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7B1592" w:rsidP="00A466DB">
      <w:pPr>
        <w:pStyle w:val="Datum"/>
      </w:pPr>
      <w:r>
        <w:t>5</w:t>
      </w:r>
      <w:r w:rsidR="00A466DB">
        <w:t>.</w:t>
      </w:r>
      <w:r w:rsidR="00C7173E">
        <w:t xml:space="preserve"> </w:t>
      </w:r>
      <w:r>
        <w:t>4</w:t>
      </w:r>
      <w:r w:rsidR="00A466DB">
        <w:t>. 202</w:t>
      </w:r>
      <w:r w:rsidR="006C6A1A">
        <w:t>4</w:t>
      </w:r>
    </w:p>
    <w:p w:rsidR="00C46E36" w:rsidRDefault="00C46E36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Maloobchodní tržby meziročně rostly, meziměsíčně klesly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7B1592">
        <w:t xml:space="preserve">únor </w:t>
      </w:r>
      <w:r w:rsidRPr="0066096E">
        <w:t>202</w:t>
      </w:r>
      <w:r w:rsidR="00C43518">
        <w:t>4</w:t>
      </w:r>
    </w:p>
    <w:p w:rsidR="0097797A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FA3E71">
        <w:rPr>
          <w:bCs/>
        </w:rPr>
        <w:t> únoru z</w:t>
      </w:r>
      <w:r w:rsidR="0011215E">
        <w:rPr>
          <w:bCs/>
        </w:rPr>
        <w:t xml:space="preserve">výšily </w:t>
      </w:r>
      <w:r>
        <w:rPr>
          <w:bCs/>
        </w:rPr>
        <w:t>reálně o</w:t>
      </w:r>
      <w:r w:rsidR="000455AA">
        <w:rPr>
          <w:bCs/>
        </w:rPr>
        <w:t> </w:t>
      </w:r>
      <w:r w:rsidR="00FA3E71">
        <w:rPr>
          <w:bCs/>
        </w:rPr>
        <w:t>1</w:t>
      </w:r>
      <w:r>
        <w:rPr>
          <w:bCs/>
        </w:rPr>
        <w:t>,</w:t>
      </w:r>
      <w:r w:rsidR="00FA3E71">
        <w:rPr>
          <w:bCs/>
        </w:rPr>
        <w:t>6</w:t>
      </w:r>
      <w:r w:rsidR="000455AA">
        <w:rPr>
          <w:bCs/>
        </w:rPr>
        <w:t> </w:t>
      </w:r>
      <w:r>
        <w:rPr>
          <w:bCs/>
        </w:rPr>
        <w:t>%</w:t>
      </w:r>
      <w:r w:rsidR="001B0DD5">
        <w:rPr>
          <w:bCs/>
        </w:rPr>
        <w:t xml:space="preserve"> a </w:t>
      </w:r>
      <w:r w:rsidRPr="008F34CA">
        <w:rPr>
          <w:bCs/>
        </w:rPr>
        <w:t>meziměsíčně</w:t>
      </w:r>
      <w:r w:rsidR="00E932FD">
        <w:rPr>
          <w:bCs/>
        </w:rPr>
        <w:t xml:space="preserve"> </w:t>
      </w:r>
      <w:r w:rsidR="00FA3E71">
        <w:rPr>
          <w:bCs/>
        </w:rPr>
        <w:t xml:space="preserve">klesly </w:t>
      </w:r>
      <w:r>
        <w:rPr>
          <w:bCs/>
        </w:rPr>
        <w:t>o</w:t>
      </w:r>
      <w:r w:rsidR="008F34CA">
        <w:rPr>
          <w:bCs/>
        </w:rPr>
        <w:t> </w:t>
      </w:r>
      <w:r w:rsidR="00FA3E71">
        <w:rPr>
          <w:bCs/>
        </w:rPr>
        <w:t>0</w:t>
      </w:r>
      <w:r w:rsidR="008F34CA">
        <w:rPr>
          <w:bCs/>
        </w:rPr>
        <w:t>,</w:t>
      </w:r>
      <w:r w:rsidR="00FA3E71">
        <w:rPr>
          <w:bCs/>
        </w:rPr>
        <w:t>8</w:t>
      </w:r>
      <w:r w:rsidR="008F34C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FA3E71">
        <w:rPr>
          <w:bCs/>
        </w:rPr>
        <w:t>2</w:t>
      </w:r>
      <w:r w:rsidR="00FB215B">
        <w:rPr>
          <w:bCs/>
        </w:rPr>
        <w:t>,</w:t>
      </w:r>
      <w:r w:rsidR="00FA3E71">
        <w:rPr>
          <w:bCs/>
        </w:rPr>
        <w:t>7</w:t>
      </w:r>
      <w:r w:rsidR="00FB215B">
        <w:rPr>
          <w:bCs/>
        </w:rPr>
        <w:t> %</w:t>
      </w:r>
      <w:r w:rsidR="00FA3E71">
        <w:rPr>
          <w:bCs/>
        </w:rPr>
        <w:t xml:space="preserve"> a</w:t>
      </w:r>
      <w:r w:rsidR="00157CF5">
        <w:rPr>
          <w:bCs/>
        </w:rPr>
        <w:t>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FB5B02">
        <w:rPr>
          <w:bCs/>
        </w:rPr>
        <w:t>o</w:t>
      </w:r>
      <w:r w:rsidR="003E31C0">
        <w:rPr>
          <w:bCs/>
        </w:rPr>
        <w:t> </w:t>
      </w:r>
      <w:r w:rsidR="008E3034">
        <w:rPr>
          <w:bCs/>
        </w:rPr>
        <w:t>0</w:t>
      </w:r>
      <w:r w:rsidR="00B46C0B">
        <w:rPr>
          <w:bCs/>
        </w:rPr>
        <w:t>,</w:t>
      </w:r>
      <w:r w:rsidR="00FA3E71">
        <w:rPr>
          <w:bCs/>
        </w:rPr>
        <w:t>8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6D083F">
        <w:t xml:space="preserve">snížily </w:t>
      </w:r>
      <w:r w:rsidRPr="008F34CA">
        <w:t>v</w:t>
      </w:r>
      <w:r w:rsidR="006D083F">
        <w:t xml:space="preserve"> únoru </w:t>
      </w:r>
      <w:r w:rsidRPr="00E102E0">
        <w:t xml:space="preserve">reálně </w:t>
      </w:r>
      <w:r w:rsidRPr="0066096E">
        <w:t>o</w:t>
      </w:r>
      <w:r>
        <w:t> </w:t>
      </w:r>
      <w:r w:rsidR="006D083F">
        <w:t>0</w:t>
      </w:r>
      <w:r w:rsidRPr="0066096E">
        <w:t>,</w:t>
      </w:r>
      <w:r w:rsidR="006D083F">
        <w:t>8</w:t>
      </w:r>
      <w:r>
        <w:t> </w:t>
      </w:r>
      <w:r w:rsidRPr="0066096E">
        <w:t xml:space="preserve">%, </w:t>
      </w:r>
      <w:r w:rsidR="009B04FC">
        <w:t xml:space="preserve">v tom </w:t>
      </w:r>
      <w:r w:rsidR="00C86F6E">
        <w:t xml:space="preserve">za </w:t>
      </w:r>
      <w:r w:rsidR="007112DC">
        <w:t xml:space="preserve">pohonné hmoty klesly </w:t>
      </w:r>
      <w:r w:rsidR="00C86F6E">
        <w:t>o </w:t>
      </w:r>
      <w:r w:rsidR="00335136">
        <w:t>1</w:t>
      </w:r>
      <w:r w:rsidR="00C86F6E">
        <w:t>,0 %</w:t>
      </w:r>
      <w:r w:rsidR="00335136">
        <w:t xml:space="preserve"> a</w:t>
      </w:r>
      <w:r w:rsidR="00C86F6E">
        <w:t xml:space="preserve"> za nepotravinářské zboží </w:t>
      </w:r>
      <w:r w:rsidR="007112DC">
        <w:t xml:space="preserve">a potraviny shodně </w:t>
      </w:r>
      <w:r w:rsidR="00C86F6E">
        <w:t>o 0,</w:t>
      </w:r>
      <w:r w:rsidR="007112DC">
        <w:t>8</w:t>
      </w:r>
      <w:r w:rsidR="00C86F6E">
        <w:t> %</w:t>
      </w:r>
      <w:r w:rsidR="007112DC">
        <w:t>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9C6E67">
        <w:t xml:space="preserve"> únoru </w:t>
      </w:r>
      <w:r w:rsidR="006A7CDA">
        <w:t xml:space="preserve">zvýšily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9C6E67">
        <w:t>1</w:t>
      </w:r>
      <w:r w:rsidRPr="0066096E">
        <w:t>,</w:t>
      </w:r>
      <w:r w:rsidR="009C6E67">
        <w:t>6</w:t>
      </w:r>
      <w:r w:rsidRPr="0066096E">
        <w:t xml:space="preserve"> %, </w:t>
      </w:r>
      <w:r w:rsidR="00287259">
        <w:t xml:space="preserve">v tom </w:t>
      </w:r>
      <w:r w:rsidR="00F11A9C">
        <w:t>za nepotravinářské zboží vzrostly o</w:t>
      </w:r>
      <w:r w:rsidR="005643D6">
        <w:t> </w:t>
      </w:r>
      <w:r w:rsidR="009C6E67">
        <w:t>2</w:t>
      </w:r>
      <w:r w:rsidR="00F11A9C">
        <w:t>,</w:t>
      </w:r>
      <w:r w:rsidR="009C6E67">
        <w:t>4</w:t>
      </w:r>
      <w:r w:rsidR="005643D6">
        <w:t> </w:t>
      </w:r>
      <w:r w:rsidR="00F11A9C">
        <w:t>%</w:t>
      </w:r>
      <w:r w:rsidR="00287259">
        <w:t>,</w:t>
      </w:r>
      <w:r w:rsidR="009C6E67">
        <w:t xml:space="preserve"> za potraviny o 1,1 % a </w:t>
      </w:r>
      <w:r w:rsidR="006A7CDA">
        <w:t>za pohonné hmoty o</w:t>
      </w:r>
      <w:r w:rsidR="00A03851">
        <w:t> </w:t>
      </w:r>
      <w:r w:rsidR="009C6E67">
        <w:t>0</w:t>
      </w:r>
      <w:r w:rsidR="006A7CDA">
        <w:t>,</w:t>
      </w:r>
      <w:r w:rsidR="00585B4E">
        <w:t>3</w:t>
      </w:r>
      <w:r w:rsidR="00A03851">
        <w:t> </w:t>
      </w:r>
      <w:r w:rsidR="006A7CDA">
        <w:t>%</w:t>
      </w:r>
      <w:r w:rsidR="009C6E67">
        <w:t>.</w:t>
      </w:r>
      <w:r w:rsidR="00287259">
        <w:t xml:space="preserve"> </w:t>
      </w:r>
    </w:p>
    <w:p w:rsidR="00037130" w:rsidRDefault="00037130" w:rsidP="00037130">
      <w:pPr>
        <w:rPr>
          <w:i/>
          <w:iCs/>
        </w:rPr>
      </w:pPr>
    </w:p>
    <w:p w:rsidR="00E94A07" w:rsidRDefault="00E94A07" w:rsidP="00E94A07">
      <w:r w:rsidRPr="009C6D55">
        <w:rPr>
          <w:i/>
          <w:iCs/>
        </w:rPr>
        <w:t>„</w:t>
      </w:r>
      <w:r w:rsidR="00F85EDF">
        <w:rPr>
          <w:i/>
          <w:iCs/>
        </w:rPr>
        <w:t xml:space="preserve">Meziroční růst maloobchodních tržeb </w:t>
      </w:r>
      <w:r>
        <w:rPr>
          <w:i/>
          <w:iCs/>
        </w:rPr>
        <w:t xml:space="preserve">po očištění o cenové vlivy pokračoval </w:t>
      </w:r>
      <w:r w:rsidR="00F85EDF">
        <w:rPr>
          <w:i/>
          <w:iCs/>
        </w:rPr>
        <w:t xml:space="preserve">již třetí měsíc v řadě. Tempo růstu se v únoru oproti </w:t>
      </w:r>
      <w:r w:rsidR="00865873">
        <w:rPr>
          <w:i/>
          <w:iCs/>
        </w:rPr>
        <w:t xml:space="preserve">předchozímu měsíci </w:t>
      </w:r>
      <w:r w:rsidR="00F85EDF">
        <w:rPr>
          <w:i/>
          <w:iCs/>
        </w:rPr>
        <w:t xml:space="preserve">snížilo. </w:t>
      </w:r>
      <w:r w:rsidR="00BA00B5">
        <w:rPr>
          <w:i/>
          <w:iCs/>
        </w:rPr>
        <w:t xml:space="preserve">Meziročně rostly tržby </w:t>
      </w:r>
      <w:r w:rsidR="00F85EDF">
        <w:rPr>
          <w:i/>
          <w:iCs/>
        </w:rPr>
        <w:t>za</w:t>
      </w:r>
      <w:r w:rsidR="00EA1B86">
        <w:rPr>
          <w:i/>
          <w:iCs/>
        </w:rPr>
        <w:t> </w:t>
      </w:r>
      <w:r w:rsidR="00F85EDF">
        <w:rPr>
          <w:i/>
          <w:iCs/>
        </w:rPr>
        <w:t xml:space="preserve">nepotravinářské zboží, potraviny i pohonné hmoty. </w:t>
      </w:r>
      <w:r>
        <w:rPr>
          <w:i/>
          <w:iCs/>
        </w:rPr>
        <w:t>K celkovému růstu</w:t>
      </w:r>
      <w:r w:rsidR="00EA1B86">
        <w:rPr>
          <w:i/>
          <w:iCs/>
        </w:rPr>
        <w:t xml:space="preserve"> maloobchodních tržeb </w:t>
      </w:r>
      <w:r>
        <w:rPr>
          <w:i/>
          <w:iCs/>
        </w:rPr>
        <w:t xml:space="preserve">přispěl nejvíce </w:t>
      </w:r>
      <w:r w:rsidR="00D978A3">
        <w:rPr>
          <w:i/>
          <w:iCs/>
        </w:rPr>
        <w:t>internetový a zásilkový prodej</w:t>
      </w:r>
      <w:r>
        <w:rPr>
          <w:i/>
          <w:iCs/>
        </w:rPr>
        <w:t xml:space="preserve">,“ </w:t>
      </w:r>
      <w:r>
        <w:t>říká Jana Gotvaldová, vedoucí oddělení statistiky obchodu, dopravy a služeb ČSÚ.</w:t>
      </w:r>
    </w:p>
    <w:p w:rsidR="00E94A07" w:rsidRDefault="00E94A07" w:rsidP="00644179"/>
    <w:p w:rsidR="00644179" w:rsidRDefault="00644179" w:rsidP="00644179">
      <w:r>
        <w:t>Tržby ve specializovaných prodejnách</w:t>
      </w:r>
      <w:r w:rsidR="00234427">
        <w:t xml:space="preserve"> </w:t>
      </w:r>
      <w:r w:rsidR="00234427" w:rsidRPr="004422D8">
        <w:t>s</w:t>
      </w:r>
      <w:r w:rsidR="00234427">
        <w:t xml:space="preserve"> </w:t>
      </w:r>
      <w:r w:rsidR="00234427" w:rsidRPr="004422D8">
        <w:t>kosmetickými a</w:t>
      </w:r>
      <w:r w:rsidR="00234427">
        <w:t xml:space="preserve"> </w:t>
      </w:r>
      <w:r w:rsidR="00234427" w:rsidRPr="004422D8">
        <w:t>toaletními výrobky</w:t>
      </w:r>
      <w:r w:rsidR="00234427">
        <w:t xml:space="preserve"> meziročně vzrostly </w:t>
      </w:r>
      <w:r w:rsidR="00234427" w:rsidRPr="004422D8">
        <w:t>o </w:t>
      </w:r>
      <w:r w:rsidR="00234427">
        <w:t>1</w:t>
      </w:r>
      <w:r w:rsidR="008F77D0">
        <w:t>3</w:t>
      </w:r>
      <w:r w:rsidR="00234427" w:rsidRPr="004422D8">
        <w:t>,</w:t>
      </w:r>
      <w:r w:rsidR="008F77D0">
        <w:t>3</w:t>
      </w:r>
      <w:r w:rsidR="00234427" w:rsidRPr="004422D8">
        <w:t> %</w:t>
      </w:r>
      <w:r w:rsidR="008F77D0">
        <w:t xml:space="preserve"> a</w:t>
      </w:r>
      <w:r w:rsidR="00BD22C2">
        <w:t xml:space="preserve"> s farmaceutickým a zdravotnickým zbožím o </w:t>
      </w:r>
      <w:r w:rsidR="008F77D0">
        <w:t>5</w:t>
      </w:r>
      <w:r w:rsidR="002124B1">
        <w:t>,</w:t>
      </w:r>
      <w:r w:rsidR="008F77D0">
        <w:t>2</w:t>
      </w:r>
      <w:r w:rsidR="002124B1">
        <w:t> </w:t>
      </w:r>
      <w:r w:rsidR="00BD22C2">
        <w:t>%</w:t>
      </w:r>
      <w:r w:rsidR="008F77D0">
        <w:t>.</w:t>
      </w:r>
      <w:r w:rsidR="002124B1">
        <w:t xml:space="preserve"> </w:t>
      </w:r>
      <w:r w:rsidR="0077667B">
        <w:t>Naopak t</w:t>
      </w:r>
      <w:r w:rsidR="004E29B7">
        <w:t xml:space="preserve">ržby </w:t>
      </w:r>
      <w:r w:rsidR="00B71828">
        <w:t xml:space="preserve">klesly </w:t>
      </w:r>
      <w:r w:rsidR="00DF158C">
        <w:t>v</w:t>
      </w:r>
      <w:r w:rsidR="008F77D0">
        <w:t> </w:t>
      </w:r>
      <w:r w:rsidR="00DF158C">
        <w:t>prodejnách</w:t>
      </w:r>
      <w:r w:rsidR="008F77D0">
        <w:t xml:space="preserve"> s výrobky pro kulturu, sport a rekreaci o 10,0 %, </w:t>
      </w:r>
      <w:r w:rsidR="00AC6AC4">
        <w:t xml:space="preserve">s výrobky pro </w:t>
      </w:r>
      <w:r w:rsidR="00AC6AC4" w:rsidRPr="00E90EE4">
        <w:t>domácnost</w:t>
      </w:r>
      <w:r w:rsidR="00AC6AC4">
        <w:t xml:space="preserve"> o </w:t>
      </w:r>
      <w:r w:rsidR="008F77D0">
        <w:t>9</w:t>
      </w:r>
      <w:r w:rsidR="00AC6AC4">
        <w:t>,</w:t>
      </w:r>
      <w:r w:rsidR="008F77D0">
        <w:t>9</w:t>
      </w:r>
      <w:r w:rsidR="00AC6AC4">
        <w:t> %,</w:t>
      </w:r>
      <w:r w:rsidR="008F77D0">
        <w:t xml:space="preserve"> s počítačovým a komunikačním zařízením o 9,6 % a </w:t>
      </w:r>
      <w:r w:rsidR="00234427">
        <w:t>s oděvy a obuví o </w:t>
      </w:r>
      <w:r w:rsidR="008F77D0">
        <w:t>0</w:t>
      </w:r>
      <w:r w:rsidR="00234427">
        <w:t>,</w:t>
      </w:r>
      <w:r w:rsidR="008F77D0" w:rsidRPr="00992E7D">
        <w:t>5</w:t>
      </w:r>
      <w:r w:rsidR="00234427" w:rsidRPr="00992E7D">
        <w:t> %</w:t>
      </w:r>
      <w:r w:rsidR="00992E7D">
        <w:t>. T</w:t>
      </w:r>
      <w:r w:rsidR="007812DA" w:rsidRPr="00992E7D">
        <w:t>ržby</w:t>
      </w:r>
      <w:r w:rsidR="007812DA">
        <w:t xml:space="preserve"> v nespecializovaných prodejnách s převahou potravin se zvýšily o 1,</w:t>
      </w:r>
      <w:r w:rsidR="00992E7D">
        <w:t>8</w:t>
      </w:r>
      <w:r w:rsidR="007812DA">
        <w:t> %, naopak ve specializovaných prodejnách potravin se snížily o 5,</w:t>
      </w:r>
      <w:r w:rsidR="00992E7D">
        <w:t>4</w:t>
      </w:r>
      <w:r w:rsidR="007812DA">
        <w:t> %.</w:t>
      </w:r>
      <w:r w:rsidR="00992E7D">
        <w:t xml:space="preserve">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5D050C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622B7E">
        <w:t>16</w:t>
      </w:r>
      <w:r w:rsidRPr="00681B17">
        <w:t>,</w:t>
      </w:r>
      <w:r w:rsidR="00622B7E">
        <w:t>4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472AD3">
        <w:t xml:space="preserve">vzrostly </w:t>
      </w:r>
      <w:r>
        <w:t>o </w:t>
      </w:r>
      <w:r w:rsidR="009B0645">
        <w:t>1</w:t>
      </w:r>
      <w:r w:rsidR="00622B7E">
        <w:t>6</w:t>
      </w:r>
      <w:r>
        <w:t>,</w:t>
      </w:r>
      <w:r w:rsidR="00622B7E">
        <w:t>1</w:t>
      </w:r>
      <w:r>
        <w:t> %.</w:t>
      </w:r>
      <w:r w:rsidRPr="00784B67">
        <w:t xml:space="preserve"> </w:t>
      </w:r>
    </w:p>
    <w:p w:rsidR="00DA2BE8" w:rsidRDefault="00DA2BE8" w:rsidP="00644179"/>
    <w:p w:rsidR="0029785D" w:rsidRDefault="00E6464A" w:rsidP="004E431B">
      <w:pPr>
        <w:rPr>
          <w:iCs/>
        </w:rPr>
      </w:pPr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A13BEF">
        <w:rPr>
          <w:bCs/>
        </w:rPr>
        <w:t>m</w:t>
      </w:r>
      <w:r w:rsidR="004E431B" w:rsidRPr="00611F7B">
        <w:rPr>
          <w:bCs/>
        </w:rPr>
        <w:t>eziměsíčně</w:t>
      </w:r>
      <w:r w:rsidR="00A13BEF">
        <w:rPr>
          <w:bCs/>
        </w:rPr>
        <w:t xml:space="preserve"> </w:t>
      </w:r>
      <w:r w:rsidR="004851D1">
        <w:rPr>
          <w:bCs/>
        </w:rPr>
        <w:t xml:space="preserve">vzrostly </w:t>
      </w:r>
      <w:r w:rsidR="00867AAB">
        <w:rPr>
          <w:bCs/>
        </w:rPr>
        <w:t xml:space="preserve">reálně </w:t>
      </w:r>
      <w:r w:rsidR="00830B64" w:rsidRPr="00830B64">
        <w:rPr>
          <w:bCs/>
        </w:rPr>
        <w:t>o</w:t>
      </w:r>
      <w:r w:rsidR="00B91FEB">
        <w:rPr>
          <w:bCs/>
        </w:rPr>
        <w:t> </w:t>
      </w:r>
      <w:r w:rsidR="009D74B8">
        <w:rPr>
          <w:bCs/>
        </w:rPr>
        <w:t>0</w:t>
      </w:r>
      <w:r w:rsidR="00B91FEB">
        <w:rPr>
          <w:bCs/>
        </w:rPr>
        <w:t>,</w:t>
      </w:r>
      <w:r w:rsidR="004851D1">
        <w:rPr>
          <w:bCs/>
        </w:rPr>
        <w:t>8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3F17BC">
        <w:t xml:space="preserve"> 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4851D1">
        <w:t>2</w:t>
      </w:r>
      <w:r w:rsidR="004E431B" w:rsidRPr="0084661E">
        <w:t>,</w:t>
      </w:r>
      <w:r w:rsidR="004851D1">
        <w:t>7</w:t>
      </w:r>
      <w:r w:rsidR="004E431B">
        <w:t> </w:t>
      </w:r>
      <w:r w:rsidR="004E431B" w:rsidRPr="009E2F71">
        <w:t>%</w:t>
      </w:r>
      <w:r w:rsidR="004E431B">
        <w:t xml:space="preserve">, </w:t>
      </w:r>
      <w:r w:rsidR="00335136">
        <w:t xml:space="preserve">přičemž </w:t>
      </w:r>
      <w:r w:rsidR="00935DF3">
        <w:rPr>
          <w:iCs/>
        </w:rPr>
        <w:t>za </w:t>
      </w:r>
      <w:r w:rsidR="00935DF3" w:rsidRPr="009E2F71">
        <w:rPr>
          <w:iCs/>
        </w:rPr>
        <w:t>prodej</w:t>
      </w:r>
      <w:r w:rsidR="00935DF3">
        <w:rPr>
          <w:iCs/>
        </w:rPr>
        <w:t xml:space="preserve"> motorových vozidel (včetně náhradních dílů) </w:t>
      </w:r>
      <w:r w:rsidR="004851D1">
        <w:rPr>
          <w:iCs/>
        </w:rPr>
        <w:t xml:space="preserve">vzrostly </w:t>
      </w:r>
      <w:r w:rsidR="00935DF3">
        <w:rPr>
          <w:iCs/>
        </w:rPr>
        <w:t>o 3,5 %</w:t>
      </w:r>
      <w:r w:rsidR="004851D1">
        <w:rPr>
          <w:iCs/>
        </w:rPr>
        <w:t xml:space="preserve">, naopak za </w:t>
      </w:r>
      <w:r w:rsidR="00EB5D87">
        <w:t xml:space="preserve">opravy motorových vozidel </w:t>
      </w:r>
      <w:r w:rsidR="004851D1">
        <w:t xml:space="preserve">klesly </w:t>
      </w:r>
      <w:r w:rsidR="00EB5D87">
        <w:t>o </w:t>
      </w:r>
      <w:r w:rsidR="004851D1">
        <w:t>0</w:t>
      </w:r>
      <w:r w:rsidR="00EB5D87">
        <w:t>,</w:t>
      </w:r>
      <w:r w:rsidR="004851D1">
        <w:t>7</w:t>
      </w:r>
      <w:r w:rsidR="00EB5D87">
        <w:t> %</w:t>
      </w:r>
      <w:r w:rsidR="00935DF3">
        <w:t>.</w:t>
      </w:r>
      <w:r w:rsidR="00D560B2">
        <w:t> </w:t>
      </w:r>
      <w:r w:rsidR="00935DF3">
        <w:rPr>
          <w:iCs/>
        </w:rPr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lastRenderedPageBreak/>
        <w:t xml:space="preserve">Podniky jsou do odvětví zatříděny podle své převažující činnosti, tj. taková činnost, ze které podniku plyne </w:t>
      </w:r>
      <w:bookmarkStart w:id="0" w:name="_GoBack"/>
      <w:bookmarkEnd w:id="0"/>
      <w:r w:rsidRPr="006C1E91">
        <w:rPr>
          <w:i/>
          <w:iCs/>
        </w:rPr>
        <w:t>největší přidaná hodnota.</w:t>
      </w:r>
    </w:p>
    <w:p w:rsidR="00294B52" w:rsidRPr="009F590B" w:rsidRDefault="00294B52" w:rsidP="009F590B">
      <w:pPr>
        <w:pStyle w:val="Poznmky"/>
        <w:spacing w:before="120" w:line="276" w:lineRule="auto"/>
        <w:jc w:val="both"/>
        <w:rPr>
          <w:i/>
        </w:rPr>
      </w:pPr>
      <w:r w:rsidRPr="00E801F7">
        <w:rPr>
          <w:i/>
        </w:rPr>
        <w:t xml:space="preserve">Data za </w:t>
      </w:r>
      <w:r w:rsidR="009B4BD9">
        <w:rPr>
          <w:i/>
        </w:rPr>
        <w:t xml:space="preserve">měsíc leden </w:t>
      </w:r>
      <w:r w:rsidRPr="00E801F7">
        <w:rPr>
          <w:i/>
        </w:rPr>
        <w:t>202</w:t>
      </w:r>
      <w:r w:rsidR="009B4BD9">
        <w:rPr>
          <w:i/>
        </w:rPr>
        <w:t xml:space="preserve">4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9B4BD9">
        <w:rPr>
          <w:i/>
        </w:rPr>
        <w:t xml:space="preserve">únor </w:t>
      </w:r>
      <w:r>
        <w:rPr>
          <w:i/>
        </w:rPr>
        <w:t>202</w:t>
      </w:r>
      <w:r w:rsidR="003F66A4">
        <w:rPr>
          <w:i/>
        </w:rPr>
        <w:t>4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3F66A4">
        <w:rPr>
          <w:i/>
        </w:rPr>
        <w:t>4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3F66A4">
        <w:rPr>
          <w:i/>
        </w:rPr>
        <w:t>5</w:t>
      </w:r>
      <w:r w:rsidRPr="000C15FF">
        <w:rPr>
          <w:i/>
        </w:rPr>
        <w:t>.</w:t>
      </w:r>
      <w:r w:rsidRPr="009F590B">
        <w:rPr>
          <w:i/>
        </w:rPr>
        <w:t xml:space="preserve"> </w:t>
      </w:r>
    </w:p>
    <w:p w:rsidR="00AD6129" w:rsidRDefault="00AD6129" w:rsidP="00AD6129">
      <w:pPr>
        <w:pStyle w:val="Poznmky"/>
        <w:spacing w:before="120" w:line="276" w:lineRule="auto"/>
        <w:jc w:val="both"/>
        <w:rPr>
          <w:i/>
        </w:rPr>
      </w:pPr>
      <w:r w:rsidRPr="00515229">
        <w:rPr>
          <w:i/>
        </w:rPr>
        <w:t>Počínaje Rychlou informací za leden 2024 do</w:t>
      </w:r>
      <w:r w:rsidR="00170A1C" w:rsidRPr="00515229">
        <w:rPr>
          <w:i/>
        </w:rPr>
        <w:t xml:space="preserve">šlo </w:t>
      </w:r>
      <w:r w:rsidRPr="00515229">
        <w:rPr>
          <w:i/>
        </w:rPr>
        <w:t xml:space="preserve">ke změně báze krátkodobých statistik. Kromě změny základního období u bazických indexů, které místo k průměru roku 2015 </w:t>
      </w:r>
      <w:r w:rsidR="00170A1C" w:rsidRPr="00515229">
        <w:rPr>
          <w:i/>
        </w:rPr>
        <w:t xml:space="preserve">jsou </w:t>
      </w:r>
      <w:r w:rsidRPr="00515229">
        <w:rPr>
          <w:i/>
        </w:rPr>
        <w:t>nově poměřovány k průměru roku 2021, do</w:t>
      </w:r>
      <w:r w:rsidR="00170A1C" w:rsidRPr="00515229">
        <w:rPr>
          <w:i/>
        </w:rPr>
        <w:t>šlo</w:t>
      </w:r>
      <w:r w:rsidRPr="00515229">
        <w:rPr>
          <w:i/>
        </w:rPr>
        <w:t xml:space="preserve"> i k použití váhového schématu roku 2021.</w:t>
      </w:r>
      <w:r w:rsidR="00170A1C" w:rsidRPr="00515229">
        <w:rPr>
          <w:i/>
        </w:rPr>
        <w:t xml:space="preserve"> V souvislosti s přechodem na nové základní období byla provedena i revize roku 2023.</w:t>
      </w:r>
      <w:r>
        <w:rPr>
          <w:i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34674C">
        <w:rPr>
          <w:color w:val="000000"/>
        </w:rPr>
        <w:t>Metodika: </w:t>
      </w:r>
      <w:hyperlink r:id="rId9" w:history="1">
        <w:r w:rsidRPr="0034674C">
          <w:rPr>
            <w:rStyle w:val="Hypertextovodkaz"/>
          </w:rPr>
          <w:t>https</w:t>
        </w:r>
        <w:r w:rsidRPr="0034674C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F372CE" w:rsidRPr="00F372CE">
        <w:rPr>
          <w:i/>
          <w:color w:val="auto"/>
        </w:rPr>
        <w:t>26</w:t>
      </w:r>
      <w:r w:rsidRPr="00F372CE">
        <w:rPr>
          <w:i/>
          <w:color w:val="auto"/>
        </w:rPr>
        <w:t>.</w:t>
      </w:r>
      <w:r w:rsidRPr="003F3D6A">
        <w:rPr>
          <w:i/>
          <w:color w:val="auto"/>
        </w:rPr>
        <w:t xml:space="preserve"> </w:t>
      </w:r>
      <w:r w:rsidR="00720E53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592A50">
        <w:rPr>
          <w:i/>
          <w:color w:val="auto"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F372CE">
        <w:rPr>
          <w:i/>
        </w:rPr>
        <w:t>2</w:t>
      </w:r>
      <w:r w:rsidR="00A30619">
        <w:rPr>
          <w:i/>
        </w:rPr>
        <w:t>.</w:t>
      </w:r>
      <w:r w:rsidR="00720E53">
        <w:rPr>
          <w:i/>
        </w:rPr>
        <w:t xml:space="preserve"> </w:t>
      </w:r>
      <w:r w:rsidR="00F372CE">
        <w:rPr>
          <w:i/>
        </w:rPr>
        <w:t>4</w:t>
      </w:r>
      <w:r w:rsidRPr="00704F0F">
        <w:rPr>
          <w:i/>
        </w:rPr>
        <w:t>. 202</w:t>
      </w:r>
      <w:r w:rsidR="00592A50">
        <w:rPr>
          <w:i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9B4BD9">
        <w:rPr>
          <w:i/>
        </w:rPr>
        <w:t>9</w:t>
      </w:r>
      <w:r w:rsidRPr="00AC425E">
        <w:rPr>
          <w:i/>
        </w:rPr>
        <w:t xml:space="preserve">. </w:t>
      </w:r>
      <w:r w:rsidR="009B4BD9">
        <w:rPr>
          <w:i/>
        </w:rPr>
        <w:t>5</w:t>
      </w:r>
      <w:r w:rsidRPr="00AC425E">
        <w:rPr>
          <w:i/>
        </w:rPr>
        <w:t>. 202</w:t>
      </w:r>
      <w:r w:rsidR="00BB6C71">
        <w:rPr>
          <w:i/>
        </w:rPr>
        <w:t>4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D560B2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A72C64" w:rsidRDefault="00A72C64" w:rsidP="0025039A">
      <w:pPr>
        <w:pStyle w:val="Zkladntext2"/>
        <w:spacing w:after="0" w:line="276" w:lineRule="auto"/>
        <w:rPr>
          <w:sz w:val="20"/>
        </w:rPr>
      </w:pPr>
    </w:p>
    <w:p w:rsidR="002E5FD2" w:rsidRDefault="002E5FD2" w:rsidP="0025039A">
      <w:pPr>
        <w:pStyle w:val="Zkladntext2"/>
        <w:spacing w:after="0" w:line="276" w:lineRule="auto"/>
      </w:pPr>
    </w:p>
    <w:p w:rsidR="002E5FD2" w:rsidRDefault="002E5FD2" w:rsidP="0025039A">
      <w:pPr>
        <w:pStyle w:val="Zkladntext2"/>
        <w:spacing w:after="0" w:line="276" w:lineRule="auto"/>
      </w:pPr>
    </w:p>
    <w:p w:rsidR="002E5FD2" w:rsidRDefault="002E5FD2" w:rsidP="0025039A">
      <w:pPr>
        <w:pStyle w:val="Zkladntext2"/>
        <w:spacing w:after="0" w:line="276" w:lineRule="auto"/>
      </w:pPr>
    </w:p>
    <w:p w:rsidR="002E5FD2" w:rsidRDefault="002E5FD2" w:rsidP="0025039A">
      <w:pPr>
        <w:pStyle w:val="Zkladntext2"/>
        <w:spacing w:after="0" w:line="276" w:lineRule="auto"/>
      </w:pPr>
    </w:p>
    <w:p w:rsidR="002E5FD2" w:rsidRDefault="002E5FD2" w:rsidP="0025039A">
      <w:pPr>
        <w:pStyle w:val="Zkladntext2"/>
        <w:spacing w:after="0" w:line="276" w:lineRule="auto"/>
      </w:pPr>
    </w:p>
    <w:sectPr w:rsidR="002E5FD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4D" w:rsidRDefault="00025C4D" w:rsidP="00BA6370">
      <w:r>
        <w:separator/>
      </w:r>
    </w:p>
  </w:endnote>
  <w:endnote w:type="continuationSeparator" w:id="0">
    <w:p w:rsidR="00025C4D" w:rsidRDefault="00025C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1522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1522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4D" w:rsidRDefault="00025C4D" w:rsidP="00BA6370">
      <w:r>
        <w:separator/>
      </w:r>
    </w:p>
  </w:footnote>
  <w:footnote w:type="continuationSeparator" w:id="0">
    <w:p w:rsidR="00025C4D" w:rsidRDefault="00025C4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5E30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4782"/>
    <w:rsid w:val="00025944"/>
    <w:rsid w:val="00025C4D"/>
    <w:rsid w:val="00026437"/>
    <w:rsid w:val="0002718C"/>
    <w:rsid w:val="00027945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0B"/>
    <w:rsid w:val="00057D12"/>
    <w:rsid w:val="00060211"/>
    <w:rsid w:val="00060B05"/>
    <w:rsid w:val="00061059"/>
    <w:rsid w:val="00063AA2"/>
    <w:rsid w:val="00064980"/>
    <w:rsid w:val="00065303"/>
    <w:rsid w:val="00066E6A"/>
    <w:rsid w:val="0006799F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24D3"/>
    <w:rsid w:val="000A4082"/>
    <w:rsid w:val="000A4646"/>
    <w:rsid w:val="000A650B"/>
    <w:rsid w:val="000A6D10"/>
    <w:rsid w:val="000A7170"/>
    <w:rsid w:val="000A7612"/>
    <w:rsid w:val="000A7E9F"/>
    <w:rsid w:val="000B1013"/>
    <w:rsid w:val="000B17F2"/>
    <w:rsid w:val="000B19EB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2B2D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0F70FE"/>
    <w:rsid w:val="0010128C"/>
    <w:rsid w:val="001019AE"/>
    <w:rsid w:val="0010252C"/>
    <w:rsid w:val="00103A9C"/>
    <w:rsid w:val="00103E3F"/>
    <w:rsid w:val="0010413B"/>
    <w:rsid w:val="001049A7"/>
    <w:rsid w:val="001076DA"/>
    <w:rsid w:val="0010783F"/>
    <w:rsid w:val="00110623"/>
    <w:rsid w:val="0011215E"/>
    <w:rsid w:val="001130D8"/>
    <w:rsid w:val="001138F8"/>
    <w:rsid w:val="00114542"/>
    <w:rsid w:val="00114944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ADF"/>
    <w:rsid w:val="00135DC2"/>
    <w:rsid w:val="00136DD9"/>
    <w:rsid w:val="001404AB"/>
    <w:rsid w:val="0014097C"/>
    <w:rsid w:val="00140F2A"/>
    <w:rsid w:val="00141DAD"/>
    <w:rsid w:val="001425A4"/>
    <w:rsid w:val="00142CE4"/>
    <w:rsid w:val="001434B8"/>
    <w:rsid w:val="00144375"/>
    <w:rsid w:val="00144E38"/>
    <w:rsid w:val="001460D5"/>
    <w:rsid w:val="00146958"/>
    <w:rsid w:val="00146D8E"/>
    <w:rsid w:val="0014751C"/>
    <w:rsid w:val="00150AC4"/>
    <w:rsid w:val="00150FE6"/>
    <w:rsid w:val="001511B3"/>
    <w:rsid w:val="00151FD4"/>
    <w:rsid w:val="0015543D"/>
    <w:rsid w:val="001557E9"/>
    <w:rsid w:val="00157CF5"/>
    <w:rsid w:val="00160350"/>
    <w:rsid w:val="00160395"/>
    <w:rsid w:val="00160CB4"/>
    <w:rsid w:val="00163E2C"/>
    <w:rsid w:val="001641B8"/>
    <w:rsid w:val="00165225"/>
    <w:rsid w:val="001664C6"/>
    <w:rsid w:val="00166D59"/>
    <w:rsid w:val="00170A1C"/>
    <w:rsid w:val="00171A00"/>
    <w:rsid w:val="0017231D"/>
    <w:rsid w:val="0017324B"/>
    <w:rsid w:val="001756B4"/>
    <w:rsid w:val="001768F2"/>
    <w:rsid w:val="001810DC"/>
    <w:rsid w:val="0018146D"/>
    <w:rsid w:val="001821AC"/>
    <w:rsid w:val="00183315"/>
    <w:rsid w:val="00185830"/>
    <w:rsid w:val="00187199"/>
    <w:rsid w:val="00190603"/>
    <w:rsid w:val="001953AF"/>
    <w:rsid w:val="00195FB3"/>
    <w:rsid w:val="00195FB7"/>
    <w:rsid w:val="0019696F"/>
    <w:rsid w:val="001A422D"/>
    <w:rsid w:val="001A61EC"/>
    <w:rsid w:val="001A6792"/>
    <w:rsid w:val="001B0DD5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C7FC1"/>
    <w:rsid w:val="001D0EB1"/>
    <w:rsid w:val="001D0EC1"/>
    <w:rsid w:val="001D1A5A"/>
    <w:rsid w:val="001D1B01"/>
    <w:rsid w:val="001D369A"/>
    <w:rsid w:val="001D43D2"/>
    <w:rsid w:val="001D48B9"/>
    <w:rsid w:val="001D717A"/>
    <w:rsid w:val="001E396F"/>
    <w:rsid w:val="001E71E2"/>
    <w:rsid w:val="001F03F0"/>
    <w:rsid w:val="001F0585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5923"/>
    <w:rsid w:val="002070FB"/>
    <w:rsid w:val="0021094D"/>
    <w:rsid w:val="00210C17"/>
    <w:rsid w:val="00210FB7"/>
    <w:rsid w:val="00211304"/>
    <w:rsid w:val="00211985"/>
    <w:rsid w:val="002124B1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427"/>
    <w:rsid w:val="00234DF5"/>
    <w:rsid w:val="00235E97"/>
    <w:rsid w:val="00236A77"/>
    <w:rsid w:val="00236F9E"/>
    <w:rsid w:val="002406FA"/>
    <w:rsid w:val="00241E84"/>
    <w:rsid w:val="00241E96"/>
    <w:rsid w:val="002424F5"/>
    <w:rsid w:val="002437D9"/>
    <w:rsid w:val="002444EE"/>
    <w:rsid w:val="0024475C"/>
    <w:rsid w:val="002458C5"/>
    <w:rsid w:val="002470E1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679C9"/>
    <w:rsid w:val="0027008E"/>
    <w:rsid w:val="002706A0"/>
    <w:rsid w:val="002712E9"/>
    <w:rsid w:val="00272198"/>
    <w:rsid w:val="00275DF8"/>
    <w:rsid w:val="00277824"/>
    <w:rsid w:val="002829B9"/>
    <w:rsid w:val="002838CB"/>
    <w:rsid w:val="00283C81"/>
    <w:rsid w:val="00285055"/>
    <w:rsid w:val="00287259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9785D"/>
    <w:rsid w:val="002A072B"/>
    <w:rsid w:val="002A0E9A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0B1D"/>
    <w:rsid w:val="002E231E"/>
    <w:rsid w:val="002E5FD2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96"/>
    <w:rsid w:val="00324493"/>
    <w:rsid w:val="0032456C"/>
    <w:rsid w:val="00324E9E"/>
    <w:rsid w:val="003251E0"/>
    <w:rsid w:val="00325F97"/>
    <w:rsid w:val="00327B63"/>
    <w:rsid w:val="003301A3"/>
    <w:rsid w:val="00330245"/>
    <w:rsid w:val="003314D8"/>
    <w:rsid w:val="003325EE"/>
    <w:rsid w:val="003326E4"/>
    <w:rsid w:val="00335054"/>
    <w:rsid w:val="00335136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4674C"/>
    <w:rsid w:val="00351035"/>
    <w:rsid w:val="0035470C"/>
    <w:rsid w:val="003557D6"/>
    <w:rsid w:val="00355862"/>
    <w:rsid w:val="0035711F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77159"/>
    <w:rsid w:val="00380030"/>
    <w:rsid w:val="0038282A"/>
    <w:rsid w:val="00382CD9"/>
    <w:rsid w:val="0038341C"/>
    <w:rsid w:val="003849C9"/>
    <w:rsid w:val="00384D2E"/>
    <w:rsid w:val="00385384"/>
    <w:rsid w:val="00385CBD"/>
    <w:rsid w:val="00386B2F"/>
    <w:rsid w:val="00386D07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5E25"/>
    <w:rsid w:val="003C7FB7"/>
    <w:rsid w:val="003C7FE7"/>
    <w:rsid w:val="003D0499"/>
    <w:rsid w:val="003D1BB1"/>
    <w:rsid w:val="003D237D"/>
    <w:rsid w:val="003D25F7"/>
    <w:rsid w:val="003D2C15"/>
    <w:rsid w:val="003D3576"/>
    <w:rsid w:val="003D49F5"/>
    <w:rsid w:val="003D508C"/>
    <w:rsid w:val="003D6A38"/>
    <w:rsid w:val="003D6A79"/>
    <w:rsid w:val="003D7DA4"/>
    <w:rsid w:val="003E0C47"/>
    <w:rsid w:val="003E2564"/>
    <w:rsid w:val="003E31C0"/>
    <w:rsid w:val="003E33BA"/>
    <w:rsid w:val="003E456B"/>
    <w:rsid w:val="003E48ED"/>
    <w:rsid w:val="003E6BFC"/>
    <w:rsid w:val="003E77FD"/>
    <w:rsid w:val="003E78AB"/>
    <w:rsid w:val="003F0B2E"/>
    <w:rsid w:val="003F0B7E"/>
    <w:rsid w:val="003F17BC"/>
    <w:rsid w:val="003F27AA"/>
    <w:rsid w:val="003F2CD5"/>
    <w:rsid w:val="003F3D6A"/>
    <w:rsid w:val="003F4B27"/>
    <w:rsid w:val="003F526A"/>
    <w:rsid w:val="003F5EAE"/>
    <w:rsid w:val="003F66A4"/>
    <w:rsid w:val="003F6A47"/>
    <w:rsid w:val="003F772D"/>
    <w:rsid w:val="00400C52"/>
    <w:rsid w:val="00400FEA"/>
    <w:rsid w:val="00401EE0"/>
    <w:rsid w:val="004022B6"/>
    <w:rsid w:val="00403940"/>
    <w:rsid w:val="00404170"/>
    <w:rsid w:val="00405037"/>
    <w:rsid w:val="00405227"/>
    <w:rsid w:val="00405244"/>
    <w:rsid w:val="004052EB"/>
    <w:rsid w:val="004057B0"/>
    <w:rsid w:val="0040742F"/>
    <w:rsid w:val="00414779"/>
    <w:rsid w:val="004154C7"/>
    <w:rsid w:val="004157B8"/>
    <w:rsid w:val="00417588"/>
    <w:rsid w:val="00417A8A"/>
    <w:rsid w:val="0042008B"/>
    <w:rsid w:val="004207DF"/>
    <w:rsid w:val="004208AE"/>
    <w:rsid w:val="00420BFD"/>
    <w:rsid w:val="004214E4"/>
    <w:rsid w:val="00423194"/>
    <w:rsid w:val="00423239"/>
    <w:rsid w:val="00423999"/>
    <w:rsid w:val="00424400"/>
    <w:rsid w:val="00425334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AD8"/>
    <w:rsid w:val="00434B0D"/>
    <w:rsid w:val="00435C50"/>
    <w:rsid w:val="004365F6"/>
    <w:rsid w:val="00436F3D"/>
    <w:rsid w:val="00437CF9"/>
    <w:rsid w:val="00437DAB"/>
    <w:rsid w:val="00441515"/>
    <w:rsid w:val="00441AC3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199"/>
    <w:rsid w:val="00472310"/>
    <w:rsid w:val="00472AD3"/>
    <w:rsid w:val="00473A76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286"/>
    <w:rsid w:val="0048441E"/>
    <w:rsid w:val="004851D1"/>
    <w:rsid w:val="004852AA"/>
    <w:rsid w:val="004856AD"/>
    <w:rsid w:val="00485D52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67"/>
    <w:rsid w:val="004A44EA"/>
    <w:rsid w:val="004A53EA"/>
    <w:rsid w:val="004A7060"/>
    <w:rsid w:val="004A75CC"/>
    <w:rsid w:val="004A77C9"/>
    <w:rsid w:val="004B0518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E7164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04EEC"/>
    <w:rsid w:val="005079E7"/>
    <w:rsid w:val="00510013"/>
    <w:rsid w:val="00510291"/>
    <w:rsid w:val="005107BD"/>
    <w:rsid w:val="00511E22"/>
    <w:rsid w:val="00512225"/>
    <w:rsid w:val="00512D99"/>
    <w:rsid w:val="00513C7D"/>
    <w:rsid w:val="00513D24"/>
    <w:rsid w:val="00513E15"/>
    <w:rsid w:val="00514610"/>
    <w:rsid w:val="00515229"/>
    <w:rsid w:val="00515523"/>
    <w:rsid w:val="005155DF"/>
    <w:rsid w:val="0051615B"/>
    <w:rsid w:val="00517CB7"/>
    <w:rsid w:val="0052023B"/>
    <w:rsid w:val="00520E79"/>
    <w:rsid w:val="00521709"/>
    <w:rsid w:val="005221C1"/>
    <w:rsid w:val="005274AF"/>
    <w:rsid w:val="00527514"/>
    <w:rsid w:val="0052778C"/>
    <w:rsid w:val="00527B80"/>
    <w:rsid w:val="00530207"/>
    <w:rsid w:val="0053026F"/>
    <w:rsid w:val="0053078E"/>
    <w:rsid w:val="00531DBB"/>
    <w:rsid w:val="005322CF"/>
    <w:rsid w:val="0053305C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CC9"/>
    <w:rsid w:val="00545FB4"/>
    <w:rsid w:val="005469B3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3D6"/>
    <w:rsid w:val="0056447F"/>
    <w:rsid w:val="00565B38"/>
    <w:rsid w:val="0056749C"/>
    <w:rsid w:val="00567CDC"/>
    <w:rsid w:val="00567E90"/>
    <w:rsid w:val="005720B0"/>
    <w:rsid w:val="00572877"/>
    <w:rsid w:val="005736AA"/>
    <w:rsid w:val="00573994"/>
    <w:rsid w:val="00574F2F"/>
    <w:rsid w:val="00574F9A"/>
    <w:rsid w:val="00574FC5"/>
    <w:rsid w:val="00575117"/>
    <w:rsid w:val="00577557"/>
    <w:rsid w:val="00581615"/>
    <w:rsid w:val="005832FA"/>
    <w:rsid w:val="00585771"/>
    <w:rsid w:val="00585B4E"/>
    <w:rsid w:val="00585DA4"/>
    <w:rsid w:val="005863A4"/>
    <w:rsid w:val="00590EA6"/>
    <w:rsid w:val="00592A50"/>
    <w:rsid w:val="00592CE3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B498F"/>
    <w:rsid w:val="005C1498"/>
    <w:rsid w:val="005C2D81"/>
    <w:rsid w:val="005C38CE"/>
    <w:rsid w:val="005C3FBE"/>
    <w:rsid w:val="005C40A6"/>
    <w:rsid w:val="005C45A2"/>
    <w:rsid w:val="005C4BD3"/>
    <w:rsid w:val="005C7BF8"/>
    <w:rsid w:val="005D050C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5A22"/>
    <w:rsid w:val="005E67CE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68C3"/>
    <w:rsid w:val="00607822"/>
    <w:rsid w:val="006103AA"/>
    <w:rsid w:val="00610488"/>
    <w:rsid w:val="0061181D"/>
    <w:rsid w:val="00611F7B"/>
    <w:rsid w:val="00612A49"/>
    <w:rsid w:val="0061334D"/>
    <w:rsid w:val="00613BBF"/>
    <w:rsid w:val="00613EED"/>
    <w:rsid w:val="00616467"/>
    <w:rsid w:val="006171A7"/>
    <w:rsid w:val="00620222"/>
    <w:rsid w:val="006223D9"/>
    <w:rsid w:val="00622B7E"/>
    <w:rsid w:val="00622B80"/>
    <w:rsid w:val="00623A96"/>
    <w:rsid w:val="00624C22"/>
    <w:rsid w:val="00624F72"/>
    <w:rsid w:val="0062671F"/>
    <w:rsid w:val="00627380"/>
    <w:rsid w:val="006311C4"/>
    <w:rsid w:val="00631946"/>
    <w:rsid w:val="006358EB"/>
    <w:rsid w:val="00635F8A"/>
    <w:rsid w:val="00636081"/>
    <w:rsid w:val="006369AA"/>
    <w:rsid w:val="0063761D"/>
    <w:rsid w:val="006408CE"/>
    <w:rsid w:val="0064139A"/>
    <w:rsid w:val="00644020"/>
    <w:rsid w:val="00644179"/>
    <w:rsid w:val="006445C7"/>
    <w:rsid w:val="00644D51"/>
    <w:rsid w:val="006506FC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5EC1"/>
    <w:rsid w:val="006660C3"/>
    <w:rsid w:val="0066612C"/>
    <w:rsid w:val="00671C58"/>
    <w:rsid w:val="00671DFB"/>
    <w:rsid w:val="0067247E"/>
    <w:rsid w:val="00674DD6"/>
    <w:rsid w:val="006801F2"/>
    <w:rsid w:val="00681783"/>
    <w:rsid w:val="006819ED"/>
    <w:rsid w:val="00681B17"/>
    <w:rsid w:val="00684A31"/>
    <w:rsid w:val="00684F36"/>
    <w:rsid w:val="006866B0"/>
    <w:rsid w:val="00687B0D"/>
    <w:rsid w:val="00690D0C"/>
    <w:rsid w:val="00691C5D"/>
    <w:rsid w:val="00692211"/>
    <w:rsid w:val="00692CBA"/>
    <w:rsid w:val="006931CF"/>
    <w:rsid w:val="006931F8"/>
    <w:rsid w:val="00694ADD"/>
    <w:rsid w:val="00697982"/>
    <w:rsid w:val="006A1781"/>
    <w:rsid w:val="006A1DAE"/>
    <w:rsid w:val="006A2808"/>
    <w:rsid w:val="006A30EE"/>
    <w:rsid w:val="006A7407"/>
    <w:rsid w:val="006A7CDA"/>
    <w:rsid w:val="006B1518"/>
    <w:rsid w:val="006B32C7"/>
    <w:rsid w:val="006B3C5E"/>
    <w:rsid w:val="006B46B2"/>
    <w:rsid w:val="006B4AAF"/>
    <w:rsid w:val="006B4DA9"/>
    <w:rsid w:val="006B5E9F"/>
    <w:rsid w:val="006C11EE"/>
    <w:rsid w:val="006C20BF"/>
    <w:rsid w:val="006C37F6"/>
    <w:rsid w:val="006C45CC"/>
    <w:rsid w:val="006C6086"/>
    <w:rsid w:val="006C68A9"/>
    <w:rsid w:val="006C6A1A"/>
    <w:rsid w:val="006D083F"/>
    <w:rsid w:val="006D1142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2E21"/>
    <w:rsid w:val="006E4E81"/>
    <w:rsid w:val="006E64BD"/>
    <w:rsid w:val="006F2D49"/>
    <w:rsid w:val="006F42F5"/>
    <w:rsid w:val="006F7E98"/>
    <w:rsid w:val="00700300"/>
    <w:rsid w:val="00701E1B"/>
    <w:rsid w:val="00704DBD"/>
    <w:rsid w:val="007069A5"/>
    <w:rsid w:val="0070764E"/>
    <w:rsid w:val="0070784B"/>
    <w:rsid w:val="00707F7D"/>
    <w:rsid w:val="007112DC"/>
    <w:rsid w:val="007115F3"/>
    <w:rsid w:val="00713A18"/>
    <w:rsid w:val="00717EC5"/>
    <w:rsid w:val="00717FD6"/>
    <w:rsid w:val="00720367"/>
    <w:rsid w:val="00720E53"/>
    <w:rsid w:val="00721589"/>
    <w:rsid w:val="00722AE8"/>
    <w:rsid w:val="00723F7F"/>
    <w:rsid w:val="00724D8C"/>
    <w:rsid w:val="007251B6"/>
    <w:rsid w:val="00725DE6"/>
    <w:rsid w:val="00727314"/>
    <w:rsid w:val="00732189"/>
    <w:rsid w:val="007323D1"/>
    <w:rsid w:val="00733E9B"/>
    <w:rsid w:val="00734D1B"/>
    <w:rsid w:val="00735532"/>
    <w:rsid w:val="00735A77"/>
    <w:rsid w:val="00735C80"/>
    <w:rsid w:val="007408AF"/>
    <w:rsid w:val="00740D39"/>
    <w:rsid w:val="0074139D"/>
    <w:rsid w:val="0074166B"/>
    <w:rsid w:val="007421DD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1F3D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12DA"/>
    <w:rsid w:val="007838B4"/>
    <w:rsid w:val="00783AAD"/>
    <w:rsid w:val="00784ADC"/>
    <w:rsid w:val="00784B67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1592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38D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39D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CEC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C1B"/>
    <w:rsid w:val="00833F72"/>
    <w:rsid w:val="00835C2B"/>
    <w:rsid w:val="00837212"/>
    <w:rsid w:val="00840AA3"/>
    <w:rsid w:val="00841CDC"/>
    <w:rsid w:val="00842369"/>
    <w:rsid w:val="00843F36"/>
    <w:rsid w:val="008461E3"/>
    <w:rsid w:val="00846B15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5873"/>
    <w:rsid w:val="008662BB"/>
    <w:rsid w:val="00866D3E"/>
    <w:rsid w:val="00867422"/>
    <w:rsid w:val="00867569"/>
    <w:rsid w:val="00867AAB"/>
    <w:rsid w:val="00870913"/>
    <w:rsid w:val="00871A76"/>
    <w:rsid w:val="00871A7B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85B98"/>
    <w:rsid w:val="008906B4"/>
    <w:rsid w:val="00890B96"/>
    <w:rsid w:val="00891225"/>
    <w:rsid w:val="0089151C"/>
    <w:rsid w:val="008929FB"/>
    <w:rsid w:val="008934A5"/>
    <w:rsid w:val="00893C45"/>
    <w:rsid w:val="00893E73"/>
    <w:rsid w:val="00894673"/>
    <w:rsid w:val="00895292"/>
    <w:rsid w:val="00895BA3"/>
    <w:rsid w:val="008A080E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2659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3C49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034"/>
    <w:rsid w:val="008E327B"/>
    <w:rsid w:val="008E3F99"/>
    <w:rsid w:val="008E3FDA"/>
    <w:rsid w:val="008E6497"/>
    <w:rsid w:val="008F1073"/>
    <w:rsid w:val="008F2EA3"/>
    <w:rsid w:val="008F34CA"/>
    <w:rsid w:val="008F3D4E"/>
    <w:rsid w:val="008F3EE8"/>
    <w:rsid w:val="008F41DB"/>
    <w:rsid w:val="008F4B67"/>
    <w:rsid w:val="008F73B4"/>
    <w:rsid w:val="008F77D0"/>
    <w:rsid w:val="008F7DCF"/>
    <w:rsid w:val="008F7DDF"/>
    <w:rsid w:val="00901261"/>
    <w:rsid w:val="009020D6"/>
    <w:rsid w:val="00902705"/>
    <w:rsid w:val="00903CEB"/>
    <w:rsid w:val="0090599C"/>
    <w:rsid w:val="009059F5"/>
    <w:rsid w:val="00905BC8"/>
    <w:rsid w:val="0090659D"/>
    <w:rsid w:val="0090758D"/>
    <w:rsid w:val="00911093"/>
    <w:rsid w:val="00911FBE"/>
    <w:rsid w:val="00913F80"/>
    <w:rsid w:val="009150AB"/>
    <w:rsid w:val="009162B7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0F1B"/>
    <w:rsid w:val="009320AA"/>
    <w:rsid w:val="009331ED"/>
    <w:rsid w:val="00935DF3"/>
    <w:rsid w:val="00937B05"/>
    <w:rsid w:val="00940140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7410F"/>
    <w:rsid w:val="0097797A"/>
    <w:rsid w:val="009846A7"/>
    <w:rsid w:val="00985C68"/>
    <w:rsid w:val="00986073"/>
    <w:rsid w:val="00986DD7"/>
    <w:rsid w:val="0099139B"/>
    <w:rsid w:val="0099273C"/>
    <w:rsid w:val="00992E7D"/>
    <w:rsid w:val="00994AEB"/>
    <w:rsid w:val="009959DF"/>
    <w:rsid w:val="00997918"/>
    <w:rsid w:val="00997A29"/>
    <w:rsid w:val="009A20B3"/>
    <w:rsid w:val="009A24A2"/>
    <w:rsid w:val="009A2C7C"/>
    <w:rsid w:val="009A5979"/>
    <w:rsid w:val="009A5B15"/>
    <w:rsid w:val="009A632D"/>
    <w:rsid w:val="009A7606"/>
    <w:rsid w:val="009A7A54"/>
    <w:rsid w:val="009B04FC"/>
    <w:rsid w:val="009B0617"/>
    <w:rsid w:val="009B0645"/>
    <w:rsid w:val="009B0EDC"/>
    <w:rsid w:val="009B0F92"/>
    <w:rsid w:val="009B1B46"/>
    <w:rsid w:val="009B2B63"/>
    <w:rsid w:val="009B3BDE"/>
    <w:rsid w:val="009B41DF"/>
    <w:rsid w:val="009B4579"/>
    <w:rsid w:val="009B4BD9"/>
    <w:rsid w:val="009B55B1"/>
    <w:rsid w:val="009B62A7"/>
    <w:rsid w:val="009B6FA2"/>
    <w:rsid w:val="009B7385"/>
    <w:rsid w:val="009C110D"/>
    <w:rsid w:val="009C1806"/>
    <w:rsid w:val="009C1AC3"/>
    <w:rsid w:val="009C2050"/>
    <w:rsid w:val="009C29EF"/>
    <w:rsid w:val="009C3764"/>
    <w:rsid w:val="009C5AA9"/>
    <w:rsid w:val="009C620A"/>
    <w:rsid w:val="009C6D55"/>
    <w:rsid w:val="009C6E67"/>
    <w:rsid w:val="009C70A5"/>
    <w:rsid w:val="009D05CC"/>
    <w:rsid w:val="009D1457"/>
    <w:rsid w:val="009D36BE"/>
    <w:rsid w:val="009D5580"/>
    <w:rsid w:val="009D5DC7"/>
    <w:rsid w:val="009D68EB"/>
    <w:rsid w:val="009D6F15"/>
    <w:rsid w:val="009D74B8"/>
    <w:rsid w:val="009E0CD1"/>
    <w:rsid w:val="009E10BA"/>
    <w:rsid w:val="009E264F"/>
    <w:rsid w:val="009E2F71"/>
    <w:rsid w:val="009E3290"/>
    <w:rsid w:val="009E479C"/>
    <w:rsid w:val="009E6B0F"/>
    <w:rsid w:val="009E748B"/>
    <w:rsid w:val="009E781B"/>
    <w:rsid w:val="009E7AD0"/>
    <w:rsid w:val="009F023A"/>
    <w:rsid w:val="009F02D8"/>
    <w:rsid w:val="009F047D"/>
    <w:rsid w:val="009F429A"/>
    <w:rsid w:val="009F590B"/>
    <w:rsid w:val="009F60BD"/>
    <w:rsid w:val="009F6430"/>
    <w:rsid w:val="009F65F5"/>
    <w:rsid w:val="009F6E25"/>
    <w:rsid w:val="009F7981"/>
    <w:rsid w:val="00A001FA"/>
    <w:rsid w:val="00A01585"/>
    <w:rsid w:val="00A022C2"/>
    <w:rsid w:val="00A03851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3BEF"/>
    <w:rsid w:val="00A15DBE"/>
    <w:rsid w:val="00A16D6E"/>
    <w:rsid w:val="00A2112C"/>
    <w:rsid w:val="00A211B2"/>
    <w:rsid w:val="00A2347A"/>
    <w:rsid w:val="00A234C3"/>
    <w:rsid w:val="00A23DF2"/>
    <w:rsid w:val="00A24123"/>
    <w:rsid w:val="00A25DAF"/>
    <w:rsid w:val="00A275E0"/>
    <w:rsid w:val="00A301C4"/>
    <w:rsid w:val="00A30370"/>
    <w:rsid w:val="00A30619"/>
    <w:rsid w:val="00A31738"/>
    <w:rsid w:val="00A3182E"/>
    <w:rsid w:val="00A3287D"/>
    <w:rsid w:val="00A33780"/>
    <w:rsid w:val="00A3393D"/>
    <w:rsid w:val="00A3489D"/>
    <w:rsid w:val="00A34E0B"/>
    <w:rsid w:val="00A3703A"/>
    <w:rsid w:val="00A41B2A"/>
    <w:rsid w:val="00A41C41"/>
    <w:rsid w:val="00A42D25"/>
    <w:rsid w:val="00A4343D"/>
    <w:rsid w:val="00A43ECC"/>
    <w:rsid w:val="00A459C3"/>
    <w:rsid w:val="00A46254"/>
    <w:rsid w:val="00A466DB"/>
    <w:rsid w:val="00A47805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2C64"/>
    <w:rsid w:val="00A739F2"/>
    <w:rsid w:val="00A73CF7"/>
    <w:rsid w:val="00A74921"/>
    <w:rsid w:val="00A7695A"/>
    <w:rsid w:val="00A76B73"/>
    <w:rsid w:val="00A76E4F"/>
    <w:rsid w:val="00A8191C"/>
    <w:rsid w:val="00A81EB3"/>
    <w:rsid w:val="00A83294"/>
    <w:rsid w:val="00A845B7"/>
    <w:rsid w:val="00A84CB4"/>
    <w:rsid w:val="00A91237"/>
    <w:rsid w:val="00A921A5"/>
    <w:rsid w:val="00A93465"/>
    <w:rsid w:val="00A935CD"/>
    <w:rsid w:val="00A947BE"/>
    <w:rsid w:val="00A955BC"/>
    <w:rsid w:val="00A9577B"/>
    <w:rsid w:val="00A97727"/>
    <w:rsid w:val="00A97D48"/>
    <w:rsid w:val="00AA460B"/>
    <w:rsid w:val="00AA474B"/>
    <w:rsid w:val="00AA59B2"/>
    <w:rsid w:val="00AA7003"/>
    <w:rsid w:val="00AA724F"/>
    <w:rsid w:val="00AA750E"/>
    <w:rsid w:val="00AB002F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C6AC4"/>
    <w:rsid w:val="00AD1AD3"/>
    <w:rsid w:val="00AD58D7"/>
    <w:rsid w:val="00AD6129"/>
    <w:rsid w:val="00AD719A"/>
    <w:rsid w:val="00AE01E4"/>
    <w:rsid w:val="00AE0D73"/>
    <w:rsid w:val="00AE197E"/>
    <w:rsid w:val="00AE1AC1"/>
    <w:rsid w:val="00AE2EE5"/>
    <w:rsid w:val="00AE41D6"/>
    <w:rsid w:val="00AE5B3F"/>
    <w:rsid w:val="00AF0D97"/>
    <w:rsid w:val="00AF1F45"/>
    <w:rsid w:val="00AF4983"/>
    <w:rsid w:val="00AF54F5"/>
    <w:rsid w:val="00AF6E5D"/>
    <w:rsid w:val="00AF788A"/>
    <w:rsid w:val="00AF79A8"/>
    <w:rsid w:val="00AF7A93"/>
    <w:rsid w:val="00B00C1D"/>
    <w:rsid w:val="00B00C74"/>
    <w:rsid w:val="00B016DB"/>
    <w:rsid w:val="00B02A4E"/>
    <w:rsid w:val="00B02C00"/>
    <w:rsid w:val="00B02DAA"/>
    <w:rsid w:val="00B052E7"/>
    <w:rsid w:val="00B10095"/>
    <w:rsid w:val="00B13BB3"/>
    <w:rsid w:val="00B13E10"/>
    <w:rsid w:val="00B140DF"/>
    <w:rsid w:val="00B1484B"/>
    <w:rsid w:val="00B14EA7"/>
    <w:rsid w:val="00B225E7"/>
    <w:rsid w:val="00B22EC7"/>
    <w:rsid w:val="00B234D0"/>
    <w:rsid w:val="00B23A33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196"/>
    <w:rsid w:val="00B43D4B"/>
    <w:rsid w:val="00B43F0F"/>
    <w:rsid w:val="00B45C77"/>
    <w:rsid w:val="00B46C0B"/>
    <w:rsid w:val="00B47B1D"/>
    <w:rsid w:val="00B50D05"/>
    <w:rsid w:val="00B522D4"/>
    <w:rsid w:val="00B52D32"/>
    <w:rsid w:val="00B53B23"/>
    <w:rsid w:val="00B547AB"/>
    <w:rsid w:val="00B54C95"/>
    <w:rsid w:val="00B55375"/>
    <w:rsid w:val="00B55CAC"/>
    <w:rsid w:val="00B561B0"/>
    <w:rsid w:val="00B56FBD"/>
    <w:rsid w:val="00B609B4"/>
    <w:rsid w:val="00B61A7F"/>
    <w:rsid w:val="00B632CC"/>
    <w:rsid w:val="00B638D4"/>
    <w:rsid w:val="00B6533E"/>
    <w:rsid w:val="00B71828"/>
    <w:rsid w:val="00B72677"/>
    <w:rsid w:val="00B72F96"/>
    <w:rsid w:val="00B7325C"/>
    <w:rsid w:val="00B7438D"/>
    <w:rsid w:val="00B74909"/>
    <w:rsid w:val="00B754DA"/>
    <w:rsid w:val="00B75C1D"/>
    <w:rsid w:val="00B765FE"/>
    <w:rsid w:val="00B774FD"/>
    <w:rsid w:val="00B8010C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0B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333A"/>
    <w:rsid w:val="00BB4804"/>
    <w:rsid w:val="00BB4EA2"/>
    <w:rsid w:val="00BB6C71"/>
    <w:rsid w:val="00BB6FD3"/>
    <w:rsid w:val="00BC1C7F"/>
    <w:rsid w:val="00BC2AA5"/>
    <w:rsid w:val="00BC3CB6"/>
    <w:rsid w:val="00BC4DFE"/>
    <w:rsid w:val="00BD00FB"/>
    <w:rsid w:val="00BD0298"/>
    <w:rsid w:val="00BD0F31"/>
    <w:rsid w:val="00BD22C2"/>
    <w:rsid w:val="00BD4460"/>
    <w:rsid w:val="00BD44C8"/>
    <w:rsid w:val="00BE0812"/>
    <w:rsid w:val="00BE0BDF"/>
    <w:rsid w:val="00BE1928"/>
    <w:rsid w:val="00BE47D2"/>
    <w:rsid w:val="00BE6222"/>
    <w:rsid w:val="00BE74E7"/>
    <w:rsid w:val="00BE7C94"/>
    <w:rsid w:val="00BE7D88"/>
    <w:rsid w:val="00BF010F"/>
    <w:rsid w:val="00BF07FF"/>
    <w:rsid w:val="00BF1F07"/>
    <w:rsid w:val="00BF25D4"/>
    <w:rsid w:val="00BF25EF"/>
    <w:rsid w:val="00BF3849"/>
    <w:rsid w:val="00BF3B87"/>
    <w:rsid w:val="00BF4AE2"/>
    <w:rsid w:val="00BF6557"/>
    <w:rsid w:val="00BF6ACB"/>
    <w:rsid w:val="00BF6BB3"/>
    <w:rsid w:val="00C00850"/>
    <w:rsid w:val="00C0105D"/>
    <w:rsid w:val="00C0410A"/>
    <w:rsid w:val="00C043EF"/>
    <w:rsid w:val="00C05084"/>
    <w:rsid w:val="00C06039"/>
    <w:rsid w:val="00C06160"/>
    <w:rsid w:val="00C14091"/>
    <w:rsid w:val="00C17199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3518"/>
    <w:rsid w:val="00C44085"/>
    <w:rsid w:val="00C44D8D"/>
    <w:rsid w:val="00C46E36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37E3"/>
    <w:rsid w:val="00C744AE"/>
    <w:rsid w:val="00C755A6"/>
    <w:rsid w:val="00C77271"/>
    <w:rsid w:val="00C7765C"/>
    <w:rsid w:val="00C82E98"/>
    <w:rsid w:val="00C830DD"/>
    <w:rsid w:val="00C83254"/>
    <w:rsid w:val="00C83A64"/>
    <w:rsid w:val="00C8406E"/>
    <w:rsid w:val="00C849FB"/>
    <w:rsid w:val="00C84FF5"/>
    <w:rsid w:val="00C86F6E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1737"/>
    <w:rsid w:val="00D12237"/>
    <w:rsid w:val="00D1325D"/>
    <w:rsid w:val="00D132D9"/>
    <w:rsid w:val="00D13812"/>
    <w:rsid w:val="00D13D34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74E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560B2"/>
    <w:rsid w:val="00D614D8"/>
    <w:rsid w:val="00D61CDE"/>
    <w:rsid w:val="00D64728"/>
    <w:rsid w:val="00D65952"/>
    <w:rsid w:val="00D65B2C"/>
    <w:rsid w:val="00D666C3"/>
    <w:rsid w:val="00D67AAE"/>
    <w:rsid w:val="00D70EE5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978A3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0BA"/>
    <w:rsid w:val="00DB554F"/>
    <w:rsid w:val="00DB7CC0"/>
    <w:rsid w:val="00DB7F32"/>
    <w:rsid w:val="00DC0512"/>
    <w:rsid w:val="00DC081F"/>
    <w:rsid w:val="00DC1967"/>
    <w:rsid w:val="00DC1FBB"/>
    <w:rsid w:val="00DC3665"/>
    <w:rsid w:val="00DC3BD6"/>
    <w:rsid w:val="00DC5D70"/>
    <w:rsid w:val="00DD05DE"/>
    <w:rsid w:val="00DD31B8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2C67"/>
    <w:rsid w:val="00E13CDF"/>
    <w:rsid w:val="00E1645D"/>
    <w:rsid w:val="00E166AF"/>
    <w:rsid w:val="00E16AEF"/>
    <w:rsid w:val="00E20669"/>
    <w:rsid w:val="00E21D80"/>
    <w:rsid w:val="00E21DC3"/>
    <w:rsid w:val="00E22BB4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49F9"/>
    <w:rsid w:val="00E366DC"/>
    <w:rsid w:val="00E426BC"/>
    <w:rsid w:val="00E42E7F"/>
    <w:rsid w:val="00E4523D"/>
    <w:rsid w:val="00E45DB3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19ED"/>
    <w:rsid w:val="00E6423C"/>
    <w:rsid w:val="00E64385"/>
    <w:rsid w:val="00E6464A"/>
    <w:rsid w:val="00E65C32"/>
    <w:rsid w:val="00E6660F"/>
    <w:rsid w:val="00E66A63"/>
    <w:rsid w:val="00E671D7"/>
    <w:rsid w:val="00E7159F"/>
    <w:rsid w:val="00E73372"/>
    <w:rsid w:val="00E73CDB"/>
    <w:rsid w:val="00E747D2"/>
    <w:rsid w:val="00E75181"/>
    <w:rsid w:val="00E755F8"/>
    <w:rsid w:val="00E76ABF"/>
    <w:rsid w:val="00E77DE6"/>
    <w:rsid w:val="00E804AF"/>
    <w:rsid w:val="00E8117C"/>
    <w:rsid w:val="00E8479C"/>
    <w:rsid w:val="00E84F83"/>
    <w:rsid w:val="00E85D80"/>
    <w:rsid w:val="00E86BC5"/>
    <w:rsid w:val="00E90CF0"/>
    <w:rsid w:val="00E90EE4"/>
    <w:rsid w:val="00E932A7"/>
    <w:rsid w:val="00E932FD"/>
    <w:rsid w:val="00E93830"/>
    <w:rsid w:val="00E93E0E"/>
    <w:rsid w:val="00E949FB"/>
    <w:rsid w:val="00E94A07"/>
    <w:rsid w:val="00E960EF"/>
    <w:rsid w:val="00EA084D"/>
    <w:rsid w:val="00EA1B86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4D"/>
    <w:rsid w:val="00EB1ED3"/>
    <w:rsid w:val="00EB2318"/>
    <w:rsid w:val="00EB40C5"/>
    <w:rsid w:val="00EB418F"/>
    <w:rsid w:val="00EB51C5"/>
    <w:rsid w:val="00EB5D87"/>
    <w:rsid w:val="00EB68DE"/>
    <w:rsid w:val="00EB75CA"/>
    <w:rsid w:val="00EC08C8"/>
    <w:rsid w:val="00EC09BF"/>
    <w:rsid w:val="00EC0A58"/>
    <w:rsid w:val="00EC0FC7"/>
    <w:rsid w:val="00EC2C2F"/>
    <w:rsid w:val="00EC3E10"/>
    <w:rsid w:val="00EC457C"/>
    <w:rsid w:val="00EC4F67"/>
    <w:rsid w:val="00EC5C46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0A"/>
    <w:rsid w:val="00EF6BB9"/>
    <w:rsid w:val="00EF729A"/>
    <w:rsid w:val="00F02545"/>
    <w:rsid w:val="00F02942"/>
    <w:rsid w:val="00F02A19"/>
    <w:rsid w:val="00F053DA"/>
    <w:rsid w:val="00F05557"/>
    <w:rsid w:val="00F05CD2"/>
    <w:rsid w:val="00F0707A"/>
    <w:rsid w:val="00F07700"/>
    <w:rsid w:val="00F10A01"/>
    <w:rsid w:val="00F11797"/>
    <w:rsid w:val="00F11A9C"/>
    <w:rsid w:val="00F12D94"/>
    <w:rsid w:val="00F13B1C"/>
    <w:rsid w:val="00F208DD"/>
    <w:rsid w:val="00F22033"/>
    <w:rsid w:val="00F2346D"/>
    <w:rsid w:val="00F246CB"/>
    <w:rsid w:val="00F332C6"/>
    <w:rsid w:val="00F335AD"/>
    <w:rsid w:val="00F33A89"/>
    <w:rsid w:val="00F35094"/>
    <w:rsid w:val="00F35557"/>
    <w:rsid w:val="00F356C2"/>
    <w:rsid w:val="00F372CE"/>
    <w:rsid w:val="00F377BB"/>
    <w:rsid w:val="00F4043A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17"/>
    <w:rsid w:val="00F50778"/>
    <w:rsid w:val="00F5134F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338E"/>
    <w:rsid w:val="00F63557"/>
    <w:rsid w:val="00F672ED"/>
    <w:rsid w:val="00F67CCB"/>
    <w:rsid w:val="00F70A7A"/>
    <w:rsid w:val="00F7201C"/>
    <w:rsid w:val="00F73947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5EDF"/>
    <w:rsid w:val="00F8651D"/>
    <w:rsid w:val="00F87034"/>
    <w:rsid w:val="00F87140"/>
    <w:rsid w:val="00F908E2"/>
    <w:rsid w:val="00F91F93"/>
    <w:rsid w:val="00F93F7E"/>
    <w:rsid w:val="00FA0BD2"/>
    <w:rsid w:val="00FA2591"/>
    <w:rsid w:val="00FA3E7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19E"/>
    <w:rsid w:val="00FB5B02"/>
    <w:rsid w:val="00FB687C"/>
    <w:rsid w:val="00FB6CBE"/>
    <w:rsid w:val="00FC1849"/>
    <w:rsid w:val="00FC5606"/>
    <w:rsid w:val="00FC5E38"/>
    <w:rsid w:val="00FC7B50"/>
    <w:rsid w:val="00FC7DBB"/>
    <w:rsid w:val="00FD05E3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1088"/>
    <w:rsid w:val="00FF214D"/>
    <w:rsid w:val="00FF2DE2"/>
    <w:rsid w:val="00FF6F6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2D505-40F9-4A57-A498-127610329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225B3-DAF7-4CD5-9802-B1647315894B}"/>
</file>

<file path=customXml/itemProps3.xml><?xml version="1.0" encoding="utf-8"?>
<ds:datastoreItem xmlns:ds="http://schemas.openxmlformats.org/officeDocument/2006/customXml" ds:itemID="{4C6FED77-B075-44ED-918E-E0CE9DDDBE24}"/>
</file>

<file path=customXml/itemProps4.xml><?xml version="1.0" encoding="utf-8"?>
<ds:datastoreItem xmlns:ds="http://schemas.openxmlformats.org/officeDocument/2006/customXml" ds:itemID="{978E5AC9-F66A-424C-854F-AFD908CD8F0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290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84</cp:revision>
  <cp:lastPrinted>2024-02-02T08:24:00Z</cp:lastPrinted>
  <dcterms:created xsi:type="dcterms:W3CDTF">2024-02-02T07:28:00Z</dcterms:created>
  <dcterms:modified xsi:type="dcterms:W3CDTF">2024-04-03T12:50:00Z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