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0DE30EC9" w:rsidR="00DD7B41" w:rsidRPr="0058507F" w:rsidRDefault="000F4206" w:rsidP="00DD7B41">
      <w:pPr>
        <w:pStyle w:val="datum0"/>
      </w:pPr>
      <w:r>
        <w:t>2</w:t>
      </w:r>
      <w:r w:rsidR="00396CE0">
        <w:t>5</w:t>
      </w:r>
      <w:r w:rsidR="00674640">
        <w:t>.</w:t>
      </w:r>
      <w:r w:rsidR="007B7264" w:rsidRPr="0058507F">
        <w:t xml:space="preserve"> </w:t>
      </w:r>
      <w:r w:rsidR="00396CE0">
        <w:t>3</w:t>
      </w:r>
      <w:r w:rsidR="00DD7B41" w:rsidRPr="0058507F">
        <w:t>. 20</w:t>
      </w:r>
      <w:r w:rsidR="00653604">
        <w:t>2</w:t>
      </w:r>
      <w:r w:rsidR="00DF116C">
        <w:t>4</w:t>
      </w:r>
    </w:p>
    <w:p w14:paraId="36F1C58E" w14:textId="10ADAC9E" w:rsidR="00372344" w:rsidRPr="00F1503E" w:rsidRDefault="00FD662C" w:rsidP="00372344">
      <w:pPr>
        <w:pStyle w:val="Nzev"/>
      </w:pPr>
      <w:r w:rsidRPr="00FD662C">
        <w:t xml:space="preserve">Ceny vývozu a dovozu meziročně </w:t>
      </w:r>
      <w:r w:rsidR="008B7B5A" w:rsidRPr="008B7B5A">
        <w:t>pokračovaly v</w:t>
      </w:r>
      <w:r w:rsidR="008B7B5A">
        <w:t> </w:t>
      </w:r>
      <w:r w:rsidR="008B7B5A" w:rsidRPr="008B7B5A">
        <w:t>poklesu</w:t>
      </w:r>
    </w:p>
    <w:p w14:paraId="7434B199" w14:textId="5E2E73E7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7A23C2">
        <w:t>leden</w:t>
      </w:r>
      <w:r w:rsidR="00D351DD" w:rsidRPr="00570A03">
        <w:t xml:space="preserve"> 20</w:t>
      </w:r>
      <w:r w:rsidR="00242A9F" w:rsidRPr="00570A03">
        <w:t>2</w:t>
      </w:r>
      <w:r w:rsidR="007A23C2">
        <w:t>4</w:t>
      </w:r>
    </w:p>
    <w:p w14:paraId="3B10E5DB" w14:textId="575EE066" w:rsidR="000F4206" w:rsidRPr="0058507F" w:rsidRDefault="00644907" w:rsidP="000F4206">
      <w:pPr>
        <w:pStyle w:val="Perex"/>
        <w:spacing w:after="0"/>
      </w:pPr>
      <w:r>
        <w:rPr>
          <w:szCs w:val="20"/>
        </w:rPr>
        <w:t>V </w:t>
      </w:r>
      <w:r w:rsidR="0007405E">
        <w:rPr>
          <w:szCs w:val="20"/>
        </w:rPr>
        <w:t>lednu</w:t>
      </w:r>
      <w:r w:rsidR="00DD7B41"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426CBF">
        <w:rPr>
          <w:szCs w:val="20"/>
        </w:rPr>
        <w:t>4</w:t>
      </w:r>
      <w:r w:rsidR="00DD7B41"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="008B7B5A">
        <w:rPr>
          <w:szCs w:val="20"/>
        </w:rPr>
        <w:t>vzrost</w:t>
      </w:r>
      <w:r w:rsidR="00121B59">
        <w:rPr>
          <w:szCs w:val="20"/>
        </w:rPr>
        <w:t xml:space="preserve">ly </w:t>
      </w:r>
      <w:r w:rsidR="00DD7B41" w:rsidRPr="0058507F">
        <w:rPr>
          <w:szCs w:val="20"/>
        </w:rPr>
        <w:t xml:space="preserve">meziměsíčně </w:t>
      </w:r>
      <w:r w:rsidR="00964F3D">
        <w:rPr>
          <w:szCs w:val="20"/>
        </w:rPr>
        <w:t>o</w:t>
      </w:r>
      <w:r w:rsidR="003D0784">
        <w:rPr>
          <w:szCs w:val="20"/>
        </w:rPr>
        <w:t> </w:t>
      </w:r>
      <w:r w:rsidR="008B7B5A">
        <w:rPr>
          <w:szCs w:val="20"/>
        </w:rPr>
        <w:t>1</w:t>
      </w:r>
      <w:r w:rsidR="00964F3D">
        <w:rPr>
          <w:szCs w:val="20"/>
        </w:rPr>
        <w:t>,</w:t>
      </w:r>
      <w:r w:rsidR="008B7B5A">
        <w:rPr>
          <w:szCs w:val="20"/>
        </w:rPr>
        <w:t>0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 xml:space="preserve">meziročně </w:t>
      </w:r>
      <w:r w:rsidR="008B7B5A">
        <w:rPr>
          <w:szCs w:val="20"/>
        </w:rPr>
        <w:t xml:space="preserve">klesly </w:t>
      </w:r>
      <w:r w:rsidR="00413ED5">
        <w:rPr>
          <w:szCs w:val="20"/>
        </w:rPr>
        <w:t>o </w:t>
      </w:r>
      <w:r w:rsidR="008B7B5A">
        <w:rPr>
          <w:szCs w:val="20"/>
        </w:rPr>
        <w:t>1</w:t>
      </w:r>
      <w:r w:rsidR="00413ED5">
        <w:rPr>
          <w:szCs w:val="20"/>
        </w:rPr>
        <w:t>,</w:t>
      </w:r>
      <w:r w:rsidR="008B7B5A">
        <w:rPr>
          <w:szCs w:val="20"/>
        </w:rPr>
        <w:t>2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413ED5">
        <w:rPr>
          <w:szCs w:val="20"/>
        </w:rPr>
        <w:t xml:space="preserve">meziměsíčně </w:t>
      </w:r>
      <w:r w:rsidR="008B7B5A">
        <w:rPr>
          <w:szCs w:val="20"/>
        </w:rPr>
        <w:t>vzrost</w:t>
      </w:r>
      <w:r w:rsidR="00E579D5">
        <w:rPr>
          <w:szCs w:val="20"/>
        </w:rPr>
        <w:t>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8B7B5A">
        <w:rPr>
          <w:szCs w:val="20"/>
        </w:rPr>
        <w:t>0</w:t>
      </w:r>
      <w:r w:rsidR="00122D8B">
        <w:rPr>
          <w:szCs w:val="20"/>
        </w:rPr>
        <w:t>,</w:t>
      </w:r>
      <w:r w:rsidR="008B7B5A">
        <w:rPr>
          <w:szCs w:val="20"/>
        </w:rPr>
        <w:t>3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8B7B5A">
        <w:rPr>
          <w:szCs w:val="20"/>
        </w:rPr>
        <w:t xml:space="preserve">klesly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8B7B5A">
        <w:rPr>
          <w:szCs w:val="20"/>
        </w:rPr>
        <w:t>4</w:t>
      </w:r>
      <w:r w:rsidR="00413ED5" w:rsidRPr="008C34C2">
        <w:rPr>
          <w:szCs w:val="20"/>
        </w:rPr>
        <w:t>,</w:t>
      </w:r>
      <w:r w:rsidR="008B7B5A">
        <w:rPr>
          <w:szCs w:val="20"/>
        </w:rPr>
        <w:t>0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="00DD7B41" w:rsidRPr="0058507F">
        <w:rPr>
          <w:szCs w:val="20"/>
        </w:rPr>
        <w:t>měnn</w:t>
      </w:r>
      <w:r w:rsidR="00413ED5">
        <w:rPr>
          <w:szCs w:val="20"/>
        </w:rPr>
        <w:t>ých</w:t>
      </w:r>
      <w:r w:rsidR="00DD7B41"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121B59">
        <w:rPr>
          <w:szCs w:val="20"/>
        </w:rPr>
        <w:t>100</w:t>
      </w:r>
      <w:r w:rsidR="00E23E4F">
        <w:rPr>
          <w:szCs w:val="20"/>
        </w:rPr>
        <w:t>,</w:t>
      </w:r>
      <w:r w:rsidR="00161FB4">
        <w:rPr>
          <w:szCs w:val="20"/>
        </w:rPr>
        <w:t>8</w:t>
      </w:r>
      <w:r w:rsidR="003D0784">
        <w:rPr>
          <w:szCs w:val="20"/>
        </w:rPr>
        <w:t> </w:t>
      </w:r>
      <w:r w:rsidR="00DD7B41" w:rsidRPr="0058507F">
        <w:rPr>
          <w:szCs w:val="20"/>
        </w:rPr>
        <w:t>%</w:t>
      </w:r>
      <w:r w:rsidR="00413ED5">
        <w:rPr>
          <w:szCs w:val="20"/>
        </w:rPr>
        <w:t>,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="00DD7B41"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6F7E">
        <w:rPr>
          <w:szCs w:val="20"/>
        </w:rPr>
        <w:t>10</w:t>
      </w:r>
      <w:r w:rsidR="009A1898">
        <w:rPr>
          <w:szCs w:val="20"/>
        </w:rPr>
        <w:t>2</w:t>
      </w:r>
      <w:r w:rsidR="00DD7B41" w:rsidRPr="008C34C2">
        <w:rPr>
          <w:szCs w:val="20"/>
        </w:rPr>
        <w:t>,</w:t>
      </w:r>
      <w:r w:rsidR="009A1898">
        <w:rPr>
          <w:szCs w:val="20"/>
        </w:rPr>
        <w:t>9</w:t>
      </w:r>
      <w:r w:rsidR="003D0784">
        <w:rPr>
          <w:szCs w:val="20"/>
        </w:rPr>
        <w:t> </w:t>
      </w:r>
      <w:r w:rsidR="00DD7B41"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71B42609" w14:textId="2253642A" w:rsidR="00051711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BD51D8">
        <w:rPr>
          <w:b/>
          <w:sz w:val="20"/>
          <w:szCs w:val="20"/>
          <w:lang w:val="cs-CZ"/>
        </w:rPr>
        <w:t>Meziměsíčně</w:t>
      </w:r>
      <w:r w:rsidRPr="00BD51D8">
        <w:rPr>
          <w:sz w:val="20"/>
          <w:szCs w:val="20"/>
          <w:lang w:val="cs-CZ"/>
        </w:rPr>
        <w:t xml:space="preserve"> v </w:t>
      </w:r>
      <w:r w:rsidR="0007405E">
        <w:rPr>
          <w:sz w:val="20"/>
          <w:szCs w:val="20"/>
          <w:lang w:val="cs-CZ"/>
        </w:rPr>
        <w:t>lednu</w:t>
      </w:r>
      <w:r w:rsidRPr="00BD51D8">
        <w:rPr>
          <w:sz w:val="20"/>
          <w:szCs w:val="20"/>
          <w:lang w:val="cs-CZ"/>
        </w:rPr>
        <w:t xml:space="preserve"> </w:t>
      </w:r>
      <w:r w:rsidR="009A1898">
        <w:rPr>
          <w:sz w:val="20"/>
          <w:szCs w:val="20"/>
          <w:lang w:val="cs-CZ"/>
        </w:rPr>
        <w:t>vzrost</w:t>
      </w:r>
      <w:r w:rsidRPr="00BD51D8">
        <w:rPr>
          <w:sz w:val="20"/>
          <w:szCs w:val="20"/>
          <w:lang w:val="cs-CZ"/>
        </w:rPr>
        <w:t>ly o </w:t>
      </w:r>
      <w:r w:rsidR="0097582C">
        <w:rPr>
          <w:sz w:val="20"/>
          <w:szCs w:val="20"/>
          <w:lang w:val="cs-CZ"/>
        </w:rPr>
        <w:t>1</w:t>
      </w:r>
      <w:r w:rsidRPr="00BD51D8">
        <w:rPr>
          <w:sz w:val="20"/>
          <w:szCs w:val="20"/>
          <w:lang w:val="cs-CZ"/>
        </w:rPr>
        <w:t>,</w:t>
      </w:r>
      <w:r w:rsidR="0097582C">
        <w:rPr>
          <w:sz w:val="20"/>
          <w:szCs w:val="20"/>
          <w:lang w:val="cs-CZ"/>
        </w:rPr>
        <w:t>0</w:t>
      </w:r>
      <w:r w:rsidRPr="00BD51D8">
        <w:rPr>
          <w:sz w:val="20"/>
          <w:szCs w:val="20"/>
          <w:lang w:val="cs-CZ"/>
        </w:rPr>
        <w:t> %</w:t>
      </w:r>
      <w:r w:rsidR="001E54AA" w:rsidRPr="00BD51D8">
        <w:rPr>
          <w:sz w:val="20"/>
          <w:szCs w:val="20"/>
          <w:lang w:val="cs-CZ"/>
        </w:rPr>
        <w:t xml:space="preserve"> </w:t>
      </w:r>
      <w:r w:rsidR="001E54AA" w:rsidRPr="0097582C">
        <w:rPr>
          <w:sz w:val="20"/>
          <w:szCs w:val="20"/>
          <w:lang w:val="cs-CZ"/>
        </w:rPr>
        <w:t>(</w:t>
      </w:r>
      <w:r w:rsidR="00C9258F" w:rsidRPr="0097582C">
        <w:rPr>
          <w:sz w:val="20"/>
          <w:szCs w:val="20"/>
          <w:lang w:val="cs-CZ"/>
        </w:rPr>
        <w:t>po kurzovém očištění o 0,</w:t>
      </w:r>
      <w:r w:rsidR="0097582C" w:rsidRPr="0097582C">
        <w:rPr>
          <w:sz w:val="20"/>
          <w:szCs w:val="20"/>
          <w:lang w:val="cs-CZ"/>
        </w:rPr>
        <w:t>3</w:t>
      </w:r>
      <w:r w:rsidR="00C9258F" w:rsidRPr="0097582C">
        <w:rPr>
          <w:sz w:val="20"/>
          <w:szCs w:val="20"/>
          <w:lang w:val="cs-CZ"/>
        </w:rPr>
        <w:t> %</w:t>
      </w:r>
      <w:r w:rsidR="001E54AA" w:rsidRPr="0097582C">
        <w:rPr>
          <w:sz w:val="20"/>
          <w:szCs w:val="20"/>
          <w:lang w:val="cs-CZ"/>
        </w:rPr>
        <w:t>)</w:t>
      </w:r>
      <w:r w:rsidR="006F4BF1" w:rsidRPr="0097582C">
        <w:rPr>
          <w:sz w:val="20"/>
          <w:szCs w:val="20"/>
          <w:lang w:val="cs-CZ"/>
        </w:rPr>
        <w:t>.</w:t>
      </w:r>
      <w:r w:rsidRPr="00BD51D8">
        <w:rPr>
          <w:sz w:val="20"/>
          <w:szCs w:val="20"/>
          <w:lang w:val="cs-CZ"/>
        </w:rPr>
        <w:t xml:space="preserve"> </w:t>
      </w:r>
      <w:r w:rsidR="006F4BF1">
        <w:rPr>
          <w:sz w:val="20"/>
          <w:szCs w:val="20"/>
          <w:lang w:val="cs-CZ"/>
        </w:rPr>
        <w:t>Nejvíce rostly</w:t>
      </w:r>
      <w:r w:rsidR="005D753C" w:rsidRPr="00BD51D8">
        <w:rPr>
          <w:sz w:val="20"/>
          <w:szCs w:val="20"/>
          <w:lang w:val="cs-CZ"/>
        </w:rPr>
        <w:t xml:space="preserve"> </w:t>
      </w:r>
      <w:r w:rsidR="00577FB8">
        <w:rPr>
          <w:sz w:val="20"/>
          <w:szCs w:val="20"/>
          <w:lang w:val="cs-CZ"/>
        </w:rPr>
        <w:t>cen</w:t>
      </w:r>
      <w:r w:rsidR="006F4BF1">
        <w:rPr>
          <w:sz w:val="20"/>
          <w:szCs w:val="20"/>
          <w:lang w:val="cs-CZ"/>
        </w:rPr>
        <w:t>y</w:t>
      </w:r>
      <w:r w:rsidR="00577FB8">
        <w:rPr>
          <w:sz w:val="20"/>
          <w:szCs w:val="20"/>
          <w:lang w:val="cs-CZ"/>
        </w:rPr>
        <w:t xml:space="preserve"> </w:t>
      </w:r>
      <w:r w:rsidR="009A1898">
        <w:rPr>
          <w:sz w:val="20"/>
          <w:szCs w:val="20"/>
          <w:lang w:val="cs-CZ"/>
        </w:rPr>
        <w:t>elektřiny, plynu, páry a klimatizovaného vzduchu o 7,7 %</w:t>
      </w:r>
      <w:r w:rsidR="006F4BF1">
        <w:rPr>
          <w:sz w:val="20"/>
          <w:szCs w:val="20"/>
          <w:lang w:val="cs-CZ"/>
        </w:rPr>
        <w:t>,</w:t>
      </w:r>
      <w:r w:rsidR="002357F8">
        <w:rPr>
          <w:sz w:val="20"/>
          <w:szCs w:val="20"/>
          <w:lang w:val="cs-CZ"/>
        </w:rPr>
        <w:t xml:space="preserve"> </w:t>
      </w:r>
      <w:r w:rsidR="006A2094" w:rsidRPr="006A2094">
        <w:rPr>
          <w:sz w:val="20"/>
          <w:szCs w:val="20"/>
          <w:lang w:val="cs-CZ"/>
        </w:rPr>
        <w:t>produkt</w:t>
      </w:r>
      <w:r w:rsidR="002357F8">
        <w:rPr>
          <w:sz w:val="20"/>
          <w:szCs w:val="20"/>
          <w:lang w:val="cs-CZ"/>
        </w:rPr>
        <w:t>ů</w:t>
      </w:r>
      <w:r w:rsidR="006A2094" w:rsidRPr="002357F8">
        <w:rPr>
          <w:sz w:val="20"/>
          <w:szCs w:val="20"/>
          <w:lang w:val="cs-CZ"/>
        </w:rPr>
        <w:t xml:space="preserve"> lesnictví</w:t>
      </w:r>
      <w:r w:rsidR="000966A1">
        <w:rPr>
          <w:sz w:val="20"/>
          <w:szCs w:val="20"/>
          <w:lang w:val="cs-CZ"/>
        </w:rPr>
        <w:t xml:space="preserve"> a </w:t>
      </w:r>
      <w:r w:rsidR="006A2094" w:rsidRPr="002357F8">
        <w:rPr>
          <w:sz w:val="20"/>
          <w:szCs w:val="20"/>
          <w:lang w:val="cs-CZ"/>
        </w:rPr>
        <w:t>těžby dřeva</w:t>
      </w:r>
      <w:r w:rsidR="006A2094">
        <w:rPr>
          <w:sz w:val="20"/>
          <w:szCs w:val="20"/>
        </w:rPr>
        <w:t xml:space="preserve"> </w:t>
      </w:r>
      <w:r w:rsidR="00A135ED" w:rsidRPr="00F646B7">
        <w:rPr>
          <w:sz w:val="20"/>
          <w:szCs w:val="20"/>
        </w:rPr>
        <w:t>o</w:t>
      </w:r>
      <w:r w:rsidR="002B18CF">
        <w:rPr>
          <w:sz w:val="20"/>
          <w:szCs w:val="20"/>
        </w:rPr>
        <w:t> </w:t>
      </w:r>
      <w:r w:rsidR="002357F8">
        <w:rPr>
          <w:sz w:val="20"/>
          <w:szCs w:val="20"/>
        </w:rPr>
        <w:t>7</w:t>
      </w:r>
      <w:r w:rsidR="00A135ED">
        <w:rPr>
          <w:sz w:val="20"/>
          <w:szCs w:val="20"/>
          <w:lang w:val="cs-CZ"/>
        </w:rPr>
        <w:t>,</w:t>
      </w:r>
      <w:r w:rsidR="002357F8">
        <w:rPr>
          <w:sz w:val="20"/>
          <w:szCs w:val="20"/>
          <w:lang w:val="cs-CZ"/>
        </w:rPr>
        <w:t>5</w:t>
      </w:r>
      <w:r w:rsidR="002B18CF">
        <w:rPr>
          <w:sz w:val="20"/>
          <w:szCs w:val="20"/>
          <w:lang w:val="cs-CZ"/>
        </w:rPr>
        <w:t> </w:t>
      </w:r>
      <w:r w:rsidR="00A135ED">
        <w:rPr>
          <w:sz w:val="20"/>
          <w:szCs w:val="20"/>
          <w:lang w:val="cs-CZ"/>
        </w:rPr>
        <w:t>%</w:t>
      </w:r>
      <w:r w:rsidR="002357F8">
        <w:rPr>
          <w:sz w:val="20"/>
          <w:szCs w:val="20"/>
          <w:lang w:val="cs-CZ"/>
        </w:rPr>
        <w:t xml:space="preserve"> a ceny sběru, přípravy k likvidaci a likvidace odpadu o 5,0 %</w:t>
      </w:r>
      <w:r w:rsidR="002B18CF">
        <w:rPr>
          <w:sz w:val="20"/>
          <w:szCs w:val="20"/>
          <w:lang w:val="cs-CZ"/>
        </w:rPr>
        <w:t xml:space="preserve">. </w:t>
      </w:r>
      <w:r w:rsidR="006F4BF1">
        <w:rPr>
          <w:sz w:val="20"/>
          <w:szCs w:val="20"/>
          <w:lang w:val="cs-CZ"/>
        </w:rPr>
        <w:t>Nejv</w:t>
      </w:r>
      <w:r w:rsidR="00C74A48">
        <w:rPr>
          <w:sz w:val="20"/>
          <w:szCs w:val="20"/>
          <w:lang w:val="cs-CZ"/>
        </w:rPr>
        <w:t>ýrazněji</w:t>
      </w:r>
      <w:r w:rsidR="006F4BF1">
        <w:rPr>
          <w:sz w:val="20"/>
          <w:szCs w:val="20"/>
          <w:lang w:val="cs-CZ"/>
        </w:rPr>
        <w:t xml:space="preserve"> klesl</w:t>
      </w:r>
      <w:r w:rsidR="0007405E">
        <w:rPr>
          <w:sz w:val="20"/>
          <w:szCs w:val="20"/>
          <w:lang w:val="cs-CZ"/>
        </w:rPr>
        <w:t xml:space="preserve">y ceny usní a souvisejících výrobků </w:t>
      </w:r>
      <w:r w:rsidR="002B18CF">
        <w:rPr>
          <w:sz w:val="20"/>
          <w:szCs w:val="20"/>
          <w:lang w:val="cs-CZ"/>
        </w:rPr>
        <w:t>o </w:t>
      </w:r>
      <w:r w:rsidR="0007405E">
        <w:rPr>
          <w:sz w:val="20"/>
          <w:szCs w:val="20"/>
          <w:lang w:val="cs-CZ"/>
        </w:rPr>
        <w:t>1</w:t>
      </w:r>
      <w:r w:rsidR="002B18CF">
        <w:rPr>
          <w:sz w:val="20"/>
          <w:szCs w:val="20"/>
          <w:lang w:val="cs-CZ"/>
        </w:rPr>
        <w:t>,</w:t>
      </w:r>
      <w:r w:rsidR="0007405E">
        <w:rPr>
          <w:sz w:val="20"/>
          <w:szCs w:val="20"/>
          <w:lang w:val="cs-CZ"/>
        </w:rPr>
        <w:t>5</w:t>
      </w:r>
      <w:r w:rsidR="002B18CF">
        <w:rPr>
          <w:sz w:val="20"/>
          <w:szCs w:val="20"/>
          <w:lang w:val="cs-CZ"/>
        </w:rPr>
        <w:t> %</w:t>
      </w:r>
      <w:r w:rsidR="006F4BF1">
        <w:rPr>
          <w:sz w:val="20"/>
          <w:szCs w:val="20"/>
          <w:lang w:val="cs-CZ"/>
        </w:rPr>
        <w:t>,</w:t>
      </w:r>
      <w:r w:rsidR="0007405E">
        <w:rPr>
          <w:sz w:val="20"/>
          <w:szCs w:val="20"/>
          <w:lang w:val="cs-CZ"/>
        </w:rPr>
        <w:t xml:space="preserve"> textilií o 1,3 %</w:t>
      </w:r>
      <w:r w:rsidR="006F4BF1">
        <w:rPr>
          <w:sz w:val="20"/>
          <w:szCs w:val="20"/>
          <w:lang w:val="cs-CZ"/>
        </w:rPr>
        <w:t xml:space="preserve"> a ceny ostatních nekovových </w:t>
      </w:r>
      <w:r w:rsidR="0068689E">
        <w:rPr>
          <w:sz w:val="20"/>
          <w:szCs w:val="20"/>
          <w:lang w:val="cs-CZ"/>
        </w:rPr>
        <w:t xml:space="preserve">minerálních </w:t>
      </w:r>
      <w:r w:rsidR="006F4BF1">
        <w:rPr>
          <w:sz w:val="20"/>
          <w:szCs w:val="20"/>
          <w:lang w:val="cs-CZ"/>
        </w:rPr>
        <w:t>výrobků o 0,8 %</w:t>
      </w:r>
      <w:r w:rsidR="0007405E">
        <w:rPr>
          <w:sz w:val="20"/>
          <w:szCs w:val="20"/>
          <w:lang w:val="cs-CZ"/>
        </w:rPr>
        <w:t>.</w:t>
      </w:r>
    </w:p>
    <w:p w14:paraId="42FC48AD" w14:textId="036C485C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</w:t>
      </w:r>
      <w:r w:rsidR="0007405E">
        <w:rPr>
          <w:sz w:val="20"/>
          <w:szCs w:val="20"/>
          <w:lang w:val="cs-CZ"/>
        </w:rPr>
        <w:t>v</w:t>
      </w:r>
      <w:r w:rsidR="00A032DE">
        <w:rPr>
          <w:sz w:val="20"/>
          <w:szCs w:val="20"/>
          <w:lang w:val="cs-CZ"/>
        </w:rPr>
        <w:t> </w:t>
      </w:r>
      <w:r w:rsidR="0007405E">
        <w:rPr>
          <w:sz w:val="20"/>
          <w:szCs w:val="20"/>
          <w:lang w:val="cs-CZ"/>
        </w:rPr>
        <w:t>lednu</w:t>
      </w:r>
      <w:r w:rsidR="00A032DE">
        <w:rPr>
          <w:sz w:val="20"/>
          <w:szCs w:val="20"/>
          <w:lang w:val="cs-CZ"/>
        </w:rPr>
        <w:t xml:space="preserve"> </w:t>
      </w:r>
      <w:r w:rsidR="0007405E">
        <w:rPr>
          <w:sz w:val="20"/>
          <w:szCs w:val="20"/>
          <w:lang w:val="cs-CZ"/>
        </w:rPr>
        <w:t>kles</w:t>
      </w:r>
      <w:r w:rsidR="00C45A00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07405E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07405E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 </w:t>
      </w:r>
      <w:r w:rsidRPr="0097582C">
        <w:rPr>
          <w:sz w:val="20"/>
          <w:szCs w:val="20"/>
          <w:lang w:val="cs-CZ"/>
        </w:rPr>
        <w:t xml:space="preserve">% (po </w:t>
      </w:r>
      <w:r w:rsidR="00EB71A4" w:rsidRPr="0097582C">
        <w:rPr>
          <w:sz w:val="20"/>
          <w:szCs w:val="20"/>
          <w:lang w:val="cs-CZ"/>
        </w:rPr>
        <w:t xml:space="preserve">kurzovém </w:t>
      </w:r>
      <w:r w:rsidRPr="0097582C">
        <w:rPr>
          <w:sz w:val="20"/>
          <w:szCs w:val="20"/>
          <w:lang w:val="cs-CZ"/>
        </w:rPr>
        <w:t>očištění</w:t>
      </w:r>
      <w:r w:rsidR="00C0241C" w:rsidRPr="0097582C">
        <w:rPr>
          <w:sz w:val="20"/>
          <w:szCs w:val="20"/>
          <w:lang w:val="cs-CZ"/>
        </w:rPr>
        <w:t xml:space="preserve"> </w:t>
      </w:r>
      <w:r w:rsidRPr="0097582C">
        <w:rPr>
          <w:sz w:val="20"/>
          <w:szCs w:val="20"/>
          <w:lang w:val="cs-CZ"/>
        </w:rPr>
        <w:t>o</w:t>
      </w:r>
      <w:r w:rsidR="004B205D" w:rsidRPr="0097582C">
        <w:rPr>
          <w:sz w:val="20"/>
          <w:szCs w:val="20"/>
          <w:lang w:val="cs-CZ"/>
        </w:rPr>
        <w:t> </w:t>
      </w:r>
      <w:r w:rsidR="008F5141" w:rsidRPr="0097582C">
        <w:rPr>
          <w:sz w:val="20"/>
          <w:szCs w:val="20"/>
          <w:lang w:val="cs-CZ"/>
        </w:rPr>
        <w:t>3</w:t>
      </w:r>
      <w:r w:rsidRPr="0097582C">
        <w:rPr>
          <w:sz w:val="20"/>
          <w:szCs w:val="20"/>
          <w:lang w:val="cs-CZ"/>
        </w:rPr>
        <w:t>,</w:t>
      </w:r>
      <w:r w:rsidR="0097582C" w:rsidRPr="0097582C">
        <w:rPr>
          <w:sz w:val="20"/>
          <w:szCs w:val="20"/>
          <w:lang w:val="cs-CZ"/>
        </w:rPr>
        <w:t>6</w:t>
      </w:r>
      <w:r w:rsidR="004B205D" w:rsidRPr="0097582C">
        <w:rPr>
          <w:sz w:val="20"/>
          <w:szCs w:val="20"/>
          <w:lang w:val="cs-CZ"/>
        </w:rPr>
        <w:t> </w:t>
      </w:r>
      <w:r w:rsidRPr="0097582C">
        <w:rPr>
          <w:sz w:val="20"/>
          <w:szCs w:val="20"/>
          <w:lang w:val="cs-CZ"/>
        </w:rPr>
        <w:t>%)</w:t>
      </w:r>
      <w:r w:rsidR="00F0368E" w:rsidRPr="0097582C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</w:t>
      </w:r>
      <w:r w:rsidR="00C74A48">
        <w:rPr>
          <w:sz w:val="20"/>
          <w:szCs w:val="20"/>
          <w:lang w:val="cs-CZ"/>
        </w:rPr>
        <w:t>Snížily se zejména</w:t>
      </w:r>
      <w:r w:rsidR="00A1683F">
        <w:rPr>
          <w:sz w:val="20"/>
          <w:szCs w:val="20"/>
          <w:lang w:val="cs-CZ"/>
        </w:rPr>
        <w:t xml:space="preserve"> </w:t>
      </w:r>
      <w:r w:rsidR="00893354">
        <w:rPr>
          <w:sz w:val="20"/>
          <w:szCs w:val="20"/>
          <w:lang w:val="cs-CZ"/>
        </w:rPr>
        <w:t>ceny elektřiny, plynu, páry a klimatizovaného vzduchu o 24,3 %</w:t>
      </w:r>
      <w:r w:rsidR="00F0368E">
        <w:rPr>
          <w:sz w:val="20"/>
          <w:szCs w:val="20"/>
          <w:lang w:val="cs-CZ"/>
        </w:rPr>
        <w:t>,</w:t>
      </w:r>
      <w:r w:rsidR="00A36735">
        <w:rPr>
          <w:sz w:val="20"/>
          <w:szCs w:val="20"/>
          <w:lang w:val="cs-CZ"/>
        </w:rPr>
        <w:t xml:space="preserve"> </w:t>
      </w:r>
      <w:r w:rsidR="0007405E" w:rsidRPr="006A2094">
        <w:rPr>
          <w:sz w:val="20"/>
          <w:szCs w:val="20"/>
          <w:lang w:val="cs-CZ"/>
        </w:rPr>
        <w:t>produkt</w:t>
      </w:r>
      <w:r w:rsidR="0007405E">
        <w:rPr>
          <w:sz w:val="20"/>
          <w:szCs w:val="20"/>
          <w:lang w:val="cs-CZ"/>
        </w:rPr>
        <w:t>ů</w:t>
      </w:r>
      <w:r w:rsidR="0007405E" w:rsidRPr="002357F8">
        <w:rPr>
          <w:sz w:val="20"/>
          <w:szCs w:val="20"/>
          <w:lang w:val="cs-CZ"/>
        </w:rPr>
        <w:t xml:space="preserve"> lesnictví</w:t>
      </w:r>
      <w:r w:rsidR="000966A1">
        <w:rPr>
          <w:sz w:val="20"/>
          <w:szCs w:val="20"/>
          <w:lang w:val="cs-CZ"/>
        </w:rPr>
        <w:t xml:space="preserve"> a </w:t>
      </w:r>
      <w:r w:rsidR="0007405E" w:rsidRPr="002357F8">
        <w:rPr>
          <w:sz w:val="20"/>
          <w:szCs w:val="20"/>
          <w:lang w:val="cs-CZ"/>
        </w:rPr>
        <w:t>těžby dřeva</w:t>
      </w:r>
      <w:r w:rsidR="000966A1">
        <w:rPr>
          <w:sz w:val="20"/>
          <w:szCs w:val="20"/>
          <w:lang w:val="cs-CZ"/>
        </w:rPr>
        <w:t xml:space="preserve"> </w:t>
      </w:r>
      <w:r w:rsidR="00A135ED">
        <w:rPr>
          <w:sz w:val="20"/>
          <w:szCs w:val="20"/>
          <w:lang w:val="cs-CZ"/>
        </w:rPr>
        <w:t>o </w:t>
      </w:r>
      <w:r w:rsidR="002A2FC1">
        <w:rPr>
          <w:sz w:val="20"/>
          <w:szCs w:val="20"/>
          <w:lang w:val="cs-CZ"/>
        </w:rPr>
        <w:t>1</w:t>
      </w:r>
      <w:r w:rsidR="00893354">
        <w:rPr>
          <w:sz w:val="20"/>
          <w:szCs w:val="20"/>
          <w:lang w:val="cs-CZ"/>
        </w:rPr>
        <w:t>5</w:t>
      </w:r>
      <w:r w:rsidR="00A135ED">
        <w:rPr>
          <w:sz w:val="20"/>
          <w:szCs w:val="20"/>
          <w:lang w:val="cs-CZ"/>
        </w:rPr>
        <w:t>,</w:t>
      </w:r>
      <w:r w:rsidR="002B18CF">
        <w:rPr>
          <w:sz w:val="20"/>
          <w:szCs w:val="20"/>
          <w:lang w:val="cs-CZ"/>
        </w:rPr>
        <w:t>9</w:t>
      </w:r>
      <w:r w:rsidR="00A135ED">
        <w:rPr>
          <w:sz w:val="20"/>
          <w:szCs w:val="20"/>
          <w:lang w:val="cs-CZ"/>
        </w:rPr>
        <w:t> %</w:t>
      </w:r>
      <w:r w:rsidR="00F0368E">
        <w:rPr>
          <w:sz w:val="20"/>
          <w:szCs w:val="20"/>
          <w:lang w:val="cs-CZ"/>
        </w:rPr>
        <w:t xml:space="preserve"> a ceny produktů zemědělství a myslivosti o 15,6 %</w:t>
      </w:r>
      <w:r w:rsidR="00893354">
        <w:rPr>
          <w:sz w:val="20"/>
          <w:szCs w:val="20"/>
          <w:lang w:val="cs-CZ"/>
        </w:rPr>
        <w:t>.</w:t>
      </w:r>
      <w:r w:rsidR="00620155">
        <w:rPr>
          <w:sz w:val="20"/>
          <w:szCs w:val="20"/>
          <w:lang w:val="cs-CZ"/>
        </w:rPr>
        <w:t xml:space="preserve"> </w:t>
      </w:r>
      <w:r w:rsidR="00C74A48">
        <w:rPr>
          <w:sz w:val="20"/>
          <w:szCs w:val="20"/>
          <w:lang w:val="cs-CZ"/>
        </w:rPr>
        <w:t>Výrazně</w:t>
      </w:r>
      <w:r w:rsidR="00FA07BB">
        <w:rPr>
          <w:sz w:val="20"/>
          <w:szCs w:val="20"/>
          <w:lang w:val="cs-CZ"/>
        </w:rPr>
        <w:t xml:space="preserve"> rostly </w:t>
      </w:r>
      <w:r w:rsidR="00EC56C6">
        <w:rPr>
          <w:sz w:val="20"/>
          <w:szCs w:val="20"/>
          <w:lang w:val="cs-CZ"/>
        </w:rPr>
        <w:t>cen</w:t>
      </w:r>
      <w:r w:rsidR="00464719">
        <w:rPr>
          <w:sz w:val="20"/>
          <w:szCs w:val="20"/>
          <w:lang w:val="cs-CZ"/>
        </w:rPr>
        <w:t>y</w:t>
      </w:r>
      <w:r w:rsidR="0043111F">
        <w:rPr>
          <w:sz w:val="20"/>
          <w:szCs w:val="20"/>
          <w:lang w:val="cs-CZ"/>
        </w:rPr>
        <w:t xml:space="preserve"> ostatních dopravních prostředků a zařízení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5D753C">
        <w:rPr>
          <w:sz w:val="20"/>
          <w:szCs w:val="20"/>
          <w:lang w:val="cs-CZ"/>
        </w:rPr>
        <w:t>1</w:t>
      </w:r>
      <w:r w:rsidR="0043111F">
        <w:rPr>
          <w:sz w:val="20"/>
          <w:szCs w:val="20"/>
          <w:lang w:val="cs-CZ"/>
        </w:rPr>
        <w:t>5</w:t>
      </w:r>
      <w:r w:rsidR="00443771">
        <w:rPr>
          <w:sz w:val="20"/>
          <w:szCs w:val="20"/>
          <w:lang w:val="cs-CZ"/>
        </w:rPr>
        <w:t>,</w:t>
      </w:r>
      <w:r w:rsidR="0043111F">
        <w:rPr>
          <w:sz w:val="20"/>
          <w:szCs w:val="20"/>
          <w:lang w:val="cs-CZ"/>
        </w:rPr>
        <w:t>3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F0368E">
        <w:rPr>
          <w:sz w:val="20"/>
          <w:szCs w:val="20"/>
          <w:lang w:val="cs-CZ"/>
        </w:rPr>
        <w:t>,</w:t>
      </w:r>
      <w:r w:rsidR="00EF5193">
        <w:rPr>
          <w:sz w:val="20"/>
          <w:szCs w:val="20"/>
          <w:lang w:val="cs-CZ"/>
        </w:rPr>
        <w:t xml:space="preserve"> </w:t>
      </w:r>
      <w:r w:rsidR="00722F10">
        <w:rPr>
          <w:sz w:val="20"/>
          <w:szCs w:val="20"/>
          <w:lang w:val="cs-CZ"/>
        </w:rPr>
        <w:t>nábytku</w:t>
      </w:r>
      <w:r w:rsidR="00EF5193">
        <w:rPr>
          <w:sz w:val="20"/>
          <w:szCs w:val="20"/>
          <w:lang w:val="cs-CZ"/>
        </w:rPr>
        <w:t xml:space="preserve"> o </w:t>
      </w:r>
      <w:r w:rsidR="00722F10">
        <w:rPr>
          <w:sz w:val="20"/>
          <w:szCs w:val="20"/>
          <w:lang w:val="cs-CZ"/>
        </w:rPr>
        <w:t>10</w:t>
      </w:r>
      <w:r w:rsidR="00EF5193">
        <w:rPr>
          <w:sz w:val="20"/>
          <w:szCs w:val="20"/>
          <w:lang w:val="cs-CZ"/>
        </w:rPr>
        <w:t>,</w:t>
      </w:r>
      <w:r w:rsidR="00505099">
        <w:rPr>
          <w:sz w:val="20"/>
          <w:szCs w:val="20"/>
          <w:lang w:val="cs-CZ"/>
        </w:rPr>
        <w:t>4</w:t>
      </w:r>
      <w:r w:rsidR="00EF5193">
        <w:rPr>
          <w:sz w:val="20"/>
          <w:szCs w:val="20"/>
          <w:lang w:val="cs-CZ"/>
        </w:rPr>
        <w:t> %</w:t>
      </w:r>
      <w:r w:rsidR="00F0368E">
        <w:rPr>
          <w:sz w:val="20"/>
          <w:szCs w:val="20"/>
          <w:lang w:val="cs-CZ"/>
        </w:rPr>
        <w:t xml:space="preserve"> a ceny motorových vozidel (kromě motocyklů), přívěsů a návěsů o 5,8 %</w:t>
      </w:r>
      <w:r w:rsidR="005A10F0">
        <w:rPr>
          <w:sz w:val="20"/>
          <w:szCs w:val="20"/>
          <w:lang w:val="cs-CZ"/>
        </w:rPr>
        <w:t>.</w:t>
      </w:r>
    </w:p>
    <w:p w14:paraId="4C337B3F" w14:textId="67DE33FF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6710A9C8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v</w:t>
      </w:r>
      <w:r w:rsidR="004B205D">
        <w:rPr>
          <w:sz w:val="20"/>
          <w:szCs w:val="20"/>
          <w:lang w:val="cs-CZ"/>
        </w:rPr>
        <w:t> </w:t>
      </w:r>
      <w:r w:rsidR="0007405E">
        <w:rPr>
          <w:sz w:val="20"/>
          <w:szCs w:val="20"/>
          <w:lang w:val="cs-CZ"/>
        </w:rPr>
        <w:t>lednu</w:t>
      </w:r>
      <w:r w:rsidRPr="00455CA4">
        <w:rPr>
          <w:sz w:val="20"/>
          <w:szCs w:val="20"/>
          <w:lang w:val="cs-CZ"/>
        </w:rPr>
        <w:t xml:space="preserve"> </w:t>
      </w:r>
      <w:r w:rsidR="00D031F0">
        <w:rPr>
          <w:sz w:val="20"/>
          <w:szCs w:val="20"/>
          <w:lang w:val="cs-CZ"/>
        </w:rPr>
        <w:t>vzrost</w:t>
      </w:r>
      <w:r w:rsidR="004D53B3">
        <w:rPr>
          <w:sz w:val="20"/>
          <w:szCs w:val="20"/>
          <w:lang w:val="cs-CZ"/>
        </w:rPr>
        <w:t>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D031F0">
        <w:rPr>
          <w:sz w:val="20"/>
          <w:szCs w:val="20"/>
          <w:lang w:val="cs-CZ"/>
        </w:rPr>
        <w:t>0</w:t>
      </w:r>
      <w:r w:rsidRPr="00455CA4">
        <w:rPr>
          <w:sz w:val="20"/>
          <w:szCs w:val="20"/>
          <w:lang w:val="cs-CZ"/>
        </w:rPr>
        <w:t>,</w:t>
      </w:r>
      <w:r w:rsidR="00D031F0">
        <w:rPr>
          <w:sz w:val="20"/>
          <w:szCs w:val="20"/>
          <w:lang w:val="cs-CZ"/>
        </w:rPr>
        <w:t>3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</w:t>
      </w:r>
      <w:r w:rsidR="0081124E">
        <w:rPr>
          <w:sz w:val="20"/>
          <w:szCs w:val="20"/>
          <w:lang w:val="cs-CZ"/>
        </w:rPr>
        <w:t xml:space="preserve"> </w:t>
      </w:r>
      <w:r w:rsidR="0081124E" w:rsidRPr="0097582C">
        <w:rPr>
          <w:sz w:val="20"/>
          <w:szCs w:val="20"/>
          <w:lang w:val="cs-CZ"/>
        </w:rPr>
        <w:t>(</w:t>
      </w:r>
      <w:r w:rsidR="00C9258F" w:rsidRPr="0097582C">
        <w:rPr>
          <w:sz w:val="20"/>
          <w:szCs w:val="20"/>
          <w:lang w:val="cs-CZ"/>
        </w:rPr>
        <w:t xml:space="preserve">po kurzovém očištění </w:t>
      </w:r>
      <w:r w:rsidR="0097582C">
        <w:rPr>
          <w:sz w:val="20"/>
          <w:szCs w:val="20"/>
          <w:lang w:val="cs-CZ"/>
        </w:rPr>
        <w:t xml:space="preserve">klesly </w:t>
      </w:r>
      <w:r w:rsidR="00C9258F" w:rsidRPr="0097582C">
        <w:rPr>
          <w:sz w:val="20"/>
          <w:szCs w:val="20"/>
          <w:lang w:val="cs-CZ"/>
        </w:rPr>
        <w:t>o </w:t>
      </w:r>
      <w:r w:rsidR="0097582C" w:rsidRPr="0097582C">
        <w:rPr>
          <w:sz w:val="20"/>
          <w:szCs w:val="20"/>
          <w:lang w:val="cs-CZ"/>
        </w:rPr>
        <w:t>0</w:t>
      </w:r>
      <w:r w:rsidR="00C9258F" w:rsidRPr="0097582C">
        <w:rPr>
          <w:sz w:val="20"/>
          <w:szCs w:val="20"/>
          <w:lang w:val="cs-CZ"/>
        </w:rPr>
        <w:t>,</w:t>
      </w:r>
      <w:r w:rsidR="0097582C" w:rsidRPr="0097582C">
        <w:rPr>
          <w:sz w:val="20"/>
          <w:szCs w:val="20"/>
          <w:lang w:val="cs-CZ"/>
        </w:rPr>
        <w:t>4</w:t>
      </w:r>
      <w:r w:rsidR="00C9258F" w:rsidRPr="0097582C">
        <w:rPr>
          <w:sz w:val="20"/>
          <w:szCs w:val="20"/>
          <w:lang w:val="cs-CZ"/>
        </w:rPr>
        <w:t> %</w:t>
      </w:r>
      <w:r w:rsidR="0081124E" w:rsidRPr="0097582C">
        <w:rPr>
          <w:sz w:val="20"/>
          <w:szCs w:val="20"/>
          <w:lang w:val="cs-CZ"/>
        </w:rPr>
        <w:t>)</w:t>
      </w:r>
      <w:r w:rsidR="0011035F" w:rsidRPr="0097582C">
        <w:rPr>
          <w:sz w:val="20"/>
          <w:szCs w:val="20"/>
          <w:lang w:val="cs-CZ"/>
        </w:rPr>
        <w:t>.</w:t>
      </w:r>
      <w:r w:rsidRPr="00455CA4">
        <w:rPr>
          <w:sz w:val="20"/>
          <w:szCs w:val="20"/>
          <w:lang w:val="cs-CZ"/>
        </w:rPr>
        <w:t xml:space="preserve"> </w:t>
      </w:r>
      <w:r w:rsidR="0011035F">
        <w:rPr>
          <w:sz w:val="20"/>
          <w:szCs w:val="20"/>
          <w:lang w:val="cs-CZ"/>
        </w:rPr>
        <w:t>Nejvíce se zvýšily ceny elektřiny, plynu, páry a klimatizovaného vzduchu o </w:t>
      </w:r>
      <w:r w:rsidR="001617B3">
        <w:rPr>
          <w:sz w:val="20"/>
          <w:szCs w:val="20"/>
          <w:lang w:val="cs-CZ"/>
        </w:rPr>
        <w:t>5</w:t>
      </w:r>
      <w:r w:rsidR="00BC42B5">
        <w:rPr>
          <w:sz w:val="20"/>
          <w:szCs w:val="20"/>
          <w:lang w:val="cs-CZ"/>
        </w:rPr>
        <w:t>,</w:t>
      </w:r>
      <w:r w:rsidR="001617B3">
        <w:rPr>
          <w:sz w:val="20"/>
          <w:szCs w:val="20"/>
          <w:lang w:val="cs-CZ"/>
        </w:rPr>
        <w:t>9</w:t>
      </w:r>
      <w:r w:rsidR="00BC42B5">
        <w:rPr>
          <w:sz w:val="20"/>
          <w:szCs w:val="20"/>
          <w:lang w:val="cs-CZ"/>
        </w:rPr>
        <w:t> %</w:t>
      </w:r>
      <w:r w:rsidR="009D6FEF">
        <w:rPr>
          <w:sz w:val="20"/>
          <w:szCs w:val="20"/>
          <w:lang w:val="cs-CZ"/>
        </w:rPr>
        <w:t xml:space="preserve">, ropy a zemního plynu o 2,8 % a ceny textilií o 2,1 %. </w:t>
      </w:r>
      <w:r w:rsidR="00C74A48">
        <w:rPr>
          <w:sz w:val="20"/>
          <w:szCs w:val="20"/>
          <w:lang w:val="cs-CZ"/>
        </w:rPr>
        <w:t>Především</w:t>
      </w:r>
      <w:r w:rsidR="009D6FEF">
        <w:rPr>
          <w:sz w:val="20"/>
          <w:szCs w:val="20"/>
          <w:lang w:val="cs-CZ"/>
        </w:rPr>
        <w:t xml:space="preserve"> klesly ceny oděvů</w:t>
      </w:r>
      <w:r w:rsidR="00505099">
        <w:rPr>
          <w:sz w:val="20"/>
          <w:szCs w:val="20"/>
          <w:lang w:val="cs-CZ"/>
        </w:rPr>
        <w:t xml:space="preserve"> o </w:t>
      </w:r>
      <w:r w:rsidR="009D6FEF">
        <w:rPr>
          <w:sz w:val="20"/>
          <w:szCs w:val="20"/>
          <w:lang w:val="cs-CZ"/>
        </w:rPr>
        <w:t>2</w:t>
      </w:r>
      <w:r w:rsidR="00505099">
        <w:rPr>
          <w:sz w:val="20"/>
          <w:szCs w:val="20"/>
          <w:lang w:val="cs-CZ"/>
        </w:rPr>
        <w:t>,</w:t>
      </w:r>
      <w:r w:rsidR="009D6FEF">
        <w:rPr>
          <w:sz w:val="20"/>
          <w:szCs w:val="20"/>
          <w:lang w:val="cs-CZ"/>
        </w:rPr>
        <w:t>9</w:t>
      </w:r>
      <w:r w:rsidR="00505099">
        <w:rPr>
          <w:sz w:val="20"/>
          <w:szCs w:val="20"/>
          <w:lang w:val="cs-CZ"/>
        </w:rPr>
        <w:t> %</w:t>
      </w:r>
      <w:r w:rsidR="009D6FEF">
        <w:rPr>
          <w:sz w:val="20"/>
          <w:szCs w:val="20"/>
          <w:lang w:val="cs-CZ"/>
        </w:rPr>
        <w:t>,</w:t>
      </w:r>
      <w:r w:rsidR="00505099">
        <w:rPr>
          <w:sz w:val="20"/>
          <w:szCs w:val="20"/>
          <w:lang w:val="cs-CZ"/>
        </w:rPr>
        <w:t xml:space="preserve"> </w:t>
      </w:r>
      <w:r w:rsidR="009D6FEF">
        <w:rPr>
          <w:sz w:val="20"/>
          <w:szCs w:val="20"/>
          <w:lang w:val="cs-CZ"/>
        </w:rPr>
        <w:t>usní a souvisejících výrobků o 2,7 % a ceny ostatních nekovových minerálních výrobků o 2,2 %.</w:t>
      </w:r>
    </w:p>
    <w:p w14:paraId="5FADFC0D" w14:textId="222DA719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07405E">
        <w:rPr>
          <w:sz w:val="20"/>
          <w:szCs w:val="20"/>
          <w:lang w:val="cs-CZ"/>
        </w:rPr>
        <w:t>lednu</w:t>
      </w:r>
      <w:r w:rsidR="00A032DE">
        <w:rPr>
          <w:sz w:val="20"/>
          <w:szCs w:val="20"/>
          <w:lang w:val="cs-CZ"/>
        </w:rPr>
        <w:t xml:space="preserve"> </w:t>
      </w:r>
      <w:r w:rsidR="009037A5">
        <w:rPr>
          <w:sz w:val="20"/>
          <w:szCs w:val="20"/>
          <w:lang w:val="cs-CZ"/>
        </w:rPr>
        <w:t>kle</w:t>
      </w:r>
      <w:r w:rsidR="00F73F46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 xml:space="preserve">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9D6FEF">
        <w:rPr>
          <w:sz w:val="20"/>
          <w:szCs w:val="20"/>
          <w:lang w:val="cs-CZ"/>
        </w:rPr>
        <w:t>4</w:t>
      </w:r>
      <w:r w:rsidRPr="00455CA4">
        <w:rPr>
          <w:sz w:val="20"/>
          <w:szCs w:val="20"/>
          <w:lang w:val="cs-CZ"/>
        </w:rPr>
        <w:t>,</w:t>
      </w:r>
      <w:r w:rsidR="009D6FEF">
        <w:rPr>
          <w:sz w:val="20"/>
          <w:szCs w:val="20"/>
          <w:lang w:val="cs-CZ"/>
        </w:rPr>
        <w:t>0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>(</w:t>
      </w:r>
      <w:r w:rsidRPr="0097582C">
        <w:rPr>
          <w:sz w:val="20"/>
          <w:szCs w:val="20"/>
          <w:lang w:val="cs-CZ"/>
        </w:rPr>
        <w:t>po</w:t>
      </w:r>
      <w:r w:rsidR="000E1703" w:rsidRPr="0097582C">
        <w:rPr>
          <w:sz w:val="20"/>
          <w:szCs w:val="20"/>
          <w:lang w:val="cs-CZ"/>
        </w:rPr>
        <w:t> </w:t>
      </w:r>
      <w:r w:rsidR="00EB71A4" w:rsidRPr="0097582C">
        <w:rPr>
          <w:sz w:val="20"/>
          <w:szCs w:val="20"/>
          <w:lang w:val="cs-CZ"/>
        </w:rPr>
        <w:t xml:space="preserve">kurzovém </w:t>
      </w:r>
      <w:r w:rsidRPr="0097582C">
        <w:rPr>
          <w:sz w:val="20"/>
          <w:szCs w:val="20"/>
          <w:lang w:val="cs-CZ"/>
        </w:rPr>
        <w:t>očištění o</w:t>
      </w:r>
      <w:r w:rsidR="004B205D" w:rsidRPr="0097582C">
        <w:rPr>
          <w:sz w:val="20"/>
          <w:szCs w:val="20"/>
          <w:lang w:val="cs-CZ"/>
        </w:rPr>
        <w:t> </w:t>
      </w:r>
      <w:r w:rsidR="0097582C" w:rsidRPr="0097582C">
        <w:rPr>
          <w:sz w:val="20"/>
          <w:szCs w:val="20"/>
          <w:lang w:val="cs-CZ"/>
        </w:rPr>
        <w:t>5</w:t>
      </w:r>
      <w:r w:rsidRPr="0097582C">
        <w:rPr>
          <w:sz w:val="20"/>
          <w:szCs w:val="20"/>
          <w:lang w:val="cs-CZ"/>
        </w:rPr>
        <w:t>,</w:t>
      </w:r>
      <w:r w:rsidR="0097582C" w:rsidRPr="0097582C">
        <w:rPr>
          <w:sz w:val="20"/>
          <w:szCs w:val="20"/>
          <w:lang w:val="cs-CZ"/>
        </w:rPr>
        <w:t>9</w:t>
      </w:r>
      <w:r w:rsidR="008029EB" w:rsidRPr="0097582C">
        <w:rPr>
          <w:sz w:val="20"/>
          <w:szCs w:val="20"/>
          <w:lang w:val="cs-CZ"/>
        </w:rPr>
        <w:t> </w:t>
      </w:r>
      <w:r w:rsidRPr="0097582C">
        <w:rPr>
          <w:sz w:val="20"/>
          <w:szCs w:val="20"/>
          <w:lang w:val="cs-CZ"/>
        </w:rPr>
        <w:t>%)</w:t>
      </w:r>
      <w:r w:rsidR="009D6FEF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</w:t>
      </w:r>
      <w:r w:rsidR="007C6289">
        <w:rPr>
          <w:sz w:val="20"/>
          <w:szCs w:val="20"/>
          <w:lang w:val="cs-CZ"/>
        </w:rPr>
        <w:t>Nej</w:t>
      </w:r>
      <w:r w:rsidR="00C74A48">
        <w:rPr>
          <w:sz w:val="20"/>
          <w:szCs w:val="20"/>
          <w:lang w:val="cs-CZ"/>
        </w:rPr>
        <w:t>výrazněji se</w:t>
      </w:r>
      <w:r w:rsidR="00124143">
        <w:rPr>
          <w:sz w:val="20"/>
          <w:szCs w:val="20"/>
          <w:lang w:val="cs-CZ"/>
        </w:rPr>
        <w:t xml:space="preserve"> </w:t>
      </w:r>
      <w:r w:rsidR="00C74A48">
        <w:rPr>
          <w:sz w:val="20"/>
          <w:szCs w:val="20"/>
          <w:lang w:val="cs-CZ"/>
        </w:rPr>
        <w:t>snížil</w:t>
      </w:r>
      <w:r w:rsidR="00124143">
        <w:rPr>
          <w:sz w:val="20"/>
          <w:szCs w:val="20"/>
          <w:lang w:val="cs-CZ"/>
        </w:rPr>
        <w:t>y</w:t>
      </w:r>
      <w:r w:rsidR="00E96C59" w:rsidRPr="00E96C59">
        <w:rPr>
          <w:sz w:val="20"/>
          <w:szCs w:val="20"/>
          <w:lang w:val="cs-CZ"/>
        </w:rPr>
        <w:t xml:space="preserve"> </w:t>
      </w:r>
      <w:r w:rsidR="00E96C59">
        <w:rPr>
          <w:sz w:val="20"/>
          <w:szCs w:val="20"/>
          <w:lang w:val="cs-CZ"/>
        </w:rPr>
        <w:t xml:space="preserve">ceny </w:t>
      </w:r>
      <w:r w:rsidR="007C6289">
        <w:rPr>
          <w:sz w:val="20"/>
          <w:szCs w:val="20"/>
          <w:lang w:val="cs-CZ"/>
        </w:rPr>
        <w:t xml:space="preserve">elektřiny, plynu, páry a klimatizovaného vzduchu </w:t>
      </w:r>
      <w:r w:rsidR="00E96C59">
        <w:rPr>
          <w:sz w:val="20"/>
          <w:szCs w:val="20"/>
          <w:lang w:val="cs-CZ"/>
        </w:rPr>
        <w:t>o </w:t>
      </w:r>
      <w:r w:rsidR="007C6289">
        <w:rPr>
          <w:sz w:val="20"/>
          <w:szCs w:val="20"/>
          <w:lang w:val="cs-CZ"/>
        </w:rPr>
        <w:t>35</w:t>
      </w:r>
      <w:r w:rsidR="00E96C59">
        <w:rPr>
          <w:sz w:val="20"/>
          <w:szCs w:val="20"/>
          <w:lang w:val="cs-CZ"/>
        </w:rPr>
        <w:t>,</w:t>
      </w:r>
      <w:r w:rsidR="007C6289">
        <w:rPr>
          <w:sz w:val="20"/>
          <w:szCs w:val="20"/>
          <w:lang w:val="cs-CZ"/>
        </w:rPr>
        <w:t>2</w:t>
      </w:r>
      <w:r w:rsidR="00E96C59">
        <w:rPr>
          <w:sz w:val="20"/>
          <w:szCs w:val="20"/>
          <w:lang w:val="cs-CZ"/>
        </w:rPr>
        <w:t> %</w:t>
      </w:r>
      <w:r w:rsidR="007C6289">
        <w:rPr>
          <w:sz w:val="20"/>
          <w:szCs w:val="20"/>
          <w:lang w:val="cs-CZ"/>
        </w:rPr>
        <w:t>, ropy a zemního plynu</w:t>
      </w:r>
      <w:r w:rsidR="00E96C59">
        <w:rPr>
          <w:sz w:val="20"/>
          <w:szCs w:val="20"/>
          <w:lang w:val="cs-CZ"/>
        </w:rPr>
        <w:t xml:space="preserve"> </w:t>
      </w:r>
      <w:r w:rsidR="00C51920">
        <w:rPr>
          <w:sz w:val="20"/>
          <w:szCs w:val="20"/>
          <w:lang w:val="cs-CZ"/>
        </w:rPr>
        <w:t>o </w:t>
      </w:r>
      <w:r w:rsidR="007C6289">
        <w:rPr>
          <w:sz w:val="20"/>
          <w:szCs w:val="20"/>
          <w:lang w:val="cs-CZ"/>
        </w:rPr>
        <w:t>26</w:t>
      </w:r>
      <w:r w:rsidR="00C51920">
        <w:rPr>
          <w:sz w:val="20"/>
          <w:szCs w:val="20"/>
          <w:lang w:val="cs-CZ"/>
        </w:rPr>
        <w:t>,</w:t>
      </w:r>
      <w:r w:rsidR="007C6289">
        <w:rPr>
          <w:sz w:val="20"/>
          <w:szCs w:val="20"/>
          <w:lang w:val="cs-CZ"/>
        </w:rPr>
        <w:t>4</w:t>
      </w:r>
      <w:r w:rsidR="00C51920">
        <w:rPr>
          <w:sz w:val="20"/>
          <w:szCs w:val="20"/>
          <w:lang w:val="cs-CZ"/>
        </w:rPr>
        <w:t> %</w:t>
      </w:r>
      <w:r w:rsidR="00F60526">
        <w:rPr>
          <w:sz w:val="20"/>
          <w:szCs w:val="20"/>
          <w:lang w:val="cs-CZ"/>
        </w:rPr>
        <w:t xml:space="preserve"> </w:t>
      </w:r>
      <w:r w:rsidR="00C51920">
        <w:rPr>
          <w:sz w:val="20"/>
          <w:szCs w:val="20"/>
          <w:lang w:val="cs-CZ"/>
        </w:rPr>
        <w:t>a</w:t>
      </w:r>
      <w:r w:rsidR="005A4FE9">
        <w:rPr>
          <w:sz w:val="20"/>
          <w:szCs w:val="20"/>
          <w:lang w:val="cs-CZ"/>
        </w:rPr>
        <w:t> ceny</w:t>
      </w:r>
      <w:r w:rsidR="00BF67EA">
        <w:rPr>
          <w:sz w:val="20"/>
          <w:szCs w:val="20"/>
          <w:lang w:val="cs-CZ"/>
        </w:rPr>
        <w:t xml:space="preserve"> </w:t>
      </w:r>
      <w:r w:rsidR="007C6289">
        <w:rPr>
          <w:sz w:val="20"/>
          <w:szCs w:val="20"/>
          <w:lang w:val="cs-CZ"/>
        </w:rPr>
        <w:t>papíru a výrobků z papíru</w:t>
      </w:r>
      <w:r w:rsidR="00BF67EA">
        <w:rPr>
          <w:sz w:val="20"/>
          <w:szCs w:val="20"/>
          <w:lang w:val="cs-CZ"/>
        </w:rPr>
        <w:t xml:space="preserve"> o</w:t>
      </w:r>
      <w:r w:rsidR="00BF67EA" w:rsidRPr="00123568">
        <w:rPr>
          <w:sz w:val="20"/>
          <w:szCs w:val="20"/>
          <w:lang w:val="cs-CZ"/>
        </w:rPr>
        <w:t> </w:t>
      </w:r>
      <w:r w:rsidR="007C6289">
        <w:rPr>
          <w:sz w:val="20"/>
          <w:szCs w:val="20"/>
          <w:lang w:val="cs-CZ"/>
        </w:rPr>
        <w:t>12</w:t>
      </w:r>
      <w:r w:rsidR="00BF67EA" w:rsidRPr="00123568">
        <w:rPr>
          <w:sz w:val="20"/>
          <w:szCs w:val="20"/>
          <w:lang w:val="cs-CZ"/>
        </w:rPr>
        <w:t>,</w:t>
      </w:r>
      <w:r w:rsidR="007C6289">
        <w:rPr>
          <w:sz w:val="20"/>
          <w:szCs w:val="20"/>
          <w:lang w:val="cs-CZ"/>
        </w:rPr>
        <w:t>6</w:t>
      </w:r>
      <w:r w:rsidR="00BF67EA" w:rsidRPr="00123568">
        <w:rPr>
          <w:sz w:val="20"/>
          <w:szCs w:val="20"/>
          <w:lang w:val="cs-CZ"/>
        </w:rPr>
        <w:t> %</w:t>
      </w:r>
      <w:r w:rsidR="007C6289">
        <w:rPr>
          <w:sz w:val="20"/>
          <w:szCs w:val="20"/>
          <w:lang w:val="cs-CZ"/>
        </w:rPr>
        <w:t>.</w:t>
      </w:r>
      <w:r w:rsidR="000D6C0A">
        <w:rPr>
          <w:sz w:val="20"/>
          <w:szCs w:val="20"/>
          <w:lang w:val="cs-CZ"/>
        </w:rPr>
        <w:t xml:space="preserve"> Nej</w:t>
      </w:r>
      <w:r w:rsidR="00C74A48">
        <w:rPr>
          <w:sz w:val="20"/>
          <w:szCs w:val="20"/>
          <w:lang w:val="cs-CZ"/>
        </w:rPr>
        <w:t>většího</w:t>
      </w:r>
      <w:r w:rsidR="000D6C0A">
        <w:rPr>
          <w:sz w:val="20"/>
          <w:szCs w:val="20"/>
          <w:lang w:val="cs-CZ"/>
        </w:rPr>
        <w:t xml:space="preserve"> r</w:t>
      </w:r>
      <w:r w:rsidR="00C74A48">
        <w:rPr>
          <w:sz w:val="20"/>
          <w:szCs w:val="20"/>
          <w:lang w:val="cs-CZ"/>
        </w:rPr>
        <w:t>ůstu</w:t>
      </w:r>
      <w:r w:rsidR="000D6C0A">
        <w:rPr>
          <w:sz w:val="20"/>
          <w:szCs w:val="20"/>
          <w:lang w:val="cs-CZ"/>
        </w:rPr>
        <w:t xml:space="preserve"> </w:t>
      </w:r>
      <w:r w:rsidR="00C74A48">
        <w:rPr>
          <w:sz w:val="20"/>
          <w:szCs w:val="20"/>
          <w:lang w:val="cs-CZ"/>
        </w:rPr>
        <w:t xml:space="preserve">dosáhly </w:t>
      </w:r>
      <w:r w:rsidR="000D6C0A">
        <w:rPr>
          <w:sz w:val="20"/>
          <w:szCs w:val="20"/>
          <w:lang w:val="cs-CZ"/>
        </w:rPr>
        <w:t xml:space="preserve">ceny ostatních dopravních prostředků </w:t>
      </w:r>
      <w:r w:rsidR="00C74A48">
        <w:rPr>
          <w:sz w:val="20"/>
          <w:szCs w:val="20"/>
          <w:lang w:val="cs-CZ"/>
        </w:rPr>
        <w:t>a </w:t>
      </w:r>
      <w:r w:rsidR="000D6C0A">
        <w:rPr>
          <w:sz w:val="20"/>
          <w:szCs w:val="20"/>
          <w:lang w:val="cs-CZ"/>
        </w:rPr>
        <w:t>zařízení o 9,5 %, ostatních výrobků zpracovatelského průmyslu o 9,0 % a ceny motorových vozidel (kromě motocyklů), přívěsů a návěsů o 5,5 %.</w:t>
      </w:r>
    </w:p>
    <w:p w14:paraId="1265635A" w14:textId="43CB7B7C" w:rsidR="00BA65CD" w:rsidRDefault="00BA65CD" w:rsidP="00880741">
      <w:pPr>
        <w:spacing w:line="276" w:lineRule="auto"/>
        <w:jc w:val="both"/>
        <w:rPr>
          <w:sz w:val="20"/>
          <w:szCs w:val="20"/>
          <w:lang w:val="cs-CZ"/>
        </w:rPr>
      </w:pPr>
    </w:p>
    <w:p w14:paraId="656D44AD" w14:textId="6DC6A597" w:rsidR="00BA65CD" w:rsidRPr="00E736ED" w:rsidRDefault="00BA65CD" w:rsidP="00BA65CD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D86CCA">
        <w:rPr>
          <w:i/>
          <w:sz w:val="20"/>
          <w:szCs w:val="20"/>
          <w:lang w:val="cs-CZ"/>
        </w:rPr>
        <w:t>„</w:t>
      </w:r>
      <w:r w:rsidR="00B8262E">
        <w:rPr>
          <w:i/>
          <w:sz w:val="20"/>
          <w:szCs w:val="20"/>
          <w:lang w:val="cs-CZ"/>
        </w:rPr>
        <w:t xml:space="preserve">V lednu koruna </w:t>
      </w:r>
      <w:r w:rsidR="00F31F9E">
        <w:rPr>
          <w:i/>
          <w:sz w:val="20"/>
          <w:szCs w:val="20"/>
          <w:lang w:val="cs-CZ"/>
        </w:rPr>
        <w:t xml:space="preserve">oslabila </w:t>
      </w:r>
      <w:r w:rsidR="00B8262E">
        <w:rPr>
          <w:i/>
          <w:sz w:val="20"/>
          <w:szCs w:val="20"/>
          <w:lang w:val="cs-CZ"/>
        </w:rPr>
        <w:t>meziměsíčně i meziročně vůči euru a dolaru</w:t>
      </w:r>
      <w:r w:rsidR="00F31F9E">
        <w:rPr>
          <w:i/>
          <w:sz w:val="20"/>
          <w:szCs w:val="20"/>
          <w:lang w:val="cs-CZ"/>
        </w:rPr>
        <w:t>.</w:t>
      </w:r>
      <w:r w:rsidR="00B8262E">
        <w:rPr>
          <w:i/>
          <w:sz w:val="20"/>
          <w:szCs w:val="20"/>
          <w:lang w:val="cs-CZ"/>
        </w:rPr>
        <w:t xml:space="preserve"> C</w:t>
      </w:r>
      <w:r>
        <w:rPr>
          <w:i/>
          <w:sz w:val="20"/>
          <w:szCs w:val="20"/>
          <w:lang w:val="cs-CZ"/>
        </w:rPr>
        <w:t xml:space="preserve">eny vývozu </w:t>
      </w:r>
      <w:r w:rsidR="00B8262E">
        <w:rPr>
          <w:i/>
          <w:sz w:val="20"/>
          <w:szCs w:val="20"/>
          <w:lang w:val="cs-CZ"/>
        </w:rPr>
        <w:t xml:space="preserve">meziročně klesly o 1,2 % </w:t>
      </w:r>
      <w:r>
        <w:rPr>
          <w:i/>
          <w:sz w:val="20"/>
          <w:szCs w:val="20"/>
          <w:lang w:val="cs-CZ"/>
        </w:rPr>
        <w:t>a</w:t>
      </w:r>
      <w:r w:rsidR="00B8262E">
        <w:rPr>
          <w:i/>
          <w:sz w:val="20"/>
          <w:szCs w:val="20"/>
          <w:lang w:val="cs-CZ"/>
        </w:rPr>
        <w:t> v </w:t>
      </w:r>
      <w:r>
        <w:rPr>
          <w:i/>
          <w:sz w:val="20"/>
          <w:szCs w:val="20"/>
          <w:lang w:val="cs-CZ"/>
        </w:rPr>
        <w:t>dovozu o </w:t>
      </w:r>
      <w:r w:rsidR="00B8262E">
        <w:rPr>
          <w:i/>
          <w:sz w:val="20"/>
          <w:szCs w:val="20"/>
          <w:lang w:val="cs-CZ"/>
        </w:rPr>
        <w:t>4</w:t>
      </w:r>
      <w:r>
        <w:rPr>
          <w:i/>
          <w:sz w:val="20"/>
          <w:szCs w:val="20"/>
          <w:lang w:val="cs-CZ"/>
        </w:rPr>
        <w:t>,</w:t>
      </w:r>
      <w:r w:rsidR="00B8262E">
        <w:rPr>
          <w:i/>
          <w:sz w:val="20"/>
          <w:szCs w:val="20"/>
          <w:lang w:val="cs-CZ"/>
        </w:rPr>
        <w:t>0</w:t>
      </w:r>
      <w:r>
        <w:rPr>
          <w:i/>
          <w:sz w:val="20"/>
          <w:szCs w:val="20"/>
          <w:lang w:val="cs-CZ"/>
        </w:rPr>
        <w:t> %</w:t>
      </w:r>
      <w:r w:rsidR="00B8262E">
        <w:rPr>
          <w:i/>
          <w:sz w:val="20"/>
          <w:szCs w:val="20"/>
          <w:lang w:val="cs-CZ"/>
        </w:rPr>
        <w:t>.</w:t>
      </w:r>
      <w:r w:rsidR="000C3D6A">
        <w:rPr>
          <w:i/>
          <w:sz w:val="20"/>
          <w:szCs w:val="20"/>
          <w:lang w:val="cs-CZ"/>
        </w:rPr>
        <w:t xml:space="preserve"> Ve vývozu </w:t>
      </w:r>
      <w:r w:rsidR="00F31F9E">
        <w:rPr>
          <w:i/>
          <w:sz w:val="20"/>
          <w:szCs w:val="20"/>
          <w:lang w:val="cs-CZ"/>
        </w:rPr>
        <w:t xml:space="preserve">byl meziročně výrazný </w:t>
      </w:r>
      <w:r w:rsidR="000C3D6A">
        <w:rPr>
          <w:i/>
          <w:sz w:val="20"/>
          <w:szCs w:val="20"/>
          <w:lang w:val="cs-CZ"/>
        </w:rPr>
        <w:t xml:space="preserve">zejména </w:t>
      </w:r>
      <w:r w:rsidR="00F31F9E">
        <w:rPr>
          <w:i/>
          <w:sz w:val="20"/>
          <w:szCs w:val="20"/>
          <w:lang w:val="cs-CZ"/>
        </w:rPr>
        <w:t>pokles</w:t>
      </w:r>
      <w:r w:rsidR="000C3D6A">
        <w:rPr>
          <w:i/>
          <w:sz w:val="20"/>
          <w:szCs w:val="20"/>
          <w:lang w:val="cs-CZ"/>
        </w:rPr>
        <w:t xml:space="preserve"> cen </w:t>
      </w:r>
      <w:r w:rsidR="00F31F9E">
        <w:rPr>
          <w:i/>
          <w:sz w:val="20"/>
          <w:szCs w:val="20"/>
          <w:lang w:val="cs-CZ"/>
        </w:rPr>
        <w:t>elektřiny</w:t>
      </w:r>
      <w:r w:rsidR="00746BC3">
        <w:rPr>
          <w:i/>
          <w:sz w:val="20"/>
          <w:szCs w:val="20"/>
          <w:lang w:val="cs-CZ"/>
        </w:rPr>
        <w:t>. V</w:t>
      </w:r>
      <w:r w:rsidR="000C3D6A">
        <w:rPr>
          <w:i/>
          <w:sz w:val="20"/>
          <w:szCs w:val="20"/>
          <w:lang w:val="cs-CZ"/>
        </w:rPr>
        <w:t xml:space="preserve"> dovozu </w:t>
      </w:r>
      <w:r w:rsidR="00746BC3">
        <w:rPr>
          <w:i/>
          <w:sz w:val="20"/>
          <w:szCs w:val="20"/>
          <w:lang w:val="cs-CZ"/>
        </w:rPr>
        <w:t xml:space="preserve">se kromě </w:t>
      </w:r>
      <w:r w:rsidR="000C3D6A">
        <w:rPr>
          <w:i/>
          <w:sz w:val="20"/>
          <w:szCs w:val="20"/>
          <w:lang w:val="cs-CZ"/>
        </w:rPr>
        <w:t xml:space="preserve">cen </w:t>
      </w:r>
      <w:r w:rsidR="00746BC3">
        <w:rPr>
          <w:i/>
          <w:sz w:val="20"/>
          <w:szCs w:val="20"/>
          <w:lang w:val="cs-CZ"/>
        </w:rPr>
        <w:t xml:space="preserve">elektřiny snížily také ceny </w:t>
      </w:r>
      <w:r w:rsidR="000C3D6A">
        <w:rPr>
          <w:i/>
          <w:sz w:val="20"/>
          <w:szCs w:val="20"/>
          <w:lang w:val="cs-CZ"/>
        </w:rPr>
        <w:t>ropy a </w:t>
      </w:r>
      <w:r w:rsidR="00F31F9E">
        <w:rPr>
          <w:i/>
          <w:sz w:val="20"/>
          <w:szCs w:val="20"/>
          <w:lang w:val="cs-CZ"/>
        </w:rPr>
        <w:t>zemního plynu</w:t>
      </w:r>
      <w:r w:rsidRPr="00AE53C3">
        <w:rPr>
          <w:i/>
          <w:sz w:val="20"/>
          <w:szCs w:val="20"/>
          <w:lang w:val="cs-CZ"/>
        </w:rPr>
        <w:t>,“</w:t>
      </w:r>
      <w:r>
        <w:rPr>
          <w:i/>
          <w:sz w:val="20"/>
          <w:szCs w:val="20"/>
          <w:lang w:val="cs-CZ"/>
        </w:rPr>
        <w:t xml:space="preserve"> </w:t>
      </w:r>
      <w:r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79247DF3" w14:textId="77777777" w:rsidR="00880741" w:rsidRDefault="00880741" w:rsidP="00455CA4">
      <w:pPr>
        <w:pStyle w:val="Nadpis1"/>
        <w:rPr>
          <w:bCs w:val="0"/>
        </w:rPr>
      </w:pPr>
    </w:p>
    <w:p w14:paraId="38852DF6" w14:textId="01ECEBF3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243B6230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754D9E">
        <w:rPr>
          <w:sz w:val="20"/>
          <w:szCs w:val="20"/>
          <w:lang w:val="cs-CZ"/>
        </w:rPr>
        <w:t xml:space="preserve">zaznamenaly </w:t>
      </w:r>
      <w:r w:rsidRPr="00872A97">
        <w:rPr>
          <w:sz w:val="20"/>
          <w:szCs w:val="20"/>
          <w:lang w:val="cs-CZ"/>
        </w:rPr>
        <w:t>hodnot</w:t>
      </w:r>
      <w:r w:rsidR="00754D9E">
        <w:rPr>
          <w:sz w:val="20"/>
          <w:szCs w:val="20"/>
          <w:lang w:val="cs-CZ"/>
        </w:rPr>
        <w:t>u</w:t>
      </w:r>
      <w:r w:rsidR="008029EB">
        <w:rPr>
          <w:sz w:val="20"/>
          <w:szCs w:val="20"/>
          <w:lang w:val="cs-CZ"/>
        </w:rPr>
        <w:t> </w:t>
      </w:r>
      <w:r w:rsidR="00121B59">
        <w:rPr>
          <w:sz w:val="20"/>
          <w:szCs w:val="20"/>
          <w:lang w:val="cs-CZ"/>
        </w:rPr>
        <w:t>100</w:t>
      </w:r>
      <w:r w:rsidR="00DB526F">
        <w:rPr>
          <w:sz w:val="20"/>
          <w:szCs w:val="20"/>
          <w:lang w:val="cs-CZ"/>
        </w:rPr>
        <w:t>,</w:t>
      </w:r>
      <w:r w:rsidR="00913EBC">
        <w:rPr>
          <w:sz w:val="20"/>
          <w:szCs w:val="20"/>
          <w:lang w:val="cs-CZ"/>
        </w:rPr>
        <w:t>8</w:t>
      </w:r>
      <w:r w:rsidR="00DB526F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75156E">
        <w:rPr>
          <w:sz w:val="20"/>
          <w:szCs w:val="20"/>
          <w:lang w:val="cs-CZ"/>
        </w:rPr>
        <w:t xml:space="preserve"> (v</w:t>
      </w:r>
      <w:r w:rsidR="0053622B">
        <w:rPr>
          <w:sz w:val="20"/>
          <w:szCs w:val="20"/>
          <w:lang w:val="cs-CZ"/>
        </w:rPr>
        <w:t> </w:t>
      </w:r>
      <w:r w:rsidR="0007405E">
        <w:rPr>
          <w:sz w:val="20"/>
          <w:szCs w:val="20"/>
          <w:lang w:val="cs-CZ"/>
        </w:rPr>
        <w:t>prosinci</w:t>
      </w:r>
      <w:r w:rsidR="0002695B">
        <w:rPr>
          <w:sz w:val="20"/>
          <w:szCs w:val="20"/>
          <w:lang w:val="cs-CZ"/>
        </w:rPr>
        <w:t xml:space="preserve"> </w:t>
      </w:r>
      <w:r w:rsidR="00445EBD">
        <w:rPr>
          <w:sz w:val="20"/>
          <w:szCs w:val="20"/>
          <w:lang w:val="cs-CZ"/>
        </w:rPr>
        <w:t>100</w:t>
      </w:r>
      <w:r w:rsidR="0075156E">
        <w:rPr>
          <w:sz w:val="20"/>
          <w:szCs w:val="20"/>
          <w:lang w:val="cs-CZ"/>
        </w:rPr>
        <w:t>,</w:t>
      </w:r>
      <w:r w:rsidR="00DA56CE">
        <w:rPr>
          <w:sz w:val="20"/>
          <w:szCs w:val="20"/>
          <w:lang w:val="cs-CZ"/>
        </w:rPr>
        <w:t>4</w:t>
      </w:r>
      <w:r w:rsidR="0075156E">
        <w:rPr>
          <w:sz w:val="20"/>
          <w:szCs w:val="20"/>
          <w:lang w:val="cs-CZ"/>
        </w:rPr>
        <w:t> 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121B59">
        <w:rPr>
          <w:sz w:val="20"/>
          <w:szCs w:val="20"/>
          <w:lang w:val="cs-CZ"/>
        </w:rPr>
        <w:t>vyš</w:t>
      </w:r>
      <w:r w:rsidR="00EF7634">
        <w:rPr>
          <w:sz w:val="20"/>
          <w:szCs w:val="20"/>
          <w:lang w:val="cs-CZ"/>
        </w:rPr>
        <w:t>š</w:t>
      </w:r>
      <w:r w:rsidR="00AB7F0D" w:rsidRPr="00872A97">
        <w:rPr>
          <w:sz w:val="20"/>
          <w:szCs w:val="20"/>
          <w:lang w:val="cs-CZ"/>
        </w:rPr>
        <w:t>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EF7634">
        <w:rPr>
          <w:sz w:val="20"/>
          <w:szCs w:val="20"/>
          <w:lang w:val="cs-CZ"/>
        </w:rPr>
        <w:t xml:space="preserve"> </w:t>
      </w:r>
      <w:r w:rsidR="00DA56CE">
        <w:rPr>
          <w:sz w:val="20"/>
          <w:szCs w:val="20"/>
          <w:lang w:val="cs-CZ"/>
        </w:rPr>
        <w:t>nábytek</w:t>
      </w:r>
      <w:r w:rsidR="00445EBD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121B59">
        <w:rPr>
          <w:sz w:val="20"/>
          <w:szCs w:val="20"/>
          <w:lang w:val="cs-CZ"/>
        </w:rPr>
        <w:t>10</w:t>
      </w:r>
      <w:r w:rsidR="00DA56CE">
        <w:rPr>
          <w:sz w:val="20"/>
          <w:szCs w:val="20"/>
          <w:lang w:val="cs-CZ"/>
        </w:rPr>
        <w:t>5</w:t>
      </w:r>
      <w:r w:rsidR="00D40F98" w:rsidRPr="00872A97">
        <w:rPr>
          <w:sz w:val="20"/>
          <w:szCs w:val="20"/>
          <w:lang w:val="cs-CZ"/>
        </w:rPr>
        <w:t>,</w:t>
      </w:r>
      <w:r w:rsidR="00DA56CE">
        <w:rPr>
          <w:sz w:val="20"/>
          <w:szCs w:val="20"/>
          <w:lang w:val="cs-CZ"/>
        </w:rPr>
        <w:t>7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121B59">
        <w:rPr>
          <w:sz w:val="20"/>
          <w:szCs w:val="20"/>
          <w:lang w:val="cs-CZ"/>
        </w:rPr>
        <w:t>niž</w:t>
      </w:r>
      <w:r w:rsidR="00AB7F0D" w:rsidRPr="00872A97">
        <w:rPr>
          <w:sz w:val="20"/>
          <w:szCs w:val="20"/>
          <w:lang w:val="cs-CZ"/>
        </w:rPr>
        <w:t xml:space="preserve">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DA56CE">
        <w:rPr>
          <w:sz w:val="20"/>
          <w:szCs w:val="20"/>
          <w:lang w:val="cs-CZ"/>
        </w:rPr>
        <w:t>textilie</w:t>
      </w:r>
      <w:r w:rsidR="00DB526F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DA56CE">
        <w:rPr>
          <w:sz w:val="20"/>
          <w:szCs w:val="20"/>
          <w:lang w:val="cs-CZ"/>
        </w:rPr>
        <w:t>96</w:t>
      </w:r>
      <w:r w:rsidR="00D40F98" w:rsidRPr="00872A97">
        <w:rPr>
          <w:sz w:val="20"/>
          <w:szCs w:val="20"/>
          <w:lang w:val="cs-CZ"/>
        </w:rPr>
        <w:t>,</w:t>
      </w:r>
      <w:r w:rsidR="00DA56CE">
        <w:rPr>
          <w:sz w:val="20"/>
          <w:szCs w:val="20"/>
          <w:lang w:val="cs-CZ"/>
        </w:rPr>
        <w:t>6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189C5CA3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lastRenderedPageBreak/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840D1D">
        <w:rPr>
          <w:sz w:val="20"/>
          <w:szCs w:val="20"/>
          <w:lang w:val="cs-CZ"/>
        </w:rPr>
        <w:t>dosáh</w:t>
      </w:r>
      <w:r w:rsidR="00A14489">
        <w:rPr>
          <w:sz w:val="20"/>
          <w:szCs w:val="20"/>
          <w:lang w:val="cs-CZ"/>
        </w:rPr>
        <w:t xml:space="preserve">ly </w:t>
      </w:r>
      <w:r w:rsidR="00840D1D">
        <w:rPr>
          <w:sz w:val="20"/>
          <w:szCs w:val="20"/>
          <w:lang w:val="cs-CZ"/>
        </w:rPr>
        <w:t>h</w:t>
      </w:r>
      <w:r w:rsidRPr="00872A97">
        <w:rPr>
          <w:sz w:val="20"/>
          <w:szCs w:val="20"/>
          <w:lang w:val="cs-CZ"/>
        </w:rPr>
        <w:t>odnot</w:t>
      </w:r>
      <w:r w:rsidR="00840D1D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060B1E">
        <w:rPr>
          <w:sz w:val="20"/>
          <w:szCs w:val="20"/>
          <w:lang w:val="cs-CZ"/>
        </w:rPr>
        <w:t>10</w:t>
      </w:r>
      <w:r w:rsidR="00DA56CE">
        <w:rPr>
          <w:sz w:val="20"/>
          <w:szCs w:val="20"/>
          <w:lang w:val="cs-CZ"/>
        </w:rPr>
        <w:t>2</w:t>
      </w:r>
      <w:r w:rsidRPr="00872A97">
        <w:rPr>
          <w:sz w:val="20"/>
          <w:szCs w:val="20"/>
          <w:lang w:val="cs-CZ"/>
        </w:rPr>
        <w:t>,</w:t>
      </w:r>
      <w:r w:rsidR="00DA56CE">
        <w:rPr>
          <w:sz w:val="20"/>
          <w:szCs w:val="20"/>
          <w:lang w:val="cs-CZ"/>
        </w:rPr>
        <w:t>9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840D1D">
        <w:rPr>
          <w:sz w:val="20"/>
          <w:szCs w:val="20"/>
          <w:lang w:val="cs-CZ"/>
        </w:rPr>
        <w:t xml:space="preserve"> (v</w:t>
      </w:r>
      <w:r w:rsidR="0053622B">
        <w:rPr>
          <w:sz w:val="20"/>
          <w:szCs w:val="20"/>
          <w:lang w:val="cs-CZ"/>
        </w:rPr>
        <w:t> </w:t>
      </w:r>
      <w:r w:rsidR="0007405E">
        <w:rPr>
          <w:sz w:val="20"/>
          <w:szCs w:val="20"/>
          <w:lang w:val="cs-CZ"/>
        </w:rPr>
        <w:t>prosinci</w:t>
      </w:r>
      <w:r w:rsidR="00385676">
        <w:rPr>
          <w:sz w:val="20"/>
          <w:szCs w:val="20"/>
          <w:lang w:val="cs-CZ"/>
        </w:rPr>
        <w:t xml:space="preserve"> 10</w:t>
      </w:r>
      <w:r w:rsidR="00DA56CE">
        <w:rPr>
          <w:sz w:val="20"/>
          <w:szCs w:val="20"/>
          <w:lang w:val="cs-CZ"/>
        </w:rPr>
        <w:t>4</w:t>
      </w:r>
      <w:r w:rsidR="00937281">
        <w:rPr>
          <w:sz w:val="20"/>
          <w:szCs w:val="20"/>
          <w:lang w:val="cs-CZ"/>
        </w:rPr>
        <w:t>,</w:t>
      </w:r>
      <w:r w:rsidR="0039729D">
        <w:rPr>
          <w:sz w:val="20"/>
          <w:szCs w:val="20"/>
          <w:lang w:val="cs-CZ"/>
        </w:rPr>
        <w:t>0</w:t>
      </w:r>
      <w:r w:rsidR="00840D1D">
        <w:rPr>
          <w:sz w:val="20"/>
          <w:szCs w:val="20"/>
          <w:lang w:val="cs-CZ"/>
        </w:rPr>
        <w:t> %)</w:t>
      </w:r>
      <w:r w:rsidR="0090325C">
        <w:rPr>
          <w:sz w:val="20"/>
          <w:szCs w:val="20"/>
          <w:lang w:val="cs-CZ"/>
        </w:rPr>
        <w:t>.</w:t>
      </w:r>
      <w:r w:rsidR="00385676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vyšš</w:t>
      </w:r>
      <w:r w:rsidR="00537909" w:rsidRPr="00872A97">
        <w:rPr>
          <w:sz w:val="20"/>
          <w:szCs w:val="20"/>
          <w:lang w:val="cs-CZ"/>
        </w:rPr>
        <w:t>í</w:t>
      </w:r>
      <w:r w:rsidR="00537909">
        <w:rPr>
          <w:sz w:val="20"/>
          <w:szCs w:val="20"/>
          <w:lang w:val="cs-CZ"/>
        </w:rPr>
        <w:t xml:space="preserve"> hodnotu</w:t>
      </w:r>
      <w:r w:rsidR="00537909" w:rsidRPr="00872A97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 xml:space="preserve">zaznamenala </w:t>
      </w:r>
      <w:r w:rsidR="009F7378">
        <w:rPr>
          <w:sz w:val="20"/>
          <w:szCs w:val="20"/>
          <w:lang w:val="cs-CZ"/>
        </w:rPr>
        <w:t>elektřina, plyn, pára a klimatizovaný vzduch</w:t>
      </w:r>
      <w:bookmarkStart w:id="0" w:name="_GoBack"/>
      <w:bookmarkEnd w:id="0"/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1</w:t>
      </w:r>
      <w:r w:rsidR="00121B59">
        <w:rPr>
          <w:sz w:val="20"/>
          <w:szCs w:val="20"/>
          <w:lang w:val="cs-CZ"/>
        </w:rPr>
        <w:t>1</w:t>
      </w:r>
      <w:r w:rsidR="0039729D">
        <w:rPr>
          <w:sz w:val="20"/>
          <w:szCs w:val="20"/>
          <w:lang w:val="cs-CZ"/>
        </w:rPr>
        <w:t>6</w:t>
      </w:r>
      <w:r w:rsidR="00537909" w:rsidRPr="00872A97">
        <w:rPr>
          <w:sz w:val="20"/>
          <w:szCs w:val="20"/>
          <w:lang w:val="cs-CZ"/>
        </w:rPr>
        <w:t>,</w:t>
      </w:r>
      <w:r w:rsidR="0039729D">
        <w:rPr>
          <w:sz w:val="20"/>
          <w:szCs w:val="20"/>
          <w:lang w:val="cs-CZ"/>
        </w:rPr>
        <w:t>9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 xml:space="preserve">%),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niž</w:t>
      </w:r>
      <w:r w:rsidR="00537909" w:rsidRPr="00872A97">
        <w:rPr>
          <w:sz w:val="20"/>
          <w:szCs w:val="20"/>
          <w:lang w:val="cs-CZ"/>
        </w:rPr>
        <w:t xml:space="preserve">ší </w:t>
      </w:r>
      <w:r w:rsidR="0039729D">
        <w:rPr>
          <w:sz w:val="20"/>
          <w:szCs w:val="20"/>
          <w:lang w:val="cs-CZ"/>
        </w:rPr>
        <w:t>hodnotu výrobky zpracovatelského průmyslu</w:t>
      </w:r>
      <w:r w:rsidR="00537909" w:rsidRPr="00872A97">
        <w:rPr>
          <w:sz w:val="20"/>
          <w:szCs w:val="20"/>
          <w:lang w:val="cs-CZ"/>
        </w:rPr>
        <w:t xml:space="preserve"> (</w:t>
      </w:r>
      <w:r w:rsidR="00121B59">
        <w:rPr>
          <w:sz w:val="20"/>
          <w:szCs w:val="20"/>
          <w:lang w:val="cs-CZ"/>
        </w:rPr>
        <w:t>9</w:t>
      </w:r>
      <w:r w:rsidR="0039729D">
        <w:rPr>
          <w:sz w:val="20"/>
          <w:szCs w:val="20"/>
          <w:lang w:val="cs-CZ"/>
        </w:rPr>
        <w:t>4</w:t>
      </w:r>
      <w:r w:rsidR="00537909" w:rsidRPr="00872A97">
        <w:rPr>
          <w:sz w:val="20"/>
          <w:szCs w:val="20"/>
          <w:lang w:val="cs-CZ"/>
        </w:rPr>
        <w:t>,</w:t>
      </w:r>
      <w:r w:rsidR="0039729D">
        <w:rPr>
          <w:sz w:val="20"/>
          <w:szCs w:val="20"/>
          <w:lang w:val="cs-CZ"/>
        </w:rPr>
        <w:t>6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>%).</w:t>
      </w:r>
    </w:p>
    <w:p w14:paraId="72072F90" w14:textId="42D14C3C" w:rsidR="0053622B" w:rsidRDefault="0053622B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0F5A2C2C" w14:textId="77777777" w:rsidR="00227E8E" w:rsidRPr="00227E8E" w:rsidRDefault="00227E8E" w:rsidP="00227E8E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  <w:r w:rsidRPr="00227E8E">
        <w:rPr>
          <w:b/>
          <w:bCs/>
          <w:sz w:val="20"/>
          <w:szCs w:val="20"/>
          <w:lang w:val="cs-CZ"/>
        </w:rPr>
        <w:t>Revize indexu vývozních a dovozních cen</w:t>
      </w:r>
    </w:p>
    <w:p w14:paraId="115D3A33" w14:textId="65C5C573" w:rsidR="00227E8E" w:rsidRPr="00227E8E" w:rsidRDefault="00227E8E" w:rsidP="00227E8E">
      <w:pPr>
        <w:spacing w:line="276" w:lineRule="auto"/>
        <w:jc w:val="both"/>
        <w:rPr>
          <w:sz w:val="20"/>
          <w:szCs w:val="20"/>
          <w:lang w:val="cs-CZ"/>
        </w:rPr>
      </w:pPr>
      <w:r w:rsidRPr="00227E8E">
        <w:rPr>
          <w:sz w:val="20"/>
          <w:szCs w:val="20"/>
          <w:lang w:val="cs-CZ"/>
        </w:rPr>
        <w:t xml:space="preserve">V současné době </w:t>
      </w:r>
      <w:r w:rsidR="00B84CBB">
        <w:rPr>
          <w:sz w:val="20"/>
          <w:szCs w:val="20"/>
          <w:lang w:val="cs-CZ"/>
        </w:rPr>
        <w:t>byla dokončena</w:t>
      </w:r>
      <w:r w:rsidRPr="00227E8E">
        <w:rPr>
          <w:sz w:val="20"/>
          <w:szCs w:val="20"/>
          <w:lang w:val="cs-CZ"/>
        </w:rPr>
        <w:t xml:space="preserve"> pravidelná </w:t>
      </w:r>
      <w:r w:rsidRPr="00227E8E">
        <w:rPr>
          <w:b/>
          <w:sz w:val="20"/>
          <w:szCs w:val="20"/>
          <w:lang w:val="cs-CZ"/>
        </w:rPr>
        <w:t>revize indexu vývozních a dovozních cen</w:t>
      </w:r>
      <w:r w:rsidRPr="00227E8E">
        <w:rPr>
          <w:sz w:val="20"/>
          <w:szCs w:val="20"/>
          <w:lang w:val="cs-CZ"/>
        </w:rPr>
        <w:t>. Počínaje cenovými indexy z</w:t>
      </w:r>
      <w:r w:rsidR="00B84CBB">
        <w:rPr>
          <w:sz w:val="20"/>
          <w:szCs w:val="20"/>
          <w:lang w:val="cs-CZ"/>
        </w:rPr>
        <w:t>a referenční období leden 2024 jsou</w:t>
      </w:r>
      <w:r w:rsidRPr="00227E8E">
        <w:rPr>
          <w:sz w:val="20"/>
          <w:szCs w:val="20"/>
          <w:lang w:val="cs-CZ"/>
        </w:rPr>
        <w:t xml:space="preserve"> </w:t>
      </w:r>
      <w:r w:rsidRPr="00227E8E">
        <w:rPr>
          <w:b/>
          <w:sz w:val="20"/>
          <w:szCs w:val="20"/>
          <w:lang w:val="cs-CZ"/>
        </w:rPr>
        <w:t>cenové indexy vývozu a dovozu</w:t>
      </w:r>
      <w:r w:rsidRPr="00227E8E">
        <w:rPr>
          <w:sz w:val="20"/>
          <w:szCs w:val="20"/>
          <w:lang w:val="cs-CZ"/>
        </w:rPr>
        <w:t xml:space="preserve"> počítány na novém váhovém schématu, </w:t>
      </w:r>
      <w:r w:rsidR="00DB1D37">
        <w:rPr>
          <w:sz w:val="20"/>
          <w:szCs w:val="20"/>
          <w:lang w:val="cs-CZ"/>
        </w:rPr>
        <w:t xml:space="preserve">založeném </w:t>
      </w:r>
      <w:r w:rsidRPr="00227E8E">
        <w:rPr>
          <w:sz w:val="20"/>
          <w:szCs w:val="20"/>
          <w:lang w:val="cs-CZ"/>
        </w:rPr>
        <w:t xml:space="preserve">na struktuře zahraničního obchodu roku </w:t>
      </w:r>
      <w:r w:rsidR="003B597F">
        <w:rPr>
          <w:sz w:val="20"/>
          <w:szCs w:val="20"/>
          <w:lang w:val="cs-CZ"/>
        </w:rPr>
        <w:t>202</w:t>
      </w:r>
      <w:r w:rsidR="00B84CBB">
        <w:rPr>
          <w:sz w:val="20"/>
          <w:szCs w:val="20"/>
          <w:lang w:val="cs-CZ"/>
        </w:rPr>
        <w:t>1</w:t>
      </w:r>
      <w:r w:rsidRPr="00227E8E">
        <w:rPr>
          <w:sz w:val="20"/>
          <w:szCs w:val="20"/>
          <w:lang w:val="cs-CZ"/>
        </w:rPr>
        <w:t xml:space="preserve">. Nově vypočítávané indexy </w:t>
      </w:r>
      <w:r w:rsidR="00B84CBB">
        <w:rPr>
          <w:sz w:val="20"/>
          <w:szCs w:val="20"/>
          <w:lang w:val="cs-CZ"/>
        </w:rPr>
        <w:t>jsou</w:t>
      </w:r>
      <w:r w:rsidRPr="00227E8E">
        <w:rPr>
          <w:sz w:val="20"/>
          <w:szCs w:val="20"/>
          <w:lang w:val="cs-CZ"/>
        </w:rPr>
        <w:t xml:space="preserve"> řetězeny </w:t>
      </w:r>
      <w:r w:rsidRPr="00227E8E">
        <w:rPr>
          <w:b/>
          <w:sz w:val="20"/>
          <w:szCs w:val="20"/>
          <w:lang w:val="cs-CZ"/>
        </w:rPr>
        <w:t>na současnou časovou řadu průměr roku 2015 = 100</w:t>
      </w:r>
      <w:r w:rsidRPr="00227E8E">
        <w:rPr>
          <w:sz w:val="20"/>
          <w:szCs w:val="20"/>
          <w:lang w:val="cs-CZ"/>
        </w:rPr>
        <w:t xml:space="preserve">. Tím </w:t>
      </w:r>
      <w:r w:rsidR="00B84CBB">
        <w:rPr>
          <w:sz w:val="20"/>
          <w:szCs w:val="20"/>
          <w:lang w:val="cs-CZ"/>
        </w:rPr>
        <w:t>je</w:t>
      </w:r>
      <w:r w:rsidRPr="00227E8E">
        <w:rPr>
          <w:sz w:val="20"/>
          <w:szCs w:val="20"/>
          <w:lang w:val="cs-CZ"/>
        </w:rPr>
        <w:t xml:space="preserve"> zajištěno pokračování této časové řady, ze které </w:t>
      </w:r>
      <w:r w:rsidR="00B84CBB">
        <w:rPr>
          <w:sz w:val="20"/>
          <w:szCs w:val="20"/>
          <w:lang w:val="cs-CZ"/>
        </w:rPr>
        <w:t>jsou</w:t>
      </w:r>
      <w:r w:rsidRPr="00227E8E">
        <w:rPr>
          <w:sz w:val="20"/>
          <w:szCs w:val="20"/>
          <w:lang w:val="cs-CZ"/>
        </w:rPr>
        <w:t xml:space="preserve"> nadále počítány všechny ostatní indexy (meziměsíční, meziroční, podíl klouzavých průměrů). Dosud zveřejňované indexy zůstávají v platnosti.</w:t>
      </w:r>
    </w:p>
    <w:p w14:paraId="408E826E" w14:textId="362C97EF" w:rsidR="00227E8E" w:rsidRPr="00227E8E" w:rsidRDefault="00227E8E" w:rsidP="00227E8E">
      <w:pPr>
        <w:spacing w:line="276" w:lineRule="auto"/>
        <w:jc w:val="both"/>
        <w:rPr>
          <w:sz w:val="20"/>
          <w:szCs w:val="20"/>
          <w:lang w:val="cs-CZ"/>
        </w:rPr>
      </w:pPr>
      <w:r w:rsidRPr="00227E8E">
        <w:rPr>
          <w:sz w:val="20"/>
          <w:szCs w:val="20"/>
          <w:lang w:val="cs-CZ"/>
        </w:rPr>
        <w:t>Prostřednictvím revize do</w:t>
      </w:r>
      <w:r w:rsidR="00B84CBB">
        <w:rPr>
          <w:sz w:val="20"/>
          <w:szCs w:val="20"/>
          <w:lang w:val="cs-CZ"/>
        </w:rPr>
        <w:t>šlo</w:t>
      </w:r>
      <w:r w:rsidRPr="00227E8E">
        <w:rPr>
          <w:sz w:val="20"/>
          <w:szCs w:val="20"/>
          <w:lang w:val="cs-CZ"/>
        </w:rPr>
        <w:t xml:space="preserve"> ke změně koncepce, kde </w:t>
      </w:r>
      <w:r w:rsidR="00B84CBB">
        <w:rPr>
          <w:sz w:val="20"/>
          <w:szCs w:val="20"/>
          <w:lang w:val="cs-CZ"/>
        </w:rPr>
        <w:t>je</w:t>
      </w:r>
      <w:r w:rsidRPr="00227E8E">
        <w:rPr>
          <w:sz w:val="20"/>
          <w:szCs w:val="20"/>
          <w:lang w:val="cs-CZ"/>
        </w:rPr>
        <w:t xml:space="preserve"> za výchozí klasifikaci nově nastavena klasifikace </w:t>
      </w:r>
      <w:r w:rsidRPr="00F66628">
        <w:rPr>
          <w:b/>
          <w:sz w:val="20"/>
          <w:szCs w:val="20"/>
          <w:lang w:val="cs-CZ"/>
        </w:rPr>
        <w:t>CZ-CPA</w:t>
      </w:r>
      <w:r w:rsidRPr="00227E8E">
        <w:rPr>
          <w:sz w:val="20"/>
          <w:szCs w:val="20"/>
          <w:lang w:val="cs-CZ"/>
        </w:rPr>
        <w:t>, což umož</w:t>
      </w:r>
      <w:r w:rsidR="00B84CBB">
        <w:rPr>
          <w:sz w:val="20"/>
          <w:szCs w:val="20"/>
          <w:lang w:val="cs-CZ"/>
        </w:rPr>
        <w:t>ňuje</w:t>
      </w:r>
      <w:r w:rsidRPr="00227E8E">
        <w:rPr>
          <w:sz w:val="20"/>
          <w:szCs w:val="20"/>
          <w:lang w:val="cs-CZ"/>
        </w:rPr>
        <w:t xml:space="preserve"> v této klasifikaci publikovat údaje za sekce a oddíly (do podrobnosti CPA2). </w:t>
      </w:r>
      <w:r w:rsidRPr="00227E8E">
        <w:rPr>
          <w:b/>
          <w:sz w:val="20"/>
          <w:szCs w:val="20"/>
          <w:lang w:val="cs-CZ"/>
        </w:rPr>
        <w:t xml:space="preserve">Rychlé informace </w:t>
      </w:r>
      <w:r w:rsidR="00B84CBB">
        <w:rPr>
          <w:b/>
          <w:sz w:val="20"/>
          <w:szCs w:val="20"/>
          <w:lang w:val="cs-CZ"/>
        </w:rPr>
        <w:t>jsou</w:t>
      </w:r>
      <w:r w:rsidRPr="00227E8E">
        <w:rPr>
          <w:b/>
          <w:sz w:val="20"/>
          <w:szCs w:val="20"/>
          <w:lang w:val="cs-CZ"/>
        </w:rPr>
        <w:t xml:space="preserve"> nově publikovány pouze v</w:t>
      </w:r>
      <w:r>
        <w:rPr>
          <w:b/>
          <w:sz w:val="20"/>
          <w:szCs w:val="20"/>
          <w:lang w:val="cs-CZ"/>
        </w:rPr>
        <w:t xml:space="preserve"> klasifikaci </w:t>
      </w:r>
      <w:r w:rsidR="00F66628">
        <w:rPr>
          <w:b/>
          <w:sz w:val="20"/>
          <w:szCs w:val="20"/>
          <w:lang w:val="cs-CZ"/>
        </w:rPr>
        <w:br/>
      </w:r>
      <w:r w:rsidRPr="00227E8E">
        <w:rPr>
          <w:b/>
          <w:sz w:val="20"/>
          <w:szCs w:val="20"/>
          <w:lang w:val="cs-CZ"/>
        </w:rPr>
        <w:t>CZ-CPA.</w:t>
      </w:r>
      <w:r>
        <w:rPr>
          <w:b/>
          <w:sz w:val="20"/>
          <w:szCs w:val="20"/>
          <w:lang w:val="cs-CZ"/>
        </w:rPr>
        <w:t xml:space="preserve"> </w:t>
      </w:r>
      <w:r w:rsidR="00B84CBB">
        <w:rPr>
          <w:sz w:val="20"/>
          <w:szCs w:val="20"/>
          <w:lang w:val="cs-CZ"/>
        </w:rPr>
        <w:t>Tato změna rovněž zajišťuje</w:t>
      </w:r>
      <w:r w:rsidRPr="00227E8E">
        <w:rPr>
          <w:sz w:val="20"/>
          <w:szCs w:val="20"/>
          <w:lang w:val="cs-CZ"/>
        </w:rPr>
        <w:t xml:space="preserve"> lepší konzistenci s Rychlými informacemi cen výrobců.</w:t>
      </w:r>
    </w:p>
    <w:p w14:paraId="362E8FE0" w14:textId="40AF9448" w:rsidR="00227E8E" w:rsidRPr="00227E8E" w:rsidRDefault="00227E8E" w:rsidP="00227E8E">
      <w:pPr>
        <w:spacing w:line="276" w:lineRule="auto"/>
        <w:jc w:val="both"/>
        <w:rPr>
          <w:sz w:val="20"/>
          <w:szCs w:val="20"/>
          <w:lang w:val="cs-CZ"/>
        </w:rPr>
      </w:pPr>
      <w:r w:rsidRPr="00227E8E">
        <w:rPr>
          <w:sz w:val="20"/>
          <w:szCs w:val="20"/>
          <w:lang w:val="cs-CZ"/>
        </w:rPr>
        <w:t xml:space="preserve">Klasifikace SITC </w:t>
      </w:r>
      <w:r w:rsidR="00B84CBB">
        <w:rPr>
          <w:sz w:val="20"/>
          <w:szCs w:val="20"/>
          <w:lang w:val="cs-CZ"/>
        </w:rPr>
        <w:t>je</w:t>
      </w:r>
      <w:r w:rsidRPr="00227E8E">
        <w:rPr>
          <w:sz w:val="20"/>
          <w:szCs w:val="20"/>
          <w:lang w:val="cs-CZ"/>
        </w:rPr>
        <w:t xml:space="preserve"> nadále zveřejňována ve stejné podrobnosti jako dosud, zveřejňování klasifikace</w:t>
      </w:r>
      <w:r w:rsidR="00B84CBB">
        <w:rPr>
          <w:sz w:val="20"/>
          <w:szCs w:val="20"/>
          <w:lang w:val="cs-CZ"/>
        </w:rPr>
        <w:t xml:space="preserve"> HS bylo</w:t>
      </w:r>
      <w:r w:rsidRPr="00227E8E">
        <w:rPr>
          <w:sz w:val="20"/>
          <w:szCs w:val="20"/>
          <w:lang w:val="cs-CZ"/>
        </w:rPr>
        <w:t xml:space="preserve"> ukončeno k </w:t>
      </w:r>
      <w:r w:rsidR="00B84CBB">
        <w:rPr>
          <w:sz w:val="20"/>
          <w:szCs w:val="20"/>
          <w:lang w:val="cs-CZ"/>
        </w:rPr>
        <w:t>prosinci</w:t>
      </w:r>
      <w:r w:rsidRPr="00227E8E">
        <w:rPr>
          <w:sz w:val="20"/>
          <w:szCs w:val="20"/>
          <w:lang w:val="cs-CZ"/>
        </w:rPr>
        <w:t xml:space="preserve"> roku 2023.</w:t>
      </w:r>
    </w:p>
    <w:p w14:paraId="373940E5" w14:textId="77777777" w:rsidR="0053622B" w:rsidRPr="0053622B" w:rsidRDefault="0053622B" w:rsidP="0053622B">
      <w:pPr>
        <w:spacing w:line="276" w:lineRule="auto"/>
        <w:jc w:val="both"/>
        <w:rPr>
          <w:b/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34A6313E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A97B0E">
        <w:t>4</w:t>
      </w:r>
      <w:r w:rsidRPr="00831777">
        <w:t>-</w:t>
      </w:r>
      <w:r w:rsidR="00621012" w:rsidRPr="00831777">
        <w:t>2</w:t>
      </w:r>
      <w:r w:rsidR="0043473B">
        <w:t>4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0A9691FB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="00EC35EB">
        <w:t>10</w:t>
      </w:r>
      <w:r w:rsidRPr="00831777">
        <w:t xml:space="preserve">. </w:t>
      </w:r>
      <w:r w:rsidR="00EC35EB">
        <w:t>4</w:t>
      </w:r>
      <w:r w:rsidRPr="00831777">
        <w:t>. 202</w:t>
      </w:r>
      <w:r w:rsidR="00895DC8">
        <w:t>4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0220670B" w:rsidR="00DD7B41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301DCA9E" w14:textId="63C17705" w:rsidR="00817116" w:rsidRPr="0058507F" w:rsidRDefault="00817116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>Tab. 3</w:t>
      </w:r>
      <w:r>
        <w:rPr>
          <w:lang w:val="cs-CZ"/>
        </w:rPr>
        <w:tab/>
      </w:r>
      <w:r w:rsidRPr="00817116">
        <w:rPr>
          <w:lang w:val="cs-CZ"/>
        </w:rPr>
        <w:t>Stálé váhy vývozu a dovozu podle sekcí klasifikace CPA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30237" w14:textId="77777777" w:rsidR="00B84F14" w:rsidRDefault="00B84F14" w:rsidP="00BA6370">
      <w:r>
        <w:separator/>
      </w:r>
    </w:p>
  </w:endnote>
  <w:endnote w:type="continuationSeparator" w:id="0">
    <w:p w14:paraId="5A28FBE0" w14:textId="77777777" w:rsidR="00B84F14" w:rsidRDefault="00B84F1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2357F8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Oddělení informačních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153AF4E4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F737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2357F8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Oddělení informačních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153AF4E4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F737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52F6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3126A" w14:textId="77777777" w:rsidR="00B84F14" w:rsidRDefault="00B84F14" w:rsidP="00BA6370">
      <w:r>
        <w:separator/>
      </w:r>
    </w:p>
  </w:footnote>
  <w:footnote w:type="continuationSeparator" w:id="0">
    <w:p w14:paraId="2393C3B3" w14:textId="77777777" w:rsidR="00B84F14" w:rsidRDefault="00B84F1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F7FE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0D53"/>
    <w:rsid w:val="00001446"/>
    <w:rsid w:val="000029FB"/>
    <w:rsid w:val="00003F0E"/>
    <w:rsid w:val="00005639"/>
    <w:rsid w:val="00012080"/>
    <w:rsid w:val="000126DB"/>
    <w:rsid w:val="00014A9C"/>
    <w:rsid w:val="00015E3E"/>
    <w:rsid w:val="00021DA5"/>
    <w:rsid w:val="00023214"/>
    <w:rsid w:val="000232C1"/>
    <w:rsid w:val="00023B86"/>
    <w:rsid w:val="000261C3"/>
    <w:rsid w:val="0002695B"/>
    <w:rsid w:val="00026A9F"/>
    <w:rsid w:val="00031056"/>
    <w:rsid w:val="00031C7C"/>
    <w:rsid w:val="00033F62"/>
    <w:rsid w:val="00035406"/>
    <w:rsid w:val="000356BA"/>
    <w:rsid w:val="0003609F"/>
    <w:rsid w:val="000433E3"/>
    <w:rsid w:val="00043BF4"/>
    <w:rsid w:val="000444AD"/>
    <w:rsid w:val="00045A3D"/>
    <w:rsid w:val="00045AEF"/>
    <w:rsid w:val="00046449"/>
    <w:rsid w:val="0004719C"/>
    <w:rsid w:val="00047A7F"/>
    <w:rsid w:val="00047BC3"/>
    <w:rsid w:val="0005031D"/>
    <w:rsid w:val="00050DEE"/>
    <w:rsid w:val="00051711"/>
    <w:rsid w:val="00055AD7"/>
    <w:rsid w:val="00060B1E"/>
    <w:rsid w:val="00061AEF"/>
    <w:rsid w:val="00061E0C"/>
    <w:rsid w:val="00064A71"/>
    <w:rsid w:val="00065CBE"/>
    <w:rsid w:val="000668F6"/>
    <w:rsid w:val="00070DFB"/>
    <w:rsid w:val="000728A2"/>
    <w:rsid w:val="00072E7B"/>
    <w:rsid w:val="00073070"/>
    <w:rsid w:val="00073755"/>
    <w:rsid w:val="0007405E"/>
    <w:rsid w:val="00074EE1"/>
    <w:rsid w:val="0007724D"/>
    <w:rsid w:val="00080EEA"/>
    <w:rsid w:val="00081B59"/>
    <w:rsid w:val="000843A5"/>
    <w:rsid w:val="00084DDF"/>
    <w:rsid w:val="000850F9"/>
    <w:rsid w:val="000909FA"/>
    <w:rsid w:val="000910DA"/>
    <w:rsid w:val="0009154C"/>
    <w:rsid w:val="00091B2C"/>
    <w:rsid w:val="00092776"/>
    <w:rsid w:val="00093610"/>
    <w:rsid w:val="00093FBE"/>
    <w:rsid w:val="000947DD"/>
    <w:rsid w:val="000966A1"/>
    <w:rsid w:val="00096D6C"/>
    <w:rsid w:val="00097E9B"/>
    <w:rsid w:val="000A1510"/>
    <w:rsid w:val="000A15FC"/>
    <w:rsid w:val="000A37B9"/>
    <w:rsid w:val="000A4B8B"/>
    <w:rsid w:val="000A4EA7"/>
    <w:rsid w:val="000A5142"/>
    <w:rsid w:val="000B23FB"/>
    <w:rsid w:val="000B39E2"/>
    <w:rsid w:val="000B5DDF"/>
    <w:rsid w:val="000B6F63"/>
    <w:rsid w:val="000C0DCA"/>
    <w:rsid w:val="000C3786"/>
    <w:rsid w:val="000C3D6A"/>
    <w:rsid w:val="000C67AF"/>
    <w:rsid w:val="000C7C9A"/>
    <w:rsid w:val="000D093F"/>
    <w:rsid w:val="000D3566"/>
    <w:rsid w:val="000D5A8A"/>
    <w:rsid w:val="000D5B1A"/>
    <w:rsid w:val="000D62C6"/>
    <w:rsid w:val="000D6C0A"/>
    <w:rsid w:val="000E1421"/>
    <w:rsid w:val="000E1703"/>
    <w:rsid w:val="000E1844"/>
    <w:rsid w:val="000E1C77"/>
    <w:rsid w:val="000E43CC"/>
    <w:rsid w:val="000E632F"/>
    <w:rsid w:val="000E64D7"/>
    <w:rsid w:val="000E69DA"/>
    <w:rsid w:val="000E703E"/>
    <w:rsid w:val="000F189B"/>
    <w:rsid w:val="000F2288"/>
    <w:rsid w:val="000F2994"/>
    <w:rsid w:val="000F2A7A"/>
    <w:rsid w:val="000F2EBB"/>
    <w:rsid w:val="000F2F55"/>
    <w:rsid w:val="000F4206"/>
    <w:rsid w:val="000F4E16"/>
    <w:rsid w:val="000F4F4D"/>
    <w:rsid w:val="000F7451"/>
    <w:rsid w:val="000F7580"/>
    <w:rsid w:val="000F7CC7"/>
    <w:rsid w:val="00100226"/>
    <w:rsid w:val="0010274B"/>
    <w:rsid w:val="00102B7D"/>
    <w:rsid w:val="00105266"/>
    <w:rsid w:val="00106306"/>
    <w:rsid w:val="0011035F"/>
    <w:rsid w:val="001105F5"/>
    <w:rsid w:val="00115904"/>
    <w:rsid w:val="00121000"/>
    <w:rsid w:val="00121B59"/>
    <w:rsid w:val="00122D8B"/>
    <w:rsid w:val="00123568"/>
    <w:rsid w:val="00124143"/>
    <w:rsid w:val="00130E5A"/>
    <w:rsid w:val="001337C4"/>
    <w:rsid w:val="00135784"/>
    <w:rsid w:val="0013618F"/>
    <w:rsid w:val="001377F9"/>
    <w:rsid w:val="001404AB"/>
    <w:rsid w:val="001404D6"/>
    <w:rsid w:val="001413D1"/>
    <w:rsid w:val="0014228D"/>
    <w:rsid w:val="0014316A"/>
    <w:rsid w:val="00143761"/>
    <w:rsid w:val="00144876"/>
    <w:rsid w:val="001453CA"/>
    <w:rsid w:val="0014638A"/>
    <w:rsid w:val="00147BB1"/>
    <w:rsid w:val="00150175"/>
    <w:rsid w:val="0015069F"/>
    <w:rsid w:val="0015223E"/>
    <w:rsid w:val="00154CCC"/>
    <w:rsid w:val="001558AF"/>
    <w:rsid w:val="00156E52"/>
    <w:rsid w:val="00156F7D"/>
    <w:rsid w:val="001573D7"/>
    <w:rsid w:val="001617B3"/>
    <w:rsid w:val="00161FB4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1E7F"/>
    <w:rsid w:val="00181FCF"/>
    <w:rsid w:val="00183097"/>
    <w:rsid w:val="00186E16"/>
    <w:rsid w:val="00186E45"/>
    <w:rsid w:val="001872DA"/>
    <w:rsid w:val="00191E0F"/>
    <w:rsid w:val="00194727"/>
    <w:rsid w:val="00195613"/>
    <w:rsid w:val="0019682F"/>
    <w:rsid w:val="001970DD"/>
    <w:rsid w:val="001A1769"/>
    <w:rsid w:val="001A3981"/>
    <w:rsid w:val="001A3FD0"/>
    <w:rsid w:val="001A45A0"/>
    <w:rsid w:val="001A5668"/>
    <w:rsid w:val="001A6208"/>
    <w:rsid w:val="001A7BBC"/>
    <w:rsid w:val="001B041C"/>
    <w:rsid w:val="001B085B"/>
    <w:rsid w:val="001B0E42"/>
    <w:rsid w:val="001B1329"/>
    <w:rsid w:val="001B39B6"/>
    <w:rsid w:val="001B607F"/>
    <w:rsid w:val="001B7D59"/>
    <w:rsid w:val="001C0194"/>
    <w:rsid w:val="001C0C77"/>
    <w:rsid w:val="001C264D"/>
    <w:rsid w:val="001C34DC"/>
    <w:rsid w:val="001C44F4"/>
    <w:rsid w:val="001C5CD1"/>
    <w:rsid w:val="001C5FFF"/>
    <w:rsid w:val="001C69E8"/>
    <w:rsid w:val="001C72C0"/>
    <w:rsid w:val="001D0DAD"/>
    <w:rsid w:val="001D369A"/>
    <w:rsid w:val="001D6654"/>
    <w:rsid w:val="001D7513"/>
    <w:rsid w:val="001E14D9"/>
    <w:rsid w:val="001E2030"/>
    <w:rsid w:val="001E2970"/>
    <w:rsid w:val="001E39E6"/>
    <w:rsid w:val="001E4092"/>
    <w:rsid w:val="001E54AA"/>
    <w:rsid w:val="001E58BE"/>
    <w:rsid w:val="001E79AD"/>
    <w:rsid w:val="001E7B57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1F70B9"/>
    <w:rsid w:val="001F7A73"/>
    <w:rsid w:val="002001F9"/>
    <w:rsid w:val="00200854"/>
    <w:rsid w:val="00203E6C"/>
    <w:rsid w:val="002053DA"/>
    <w:rsid w:val="00205A08"/>
    <w:rsid w:val="00205C36"/>
    <w:rsid w:val="00206E9C"/>
    <w:rsid w:val="002070FB"/>
    <w:rsid w:val="00207393"/>
    <w:rsid w:val="00207E7D"/>
    <w:rsid w:val="00210938"/>
    <w:rsid w:val="00211691"/>
    <w:rsid w:val="0021200C"/>
    <w:rsid w:val="00212B9A"/>
    <w:rsid w:val="002130DC"/>
    <w:rsid w:val="00213729"/>
    <w:rsid w:val="00215BD6"/>
    <w:rsid w:val="00215FF5"/>
    <w:rsid w:val="00217B8C"/>
    <w:rsid w:val="002200ED"/>
    <w:rsid w:val="00222C48"/>
    <w:rsid w:val="00223CF3"/>
    <w:rsid w:val="002242F0"/>
    <w:rsid w:val="00224B43"/>
    <w:rsid w:val="00226A2D"/>
    <w:rsid w:val="00227509"/>
    <w:rsid w:val="00227E8E"/>
    <w:rsid w:val="00230B69"/>
    <w:rsid w:val="00231D4E"/>
    <w:rsid w:val="00232C1F"/>
    <w:rsid w:val="00232C58"/>
    <w:rsid w:val="00232E6E"/>
    <w:rsid w:val="00234E92"/>
    <w:rsid w:val="002357F8"/>
    <w:rsid w:val="00235DF7"/>
    <w:rsid w:val="00235FC4"/>
    <w:rsid w:val="00236E43"/>
    <w:rsid w:val="0023777E"/>
    <w:rsid w:val="002406FA"/>
    <w:rsid w:val="00242A9F"/>
    <w:rsid w:val="00244ACE"/>
    <w:rsid w:val="00245A6D"/>
    <w:rsid w:val="002464F5"/>
    <w:rsid w:val="002472AE"/>
    <w:rsid w:val="002535B4"/>
    <w:rsid w:val="002537CC"/>
    <w:rsid w:val="002568BD"/>
    <w:rsid w:val="00260FA6"/>
    <w:rsid w:val="0026107B"/>
    <w:rsid w:val="00261149"/>
    <w:rsid w:val="00261842"/>
    <w:rsid w:val="00264352"/>
    <w:rsid w:val="00265AAB"/>
    <w:rsid w:val="00265DE6"/>
    <w:rsid w:val="00272833"/>
    <w:rsid w:val="002738BB"/>
    <w:rsid w:val="00276228"/>
    <w:rsid w:val="00276E8A"/>
    <w:rsid w:val="002772C5"/>
    <w:rsid w:val="00277695"/>
    <w:rsid w:val="00277763"/>
    <w:rsid w:val="0028045F"/>
    <w:rsid w:val="00280E5B"/>
    <w:rsid w:val="00280F6D"/>
    <w:rsid w:val="00282B3B"/>
    <w:rsid w:val="002841DD"/>
    <w:rsid w:val="00284436"/>
    <w:rsid w:val="00285816"/>
    <w:rsid w:val="002875CE"/>
    <w:rsid w:val="00287C9D"/>
    <w:rsid w:val="00291584"/>
    <w:rsid w:val="00291854"/>
    <w:rsid w:val="00292085"/>
    <w:rsid w:val="002924C8"/>
    <w:rsid w:val="002929EF"/>
    <w:rsid w:val="00292C29"/>
    <w:rsid w:val="00297D30"/>
    <w:rsid w:val="002A0692"/>
    <w:rsid w:val="002A07FF"/>
    <w:rsid w:val="002A0F52"/>
    <w:rsid w:val="002A1E87"/>
    <w:rsid w:val="002A2458"/>
    <w:rsid w:val="002A2FC1"/>
    <w:rsid w:val="002A3707"/>
    <w:rsid w:val="002A4137"/>
    <w:rsid w:val="002B1198"/>
    <w:rsid w:val="002B1585"/>
    <w:rsid w:val="002B18CF"/>
    <w:rsid w:val="002B244C"/>
    <w:rsid w:val="002B2E47"/>
    <w:rsid w:val="002B3DEE"/>
    <w:rsid w:val="002B5F96"/>
    <w:rsid w:val="002B7BEC"/>
    <w:rsid w:val="002C093C"/>
    <w:rsid w:val="002C213B"/>
    <w:rsid w:val="002C29B5"/>
    <w:rsid w:val="002C2A85"/>
    <w:rsid w:val="002C3CCF"/>
    <w:rsid w:val="002C57CD"/>
    <w:rsid w:val="002C596F"/>
    <w:rsid w:val="002C5CEF"/>
    <w:rsid w:val="002C5E9F"/>
    <w:rsid w:val="002C6D90"/>
    <w:rsid w:val="002C7708"/>
    <w:rsid w:val="002D04FF"/>
    <w:rsid w:val="002D3F84"/>
    <w:rsid w:val="002D40F6"/>
    <w:rsid w:val="002D69C0"/>
    <w:rsid w:val="002D7AFC"/>
    <w:rsid w:val="002E00A1"/>
    <w:rsid w:val="002E0DDE"/>
    <w:rsid w:val="002E1586"/>
    <w:rsid w:val="002E21D0"/>
    <w:rsid w:val="002E2315"/>
    <w:rsid w:val="002E6759"/>
    <w:rsid w:val="002E6957"/>
    <w:rsid w:val="002E6B60"/>
    <w:rsid w:val="002F1294"/>
    <w:rsid w:val="002F35A9"/>
    <w:rsid w:val="002F369E"/>
    <w:rsid w:val="002F3A52"/>
    <w:rsid w:val="002F48B2"/>
    <w:rsid w:val="003021BA"/>
    <w:rsid w:val="00302C4C"/>
    <w:rsid w:val="00305BDF"/>
    <w:rsid w:val="00310E4B"/>
    <w:rsid w:val="003112AC"/>
    <w:rsid w:val="003122B9"/>
    <w:rsid w:val="00315CB6"/>
    <w:rsid w:val="00316BB8"/>
    <w:rsid w:val="00317C05"/>
    <w:rsid w:val="00322F01"/>
    <w:rsid w:val="003301A3"/>
    <w:rsid w:val="0033067C"/>
    <w:rsid w:val="003312CC"/>
    <w:rsid w:val="00331466"/>
    <w:rsid w:val="0033156E"/>
    <w:rsid w:val="0033340D"/>
    <w:rsid w:val="00337046"/>
    <w:rsid w:val="00337C02"/>
    <w:rsid w:val="00341040"/>
    <w:rsid w:val="00342B5E"/>
    <w:rsid w:val="00351FE9"/>
    <w:rsid w:val="0035323B"/>
    <w:rsid w:val="00353582"/>
    <w:rsid w:val="003555E8"/>
    <w:rsid w:val="0036200D"/>
    <w:rsid w:val="00365588"/>
    <w:rsid w:val="003659AF"/>
    <w:rsid w:val="00365E35"/>
    <w:rsid w:val="0036777B"/>
    <w:rsid w:val="003677C0"/>
    <w:rsid w:val="003708D5"/>
    <w:rsid w:val="0037092F"/>
    <w:rsid w:val="00371ACB"/>
    <w:rsid w:val="00372008"/>
    <w:rsid w:val="00372286"/>
    <w:rsid w:val="00372344"/>
    <w:rsid w:val="003730B1"/>
    <w:rsid w:val="00375130"/>
    <w:rsid w:val="00376F17"/>
    <w:rsid w:val="0038282A"/>
    <w:rsid w:val="00383D44"/>
    <w:rsid w:val="00383FE0"/>
    <w:rsid w:val="00384FC2"/>
    <w:rsid w:val="00385676"/>
    <w:rsid w:val="0039200C"/>
    <w:rsid w:val="003923BF"/>
    <w:rsid w:val="003923FE"/>
    <w:rsid w:val="003926D3"/>
    <w:rsid w:val="00395854"/>
    <w:rsid w:val="00395BE0"/>
    <w:rsid w:val="0039619C"/>
    <w:rsid w:val="00396CE0"/>
    <w:rsid w:val="00397100"/>
    <w:rsid w:val="0039729D"/>
    <w:rsid w:val="00397580"/>
    <w:rsid w:val="003A0929"/>
    <w:rsid w:val="003A2B6B"/>
    <w:rsid w:val="003A2E6C"/>
    <w:rsid w:val="003A45C8"/>
    <w:rsid w:val="003A47B2"/>
    <w:rsid w:val="003A488D"/>
    <w:rsid w:val="003A4D5F"/>
    <w:rsid w:val="003A7782"/>
    <w:rsid w:val="003B0A83"/>
    <w:rsid w:val="003B2B6A"/>
    <w:rsid w:val="003B3E08"/>
    <w:rsid w:val="003B4023"/>
    <w:rsid w:val="003B597F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D7774"/>
    <w:rsid w:val="003E00D9"/>
    <w:rsid w:val="003E250B"/>
    <w:rsid w:val="003E2B7C"/>
    <w:rsid w:val="003E2DB6"/>
    <w:rsid w:val="003F015F"/>
    <w:rsid w:val="003F03D3"/>
    <w:rsid w:val="003F1A99"/>
    <w:rsid w:val="003F207E"/>
    <w:rsid w:val="003F3B05"/>
    <w:rsid w:val="003F3EF1"/>
    <w:rsid w:val="003F526A"/>
    <w:rsid w:val="003F7BA9"/>
    <w:rsid w:val="00401C0C"/>
    <w:rsid w:val="00402303"/>
    <w:rsid w:val="00404C3D"/>
    <w:rsid w:val="00405244"/>
    <w:rsid w:val="00411FA5"/>
    <w:rsid w:val="00412292"/>
    <w:rsid w:val="004125F1"/>
    <w:rsid w:val="004128EF"/>
    <w:rsid w:val="00412D53"/>
    <w:rsid w:val="00413ED5"/>
    <w:rsid w:val="004154C7"/>
    <w:rsid w:val="0041635C"/>
    <w:rsid w:val="00422856"/>
    <w:rsid w:val="0042374E"/>
    <w:rsid w:val="004269BB"/>
    <w:rsid w:val="00426CBF"/>
    <w:rsid w:val="0042707A"/>
    <w:rsid w:val="0043111F"/>
    <w:rsid w:val="004343F2"/>
    <w:rsid w:val="0043473B"/>
    <w:rsid w:val="0043650D"/>
    <w:rsid w:val="004417B2"/>
    <w:rsid w:val="00442AAD"/>
    <w:rsid w:val="004436EE"/>
    <w:rsid w:val="00443771"/>
    <w:rsid w:val="0044494F"/>
    <w:rsid w:val="00445EBD"/>
    <w:rsid w:val="00447052"/>
    <w:rsid w:val="0045235D"/>
    <w:rsid w:val="00454C73"/>
    <w:rsid w:val="0045547F"/>
    <w:rsid w:val="00455CA4"/>
    <w:rsid w:val="00456DE3"/>
    <w:rsid w:val="00461FE1"/>
    <w:rsid w:val="0046362B"/>
    <w:rsid w:val="00464719"/>
    <w:rsid w:val="00465633"/>
    <w:rsid w:val="00465ADB"/>
    <w:rsid w:val="00471DEF"/>
    <w:rsid w:val="004729A1"/>
    <w:rsid w:val="0047518D"/>
    <w:rsid w:val="00477586"/>
    <w:rsid w:val="00480846"/>
    <w:rsid w:val="004848B9"/>
    <w:rsid w:val="0048552E"/>
    <w:rsid w:val="00485A6E"/>
    <w:rsid w:val="00485B6F"/>
    <w:rsid w:val="00487529"/>
    <w:rsid w:val="004905F0"/>
    <w:rsid w:val="00491DFB"/>
    <w:rsid w:val="00492084"/>
    <w:rsid w:val="004920AD"/>
    <w:rsid w:val="00493742"/>
    <w:rsid w:val="0049473C"/>
    <w:rsid w:val="00496C9B"/>
    <w:rsid w:val="00497145"/>
    <w:rsid w:val="004973E2"/>
    <w:rsid w:val="004A1511"/>
    <w:rsid w:val="004A1596"/>
    <w:rsid w:val="004A2C6A"/>
    <w:rsid w:val="004A3F82"/>
    <w:rsid w:val="004A5490"/>
    <w:rsid w:val="004A593A"/>
    <w:rsid w:val="004A6076"/>
    <w:rsid w:val="004A781F"/>
    <w:rsid w:val="004A7D4B"/>
    <w:rsid w:val="004B205D"/>
    <w:rsid w:val="004B2BAD"/>
    <w:rsid w:val="004B37DE"/>
    <w:rsid w:val="004B412E"/>
    <w:rsid w:val="004B49B1"/>
    <w:rsid w:val="004B4EB9"/>
    <w:rsid w:val="004B734F"/>
    <w:rsid w:val="004C127C"/>
    <w:rsid w:val="004C14A4"/>
    <w:rsid w:val="004C2DEE"/>
    <w:rsid w:val="004C3112"/>
    <w:rsid w:val="004C32C5"/>
    <w:rsid w:val="004C399D"/>
    <w:rsid w:val="004C44B9"/>
    <w:rsid w:val="004D05B3"/>
    <w:rsid w:val="004D3BF5"/>
    <w:rsid w:val="004D4F32"/>
    <w:rsid w:val="004D53B3"/>
    <w:rsid w:val="004D6875"/>
    <w:rsid w:val="004D6972"/>
    <w:rsid w:val="004E06E3"/>
    <w:rsid w:val="004E1507"/>
    <w:rsid w:val="004E191B"/>
    <w:rsid w:val="004E1CE3"/>
    <w:rsid w:val="004E240E"/>
    <w:rsid w:val="004E25FB"/>
    <w:rsid w:val="004E3CC2"/>
    <w:rsid w:val="004E479E"/>
    <w:rsid w:val="004E5F6F"/>
    <w:rsid w:val="004E6257"/>
    <w:rsid w:val="004F24CB"/>
    <w:rsid w:val="004F38B3"/>
    <w:rsid w:val="004F402A"/>
    <w:rsid w:val="004F56DD"/>
    <w:rsid w:val="004F686C"/>
    <w:rsid w:val="004F78E6"/>
    <w:rsid w:val="00502B2C"/>
    <w:rsid w:val="00503C54"/>
    <w:rsid w:val="0050420E"/>
    <w:rsid w:val="0050424C"/>
    <w:rsid w:val="00505099"/>
    <w:rsid w:val="005070C3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97F"/>
    <w:rsid w:val="00534F6D"/>
    <w:rsid w:val="00535B10"/>
    <w:rsid w:val="0053622B"/>
    <w:rsid w:val="00536925"/>
    <w:rsid w:val="00537909"/>
    <w:rsid w:val="005424B7"/>
    <w:rsid w:val="00542BF4"/>
    <w:rsid w:val="00542CEE"/>
    <w:rsid w:val="00543626"/>
    <w:rsid w:val="00544380"/>
    <w:rsid w:val="005465D0"/>
    <w:rsid w:val="005479C8"/>
    <w:rsid w:val="00550612"/>
    <w:rsid w:val="0055362A"/>
    <w:rsid w:val="00554F5B"/>
    <w:rsid w:val="0055633F"/>
    <w:rsid w:val="00561B15"/>
    <w:rsid w:val="0056251B"/>
    <w:rsid w:val="005665CE"/>
    <w:rsid w:val="00566C7F"/>
    <w:rsid w:val="00567052"/>
    <w:rsid w:val="00567F79"/>
    <w:rsid w:val="00570A03"/>
    <w:rsid w:val="00572975"/>
    <w:rsid w:val="00572CB4"/>
    <w:rsid w:val="00573079"/>
    <w:rsid w:val="005736E5"/>
    <w:rsid w:val="00573994"/>
    <w:rsid w:val="005745D0"/>
    <w:rsid w:val="00574800"/>
    <w:rsid w:val="00577FB8"/>
    <w:rsid w:val="00581153"/>
    <w:rsid w:val="00585000"/>
    <w:rsid w:val="0058507F"/>
    <w:rsid w:val="0058761A"/>
    <w:rsid w:val="005879A3"/>
    <w:rsid w:val="00591689"/>
    <w:rsid w:val="0059181C"/>
    <w:rsid w:val="00595194"/>
    <w:rsid w:val="00595440"/>
    <w:rsid w:val="00596C21"/>
    <w:rsid w:val="00596C9F"/>
    <w:rsid w:val="00596EA4"/>
    <w:rsid w:val="005971F6"/>
    <w:rsid w:val="00597576"/>
    <w:rsid w:val="005A0311"/>
    <w:rsid w:val="005A10F0"/>
    <w:rsid w:val="005A25F9"/>
    <w:rsid w:val="005A4147"/>
    <w:rsid w:val="005A4FE9"/>
    <w:rsid w:val="005A5778"/>
    <w:rsid w:val="005A5E8A"/>
    <w:rsid w:val="005A65C8"/>
    <w:rsid w:val="005A6E01"/>
    <w:rsid w:val="005A7C8D"/>
    <w:rsid w:val="005B1521"/>
    <w:rsid w:val="005B2208"/>
    <w:rsid w:val="005B3F31"/>
    <w:rsid w:val="005B511F"/>
    <w:rsid w:val="005B6011"/>
    <w:rsid w:val="005B6E6F"/>
    <w:rsid w:val="005B7B6C"/>
    <w:rsid w:val="005C1AC3"/>
    <w:rsid w:val="005C2B37"/>
    <w:rsid w:val="005C6D73"/>
    <w:rsid w:val="005D3AE1"/>
    <w:rsid w:val="005D4333"/>
    <w:rsid w:val="005D5D05"/>
    <w:rsid w:val="005D753C"/>
    <w:rsid w:val="005E17EC"/>
    <w:rsid w:val="005E625C"/>
    <w:rsid w:val="005E6B7D"/>
    <w:rsid w:val="005F0BFA"/>
    <w:rsid w:val="005F0BFC"/>
    <w:rsid w:val="005F2C88"/>
    <w:rsid w:val="005F79FB"/>
    <w:rsid w:val="0060009E"/>
    <w:rsid w:val="00600AA6"/>
    <w:rsid w:val="00600BAE"/>
    <w:rsid w:val="0060106E"/>
    <w:rsid w:val="0060189D"/>
    <w:rsid w:val="00604406"/>
    <w:rsid w:val="00605F4A"/>
    <w:rsid w:val="00606E3B"/>
    <w:rsid w:val="00607822"/>
    <w:rsid w:val="006103AA"/>
    <w:rsid w:val="00613BBF"/>
    <w:rsid w:val="00616615"/>
    <w:rsid w:val="006178EA"/>
    <w:rsid w:val="00620155"/>
    <w:rsid w:val="00620D23"/>
    <w:rsid w:val="00620D5D"/>
    <w:rsid w:val="00621012"/>
    <w:rsid w:val="00621E22"/>
    <w:rsid w:val="006223D0"/>
    <w:rsid w:val="00622B80"/>
    <w:rsid w:val="00622F26"/>
    <w:rsid w:val="00623BF2"/>
    <w:rsid w:val="00624300"/>
    <w:rsid w:val="00626E16"/>
    <w:rsid w:val="00627760"/>
    <w:rsid w:val="00640F56"/>
    <w:rsid w:val="0064139A"/>
    <w:rsid w:val="006414E7"/>
    <w:rsid w:val="0064307C"/>
    <w:rsid w:val="00644907"/>
    <w:rsid w:val="006449C8"/>
    <w:rsid w:val="00647389"/>
    <w:rsid w:val="006475C5"/>
    <w:rsid w:val="0065198B"/>
    <w:rsid w:val="0065202B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14BC"/>
    <w:rsid w:val="0066430F"/>
    <w:rsid w:val="00665C65"/>
    <w:rsid w:val="00666105"/>
    <w:rsid w:val="00671527"/>
    <w:rsid w:val="00674640"/>
    <w:rsid w:val="006746CA"/>
    <w:rsid w:val="00677588"/>
    <w:rsid w:val="0068486E"/>
    <w:rsid w:val="006852EE"/>
    <w:rsid w:val="006859E4"/>
    <w:rsid w:val="0068689E"/>
    <w:rsid w:val="0069021E"/>
    <w:rsid w:val="006926D0"/>
    <w:rsid w:val="00692DCD"/>
    <w:rsid w:val="006931CF"/>
    <w:rsid w:val="0069682A"/>
    <w:rsid w:val="006A0A6A"/>
    <w:rsid w:val="006A1C5D"/>
    <w:rsid w:val="006A2094"/>
    <w:rsid w:val="006A34BB"/>
    <w:rsid w:val="006A5D14"/>
    <w:rsid w:val="006A5FB9"/>
    <w:rsid w:val="006A606E"/>
    <w:rsid w:val="006B1327"/>
    <w:rsid w:val="006B1409"/>
    <w:rsid w:val="006B4F42"/>
    <w:rsid w:val="006B6093"/>
    <w:rsid w:val="006B63A8"/>
    <w:rsid w:val="006C0E31"/>
    <w:rsid w:val="006C23AA"/>
    <w:rsid w:val="006C58C1"/>
    <w:rsid w:val="006C58CF"/>
    <w:rsid w:val="006C5EA6"/>
    <w:rsid w:val="006C6DC8"/>
    <w:rsid w:val="006C7DC0"/>
    <w:rsid w:val="006D0407"/>
    <w:rsid w:val="006D1DDF"/>
    <w:rsid w:val="006D24A7"/>
    <w:rsid w:val="006D440B"/>
    <w:rsid w:val="006D50A2"/>
    <w:rsid w:val="006D57AD"/>
    <w:rsid w:val="006D7521"/>
    <w:rsid w:val="006D78C7"/>
    <w:rsid w:val="006D78D1"/>
    <w:rsid w:val="006E024F"/>
    <w:rsid w:val="006E0D15"/>
    <w:rsid w:val="006E1CEF"/>
    <w:rsid w:val="006E386F"/>
    <w:rsid w:val="006E39BF"/>
    <w:rsid w:val="006E4510"/>
    <w:rsid w:val="006E4E81"/>
    <w:rsid w:val="006E663C"/>
    <w:rsid w:val="006E76A0"/>
    <w:rsid w:val="006E7B08"/>
    <w:rsid w:val="006F2CF3"/>
    <w:rsid w:val="006F39F3"/>
    <w:rsid w:val="006F4BF1"/>
    <w:rsid w:val="0070437E"/>
    <w:rsid w:val="00705F74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31F"/>
    <w:rsid w:val="007174D7"/>
    <w:rsid w:val="00717EC5"/>
    <w:rsid w:val="00721CD3"/>
    <w:rsid w:val="00722486"/>
    <w:rsid w:val="00722F10"/>
    <w:rsid w:val="00723D4F"/>
    <w:rsid w:val="0072493E"/>
    <w:rsid w:val="007252C4"/>
    <w:rsid w:val="00727A2F"/>
    <w:rsid w:val="007307CA"/>
    <w:rsid w:val="0073494F"/>
    <w:rsid w:val="007368E7"/>
    <w:rsid w:val="00737225"/>
    <w:rsid w:val="007408E4"/>
    <w:rsid w:val="00741233"/>
    <w:rsid w:val="00745553"/>
    <w:rsid w:val="0074574A"/>
    <w:rsid w:val="00746BC3"/>
    <w:rsid w:val="00750857"/>
    <w:rsid w:val="0075116A"/>
    <w:rsid w:val="007511D5"/>
    <w:rsid w:val="0075156E"/>
    <w:rsid w:val="00751D07"/>
    <w:rsid w:val="00752410"/>
    <w:rsid w:val="00754C20"/>
    <w:rsid w:val="00754D9E"/>
    <w:rsid w:val="00755F18"/>
    <w:rsid w:val="0075625D"/>
    <w:rsid w:val="007608BC"/>
    <w:rsid w:val="007630C3"/>
    <w:rsid w:val="007634F4"/>
    <w:rsid w:val="007640DC"/>
    <w:rsid w:val="007646E1"/>
    <w:rsid w:val="00764B36"/>
    <w:rsid w:val="007654D7"/>
    <w:rsid w:val="007658D3"/>
    <w:rsid w:val="00770D3F"/>
    <w:rsid w:val="007717CE"/>
    <w:rsid w:val="00774017"/>
    <w:rsid w:val="00775F03"/>
    <w:rsid w:val="00782151"/>
    <w:rsid w:val="0078229D"/>
    <w:rsid w:val="00783E3B"/>
    <w:rsid w:val="007868B2"/>
    <w:rsid w:val="0078783A"/>
    <w:rsid w:val="007900B0"/>
    <w:rsid w:val="007923A9"/>
    <w:rsid w:val="007923DA"/>
    <w:rsid w:val="00792C3C"/>
    <w:rsid w:val="007970A3"/>
    <w:rsid w:val="007A016C"/>
    <w:rsid w:val="007A2048"/>
    <w:rsid w:val="007A2098"/>
    <w:rsid w:val="007A23C2"/>
    <w:rsid w:val="007A418C"/>
    <w:rsid w:val="007A57F2"/>
    <w:rsid w:val="007B03DC"/>
    <w:rsid w:val="007B1333"/>
    <w:rsid w:val="007B2151"/>
    <w:rsid w:val="007B35F3"/>
    <w:rsid w:val="007B5786"/>
    <w:rsid w:val="007B5D74"/>
    <w:rsid w:val="007B7264"/>
    <w:rsid w:val="007C0C50"/>
    <w:rsid w:val="007C17C6"/>
    <w:rsid w:val="007C3D31"/>
    <w:rsid w:val="007C6135"/>
    <w:rsid w:val="007C6289"/>
    <w:rsid w:val="007C7CC1"/>
    <w:rsid w:val="007D66AF"/>
    <w:rsid w:val="007E0DFE"/>
    <w:rsid w:val="007E0E22"/>
    <w:rsid w:val="007E3632"/>
    <w:rsid w:val="007E4B12"/>
    <w:rsid w:val="007E70CF"/>
    <w:rsid w:val="007E713A"/>
    <w:rsid w:val="007E7901"/>
    <w:rsid w:val="007E7D30"/>
    <w:rsid w:val="007F05E8"/>
    <w:rsid w:val="007F3A5F"/>
    <w:rsid w:val="007F4040"/>
    <w:rsid w:val="007F4500"/>
    <w:rsid w:val="007F4AEB"/>
    <w:rsid w:val="007F4FD4"/>
    <w:rsid w:val="007F63A3"/>
    <w:rsid w:val="007F6B03"/>
    <w:rsid w:val="007F75B2"/>
    <w:rsid w:val="008029EB"/>
    <w:rsid w:val="00803993"/>
    <w:rsid w:val="00803D4F"/>
    <w:rsid w:val="008043C4"/>
    <w:rsid w:val="008059C4"/>
    <w:rsid w:val="00805A29"/>
    <w:rsid w:val="00805C8B"/>
    <w:rsid w:val="00805CF7"/>
    <w:rsid w:val="0081008C"/>
    <w:rsid w:val="0081124E"/>
    <w:rsid w:val="00811D5A"/>
    <w:rsid w:val="008145B4"/>
    <w:rsid w:val="00814A16"/>
    <w:rsid w:val="00815BC2"/>
    <w:rsid w:val="008162E1"/>
    <w:rsid w:val="00817116"/>
    <w:rsid w:val="0081788B"/>
    <w:rsid w:val="008179BA"/>
    <w:rsid w:val="00821F6A"/>
    <w:rsid w:val="00822760"/>
    <w:rsid w:val="00822C19"/>
    <w:rsid w:val="00823045"/>
    <w:rsid w:val="00823B63"/>
    <w:rsid w:val="00824236"/>
    <w:rsid w:val="00824739"/>
    <w:rsid w:val="00831777"/>
    <w:rsid w:val="00831B1B"/>
    <w:rsid w:val="0083467F"/>
    <w:rsid w:val="00840D1D"/>
    <w:rsid w:val="00841E7E"/>
    <w:rsid w:val="00842113"/>
    <w:rsid w:val="008430C7"/>
    <w:rsid w:val="00843ABF"/>
    <w:rsid w:val="00847D9F"/>
    <w:rsid w:val="00851758"/>
    <w:rsid w:val="008536BD"/>
    <w:rsid w:val="00855FB3"/>
    <w:rsid w:val="00856106"/>
    <w:rsid w:val="0085651A"/>
    <w:rsid w:val="00860DF4"/>
    <w:rsid w:val="00860F41"/>
    <w:rsid w:val="008618FC"/>
    <w:rsid w:val="00861D0E"/>
    <w:rsid w:val="00863BCF"/>
    <w:rsid w:val="00864300"/>
    <w:rsid w:val="008662BB"/>
    <w:rsid w:val="00867569"/>
    <w:rsid w:val="00867A93"/>
    <w:rsid w:val="00867E40"/>
    <w:rsid w:val="00871F78"/>
    <w:rsid w:val="00872254"/>
    <w:rsid w:val="00872A97"/>
    <w:rsid w:val="00874122"/>
    <w:rsid w:val="008747AD"/>
    <w:rsid w:val="008770AD"/>
    <w:rsid w:val="00877428"/>
    <w:rsid w:val="00880741"/>
    <w:rsid w:val="00881044"/>
    <w:rsid w:val="00881565"/>
    <w:rsid w:val="008829A1"/>
    <w:rsid w:val="008854DC"/>
    <w:rsid w:val="00885DB4"/>
    <w:rsid w:val="008867F9"/>
    <w:rsid w:val="00890EB0"/>
    <w:rsid w:val="00891C89"/>
    <w:rsid w:val="00893354"/>
    <w:rsid w:val="00895AEE"/>
    <w:rsid w:val="00895DC8"/>
    <w:rsid w:val="008A14D6"/>
    <w:rsid w:val="008A19B2"/>
    <w:rsid w:val="008A1E4F"/>
    <w:rsid w:val="008A5BD3"/>
    <w:rsid w:val="008A63D5"/>
    <w:rsid w:val="008A750A"/>
    <w:rsid w:val="008B0700"/>
    <w:rsid w:val="008B1A5C"/>
    <w:rsid w:val="008B378E"/>
    <w:rsid w:val="008B3970"/>
    <w:rsid w:val="008B3BAF"/>
    <w:rsid w:val="008B7B5A"/>
    <w:rsid w:val="008C34C2"/>
    <w:rsid w:val="008C384C"/>
    <w:rsid w:val="008C4047"/>
    <w:rsid w:val="008C5A1C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5141"/>
    <w:rsid w:val="008F6813"/>
    <w:rsid w:val="008F73B4"/>
    <w:rsid w:val="00900F3E"/>
    <w:rsid w:val="0090325C"/>
    <w:rsid w:val="009037A5"/>
    <w:rsid w:val="00904489"/>
    <w:rsid w:val="009044FF"/>
    <w:rsid w:val="00906DC3"/>
    <w:rsid w:val="00907250"/>
    <w:rsid w:val="00907BC3"/>
    <w:rsid w:val="009104D3"/>
    <w:rsid w:val="00910D46"/>
    <w:rsid w:val="00911F46"/>
    <w:rsid w:val="009124DB"/>
    <w:rsid w:val="00912FD6"/>
    <w:rsid w:val="00913EBC"/>
    <w:rsid w:val="00916EA1"/>
    <w:rsid w:val="0092166E"/>
    <w:rsid w:val="009242C9"/>
    <w:rsid w:val="009266E9"/>
    <w:rsid w:val="009267CD"/>
    <w:rsid w:val="009273E0"/>
    <w:rsid w:val="0092776C"/>
    <w:rsid w:val="00927877"/>
    <w:rsid w:val="009304A9"/>
    <w:rsid w:val="00933133"/>
    <w:rsid w:val="00933633"/>
    <w:rsid w:val="00934E77"/>
    <w:rsid w:val="0093556F"/>
    <w:rsid w:val="009356F1"/>
    <w:rsid w:val="0093576F"/>
    <w:rsid w:val="00935ABA"/>
    <w:rsid w:val="009365D6"/>
    <w:rsid w:val="00937036"/>
    <w:rsid w:val="00937281"/>
    <w:rsid w:val="00937686"/>
    <w:rsid w:val="00940340"/>
    <w:rsid w:val="00942201"/>
    <w:rsid w:val="00944D78"/>
    <w:rsid w:val="00945F3A"/>
    <w:rsid w:val="009472B2"/>
    <w:rsid w:val="00947333"/>
    <w:rsid w:val="00950713"/>
    <w:rsid w:val="00950A7E"/>
    <w:rsid w:val="00950E63"/>
    <w:rsid w:val="00950EC8"/>
    <w:rsid w:val="00952921"/>
    <w:rsid w:val="00955615"/>
    <w:rsid w:val="00955C46"/>
    <w:rsid w:val="00955FD2"/>
    <w:rsid w:val="009568D1"/>
    <w:rsid w:val="00957692"/>
    <w:rsid w:val="00964498"/>
    <w:rsid w:val="00964508"/>
    <w:rsid w:val="00964F3D"/>
    <w:rsid w:val="00964FE0"/>
    <w:rsid w:val="0096616E"/>
    <w:rsid w:val="00966337"/>
    <w:rsid w:val="0097582C"/>
    <w:rsid w:val="00976098"/>
    <w:rsid w:val="009814A9"/>
    <w:rsid w:val="00982B4F"/>
    <w:rsid w:val="00982FED"/>
    <w:rsid w:val="00983032"/>
    <w:rsid w:val="00986DD7"/>
    <w:rsid w:val="00987B88"/>
    <w:rsid w:val="00987F42"/>
    <w:rsid w:val="009901E9"/>
    <w:rsid w:val="009912BB"/>
    <w:rsid w:val="00992961"/>
    <w:rsid w:val="00993144"/>
    <w:rsid w:val="00994A6E"/>
    <w:rsid w:val="00995D6F"/>
    <w:rsid w:val="00996E83"/>
    <w:rsid w:val="00997D16"/>
    <w:rsid w:val="009A1898"/>
    <w:rsid w:val="009A3CC0"/>
    <w:rsid w:val="009A6762"/>
    <w:rsid w:val="009A797D"/>
    <w:rsid w:val="009B02C1"/>
    <w:rsid w:val="009B0D6C"/>
    <w:rsid w:val="009B0E2F"/>
    <w:rsid w:val="009B0E5D"/>
    <w:rsid w:val="009B16BD"/>
    <w:rsid w:val="009B173F"/>
    <w:rsid w:val="009B1755"/>
    <w:rsid w:val="009B1DF3"/>
    <w:rsid w:val="009B47FB"/>
    <w:rsid w:val="009B4C43"/>
    <w:rsid w:val="009B5110"/>
    <w:rsid w:val="009B55B1"/>
    <w:rsid w:val="009B63F4"/>
    <w:rsid w:val="009B7AD4"/>
    <w:rsid w:val="009C13DA"/>
    <w:rsid w:val="009C2A13"/>
    <w:rsid w:val="009C2F16"/>
    <w:rsid w:val="009C50BA"/>
    <w:rsid w:val="009C7E08"/>
    <w:rsid w:val="009D032D"/>
    <w:rsid w:val="009D1702"/>
    <w:rsid w:val="009D20BF"/>
    <w:rsid w:val="009D3340"/>
    <w:rsid w:val="009D3620"/>
    <w:rsid w:val="009D6F6F"/>
    <w:rsid w:val="009D6FEF"/>
    <w:rsid w:val="009D7C23"/>
    <w:rsid w:val="009E4064"/>
    <w:rsid w:val="009E4716"/>
    <w:rsid w:val="009E689C"/>
    <w:rsid w:val="009F1A44"/>
    <w:rsid w:val="009F2429"/>
    <w:rsid w:val="009F276A"/>
    <w:rsid w:val="009F50BF"/>
    <w:rsid w:val="009F59A9"/>
    <w:rsid w:val="009F6BE8"/>
    <w:rsid w:val="009F717B"/>
    <w:rsid w:val="009F72F6"/>
    <w:rsid w:val="009F7378"/>
    <w:rsid w:val="009F7611"/>
    <w:rsid w:val="009F7BAA"/>
    <w:rsid w:val="00A00095"/>
    <w:rsid w:val="00A008C1"/>
    <w:rsid w:val="00A01EBB"/>
    <w:rsid w:val="00A01EE1"/>
    <w:rsid w:val="00A025CC"/>
    <w:rsid w:val="00A032DE"/>
    <w:rsid w:val="00A03C08"/>
    <w:rsid w:val="00A061F0"/>
    <w:rsid w:val="00A0762A"/>
    <w:rsid w:val="00A07824"/>
    <w:rsid w:val="00A10272"/>
    <w:rsid w:val="00A125DA"/>
    <w:rsid w:val="00A135ED"/>
    <w:rsid w:val="00A13A9E"/>
    <w:rsid w:val="00A14489"/>
    <w:rsid w:val="00A162D7"/>
    <w:rsid w:val="00A1683F"/>
    <w:rsid w:val="00A22F03"/>
    <w:rsid w:val="00A23F07"/>
    <w:rsid w:val="00A246B1"/>
    <w:rsid w:val="00A24A2D"/>
    <w:rsid w:val="00A25643"/>
    <w:rsid w:val="00A27659"/>
    <w:rsid w:val="00A27A7B"/>
    <w:rsid w:val="00A27EF3"/>
    <w:rsid w:val="00A30AEC"/>
    <w:rsid w:val="00A32A4E"/>
    <w:rsid w:val="00A3584C"/>
    <w:rsid w:val="00A35B3F"/>
    <w:rsid w:val="00A36735"/>
    <w:rsid w:val="00A368AD"/>
    <w:rsid w:val="00A36CE9"/>
    <w:rsid w:val="00A402A9"/>
    <w:rsid w:val="00A40D4A"/>
    <w:rsid w:val="00A41D01"/>
    <w:rsid w:val="00A42818"/>
    <w:rsid w:val="00A4343D"/>
    <w:rsid w:val="00A440C1"/>
    <w:rsid w:val="00A45C51"/>
    <w:rsid w:val="00A4727F"/>
    <w:rsid w:val="00A502F1"/>
    <w:rsid w:val="00A506F2"/>
    <w:rsid w:val="00A50C19"/>
    <w:rsid w:val="00A5162C"/>
    <w:rsid w:val="00A52528"/>
    <w:rsid w:val="00A56523"/>
    <w:rsid w:val="00A57CCD"/>
    <w:rsid w:val="00A60D87"/>
    <w:rsid w:val="00A61D80"/>
    <w:rsid w:val="00A63ADF"/>
    <w:rsid w:val="00A6512C"/>
    <w:rsid w:val="00A70A83"/>
    <w:rsid w:val="00A710ED"/>
    <w:rsid w:val="00A7146A"/>
    <w:rsid w:val="00A71911"/>
    <w:rsid w:val="00A73930"/>
    <w:rsid w:val="00A75D1D"/>
    <w:rsid w:val="00A81EB3"/>
    <w:rsid w:val="00A82B19"/>
    <w:rsid w:val="00A84AB3"/>
    <w:rsid w:val="00A85D1B"/>
    <w:rsid w:val="00A8727E"/>
    <w:rsid w:val="00A92D95"/>
    <w:rsid w:val="00A94701"/>
    <w:rsid w:val="00A95231"/>
    <w:rsid w:val="00A97B0E"/>
    <w:rsid w:val="00AA0094"/>
    <w:rsid w:val="00AA07F1"/>
    <w:rsid w:val="00AA0DAE"/>
    <w:rsid w:val="00AA129C"/>
    <w:rsid w:val="00AA3B65"/>
    <w:rsid w:val="00AA6E3E"/>
    <w:rsid w:val="00AA6F44"/>
    <w:rsid w:val="00AB0C91"/>
    <w:rsid w:val="00AB0D88"/>
    <w:rsid w:val="00AB170C"/>
    <w:rsid w:val="00AB3410"/>
    <w:rsid w:val="00AB793C"/>
    <w:rsid w:val="00AB7F0D"/>
    <w:rsid w:val="00AC1D01"/>
    <w:rsid w:val="00AC1ED5"/>
    <w:rsid w:val="00AC5763"/>
    <w:rsid w:val="00AD18B1"/>
    <w:rsid w:val="00AD2216"/>
    <w:rsid w:val="00AD426D"/>
    <w:rsid w:val="00AD5D3B"/>
    <w:rsid w:val="00AD5F4F"/>
    <w:rsid w:val="00AD7BA7"/>
    <w:rsid w:val="00AD7D9C"/>
    <w:rsid w:val="00AD7FE5"/>
    <w:rsid w:val="00AE04E6"/>
    <w:rsid w:val="00AE4FD8"/>
    <w:rsid w:val="00AE53C3"/>
    <w:rsid w:val="00AE6FBC"/>
    <w:rsid w:val="00AE7EE3"/>
    <w:rsid w:val="00AF0B59"/>
    <w:rsid w:val="00AF1DF0"/>
    <w:rsid w:val="00AF5642"/>
    <w:rsid w:val="00AF7128"/>
    <w:rsid w:val="00B002C8"/>
    <w:rsid w:val="00B00C1D"/>
    <w:rsid w:val="00B02318"/>
    <w:rsid w:val="00B029C5"/>
    <w:rsid w:val="00B035FB"/>
    <w:rsid w:val="00B03897"/>
    <w:rsid w:val="00B03910"/>
    <w:rsid w:val="00B05978"/>
    <w:rsid w:val="00B10527"/>
    <w:rsid w:val="00B10991"/>
    <w:rsid w:val="00B13D40"/>
    <w:rsid w:val="00B14A91"/>
    <w:rsid w:val="00B16B66"/>
    <w:rsid w:val="00B17823"/>
    <w:rsid w:val="00B17ACE"/>
    <w:rsid w:val="00B20AA4"/>
    <w:rsid w:val="00B2150C"/>
    <w:rsid w:val="00B24C9C"/>
    <w:rsid w:val="00B25362"/>
    <w:rsid w:val="00B25568"/>
    <w:rsid w:val="00B26354"/>
    <w:rsid w:val="00B2674C"/>
    <w:rsid w:val="00B32752"/>
    <w:rsid w:val="00B3718C"/>
    <w:rsid w:val="00B3747C"/>
    <w:rsid w:val="00B40DB9"/>
    <w:rsid w:val="00B43006"/>
    <w:rsid w:val="00B4472A"/>
    <w:rsid w:val="00B45ACE"/>
    <w:rsid w:val="00B47828"/>
    <w:rsid w:val="00B47BDC"/>
    <w:rsid w:val="00B50526"/>
    <w:rsid w:val="00B55375"/>
    <w:rsid w:val="00B554F5"/>
    <w:rsid w:val="00B566F8"/>
    <w:rsid w:val="00B57EBA"/>
    <w:rsid w:val="00B616FF"/>
    <w:rsid w:val="00B632CC"/>
    <w:rsid w:val="00B632F4"/>
    <w:rsid w:val="00B63985"/>
    <w:rsid w:val="00B66A82"/>
    <w:rsid w:val="00B675F8"/>
    <w:rsid w:val="00B67662"/>
    <w:rsid w:val="00B706AA"/>
    <w:rsid w:val="00B72FAB"/>
    <w:rsid w:val="00B73E1B"/>
    <w:rsid w:val="00B74325"/>
    <w:rsid w:val="00B77F3C"/>
    <w:rsid w:val="00B81588"/>
    <w:rsid w:val="00B819D4"/>
    <w:rsid w:val="00B8262E"/>
    <w:rsid w:val="00B837DF"/>
    <w:rsid w:val="00B84CBB"/>
    <w:rsid w:val="00B84F14"/>
    <w:rsid w:val="00B919BB"/>
    <w:rsid w:val="00B953E2"/>
    <w:rsid w:val="00B97410"/>
    <w:rsid w:val="00BA12F1"/>
    <w:rsid w:val="00BA40AE"/>
    <w:rsid w:val="00BA439F"/>
    <w:rsid w:val="00BA6370"/>
    <w:rsid w:val="00BA65CD"/>
    <w:rsid w:val="00BA6A32"/>
    <w:rsid w:val="00BA6E9E"/>
    <w:rsid w:val="00BA7D9A"/>
    <w:rsid w:val="00BB0DB4"/>
    <w:rsid w:val="00BB21E3"/>
    <w:rsid w:val="00BB2936"/>
    <w:rsid w:val="00BB4474"/>
    <w:rsid w:val="00BB4A0C"/>
    <w:rsid w:val="00BB6629"/>
    <w:rsid w:val="00BC3B57"/>
    <w:rsid w:val="00BC3B75"/>
    <w:rsid w:val="00BC42B5"/>
    <w:rsid w:val="00BC6B6A"/>
    <w:rsid w:val="00BC7F28"/>
    <w:rsid w:val="00BD008A"/>
    <w:rsid w:val="00BD0214"/>
    <w:rsid w:val="00BD08C9"/>
    <w:rsid w:val="00BD096D"/>
    <w:rsid w:val="00BD0A85"/>
    <w:rsid w:val="00BD18D3"/>
    <w:rsid w:val="00BD1DED"/>
    <w:rsid w:val="00BD28EC"/>
    <w:rsid w:val="00BD2C9C"/>
    <w:rsid w:val="00BD4065"/>
    <w:rsid w:val="00BD51D8"/>
    <w:rsid w:val="00BD5DB0"/>
    <w:rsid w:val="00BD6CF0"/>
    <w:rsid w:val="00BE1488"/>
    <w:rsid w:val="00BE1BA2"/>
    <w:rsid w:val="00BE2600"/>
    <w:rsid w:val="00BE3853"/>
    <w:rsid w:val="00BE3871"/>
    <w:rsid w:val="00BE6D6D"/>
    <w:rsid w:val="00BF0633"/>
    <w:rsid w:val="00BF1F32"/>
    <w:rsid w:val="00BF20D5"/>
    <w:rsid w:val="00BF37C0"/>
    <w:rsid w:val="00BF3F22"/>
    <w:rsid w:val="00BF4F71"/>
    <w:rsid w:val="00BF67EA"/>
    <w:rsid w:val="00BF7A3F"/>
    <w:rsid w:val="00BF7B7E"/>
    <w:rsid w:val="00C0144E"/>
    <w:rsid w:val="00C0241C"/>
    <w:rsid w:val="00C02AE4"/>
    <w:rsid w:val="00C04739"/>
    <w:rsid w:val="00C1065E"/>
    <w:rsid w:val="00C10B48"/>
    <w:rsid w:val="00C1198E"/>
    <w:rsid w:val="00C143C9"/>
    <w:rsid w:val="00C15E01"/>
    <w:rsid w:val="00C240B4"/>
    <w:rsid w:val="00C257BE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5A00"/>
    <w:rsid w:val="00C469B9"/>
    <w:rsid w:val="00C50907"/>
    <w:rsid w:val="00C50EA5"/>
    <w:rsid w:val="00C5116F"/>
    <w:rsid w:val="00C514EA"/>
    <w:rsid w:val="00C51920"/>
    <w:rsid w:val="00C5248F"/>
    <w:rsid w:val="00C541D1"/>
    <w:rsid w:val="00C557CA"/>
    <w:rsid w:val="00C5622B"/>
    <w:rsid w:val="00C60F4B"/>
    <w:rsid w:val="00C64FF5"/>
    <w:rsid w:val="00C66B30"/>
    <w:rsid w:val="00C74A48"/>
    <w:rsid w:val="00C76821"/>
    <w:rsid w:val="00C77DB6"/>
    <w:rsid w:val="00C8344D"/>
    <w:rsid w:val="00C8406E"/>
    <w:rsid w:val="00C84489"/>
    <w:rsid w:val="00C846BA"/>
    <w:rsid w:val="00C85F79"/>
    <w:rsid w:val="00C87413"/>
    <w:rsid w:val="00C9008E"/>
    <w:rsid w:val="00C908C8"/>
    <w:rsid w:val="00C9139E"/>
    <w:rsid w:val="00C9258F"/>
    <w:rsid w:val="00C941E2"/>
    <w:rsid w:val="00C956C5"/>
    <w:rsid w:val="00C95A15"/>
    <w:rsid w:val="00C95AFC"/>
    <w:rsid w:val="00C968D8"/>
    <w:rsid w:val="00CA19C1"/>
    <w:rsid w:val="00CA5A2F"/>
    <w:rsid w:val="00CA64C6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1D5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544"/>
    <w:rsid w:val="00CC7830"/>
    <w:rsid w:val="00CD004E"/>
    <w:rsid w:val="00CD0F08"/>
    <w:rsid w:val="00CD11CC"/>
    <w:rsid w:val="00CD3C77"/>
    <w:rsid w:val="00CE0B07"/>
    <w:rsid w:val="00CE228C"/>
    <w:rsid w:val="00CE275D"/>
    <w:rsid w:val="00CE5A28"/>
    <w:rsid w:val="00CE5F2F"/>
    <w:rsid w:val="00CE71D9"/>
    <w:rsid w:val="00CF0817"/>
    <w:rsid w:val="00CF3086"/>
    <w:rsid w:val="00CF545B"/>
    <w:rsid w:val="00D00DDF"/>
    <w:rsid w:val="00D0247A"/>
    <w:rsid w:val="00D02AA1"/>
    <w:rsid w:val="00D031F0"/>
    <w:rsid w:val="00D064DF"/>
    <w:rsid w:val="00D1057C"/>
    <w:rsid w:val="00D10AA2"/>
    <w:rsid w:val="00D11099"/>
    <w:rsid w:val="00D11CB4"/>
    <w:rsid w:val="00D135DC"/>
    <w:rsid w:val="00D142F2"/>
    <w:rsid w:val="00D1609E"/>
    <w:rsid w:val="00D16534"/>
    <w:rsid w:val="00D209A7"/>
    <w:rsid w:val="00D20DE1"/>
    <w:rsid w:val="00D2265B"/>
    <w:rsid w:val="00D22D27"/>
    <w:rsid w:val="00D23BE9"/>
    <w:rsid w:val="00D24DD1"/>
    <w:rsid w:val="00D24E39"/>
    <w:rsid w:val="00D25E4D"/>
    <w:rsid w:val="00D27852"/>
    <w:rsid w:val="00D27D69"/>
    <w:rsid w:val="00D329BB"/>
    <w:rsid w:val="00D33658"/>
    <w:rsid w:val="00D33A74"/>
    <w:rsid w:val="00D351DD"/>
    <w:rsid w:val="00D40F98"/>
    <w:rsid w:val="00D428E8"/>
    <w:rsid w:val="00D42BA4"/>
    <w:rsid w:val="00D42F2E"/>
    <w:rsid w:val="00D448C2"/>
    <w:rsid w:val="00D454A9"/>
    <w:rsid w:val="00D46BA2"/>
    <w:rsid w:val="00D500CD"/>
    <w:rsid w:val="00D51856"/>
    <w:rsid w:val="00D51B67"/>
    <w:rsid w:val="00D51EAD"/>
    <w:rsid w:val="00D53ABE"/>
    <w:rsid w:val="00D56ECE"/>
    <w:rsid w:val="00D60422"/>
    <w:rsid w:val="00D635E7"/>
    <w:rsid w:val="00D664F6"/>
    <w:rsid w:val="00D666C3"/>
    <w:rsid w:val="00D70837"/>
    <w:rsid w:val="00D70F5E"/>
    <w:rsid w:val="00D71331"/>
    <w:rsid w:val="00D73C5F"/>
    <w:rsid w:val="00D7709A"/>
    <w:rsid w:val="00D80BE7"/>
    <w:rsid w:val="00D81DD0"/>
    <w:rsid w:val="00D84593"/>
    <w:rsid w:val="00D84F94"/>
    <w:rsid w:val="00D85043"/>
    <w:rsid w:val="00D87F81"/>
    <w:rsid w:val="00D9189F"/>
    <w:rsid w:val="00D92821"/>
    <w:rsid w:val="00D9317C"/>
    <w:rsid w:val="00D939D6"/>
    <w:rsid w:val="00D93AA5"/>
    <w:rsid w:val="00D9606F"/>
    <w:rsid w:val="00D96AD1"/>
    <w:rsid w:val="00DA56CE"/>
    <w:rsid w:val="00DA644C"/>
    <w:rsid w:val="00DA6F76"/>
    <w:rsid w:val="00DB143B"/>
    <w:rsid w:val="00DB1D37"/>
    <w:rsid w:val="00DB3A2B"/>
    <w:rsid w:val="00DB526F"/>
    <w:rsid w:val="00DB5960"/>
    <w:rsid w:val="00DB5C9A"/>
    <w:rsid w:val="00DB6E31"/>
    <w:rsid w:val="00DB7A9B"/>
    <w:rsid w:val="00DC1726"/>
    <w:rsid w:val="00DC3072"/>
    <w:rsid w:val="00DC34FD"/>
    <w:rsid w:val="00DC4303"/>
    <w:rsid w:val="00DC445C"/>
    <w:rsid w:val="00DC4813"/>
    <w:rsid w:val="00DC592F"/>
    <w:rsid w:val="00DC7550"/>
    <w:rsid w:val="00DC75CB"/>
    <w:rsid w:val="00DC75D1"/>
    <w:rsid w:val="00DD7B41"/>
    <w:rsid w:val="00DE0DBA"/>
    <w:rsid w:val="00DE1A30"/>
    <w:rsid w:val="00DE3101"/>
    <w:rsid w:val="00DE51E5"/>
    <w:rsid w:val="00DE525D"/>
    <w:rsid w:val="00DE58A7"/>
    <w:rsid w:val="00DE7315"/>
    <w:rsid w:val="00DE76D9"/>
    <w:rsid w:val="00DF116C"/>
    <w:rsid w:val="00DF25A1"/>
    <w:rsid w:val="00DF3AE7"/>
    <w:rsid w:val="00DF4754"/>
    <w:rsid w:val="00DF47FE"/>
    <w:rsid w:val="00DF531D"/>
    <w:rsid w:val="00DF6287"/>
    <w:rsid w:val="00DF716A"/>
    <w:rsid w:val="00DF780E"/>
    <w:rsid w:val="00E0156A"/>
    <w:rsid w:val="00E0418D"/>
    <w:rsid w:val="00E058CD"/>
    <w:rsid w:val="00E071F5"/>
    <w:rsid w:val="00E075CB"/>
    <w:rsid w:val="00E116D3"/>
    <w:rsid w:val="00E17876"/>
    <w:rsid w:val="00E205D7"/>
    <w:rsid w:val="00E23E4F"/>
    <w:rsid w:val="00E241E9"/>
    <w:rsid w:val="00E24621"/>
    <w:rsid w:val="00E25984"/>
    <w:rsid w:val="00E25ADA"/>
    <w:rsid w:val="00E25E2C"/>
    <w:rsid w:val="00E26704"/>
    <w:rsid w:val="00E30D8B"/>
    <w:rsid w:val="00E31980"/>
    <w:rsid w:val="00E325EA"/>
    <w:rsid w:val="00E32BAC"/>
    <w:rsid w:val="00E35B41"/>
    <w:rsid w:val="00E3628B"/>
    <w:rsid w:val="00E37984"/>
    <w:rsid w:val="00E40475"/>
    <w:rsid w:val="00E40736"/>
    <w:rsid w:val="00E416B5"/>
    <w:rsid w:val="00E43CCF"/>
    <w:rsid w:val="00E44657"/>
    <w:rsid w:val="00E44993"/>
    <w:rsid w:val="00E45386"/>
    <w:rsid w:val="00E46D4D"/>
    <w:rsid w:val="00E46FD5"/>
    <w:rsid w:val="00E47065"/>
    <w:rsid w:val="00E47787"/>
    <w:rsid w:val="00E50C29"/>
    <w:rsid w:val="00E528D8"/>
    <w:rsid w:val="00E52E4A"/>
    <w:rsid w:val="00E53003"/>
    <w:rsid w:val="00E56EFF"/>
    <w:rsid w:val="00E579D5"/>
    <w:rsid w:val="00E6124D"/>
    <w:rsid w:val="00E612C8"/>
    <w:rsid w:val="00E629C7"/>
    <w:rsid w:val="00E632CE"/>
    <w:rsid w:val="00E6423C"/>
    <w:rsid w:val="00E6649B"/>
    <w:rsid w:val="00E67072"/>
    <w:rsid w:val="00E70F1E"/>
    <w:rsid w:val="00E736ED"/>
    <w:rsid w:val="00E73C44"/>
    <w:rsid w:val="00E7435A"/>
    <w:rsid w:val="00E75408"/>
    <w:rsid w:val="00E754C1"/>
    <w:rsid w:val="00E7551C"/>
    <w:rsid w:val="00E81F2F"/>
    <w:rsid w:val="00E84CCC"/>
    <w:rsid w:val="00E852AE"/>
    <w:rsid w:val="00E86390"/>
    <w:rsid w:val="00E87B32"/>
    <w:rsid w:val="00E901D1"/>
    <w:rsid w:val="00E90365"/>
    <w:rsid w:val="00E91876"/>
    <w:rsid w:val="00E93830"/>
    <w:rsid w:val="00E93E0E"/>
    <w:rsid w:val="00E94063"/>
    <w:rsid w:val="00E96C59"/>
    <w:rsid w:val="00EA0058"/>
    <w:rsid w:val="00EA3C3C"/>
    <w:rsid w:val="00EA6739"/>
    <w:rsid w:val="00EB0DE7"/>
    <w:rsid w:val="00EB1E82"/>
    <w:rsid w:val="00EB1ED3"/>
    <w:rsid w:val="00EB1F53"/>
    <w:rsid w:val="00EB469A"/>
    <w:rsid w:val="00EB6456"/>
    <w:rsid w:val="00EB71A4"/>
    <w:rsid w:val="00EC14F8"/>
    <w:rsid w:val="00EC35EB"/>
    <w:rsid w:val="00EC56C6"/>
    <w:rsid w:val="00ED1E16"/>
    <w:rsid w:val="00ED6F75"/>
    <w:rsid w:val="00EE0EEE"/>
    <w:rsid w:val="00EE1021"/>
    <w:rsid w:val="00EE11EF"/>
    <w:rsid w:val="00EE23BD"/>
    <w:rsid w:val="00EE2F6C"/>
    <w:rsid w:val="00EE37D5"/>
    <w:rsid w:val="00EE682F"/>
    <w:rsid w:val="00EE6D86"/>
    <w:rsid w:val="00EE70CD"/>
    <w:rsid w:val="00EE7641"/>
    <w:rsid w:val="00EE7ABB"/>
    <w:rsid w:val="00EF4AF0"/>
    <w:rsid w:val="00EF5193"/>
    <w:rsid w:val="00EF5741"/>
    <w:rsid w:val="00EF6917"/>
    <w:rsid w:val="00EF7634"/>
    <w:rsid w:val="00F00446"/>
    <w:rsid w:val="00F006C2"/>
    <w:rsid w:val="00F008B1"/>
    <w:rsid w:val="00F033EA"/>
    <w:rsid w:val="00F03656"/>
    <w:rsid w:val="00F0368E"/>
    <w:rsid w:val="00F076B8"/>
    <w:rsid w:val="00F1120C"/>
    <w:rsid w:val="00F11843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377F"/>
    <w:rsid w:val="00F244CD"/>
    <w:rsid w:val="00F249B7"/>
    <w:rsid w:val="00F26882"/>
    <w:rsid w:val="00F31F9E"/>
    <w:rsid w:val="00F330F7"/>
    <w:rsid w:val="00F3378B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68D3"/>
    <w:rsid w:val="00F474FC"/>
    <w:rsid w:val="00F47675"/>
    <w:rsid w:val="00F51C6F"/>
    <w:rsid w:val="00F521B7"/>
    <w:rsid w:val="00F55219"/>
    <w:rsid w:val="00F577EC"/>
    <w:rsid w:val="00F5795D"/>
    <w:rsid w:val="00F603D1"/>
    <w:rsid w:val="00F60526"/>
    <w:rsid w:val="00F611D1"/>
    <w:rsid w:val="00F63C02"/>
    <w:rsid w:val="00F646B7"/>
    <w:rsid w:val="00F66628"/>
    <w:rsid w:val="00F66740"/>
    <w:rsid w:val="00F7223B"/>
    <w:rsid w:val="00F72498"/>
    <w:rsid w:val="00F72E01"/>
    <w:rsid w:val="00F73F46"/>
    <w:rsid w:val="00F74E37"/>
    <w:rsid w:val="00F75F2A"/>
    <w:rsid w:val="00F80A60"/>
    <w:rsid w:val="00F81A91"/>
    <w:rsid w:val="00F81D36"/>
    <w:rsid w:val="00F82D70"/>
    <w:rsid w:val="00F82FDD"/>
    <w:rsid w:val="00F85DF7"/>
    <w:rsid w:val="00F860AE"/>
    <w:rsid w:val="00F862D7"/>
    <w:rsid w:val="00F86583"/>
    <w:rsid w:val="00F909C6"/>
    <w:rsid w:val="00F9110E"/>
    <w:rsid w:val="00F91C36"/>
    <w:rsid w:val="00F9325D"/>
    <w:rsid w:val="00F93C0A"/>
    <w:rsid w:val="00F958E3"/>
    <w:rsid w:val="00F976A7"/>
    <w:rsid w:val="00FA07BB"/>
    <w:rsid w:val="00FA1910"/>
    <w:rsid w:val="00FA7CB4"/>
    <w:rsid w:val="00FB1B5A"/>
    <w:rsid w:val="00FB5537"/>
    <w:rsid w:val="00FB687C"/>
    <w:rsid w:val="00FB696E"/>
    <w:rsid w:val="00FC1F4B"/>
    <w:rsid w:val="00FC30A3"/>
    <w:rsid w:val="00FD1046"/>
    <w:rsid w:val="00FD15E7"/>
    <w:rsid w:val="00FD3B0B"/>
    <w:rsid w:val="00FD4C71"/>
    <w:rsid w:val="00FD52F2"/>
    <w:rsid w:val="00FD662C"/>
    <w:rsid w:val="00FE064E"/>
    <w:rsid w:val="00FE24A6"/>
    <w:rsid w:val="00FE2F13"/>
    <w:rsid w:val="00FE4923"/>
    <w:rsid w:val="00FE600C"/>
    <w:rsid w:val="00FE6B83"/>
    <w:rsid w:val="00FE6F7E"/>
    <w:rsid w:val="00FF46AF"/>
    <w:rsid w:val="00FF4E47"/>
    <w:rsid w:val="00FF534C"/>
    <w:rsid w:val="00FF5365"/>
    <w:rsid w:val="00FF6693"/>
    <w:rsid w:val="00FF6FC1"/>
    <w:rsid w:val="00FF70E8"/>
    <w:rsid w:val="00FF79E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B47A8097-13FD-4D88-952B-B3560F0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  <w:style w:type="paragraph" w:styleId="Odstavecseseznamem">
    <w:name w:val="List Paragraph"/>
    <w:basedOn w:val="Normln"/>
    <w:uiPriority w:val="34"/>
    <w:rsid w:val="00B8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AF4D9-000C-4B5B-8981-D2EB6FA5A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A9E6E-F936-4559-94F4-27946AD7FBB0}"/>
</file>

<file path=customXml/itemProps3.xml><?xml version="1.0" encoding="utf-8"?>
<ds:datastoreItem xmlns:ds="http://schemas.openxmlformats.org/officeDocument/2006/customXml" ds:itemID="{4C058202-49FA-4C4E-94E0-1ED1E492C3CF}"/>
</file>

<file path=customXml/itemProps4.xml><?xml version="1.0" encoding="utf-8"?>
<ds:datastoreItem xmlns:ds="http://schemas.openxmlformats.org/officeDocument/2006/customXml" ds:itemID="{E9DD3960-7B85-4EBE-BC2B-20DDEF0CE60A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2886</TotalTime>
  <Pages>2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klimes3742</dc:creator>
  <cp:keywords/>
  <dc:description/>
  <cp:lastModifiedBy>Lapáčková Hana</cp:lastModifiedBy>
  <cp:revision>174</cp:revision>
  <cp:lastPrinted>2022-09-08T12:31:00Z</cp:lastPrinted>
  <dcterms:created xsi:type="dcterms:W3CDTF">2023-06-08T09:32:00Z</dcterms:created>
  <dcterms:modified xsi:type="dcterms:W3CDTF">2024-03-21T13:46:00Z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