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F038B8" w:rsidRDefault="00D41B7D" w:rsidP="00831979">
      <w:pPr>
        <w:pStyle w:val="Perex"/>
      </w:pPr>
      <w:r w:rsidRPr="00F038B8">
        <w:t>30.</w:t>
      </w:r>
      <w:r w:rsidR="004938BC">
        <w:t> </w:t>
      </w:r>
      <w:r w:rsidRPr="00F038B8">
        <w:t>1.</w:t>
      </w:r>
      <w:r w:rsidR="004938BC">
        <w:t> </w:t>
      </w:r>
      <w:r w:rsidRPr="00F038B8">
        <w:t>2015</w:t>
      </w:r>
    </w:p>
    <w:p w:rsidR="008B3970" w:rsidRPr="00102974" w:rsidRDefault="00627744" w:rsidP="008B3970">
      <w:pPr>
        <w:pStyle w:val="Nzev"/>
        <w:rPr>
          <w:color w:val="C00000"/>
        </w:rPr>
      </w:pPr>
      <w:r w:rsidRPr="00102974">
        <w:rPr>
          <w:color w:val="C00000"/>
        </w:rPr>
        <w:t xml:space="preserve">Výroba masa i nákup mléka </w:t>
      </w:r>
      <w:r w:rsidR="00322EDA" w:rsidRPr="00102974">
        <w:rPr>
          <w:color w:val="C00000"/>
        </w:rPr>
        <w:t>vzrostly</w:t>
      </w:r>
    </w:p>
    <w:p w:rsidR="008B3970" w:rsidRPr="00F038B8" w:rsidRDefault="00F80895" w:rsidP="008B3970">
      <w:pPr>
        <w:pStyle w:val="Podtitulek"/>
      </w:pPr>
      <w:r w:rsidRPr="00F038B8">
        <w:t>Zemědělství – 4.</w:t>
      </w:r>
      <w:r w:rsidR="006540DC">
        <w:t> </w:t>
      </w:r>
      <w:r w:rsidRPr="00F038B8">
        <w:t>čtvrtletí a rok 201</w:t>
      </w:r>
      <w:r w:rsidR="00322EDA" w:rsidRPr="00F038B8">
        <w:t>4</w:t>
      </w:r>
    </w:p>
    <w:p w:rsidR="00627744" w:rsidRPr="00F038B8" w:rsidRDefault="00C75018" w:rsidP="00627744">
      <w:pPr>
        <w:pStyle w:val="Perex"/>
        <w:spacing w:after="0"/>
      </w:pPr>
      <w:r w:rsidRPr="00F038B8">
        <w:t>Ve 4.</w:t>
      </w:r>
      <w:r w:rsidR="00871F06" w:rsidRPr="00F038B8">
        <w:t> </w:t>
      </w:r>
      <w:r w:rsidRPr="00F038B8">
        <w:t>čtvrtletí 201</w:t>
      </w:r>
      <w:r w:rsidR="00E2161D" w:rsidRPr="00F038B8">
        <w:t>4</w:t>
      </w:r>
      <w:r w:rsidRPr="00F038B8">
        <w:t xml:space="preserve"> bylo vyrobeno 11</w:t>
      </w:r>
      <w:r w:rsidR="00E2161D" w:rsidRPr="00F038B8">
        <w:t>5</w:t>
      </w:r>
      <w:r w:rsidR="00F149D3" w:rsidRPr="00F038B8">
        <w:t> </w:t>
      </w:r>
      <w:r w:rsidR="00E2161D" w:rsidRPr="00F038B8">
        <w:t>244</w:t>
      </w:r>
      <w:r w:rsidR="00F149D3" w:rsidRPr="00F038B8">
        <w:t> </w:t>
      </w:r>
      <w:r w:rsidRPr="00F038B8">
        <w:t>tun</w:t>
      </w:r>
      <w:r w:rsidR="00F149D3" w:rsidRPr="00F038B8">
        <w:t> </w:t>
      </w:r>
      <w:r w:rsidRPr="00F038B8">
        <w:t xml:space="preserve">masa. Produkce meziročně </w:t>
      </w:r>
      <w:r w:rsidR="00E2161D" w:rsidRPr="00F038B8">
        <w:t xml:space="preserve">vzrostla </w:t>
      </w:r>
      <w:r w:rsidRPr="00F038B8">
        <w:t>o </w:t>
      </w:r>
      <w:r w:rsidR="00E2161D" w:rsidRPr="00F038B8">
        <w:t>1</w:t>
      </w:r>
      <w:r w:rsidRPr="00F038B8">
        <w:t>,2 %, z toho hovězího o </w:t>
      </w:r>
      <w:r w:rsidR="00E2161D" w:rsidRPr="00F038B8">
        <w:t>2,5</w:t>
      </w:r>
      <w:r w:rsidRPr="00F038B8">
        <w:t> %, vepřového o </w:t>
      </w:r>
      <w:r w:rsidR="00E2161D" w:rsidRPr="00F038B8">
        <w:t>1,1</w:t>
      </w:r>
      <w:r w:rsidRPr="00F038B8">
        <w:t> %, drůbežího o </w:t>
      </w:r>
      <w:r w:rsidR="00E2161D" w:rsidRPr="00F038B8">
        <w:t>0</w:t>
      </w:r>
      <w:r w:rsidRPr="00F038B8">
        <w:t>,</w:t>
      </w:r>
      <w:r w:rsidR="00E2161D" w:rsidRPr="00F038B8">
        <w:t>8</w:t>
      </w:r>
      <w:r w:rsidRPr="00F038B8">
        <w:t> %. Nákup mléka se</w:t>
      </w:r>
      <w:r w:rsidR="00F149D3" w:rsidRPr="00F038B8">
        <w:t> </w:t>
      </w:r>
      <w:r w:rsidR="00E2161D" w:rsidRPr="00F038B8">
        <w:t>zvýšil o 3</w:t>
      </w:r>
      <w:r w:rsidRPr="00F038B8">
        <w:t>,3 % na 5</w:t>
      </w:r>
      <w:r w:rsidR="00E2161D" w:rsidRPr="00F038B8">
        <w:t>76</w:t>
      </w:r>
      <w:r w:rsidR="006540DC">
        <w:t> </w:t>
      </w:r>
      <w:r w:rsidR="00E2161D" w:rsidRPr="00F038B8">
        <w:t>076</w:t>
      </w:r>
      <w:r w:rsidR="006540DC">
        <w:t> </w:t>
      </w:r>
      <w:r w:rsidRPr="00F038B8">
        <w:t>tis.</w:t>
      </w:r>
      <w:r w:rsidR="006540DC">
        <w:t> </w:t>
      </w:r>
      <w:r w:rsidRPr="00F038B8">
        <w:t>litrů.</w:t>
      </w:r>
    </w:p>
    <w:p w:rsidR="005C70C9" w:rsidRPr="00F038B8" w:rsidRDefault="00E2161D" w:rsidP="004713B2">
      <w:pPr>
        <w:pStyle w:val="Perex"/>
      </w:pPr>
      <w:r w:rsidRPr="00F038B8">
        <w:t>Rok 2014</w:t>
      </w:r>
      <w:r w:rsidR="004713B2" w:rsidRPr="00F038B8">
        <w:t xml:space="preserve"> se vyznačoval </w:t>
      </w:r>
      <w:r w:rsidRPr="00F038B8">
        <w:t xml:space="preserve">mírným nárůstem </w:t>
      </w:r>
      <w:r w:rsidR="004713B2" w:rsidRPr="00F038B8">
        <w:t>výroby masa, a to hovězího o 1,</w:t>
      </w:r>
      <w:r w:rsidRPr="00F038B8">
        <w:t>1</w:t>
      </w:r>
      <w:r w:rsidR="004713B2" w:rsidRPr="00F038B8">
        <w:t> %, vepřového o </w:t>
      </w:r>
      <w:r w:rsidRPr="00F038B8">
        <w:t>0,7</w:t>
      </w:r>
      <w:r w:rsidR="004713B2" w:rsidRPr="00F038B8">
        <w:t> % a drůbežího o </w:t>
      </w:r>
      <w:r w:rsidRPr="00F038B8">
        <w:t>0</w:t>
      </w:r>
      <w:r w:rsidR="004713B2" w:rsidRPr="00F038B8">
        <w:t>,</w:t>
      </w:r>
      <w:r w:rsidRPr="00F038B8">
        <w:t>8</w:t>
      </w:r>
      <w:r w:rsidR="004713B2" w:rsidRPr="00F038B8">
        <w:t xml:space="preserve"> %. </w:t>
      </w:r>
      <w:r w:rsidR="00886478" w:rsidRPr="00F038B8">
        <w:t>Naopak c</w:t>
      </w:r>
      <w:r w:rsidR="005C70C9" w:rsidRPr="00F038B8">
        <w:t>eny zemědělských výrobců masa klesly u</w:t>
      </w:r>
      <w:r w:rsidR="006540DC">
        <w:t> </w:t>
      </w:r>
      <w:r w:rsidR="005C70C9" w:rsidRPr="00F038B8">
        <w:t xml:space="preserve">jatečného skotu o 1,0 %, jatečných prasat o 1,3 %, jatečné drůbeže o 2,3 %. </w:t>
      </w:r>
      <w:r w:rsidR="00D306D6">
        <w:t>U</w:t>
      </w:r>
      <w:r w:rsidR="006540DC">
        <w:t> </w:t>
      </w:r>
      <w:r w:rsidR="005C70C9" w:rsidRPr="00F038B8">
        <w:t xml:space="preserve">mléka došlo ke zvýšení nákupu </w:t>
      </w:r>
      <w:r w:rsidR="00D306D6">
        <w:t>(+</w:t>
      </w:r>
      <w:r w:rsidR="005C70C9" w:rsidRPr="00F038B8">
        <w:t>1,3</w:t>
      </w:r>
      <w:r w:rsidR="006540DC">
        <w:t> </w:t>
      </w:r>
      <w:r w:rsidR="005C70C9" w:rsidRPr="00F038B8">
        <w:t>%</w:t>
      </w:r>
      <w:r w:rsidR="00D306D6">
        <w:t>)</w:t>
      </w:r>
      <w:r w:rsidR="005C70C9" w:rsidRPr="00F038B8">
        <w:t xml:space="preserve"> i ceny zemědělských výrobců </w:t>
      </w:r>
      <w:r w:rsidR="00D306D6">
        <w:t>(+</w:t>
      </w:r>
      <w:r w:rsidR="005C70C9" w:rsidRPr="00F038B8">
        <w:t>13,1</w:t>
      </w:r>
      <w:r w:rsidR="006540DC">
        <w:t> </w:t>
      </w:r>
      <w:r w:rsidR="005C70C9" w:rsidRPr="00F038B8">
        <w:t>%</w:t>
      </w:r>
      <w:r w:rsidR="00D306D6">
        <w:t>)</w:t>
      </w:r>
      <w:r w:rsidR="005C70C9" w:rsidRPr="00F038B8">
        <w:t>.</w:t>
      </w:r>
    </w:p>
    <w:p w:rsidR="00867569" w:rsidRPr="00F038B8" w:rsidRDefault="00F80895" w:rsidP="00043BF4">
      <w:pPr>
        <w:pStyle w:val="Nadpis1"/>
        <w:rPr>
          <w:szCs w:val="20"/>
        </w:rPr>
      </w:pPr>
      <w:r w:rsidRPr="00F038B8">
        <w:rPr>
          <w:szCs w:val="20"/>
        </w:rPr>
        <w:t>Porážky a výroba masa</w:t>
      </w:r>
    </w:p>
    <w:p w:rsidR="005A7E4C" w:rsidRPr="00F038B8" w:rsidRDefault="006F6AFF" w:rsidP="005A7E4C">
      <w:pPr>
        <w:rPr>
          <w:szCs w:val="20"/>
        </w:rPr>
      </w:pPr>
      <w:r w:rsidRPr="00F038B8">
        <w:rPr>
          <w:szCs w:val="20"/>
        </w:rPr>
        <w:t>Ve 4.</w:t>
      </w:r>
      <w:r w:rsidR="006540DC">
        <w:rPr>
          <w:szCs w:val="20"/>
        </w:rPr>
        <w:t> </w:t>
      </w:r>
      <w:r w:rsidRPr="00F038B8">
        <w:rPr>
          <w:szCs w:val="20"/>
        </w:rPr>
        <w:t>čtvrtletí 201</w:t>
      </w:r>
      <w:r w:rsidR="000A2A37" w:rsidRPr="00F038B8">
        <w:rPr>
          <w:szCs w:val="20"/>
        </w:rPr>
        <w:t>4</w:t>
      </w:r>
      <w:r w:rsidRPr="00F038B8">
        <w:rPr>
          <w:szCs w:val="20"/>
        </w:rPr>
        <w:t xml:space="preserve"> bylo poraženo 5</w:t>
      </w:r>
      <w:r w:rsidR="000A2A37" w:rsidRPr="00F038B8">
        <w:rPr>
          <w:szCs w:val="20"/>
        </w:rPr>
        <w:t>9</w:t>
      </w:r>
      <w:r w:rsidR="00F149D3" w:rsidRPr="00F038B8">
        <w:rPr>
          <w:szCs w:val="20"/>
        </w:rPr>
        <w:t> </w:t>
      </w:r>
      <w:r w:rsidR="00831979" w:rsidRPr="00F038B8">
        <w:rPr>
          <w:szCs w:val="20"/>
        </w:rPr>
        <w:t>26</w:t>
      </w:r>
      <w:r w:rsidR="00B23931" w:rsidRPr="00F038B8">
        <w:rPr>
          <w:szCs w:val="20"/>
        </w:rPr>
        <w:t>8</w:t>
      </w:r>
      <w:r w:rsidR="00F149D3" w:rsidRPr="00F038B8">
        <w:rPr>
          <w:szCs w:val="20"/>
        </w:rPr>
        <w:t> </w:t>
      </w:r>
      <w:r w:rsidRPr="00F038B8">
        <w:rPr>
          <w:szCs w:val="20"/>
        </w:rPr>
        <w:t>ks skotu, meziročně o</w:t>
      </w:r>
      <w:r w:rsidR="006540DC">
        <w:rPr>
          <w:szCs w:val="20"/>
        </w:rPr>
        <w:t> </w:t>
      </w:r>
      <w:r w:rsidR="000A2A37" w:rsidRPr="00F038B8">
        <w:rPr>
          <w:szCs w:val="20"/>
        </w:rPr>
        <w:t>3</w:t>
      </w:r>
      <w:r w:rsidRPr="00F038B8">
        <w:rPr>
          <w:szCs w:val="20"/>
        </w:rPr>
        <w:t>,</w:t>
      </w:r>
      <w:r w:rsidR="000A2A37" w:rsidRPr="00F038B8">
        <w:rPr>
          <w:szCs w:val="20"/>
        </w:rPr>
        <w:t>0</w:t>
      </w:r>
      <w:r w:rsidRPr="00F038B8">
        <w:rPr>
          <w:szCs w:val="20"/>
        </w:rPr>
        <w:t xml:space="preserve"> % </w:t>
      </w:r>
      <w:r w:rsidR="000A2A37" w:rsidRPr="00F038B8">
        <w:rPr>
          <w:szCs w:val="20"/>
        </w:rPr>
        <w:t>více</w:t>
      </w:r>
      <w:r w:rsidR="0045672E" w:rsidRPr="00F038B8">
        <w:rPr>
          <w:szCs w:val="20"/>
        </w:rPr>
        <w:t>.</w:t>
      </w:r>
      <w:r w:rsidR="00B2601F" w:rsidRPr="00F038B8">
        <w:rPr>
          <w:szCs w:val="20"/>
        </w:rPr>
        <w:t xml:space="preserve"> </w:t>
      </w:r>
      <w:r w:rsidR="0045672E" w:rsidRPr="00F038B8">
        <w:rPr>
          <w:szCs w:val="20"/>
        </w:rPr>
        <w:t>K</w:t>
      </w:r>
      <w:r w:rsidR="00B2601F" w:rsidRPr="00F038B8">
        <w:rPr>
          <w:szCs w:val="20"/>
        </w:rPr>
        <w:t> nárůstu došlo u</w:t>
      </w:r>
      <w:r w:rsidR="006540DC">
        <w:rPr>
          <w:szCs w:val="20"/>
        </w:rPr>
        <w:t> </w:t>
      </w:r>
      <w:r w:rsidR="00B2601F" w:rsidRPr="00F038B8">
        <w:rPr>
          <w:szCs w:val="20"/>
        </w:rPr>
        <w:t>všech kategorií skotu s výjimkou jalovic (</w:t>
      </w:r>
      <w:r w:rsidR="006540DC" w:rsidRPr="006540DC">
        <w:rPr>
          <w:sz w:val="18"/>
          <w:szCs w:val="20"/>
        </w:rPr>
        <w:t>−</w:t>
      </w:r>
      <w:r w:rsidR="006540DC">
        <w:rPr>
          <w:szCs w:val="20"/>
        </w:rPr>
        <w:t>5,3 </w:t>
      </w:r>
      <w:r w:rsidR="00B2601F" w:rsidRPr="00F038B8">
        <w:rPr>
          <w:szCs w:val="20"/>
        </w:rPr>
        <w:t xml:space="preserve">%). </w:t>
      </w:r>
      <w:r w:rsidR="005A7E4C" w:rsidRPr="00F038B8">
        <w:rPr>
          <w:szCs w:val="20"/>
        </w:rPr>
        <w:t>Celková produkce hovězího a telecího masa činila 1</w:t>
      </w:r>
      <w:r w:rsidR="00B2601F" w:rsidRPr="00F038B8">
        <w:rPr>
          <w:szCs w:val="20"/>
        </w:rPr>
        <w:t>7</w:t>
      </w:r>
      <w:r w:rsidR="00856257" w:rsidRPr="00F038B8">
        <w:rPr>
          <w:szCs w:val="20"/>
        </w:rPr>
        <w:t> </w:t>
      </w:r>
      <w:r w:rsidR="00B2601F" w:rsidRPr="00F038B8">
        <w:rPr>
          <w:szCs w:val="20"/>
        </w:rPr>
        <w:t>257</w:t>
      </w:r>
      <w:r w:rsidR="00856257" w:rsidRPr="00F038B8">
        <w:rPr>
          <w:szCs w:val="20"/>
        </w:rPr>
        <w:t> </w:t>
      </w:r>
      <w:r w:rsidR="00180F14" w:rsidRPr="00F038B8">
        <w:rPr>
          <w:szCs w:val="20"/>
        </w:rPr>
        <w:t xml:space="preserve">tun, </w:t>
      </w:r>
      <w:r w:rsidR="00CC3DD1" w:rsidRPr="00F038B8">
        <w:rPr>
          <w:szCs w:val="20"/>
        </w:rPr>
        <w:t>me</w:t>
      </w:r>
      <w:r w:rsidR="005A7E4C" w:rsidRPr="00F038B8">
        <w:rPr>
          <w:szCs w:val="20"/>
        </w:rPr>
        <w:t xml:space="preserve">ziročně </w:t>
      </w:r>
      <w:r w:rsidR="00CC3DD1" w:rsidRPr="00F038B8">
        <w:rPr>
          <w:szCs w:val="20"/>
        </w:rPr>
        <w:t>se zvýšila o</w:t>
      </w:r>
      <w:r w:rsidR="006540DC">
        <w:rPr>
          <w:szCs w:val="20"/>
        </w:rPr>
        <w:t> </w:t>
      </w:r>
      <w:r w:rsidR="00CC3DD1" w:rsidRPr="00F038B8">
        <w:rPr>
          <w:szCs w:val="20"/>
        </w:rPr>
        <w:t>2,5</w:t>
      </w:r>
      <w:r w:rsidR="006540DC">
        <w:rPr>
          <w:szCs w:val="20"/>
        </w:rPr>
        <w:t> </w:t>
      </w:r>
      <w:r w:rsidR="00CC3DD1" w:rsidRPr="00F038B8">
        <w:rPr>
          <w:szCs w:val="20"/>
        </w:rPr>
        <w:t>%</w:t>
      </w:r>
      <w:r w:rsidR="0045672E" w:rsidRPr="00F038B8">
        <w:rPr>
          <w:szCs w:val="20"/>
        </w:rPr>
        <w:t xml:space="preserve"> a</w:t>
      </w:r>
      <w:r w:rsidR="005A7E4C" w:rsidRPr="00F038B8">
        <w:rPr>
          <w:szCs w:val="20"/>
        </w:rPr>
        <w:t xml:space="preserve"> </w:t>
      </w:r>
      <w:r w:rsidR="0045672E" w:rsidRPr="00F038B8">
        <w:rPr>
          <w:szCs w:val="20"/>
        </w:rPr>
        <w:t>proti předcházejícímu čtvrtletí o</w:t>
      </w:r>
      <w:r w:rsidR="006540DC">
        <w:rPr>
          <w:szCs w:val="20"/>
        </w:rPr>
        <w:t> </w:t>
      </w:r>
      <w:r w:rsidR="0045672E" w:rsidRPr="00F038B8">
        <w:rPr>
          <w:szCs w:val="20"/>
        </w:rPr>
        <w:t>8</w:t>
      </w:r>
      <w:r w:rsidR="005A7E4C" w:rsidRPr="00F038B8">
        <w:rPr>
          <w:szCs w:val="20"/>
        </w:rPr>
        <w:t>,</w:t>
      </w:r>
      <w:r w:rsidR="0045672E" w:rsidRPr="00F038B8">
        <w:rPr>
          <w:szCs w:val="20"/>
        </w:rPr>
        <w:t>4</w:t>
      </w:r>
      <w:r w:rsidR="005A7E4C" w:rsidRPr="00F038B8">
        <w:rPr>
          <w:szCs w:val="20"/>
        </w:rPr>
        <w:t> %</w:t>
      </w:r>
      <w:r w:rsidR="0045672E" w:rsidRPr="00F038B8">
        <w:rPr>
          <w:szCs w:val="20"/>
        </w:rPr>
        <w:t>.</w:t>
      </w:r>
    </w:p>
    <w:p w:rsidR="005A7E4C" w:rsidRPr="00F038B8" w:rsidRDefault="005A7E4C" w:rsidP="005A7E4C">
      <w:pPr>
        <w:rPr>
          <w:szCs w:val="20"/>
        </w:rPr>
      </w:pPr>
      <w:r w:rsidRPr="00F038B8">
        <w:rPr>
          <w:szCs w:val="20"/>
        </w:rPr>
        <w:t xml:space="preserve">Počet poražených prasat se snížil na </w:t>
      </w:r>
      <w:r w:rsidR="006540DC">
        <w:rPr>
          <w:szCs w:val="20"/>
        </w:rPr>
        <w:t>663 </w:t>
      </w:r>
      <w:r w:rsidR="00692F1C" w:rsidRPr="00F038B8">
        <w:rPr>
          <w:szCs w:val="20"/>
        </w:rPr>
        <w:t>900</w:t>
      </w:r>
      <w:r w:rsidR="00F149D3" w:rsidRPr="00F038B8">
        <w:rPr>
          <w:szCs w:val="20"/>
        </w:rPr>
        <w:t> </w:t>
      </w:r>
      <w:r w:rsidRPr="00F038B8">
        <w:rPr>
          <w:szCs w:val="20"/>
        </w:rPr>
        <w:t>ks, tj. meziročně o</w:t>
      </w:r>
      <w:r w:rsidR="006540DC">
        <w:rPr>
          <w:szCs w:val="20"/>
        </w:rPr>
        <w:t> </w:t>
      </w:r>
      <w:r w:rsidR="00692F1C" w:rsidRPr="00F038B8">
        <w:rPr>
          <w:szCs w:val="20"/>
        </w:rPr>
        <w:t>1,0</w:t>
      </w:r>
      <w:r w:rsidRPr="00F038B8">
        <w:rPr>
          <w:szCs w:val="20"/>
        </w:rPr>
        <w:t> %</w:t>
      </w:r>
      <w:r w:rsidR="002A5AFE" w:rsidRPr="00F038B8">
        <w:rPr>
          <w:szCs w:val="20"/>
        </w:rPr>
        <w:t>,</w:t>
      </w:r>
      <w:r w:rsidR="007D730F" w:rsidRPr="00F038B8">
        <w:rPr>
          <w:szCs w:val="20"/>
        </w:rPr>
        <w:t xml:space="preserve"> avšak v</w:t>
      </w:r>
      <w:r w:rsidR="00E6081A" w:rsidRPr="00F038B8">
        <w:rPr>
          <w:szCs w:val="20"/>
        </w:rPr>
        <w:t xml:space="preserve">ýroba vepřového masa </w:t>
      </w:r>
      <w:r w:rsidR="007D730F" w:rsidRPr="00F038B8">
        <w:rPr>
          <w:szCs w:val="20"/>
        </w:rPr>
        <w:t>vzrostla o</w:t>
      </w:r>
      <w:r w:rsidR="006540DC">
        <w:rPr>
          <w:szCs w:val="20"/>
        </w:rPr>
        <w:t> </w:t>
      </w:r>
      <w:r w:rsidR="007D730F" w:rsidRPr="00F038B8">
        <w:rPr>
          <w:szCs w:val="20"/>
        </w:rPr>
        <w:t>1,1</w:t>
      </w:r>
      <w:r w:rsidR="006540DC">
        <w:rPr>
          <w:szCs w:val="20"/>
        </w:rPr>
        <w:t> </w:t>
      </w:r>
      <w:r w:rsidR="007D730F" w:rsidRPr="00F038B8">
        <w:rPr>
          <w:szCs w:val="20"/>
        </w:rPr>
        <w:t xml:space="preserve">% </w:t>
      </w:r>
      <w:r w:rsidR="00E6081A" w:rsidRPr="00F038B8">
        <w:rPr>
          <w:szCs w:val="20"/>
        </w:rPr>
        <w:t>na 59</w:t>
      </w:r>
      <w:r w:rsidR="006540DC">
        <w:rPr>
          <w:szCs w:val="20"/>
        </w:rPr>
        <w:t> </w:t>
      </w:r>
      <w:r w:rsidR="007D730F" w:rsidRPr="00F038B8">
        <w:rPr>
          <w:szCs w:val="20"/>
        </w:rPr>
        <w:t>869</w:t>
      </w:r>
      <w:r w:rsidR="006540DC">
        <w:rPr>
          <w:szCs w:val="20"/>
        </w:rPr>
        <w:t> </w:t>
      </w:r>
      <w:r w:rsidR="007D730F" w:rsidRPr="00F038B8">
        <w:rPr>
          <w:szCs w:val="20"/>
        </w:rPr>
        <w:t xml:space="preserve">tun v důsledku </w:t>
      </w:r>
      <w:r w:rsidR="002A5AFE" w:rsidRPr="00F038B8">
        <w:rPr>
          <w:szCs w:val="20"/>
        </w:rPr>
        <w:t>vyšší průměrné hmotnosti porážených zvířat (+2,1</w:t>
      </w:r>
      <w:r w:rsidR="006540DC">
        <w:rPr>
          <w:szCs w:val="20"/>
        </w:rPr>
        <w:t> </w:t>
      </w:r>
      <w:r w:rsidR="002A5AFE" w:rsidRPr="00F038B8">
        <w:rPr>
          <w:szCs w:val="20"/>
        </w:rPr>
        <w:t>%).</w:t>
      </w:r>
      <w:r w:rsidR="00E6081A" w:rsidRPr="00F038B8">
        <w:rPr>
          <w:szCs w:val="20"/>
        </w:rPr>
        <w:t xml:space="preserve"> </w:t>
      </w:r>
      <w:r w:rsidR="002A5AFE" w:rsidRPr="00F038B8">
        <w:rPr>
          <w:szCs w:val="20"/>
        </w:rPr>
        <w:t>V</w:t>
      </w:r>
      <w:r w:rsidR="00E6081A" w:rsidRPr="00F038B8">
        <w:rPr>
          <w:szCs w:val="20"/>
        </w:rPr>
        <w:t xml:space="preserve">zhledem k předcházejícímu čtvrtletí se </w:t>
      </w:r>
      <w:r w:rsidR="002A5AFE" w:rsidRPr="00F038B8">
        <w:rPr>
          <w:szCs w:val="20"/>
        </w:rPr>
        <w:t>produkce vepřového masa zvýšila o</w:t>
      </w:r>
      <w:r w:rsidR="006540DC">
        <w:rPr>
          <w:szCs w:val="20"/>
        </w:rPr>
        <w:t> </w:t>
      </w:r>
      <w:r w:rsidR="002A5AFE" w:rsidRPr="00F038B8">
        <w:rPr>
          <w:szCs w:val="20"/>
        </w:rPr>
        <w:t>2,9</w:t>
      </w:r>
      <w:r w:rsidR="00E6081A" w:rsidRPr="00F038B8">
        <w:rPr>
          <w:szCs w:val="20"/>
        </w:rPr>
        <w:t> %</w:t>
      </w:r>
      <w:r w:rsidR="0068062B" w:rsidRPr="00F038B8">
        <w:rPr>
          <w:szCs w:val="20"/>
        </w:rPr>
        <w:t>.</w:t>
      </w:r>
      <w:r w:rsidR="00E6081A" w:rsidRPr="00F038B8">
        <w:rPr>
          <w:szCs w:val="20"/>
        </w:rPr>
        <w:t xml:space="preserve"> </w:t>
      </w:r>
    </w:p>
    <w:p w:rsidR="005A7E4C" w:rsidRPr="00F038B8" w:rsidRDefault="00F130F1" w:rsidP="005A7E4C">
      <w:pPr>
        <w:rPr>
          <w:szCs w:val="20"/>
        </w:rPr>
      </w:pPr>
      <w:r w:rsidRPr="00F038B8">
        <w:rPr>
          <w:szCs w:val="20"/>
        </w:rPr>
        <w:t xml:space="preserve">Výroba drůbežího masa dosáhla </w:t>
      </w:r>
      <w:r w:rsidR="00CE3FB2" w:rsidRPr="00F038B8">
        <w:rPr>
          <w:szCs w:val="20"/>
        </w:rPr>
        <w:t>38</w:t>
      </w:r>
      <w:r w:rsidR="006540DC">
        <w:rPr>
          <w:szCs w:val="20"/>
        </w:rPr>
        <w:t> </w:t>
      </w:r>
      <w:r w:rsidR="00CE3FB2" w:rsidRPr="00F038B8">
        <w:rPr>
          <w:szCs w:val="20"/>
        </w:rPr>
        <w:t>057</w:t>
      </w:r>
      <w:r w:rsidR="00C045FA" w:rsidRPr="00F038B8">
        <w:rPr>
          <w:szCs w:val="20"/>
        </w:rPr>
        <w:t> </w:t>
      </w:r>
      <w:r w:rsidRPr="00F038B8">
        <w:rPr>
          <w:szCs w:val="20"/>
        </w:rPr>
        <w:t>tun a byla v porovnání se stejným obdobím předchozího roku o</w:t>
      </w:r>
      <w:r w:rsidR="00856257" w:rsidRPr="00F038B8">
        <w:rPr>
          <w:szCs w:val="20"/>
        </w:rPr>
        <w:t> </w:t>
      </w:r>
      <w:r w:rsidR="00CE3FB2" w:rsidRPr="00F038B8">
        <w:rPr>
          <w:szCs w:val="20"/>
        </w:rPr>
        <w:t>0,8</w:t>
      </w:r>
      <w:r w:rsidR="00C045FA" w:rsidRPr="00F038B8">
        <w:rPr>
          <w:szCs w:val="20"/>
        </w:rPr>
        <w:t> </w:t>
      </w:r>
      <w:r w:rsidRPr="00F038B8">
        <w:rPr>
          <w:szCs w:val="20"/>
        </w:rPr>
        <w:t xml:space="preserve">% </w:t>
      </w:r>
      <w:r w:rsidR="00CE3FB2" w:rsidRPr="00F038B8">
        <w:rPr>
          <w:szCs w:val="20"/>
        </w:rPr>
        <w:t>vyšší</w:t>
      </w:r>
      <w:r w:rsidRPr="00F038B8">
        <w:rPr>
          <w:szCs w:val="20"/>
        </w:rPr>
        <w:t>.</w:t>
      </w:r>
    </w:p>
    <w:p w:rsidR="005A7E4C" w:rsidRPr="00F038B8" w:rsidRDefault="005A7E4C" w:rsidP="005A7E4C">
      <w:pPr>
        <w:rPr>
          <w:szCs w:val="20"/>
        </w:rPr>
      </w:pPr>
    </w:p>
    <w:p w:rsidR="00F80895" w:rsidRPr="00F038B8" w:rsidRDefault="00F80895" w:rsidP="006C005E">
      <w:pPr>
        <w:pStyle w:val="Nadpis1"/>
        <w:rPr>
          <w:szCs w:val="20"/>
        </w:rPr>
      </w:pPr>
      <w:r w:rsidRPr="00F038B8">
        <w:rPr>
          <w:szCs w:val="20"/>
        </w:rPr>
        <w:t>Ceny zemědělských výrobců jatečného skotu, prasat a kuřat</w:t>
      </w:r>
    </w:p>
    <w:p w:rsidR="00F80895" w:rsidRPr="00F038B8" w:rsidRDefault="004D55DA" w:rsidP="00F80895">
      <w:pPr>
        <w:rPr>
          <w:szCs w:val="20"/>
        </w:rPr>
      </w:pPr>
      <w:r w:rsidRPr="00F038B8">
        <w:rPr>
          <w:szCs w:val="20"/>
        </w:rPr>
        <w:t>Ceny zemědělských výrobců jatečného skotu se ve 4.</w:t>
      </w:r>
      <w:r w:rsidR="00D02908" w:rsidRPr="00F038B8">
        <w:rPr>
          <w:szCs w:val="20"/>
        </w:rPr>
        <w:t> </w:t>
      </w:r>
      <w:r w:rsidRPr="00F038B8">
        <w:rPr>
          <w:szCs w:val="20"/>
        </w:rPr>
        <w:t xml:space="preserve">čtvrtletí meziročně </w:t>
      </w:r>
      <w:r w:rsidR="00B55A31" w:rsidRPr="00F038B8">
        <w:rPr>
          <w:szCs w:val="20"/>
        </w:rPr>
        <w:t>zvýšily o</w:t>
      </w:r>
      <w:r w:rsidR="006540DC">
        <w:rPr>
          <w:szCs w:val="20"/>
        </w:rPr>
        <w:t> 3,6 </w:t>
      </w:r>
      <w:r w:rsidR="00B55A31" w:rsidRPr="00F038B8">
        <w:rPr>
          <w:szCs w:val="20"/>
        </w:rPr>
        <w:t>% u</w:t>
      </w:r>
      <w:r w:rsidR="006540DC">
        <w:rPr>
          <w:szCs w:val="20"/>
        </w:rPr>
        <w:t> </w:t>
      </w:r>
      <w:r w:rsidR="00B55A31" w:rsidRPr="00F038B8">
        <w:rPr>
          <w:szCs w:val="20"/>
        </w:rPr>
        <w:t>býků, u ostatních kategorií došlo k poklesu cen</w:t>
      </w:r>
      <w:r w:rsidRPr="00F038B8">
        <w:rPr>
          <w:szCs w:val="20"/>
        </w:rPr>
        <w:t>: u</w:t>
      </w:r>
      <w:r w:rsidR="00140413">
        <w:rPr>
          <w:szCs w:val="20"/>
        </w:rPr>
        <w:t> </w:t>
      </w:r>
      <w:r w:rsidR="00360D48" w:rsidRPr="00F038B8">
        <w:rPr>
          <w:szCs w:val="20"/>
        </w:rPr>
        <w:t>telat o</w:t>
      </w:r>
      <w:r w:rsidR="00C045FA" w:rsidRPr="00F038B8">
        <w:rPr>
          <w:szCs w:val="20"/>
        </w:rPr>
        <w:t> </w:t>
      </w:r>
      <w:r w:rsidR="008F1AE6" w:rsidRPr="00F038B8">
        <w:rPr>
          <w:szCs w:val="20"/>
        </w:rPr>
        <w:t>5,2</w:t>
      </w:r>
      <w:r w:rsidR="00360D48" w:rsidRPr="00F038B8">
        <w:rPr>
          <w:szCs w:val="20"/>
        </w:rPr>
        <w:t xml:space="preserve"> %, </w:t>
      </w:r>
      <w:r w:rsidRPr="00F038B8">
        <w:rPr>
          <w:szCs w:val="20"/>
        </w:rPr>
        <w:t>krav o</w:t>
      </w:r>
      <w:r w:rsidR="00C045FA" w:rsidRPr="00F038B8">
        <w:rPr>
          <w:szCs w:val="20"/>
        </w:rPr>
        <w:t> </w:t>
      </w:r>
      <w:r w:rsidR="008F1AE6" w:rsidRPr="00F038B8">
        <w:rPr>
          <w:szCs w:val="20"/>
        </w:rPr>
        <w:t>2,2</w:t>
      </w:r>
      <w:r w:rsidR="00360D48" w:rsidRPr="00F038B8">
        <w:rPr>
          <w:szCs w:val="20"/>
        </w:rPr>
        <w:t> % a</w:t>
      </w:r>
      <w:r w:rsidRPr="00F038B8">
        <w:rPr>
          <w:szCs w:val="20"/>
        </w:rPr>
        <w:t xml:space="preserve"> jalovic o</w:t>
      </w:r>
      <w:r w:rsidR="00C045FA" w:rsidRPr="00F038B8">
        <w:rPr>
          <w:szCs w:val="20"/>
        </w:rPr>
        <w:t> </w:t>
      </w:r>
      <w:r w:rsidR="00360D48" w:rsidRPr="00F038B8">
        <w:rPr>
          <w:szCs w:val="20"/>
        </w:rPr>
        <w:t>0,</w:t>
      </w:r>
      <w:r w:rsidR="008F1AE6" w:rsidRPr="00F038B8">
        <w:rPr>
          <w:szCs w:val="20"/>
        </w:rPr>
        <w:t>5</w:t>
      </w:r>
      <w:r w:rsidR="00360D48" w:rsidRPr="00F038B8">
        <w:rPr>
          <w:szCs w:val="20"/>
        </w:rPr>
        <w:t> %</w:t>
      </w:r>
      <w:r w:rsidRPr="00F038B8">
        <w:rPr>
          <w:szCs w:val="20"/>
        </w:rPr>
        <w:t>. Průměrná cena jatečných býků byla 4</w:t>
      </w:r>
      <w:r w:rsidR="00F4206F" w:rsidRPr="00F038B8">
        <w:rPr>
          <w:szCs w:val="20"/>
        </w:rPr>
        <w:t>5,9</w:t>
      </w:r>
      <w:r w:rsidRPr="00F038B8">
        <w:rPr>
          <w:szCs w:val="20"/>
        </w:rPr>
        <w:t>5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Kč/kg v živém a 8</w:t>
      </w:r>
      <w:r w:rsidR="00F4206F" w:rsidRPr="00F038B8">
        <w:rPr>
          <w:szCs w:val="20"/>
        </w:rPr>
        <w:t>3</w:t>
      </w:r>
      <w:r w:rsidRPr="00F038B8">
        <w:rPr>
          <w:szCs w:val="20"/>
        </w:rPr>
        <w:t>,</w:t>
      </w:r>
      <w:r w:rsidR="00F4206F" w:rsidRPr="00F038B8">
        <w:rPr>
          <w:szCs w:val="20"/>
        </w:rPr>
        <w:t>64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Kč/kg jatečně upraveného těla (JUT).</w:t>
      </w:r>
    </w:p>
    <w:p w:rsidR="00360D48" w:rsidRPr="00F038B8" w:rsidRDefault="00360D48" w:rsidP="00F80895">
      <w:pPr>
        <w:rPr>
          <w:szCs w:val="20"/>
        </w:rPr>
      </w:pPr>
      <w:r w:rsidRPr="00F038B8">
        <w:rPr>
          <w:szCs w:val="20"/>
        </w:rPr>
        <w:t xml:space="preserve">Ceny zemědělských výrobců jatečných prasat </w:t>
      </w:r>
      <w:r w:rsidR="00F4206F" w:rsidRPr="00F038B8">
        <w:rPr>
          <w:szCs w:val="20"/>
        </w:rPr>
        <w:t>se propadly o</w:t>
      </w:r>
      <w:r w:rsidR="006540DC">
        <w:rPr>
          <w:szCs w:val="20"/>
        </w:rPr>
        <w:t> </w:t>
      </w:r>
      <w:r w:rsidR="00F4206F" w:rsidRPr="00F038B8">
        <w:rPr>
          <w:szCs w:val="20"/>
        </w:rPr>
        <w:t>12,7</w:t>
      </w:r>
      <w:r w:rsidR="006540DC">
        <w:rPr>
          <w:szCs w:val="20"/>
        </w:rPr>
        <w:t> </w:t>
      </w:r>
      <w:r w:rsidR="00F4206F" w:rsidRPr="00F038B8">
        <w:rPr>
          <w:szCs w:val="20"/>
        </w:rPr>
        <w:t>%</w:t>
      </w:r>
      <w:r w:rsidRPr="00F038B8">
        <w:rPr>
          <w:szCs w:val="20"/>
        </w:rPr>
        <w:t>.</w:t>
      </w:r>
      <w:r w:rsidR="000229D8" w:rsidRPr="00F038B8">
        <w:rPr>
          <w:szCs w:val="20"/>
        </w:rPr>
        <w:t xml:space="preserve"> </w:t>
      </w:r>
      <w:r w:rsidR="00801AB9" w:rsidRPr="00F038B8">
        <w:rPr>
          <w:szCs w:val="20"/>
        </w:rPr>
        <w:t xml:space="preserve">Zemědělci </w:t>
      </w:r>
      <w:r w:rsidRPr="00F038B8">
        <w:rPr>
          <w:szCs w:val="20"/>
        </w:rPr>
        <w:t>prodávali jatečná prasata za průměrnou cenu 3</w:t>
      </w:r>
      <w:r w:rsidR="00F4206F" w:rsidRPr="00F038B8">
        <w:rPr>
          <w:szCs w:val="20"/>
        </w:rPr>
        <w:t>0</w:t>
      </w:r>
      <w:r w:rsidRPr="00F038B8">
        <w:rPr>
          <w:szCs w:val="20"/>
        </w:rPr>
        <w:t>,</w:t>
      </w:r>
      <w:r w:rsidR="00F4206F" w:rsidRPr="00F038B8">
        <w:rPr>
          <w:szCs w:val="20"/>
        </w:rPr>
        <w:t>97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Kč/</w:t>
      </w:r>
      <w:r w:rsidR="000229D8" w:rsidRPr="00F038B8">
        <w:rPr>
          <w:szCs w:val="20"/>
        </w:rPr>
        <w:t xml:space="preserve">kg v živé hmotnosti a za </w:t>
      </w:r>
      <w:r w:rsidR="00F4206F" w:rsidRPr="00F038B8">
        <w:rPr>
          <w:szCs w:val="20"/>
        </w:rPr>
        <w:t>39,80</w:t>
      </w:r>
      <w:r w:rsidR="00856257" w:rsidRPr="00F038B8">
        <w:rPr>
          <w:szCs w:val="20"/>
        </w:rPr>
        <w:t> </w:t>
      </w:r>
      <w:r w:rsidR="000229D8" w:rsidRPr="00F038B8">
        <w:rPr>
          <w:szCs w:val="20"/>
        </w:rPr>
        <w:t>Kč/kg v jatečné hmotnosti.</w:t>
      </w:r>
    </w:p>
    <w:p w:rsidR="000229D8" w:rsidRPr="00F038B8" w:rsidRDefault="000229D8" w:rsidP="00F80895">
      <w:pPr>
        <w:rPr>
          <w:szCs w:val="20"/>
        </w:rPr>
      </w:pPr>
      <w:r w:rsidRPr="00F038B8">
        <w:rPr>
          <w:szCs w:val="20"/>
        </w:rPr>
        <w:t>Ceny zemědělských výrobců jatečných kuřat se snížily o</w:t>
      </w:r>
      <w:r w:rsidR="00C045FA" w:rsidRPr="00F038B8">
        <w:rPr>
          <w:szCs w:val="20"/>
        </w:rPr>
        <w:t> </w:t>
      </w:r>
      <w:r w:rsidR="00634BD4" w:rsidRPr="00F038B8">
        <w:rPr>
          <w:szCs w:val="20"/>
        </w:rPr>
        <w:t>0</w:t>
      </w:r>
      <w:r w:rsidRPr="00F038B8">
        <w:rPr>
          <w:szCs w:val="20"/>
        </w:rPr>
        <w:t>,6 %. Průměrná cena jatečných kuřat v I.</w:t>
      </w:r>
      <w:r w:rsidR="00385561">
        <w:rPr>
          <w:szCs w:val="20"/>
        </w:rPr>
        <w:t> </w:t>
      </w:r>
      <w:r w:rsidRPr="00F038B8">
        <w:rPr>
          <w:szCs w:val="20"/>
        </w:rPr>
        <w:t>tř. jakosti byla 23,</w:t>
      </w:r>
      <w:r w:rsidR="00634BD4" w:rsidRPr="00F038B8">
        <w:rPr>
          <w:szCs w:val="20"/>
        </w:rPr>
        <w:t>80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Kč/kg v živém.</w:t>
      </w:r>
    </w:p>
    <w:p w:rsidR="00F80895" w:rsidRPr="00F038B8" w:rsidRDefault="00F80895" w:rsidP="00F80895">
      <w:pPr>
        <w:rPr>
          <w:szCs w:val="20"/>
        </w:rPr>
      </w:pPr>
    </w:p>
    <w:p w:rsidR="00F80895" w:rsidRPr="00F038B8" w:rsidRDefault="00F80895" w:rsidP="00F80895">
      <w:pPr>
        <w:pStyle w:val="Nadpis1"/>
        <w:rPr>
          <w:szCs w:val="20"/>
        </w:rPr>
      </w:pPr>
      <w:r w:rsidRPr="00F038B8">
        <w:rPr>
          <w:szCs w:val="20"/>
        </w:rPr>
        <w:t>Nákup mléka a ceny zemědělských výrobců mléka</w:t>
      </w:r>
    </w:p>
    <w:p w:rsidR="00F80895" w:rsidRPr="00F038B8" w:rsidRDefault="000229D8" w:rsidP="00F80895">
      <w:pPr>
        <w:rPr>
          <w:szCs w:val="20"/>
        </w:rPr>
      </w:pPr>
      <w:r w:rsidRPr="00F038B8">
        <w:rPr>
          <w:szCs w:val="20"/>
        </w:rPr>
        <w:t>Ve 4.</w:t>
      </w:r>
      <w:r w:rsidR="00C045FA" w:rsidRPr="00F038B8">
        <w:rPr>
          <w:szCs w:val="20"/>
        </w:rPr>
        <w:t> </w:t>
      </w:r>
      <w:r w:rsidRPr="00F038B8">
        <w:rPr>
          <w:szCs w:val="20"/>
        </w:rPr>
        <w:t xml:space="preserve">čtvrtletí mlékárny nakoupily od tuzemských producentů </w:t>
      </w:r>
      <w:r w:rsidR="0000560F" w:rsidRPr="00F038B8">
        <w:rPr>
          <w:szCs w:val="20"/>
        </w:rPr>
        <w:t>5</w:t>
      </w:r>
      <w:r w:rsidR="00D76632" w:rsidRPr="00F038B8">
        <w:rPr>
          <w:szCs w:val="20"/>
        </w:rPr>
        <w:t>76</w:t>
      </w:r>
      <w:r w:rsidR="00856257" w:rsidRPr="00F038B8">
        <w:rPr>
          <w:szCs w:val="20"/>
        </w:rPr>
        <w:t> </w:t>
      </w:r>
      <w:r w:rsidR="00D76632" w:rsidRPr="00F038B8">
        <w:rPr>
          <w:szCs w:val="20"/>
        </w:rPr>
        <w:t>076</w:t>
      </w:r>
      <w:r w:rsidR="00856257" w:rsidRPr="00F038B8">
        <w:rPr>
          <w:szCs w:val="20"/>
        </w:rPr>
        <w:t> </w:t>
      </w:r>
      <w:r w:rsidR="0000560F" w:rsidRPr="00F038B8">
        <w:rPr>
          <w:szCs w:val="20"/>
        </w:rPr>
        <w:t>ti</w:t>
      </w:r>
      <w:r w:rsidR="0068062B" w:rsidRPr="00F038B8">
        <w:rPr>
          <w:szCs w:val="20"/>
        </w:rPr>
        <w:t>s</w:t>
      </w:r>
      <w:r w:rsidR="0000560F" w:rsidRPr="00F038B8">
        <w:rPr>
          <w:szCs w:val="20"/>
        </w:rPr>
        <w:t>.</w:t>
      </w:r>
      <w:r w:rsidR="00856257" w:rsidRPr="00F038B8">
        <w:rPr>
          <w:szCs w:val="20"/>
        </w:rPr>
        <w:t> </w:t>
      </w:r>
      <w:r w:rsidR="0000560F" w:rsidRPr="00F038B8">
        <w:rPr>
          <w:szCs w:val="20"/>
        </w:rPr>
        <w:t>litrů mléka, tj. o</w:t>
      </w:r>
      <w:r w:rsidR="00C045FA" w:rsidRPr="00F038B8">
        <w:rPr>
          <w:szCs w:val="20"/>
        </w:rPr>
        <w:t> </w:t>
      </w:r>
      <w:r w:rsidR="00C57363" w:rsidRPr="00F038B8">
        <w:rPr>
          <w:szCs w:val="20"/>
        </w:rPr>
        <w:t>3</w:t>
      </w:r>
      <w:r w:rsidR="0000560F" w:rsidRPr="00F038B8">
        <w:rPr>
          <w:szCs w:val="20"/>
        </w:rPr>
        <w:t xml:space="preserve">,3 % </w:t>
      </w:r>
      <w:r w:rsidR="00C57363" w:rsidRPr="00F038B8">
        <w:rPr>
          <w:szCs w:val="20"/>
        </w:rPr>
        <w:t>více</w:t>
      </w:r>
      <w:r w:rsidR="0000560F" w:rsidRPr="00F038B8">
        <w:rPr>
          <w:szCs w:val="20"/>
        </w:rPr>
        <w:t xml:space="preserve"> než ve stejném období 201</w:t>
      </w:r>
      <w:r w:rsidR="00C57363" w:rsidRPr="00F038B8">
        <w:rPr>
          <w:szCs w:val="20"/>
        </w:rPr>
        <w:t>3</w:t>
      </w:r>
      <w:r w:rsidR="0000560F" w:rsidRPr="00F038B8">
        <w:rPr>
          <w:szCs w:val="20"/>
        </w:rPr>
        <w:t>.</w:t>
      </w:r>
    </w:p>
    <w:p w:rsidR="000229D8" w:rsidRPr="00F038B8" w:rsidRDefault="000229D8" w:rsidP="00F80895">
      <w:pPr>
        <w:rPr>
          <w:szCs w:val="20"/>
        </w:rPr>
      </w:pPr>
      <w:r w:rsidRPr="00F038B8">
        <w:rPr>
          <w:szCs w:val="20"/>
        </w:rPr>
        <w:t xml:space="preserve">Ceny zemědělských výrobců mléka </w:t>
      </w:r>
      <w:r w:rsidR="00F53481" w:rsidRPr="00F038B8">
        <w:rPr>
          <w:szCs w:val="20"/>
        </w:rPr>
        <w:t>se</w:t>
      </w:r>
      <w:r w:rsidR="00856257" w:rsidRPr="00F038B8">
        <w:rPr>
          <w:szCs w:val="20"/>
        </w:rPr>
        <w:t xml:space="preserve"> meziročně </w:t>
      </w:r>
      <w:r w:rsidR="00F53481" w:rsidRPr="00F038B8">
        <w:rPr>
          <w:szCs w:val="20"/>
        </w:rPr>
        <w:t>téměř nezměnily (+0,5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%</w:t>
      </w:r>
      <w:r w:rsidR="00F53481" w:rsidRPr="00F038B8">
        <w:rPr>
          <w:szCs w:val="20"/>
        </w:rPr>
        <w:t>)</w:t>
      </w:r>
      <w:r w:rsidRPr="00F038B8">
        <w:rPr>
          <w:szCs w:val="20"/>
        </w:rPr>
        <w:t>. Výrobci prodávali mléko jakostní třídy Q za průměrnou cenu 9,</w:t>
      </w:r>
      <w:r w:rsidR="00176505" w:rsidRPr="00F038B8">
        <w:rPr>
          <w:szCs w:val="20"/>
        </w:rPr>
        <w:t>0</w:t>
      </w:r>
      <w:r w:rsidR="00F53481" w:rsidRPr="00F038B8">
        <w:rPr>
          <w:szCs w:val="20"/>
        </w:rPr>
        <w:t>8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Kč</w:t>
      </w:r>
      <w:r w:rsidR="00856257" w:rsidRPr="00F038B8">
        <w:rPr>
          <w:szCs w:val="20"/>
        </w:rPr>
        <w:t xml:space="preserve"> </w:t>
      </w:r>
      <w:r w:rsidRPr="00F038B8">
        <w:rPr>
          <w:szCs w:val="20"/>
        </w:rPr>
        <w:t>za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litr.</w:t>
      </w:r>
    </w:p>
    <w:p w:rsidR="00F80895" w:rsidRPr="00F038B8" w:rsidRDefault="00F80895" w:rsidP="00F80895">
      <w:pPr>
        <w:rPr>
          <w:szCs w:val="20"/>
        </w:rPr>
      </w:pPr>
    </w:p>
    <w:p w:rsidR="00F80895" w:rsidRPr="00F038B8" w:rsidRDefault="00F80895" w:rsidP="00F80895">
      <w:pPr>
        <w:pStyle w:val="Nadpis1"/>
        <w:rPr>
          <w:szCs w:val="20"/>
        </w:rPr>
      </w:pPr>
      <w:r w:rsidRPr="00F038B8">
        <w:rPr>
          <w:szCs w:val="20"/>
        </w:rPr>
        <w:t>Rok 201</w:t>
      </w:r>
      <w:r w:rsidR="009F4DA2" w:rsidRPr="00F038B8">
        <w:rPr>
          <w:szCs w:val="20"/>
        </w:rPr>
        <w:t>4</w:t>
      </w:r>
      <w:r w:rsidRPr="00F038B8">
        <w:rPr>
          <w:szCs w:val="20"/>
        </w:rPr>
        <w:t xml:space="preserve"> – výroba, ceny zemědělských výrobců, zahraniční obchod</w:t>
      </w:r>
    </w:p>
    <w:p w:rsidR="00F80895" w:rsidRPr="00F038B8" w:rsidRDefault="00F80895" w:rsidP="00F80895">
      <w:pPr>
        <w:rPr>
          <w:szCs w:val="20"/>
        </w:rPr>
      </w:pPr>
      <w:r w:rsidRPr="00F038B8">
        <w:rPr>
          <w:szCs w:val="20"/>
        </w:rPr>
        <w:t xml:space="preserve">V roce </w:t>
      </w:r>
      <w:r w:rsidR="00F04260" w:rsidRPr="00F038B8">
        <w:rPr>
          <w:szCs w:val="20"/>
        </w:rPr>
        <w:t>201</w:t>
      </w:r>
      <w:r w:rsidR="009F4DA2" w:rsidRPr="00F038B8">
        <w:rPr>
          <w:szCs w:val="20"/>
        </w:rPr>
        <w:t>4</w:t>
      </w:r>
      <w:r w:rsidR="00F04260" w:rsidRPr="00F038B8">
        <w:rPr>
          <w:szCs w:val="20"/>
        </w:rPr>
        <w:t xml:space="preserve"> bylo vyrobeno </w:t>
      </w:r>
      <w:r w:rsidR="00F130F1" w:rsidRPr="00F038B8">
        <w:rPr>
          <w:szCs w:val="20"/>
        </w:rPr>
        <w:t>4</w:t>
      </w:r>
      <w:r w:rsidR="00CE3FB2" w:rsidRPr="00F038B8">
        <w:rPr>
          <w:szCs w:val="20"/>
        </w:rPr>
        <w:t>51</w:t>
      </w:r>
      <w:r w:rsidR="00C045FA" w:rsidRPr="00F038B8">
        <w:rPr>
          <w:szCs w:val="20"/>
        </w:rPr>
        <w:t> </w:t>
      </w:r>
      <w:r w:rsidR="00CE3FB2" w:rsidRPr="00F038B8">
        <w:rPr>
          <w:szCs w:val="20"/>
        </w:rPr>
        <w:t>186</w:t>
      </w:r>
      <w:r w:rsidR="00C045FA" w:rsidRPr="00F038B8">
        <w:rPr>
          <w:szCs w:val="20"/>
        </w:rPr>
        <w:t> </w:t>
      </w:r>
      <w:r w:rsidR="00F04260" w:rsidRPr="00F038B8">
        <w:rPr>
          <w:szCs w:val="20"/>
        </w:rPr>
        <w:t>tun masa</w:t>
      </w:r>
      <w:r w:rsidR="00F130F1" w:rsidRPr="00F038B8">
        <w:rPr>
          <w:szCs w:val="20"/>
        </w:rPr>
        <w:t>, tj. o</w:t>
      </w:r>
      <w:r w:rsidR="00385561">
        <w:rPr>
          <w:szCs w:val="20"/>
        </w:rPr>
        <w:t> </w:t>
      </w:r>
      <w:r w:rsidR="00CE3FB2" w:rsidRPr="00F038B8">
        <w:rPr>
          <w:szCs w:val="20"/>
        </w:rPr>
        <w:t>0,8</w:t>
      </w:r>
      <w:r w:rsidR="00856257" w:rsidRPr="00F038B8">
        <w:rPr>
          <w:szCs w:val="20"/>
        </w:rPr>
        <w:t> </w:t>
      </w:r>
      <w:r w:rsidR="00F130F1" w:rsidRPr="00F038B8">
        <w:rPr>
          <w:szCs w:val="20"/>
        </w:rPr>
        <w:t xml:space="preserve">% </w:t>
      </w:r>
      <w:r w:rsidR="00CE3FB2" w:rsidRPr="00F038B8">
        <w:rPr>
          <w:szCs w:val="20"/>
        </w:rPr>
        <w:t>více</w:t>
      </w:r>
      <w:r w:rsidR="00F130F1" w:rsidRPr="00F038B8">
        <w:rPr>
          <w:szCs w:val="20"/>
        </w:rPr>
        <w:t xml:space="preserve"> než v roce 201</w:t>
      </w:r>
      <w:r w:rsidR="00C57363" w:rsidRPr="00F038B8">
        <w:rPr>
          <w:szCs w:val="20"/>
        </w:rPr>
        <w:t>3</w:t>
      </w:r>
      <w:r w:rsidR="00F04260" w:rsidRPr="00F038B8">
        <w:rPr>
          <w:szCs w:val="20"/>
        </w:rPr>
        <w:t xml:space="preserve">. V tomto množství bylo zastoupeno </w:t>
      </w:r>
      <w:r w:rsidR="00C57363" w:rsidRPr="00F038B8">
        <w:rPr>
          <w:szCs w:val="20"/>
        </w:rPr>
        <w:t>65</w:t>
      </w:r>
      <w:r w:rsidR="00C045FA" w:rsidRPr="00F038B8">
        <w:rPr>
          <w:szCs w:val="20"/>
        </w:rPr>
        <w:t> </w:t>
      </w:r>
      <w:r w:rsidR="00C57363" w:rsidRPr="00F038B8">
        <w:rPr>
          <w:szCs w:val="20"/>
        </w:rPr>
        <w:t>529</w:t>
      </w:r>
      <w:r w:rsidR="00C045FA" w:rsidRPr="00F038B8">
        <w:rPr>
          <w:szCs w:val="20"/>
        </w:rPr>
        <w:t> </w:t>
      </w:r>
      <w:r w:rsidR="00F04260" w:rsidRPr="00F038B8">
        <w:rPr>
          <w:szCs w:val="20"/>
        </w:rPr>
        <w:t>tun hovězího a telecího (</w:t>
      </w:r>
      <w:r w:rsidR="00C57363" w:rsidRPr="00F038B8">
        <w:rPr>
          <w:szCs w:val="20"/>
        </w:rPr>
        <w:t>+1,1 %), 235</w:t>
      </w:r>
      <w:r w:rsidR="00856257" w:rsidRPr="00F038B8">
        <w:rPr>
          <w:szCs w:val="20"/>
        </w:rPr>
        <w:t> </w:t>
      </w:r>
      <w:r w:rsidR="00C57363" w:rsidRPr="00F038B8">
        <w:rPr>
          <w:szCs w:val="20"/>
        </w:rPr>
        <w:t>991</w:t>
      </w:r>
      <w:r w:rsidR="00856257" w:rsidRPr="00F038B8">
        <w:rPr>
          <w:szCs w:val="20"/>
        </w:rPr>
        <w:t> </w:t>
      </w:r>
      <w:r w:rsidR="00F04260" w:rsidRPr="00F038B8">
        <w:rPr>
          <w:szCs w:val="20"/>
        </w:rPr>
        <w:t>tun vepřového</w:t>
      </w:r>
      <w:r w:rsidR="00F04260" w:rsidRPr="00F038B8">
        <w:t xml:space="preserve"> </w:t>
      </w:r>
      <w:r w:rsidR="00F04260" w:rsidRPr="00F038B8">
        <w:rPr>
          <w:szCs w:val="20"/>
        </w:rPr>
        <w:lastRenderedPageBreak/>
        <w:t>(</w:t>
      </w:r>
      <w:r w:rsidR="00C57363" w:rsidRPr="00F038B8">
        <w:rPr>
          <w:szCs w:val="20"/>
        </w:rPr>
        <w:t>+0,7</w:t>
      </w:r>
      <w:r w:rsidR="00F04260" w:rsidRPr="00F038B8">
        <w:rPr>
          <w:szCs w:val="20"/>
        </w:rPr>
        <w:t> %), 1</w:t>
      </w:r>
      <w:r w:rsidR="00C57363" w:rsidRPr="00F038B8">
        <w:rPr>
          <w:szCs w:val="20"/>
        </w:rPr>
        <w:t>89</w:t>
      </w:r>
      <w:r w:rsidR="00C045FA" w:rsidRPr="00F038B8">
        <w:rPr>
          <w:szCs w:val="20"/>
        </w:rPr>
        <w:t> </w:t>
      </w:r>
      <w:r w:rsidR="00F04260" w:rsidRPr="00F038B8">
        <w:rPr>
          <w:szCs w:val="20"/>
        </w:rPr>
        <w:t>tun skopového (</w:t>
      </w:r>
      <w:r w:rsidR="0067574C" w:rsidRPr="00F038B8">
        <w:rPr>
          <w:szCs w:val="20"/>
        </w:rPr>
        <w:t>+</w:t>
      </w:r>
      <w:r w:rsidR="00C57363" w:rsidRPr="00F038B8">
        <w:rPr>
          <w:szCs w:val="20"/>
        </w:rPr>
        <w:t>7</w:t>
      </w:r>
      <w:r w:rsidR="0067574C" w:rsidRPr="00F038B8">
        <w:rPr>
          <w:szCs w:val="20"/>
        </w:rPr>
        <w:t>,</w:t>
      </w:r>
      <w:r w:rsidR="00C57363" w:rsidRPr="00F038B8">
        <w:rPr>
          <w:szCs w:val="20"/>
        </w:rPr>
        <w:t>5</w:t>
      </w:r>
      <w:r w:rsidR="0067574C" w:rsidRPr="00F038B8">
        <w:rPr>
          <w:szCs w:val="20"/>
        </w:rPr>
        <w:t> %</w:t>
      </w:r>
      <w:r w:rsidR="00F04260" w:rsidRPr="00F038B8">
        <w:rPr>
          <w:szCs w:val="20"/>
        </w:rPr>
        <w:t>)</w:t>
      </w:r>
      <w:r w:rsidR="0067574C" w:rsidRPr="00F038B8">
        <w:rPr>
          <w:szCs w:val="20"/>
        </w:rPr>
        <w:t>, z toho 1</w:t>
      </w:r>
      <w:r w:rsidR="00C57363" w:rsidRPr="00F038B8">
        <w:rPr>
          <w:szCs w:val="20"/>
        </w:rPr>
        <w:t>46</w:t>
      </w:r>
      <w:r w:rsidR="00C045FA" w:rsidRPr="00F038B8">
        <w:rPr>
          <w:szCs w:val="20"/>
        </w:rPr>
        <w:t> </w:t>
      </w:r>
      <w:r w:rsidR="0067574C" w:rsidRPr="00F038B8">
        <w:rPr>
          <w:szCs w:val="20"/>
        </w:rPr>
        <w:t>tun jehněčího (+</w:t>
      </w:r>
      <w:r w:rsidR="00C57363" w:rsidRPr="00F038B8">
        <w:rPr>
          <w:szCs w:val="20"/>
        </w:rPr>
        <w:t>15</w:t>
      </w:r>
      <w:r w:rsidR="0067574C" w:rsidRPr="00F038B8">
        <w:rPr>
          <w:szCs w:val="20"/>
        </w:rPr>
        <w:t>,</w:t>
      </w:r>
      <w:r w:rsidR="00C57363" w:rsidRPr="00F038B8">
        <w:rPr>
          <w:szCs w:val="20"/>
        </w:rPr>
        <w:t>1</w:t>
      </w:r>
      <w:r w:rsidR="0067574C" w:rsidRPr="00F038B8">
        <w:rPr>
          <w:szCs w:val="20"/>
        </w:rPr>
        <w:t> %),</w:t>
      </w:r>
      <w:r w:rsidR="00C57363" w:rsidRPr="00F038B8">
        <w:rPr>
          <w:szCs w:val="20"/>
        </w:rPr>
        <w:t xml:space="preserve"> 3</w:t>
      </w:r>
      <w:r w:rsidR="00C045FA" w:rsidRPr="00F038B8">
        <w:rPr>
          <w:szCs w:val="20"/>
        </w:rPr>
        <w:t> </w:t>
      </w:r>
      <w:r w:rsidR="0067574C" w:rsidRPr="00F038B8">
        <w:rPr>
          <w:szCs w:val="20"/>
        </w:rPr>
        <w:t>tuny kozího (</w:t>
      </w:r>
      <w:r w:rsidR="00385561" w:rsidRPr="00385561">
        <w:rPr>
          <w:sz w:val="18"/>
          <w:szCs w:val="20"/>
        </w:rPr>
        <w:t>−</w:t>
      </w:r>
      <w:r w:rsidR="00C57363" w:rsidRPr="00F038B8">
        <w:rPr>
          <w:szCs w:val="20"/>
        </w:rPr>
        <w:t>8,9</w:t>
      </w:r>
      <w:r w:rsidR="0067574C" w:rsidRPr="00F038B8">
        <w:rPr>
          <w:szCs w:val="20"/>
        </w:rPr>
        <w:t> %),</w:t>
      </w:r>
      <w:r w:rsidR="00C57363" w:rsidRPr="00F038B8">
        <w:rPr>
          <w:szCs w:val="20"/>
        </w:rPr>
        <w:t xml:space="preserve"> 6</w:t>
      </w:r>
      <w:r w:rsidR="0067574C" w:rsidRPr="00F038B8">
        <w:rPr>
          <w:szCs w:val="20"/>
        </w:rPr>
        <w:t>4</w:t>
      </w:r>
      <w:r w:rsidR="00C045FA" w:rsidRPr="00F038B8">
        <w:rPr>
          <w:szCs w:val="20"/>
        </w:rPr>
        <w:t> </w:t>
      </w:r>
      <w:r w:rsidR="0067574C" w:rsidRPr="00F038B8">
        <w:rPr>
          <w:szCs w:val="20"/>
        </w:rPr>
        <w:t>tun koňského (</w:t>
      </w:r>
      <w:r w:rsidR="00385561">
        <w:rPr>
          <w:sz w:val="18"/>
          <w:szCs w:val="18"/>
        </w:rPr>
        <w:t>−</w:t>
      </w:r>
      <w:r w:rsidR="00C57363" w:rsidRPr="00F038B8">
        <w:rPr>
          <w:szCs w:val="20"/>
        </w:rPr>
        <w:t>13,1</w:t>
      </w:r>
      <w:r w:rsidR="0067574C" w:rsidRPr="00F038B8">
        <w:rPr>
          <w:szCs w:val="20"/>
        </w:rPr>
        <w:t xml:space="preserve"> %) a </w:t>
      </w:r>
      <w:r w:rsidR="00CE3FB2" w:rsidRPr="00F038B8">
        <w:rPr>
          <w:szCs w:val="20"/>
        </w:rPr>
        <w:t>149</w:t>
      </w:r>
      <w:r w:rsidR="00C045FA" w:rsidRPr="00F038B8">
        <w:rPr>
          <w:szCs w:val="20"/>
        </w:rPr>
        <w:t> </w:t>
      </w:r>
      <w:r w:rsidR="00CE3FB2" w:rsidRPr="00F038B8">
        <w:rPr>
          <w:szCs w:val="20"/>
        </w:rPr>
        <w:t>410</w:t>
      </w:r>
      <w:r w:rsidR="00C045FA" w:rsidRPr="00F038B8">
        <w:rPr>
          <w:szCs w:val="20"/>
        </w:rPr>
        <w:t> </w:t>
      </w:r>
      <w:r w:rsidR="00F130F1" w:rsidRPr="00F038B8">
        <w:rPr>
          <w:szCs w:val="20"/>
        </w:rPr>
        <w:t xml:space="preserve">tun </w:t>
      </w:r>
      <w:r w:rsidR="0067574C" w:rsidRPr="00F038B8">
        <w:rPr>
          <w:szCs w:val="20"/>
        </w:rPr>
        <w:t>(</w:t>
      </w:r>
      <w:r w:rsidR="00CE3FB2" w:rsidRPr="00F038B8">
        <w:rPr>
          <w:szCs w:val="20"/>
        </w:rPr>
        <w:t>+</w:t>
      </w:r>
      <w:r w:rsidR="007E3F1F" w:rsidRPr="00F038B8">
        <w:rPr>
          <w:szCs w:val="20"/>
        </w:rPr>
        <w:t>0,8</w:t>
      </w:r>
      <w:r w:rsidR="00C045FA" w:rsidRPr="00F038B8">
        <w:rPr>
          <w:szCs w:val="20"/>
        </w:rPr>
        <w:t> </w:t>
      </w:r>
      <w:r w:rsidR="0067574C" w:rsidRPr="00F038B8">
        <w:rPr>
          <w:szCs w:val="20"/>
        </w:rPr>
        <w:t>%) drůbežího masa.</w:t>
      </w:r>
    </w:p>
    <w:p w:rsidR="00F80895" w:rsidRPr="00F038B8" w:rsidRDefault="00F80895" w:rsidP="00F80895">
      <w:pPr>
        <w:rPr>
          <w:szCs w:val="20"/>
        </w:rPr>
      </w:pPr>
    </w:p>
    <w:p w:rsidR="00F80895" w:rsidRPr="00F038B8" w:rsidRDefault="00F80895" w:rsidP="00F80895">
      <w:pPr>
        <w:pStyle w:val="Nadpis1"/>
        <w:rPr>
          <w:szCs w:val="20"/>
        </w:rPr>
      </w:pPr>
      <w:r w:rsidRPr="00F038B8">
        <w:rPr>
          <w:szCs w:val="20"/>
        </w:rPr>
        <w:t>Skot a hovězí maso</w:t>
      </w:r>
    </w:p>
    <w:p w:rsidR="00F80895" w:rsidRPr="00F038B8" w:rsidRDefault="009F4DA2" w:rsidP="00F80895">
      <w:pPr>
        <w:rPr>
          <w:szCs w:val="20"/>
        </w:rPr>
      </w:pPr>
      <w:r w:rsidRPr="00F038B8">
        <w:rPr>
          <w:szCs w:val="20"/>
        </w:rPr>
        <w:t>V roce 2014</w:t>
      </w:r>
      <w:r w:rsidR="00A15C3C" w:rsidRPr="00F038B8">
        <w:rPr>
          <w:szCs w:val="20"/>
        </w:rPr>
        <w:t xml:space="preserve"> dosáhla výroba hovězího a telecího masa 6</w:t>
      </w:r>
      <w:r w:rsidR="000E43DB" w:rsidRPr="00F038B8">
        <w:rPr>
          <w:szCs w:val="20"/>
        </w:rPr>
        <w:t>5</w:t>
      </w:r>
      <w:r w:rsidR="00C045FA" w:rsidRPr="00F038B8">
        <w:rPr>
          <w:szCs w:val="20"/>
        </w:rPr>
        <w:t> </w:t>
      </w:r>
      <w:r w:rsidR="000E43DB" w:rsidRPr="00F038B8">
        <w:rPr>
          <w:szCs w:val="20"/>
        </w:rPr>
        <w:t>529</w:t>
      </w:r>
      <w:r w:rsidR="00C045FA" w:rsidRPr="00F038B8">
        <w:rPr>
          <w:szCs w:val="20"/>
        </w:rPr>
        <w:t> </w:t>
      </w:r>
      <w:r w:rsidR="00A15C3C" w:rsidRPr="00F038B8">
        <w:rPr>
          <w:szCs w:val="20"/>
        </w:rPr>
        <w:t>tun (</w:t>
      </w:r>
      <w:r w:rsidR="000E43DB" w:rsidRPr="00F038B8">
        <w:rPr>
          <w:szCs w:val="20"/>
        </w:rPr>
        <w:t>+</w:t>
      </w:r>
      <w:r w:rsidR="00A15C3C" w:rsidRPr="00F038B8">
        <w:rPr>
          <w:szCs w:val="20"/>
        </w:rPr>
        <w:t>1,</w:t>
      </w:r>
      <w:r w:rsidR="000E43DB" w:rsidRPr="00F038B8">
        <w:rPr>
          <w:szCs w:val="20"/>
        </w:rPr>
        <w:t>1</w:t>
      </w:r>
      <w:r w:rsidR="00A15C3C" w:rsidRPr="00F038B8">
        <w:rPr>
          <w:szCs w:val="20"/>
        </w:rPr>
        <w:t xml:space="preserve"> %). </w:t>
      </w:r>
      <w:r w:rsidR="000E43DB" w:rsidRPr="00F038B8">
        <w:rPr>
          <w:szCs w:val="20"/>
        </w:rPr>
        <w:t xml:space="preserve">Nárůst byl </w:t>
      </w:r>
      <w:r w:rsidR="00A15C3C" w:rsidRPr="00F038B8">
        <w:rPr>
          <w:szCs w:val="20"/>
        </w:rPr>
        <w:t xml:space="preserve">zaznamenán v kategorii </w:t>
      </w:r>
      <w:r w:rsidR="000E43DB" w:rsidRPr="00F038B8">
        <w:rPr>
          <w:szCs w:val="20"/>
        </w:rPr>
        <w:t>býků</w:t>
      </w:r>
      <w:r w:rsidR="00A15C3C" w:rsidRPr="00F038B8">
        <w:rPr>
          <w:szCs w:val="20"/>
        </w:rPr>
        <w:t xml:space="preserve"> (</w:t>
      </w:r>
      <w:r w:rsidR="000E43DB" w:rsidRPr="00F038B8">
        <w:rPr>
          <w:szCs w:val="20"/>
        </w:rPr>
        <w:t>+7,5</w:t>
      </w:r>
      <w:r w:rsidR="00A15C3C" w:rsidRPr="00F038B8">
        <w:rPr>
          <w:szCs w:val="20"/>
        </w:rPr>
        <w:t xml:space="preserve"> %), naopak ke </w:t>
      </w:r>
      <w:r w:rsidR="000E43DB" w:rsidRPr="00F038B8">
        <w:rPr>
          <w:szCs w:val="20"/>
        </w:rPr>
        <w:t>snížení</w:t>
      </w:r>
      <w:r w:rsidR="00A15C3C" w:rsidRPr="00F038B8">
        <w:rPr>
          <w:szCs w:val="20"/>
        </w:rPr>
        <w:t xml:space="preserve"> produkce masa </w:t>
      </w:r>
      <w:r w:rsidR="000E43DB" w:rsidRPr="00F038B8">
        <w:rPr>
          <w:szCs w:val="20"/>
        </w:rPr>
        <w:t xml:space="preserve">došlo v kategorii krav </w:t>
      </w:r>
      <w:r w:rsidR="00B458D0" w:rsidRPr="00F038B8">
        <w:rPr>
          <w:szCs w:val="20"/>
        </w:rPr>
        <w:t>(</w:t>
      </w:r>
      <w:r w:rsidR="00385561">
        <w:rPr>
          <w:sz w:val="18"/>
          <w:szCs w:val="20"/>
        </w:rPr>
        <w:t>−</w:t>
      </w:r>
      <w:r w:rsidR="000E43DB" w:rsidRPr="00F038B8">
        <w:rPr>
          <w:szCs w:val="20"/>
        </w:rPr>
        <w:t>4,7</w:t>
      </w:r>
      <w:r w:rsidR="00A15C3C" w:rsidRPr="00F038B8">
        <w:rPr>
          <w:szCs w:val="20"/>
        </w:rPr>
        <w:t> %</w:t>
      </w:r>
      <w:r w:rsidR="00B458D0" w:rsidRPr="00F038B8">
        <w:rPr>
          <w:szCs w:val="20"/>
        </w:rPr>
        <w:t>)</w:t>
      </w:r>
      <w:r w:rsidR="000E43DB" w:rsidRPr="00F038B8">
        <w:rPr>
          <w:szCs w:val="20"/>
        </w:rPr>
        <w:t xml:space="preserve"> i jalovic (</w:t>
      </w:r>
      <w:r w:rsidR="00385561">
        <w:rPr>
          <w:sz w:val="18"/>
          <w:szCs w:val="20"/>
        </w:rPr>
        <w:t>−</w:t>
      </w:r>
      <w:r w:rsidR="000E43DB" w:rsidRPr="00F038B8">
        <w:rPr>
          <w:szCs w:val="20"/>
        </w:rPr>
        <w:t>10,0</w:t>
      </w:r>
      <w:r w:rsidR="00385561">
        <w:rPr>
          <w:szCs w:val="20"/>
        </w:rPr>
        <w:t> </w:t>
      </w:r>
      <w:r w:rsidR="000E43DB" w:rsidRPr="00F038B8">
        <w:rPr>
          <w:szCs w:val="20"/>
        </w:rPr>
        <w:t>%).</w:t>
      </w:r>
    </w:p>
    <w:p w:rsidR="00F75F2A" w:rsidRPr="001B1C46" w:rsidRDefault="000229D8" w:rsidP="007A57F2">
      <w:pPr>
        <w:rPr>
          <w:szCs w:val="20"/>
        </w:rPr>
      </w:pPr>
      <w:r w:rsidRPr="00F038B8">
        <w:rPr>
          <w:szCs w:val="20"/>
        </w:rPr>
        <w:t xml:space="preserve">Ceny zemědělských výrobců jatečného skotu v roce </w:t>
      </w:r>
      <w:r w:rsidR="00813B24" w:rsidRPr="00F038B8">
        <w:rPr>
          <w:szCs w:val="20"/>
        </w:rPr>
        <w:t>201</w:t>
      </w:r>
      <w:r w:rsidR="00B55A31" w:rsidRPr="00F038B8">
        <w:rPr>
          <w:szCs w:val="20"/>
        </w:rPr>
        <w:t>4</w:t>
      </w:r>
      <w:r w:rsidR="00813B24" w:rsidRPr="00F038B8">
        <w:rPr>
          <w:szCs w:val="20"/>
        </w:rPr>
        <w:t xml:space="preserve"> </w:t>
      </w:r>
      <w:r w:rsidR="00872129" w:rsidRPr="00F038B8">
        <w:rPr>
          <w:szCs w:val="20"/>
        </w:rPr>
        <w:t>v</w:t>
      </w:r>
      <w:r w:rsidR="00B01418" w:rsidRPr="00F038B8">
        <w:rPr>
          <w:szCs w:val="20"/>
        </w:rPr>
        <w:t>z</w:t>
      </w:r>
      <w:r w:rsidR="00872129" w:rsidRPr="00F038B8">
        <w:rPr>
          <w:szCs w:val="20"/>
        </w:rPr>
        <w:t>rostly u</w:t>
      </w:r>
      <w:r w:rsidR="00385561">
        <w:rPr>
          <w:szCs w:val="20"/>
        </w:rPr>
        <w:t> </w:t>
      </w:r>
      <w:r w:rsidR="00CB5DBB" w:rsidRPr="00F038B8">
        <w:rPr>
          <w:szCs w:val="20"/>
        </w:rPr>
        <w:t xml:space="preserve">býků </w:t>
      </w:r>
      <w:r w:rsidR="00872129" w:rsidRPr="00F038B8">
        <w:rPr>
          <w:szCs w:val="20"/>
        </w:rPr>
        <w:t>(+</w:t>
      </w:r>
      <w:r w:rsidR="00CB5DBB" w:rsidRPr="00F038B8">
        <w:rPr>
          <w:szCs w:val="20"/>
        </w:rPr>
        <w:t>0,8</w:t>
      </w:r>
      <w:r w:rsidR="00872129" w:rsidRPr="00F038B8">
        <w:rPr>
          <w:szCs w:val="20"/>
        </w:rPr>
        <w:t> %)</w:t>
      </w:r>
      <w:r w:rsidR="00CB5DBB" w:rsidRPr="00F038B8">
        <w:rPr>
          <w:szCs w:val="20"/>
        </w:rPr>
        <w:t>, poklesly u</w:t>
      </w:r>
      <w:r w:rsidR="00385561">
        <w:rPr>
          <w:szCs w:val="20"/>
        </w:rPr>
        <w:t> </w:t>
      </w:r>
      <w:r w:rsidR="00CB5DBB" w:rsidRPr="00F038B8">
        <w:rPr>
          <w:szCs w:val="20"/>
        </w:rPr>
        <w:t>telat (</w:t>
      </w:r>
      <w:r w:rsidR="00385561">
        <w:rPr>
          <w:sz w:val="18"/>
          <w:szCs w:val="20"/>
        </w:rPr>
        <w:t>−</w:t>
      </w:r>
      <w:r w:rsidR="00CB5DBB" w:rsidRPr="00F038B8">
        <w:rPr>
          <w:szCs w:val="20"/>
        </w:rPr>
        <w:t>13,0</w:t>
      </w:r>
      <w:r w:rsidR="00385561">
        <w:rPr>
          <w:szCs w:val="20"/>
        </w:rPr>
        <w:t> </w:t>
      </w:r>
      <w:r w:rsidR="00CB5DBB" w:rsidRPr="00F038B8">
        <w:rPr>
          <w:szCs w:val="20"/>
        </w:rPr>
        <w:t>%),</w:t>
      </w:r>
      <w:r w:rsidR="00872129" w:rsidRPr="00F038B8">
        <w:rPr>
          <w:szCs w:val="20"/>
        </w:rPr>
        <w:t xml:space="preserve"> krav </w:t>
      </w:r>
      <w:r w:rsidR="004713B2" w:rsidRPr="00F038B8">
        <w:rPr>
          <w:szCs w:val="20"/>
        </w:rPr>
        <w:t>(</w:t>
      </w:r>
      <w:r w:rsidR="00385561">
        <w:rPr>
          <w:sz w:val="18"/>
          <w:szCs w:val="20"/>
        </w:rPr>
        <w:t>−</w:t>
      </w:r>
      <w:r w:rsidR="00CB5DBB" w:rsidRPr="00F038B8">
        <w:rPr>
          <w:szCs w:val="20"/>
        </w:rPr>
        <w:t>4,3 %) i jalovic</w:t>
      </w:r>
      <w:r w:rsidR="00872129" w:rsidRPr="00F038B8">
        <w:rPr>
          <w:szCs w:val="20"/>
        </w:rPr>
        <w:t xml:space="preserve"> (</w:t>
      </w:r>
      <w:r w:rsidR="00385561">
        <w:rPr>
          <w:sz w:val="18"/>
          <w:szCs w:val="20"/>
        </w:rPr>
        <w:t>−</w:t>
      </w:r>
      <w:r w:rsidR="00CB5DBB" w:rsidRPr="00F038B8">
        <w:rPr>
          <w:szCs w:val="20"/>
        </w:rPr>
        <w:t>0,9</w:t>
      </w:r>
      <w:r w:rsidR="00872129" w:rsidRPr="00F038B8">
        <w:rPr>
          <w:szCs w:val="20"/>
        </w:rPr>
        <w:t> %).</w:t>
      </w:r>
      <w:r w:rsidR="004A7218" w:rsidRPr="00F038B8">
        <w:rPr>
          <w:szCs w:val="20"/>
        </w:rPr>
        <w:t xml:space="preserve"> Zemědělci prodávali jatečné býky za</w:t>
      </w:r>
      <w:r w:rsidR="00713013" w:rsidRPr="00F038B8">
        <w:rPr>
          <w:szCs w:val="20"/>
        </w:rPr>
        <w:t> </w:t>
      </w:r>
      <w:r w:rsidR="004A7218" w:rsidRPr="00F038B8">
        <w:rPr>
          <w:szCs w:val="20"/>
        </w:rPr>
        <w:t>průměrnou cenu</w:t>
      </w:r>
      <w:r w:rsidR="00CB5DBB" w:rsidRPr="00F038B8">
        <w:rPr>
          <w:szCs w:val="20"/>
        </w:rPr>
        <w:t xml:space="preserve"> 45,90</w:t>
      </w:r>
      <w:r w:rsidR="00856257" w:rsidRPr="00F038B8">
        <w:rPr>
          <w:szCs w:val="20"/>
        </w:rPr>
        <w:t> </w:t>
      </w:r>
      <w:r w:rsidR="004A7218" w:rsidRPr="00F038B8">
        <w:rPr>
          <w:szCs w:val="20"/>
        </w:rPr>
        <w:t>Kč za</w:t>
      </w:r>
      <w:r w:rsidR="00385561">
        <w:rPr>
          <w:szCs w:val="20"/>
        </w:rPr>
        <w:t xml:space="preserve"> </w:t>
      </w:r>
      <w:r w:rsidR="004A7218" w:rsidRPr="00F038B8">
        <w:rPr>
          <w:szCs w:val="20"/>
        </w:rPr>
        <w:t xml:space="preserve">kg živé hmotnosti a </w:t>
      </w:r>
      <w:r w:rsidR="003228DD" w:rsidRPr="00F038B8">
        <w:rPr>
          <w:szCs w:val="20"/>
        </w:rPr>
        <w:t>8</w:t>
      </w:r>
      <w:r w:rsidR="00CB5DBB" w:rsidRPr="00F038B8">
        <w:rPr>
          <w:szCs w:val="20"/>
        </w:rPr>
        <w:t>3,53</w:t>
      </w:r>
      <w:r w:rsidR="00856257" w:rsidRPr="00F038B8">
        <w:rPr>
          <w:szCs w:val="20"/>
        </w:rPr>
        <w:t> </w:t>
      </w:r>
      <w:r w:rsidR="003228DD" w:rsidRPr="00F038B8">
        <w:rPr>
          <w:szCs w:val="20"/>
        </w:rPr>
        <w:t xml:space="preserve">Kč </w:t>
      </w:r>
      <w:r w:rsidR="00385561">
        <w:rPr>
          <w:szCs w:val="20"/>
        </w:rPr>
        <w:t xml:space="preserve">za kg </w:t>
      </w:r>
      <w:r w:rsidR="003228DD" w:rsidRPr="00F038B8">
        <w:rPr>
          <w:szCs w:val="20"/>
        </w:rPr>
        <w:t xml:space="preserve">JUT (minimální cena </w:t>
      </w:r>
      <w:r w:rsidR="00275E6A" w:rsidRPr="00F038B8">
        <w:rPr>
          <w:szCs w:val="20"/>
        </w:rPr>
        <w:t>8</w:t>
      </w:r>
      <w:r w:rsidR="00851392" w:rsidRPr="00F038B8">
        <w:rPr>
          <w:szCs w:val="20"/>
        </w:rPr>
        <w:t>1,89</w:t>
      </w:r>
      <w:r w:rsidR="00275E6A" w:rsidRPr="00F038B8">
        <w:rPr>
          <w:szCs w:val="20"/>
        </w:rPr>
        <w:t xml:space="preserve"> Kč/kg byla </w:t>
      </w:r>
      <w:r w:rsidR="00275E6A" w:rsidRPr="001B1C46">
        <w:rPr>
          <w:szCs w:val="20"/>
        </w:rPr>
        <w:t>zaznamenána v </w:t>
      </w:r>
      <w:r w:rsidR="00851392" w:rsidRPr="001B1C46">
        <w:rPr>
          <w:szCs w:val="20"/>
        </w:rPr>
        <w:t>lednu</w:t>
      </w:r>
      <w:r w:rsidR="00275E6A" w:rsidRPr="001B1C46">
        <w:rPr>
          <w:szCs w:val="20"/>
        </w:rPr>
        <w:t xml:space="preserve"> a maximální 8</w:t>
      </w:r>
      <w:r w:rsidR="00851392" w:rsidRPr="001B1C46">
        <w:rPr>
          <w:szCs w:val="20"/>
        </w:rPr>
        <w:t>4,21</w:t>
      </w:r>
      <w:r w:rsidR="00275E6A" w:rsidRPr="001B1C46">
        <w:rPr>
          <w:szCs w:val="20"/>
        </w:rPr>
        <w:t> Kč/kg v </w:t>
      </w:r>
      <w:r w:rsidR="00851392" w:rsidRPr="001B1C46">
        <w:rPr>
          <w:szCs w:val="20"/>
        </w:rPr>
        <w:t>dubnu</w:t>
      </w:r>
      <w:r w:rsidR="00275E6A" w:rsidRPr="001B1C46">
        <w:rPr>
          <w:szCs w:val="20"/>
        </w:rPr>
        <w:t>).</w:t>
      </w:r>
    </w:p>
    <w:p w:rsidR="00A96170" w:rsidRPr="001B1C46" w:rsidRDefault="00A96170" w:rsidP="00A96170">
      <w:r w:rsidRPr="001B1C46">
        <w:t>Podle předběžných výsledků za období od prosince 2013 do listopadu 2014 zahraniční obchod</w:t>
      </w:r>
      <w:r w:rsidRPr="001B1C46">
        <w:rPr>
          <w:rStyle w:val="Znakapoznpodarou"/>
        </w:rPr>
        <w:footnoteReference w:id="1"/>
      </w:r>
      <w:r w:rsidRPr="001B1C46">
        <w:rPr>
          <w:vertAlign w:val="superscript"/>
        </w:rPr>
        <w:t>)</w:t>
      </w:r>
      <w:r w:rsidRPr="001B1C46">
        <w:t xml:space="preserve"> s živým skotem vykázal kladnou bilanci 70 249 tun</w:t>
      </w:r>
      <w:r w:rsidR="0054193E" w:rsidRPr="001B1C46">
        <w:t>. Vyvezeno bylo 71</w:t>
      </w:r>
      <w:r w:rsidR="00385561">
        <w:t> </w:t>
      </w:r>
      <w:r w:rsidR="0054193E" w:rsidRPr="001B1C46">
        <w:t>371</w:t>
      </w:r>
      <w:r w:rsidR="00385561">
        <w:t> </w:t>
      </w:r>
      <w:r w:rsidR="0054193E" w:rsidRPr="001B1C46">
        <w:t>tun (+4,4</w:t>
      </w:r>
      <w:r w:rsidR="00385561">
        <w:t> </w:t>
      </w:r>
      <w:r w:rsidR="0054193E" w:rsidRPr="001B1C46">
        <w:t>%), d</w:t>
      </w:r>
      <w:r w:rsidRPr="001B1C46">
        <w:t>ovoz činil pouze 1</w:t>
      </w:r>
      <w:r w:rsidR="0097528F">
        <w:t> </w:t>
      </w:r>
      <w:r w:rsidRPr="001B1C46">
        <w:t>122</w:t>
      </w:r>
      <w:r w:rsidR="0097528F">
        <w:t> </w:t>
      </w:r>
      <w:r w:rsidRPr="001B1C46">
        <w:t>tun, i když se meziročně zvýšil o</w:t>
      </w:r>
      <w:r w:rsidR="0097528F">
        <w:t> </w:t>
      </w:r>
      <w:r w:rsidRPr="001B1C46">
        <w:t>82,1 %. Struktura vývozu se změnila ve prospěch zvířat určených k dalšímu chovu (107,3</w:t>
      </w:r>
      <w:r w:rsidR="0097528F">
        <w:t> </w:t>
      </w:r>
      <w:r w:rsidRPr="001B1C46">
        <w:t>tis.</w:t>
      </w:r>
      <w:r w:rsidR="0097528F">
        <w:t> </w:t>
      </w:r>
      <w:r w:rsidRPr="001B1C46">
        <w:t>ks, +</w:t>
      </w:r>
      <w:r w:rsidR="00DF52F6" w:rsidRPr="001B1C46">
        <w:t>17,4 %) a zvířat plemenných (8,3</w:t>
      </w:r>
      <w:r w:rsidRPr="001B1C46">
        <w:t xml:space="preserve"> tis.</w:t>
      </w:r>
      <w:r w:rsidR="0097528F">
        <w:t xml:space="preserve"> ks, +5,9 %), zatímco </w:t>
      </w:r>
      <w:r w:rsidRPr="001B1C46">
        <w:t>k porážce se jich vyvezlo o</w:t>
      </w:r>
      <w:r w:rsidR="0097528F">
        <w:t> </w:t>
      </w:r>
      <w:r w:rsidRPr="001B1C46">
        <w:t>2,6 % méně (79,6 tis.</w:t>
      </w:r>
      <w:r w:rsidR="0097528F">
        <w:t> </w:t>
      </w:r>
      <w:r w:rsidRPr="001B1C46">
        <w:t>ks). Hlavním obchodním partnerem pro vývoz živého skotu bylo tradičně Rakousko.</w:t>
      </w:r>
    </w:p>
    <w:p w:rsidR="00A96170" w:rsidRPr="00F038B8" w:rsidRDefault="00A96170" w:rsidP="00A96170">
      <w:r w:rsidRPr="001B1C46">
        <w:t>V zahraničním obchodě</w:t>
      </w:r>
      <w:r w:rsidRPr="001B1C46">
        <w:rPr>
          <w:vertAlign w:val="superscript"/>
        </w:rPr>
        <w:t>1)</w:t>
      </w:r>
      <w:r w:rsidRPr="001B1C46">
        <w:t xml:space="preserve"> s hovězím masem převažoval dovoz nad vývozem o 1</w:t>
      </w:r>
      <w:r w:rsidR="00DF52F6" w:rsidRPr="001B1C46">
        <w:t>5</w:t>
      </w:r>
      <w:r w:rsidRPr="001B1C46">
        <w:t> </w:t>
      </w:r>
      <w:r w:rsidR="00DF52F6" w:rsidRPr="001B1C46">
        <w:t>652</w:t>
      </w:r>
      <w:r w:rsidRPr="001B1C46">
        <w:t xml:space="preserve"> tun. Dovoz hovězího masa se zvýšil na </w:t>
      </w:r>
      <w:r w:rsidR="00DF52F6" w:rsidRPr="001B1C46">
        <w:t>23</w:t>
      </w:r>
      <w:r w:rsidR="0097528F">
        <w:t> </w:t>
      </w:r>
      <w:r w:rsidR="00DF52F6" w:rsidRPr="001B1C46">
        <w:t>273</w:t>
      </w:r>
      <w:r w:rsidRPr="001B1C46">
        <w:t> tun (+11,</w:t>
      </w:r>
      <w:r w:rsidR="00DF52F6" w:rsidRPr="001B1C46">
        <w:t>1</w:t>
      </w:r>
      <w:r w:rsidRPr="001B1C46">
        <w:t> %), z</w:t>
      </w:r>
      <w:r w:rsidR="00DF52F6" w:rsidRPr="001B1C46">
        <w:t xml:space="preserve">atímco vývoz klesl na 7 621 tun </w:t>
      </w:r>
      <w:r w:rsidRPr="001B1C46">
        <w:t>(</w:t>
      </w:r>
      <w:r w:rsidR="00140413">
        <w:rPr>
          <w:sz w:val="18"/>
        </w:rPr>
        <w:t>−</w:t>
      </w:r>
      <w:r w:rsidR="00DF52F6" w:rsidRPr="001B1C46">
        <w:rPr>
          <w:szCs w:val="20"/>
        </w:rPr>
        <w:t>2</w:t>
      </w:r>
      <w:r w:rsidRPr="001B1C46">
        <w:t>,</w:t>
      </w:r>
      <w:r w:rsidR="00DF52F6" w:rsidRPr="001B1C46">
        <w:t>7</w:t>
      </w:r>
      <w:r w:rsidRPr="001B1C46">
        <w:t> %).</w:t>
      </w:r>
      <w:r w:rsidR="00DF52F6" w:rsidRPr="001B1C46">
        <w:t xml:space="preserve"> </w:t>
      </w:r>
      <w:r w:rsidRPr="001B1C46">
        <w:t>Hovězí maso se dováželo nejvíce z Polska, přestože jeho množství meziročně kleslo o</w:t>
      </w:r>
      <w:r w:rsidR="0097528F">
        <w:t> </w:t>
      </w:r>
      <w:r w:rsidRPr="001B1C46">
        <w:t>13,7 %, dále z Nizozemska (+33,4 %), Německa (+32,6 %) a Irska (+54,8 %). Vyváželo se</w:t>
      </w:r>
      <w:r w:rsidRPr="00F038B8">
        <w:t xml:space="preserve"> hlavně na Slovensko (+6,9 %).</w:t>
      </w:r>
    </w:p>
    <w:p w:rsidR="007D0DE1" w:rsidRPr="00F038B8" w:rsidRDefault="007D0DE1" w:rsidP="007A57F2">
      <w:pPr>
        <w:rPr>
          <w:szCs w:val="20"/>
        </w:rPr>
      </w:pPr>
    </w:p>
    <w:p w:rsidR="00F80895" w:rsidRPr="00F038B8" w:rsidRDefault="00F80895" w:rsidP="00F80895">
      <w:pPr>
        <w:pStyle w:val="Nadpis1"/>
        <w:rPr>
          <w:szCs w:val="20"/>
        </w:rPr>
      </w:pPr>
      <w:r w:rsidRPr="00F038B8">
        <w:rPr>
          <w:szCs w:val="20"/>
        </w:rPr>
        <w:t>Prasata a vepřové maso</w:t>
      </w:r>
    </w:p>
    <w:p w:rsidR="00F80895" w:rsidRPr="00F038B8" w:rsidRDefault="00B458D0" w:rsidP="007A57F2">
      <w:pPr>
        <w:rPr>
          <w:szCs w:val="20"/>
        </w:rPr>
      </w:pPr>
      <w:r w:rsidRPr="00F038B8">
        <w:rPr>
          <w:szCs w:val="20"/>
        </w:rPr>
        <w:t>Výroba vepřového masa se v roce 201</w:t>
      </w:r>
      <w:r w:rsidR="00F0797D" w:rsidRPr="00F038B8">
        <w:rPr>
          <w:szCs w:val="20"/>
        </w:rPr>
        <w:t>4</w:t>
      </w:r>
      <w:r w:rsidRPr="00F038B8">
        <w:rPr>
          <w:szCs w:val="20"/>
        </w:rPr>
        <w:t xml:space="preserve"> </w:t>
      </w:r>
      <w:r w:rsidR="00F0797D" w:rsidRPr="00F038B8">
        <w:rPr>
          <w:szCs w:val="20"/>
        </w:rPr>
        <w:t>zvýšila</w:t>
      </w:r>
      <w:r w:rsidRPr="00F038B8">
        <w:rPr>
          <w:szCs w:val="20"/>
        </w:rPr>
        <w:t xml:space="preserve"> na 23</w:t>
      </w:r>
      <w:r w:rsidR="00F0797D" w:rsidRPr="00F038B8">
        <w:rPr>
          <w:szCs w:val="20"/>
        </w:rPr>
        <w:t>5</w:t>
      </w:r>
      <w:r w:rsidR="00C045FA" w:rsidRPr="00F038B8">
        <w:rPr>
          <w:szCs w:val="20"/>
        </w:rPr>
        <w:t> </w:t>
      </w:r>
      <w:r w:rsidR="00F0797D" w:rsidRPr="00F038B8">
        <w:rPr>
          <w:szCs w:val="20"/>
        </w:rPr>
        <w:t>991</w:t>
      </w:r>
      <w:r w:rsidR="00C045FA" w:rsidRPr="00F038B8">
        <w:rPr>
          <w:szCs w:val="20"/>
        </w:rPr>
        <w:t> </w:t>
      </w:r>
      <w:r w:rsidRPr="00F038B8">
        <w:rPr>
          <w:szCs w:val="20"/>
        </w:rPr>
        <w:t>tun (</w:t>
      </w:r>
      <w:r w:rsidR="00F0797D" w:rsidRPr="00F038B8">
        <w:rPr>
          <w:szCs w:val="20"/>
        </w:rPr>
        <w:t>+0,7</w:t>
      </w:r>
      <w:r w:rsidRPr="00F038B8">
        <w:rPr>
          <w:szCs w:val="20"/>
        </w:rPr>
        <w:t> %).</w:t>
      </w:r>
    </w:p>
    <w:p w:rsidR="00F80895" w:rsidRPr="00F038B8" w:rsidRDefault="00275E6A" w:rsidP="007A57F2">
      <w:pPr>
        <w:rPr>
          <w:szCs w:val="20"/>
        </w:rPr>
      </w:pPr>
      <w:r w:rsidRPr="00F038B8">
        <w:rPr>
          <w:szCs w:val="20"/>
        </w:rPr>
        <w:t>Ceny zemědělských výrobců jatečných prasat v roce 201</w:t>
      </w:r>
      <w:r w:rsidR="003D73FB" w:rsidRPr="00F038B8">
        <w:rPr>
          <w:szCs w:val="20"/>
        </w:rPr>
        <w:t>4</w:t>
      </w:r>
      <w:r w:rsidRPr="00F038B8">
        <w:rPr>
          <w:szCs w:val="20"/>
        </w:rPr>
        <w:t xml:space="preserve"> </w:t>
      </w:r>
      <w:r w:rsidR="007767F7" w:rsidRPr="00F038B8">
        <w:rPr>
          <w:szCs w:val="20"/>
        </w:rPr>
        <w:t xml:space="preserve">poklesly </w:t>
      </w:r>
      <w:r w:rsidRPr="00F038B8">
        <w:rPr>
          <w:szCs w:val="20"/>
        </w:rPr>
        <w:t>o</w:t>
      </w:r>
      <w:r w:rsidR="00C045FA" w:rsidRPr="00F038B8">
        <w:rPr>
          <w:szCs w:val="20"/>
        </w:rPr>
        <w:t> </w:t>
      </w:r>
      <w:r w:rsidR="007767F7" w:rsidRPr="00F038B8">
        <w:rPr>
          <w:szCs w:val="20"/>
        </w:rPr>
        <w:t>1,3</w:t>
      </w:r>
      <w:r w:rsidRPr="00F038B8">
        <w:rPr>
          <w:szCs w:val="20"/>
        </w:rPr>
        <w:t> %. Zemědělci prodávali jatečná prasata za průměrnou cenu 33,</w:t>
      </w:r>
      <w:r w:rsidR="00A56229" w:rsidRPr="00F038B8">
        <w:rPr>
          <w:szCs w:val="20"/>
        </w:rPr>
        <w:t>00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>Kč za</w:t>
      </w:r>
      <w:r w:rsidR="0097528F">
        <w:rPr>
          <w:szCs w:val="20"/>
        </w:rPr>
        <w:t xml:space="preserve"> </w:t>
      </w:r>
      <w:r w:rsidRPr="00F038B8">
        <w:rPr>
          <w:szCs w:val="20"/>
        </w:rPr>
        <w:t>kg</w:t>
      </w:r>
      <w:r w:rsidR="0097528F">
        <w:rPr>
          <w:szCs w:val="20"/>
        </w:rPr>
        <w:t xml:space="preserve"> </w:t>
      </w:r>
      <w:r w:rsidRPr="00F038B8">
        <w:rPr>
          <w:szCs w:val="20"/>
        </w:rPr>
        <w:t>v živém a 42,</w:t>
      </w:r>
      <w:r w:rsidR="00A56229" w:rsidRPr="00F038B8">
        <w:rPr>
          <w:szCs w:val="20"/>
        </w:rPr>
        <w:t>40</w:t>
      </w:r>
      <w:r w:rsidR="00856257" w:rsidRPr="00F038B8">
        <w:rPr>
          <w:szCs w:val="20"/>
        </w:rPr>
        <w:t> </w:t>
      </w:r>
      <w:r w:rsidRPr="00F038B8">
        <w:rPr>
          <w:szCs w:val="20"/>
        </w:rPr>
        <w:t xml:space="preserve">Kč za kg v jatečné hmotnosti (minimální cena </w:t>
      </w:r>
      <w:r w:rsidR="006C25D5" w:rsidRPr="00F038B8">
        <w:rPr>
          <w:szCs w:val="20"/>
        </w:rPr>
        <w:t>38,1</w:t>
      </w:r>
      <w:r w:rsidRPr="00F038B8">
        <w:rPr>
          <w:szCs w:val="20"/>
        </w:rPr>
        <w:t>1</w:t>
      </w:r>
      <w:r w:rsidR="00856257" w:rsidRPr="00F038B8">
        <w:rPr>
          <w:szCs w:val="20"/>
        </w:rPr>
        <w:t> </w:t>
      </w:r>
      <w:r w:rsidR="00CA30AE" w:rsidRPr="00F038B8">
        <w:rPr>
          <w:szCs w:val="20"/>
        </w:rPr>
        <w:t>Kč/kg byla v </w:t>
      </w:r>
      <w:r w:rsidR="006C25D5" w:rsidRPr="00F038B8">
        <w:rPr>
          <w:szCs w:val="20"/>
        </w:rPr>
        <w:t>prosinci</w:t>
      </w:r>
      <w:r w:rsidR="00CA30AE" w:rsidRPr="00F038B8">
        <w:rPr>
          <w:szCs w:val="20"/>
        </w:rPr>
        <w:t>, maximální 4</w:t>
      </w:r>
      <w:r w:rsidR="006C25D5" w:rsidRPr="00F038B8">
        <w:rPr>
          <w:szCs w:val="20"/>
        </w:rPr>
        <w:t>5</w:t>
      </w:r>
      <w:r w:rsidR="00CA30AE" w:rsidRPr="00F038B8">
        <w:rPr>
          <w:szCs w:val="20"/>
        </w:rPr>
        <w:t>,</w:t>
      </w:r>
      <w:r w:rsidR="006C25D5" w:rsidRPr="00F038B8">
        <w:rPr>
          <w:szCs w:val="20"/>
        </w:rPr>
        <w:t>44</w:t>
      </w:r>
      <w:r w:rsidR="00856257" w:rsidRPr="00F038B8">
        <w:rPr>
          <w:szCs w:val="20"/>
        </w:rPr>
        <w:t> </w:t>
      </w:r>
      <w:r w:rsidR="00CA30AE" w:rsidRPr="00F038B8">
        <w:rPr>
          <w:szCs w:val="20"/>
        </w:rPr>
        <w:t>Kč/kg v </w:t>
      </w:r>
      <w:r w:rsidR="006C25D5" w:rsidRPr="00F038B8">
        <w:rPr>
          <w:szCs w:val="20"/>
        </w:rPr>
        <w:t>červenci</w:t>
      </w:r>
      <w:r w:rsidR="00CA30AE" w:rsidRPr="00F038B8">
        <w:rPr>
          <w:szCs w:val="20"/>
        </w:rPr>
        <w:t>).</w:t>
      </w:r>
    </w:p>
    <w:p w:rsidR="007934CB" w:rsidRPr="00F038B8" w:rsidRDefault="007934CB" w:rsidP="007934CB">
      <w:r w:rsidRPr="00F038B8">
        <w:t>Bilance zahraničního obchodu</w:t>
      </w:r>
      <w:r w:rsidRPr="00F038B8">
        <w:rPr>
          <w:vertAlign w:val="superscript"/>
        </w:rPr>
        <w:t>1)</w:t>
      </w:r>
      <w:r w:rsidRPr="00F038B8">
        <w:t xml:space="preserve"> s živými prasaty za období</w:t>
      </w:r>
      <w:r w:rsidR="0097528F">
        <w:t xml:space="preserve"> </w:t>
      </w:r>
      <w:r w:rsidRPr="00F038B8">
        <w:t>od prosince 2013 do listopadu 2014 byla kladná (+8 752 tun). Dovezeno bylo 19 714 tun (</w:t>
      </w:r>
      <w:r w:rsidR="0097528F">
        <w:rPr>
          <w:sz w:val="18"/>
        </w:rPr>
        <w:t>−</w:t>
      </w:r>
      <w:r w:rsidRPr="00F038B8">
        <w:t>7,0 %), vyvezeno 28 466 tun (+17,2 %) živých prasat. Meziročně byl zaznamenán pokles dovozu selat (na 308,9</w:t>
      </w:r>
      <w:r w:rsidR="0097528F">
        <w:t> </w:t>
      </w:r>
      <w:r w:rsidRPr="00F038B8">
        <w:t>tis.</w:t>
      </w:r>
      <w:r w:rsidR="0097528F">
        <w:t> </w:t>
      </w:r>
      <w:r w:rsidRPr="00F038B8">
        <w:t>ks,</w:t>
      </w:r>
      <w:r w:rsidR="0097528F">
        <w:t xml:space="preserve"> </w:t>
      </w:r>
      <w:r w:rsidR="0097528F">
        <w:rPr>
          <w:sz w:val="18"/>
          <w:szCs w:val="18"/>
        </w:rPr>
        <w:t>−</w:t>
      </w:r>
      <w:r w:rsidRPr="00F038B8">
        <w:t>17,9</w:t>
      </w:r>
      <w:r w:rsidR="0097528F">
        <w:t> </w:t>
      </w:r>
      <w:r w:rsidRPr="00F038B8">
        <w:t>%), jejich zvýšený vývoz (40,4</w:t>
      </w:r>
      <w:r w:rsidR="0097528F">
        <w:t> </w:t>
      </w:r>
      <w:r w:rsidRPr="00F038B8">
        <w:t>tis.</w:t>
      </w:r>
      <w:r w:rsidR="0097528F">
        <w:t> </w:t>
      </w:r>
      <w:r w:rsidRPr="00F038B8">
        <w:t>ks, +71,3 %) a vyšší vývoz prasat určených k porážce (230,7</w:t>
      </w:r>
      <w:r w:rsidR="0097528F">
        <w:t> </w:t>
      </w:r>
      <w:r w:rsidRPr="00F038B8">
        <w:t>tis.</w:t>
      </w:r>
      <w:r w:rsidR="0097528F">
        <w:t> </w:t>
      </w:r>
      <w:r w:rsidRPr="00F038B8">
        <w:t xml:space="preserve">ks, +17,4 %). Živá prasata se dovážela z Německa, Dánska, Nizozemska, vyvážela se na Slovensko, do Maďarska a Německa. </w:t>
      </w:r>
    </w:p>
    <w:p w:rsidR="007934CB" w:rsidRPr="00F038B8" w:rsidRDefault="007934CB" w:rsidP="007934CB">
      <w:r w:rsidRPr="00F038B8">
        <w:t>Záporná bilance zahraničního obchodu</w:t>
      </w:r>
      <w:r w:rsidRPr="00F038B8">
        <w:rPr>
          <w:vertAlign w:val="superscript"/>
        </w:rPr>
        <w:t>1)</w:t>
      </w:r>
      <w:r w:rsidRPr="00F038B8">
        <w:t xml:space="preserve"> s vepřovým masem se prohloubila na </w:t>
      </w:r>
      <w:r w:rsidR="0097528F" w:rsidRPr="0097528F">
        <w:rPr>
          <w:sz w:val="18"/>
        </w:rPr>
        <w:t>−</w:t>
      </w:r>
      <w:r w:rsidRPr="00F038B8">
        <w:t>196 530 tun a</w:t>
      </w:r>
      <w:r w:rsidR="004938BC">
        <w:t> </w:t>
      </w:r>
      <w:r w:rsidRPr="00F038B8">
        <w:t>představovala 238 901 tun (+5,9 %) dovezeného a 42 371 tun (</w:t>
      </w:r>
      <w:r w:rsidR="0097528F">
        <w:rPr>
          <w:sz w:val="18"/>
          <w:szCs w:val="18"/>
        </w:rPr>
        <w:t>−</w:t>
      </w:r>
      <w:r w:rsidRPr="00F038B8">
        <w:rPr>
          <w:szCs w:val="20"/>
        </w:rPr>
        <w:t>0</w:t>
      </w:r>
      <w:r w:rsidRPr="00F038B8">
        <w:t>,2 %) vyvezeného vepřového masa. Vepřové maso pocházelo hlavně z Německa (+7,1 %), Španělska (+18,5 %) a Polska (+9,1 %). Dominantní postavení ve vývozu zaujímalo Slovensko (</w:t>
      </w:r>
      <w:r w:rsidR="0097528F">
        <w:rPr>
          <w:sz w:val="18"/>
        </w:rPr>
        <w:t>−</w:t>
      </w:r>
      <w:r w:rsidRPr="00F038B8">
        <w:t>11,1 %).</w:t>
      </w:r>
    </w:p>
    <w:p w:rsidR="007934CB" w:rsidRPr="00F038B8" w:rsidRDefault="007934CB" w:rsidP="00F149D3">
      <w:pPr>
        <w:pStyle w:val="Nadpis1"/>
        <w:rPr>
          <w:szCs w:val="20"/>
        </w:rPr>
      </w:pPr>
    </w:p>
    <w:p w:rsidR="00F80895" w:rsidRPr="00F038B8" w:rsidRDefault="00F80895" w:rsidP="00F149D3">
      <w:pPr>
        <w:pStyle w:val="Nadpis1"/>
        <w:rPr>
          <w:szCs w:val="20"/>
        </w:rPr>
      </w:pPr>
      <w:r w:rsidRPr="00F038B8">
        <w:rPr>
          <w:szCs w:val="20"/>
        </w:rPr>
        <w:t>Drůbež a drůbeží maso</w:t>
      </w:r>
    </w:p>
    <w:p w:rsidR="00F80895" w:rsidRPr="00F038B8" w:rsidRDefault="00722BEC" w:rsidP="007A57F2">
      <w:pPr>
        <w:rPr>
          <w:szCs w:val="20"/>
        </w:rPr>
      </w:pPr>
      <w:r w:rsidRPr="00F038B8">
        <w:rPr>
          <w:szCs w:val="20"/>
        </w:rPr>
        <w:t>Výroba drůbežího masa se v roce 201</w:t>
      </w:r>
      <w:r w:rsidR="007E3F1F" w:rsidRPr="00F038B8">
        <w:rPr>
          <w:szCs w:val="20"/>
        </w:rPr>
        <w:t>4</w:t>
      </w:r>
      <w:r w:rsidRPr="00F038B8">
        <w:rPr>
          <w:szCs w:val="20"/>
        </w:rPr>
        <w:t xml:space="preserve"> </w:t>
      </w:r>
      <w:r w:rsidR="007E3F1F" w:rsidRPr="00F038B8">
        <w:rPr>
          <w:szCs w:val="20"/>
        </w:rPr>
        <w:t xml:space="preserve">zvýšila </w:t>
      </w:r>
      <w:r w:rsidR="0097528F">
        <w:rPr>
          <w:szCs w:val="20"/>
        </w:rPr>
        <w:t>o </w:t>
      </w:r>
      <w:r w:rsidR="007E3F1F" w:rsidRPr="00F038B8">
        <w:rPr>
          <w:szCs w:val="20"/>
        </w:rPr>
        <w:t>0</w:t>
      </w:r>
      <w:r w:rsidR="003B7061" w:rsidRPr="00F038B8">
        <w:rPr>
          <w:szCs w:val="20"/>
        </w:rPr>
        <w:t>,</w:t>
      </w:r>
      <w:r w:rsidR="007E3F1F" w:rsidRPr="00F038B8">
        <w:rPr>
          <w:szCs w:val="20"/>
        </w:rPr>
        <w:t>8</w:t>
      </w:r>
      <w:r w:rsidR="00F149D3" w:rsidRPr="00F038B8">
        <w:rPr>
          <w:szCs w:val="20"/>
        </w:rPr>
        <w:t> </w:t>
      </w:r>
      <w:r w:rsidR="003B7061" w:rsidRPr="00F038B8">
        <w:rPr>
          <w:szCs w:val="20"/>
        </w:rPr>
        <w:t xml:space="preserve">% </w:t>
      </w:r>
      <w:r w:rsidR="007E3F1F" w:rsidRPr="00F038B8">
        <w:rPr>
          <w:szCs w:val="20"/>
        </w:rPr>
        <w:t>na 149</w:t>
      </w:r>
      <w:r w:rsidR="00C045FA" w:rsidRPr="00F038B8">
        <w:rPr>
          <w:szCs w:val="20"/>
        </w:rPr>
        <w:t> </w:t>
      </w:r>
      <w:r w:rsidR="007E3F1F" w:rsidRPr="00F038B8">
        <w:rPr>
          <w:szCs w:val="20"/>
        </w:rPr>
        <w:t>410</w:t>
      </w:r>
      <w:r w:rsidR="00C045FA" w:rsidRPr="00F038B8">
        <w:rPr>
          <w:szCs w:val="20"/>
        </w:rPr>
        <w:t> </w:t>
      </w:r>
      <w:r w:rsidRPr="00F038B8">
        <w:rPr>
          <w:szCs w:val="20"/>
        </w:rPr>
        <w:t>tun</w:t>
      </w:r>
      <w:r w:rsidR="003B7061" w:rsidRPr="00F038B8">
        <w:rPr>
          <w:szCs w:val="20"/>
        </w:rPr>
        <w:t>.</w:t>
      </w:r>
    </w:p>
    <w:p w:rsidR="00CA30AE" w:rsidRPr="00F038B8" w:rsidRDefault="00A7081B" w:rsidP="007A57F2">
      <w:r w:rsidRPr="00F038B8">
        <w:t>Ceny zemědělských výrobců jatečných kuřat byly</w:t>
      </w:r>
      <w:r w:rsidR="00801AB9" w:rsidRPr="00F038B8">
        <w:t xml:space="preserve"> v roce 201</w:t>
      </w:r>
      <w:r w:rsidR="006C25D5" w:rsidRPr="00F038B8">
        <w:t>4</w:t>
      </w:r>
      <w:r w:rsidRPr="00F038B8">
        <w:t xml:space="preserve"> o</w:t>
      </w:r>
      <w:r w:rsidR="0097528F">
        <w:t> </w:t>
      </w:r>
      <w:r w:rsidR="006C25D5" w:rsidRPr="00F038B8">
        <w:t>3,5</w:t>
      </w:r>
      <w:r w:rsidRPr="00F038B8">
        <w:t> %</w:t>
      </w:r>
      <w:r w:rsidR="00801AB9" w:rsidRPr="00F038B8">
        <w:t xml:space="preserve"> </w:t>
      </w:r>
      <w:r w:rsidR="006C25D5" w:rsidRPr="00F038B8">
        <w:t>nižší</w:t>
      </w:r>
      <w:r w:rsidRPr="00F038B8">
        <w:t xml:space="preserve"> než v roce 201</w:t>
      </w:r>
      <w:r w:rsidR="006C25D5" w:rsidRPr="00F038B8">
        <w:t>3</w:t>
      </w:r>
      <w:r w:rsidRPr="00F038B8">
        <w:t xml:space="preserve">. </w:t>
      </w:r>
      <w:r w:rsidR="00CA30AE" w:rsidRPr="00F038B8">
        <w:t>Průměrná cena jatečný</w:t>
      </w:r>
      <w:r w:rsidRPr="00F038B8">
        <w:t>ch kuřat I.</w:t>
      </w:r>
      <w:r w:rsidR="0097528F">
        <w:t> </w:t>
      </w:r>
      <w:r w:rsidRPr="00F038B8">
        <w:t>třídy jakosti byla 2</w:t>
      </w:r>
      <w:r w:rsidR="006C25D5" w:rsidRPr="00F038B8">
        <w:t>3</w:t>
      </w:r>
      <w:r w:rsidR="00CA30AE" w:rsidRPr="00F038B8">
        <w:t>,</w:t>
      </w:r>
      <w:r w:rsidR="006C25D5" w:rsidRPr="00F038B8">
        <w:t>86</w:t>
      </w:r>
      <w:r w:rsidR="00856257" w:rsidRPr="00F038B8">
        <w:t> </w:t>
      </w:r>
      <w:r w:rsidR="00CA30AE" w:rsidRPr="00F038B8">
        <w:t>Kč za</w:t>
      </w:r>
      <w:r w:rsidR="00856257" w:rsidRPr="00F038B8">
        <w:t> </w:t>
      </w:r>
      <w:r w:rsidR="00CA30AE" w:rsidRPr="00F038B8">
        <w:t>kg živé hmotnosti (minimální cena 23,</w:t>
      </w:r>
      <w:r w:rsidR="0047587C" w:rsidRPr="00F038B8">
        <w:t>00</w:t>
      </w:r>
      <w:r w:rsidR="00856257" w:rsidRPr="00F038B8">
        <w:t> </w:t>
      </w:r>
      <w:r w:rsidR="00CA30AE" w:rsidRPr="00F038B8">
        <w:t>Kč/kg byla v </w:t>
      </w:r>
      <w:r w:rsidR="0047587C" w:rsidRPr="00F038B8">
        <w:t>únoru</w:t>
      </w:r>
      <w:r w:rsidR="00CA30AE" w:rsidRPr="00F038B8">
        <w:t>, maximální 2</w:t>
      </w:r>
      <w:r w:rsidR="0047587C" w:rsidRPr="00F038B8">
        <w:t>4,74</w:t>
      </w:r>
      <w:r w:rsidR="00856257" w:rsidRPr="00F038B8">
        <w:t> </w:t>
      </w:r>
      <w:r w:rsidR="00CA30AE" w:rsidRPr="00F038B8">
        <w:t>Kč/kg v </w:t>
      </w:r>
      <w:r w:rsidR="0047587C" w:rsidRPr="00F038B8">
        <w:t>lednu</w:t>
      </w:r>
      <w:r w:rsidR="00CA30AE" w:rsidRPr="00F038B8">
        <w:t>).</w:t>
      </w:r>
    </w:p>
    <w:p w:rsidR="007934CB" w:rsidRPr="00F038B8" w:rsidRDefault="007934CB" w:rsidP="007934CB">
      <w:r w:rsidRPr="00F038B8">
        <w:t>Zahraniční obchod</w:t>
      </w:r>
      <w:r w:rsidRPr="00F038B8">
        <w:rPr>
          <w:vertAlign w:val="superscript"/>
        </w:rPr>
        <w:t>1)</w:t>
      </w:r>
      <w:r w:rsidRPr="00F038B8">
        <w:t xml:space="preserve"> s živou drůbeží v období od prosince 2013 do listopadu 2014 vykázal kladnou bilanci 39 601 tun, z toho dovoz činil 4 181 tun (</w:t>
      </w:r>
      <w:r w:rsidR="0097528F">
        <w:rPr>
          <w:sz w:val="18"/>
        </w:rPr>
        <w:t>−</w:t>
      </w:r>
      <w:r w:rsidRPr="00F038B8">
        <w:rPr>
          <w:szCs w:val="20"/>
        </w:rPr>
        <w:t>33,1</w:t>
      </w:r>
      <w:r w:rsidRPr="00F038B8">
        <w:t> %) a vývoz 43 782 tun (+4,8 %). Vzhledem k předchozímu roku se výrazně změnil obchod s jednodenními mláďaty drůbeže. Kuřat masného i nosného typu bylo dovezeno 13 263 tis. ks (</w:t>
      </w:r>
      <w:r w:rsidR="0097528F">
        <w:rPr>
          <w:sz w:val="18"/>
        </w:rPr>
        <w:t>−</w:t>
      </w:r>
      <w:r w:rsidRPr="00F038B8">
        <w:t>28,5 %),</w:t>
      </w:r>
      <w:r w:rsidR="00AC7E0C">
        <w:t xml:space="preserve"> </w:t>
      </w:r>
      <w:r w:rsidRPr="00F038B8">
        <w:t>vyvezeno 101 318 tis. ks (+29,3 %). K</w:t>
      </w:r>
      <w:r w:rsidR="00F14DAF">
        <w:t> </w:t>
      </w:r>
      <w:r w:rsidRPr="00F038B8">
        <w:t>poklesu dovozu došlo i u</w:t>
      </w:r>
      <w:r w:rsidR="00F14DAF">
        <w:t> </w:t>
      </w:r>
      <w:r w:rsidRPr="00F038B8">
        <w:t>drůbeže určené k porážce, kromě kachen, se kterými se obchodovalo oběma směry v trojnásobném, i když nevýznamném množství. Živá drůbež se dovážela hlavně z Německa, Slovenska a Maďarska, vyvážela se do Polska, na Slovensko a do Německa.</w:t>
      </w:r>
    </w:p>
    <w:p w:rsidR="007934CB" w:rsidRPr="00F038B8" w:rsidRDefault="007934CB" w:rsidP="007934CB">
      <w:r w:rsidRPr="00F038B8">
        <w:t>Bilance zahraničního obchodu</w:t>
      </w:r>
      <w:r w:rsidRPr="00F038B8">
        <w:rPr>
          <w:vertAlign w:val="superscript"/>
        </w:rPr>
        <w:t>1)</w:t>
      </w:r>
      <w:r w:rsidRPr="00F038B8">
        <w:t xml:space="preserve"> s drůbežím masem byla záporná (</w:t>
      </w:r>
      <w:r w:rsidR="00F14DAF">
        <w:rPr>
          <w:sz w:val="18"/>
        </w:rPr>
        <w:t>−</w:t>
      </w:r>
      <w:r w:rsidRPr="00F038B8">
        <w:t>65 604 tun). Dovoz i vývoz zůstaly meziročně na stejné úrovni, drůbežího masa se dovezlo 95 417 tun (+0,1 %) a vyvezlo 29 814 tun (</w:t>
      </w:r>
      <w:r w:rsidR="00F14DAF">
        <w:rPr>
          <w:sz w:val="18"/>
        </w:rPr>
        <w:t>−</w:t>
      </w:r>
      <w:r w:rsidRPr="00F038B8">
        <w:rPr>
          <w:szCs w:val="20"/>
        </w:rPr>
        <w:t>0</w:t>
      </w:r>
      <w:r w:rsidRPr="00F038B8">
        <w:t>,6 %). Nejvíce drůbežího masa se dovezlo z Polska (+15,4 %), ale také z Brazílie (</w:t>
      </w:r>
      <w:r w:rsidR="00F14DAF">
        <w:rPr>
          <w:sz w:val="18"/>
          <w:szCs w:val="18"/>
        </w:rPr>
        <w:t>−</w:t>
      </w:r>
      <w:r w:rsidRPr="00F038B8">
        <w:t>32,4 %</w:t>
      </w:r>
      <w:r w:rsidRPr="00F038B8">
        <w:rPr>
          <w:sz w:val="22"/>
        </w:rPr>
        <w:t>)</w:t>
      </w:r>
      <w:r w:rsidRPr="00F038B8">
        <w:t xml:space="preserve"> a Maďarska (</w:t>
      </w:r>
      <w:r w:rsidR="00F14DAF">
        <w:rPr>
          <w:sz w:val="18"/>
          <w:szCs w:val="18"/>
        </w:rPr>
        <w:t>−</w:t>
      </w:r>
      <w:r w:rsidRPr="00F038B8">
        <w:t>25,5 %), většina vývozů směřovala na Slovensko (+4,3 %).</w:t>
      </w:r>
    </w:p>
    <w:p w:rsidR="007934CB" w:rsidRPr="00F038B8" w:rsidRDefault="007934CB" w:rsidP="00F80895">
      <w:pPr>
        <w:pStyle w:val="Nadpis1"/>
      </w:pPr>
    </w:p>
    <w:p w:rsidR="00F80895" w:rsidRPr="00F038B8" w:rsidRDefault="00F80895" w:rsidP="00F80895">
      <w:pPr>
        <w:pStyle w:val="Nadpis1"/>
      </w:pPr>
      <w:r w:rsidRPr="00F038B8">
        <w:t>Mléko a mléčné výrobky</w:t>
      </w:r>
    </w:p>
    <w:p w:rsidR="00F80895" w:rsidRPr="00F038B8" w:rsidRDefault="0000560F" w:rsidP="007A57F2">
      <w:r w:rsidRPr="00F038B8">
        <w:t>V roce 201</w:t>
      </w:r>
      <w:r w:rsidR="00F0797D" w:rsidRPr="00F038B8">
        <w:t>4</w:t>
      </w:r>
      <w:r w:rsidRPr="00F038B8">
        <w:t xml:space="preserve"> dosáhl nákup mléka 2 3</w:t>
      </w:r>
      <w:r w:rsidR="007F31BE" w:rsidRPr="00F038B8">
        <w:t>50,7</w:t>
      </w:r>
      <w:r w:rsidR="00F14DAF">
        <w:t> </w:t>
      </w:r>
      <w:r w:rsidRPr="00F038B8">
        <w:t>milionů litrů (</w:t>
      </w:r>
      <w:r w:rsidR="007F31BE" w:rsidRPr="00F038B8">
        <w:t>+1</w:t>
      </w:r>
      <w:r w:rsidRPr="00F038B8">
        <w:t>,</w:t>
      </w:r>
      <w:r w:rsidR="007F31BE" w:rsidRPr="00F038B8">
        <w:t>3</w:t>
      </w:r>
      <w:r w:rsidRPr="00F038B8">
        <w:t> %).</w:t>
      </w:r>
    </w:p>
    <w:p w:rsidR="00F80895" w:rsidRPr="00F038B8" w:rsidRDefault="00CA30AE" w:rsidP="007A57F2">
      <w:r w:rsidRPr="00F038B8">
        <w:t>Průměrná cena mléka v jakostní třídě</w:t>
      </w:r>
      <w:r w:rsidR="00D5788A">
        <w:t> </w:t>
      </w:r>
      <w:r w:rsidRPr="00F038B8">
        <w:t xml:space="preserve">Q </w:t>
      </w:r>
      <w:r w:rsidR="00176505" w:rsidRPr="00F038B8">
        <w:t>b</w:t>
      </w:r>
      <w:r w:rsidRPr="00F038B8">
        <w:t xml:space="preserve">yla </w:t>
      </w:r>
      <w:r w:rsidR="004020F2" w:rsidRPr="00F038B8">
        <w:t>9</w:t>
      </w:r>
      <w:r w:rsidRPr="00F038B8">
        <w:t>,</w:t>
      </w:r>
      <w:r w:rsidR="004020F2" w:rsidRPr="00F038B8">
        <w:t>5</w:t>
      </w:r>
      <w:r w:rsidRPr="00F038B8">
        <w:t>0</w:t>
      </w:r>
      <w:r w:rsidR="00F14DAF">
        <w:t> </w:t>
      </w:r>
      <w:r w:rsidRPr="00F038B8">
        <w:t>Kč za litr</w:t>
      </w:r>
      <w:r w:rsidR="00856257" w:rsidRPr="00F038B8">
        <w:t xml:space="preserve"> a vzrostla o</w:t>
      </w:r>
      <w:r w:rsidR="00F14DAF">
        <w:t> </w:t>
      </w:r>
      <w:r w:rsidR="004020F2" w:rsidRPr="00F038B8">
        <w:t>13,1</w:t>
      </w:r>
      <w:r w:rsidR="00856257" w:rsidRPr="00F038B8">
        <w:t> %.</w:t>
      </w:r>
      <w:r w:rsidRPr="00F038B8">
        <w:t xml:space="preserve"> Minima </w:t>
      </w:r>
      <w:r w:rsidR="004020F2" w:rsidRPr="00F038B8">
        <w:t>9,01</w:t>
      </w:r>
      <w:r w:rsidR="00856257" w:rsidRPr="00F038B8">
        <w:t> </w:t>
      </w:r>
      <w:r w:rsidR="004020F2" w:rsidRPr="00F038B8">
        <w:t>Kč/l dosáhla v prosinci a maxima 9,81</w:t>
      </w:r>
      <w:r w:rsidR="00856257" w:rsidRPr="00F038B8">
        <w:t> </w:t>
      </w:r>
      <w:r w:rsidR="00176505" w:rsidRPr="00F038B8">
        <w:t xml:space="preserve">Kč/l </w:t>
      </w:r>
      <w:r w:rsidR="004020F2" w:rsidRPr="00F038B8">
        <w:t>v dubnu</w:t>
      </w:r>
      <w:r w:rsidR="00176505" w:rsidRPr="00F038B8">
        <w:t>.</w:t>
      </w:r>
    </w:p>
    <w:p w:rsidR="007934CB" w:rsidRPr="00F038B8" w:rsidRDefault="007934CB" w:rsidP="007934CB">
      <w:r w:rsidRPr="00F038B8">
        <w:t>V zahraničním obchodě</w:t>
      </w:r>
      <w:r w:rsidRPr="00F038B8">
        <w:rPr>
          <w:vertAlign w:val="superscript"/>
        </w:rPr>
        <w:t>1)</w:t>
      </w:r>
      <w:r w:rsidRPr="00F038B8">
        <w:t xml:space="preserve"> s mlékem a mléčnými výrobky výrazně převyšoval vývoz nad dovozem, a to o</w:t>
      </w:r>
      <w:r w:rsidR="00F14DAF">
        <w:t> </w:t>
      </w:r>
      <w:r w:rsidRPr="00F038B8">
        <w:t>691 095 tun. Obchod v obou směrech se zvýšil, dovoz na 273 134 tun (+7,3 %), vývoz na 964 228 tun (+7,2 %). Dovoz se zvýšil u</w:t>
      </w:r>
      <w:r w:rsidR="00F14DAF">
        <w:t> </w:t>
      </w:r>
      <w:r w:rsidRPr="00F038B8">
        <w:t xml:space="preserve">mléka a smetany (+0,4 %), jogurtů </w:t>
      </w:r>
      <w:r w:rsidRPr="001B1C46">
        <w:t xml:space="preserve">a zakysaných mléčných výrobků (+1,9 %) a sýrů a tvarohu </w:t>
      </w:r>
      <w:r w:rsidRPr="001B1C46">
        <w:rPr>
          <w:szCs w:val="20"/>
        </w:rPr>
        <w:t>(+4,</w:t>
      </w:r>
      <w:r w:rsidRPr="001B1C46">
        <w:t>3 %), naopak mírně poklesl u</w:t>
      </w:r>
      <w:r w:rsidR="00F14DAF">
        <w:t> </w:t>
      </w:r>
      <w:r w:rsidRPr="001B1C46">
        <w:t>másla (</w:t>
      </w:r>
      <w:r w:rsidR="00F14DAF">
        <w:rPr>
          <w:sz w:val="18"/>
        </w:rPr>
        <w:t>−</w:t>
      </w:r>
      <w:r w:rsidRPr="001B1C46">
        <w:rPr>
          <w:szCs w:val="20"/>
        </w:rPr>
        <w:t>1,</w:t>
      </w:r>
      <w:r w:rsidR="00DF52F6" w:rsidRPr="001B1C46">
        <w:rPr>
          <w:szCs w:val="20"/>
        </w:rPr>
        <w:t>3</w:t>
      </w:r>
      <w:r w:rsidRPr="001B1C46">
        <w:t> %). Sýrů a tvarohu se vyvezlo přibližně stejně jako v předchozím období (+0,4 %), vyšší vývoz byl zaznamenán u mléka a smetany (+9,4 %) a másla (+26,7 %), naopak nižší u</w:t>
      </w:r>
      <w:r w:rsidRPr="00F038B8">
        <w:t xml:space="preserve"> jogurtů a zakysaných mléčných výrobků (</w:t>
      </w:r>
      <w:r w:rsidR="00F14DAF">
        <w:rPr>
          <w:sz w:val="18"/>
        </w:rPr>
        <w:t>−</w:t>
      </w:r>
      <w:r w:rsidRPr="00F038B8">
        <w:t>8,6 %). Na obchodu s mlékem a mléčnými výrobky se nejvíce podílelo Německo (dovoz +12,1 %, vývoz +18,8 %) a Slovensko (dovoz +12,9 %, vývoz +7,2 %), na dovozu také Polsko (</w:t>
      </w:r>
      <w:r w:rsidR="00F14DAF">
        <w:rPr>
          <w:sz w:val="18"/>
          <w:szCs w:val="18"/>
        </w:rPr>
        <w:t>−</w:t>
      </w:r>
      <w:r w:rsidRPr="00F038B8">
        <w:t>5,3 %) a na vývozu Itálie (</w:t>
      </w:r>
      <w:r w:rsidR="00F14DAF">
        <w:rPr>
          <w:sz w:val="18"/>
        </w:rPr>
        <w:t>−</w:t>
      </w:r>
      <w:r w:rsidRPr="00F038B8">
        <w:t>12,4 %).</w:t>
      </w:r>
    </w:p>
    <w:p w:rsidR="004C1B71" w:rsidRPr="00F038B8" w:rsidRDefault="004C1B71" w:rsidP="007A57F2"/>
    <w:p w:rsidR="00D209A7" w:rsidRPr="00F038B8" w:rsidRDefault="00D209A7" w:rsidP="00D209A7">
      <w:pPr>
        <w:pStyle w:val="Poznmky0"/>
      </w:pPr>
      <w:r w:rsidRPr="00F038B8">
        <w:t>Poznámky</w:t>
      </w:r>
      <w:r w:rsidR="002C76AB" w:rsidRPr="00F038B8">
        <w:t xml:space="preserve"> </w:t>
      </w:r>
    </w:p>
    <w:p w:rsidR="00F80895" w:rsidRPr="00F038B8" w:rsidRDefault="00F80895" w:rsidP="00F80895">
      <w:pPr>
        <w:pStyle w:val="Poznamkytexty"/>
        <w:spacing w:before="60"/>
        <w:rPr>
          <w:color w:val="auto"/>
        </w:rPr>
      </w:pPr>
      <w:r w:rsidRPr="00F038B8">
        <w:rPr>
          <w:color w:val="auto"/>
        </w:rPr>
        <w:t>Publikované údaje (s výjimkou zahraničního obchodu) jsou definitivní.</w:t>
      </w:r>
    </w:p>
    <w:p w:rsidR="00B17057" w:rsidRPr="00F038B8" w:rsidRDefault="00B17057" w:rsidP="00F80895">
      <w:pPr>
        <w:pStyle w:val="Poznamkytexty"/>
        <w:rPr>
          <w:color w:val="auto"/>
        </w:rPr>
      </w:pPr>
    </w:p>
    <w:p w:rsidR="00F80895" w:rsidRPr="00F038B8" w:rsidRDefault="00F80895" w:rsidP="00F80895">
      <w:pPr>
        <w:pStyle w:val="Poznamkytexty"/>
        <w:rPr>
          <w:color w:val="auto"/>
        </w:rPr>
      </w:pPr>
      <w:r w:rsidRPr="00F038B8">
        <w:rPr>
          <w:color w:val="auto"/>
        </w:rPr>
        <w:t>Kontaktní osoba:</w:t>
      </w:r>
      <w:r w:rsidRPr="00F038B8">
        <w:rPr>
          <w:color w:val="auto"/>
        </w:rPr>
        <w:tab/>
      </w:r>
      <w:r w:rsidRPr="00F038B8">
        <w:rPr>
          <w:color w:val="auto"/>
        </w:rPr>
        <w:tab/>
      </w:r>
      <w:r w:rsidRPr="00F038B8">
        <w:rPr>
          <w:color w:val="auto"/>
        </w:rPr>
        <w:tab/>
        <w:t xml:space="preserve">Ing. Jiří Hrbek, tel. 274 052 331, e-mail: </w:t>
      </w:r>
      <w:hyperlink r:id="rId7" w:history="1">
        <w:r w:rsidRPr="00F038B8">
          <w:rPr>
            <w:rStyle w:val="Hypertextovodkaz"/>
            <w:color w:val="auto"/>
          </w:rPr>
          <w:t>jiri.hrbek@czso.cz</w:t>
        </w:r>
      </w:hyperlink>
    </w:p>
    <w:p w:rsidR="00F80895" w:rsidRPr="00F038B8" w:rsidRDefault="00F80895" w:rsidP="00F80895">
      <w:pPr>
        <w:pStyle w:val="Poznamkytexty"/>
        <w:ind w:left="2880" w:hanging="2880"/>
        <w:rPr>
          <w:color w:val="auto"/>
        </w:rPr>
      </w:pPr>
      <w:r w:rsidRPr="00F038B8">
        <w:rPr>
          <w:color w:val="auto"/>
        </w:rPr>
        <w:t>Zdroj dat:</w:t>
      </w:r>
      <w:r w:rsidRPr="00F038B8">
        <w:rPr>
          <w:color w:val="auto"/>
        </w:rPr>
        <w:tab/>
        <w:t>Porážky hospodářských zvířat (ČSÚ), Indexy cen zemědělských výrobců (ČSÚ), databáze zahraničního obchodu (ČSÚ), nákup mléka a nákup drůbeže (MZe)</w:t>
      </w:r>
    </w:p>
    <w:p w:rsidR="00B17057" w:rsidRPr="00F038B8" w:rsidRDefault="00B17057" w:rsidP="00F80895">
      <w:pPr>
        <w:pStyle w:val="Poznamkytexty"/>
        <w:rPr>
          <w:color w:val="auto"/>
        </w:rPr>
      </w:pPr>
    </w:p>
    <w:p w:rsidR="00F80895" w:rsidRPr="00F038B8" w:rsidRDefault="00FC2EDA" w:rsidP="00F80895">
      <w:pPr>
        <w:pStyle w:val="Poznamkytexty"/>
        <w:rPr>
          <w:color w:val="auto"/>
        </w:rPr>
      </w:pPr>
      <w:r w:rsidRPr="00F038B8">
        <w:rPr>
          <w:color w:val="auto"/>
        </w:rPr>
        <w:t>Termín ukončení sběru dat:</w:t>
      </w:r>
      <w:r w:rsidRPr="00F038B8">
        <w:rPr>
          <w:color w:val="auto"/>
        </w:rPr>
        <w:tab/>
        <w:t>9</w:t>
      </w:r>
      <w:r w:rsidR="00F80895" w:rsidRPr="00F038B8">
        <w:rPr>
          <w:color w:val="auto"/>
        </w:rPr>
        <w:t>.</w:t>
      </w:r>
      <w:r w:rsidR="004938BC">
        <w:rPr>
          <w:color w:val="auto"/>
        </w:rPr>
        <w:t> 1. </w:t>
      </w:r>
      <w:r w:rsidR="00F80895" w:rsidRPr="00F038B8">
        <w:rPr>
          <w:color w:val="auto"/>
        </w:rPr>
        <w:t>201</w:t>
      </w:r>
      <w:r w:rsidRPr="00F038B8">
        <w:rPr>
          <w:color w:val="auto"/>
        </w:rPr>
        <w:t>5</w:t>
      </w:r>
    </w:p>
    <w:p w:rsidR="00F80895" w:rsidRPr="00F038B8" w:rsidRDefault="00FC2EDA" w:rsidP="00F80895">
      <w:pPr>
        <w:pStyle w:val="Poznamkytexty"/>
        <w:rPr>
          <w:color w:val="auto"/>
        </w:rPr>
      </w:pPr>
      <w:r w:rsidRPr="00F038B8">
        <w:rPr>
          <w:color w:val="auto"/>
        </w:rPr>
        <w:t>Termín ukončení zpracování:</w:t>
      </w:r>
      <w:r w:rsidRPr="00F038B8">
        <w:rPr>
          <w:color w:val="auto"/>
        </w:rPr>
        <w:tab/>
        <w:t>27</w:t>
      </w:r>
      <w:r w:rsidR="00F80895" w:rsidRPr="00F038B8">
        <w:rPr>
          <w:color w:val="auto"/>
        </w:rPr>
        <w:t>.</w:t>
      </w:r>
      <w:r w:rsidR="004938BC">
        <w:rPr>
          <w:color w:val="auto"/>
        </w:rPr>
        <w:t> 1. </w:t>
      </w:r>
      <w:r w:rsidR="00F80895" w:rsidRPr="00F038B8">
        <w:rPr>
          <w:color w:val="auto"/>
        </w:rPr>
        <w:t>201</w:t>
      </w:r>
      <w:r w:rsidRPr="00F038B8">
        <w:rPr>
          <w:color w:val="auto"/>
        </w:rPr>
        <w:t>5</w:t>
      </w:r>
    </w:p>
    <w:p w:rsidR="00F80895" w:rsidRPr="00F038B8" w:rsidRDefault="00F80895" w:rsidP="00F80895">
      <w:pPr>
        <w:pStyle w:val="Poznamkytexty"/>
        <w:rPr>
          <w:color w:val="auto"/>
        </w:rPr>
      </w:pPr>
      <w:r w:rsidRPr="00F038B8">
        <w:rPr>
          <w:color w:val="auto"/>
        </w:rPr>
        <w:lastRenderedPageBreak/>
        <w:t>Navazující publikace:</w:t>
      </w:r>
      <w:r w:rsidRPr="00F038B8">
        <w:rPr>
          <w:color w:val="auto"/>
        </w:rPr>
        <w:tab/>
      </w:r>
      <w:r w:rsidRPr="00F038B8">
        <w:rPr>
          <w:color w:val="auto"/>
        </w:rPr>
        <w:tab/>
      </w:r>
      <w:r w:rsidR="00BF761A" w:rsidRPr="00F038B8">
        <w:rPr>
          <w:color w:val="auto"/>
        </w:rPr>
        <w:t>http://</w:t>
      </w:r>
      <w:r w:rsidR="00FC2EDA" w:rsidRPr="00F038B8">
        <w:rPr>
          <w:color w:val="auto"/>
        </w:rPr>
        <w:t>www.czso.cz/csu/2014edicniplan.nsf/p/270127-14</w:t>
      </w:r>
    </w:p>
    <w:p w:rsidR="00F80895" w:rsidRPr="00F038B8" w:rsidRDefault="00AB1B40" w:rsidP="00F80895">
      <w:pPr>
        <w:pStyle w:val="Poznamkytexty"/>
        <w:ind w:left="2160" w:firstLine="720"/>
        <w:rPr>
          <w:color w:val="auto"/>
        </w:rPr>
      </w:pPr>
      <w:r w:rsidRPr="00F038B8">
        <w:rPr>
          <w:color w:val="auto"/>
        </w:rPr>
        <w:t>http://www.czso.cz/csu/2014edicniplan.nsf/p</w:t>
      </w:r>
      <w:r w:rsidR="00697703" w:rsidRPr="00F038B8">
        <w:rPr>
          <w:color w:val="auto"/>
        </w:rPr>
        <w:t>/011033-14</w:t>
      </w:r>
    </w:p>
    <w:p w:rsidR="00F80895" w:rsidRPr="00F038B8" w:rsidRDefault="00F80895" w:rsidP="00F80895">
      <w:pPr>
        <w:pStyle w:val="Poznamkytexty"/>
        <w:rPr>
          <w:color w:val="auto"/>
        </w:rPr>
      </w:pPr>
      <w:r w:rsidRPr="00F038B8">
        <w:rPr>
          <w:color w:val="auto"/>
        </w:rPr>
        <w:t>Termín zveřejnění další RI:</w:t>
      </w:r>
      <w:r w:rsidRPr="00F038B8">
        <w:rPr>
          <w:color w:val="auto"/>
        </w:rPr>
        <w:tab/>
        <w:t>30.</w:t>
      </w:r>
      <w:r w:rsidR="00D5788A">
        <w:rPr>
          <w:color w:val="auto"/>
        </w:rPr>
        <w:t> </w:t>
      </w:r>
      <w:r w:rsidRPr="00F038B8">
        <w:rPr>
          <w:color w:val="auto"/>
        </w:rPr>
        <w:t>4.</w:t>
      </w:r>
      <w:r w:rsidR="00D5788A">
        <w:rPr>
          <w:color w:val="auto"/>
        </w:rPr>
        <w:t> </w:t>
      </w:r>
      <w:r w:rsidRPr="00F038B8">
        <w:rPr>
          <w:color w:val="auto"/>
        </w:rPr>
        <w:t>201</w:t>
      </w:r>
      <w:r w:rsidR="00FC2EDA" w:rsidRPr="00F038B8">
        <w:rPr>
          <w:color w:val="auto"/>
        </w:rPr>
        <w:t>5</w:t>
      </w:r>
    </w:p>
    <w:p w:rsidR="00F149D3" w:rsidRPr="00F038B8" w:rsidRDefault="00F149D3" w:rsidP="00F80895">
      <w:pPr>
        <w:pStyle w:val="Poznamkytexty"/>
        <w:rPr>
          <w:color w:val="auto"/>
        </w:rPr>
      </w:pPr>
    </w:p>
    <w:p w:rsidR="00F149D3" w:rsidRPr="00F038B8" w:rsidRDefault="00F149D3" w:rsidP="00F80895">
      <w:pPr>
        <w:pStyle w:val="Poznamkytexty"/>
        <w:rPr>
          <w:color w:val="auto"/>
        </w:rPr>
      </w:pP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Tab. 2 Vývoj</w:t>
      </w:r>
      <w:r w:rsidR="00FC2EDA" w:rsidRPr="00F038B8">
        <w:rPr>
          <w:i w:val="0"/>
          <w:color w:val="auto"/>
        </w:rPr>
        <w:t xml:space="preserve"> výroby masa a nákupu mléka (2010</w:t>
      </w:r>
      <w:r w:rsidR="00F14DAF">
        <w:rPr>
          <w:i w:val="0"/>
          <w:color w:val="auto"/>
        </w:rPr>
        <w:t>–</w:t>
      </w:r>
      <w:r w:rsidRPr="00F038B8">
        <w:rPr>
          <w:i w:val="0"/>
          <w:color w:val="auto"/>
        </w:rPr>
        <w:t>201</w:t>
      </w:r>
      <w:r w:rsidR="00FC2EDA" w:rsidRPr="00F038B8">
        <w:rPr>
          <w:i w:val="0"/>
          <w:color w:val="auto"/>
        </w:rPr>
        <w:t>4</w:t>
      </w:r>
      <w:r w:rsidRPr="00F038B8">
        <w:rPr>
          <w:i w:val="0"/>
          <w:color w:val="auto"/>
        </w:rPr>
        <w:t>)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5 Vývoj výroby masa (200</w:t>
      </w:r>
      <w:r w:rsidR="00FC2EDA" w:rsidRPr="00F038B8">
        <w:rPr>
          <w:i w:val="0"/>
          <w:color w:val="auto"/>
        </w:rPr>
        <w:t>6</w:t>
      </w:r>
      <w:r w:rsidR="00F14DAF">
        <w:rPr>
          <w:i w:val="0"/>
          <w:color w:val="auto"/>
        </w:rPr>
        <w:t>–</w:t>
      </w:r>
      <w:r w:rsidRPr="00F038B8">
        <w:rPr>
          <w:i w:val="0"/>
          <w:color w:val="auto"/>
        </w:rPr>
        <w:t>201</w:t>
      </w:r>
      <w:r w:rsidR="00FC2EDA" w:rsidRPr="00F038B8">
        <w:rPr>
          <w:i w:val="0"/>
          <w:color w:val="auto"/>
        </w:rPr>
        <w:t>4</w:t>
      </w:r>
      <w:r w:rsidRPr="00F038B8">
        <w:rPr>
          <w:i w:val="0"/>
          <w:color w:val="auto"/>
        </w:rPr>
        <w:t>)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6 Vývoj průměrných cen zemědělských výrobců jatečných zvířat (200</w:t>
      </w:r>
      <w:r w:rsidR="00FC2EDA" w:rsidRPr="00F038B8">
        <w:rPr>
          <w:i w:val="0"/>
          <w:color w:val="auto"/>
        </w:rPr>
        <w:t>6</w:t>
      </w:r>
      <w:r w:rsidR="00F14DAF">
        <w:rPr>
          <w:i w:val="0"/>
          <w:color w:val="auto"/>
        </w:rPr>
        <w:t>–</w:t>
      </w:r>
      <w:r w:rsidRPr="00F038B8">
        <w:rPr>
          <w:i w:val="0"/>
          <w:color w:val="auto"/>
        </w:rPr>
        <w:t>201</w:t>
      </w:r>
      <w:r w:rsidR="00FC2EDA" w:rsidRPr="00F038B8">
        <w:rPr>
          <w:i w:val="0"/>
          <w:color w:val="auto"/>
        </w:rPr>
        <w:t>4</w:t>
      </w:r>
      <w:r w:rsidRPr="00F038B8">
        <w:rPr>
          <w:i w:val="0"/>
          <w:color w:val="auto"/>
        </w:rPr>
        <w:t xml:space="preserve">) </w:t>
      </w:r>
    </w:p>
    <w:p w:rsidR="00F80895" w:rsidRPr="00F038B8" w:rsidRDefault="00F80895" w:rsidP="004919D7">
      <w:pPr>
        <w:pStyle w:val="Poznamkytexty"/>
        <w:ind w:left="3600" w:hanging="3600"/>
        <w:rPr>
          <w:color w:val="auto"/>
        </w:rPr>
      </w:pPr>
      <w:r w:rsidRPr="00F038B8">
        <w:rPr>
          <w:i w:val="0"/>
          <w:color w:val="auto"/>
        </w:rPr>
        <w:t>Graf 7 Vývoj nákupu mléka a průměrných cen zemědělských výrobců (200</w:t>
      </w:r>
      <w:r w:rsidR="00FC2EDA" w:rsidRPr="00F038B8">
        <w:rPr>
          <w:i w:val="0"/>
          <w:color w:val="auto"/>
        </w:rPr>
        <w:t>6</w:t>
      </w:r>
      <w:r w:rsidR="00F14DAF">
        <w:rPr>
          <w:i w:val="0"/>
          <w:color w:val="auto"/>
        </w:rPr>
        <w:t>–</w:t>
      </w:r>
      <w:r w:rsidRPr="00F038B8">
        <w:rPr>
          <w:i w:val="0"/>
          <w:color w:val="auto"/>
        </w:rPr>
        <w:t>201</w:t>
      </w:r>
      <w:r w:rsidR="00FC2EDA" w:rsidRPr="00F038B8">
        <w:rPr>
          <w:i w:val="0"/>
          <w:color w:val="auto"/>
        </w:rPr>
        <w:t>4</w:t>
      </w:r>
      <w:r w:rsidRPr="00F038B8">
        <w:rPr>
          <w:i w:val="0"/>
          <w:color w:val="auto"/>
        </w:rPr>
        <w:t>)</w:t>
      </w:r>
    </w:p>
    <w:sectPr w:rsidR="00F80895" w:rsidRPr="00F038B8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10" w:rsidRDefault="00422610" w:rsidP="00BA6370">
      <w:r>
        <w:separator/>
      </w:r>
    </w:p>
  </w:endnote>
  <w:endnote w:type="continuationSeparator" w:id="0">
    <w:p w:rsidR="00422610" w:rsidRDefault="0042261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F443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F443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F4430" w:rsidRPr="004E479E">
                  <w:rPr>
                    <w:rFonts w:cs="Arial"/>
                    <w:szCs w:val="15"/>
                  </w:rPr>
                  <w:fldChar w:fldCharType="separate"/>
                </w:r>
                <w:r w:rsidR="00102974">
                  <w:rPr>
                    <w:rFonts w:cs="Arial"/>
                    <w:noProof/>
                    <w:szCs w:val="15"/>
                  </w:rPr>
                  <w:t>1</w:t>
                </w:r>
                <w:r w:rsidR="005F443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10" w:rsidRDefault="00422610" w:rsidP="00BA6370">
      <w:r>
        <w:separator/>
      </w:r>
    </w:p>
  </w:footnote>
  <w:footnote w:type="continuationSeparator" w:id="0">
    <w:p w:rsidR="00422610" w:rsidRDefault="00422610" w:rsidP="00BA6370">
      <w:r>
        <w:continuationSeparator/>
      </w:r>
    </w:p>
  </w:footnote>
  <w:footnote w:id="1">
    <w:p w:rsidR="00A96170" w:rsidRPr="00903E39" w:rsidRDefault="00A96170" w:rsidP="00A96170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</w:t>
      </w:r>
      <w:r w:rsidR="0097528F">
        <w:rPr>
          <w:rFonts w:cs="Arial"/>
          <w:i/>
          <w:sz w:val="18"/>
          <w:szCs w:val="18"/>
        </w:rPr>
        <w:t>jetí pod osvobozujícím prahem 8 </w:t>
      </w:r>
      <w:r>
        <w:rPr>
          <w:rFonts w:cs="Arial"/>
          <w:i/>
          <w:sz w:val="18"/>
          <w:szCs w:val="18"/>
        </w:rPr>
        <w:t>mil</w:t>
      </w:r>
      <w:r w:rsidR="0097528F">
        <w:rPr>
          <w:rFonts w:cs="Arial"/>
          <w:i/>
          <w:sz w:val="18"/>
          <w:szCs w:val="18"/>
        </w:rPr>
        <w:t>. </w:t>
      </w:r>
      <w:r>
        <w:rPr>
          <w:rFonts w:cs="Arial"/>
          <w:i/>
          <w:sz w:val="18"/>
          <w:szCs w:val="18"/>
        </w:rPr>
        <w:t>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F443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30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BC"/>
    <w:rsid w:val="0000560F"/>
    <w:rsid w:val="000229D8"/>
    <w:rsid w:val="00031A48"/>
    <w:rsid w:val="00033853"/>
    <w:rsid w:val="00043BF4"/>
    <w:rsid w:val="00055103"/>
    <w:rsid w:val="000843A5"/>
    <w:rsid w:val="00096D6C"/>
    <w:rsid w:val="000A2A37"/>
    <w:rsid w:val="000B6F63"/>
    <w:rsid w:val="000C449A"/>
    <w:rsid w:val="000C7B64"/>
    <w:rsid w:val="000D093F"/>
    <w:rsid w:val="000D2FA8"/>
    <w:rsid w:val="000E3F2C"/>
    <w:rsid w:val="000E43DB"/>
    <w:rsid w:val="00102974"/>
    <w:rsid w:val="001373A2"/>
    <w:rsid w:val="0013798F"/>
    <w:rsid w:val="00140413"/>
    <w:rsid w:val="001404AB"/>
    <w:rsid w:val="0017231D"/>
    <w:rsid w:val="00176505"/>
    <w:rsid w:val="00180F14"/>
    <w:rsid w:val="001810DC"/>
    <w:rsid w:val="00183086"/>
    <w:rsid w:val="001A30CC"/>
    <w:rsid w:val="001B1C46"/>
    <w:rsid w:val="001B607F"/>
    <w:rsid w:val="001C634A"/>
    <w:rsid w:val="001D369A"/>
    <w:rsid w:val="001D775B"/>
    <w:rsid w:val="001F08B3"/>
    <w:rsid w:val="001F2FE0"/>
    <w:rsid w:val="002070FB"/>
    <w:rsid w:val="00213729"/>
    <w:rsid w:val="00216EBC"/>
    <w:rsid w:val="002255DA"/>
    <w:rsid w:val="002406FA"/>
    <w:rsid w:val="00275E6A"/>
    <w:rsid w:val="00283328"/>
    <w:rsid w:val="002A4FF9"/>
    <w:rsid w:val="002A5AFE"/>
    <w:rsid w:val="002B2E47"/>
    <w:rsid w:val="002C09E7"/>
    <w:rsid w:val="002C18E0"/>
    <w:rsid w:val="002C76AB"/>
    <w:rsid w:val="002D5D61"/>
    <w:rsid w:val="002F0498"/>
    <w:rsid w:val="003044D3"/>
    <w:rsid w:val="003138C1"/>
    <w:rsid w:val="00321393"/>
    <w:rsid w:val="003228DD"/>
    <w:rsid w:val="00322EDA"/>
    <w:rsid w:val="003301A3"/>
    <w:rsid w:val="00343485"/>
    <w:rsid w:val="00360A2A"/>
    <w:rsid w:val="00360D48"/>
    <w:rsid w:val="0036777B"/>
    <w:rsid w:val="0038282A"/>
    <w:rsid w:val="00385561"/>
    <w:rsid w:val="00391562"/>
    <w:rsid w:val="00397580"/>
    <w:rsid w:val="003A45C8"/>
    <w:rsid w:val="003B7061"/>
    <w:rsid w:val="003C2DCF"/>
    <w:rsid w:val="003C5991"/>
    <w:rsid w:val="003C7FE7"/>
    <w:rsid w:val="003D0499"/>
    <w:rsid w:val="003D3576"/>
    <w:rsid w:val="003D73FB"/>
    <w:rsid w:val="003F526A"/>
    <w:rsid w:val="004020F2"/>
    <w:rsid w:val="00405244"/>
    <w:rsid w:val="0041592C"/>
    <w:rsid w:val="00421C3D"/>
    <w:rsid w:val="00422610"/>
    <w:rsid w:val="004265C6"/>
    <w:rsid w:val="00437448"/>
    <w:rsid w:val="004436EE"/>
    <w:rsid w:val="00454DA4"/>
    <w:rsid w:val="0045547F"/>
    <w:rsid w:val="0045672E"/>
    <w:rsid w:val="004713B2"/>
    <w:rsid w:val="0047587C"/>
    <w:rsid w:val="004919D7"/>
    <w:rsid w:val="004920AD"/>
    <w:rsid w:val="004938BC"/>
    <w:rsid w:val="004A7218"/>
    <w:rsid w:val="004B4B04"/>
    <w:rsid w:val="004C06D7"/>
    <w:rsid w:val="004C0B47"/>
    <w:rsid w:val="004C1B71"/>
    <w:rsid w:val="004D0300"/>
    <w:rsid w:val="004D05B3"/>
    <w:rsid w:val="004D5591"/>
    <w:rsid w:val="004D55DA"/>
    <w:rsid w:val="004E479E"/>
    <w:rsid w:val="004F78E6"/>
    <w:rsid w:val="0050420E"/>
    <w:rsid w:val="00512D99"/>
    <w:rsid w:val="00531DBB"/>
    <w:rsid w:val="00535FBD"/>
    <w:rsid w:val="0054193E"/>
    <w:rsid w:val="00566A1F"/>
    <w:rsid w:val="00573ABC"/>
    <w:rsid w:val="005A7E4C"/>
    <w:rsid w:val="005C70C9"/>
    <w:rsid w:val="005D4305"/>
    <w:rsid w:val="005F4430"/>
    <w:rsid w:val="005F79FB"/>
    <w:rsid w:val="00604406"/>
    <w:rsid w:val="006054B4"/>
    <w:rsid w:val="00605F4A"/>
    <w:rsid w:val="00605F4D"/>
    <w:rsid w:val="00607822"/>
    <w:rsid w:val="006103AA"/>
    <w:rsid w:val="00613BBF"/>
    <w:rsid w:val="00617705"/>
    <w:rsid w:val="006214B2"/>
    <w:rsid w:val="00622B80"/>
    <w:rsid w:val="00627744"/>
    <w:rsid w:val="006327B6"/>
    <w:rsid w:val="00634BD4"/>
    <w:rsid w:val="0064139A"/>
    <w:rsid w:val="006540DC"/>
    <w:rsid w:val="00662EA6"/>
    <w:rsid w:val="00670E66"/>
    <w:rsid w:val="0067574C"/>
    <w:rsid w:val="00675863"/>
    <w:rsid w:val="0068062B"/>
    <w:rsid w:val="0068649C"/>
    <w:rsid w:val="00692F1C"/>
    <w:rsid w:val="006931CF"/>
    <w:rsid w:val="00697703"/>
    <w:rsid w:val="006C005E"/>
    <w:rsid w:val="006C25D5"/>
    <w:rsid w:val="006E024F"/>
    <w:rsid w:val="006E4E81"/>
    <w:rsid w:val="006F17AA"/>
    <w:rsid w:val="006F182F"/>
    <w:rsid w:val="006F6AFF"/>
    <w:rsid w:val="0070141B"/>
    <w:rsid w:val="00707F7D"/>
    <w:rsid w:val="00713013"/>
    <w:rsid w:val="00717EC5"/>
    <w:rsid w:val="00722BEC"/>
    <w:rsid w:val="0072606E"/>
    <w:rsid w:val="00733612"/>
    <w:rsid w:val="00734449"/>
    <w:rsid w:val="00754C20"/>
    <w:rsid w:val="007613CB"/>
    <w:rsid w:val="007767F7"/>
    <w:rsid w:val="00781637"/>
    <w:rsid w:val="00792061"/>
    <w:rsid w:val="007934CB"/>
    <w:rsid w:val="007A2B21"/>
    <w:rsid w:val="007A57F2"/>
    <w:rsid w:val="007B1333"/>
    <w:rsid w:val="007B4F1E"/>
    <w:rsid w:val="007D0DE1"/>
    <w:rsid w:val="007D5363"/>
    <w:rsid w:val="007D730F"/>
    <w:rsid w:val="007E009B"/>
    <w:rsid w:val="007E3F1F"/>
    <w:rsid w:val="007F31BE"/>
    <w:rsid w:val="007F4AEB"/>
    <w:rsid w:val="007F696E"/>
    <w:rsid w:val="007F75B2"/>
    <w:rsid w:val="00801AB9"/>
    <w:rsid w:val="00803993"/>
    <w:rsid w:val="008043C4"/>
    <w:rsid w:val="00813B24"/>
    <w:rsid w:val="008176AB"/>
    <w:rsid w:val="00831979"/>
    <w:rsid w:val="00831B1B"/>
    <w:rsid w:val="0083428F"/>
    <w:rsid w:val="00851392"/>
    <w:rsid w:val="00855FB3"/>
    <w:rsid w:val="00856257"/>
    <w:rsid w:val="00861D0E"/>
    <w:rsid w:val="008662BB"/>
    <w:rsid w:val="00867569"/>
    <w:rsid w:val="00871F06"/>
    <w:rsid w:val="00872129"/>
    <w:rsid w:val="00880E22"/>
    <w:rsid w:val="00886478"/>
    <w:rsid w:val="008A750A"/>
    <w:rsid w:val="008B2F8F"/>
    <w:rsid w:val="008B3970"/>
    <w:rsid w:val="008B6340"/>
    <w:rsid w:val="008C384C"/>
    <w:rsid w:val="008D0F11"/>
    <w:rsid w:val="008F1AE6"/>
    <w:rsid w:val="008F73B4"/>
    <w:rsid w:val="0092281B"/>
    <w:rsid w:val="009430F5"/>
    <w:rsid w:val="0096286A"/>
    <w:rsid w:val="0097528F"/>
    <w:rsid w:val="00982776"/>
    <w:rsid w:val="009B55B1"/>
    <w:rsid w:val="009C4D84"/>
    <w:rsid w:val="009C75EA"/>
    <w:rsid w:val="009F4DA2"/>
    <w:rsid w:val="009F6517"/>
    <w:rsid w:val="00A02E93"/>
    <w:rsid w:val="00A10E06"/>
    <w:rsid w:val="00A15C3C"/>
    <w:rsid w:val="00A17D46"/>
    <w:rsid w:val="00A4343D"/>
    <w:rsid w:val="00A502F1"/>
    <w:rsid w:val="00A52F52"/>
    <w:rsid w:val="00A56229"/>
    <w:rsid w:val="00A62E47"/>
    <w:rsid w:val="00A7081B"/>
    <w:rsid w:val="00A70A83"/>
    <w:rsid w:val="00A81EB3"/>
    <w:rsid w:val="00A95D0D"/>
    <w:rsid w:val="00A96170"/>
    <w:rsid w:val="00AB1B40"/>
    <w:rsid w:val="00AB3410"/>
    <w:rsid w:val="00AC7E0C"/>
    <w:rsid w:val="00B00C1D"/>
    <w:rsid w:val="00B01418"/>
    <w:rsid w:val="00B17057"/>
    <w:rsid w:val="00B2206C"/>
    <w:rsid w:val="00B22140"/>
    <w:rsid w:val="00B23931"/>
    <w:rsid w:val="00B2601F"/>
    <w:rsid w:val="00B458D0"/>
    <w:rsid w:val="00B54E64"/>
    <w:rsid w:val="00B55375"/>
    <w:rsid w:val="00B55A31"/>
    <w:rsid w:val="00B632CC"/>
    <w:rsid w:val="00B71A9B"/>
    <w:rsid w:val="00B76366"/>
    <w:rsid w:val="00BA12F1"/>
    <w:rsid w:val="00BA1657"/>
    <w:rsid w:val="00BA439F"/>
    <w:rsid w:val="00BA6370"/>
    <w:rsid w:val="00BD6BF5"/>
    <w:rsid w:val="00BE6C5F"/>
    <w:rsid w:val="00BF2B47"/>
    <w:rsid w:val="00BF761A"/>
    <w:rsid w:val="00C02985"/>
    <w:rsid w:val="00C045FA"/>
    <w:rsid w:val="00C0541F"/>
    <w:rsid w:val="00C269D4"/>
    <w:rsid w:val="00C4160D"/>
    <w:rsid w:val="00C57363"/>
    <w:rsid w:val="00C57B74"/>
    <w:rsid w:val="00C73FCC"/>
    <w:rsid w:val="00C75018"/>
    <w:rsid w:val="00C8406E"/>
    <w:rsid w:val="00C847B4"/>
    <w:rsid w:val="00CA30AE"/>
    <w:rsid w:val="00CA3412"/>
    <w:rsid w:val="00CA7542"/>
    <w:rsid w:val="00CB2709"/>
    <w:rsid w:val="00CB5DBB"/>
    <w:rsid w:val="00CB6F89"/>
    <w:rsid w:val="00CC3DD1"/>
    <w:rsid w:val="00CE228C"/>
    <w:rsid w:val="00CE3FB2"/>
    <w:rsid w:val="00CE71D9"/>
    <w:rsid w:val="00CF1332"/>
    <w:rsid w:val="00CF545B"/>
    <w:rsid w:val="00D0099E"/>
    <w:rsid w:val="00D02908"/>
    <w:rsid w:val="00D0466F"/>
    <w:rsid w:val="00D14A92"/>
    <w:rsid w:val="00D209A7"/>
    <w:rsid w:val="00D27D69"/>
    <w:rsid w:val="00D306D6"/>
    <w:rsid w:val="00D409E6"/>
    <w:rsid w:val="00D41B7D"/>
    <w:rsid w:val="00D448C2"/>
    <w:rsid w:val="00D46183"/>
    <w:rsid w:val="00D52AE2"/>
    <w:rsid w:val="00D5788A"/>
    <w:rsid w:val="00D666C3"/>
    <w:rsid w:val="00D67D01"/>
    <w:rsid w:val="00D76632"/>
    <w:rsid w:val="00D9189F"/>
    <w:rsid w:val="00DB7477"/>
    <w:rsid w:val="00DD3E1D"/>
    <w:rsid w:val="00DE03D1"/>
    <w:rsid w:val="00DE650E"/>
    <w:rsid w:val="00DF47FE"/>
    <w:rsid w:val="00DF52F6"/>
    <w:rsid w:val="00DF7F44"/>
    <w:rsid w:val="00E0156A"/>
    <w:rsid w:val="00E03247"/>
    <w:rsid w:val="00E206D6"/>
    <w:rsid w:val="00E2161D"/>
    <w:rsid w:val="00E225A9"/>
    <w:rsid w:val="00E26034"/>
    <w:rsid w:val="00E26704"/>
    <w:rsid w:val="00E31980"/>
    <w:rsid w:val="00E4220F"/>
    <w:rsid w:val="00E54B1D"/>
    <w:rsid w:val="00E6081A"/>
    <w:rsid w:val="00E6423C"/>
    <w:rsid w:val="00E93830"/>
    <w:rsid w:val="00E93E0E"/>
    <w:rsid w:val="00EB1ED3"/>
    <w:rsid w:val="00EB3033"/>
    <w:rsid w:val="00F038B8"/>
    <w:rsid w:val="00F04260"/>
    <w:rsid w:val="00F04C96"/>
    <w:rsid w:val="00F0797D"/>
    <w:rsid w:val="00F130F1"/>
    <w:rsid w:val="00F149D3"/>
    <w:rsid w:val="00F14DAF"/>
    <w:rsid w:val="00F26C92"/>
    <w:rsid w:val="00F4206F"/>
    <w:rsid w:val="00F53481"/>
    <w:rsid w:val="00F65859"/>
    <w:rsid w:val="00F70FDA"/>
    <w:rsid w:val="00F75F2A"/>
    <w:rsid w:val="00F80895"/>
    <w:rsid w:val="00FB0DDC"/>
    <w:rsid w:val="00FB687C"/>
    <w:rsid w:val="00FC2EDA"/>
    <w:rsid w:val="00FD6AC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F8089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F04C96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4C96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F04C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2E3E-3408-4F08-B6D1-DFACA803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4</Pages>
  <Words>1280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kogan4041</cp:lastModifiedBy>
  <cp:revision>5</cp:revision>
  <cp:lastPrinted>2015-01-26T10:40:00Z</cp:lastPrinted>
  <dcterms:created xsi:type="dcterms:W3CDTF">2015-01-29T08:16:00Z</dcterms:created>
  <dcterms:modified xsi:type="dcterms:W3CDTF">2015-01-29T11:03:00Z</dcterms:modified>
</cp:coreProperties>
</file>