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51" w:rsidRPr="003F06FF" w:rsidRDefault="00DD7A51" w:rsidP="00DD7A51">
      <w:pPr>
        <w:jc w:val="left"/>
        <w:rPr>
          <w:rFonts w:cs="Arial"/>
          <w:b/>
          <w:sz w:val="18"/>
        </w:rPr>
      </w:pPr>
      <w:r w:rsidRPr="003F06FF">
        <w:rPr>
          <w:rFonts w:cs="Arial"/>
          <w:b/>
          <w:sz w:val="18"/>
        </w:rPr>
        <w:t>14. 10. 201</w:t>
      </w:r>
      <w:r>
        <w:rPr>
          <w:rFonts w:cs="Arial"/>
          <w:b/>
          <w:sz w:val="18"/>
        </w:rPr>
        <w:t>5</w:t>
      </w:r>
    </w:p>
    <w:p w:rsidR="00BA342D" w:rsidRDefault="00BA342D" w:rsidP="00BA342D">
      <w:pPr>
        <w:pStyle w:val="Nzev"/>
      </w:pPr>
      <w:r>
        <w:t>Úroda brambor, cukrovky a kukuřice o třetinu nižší než loni</w:t>
      </w:r>
    </w:p>
    <w:p w:rsidR="008B3970" w:rsidRPr="008B3970" w:rsidRDefault="00DD7A51" w:rsidP="008B3970">
      <w:pPr>
        <w:pStyle w:val="Podtitulek"/>
        <w:rPr>
          <w:color w:val="BD1B21"/>
        </w:rPr>
      </w:pPr>
      <w:r>
        <w:t>Odhady sklizní – září 2015</w:t>
      </w:r>
    </w:p>
    <w:p w:rsidR="00483086" w:rsidRDefault="00483086" w:rsidP="00483086">
      <w:pPr>
        <w:pStyle w:val="Perex"/>
      </w:pPr>
      <w:r>
        <w:t>Na základě odhadu sklizně k 15.</w:t>
      </w:r>
      <w:r w:rsidR="00C44611">
        <w:t> </w:t>
      </w:r>
      <w:r>
        <w:t xml:space="preserve">září se očekává třetinový propad </w:t>
      </w:r>
      <w:r w:rsidR="00D110AC">
        <w:t>úrody</w:t>
      </w:r>
      <w:r>
        <w:t xml:space="preserve"> brambor cukrovky a kukuřice.</w:t>
      </w:r>
      <w:r w:rsidRPr="00D110AC">
        <w:t xml:space="preserve"> </w:t>
      </w:r>
      <w:r w:rsidR="00604FD9" w:rsidRPr="00D110AC">
        <w:t>B</w:t>
      </w:r>
      <w:r w:rsidRPr="00D110AC">
        <w:t>r</w:t>
      </w:r>
      <w:r>
        <w:t>ambor</w:t>
      </w:r>
      <w:r w:rsidR="00604FD9">
        <w:t xml:space="preserve"> se sklidí</w:t>
      </w:r>
      <w:r>
        <w:t xml:space="preserve"> 488 tis. </w:t>
      </w:r>
      <w:r w:rsidR="00221DE8">
        <w:t>tun (</w:t>
      </w:r>
      <w:r w:rsidR="00C44611" w:rsidRPr="00C44611">
        <w:rPr>
          <w:sz w:val="16"/>
          <w:szCs w:val="16"/>
        </w:rPr>
        <w:t>−</w:t>
      </w:r>
      <w:r w:rsidR="00645D7F">
        <w:t xml:space="preserve">30,0 %), </w:t>
      </w:r>
      <w:r>
        <w:t>cukrovky 2 975 tis. tun (</w:t>
      </w:r>
      <w:r w:rsidR="00C44611" w:rsidRPr="00C44611">
        <w:rPr>
          <w:sz w:val="16"/>
          <w:szCs w:val="16"/>
        </w:rPr>
        <w:t>−</w:t>
      </w:r>
      <w:r>
        <w:t>32,8 %)</w:t>
      </w:r>
      <w:r w:rsidR="00604FD9">
        <w:t>, kukuřice na zrno 555 tis. tun (</w:t>
      </w:r>
      <w:r w:rsidR="00604FD9" w:rsidRPr="00C44611">
        <w:rPr>
          <w:sz w:val="16"/>
          <w:szCs w:val="16"/>
        </w:rPr>
        <w:t>−</w:t>
      </w:r>
      <w:r w:rsidR="00604FD9">
        <w:t xml:space="preserve">33,3 %) </w:t>
      </w:r>
      <w:r>
        <w:t>a kukuřice na zeleno a siláž 6</w:t>
      </w:r>
      <w:r w:rsidR="00527DB8">
        <w:t> </w:t>
      </w:r>
      <w:r>
        <w:t>621</w:t>
      </w:r>
      <w:r w:rsidR="00527DB8">
        <w:t> </w:t>
      </w:r>
      <w:r>
        <w:t>tis. tun (</w:t>
      </w:r>
      <w:r w:rsidR="00C44611" w:rsidRPr="00C44611">
        <w:rPr>
          <w:sz w:val="16"/>
          <w:szCs w:val="16"/>
        </w:rPr>
        <w:t>−</w:t>
      </w:r>
      <w:r>
        <w:t>30,9 %).</w:t>
      </w:r>
    </w:p>
    <w:p w:rsidR="00442A0A" w:rsidRPr="00442A0A" w:rsidRDefault="00600664" w:rsidP="00442A0A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</w:rPr>
      </w:pPr>
      <w:r>
        <w:rPr>
          <w:rFonts w:eastAsia="Arial Unicode MS" w:cs="Arial"/>
          <w:i w:val="0"/>
          <w:iCs w:val="0"/>
          <w:color w:val="000000"/>
          <w:sz w:val="20"/>
        </w:rPr>
        <w:t>Odhad sklizně k 15.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>
        <w:rPr>
          <w:rFonts w:eastAsia="Arial Unicode MS" w:cs="Arial"/>
          <w:i w:val="0"/>
          <w:iCs w:val="0"/>
          <w:color w:val="000000"/>
          <w:sz w:val="20"/>
        </w:rPr>
        <w:t>září potvrdil velmi dobrou úrodu z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ákladních obilovin bez kukuřice na zrno </w:t>
      </w:r>
      <w:r w:rsidR="00B71454">
        <w:rPr>
          <w:rFonts w:eastAsia="Arial Unicode MS" w:cs="Arial"/>
          <w:i w:val="0"/>
          <w:iCs w:val="0"/>
          <w:color w:val="000000"/>
          <w:sz w:val="20"/>
        </w:rPr>
        <w:t xml:space="preserve">na úrovni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7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 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848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 tis. tun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. 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>S</w:t>
      </w:r>
      <w:r w:rsidR="00B71454">
        <w:rPr>
          <w:rFonts w:eastAsia="Arial Unicode MS" w:cs="Arial"/>
          <w:i w:val="0"/>
          <w:iCs w:val="0"/>
          <w:color w:val="000000"/>
          <w:sz w:val="20"/>
        </w:rPr>
        <w:t xml:space="preserve">klizeň 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je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pouze </w:t>
      </w:r>
      <w:r w:rsidR="00CE01D1">
        <w:rPr>
          <w:rFonts w:eastAsia="Arial Unicode MS" w:cs="Arial"/>
          <w:i w:val="0"/>
          <w:iCs w:val="0"/>
          <w:color w:val="000000"/>
          <w:sz w:val="20"/>
        </w:rPr>
        <w:t>o 1,1</w:t>
      </w:r>
      <w:r w:rsidR="00604FD9">
        <w:rPr>
          <w:rFonts w:eastAsia="Arial Unicode MS" w:cs="Arial"/>
          <w:i w:val="0"/>
          <w:iCs w:val="0"/>
          <w:color w:val="000000"/>
          <w:sz w:val="20"/>
        </w:rPr>
        <w:t> </w:t>
      </w:r>
      <w:r w:rsidR="00CE01D1">
        <w:rPr>
          <w:rFonts w:eastAsia="Arial Unicode MS" w:cs="Arial"/>
          <w:i w:val="0"/>
          <w:iCs w:val="0"/>
          <w:color w:val="000000"/>
          <w:sz w:val="20"/>
        </w:rPr>
        <w:t>% nižší (</w:t>
      </w:r>
      <w:r w:rsidR="00EA31CD" w:rsidRPr="00EA31CD">
        <w:rPr>
          <w:rFonts w:eastAsia="Arial Unicode MS" w:cs="Arial"/>
          <w:i w:val="0"/>
          <w:iCs w:val="0"/>
          <w:color w:val="000000"/>
          <w:sz w:val="16"/>
          <w:szCs w:val="16"/>
        </w:rPr>
        <w:t>−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86</w:t>
      </w:r>
      <w:r w:rsidR="00C44611">
        <w:rPr>
          <w:rFonts w:eastAsia="Arial Unicode MS" w:cs="Arial"/>
          <w:i w:val="0"/>
          <w:iCs w:val="0"/>
          <w:color w:val="000000"/>
          <w:sz w:val="20"/>
        </w:rPr>
        <w:t> 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tis.</w:t>
      </w:r>
      <w:r w:rsidR="00C44611">
        <w:rPr>
          <w:rFonts w:eastAsia="Arial Unicode MS" w:cs="Arial"/>
          <w:i w:val="0"/>
          <w:iCs w:val="0"/>
          <w:color w:val="000000"/>
          <w:sz w:val="20"/>
        </w:rPr>
        <w:t> 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tun</w:t>
      </w:r>
      <w:r w:rsidR="00CE01D1">
        <w:rPr>
          <w:rFonts w:eastAsia="Arial Unicode MS" w:cs="Arial"/>
          <w:i w:val="0"/>
          <w:iCs w:val="0"/>
          <w:color w:val="000000"/>
          <w:sz w:val="20"/>
        </w:rPr>
        <w:t>)</w:t>
      </w:r>
      <w:r w:rsidR="00D65E7C">
        <w:rPr>
          <w:rFonts w:eastAsia="Arial Unicode MS" w:cs="Arial"/>
          <w:i w:val="0"/>
          <w:iCs w:val="0"/>
          <w:color w:val="000000"/>
          <w:sz w:val="20"/>
        </w:rPr>
        <w:t xml:space="preserve"> než v loňském </w:t>
      </w:r>
      <w:r w:rsidR="00514D00">
        <w:rPr>
          <w:rFonts w:eastAsia="Arial Unicode MS" w:cs="Arial"/>
          <w:i w:val="0"/>
          <w:iCs w:val="0"/>
          <w:color w:val="000000"/>
          <w:sz w:val="20"/>
        </w:rPr>
        <w:t>nadprůměrném roce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 a převyšuje </w:t>
      </w:r>
      <w:r>
        <w:rPr>
          <w:rFonts w:eastAsia="Arial Unicode MS" w:cs="Arial"/>
          <w:i w:val="0"/>
          <w:iCs w:val="0"/>
          <w:color w:val="000000"/>
          <w:sz w:val="20"/>
        </w:rPr>
        <w:t>o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 </w:t>
      </w:r>
      <w:r>
        <w:rPr>
          <w:rFonts w:eastAsia="Arial Unicode MS" w:cs="Arial"/>
          <w:i w:val="0"/>
          <w:iCs w:val="0"/>
          <w:color w:val="000000"/>
          <w:sz w:val="20"/>
        </w:rPr>
        <w:t xml:space="preserve">16,6 %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desetiletý průměr</w:t>
      </w:r>
      <w:r>
        <w:rPr>
          <w:rFonts w:eastAsia="Arial Unicode MS" w:cs="Arial"/>
          <w:i w:val="0"/>
          <w:iCs w:val="0"/>
          <w:color w:val="000000"/>
          <w:sz w:val="20"/>
        </w:rPr>
        <w:t>.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 xml:space="preserve"> Hektarový výnos 6,02 tun je o 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>1,1</w:t>
      </w:r>
      <w:r w:rsidR="00442A0A">
        <w:rPr>
          <w:rFonts w:eastAsia="Arial Unicode MS" w:cs="Arial"/>
          <w:i w:val="0"/>
          <w:iCs w:val="0"/>
          <w:color w:val="000000"/>
          <w:sz w:val="20"/>
        </w:rPr>
        <w:t> % nižší a v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 xml:space="preserve">ýměra osetá </w:t>
      </w:r>
      <w:r w:rsidR="001F59F7">
        <w:rPr>
          <w:rFonts w:eastAsia="Arial Unicode MS" w:cs="Arial"/>
          <w:i w:val="0"/>
          <w:iCs w:val="0"/>
          <w:color w:val="000000"/>
          <w:sz w:val="20"/>
        </w:rPr>
        <w:t xml:space="preserve">základními obilovinami 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1</w:t>
      </w:r>
      <w:r w:rsidR="00873CB6">
        <w:rPr>
          <w:rFonts w:eastAsia="Arial Unicode MS" w:cs="Arial"/>
          <w:i w:val="0"/>
          <w:iCs w:val="0"/>
          <w:color w:val="000000"/>
          <w:sz w:val="20"/>
        </w:rPr>
        <w:t> 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3</w:t>
      </w:r>
      <w:r w:rsidR="00583322">
        <w:rPr>
          <w:rFonts w:eastAsia="Arial Unicode MS" w:cs="Arial"/>
          <w:i w:val="0"/>
          <w:iCs w:val="0"/>
          <w:color w:val="000000"/>
          <w:sz w:val="20"/>
        </w:rPr>
        <w:t>03</w:t>
      </w:r>
      <w:r w:rsidR="00DD7A51" w:rsidRPr="0020484F">
        <w:rPr>
          <w:rFonts w:eastAsia="Arial Unicode MS" w:cs="Arial"/>
          <w:i w:val="0"/>
          <w:iCs w:val="0"/>
          <w:color w:val="000000"/>
          <w:sz w:val="20"/>
        </w:rPr>
        <w:t> tis. ha zůstala na stejné úrovni jako v loňském roce.</w:t>
      </w:r>
    </w:p>
    <w:p w:rsidR="00442A0A" w:rsidRDefault="00442A0A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600664" w:rsidRDefault="00600664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Zatímco u </w:t>
      </w:r>
      <w:r w:rsidR="00442A0A">
        <w:rPr>
          <w:rFonts w:ascii="Arial" w:hAnsi="Arial" w:cs="Arial"/>
          <w:sz w:val="20"/>
        </w:rPr>
        <w:t>základních</w:t>
      </w:r>
      <w:r>
        <w:rPr>
          <w:rFonts w:ascii="Arial" w:hAnsi="Arial" w:cs="Arial"/>
          <w:sz w:val="20"/>
        </w:rPr>
        <w:t xml:space="preserve"> obilovin suché a teplé počasí</w:t>
      </w:r>
      <w:r w:rsidR="00442A0A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průběhu</w:t>
      </w:r>
      <w:r w:rsidR="00442A0A">
        <w:rPr>
          <w:rFonts w:ascii="Arial" w:hAnsi="Arial" w:cs="Arial"/>
          <w:sz w:val="20"/>
        </w:rPr>
        <w:t xml:space="preserve"> vegetace nemělo negativní dopad na úroveň sklizně, </w:t>
      </w:r>
      <w:r>
        <w:rPr>
          <w:rFonts w:ascii="Arial" w:hAnsi="Arial" w:cs="Arial"/>
          <w:sz w:val="20"/>
        </w:rPr>
        <w:t xml:space="preserve">u kukuřice a okopanin je situace opačná. </w:t>
      </w:r>
      <w:r w:rsidR="00D110AC">
        <w:rPr>
          <w:rFonts w:ascii="Arial" w:hAnsi="Arial" w:cs="Arial"/>
          <w:sz w:val="20"/>
        </w:rPr>
        <w:t>U těchto komodit se očekává přibližně třetinový propad úrody.</w:t>
      </w:r>
    </w:p>
    <w:p w:rsidR="00600664" w:rsidRDefault="00600664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DD7A51" w:rsidRPr="00B301FC" w:rsidRDefault="001F59F7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První letošní </w:t>
      </w:r>
      <w:r w:rsidR="00DD7A51" w:rsidRPr="00B301FC">
        <w:rPr>
          <w:rFonts w:ascii="Arial" w:hAnsi="Arial" w:cs="Arial"/>
          <w:sz w:val="20"/>
        </w:rPr>
        <w:t xml:space="preserve">odhad sklizně kukuřice na zrno </w:t>
      </w:r>
      <w:r w:rsidR="00DD7A51">
        <w:rPr>
          <w:rFonts w:ascii="Arial" w:hAnsi="Arial" w:cs="Arial"/>
          <w:sz w:val="20"/>
        </w:rPr>
        <w:t>555</w:t>
      </w:r>
      <w:r w:rsidR="00DD7A51" w:rsidRPr="00B301FC">
        <w:rPr>
          <w:rFonts w:ascii="Arial" w:hAnsi="Arial" w:cs="Arial"/>
          <w:sz w:val="20"/>
        </w:rPr>
        <w:t> tis.</w:t>
      </w:r>
      <w:r w:rsidR="00D110AC">
        <w:rPr>
          <w:rFonts w:ascii="Arial" w:hAnsi="Arial" w:cs="Arial"/>
          <w:sz w:val="20"/>
        </w:rPr>
        <w:t> </w:t>
      </w:r>
      <w:r w:rsidR="00DD7A51" w:rsidRPr="00B301FC">
        <w:rPr>
          <w:rFonts w:ascii="Arial" w:hAnsi="Arial" w:cs="Arial"/>
          <w:sz w:val="20"/>
        </w:rPr>
        <w:t xml:space="preserve">tun je </w:t>
      </w:r>
      <w:r w:rsidR="00B71454">
        <w:rPr>
          <w:rFonts w:ascii="Arial" w:hAnsi="Arial" w:cs="Arial"/>
          <w:sz w:val="20"/>
        </w:rPr>
        <w:t>meziročně</w:t>
      </w:r>
      <w:r w:rsidR="00DD7A51" w:rsidRPr="00B301FC">
        <w:rPr>
          <w:rFonts w:ascii="Arial" w:hAnsi="Arial" w:cs="Arial"/>
          <w:sz w:val="20"/>
        </w:rPr>
        <w:t xml:space="preserve"> o </w:t>
      </w:r>
      <w:r w:rsidR="00DD7A51">
        <w:rPr>
          <w:rFonts w:ascii="Arial" w:hAnsi="Arial" w:cs="Arial"/>
          <w:sz w:val="20"/>
        </w:rPr>
        <w:t>třetinu nižší</w:t>
      </w:r>
      <w:r w:rsidR="00B71454">
        <w:rPr>
          <w:rFonts w:ascii="Arial" w:hAnsi="Arial" w:cs="Arial"/>
          <w:sz w:val="20"/>
        </w:rPr>
        <w:t xml:space="preserve"> (</w:t>
      </w:r>
      <w:r w:rsidR="00C44611" w:rsidRPr="00C44611">
        <w:rPr>
          <w:rFonts w:ascii="Arial" w:hAnsi="Arial" w:cs="Arial"/>
          <w:sz w:val="20"/>
        </w:rPr>
        <w:t>−</w:t>
      </w:r>
      <w:r w:rsidR="00B71454">
        <w:rPr>
          <w:rFonts w:ascii="Arial" w:hAnsi="Arial" w:cs="Arial"/>
          <w:sz w:val="20"/>
        </w:rPr>
        <w:t>33,3</w:t>
      </w:r>
      <w:r w:rsidR="00D110AC">
        <w:rPr>
          <w:rFonts w:ascii="Arial" w:hAnsi="Arial" w:cs="Arial"/>
          <w:sz w:val="20"/>
        </w:rPr>
        <w:t> </w:t>
      </w:r>
      <w:r w:rsidR="00B71454">
        <w:rPr>
          <w:rFonts w:ascii="Arial" w:hAnsi="Arial" w:cs="Arial"/>
          <w:sz w:val="20"/>
        </w:rPr>
        <w:t>%)</w:t>
      </w:r>
      <w:r w:rsidR="00DD7A51" w:rsidRPr="00B301FC">
        <w:rPr>
          <w:rFonts w:ascii="Arial" w:hAnsi="Arial" w:cs="Arial"/>
          <w:sz w:val="20"/>
        </w:rPr>
        <w:t xml:space="preserve">, a to </w:t>
      </w:r>
      <w:r w:rsidR="00B71454">
        <w:rPr>
          <w:rFonts w:ascii="Arial" w:hAnsi="Arial" w:cs="Arial"/>
          <w:sz w:val="20"/>
        </w:rPr>
        <w:t>zejména kvůli</w:t>
      </w:r>
      <w:r w:rsidR="00DD7A51" w:rsidRPr="00B301FC">
        <w:rPr>
          <w:rFonts w:ascii="Arial" w:hAnsi="Arial" w:cs="Arial"/>
          <w:sz w:val="20"/>
        </w:rPr>
        <w:t xml:space="preserve"> </w:t>
      </w:r>
      <w:r w:rsidR="00DD7A51">
        <w:rPr>
          <w:rFonts w:ascii="Arial" w:hAnsi="Arial" w:cs="Arial"/>
          <w:sz w:val="20"/>
        </w:rPr>
        <w:t xml:space="preserve">propadu </w:t>
      </w:r>
      <w:r w:rsidR="00DD7A51" w:rsidRPr="00B301FC">
        <w:rPr>
          <w:rFonts w:ascii="Arial" w:hAnsi="Arial" w:cs="Arial"/>
          <w:sz w:val="20"/>
        </w:rPr>
        <w:t xml:space="preserve">hektarového výnosu </w:t>
      </w:r>
      <w:r w:rsidR="00B71454">
        <w:rPr>
          <w:rFonts w:ascii="Arial" w:hAnsi="Arial" w:cs="Arial"/>
          <w:sz w:val="20"/>
        </w:rPr>
        <w:t>o</w:t>
      </w:r>
      <w:r w:rsidR="00442A0A">
        <w:rPr>
          <w:rFonts w:ascii="Arial" w:hAnsi="Arial" w:cs="Arial"/>
          <w:sz w:val="20"/>
        </w:rPr>
        <w:t> </w:t>
      </w:r>
      <w:r w:rsidR="00B71454">
        <w:rPr>
          <w:rFonts w:ascii="Arial" w:hAnsi="Arial" w:cs="Arial"/>
          <w:sz w:val="20"/>
        </w:rPr>
        <w:t>29,7</w:t>
      </w:r>
      <w:r w:rsidR="00442A0A">
        <w:rPr>
          <w:rFonts w:ascii="Arial" w:hAnsi="Arial" w:cs="Arial"/>
          <w:sz w:val="20"/>
        </w:rPr>
        <w:t> </w:t>
      </w:r>
      <w:r w:rsidR="00B71454">
        <w:rPr>
          <w:rFonts w:ascii="Arial" w:hAnsi="Arial" w:cs="Arial"/>
          <w:sz w:val="20"/>
        </w:rPr>
        <w:t>% n</w:t>
      </w:r>
      <w:r w:rsidR="00DD7A51" w:rsidRPr="00B301FC">
        <w:rPr>
          <w:rFonts w:ascii="Arial" w:hAnsi="Arial" w:cs="Arial"/>
          <w:sz w:val="20"/>
        </w:rPr>
        <w:t xml:space="preserve">a </w:t>
      </w:r>
      <w:r w:rsidR="00DD7A51">
        <w:rPr>
          <w:rFonts w:ascii="Arial" w:hAnsi="Arial" w:cs="Arial"/>
          <w:sz w:val="20"/>
        </w:rPr>
        <w:t>5,93</w:t>
      </w:r>
      <w:r w:rsidR="00442A0A">
        <w:rPr>
          <w:rFonts w:ascii="Arial" w:hAnsi="Arial" w:cs="Arial"/>
          <w:sz w:val="20"/>
        </w:rPr>
        <w:t> </w:t>
      </w:r>
      <w:r w:rsidR="00DD7A51" w:rsidRPr="00B301FC">
        <w:rPr>
          <w:rFonts w:ascii="Arial" w:hAnsi="Arial" w:cs="Arial"/>
          <w:sz w:val="20"/>
        </w:rPr>
        <w:t xml:space="preserve">tun a </w:t>
      </w:r>
      <w:r w:rsidR="00B71454">
        <w:rPr>
          <w:rFonts w:ascii="Arial" w:hAnsi="Arial" w:cs="Arial"/>
          <w:sz w:val="20"/>
        </w:rPr>
        <w:t xml:space="preserve">také </w:t>
      </w:r>
      <w:r w:rsidR="00442A0A">
        <w:rPr>
          <w:rFonts w:ascii="Arial" w:hAnsi="Arial" w:cs="Arial"/>
          <w:sz w:val="20"/>
        </w:rPr>
        <w:t>snížení výměry</w:t>
      </w:r>
      <w:r w:rsidR="00DD7A51" w:rsidRPr="00B301FC">
        <w:rPr>
          <w:rFonts w:ascii="Arial" w:hAnsi="Arial" w:cs="Arial"/>
          <w:sz w:val="20"/>
        </w:rPr>
        <w:t xml:space="preserve"> </w:t>
      </w:r>
      <w:r w:rsidR="00B71454">
        <w:rPr>
          <w:rFonts w:ascii="Arial" w:hAnsi="Arial" w:cs="Arial"/>
          <w:sz w:val="20"/>
        </w:rPr>
        <w:t>o</w:t>
      </w:r>
      <w:r w:rsidR="00442A0A">
        <w:rPr>
          <w:rFonts w:ascii="Arial" w:hAnsi="Arial" w:cs="Arial"/>
          <w:sz w:val="20"/>
        </w:rPr>
        <w:t> </w:t>
      </w:r>
      <w:r w:rsidR="00B71454">
        <w:rPr>
          <w:rFonts w:ascii="Arial" w:hAnsi="Arial" w:cs="Arial"/>
          <w:sz w:val="20"/>
        </w:rPr>
        <w:t xml:space="preserve">5,2 % </w:t>
      </w:r>
      <w:r w:rsidR="00DD7A51" w:rsidRPr="00B301FC">
        <w:rPr>
          <w:rFonts w:ascii="Arial" w:hAnsi="Arial" w:cs="Arial"/>
          <w:sz w:val="20"/>
        </w:rPr>
        <w:t>na </w:t>
      </w:r>
      <w:r w:rsidR="00DD7A51">
        <w:rPr>
          <w:rFonts w:ascii="Arial" w:hAnsi="Arial" w:cs="Arial"/>
          <w:sz w:val="20"/>
        </w:rPr>
        <w:t>94</w:t>
      </w:r>
      <w:r w:rsidR="00DD7A51" w:rsidRPr="00B301FC">
        <w:rPr>
          <w:rFonts w:ascii="Arial" w:hAnsi="Arial" w:cs="Arial"/>
          <w:sz w:val="20"/>
        </w:rPr>
        <w:t> tis. ha</w:t>
      </w:r>
      <w:r w:rsidR="00442A0A">
        <w:rPr>
          <w:rFonts w:ascii="Arial" w:hAnsi="Arial" w:cs="Arial"/>
          <w:sz w:val="20"/>
        </w:rPr>
        <w:t>.</w:t>
      </w: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Také předpokládaná </w:t>
      </w:r>
      <w:r w:rsidRPr="00B301FC">
        <w:rPr>
          <w:i w:val="0"/>
          <w:sz w:val="20"/>
          <w:szCs w:val="20"/>
        </w:rPr>
        <w:t xml:space="preserve">sklizeň kukuřice na zeleno a siláž </w:t>
      </w:r>
      <w:r>
        <w:rPr>
          <w:i w:val="0"/>
          <w:sz w:val="20"/>
          <w:szCs w:val="20"/>
        </w:rPr>
        <w:t>6 621</w:t>
      </w:r>
      <w:r w:rsidRPr="00B301FC">
        <w:rPr>
          <w:i w:val="0"/>
          <w:sz w:val="20"/>
          <w:szCs w:val="20"/>
        </w:rPr>
        <w:t> tis. tun je v meziročním srovnání o </w:t>
      </w:r>
      <w:r>
        <w:rPr>
          <w:i w:val="0"/>
          <w:sz w:val="20"/>
          <w:szCs w:val="20"/>
        </w:rPr>
        <w:t>30,9</w:t>
      </w:r>
      <w:r w:rsidRPr="00B301FC">
        <w:rPr>
          <w:i w:val="0"/>
          <w:sz w:val="20"/>
          <w:szCs w:val="20"/>
        </w:rPr>
        <w:t xml:space="preserve"> % </w:t>
      </w:r>
      <w:r>
        <w:rPr>
          <w:i w:val="0"/>
          <w:sz w:val="20"/>
          <w:szCs w:val="20"/>
        </w:rPr>
        <w:t>nižší</w:t>
      </w:r>
      <w:r w:rsidRPr="00B301FC">
        <w:rPr>
          <w:i w:val="0"/>
          <w:sz w:val="20"/>
          <w:szCs w:val="20"/>
        </w:rPr>
        <w:t xml:space="preserve">. </w:t>
      </w:r>
      <w:r w:rsidR="00C370F6">
        <w:rPr>
          <w:i w:val="0"/>
          <w:sz w:val="20"/>
          <w:szCs w:val="20"/>
        </w:rPr>
        <w:t>H</w:t>
      </w:r>
      <w:r w:rsidRPr="00B301FC">
        <w:rPr>
          <w:i w:val="0"/>
          <w:sz w:val="20"/>
          <w:szCs w:val="20"/>
        </w:rPr>
        <w:t xml:space="preserve">ektarový výnos </w:t>
      </w:r>
      <w:r w:rsidR="00B71454">
        <w:rPr>
          <w:i w:val="0"/>
          <w:sz w:val="20"/>
          <w:szCs w:val="20"/>
        </w:rPr>
        <w:t xml:space="preserve">se propadl </w:t>
      </w:r>
      <w:r w:rsidRPr="00B301FC">
        <w:rPr>
          <w:i w:val="0"/>
          <w:sz w:val="20"/>
          <w:szCs w:val="20"/>
        </w:rPr>
        <w:t>o </w:t>
      </w:r>
      <w:r>
        <w:rPr>
          <w:i w:val="0"/>
          <w:sz w:val="20"/>
          <w:szCs w:val="20"/>
        </w:rPr>
        <w:t>29,1</w:t>
      </w:r>
      <w:r w:rsidRPr="00B301FC">
        <w:rPr>
          <w:i w:val="0"/>
          <w:sz w:val="20"/>
          <w:szCs w:val="20"/>
        </w:rPr>
        <w:t xml:space="preserve"> % na </w:t>
      </w:r>
      <w:r>
        <w:rPr>
          <w:i w:val="0"/>
          <w:sz w:val="20"/>
          <w:szCs w:val="20"/>
        </w:rPr>
        <w:t>28,62</w:t>
      </w:r>
      <w:r w:rsidRPr="00B301FC">
        <w:rPr>
          <w:i w:val="0"/>
          <w:sz w:val="20"/>
          <w:szCs w:val="20"/>
        </w:rPr>
        <w:t> tun</w:t>
      </w:r>
      <w:r w:rsidR="00C370F6">
        <w:rPr>
          <w:i w:val="0"/>
          <w:sz w:val="20"/>
          <w:szCs w:val="20"/>
        </w:rPr>
        <w:t xml:space="preserve"> </w:t>
      </w:r>
      <w:r w:rsidR="006F0ACD">
        <w:rPr>
          <w:i w:val="0"/>
          <w:sz w:val="20"/>
          <w:szCs w:val="20"/>
        </w:rPr>
        <w:t>a je nejnižší od roku 2003. V</w:t>
      </w:r>
      <w:r w:rsidR="00C370F6">
        <w:rPr>
          <w:i w:val="0"/>
          <w:sz w:val="20"/>
          <w:szCs w:val="20"/>
        </w:rPr>
        <w:t>ýměra se snížila o 2,5 </w:t>
      </w:r>
      <w:r w:rsidR="00C370F6" w:rsidRPr="00B301FC">
        <w:rPr>
          <w:i w:val="0"/>
          <w:sz w:val="20"/>
          <w:szCs w:val="20"/>
        </w:rPr>
        <w:t xml:space="preserve">% na </w:t>
      </w:r>
      <w:r w:rsidR="00C370F6">
        <w:rPr>
          <w:i w:val="0"/>
          <w:sz w:val="20"/>
          <w:szCs w:val="20"/>
        </w:rPr>
        <w:t>231</w:t>
      </w:r>
      <w:r w:rsidR="00C370F6" w:rsidRPr="00B301FC">
        <w:rPr>
          <w:i w:val="0"/>
          <w:sz w:val="20"/>
          <w:szCs w:val="20"/>
        </w:rPr>
        <w:t> tis. ha</w:t>
      </w:r>
      <w:r w:rsidR="00C815C1">
        <w:rPr>
          <w:i w:val="0"/>
          <w:sz w:val="20"/>
          <w:szCs w:val="20"/>
        </w:rPr>
        <w:t>.</w:t>
      </w:r>
    </w:p>
    <w:p w:rsidR="00DD7A51" w:rsidRPr="00B301FC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CE01D1" w:rsidRPr="00C370F6" w:rsidRDefault="00DD7A51" w:rsidP="00C370F6">
      <w:r w:rsidRPr="00C370F6">
        <w:t xml:space="preserve">Odhadovaná </w:t>
      </w:r>
      <w:r w:rsidR="00D3009E" w:rsidRPr="00C370F6">
        <w:t xml:space="preserve">celková </w:t>
      </w:r>
      <w:r w:rsidRPr="00C370F6">
        <w:t>sklizeň brambor 488 tis. tun se propadla téměř o třetinu ve srovnání s loňsk</w:t>
      </w:r>
      <w:r w:rsidR="0020484F" w:rsidRPr="00C370F6">
        <w:t>ý</w:t>
      </w:r>
      <w:r w:rsidRPr="00C370F6">
        <w:t>m rokem</w:t>
      </w:r>
      <w:r w:rsidR="000A11B1" w:rsidRPr="00C370F6">
        <w:t xml:space="preserve"> (</w:t>
      </w:r>
      <w:r w:rsidR="00C44611" w:rsidRPr="00C370F6">
        <w:t>−</w:t>
      </w:r>
      <w:r w:rsidR="000A11B1" w:rsidRPr="00C370F6">
        <w:t>30,0</w:t>
      </w:r>
      <w:r w:rsidR="00D110AC">
        <w:t> </w:t>
      </w:r>
      <w:r w:rsidR="000A11B1" w:rsidRPr="00C370F6">
        <w:t xml:space="preserve">%) </w:t>
      </w:r>
      <w:r w:rsidR="000A11B1" w:rsidRPr="00A2215C">
        <w:t>a jde o</w:t>
      </w:r>
      <w:r w:rsidR="00C96A33" w:rsidRPr="00A2215C">
        <w:t> </w:t>
      </w:r>
      <w:r w:rsidR="00231925" w:rsidRPr="00A2215C">
        <w:t>nejnižší úrodu od počátku celoplošného statistického  sledování, tedy od roku</w:t>
      </w:r>
      <w:r w:rsidR="00012FCA" w:rsidRPr="00A2215C">
        <w:t xml:space="preserve"> 1920</w:t>
      </w:r>
      <w:r w:rsidR="000A11B1" w:rsidRPr="00A2215C">
        <w:t>.</w:t>
      </w:r>
      <w:r w:rsidR="000A11B1" w:rsidRPr="00C370F6">
        <w:t xml:space="preserve"> </w:t>
      </w:r>
      <w:r w:rsidRPr="00C370F6">
        <w:t xml:space="preserve">Z hektaru se </w:t>
      </w:r>
      <w:r w:rsidR="00D3009E" w:rsidRPr="00C370F6">
        <w:t xml:space="preserve">letos </w:t>
      </w:r>
      <w:r w:rsidRPr="00C370F6">
        <w:t>sklízí 21,53 tun</w:t>
      </w:r>
      <w:r w:rsidR="000A11B1" w:rsidRPr="00C370F6">
        <w:t>, o</w:t>
      </w:r>
      <w:r w:rsidR="00C96A33">
        <w:t> </w:t>
      </w:r>
      <w:r w:rsidR="000A11B1" w:rsidRPr="00C370F6">
        <w:t>7,54</w:t>
      </w:r>
      <w:r w:rsidR="00D3009E" w:rsidRPr="00C370F6">
        <w:t> </w:t>
      </w:r>
      <w:r w:rsidR="000A11B1" w:rsidRPr="00C370F6">
        <w:t xml:space="preserve">t méně než </w:t>
      </w:r>
      <w:r w:rsidR="00D3009E" w:rsidRPr="00C370F6">
        <w:t>v loňském roce</w:t>
      </w:r>
      <w:r w:rsidRPr="00C370F6">
        <w:t xml:space="preserve"> (</w:t>
      </w:r>
      <w:r w:rsidR="00D3009E" w:rsidRPr="00C370F6">
        <w:t>−</w:t>
      </w:r>
      <w:r w:rsidRPr="00C370F6">
        <w:t>25,9 %)</w:t>
      </w:r>
      <w:r w:rsidR="00D3009E" w:rsidRPr="00C370F6">
        <w:t>.</w:t>
      </w:r>
      <w:r w:rsidRPr="00C370F6">
        <w:t xml:space="preserve"> </w:t>
      </w:r>
      <w:r w:rsidR="00D110AC">
        <w:t>P</w:t>
      </w:r>
      <w:r w:rsidRPr="00C370F6">
        <w:t>locha osázená bramborami</w:t>
      </w:r>
      <w:r w:rsidR="000A11B1" w:rsidRPr="00C370F6">
        <w:t xml:space="preserve"> se </w:t>
      </w:r>
      <w:r w:rsidR="00D3009E" w:rsidRPr="00C370F6">
        <w:t xml:space="preserve">meziročně </w:t>
      </w:r>
      <w:r w:rsidR="000A11B1" w:rsidRPr="00C370F6">
        <w:t>snížila o</w:t>
      </w:r>
      <w:r w:rsidR="00C96A33">
        <w:t> </w:t>
      </w:r>
      <w:r w:rsidR="000A11B1" w:rsidRPr="00C370F6">
        <w:t xml:space="preserve">5,5 % na </w:t>
      </w:r>
      <w:r w:rsidRPr="00C370F6">
        <w:t>23 tis. ha</w:t>
      </w:r>
      <w:r w:rsidR="000A11B1" w:rsidRPr="00C370F6">
        <w:t>.</w:t>
      </w:r>
      <w:r w:rsidR="00D3009E" w:rsidRPr="00C370F6">
        <w:t xml:space="preserve"> Odhadovaná sklizeň brambor </w:t>
      </w:r>
      <w:r w:rsidR="003B0845" w:rsidRPr="00C370F6">
        <w:t xml:space="preserve">je </w:t>
      </w:r>
      <w:r w:rsidR="00D3009E" w:rsidRPr="00C370F6">
        <w:t>v porovnání s desetiletým průměrem o 34,1 % nižší</w:t>
      </w:r>
      <w:r w:rsidR="00EA31CD" w:rsidRPr="00C370F6">
        <w:t>, n</w:t>
      </w:r>
      <w:r w:rsidR="00CE01D1" w:rsidRPr="00C370F6">
        <w:t xml:space="preserve">a tomto </w:t>
      </w:r>
      <w:r w:rsidR="00CA0074">
        <w:t>po</w:t>
      </w:r>
      <w:r w:rsidR="00D63466">
        <w:t>klesu</w:t>
      </w:r>
      <w:r w:rsidR="00CE01D1" w:rsidRPr="00C370F6">
        <w:t xml:space="preserve"> se podílí jak snížení výměry </w:t>
      </w:r>
      <w:r w:rsidR="00EA31CD" w:rsidRPr="00C370F6">
        <w:t>o</w:t>
      </w:r>
      <w:r w:rsidR="00C96A33">
        <w:t> </w:t>
      </w:r>
      <w:r w:rsidR="00CE01D1" w:rsidRPr="00C370F6">
        <w:t>19,3</w:t>
      </w:r>
      <w:r w:rsidR="00C96A33">
        <w:t> </w:t>
      </w:r>
      <w:r w:rsidR="00CE01D1" w:rsidRPr="00C370F6">
        <w:t>%</w:t>
      </w:r>
      <w:r w:rsidR="00EA31CD" w:rsidRPr="00C370F6">
        <w:t>, tak o</w:t>
      </w:r>
      <w:r w:rsidR="00C96A33">
        <w:t> </w:t>
      </w:r>
      <w:r w:rsidR="00EA31CD" w:rsidRPr="00C370F6">
        <w:t>18,4 % nižší výnos.</w:t>
      </w:r>
    </w:p>
    <w:p w:rsidR="00DD7A51" w:rsidRPr="00C370F6" w:rsidRDefault="00DD7A51" w:rsidP="00C370F6"/>
    <w:p w:rsidR="00DD7A51" w:rsidRPr="00C370F6" w:rsidRDefault="00DD7A51" w:rsidP="00C370F6">
      <w:r w:rsidRPr="00C370F6">
        <w:t xml:space="preserve">Odhadovaná sklizeň technické cukrovky </w:t>
      </w:r>
      <w:r w:rsidR="000B3DED" w:rsidRPr="00C370F6">
        <w:t>2</w:t>
      </w:r>
      <w:r w:rsidRPr="00C370F6">
        <w:t> </w:t>
      </w:r>
      <w:r w:rsidR="000B3DED" w:rsidRPr="00C370F6">
        <w:t>975</w:t>
      </w:r>
      <w:r w:rsidRPr="00C370F6">
        <w:t> tis. tun je v porovnání s</w:t>
      </w:r>
      <w:r w:rsidR="00D3009E" w:rsidRPr="00C370F6">
        <w:t> </w:t>
      </w:r>
      <w:r w:rsidRPr="00C370F6">
        <w:t>loňskou</w:t>
      </w:r>
      <w:r w:rsidR="00D3009E" w:rsidRPr="00C370F6">
        <w:t xml:space="preserve"> </w:t>
      </w:r>
      <w:r w:rsidR="00060132">
        <w:t>nadprůměrnou</w:t>
      </w:r>
      <w:r w:rsidR="00D3009E" w:rsidRPr="00C370F6">
        <w:t xml:space="preserve"> </w:t>
      </w:r>
      <w:r w:rsidRPr="00C370F6">
        <w:t>úrodou o 1</w:t>
      </w:r>
      <w:r w:rsidR="00CB03E2" w:rsidRPr="00C370F6">
        <w:t> </w:t>
      </w:r>
      <w:r w:rsidR="000B3DED" w:rsidRPr="00C370F6">
        <w:t>450</w:t>
      </w:r>
      <w:r w:rsidRPr="00C370F6">
        <w:t xml:space="preserve"> tis. tun </w:t>
      </w:r>
      <w:r w:rsidR="000B3DED" w:rsidRPr="00C370F6">
        <w:t>nižší</w:t>
      </w:r>
      <w:r w:rsidRPr="00C370F6">
        <w:t xml:space="preserve"> (</w:t>
      </w:r>
      <w:r w:rsidR="00C44611" w:rsidRPr="00C370F6">
        <w:t>−</w:t>
      </w:r>
      <w:r w:rsidR="000B3DED" w:rsidRPr="00C370F6">
        <w:t>32,8</w:t>
      </w:r>
      <w:r w:rsidRPr="00C370F6">
        <w:t> %)</w:t>
      </w:r>
      <w:r w:rsidR="00BC14A2" w:rsidRPr="00C370F6">
        <w:t>, ve srovnání s desetiletým průměr</w:t>
      </w:r>
      <w:r w:rsidR="007503E6">
        <w:t>em</w:t>
      </w:r>
      <w:r w:rsidR="00BC14A2" w:rsidRPr="00C370F6">
        <w:t xml:space="preserve"> je letošní </w:t>
      </w:r>
      <w:r w:rsidR="00C370F6">
        <w:t>úroda</w:t>
      </w:r>
      <w:r w:rsidR="00BC14A2" w:rsidRPr="00C370F6">
        <w:t xml:space="preserve"> o</w:t>
      </w:r>
      <w:r w:rsidR="00C370F6">
        <w:t> </w:t>
      </w:r>
      <w:r w:rsidR="00BC14A2" w:rsidRPr="00C370F6">
        <w:t>13,6</w:t>
      </w:r>
      <w:r w:rsidR="00C370F6">
        <w:t> </w:t>
      </w:r>
      <w:r w:rsidR="00BC14A2" w:rsidRPr="00C370F6">
        <w:t>% nižší.</w:t>
      </w:r>
      <w:r w:rsidRPr="00C370F6">
        <w:t xml:space="preserve"> Hektarový výnos se </w:t>
      </w:r>
      <w:r w:rsidR="00D63466">
        <w:t>propadl</w:t>
      </w:r>
      <w:r w:rsidR="000B3DED" w:rsidRPr="00C370F6">
        <w:t xml:space="preserve"> o</w:t>
      </w:r>
      <w:r w:rsidR="00C370F6">
        <w:t> </w:t>
      </w:r>
      <w:r w:rsidR="000B3DED" w:rsidRPr="00C370F6">
        <w:t>26,5</w:t>
      </w:r>
      <w:r w:rsidR="00C370F6">
        <w:t> </w:t>
      </w:r>
      <w:r w:rsidR="000B3DED" w:rsidRPr="00C370F6">
        <w:t xml:space="preserve">% </w:t>
      </w:r>
      <w:r w:rsidRPr="00C370F6">
        <w:t xml:space="preserve">na </w:t>
      </w:r>
      <w:r w:rsidR="000B3DED" w:rsidRPr="00C370F6">
        <w:t>51,64</w:t>
      </w:r>
      <w:r w:rsidRPr="00C370F6">
        <w:t xml:space="preserve"> tun a </w:t>
      </w:r>
      <w:r w:rsidR="00BC14A2" w:rsidRPr="00C370F6">
        <w:t>výměra</w:t>
      </w:r>
      <w:r w:rsidRPr="00C370F6">
        <w:t xml:space="preserve"> osázená cukrovkou </w:t>
      </w:r>
      <w:r w:rsidR="00060132" w:rsidRPr="00C370F6">
        <w:t>58</w:t>
      </w:r>
      <w:r w:rsidR="00060132">
        <w:t> </w:t>
      </w:r>
      <w:r w:rsidR="00060132" w:rsidRPr="00C370F6">
        <w:t>tis. ha</w:t>
      </w:r>
      <w:r w:rsidR="00060132">
        <w:t xml:space="preserve"> je o</w:t>
      </w:r>
      <w:r w:rsidR="00C370F6">
        <w:t> </w:t>
      </w:r>
      <w:r w:rsidR="000B3DED" w:rsidRPr="00C370F6">
        <w:t>8,5</w:t>
      </w:r>
      <w:r w:rsidR="00C370F6">
        <w:t> </w:t>
      </w:r>
      <w:r w:rsidR="000B3DED" w:rsidRPr="00C370F6">
        <w:t>%</w:t>
      </w:r>
      <w:r w:rsidR="00060132">
        <w:t xml:space="preserve"> menší</w:t>
      </w:r>
      <w:r w:rsidRPr="00C370F6">
        <w:t>.</w:t>
      </w:r>
      <w:r w:rsidR="00B71454" w:rsidRPr="00C370F6">
        <w:t xml:space="preserve"> </w:t>
      </w:r>
    </w:p>
    <w:p w:rsidR="00D3009E" w:rsidRPr="00B301FC" w:rsidRDefault="00D3009E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</w:rPr>
      </w:pPr>
    </w:p>
    <w:p w:rsidR="00DD7A51" w:rsidRPr="00B301FC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B301FC">
        <w:rPr>
          <w:rFonts w:ascii="Arial" w:hAnsi="Arial" w:cs="Arial"/>
          <w:sz w:val="20"/>
        </w:rPr>
        <w:t xml:space="preserve">V letošním roce se sklidilo </w:t>
      </w:r>
      <w:r w:rsidR="000B3DED">
        <w:rPr>
          <w:rFonts w:ascii="Arial" w:hAnsi="Arial" w:cs="Arial"/>
          <w:sz w:val="20"/>
        </w:rPr>
        <w:t>1 266 t</w:t>
      </w:r>
      <w:r w:rsidRPr="00B301FC">
        <w:rPr>
          <w:rFonts w:ascii="Arial" w:hAnsi="Arial" w:cs="Arial"/>
          <w:sz w:val="20"/>
        </w:rPr>
        <w:t>is.</w:t>
      </w:r>
      <w:r w:rsidR="00C370F6">
        <w:rPr>
          <w:rFonts w:ascii="Arial" w:hAnsi="Arial" w:cs="Arial"/>
          <w:sz w:val="20"/>
        </w:rPr>
        <w:t> </w:t>
      </w:r>
      <w:r w:rsidRPr="00B301FC">
        <w:rPr>
          <w:rFonts w:ascii="Arial" w:hAnsi="Arial" w:cs="Arial"/>
          <w:sz w:val="20"/>
        </w:rPr>
        <w:t xml:space="preserve">tun řepky, o </w:t>
      </w:r>
      <w:r w:rsidR="000B3DED">
        <w:rPr>
          <w:rFonts w:ascii="Arial" w:hAnsi="Arial" w:cs="Arial"/>
          <w:sz w:val="20"/>
        </w:rPr>
        <w:t>17,7</w:t>
      </w:r>
      <w:r w:rsidRPr="00B301FC">
        <w:rPr>
          <w:rFonts w:ascii="Arial" w:hAnsi="Arial" w:cs="Arial"/>
          <w:sz w:val="20"/>
        </w:rPr>
        <w:t xml:space="preserve"> % </w:t>
      </w:r>
      <w:r w:rsidR="000B3DED">
        <w:rPr>
          <w:rFonts w:ascii="Arial" w:hAnsi="Arial" w:cs="Arial"/>
          <w:sz w:val="20"/>
        </w:rPr>
        <w:t>méně</w:t>
      </w:r>
      <w:r w:rsidRPr="00B301FC">
        <w:rPr>
          <w:rFonts w:ascii="Arial" w:hAnsi="Arial" w:cs="Arial"/>
          <w:sz w:val="20"/>
        </w:rPr>
        <w:t xml:space="preserve"> než loni</w:t>
      </w:r>
      <w:r w:rsidR="00D65E7C">
        <w:rPr>
          <w:rFonts w:ascii="Arial" w:hAnsi="Arial" w:cs="Arial"/>
          <w:sz w:val="20"/>
        </w:rPr>
        <w:t xml:space="preserve">, ale </w:t>
      </w:r>
      <w:r w:rsidRPr="00B301FC">
        <w:rPr>
          <w:rFonts w:ascii="Arial" w:hAnsi="Arial" w:cs="Arial"/>
          <w:sz w:val="20"/>
        </w:rPr>
        <w:t>o</w:t>
      </w:r>
      <w:r w:rsidR="00C96A33">
        <w:rPr>
          <w:rFonts w:ascii="Arial" w:hAnsi="Arial" w:cs="Arial"/>
          <w:sz w:val="20"/>
        </w:rPr>
        <w:t> </w:t>
      </w:r>
      <w:r w:rsidR="00B71454">
        <w:rPr>
          <w:rFonts w:ascii="Arial" w:hAnsi="Arial" w:cs="Arial"/>
          <w:sz w:val="20"/>
        </w:rPr>
        <w:t>14,7</w:t>
      </w:r>
      <w:r w:rsidR="00C96A33">
        <w:rPr>
          <w:rFonts w:ascii="Arial" w:hAnsi="Arial" w:cs="Arial"/>
          <w:sz w:val="20"/>
        </w:rPr>
        <w:t> </w:t>
      </w:r>
      <w:r w:rsidRPr="00B301FC">
        <w:rPr>
          <w:rFonts w:ascii="Arial" w:hAnsi="Arial" w:cs="Arial"/>
          <w:sz w:val="20"/>
        </w:rPr>
        <w:t xml:space="preserve">% více ve srovnání s desetiletým průměrem. </w:t>
      </w:r>
      <w:r w:rsidR="00D65E7C">
        <w:rPr>
          <w:rFonts w:ascii="Arial" w:hAnsi="Arial" w:cs="Arial"/>
          <w:sz w:val="20"/>
        </w:rPr>
        <w:t xml:space="preserve">Pokles úrody jde na vrub jak nižšímu hektarovému </w:t>
      </w:r>
      <w:r w:rsidR="00EA31CD">
        <w:rPr>
          <w:rFonts w:ascii="Arial" w:hAnsi="Arial" w:cs="Arial"/>
          <w:sz w:val="20"/>
        </w:rPr>
        <w:t xml:space="preserve">výnosu </w:t>
      </w:r>
      <w:r w:rsidR="00EA31CD" w:rsidRPr="00B301FC">
        <w:rPr>
          <w:rFonts w:ascii="Arial" w:hAnsi="Arial" w:cs="Arial"/>
          <w:sz w:val="20"/>
        </w:rPr>
        <w:lastRenderedPageBreak/>
        <w:t>3,46</w:t>
      </w:r>
      <w:r w:rsidRPr="00B301FC">
        <w:rPr>
          <w:rFonts w:ascii="Arial" w:hAnsi="Arial" w:cs="Arial"/>
          <w:sz w:val="20"/>
        </w:rPr>
        <w:t xml:space="preserve"> tun</w:t>
      </w:r>
      <w:r w:rsidR="00D65E7C">
        <w:rPr>
          <w:rFonts w:ascii="Arial" w:hAnsi="Arial" w:cs="Arial"/>
          <w:sz w:val="20"/>
        </w:rPr>
        <w:t xml:space="preserve">, který </w:t>
      </w:r>
      <w:r w:rsidR="000B3DED">
        <w:rPr>
          <w:rFonts w:ascii="Arial" w:hAnsi="Arial" w:cs="Arial"/>
          <w:sz w:val="20"/>
        </w:rPr>
        <w:t>je ve srovnání s loňským rekordním rokem o 12,4</w:t>
      </w:r>
      <w:r w:rsidRPr="00B301FC">
        <w:rPr>
          <w:rFonts w:ascii="Arial" w:hAnsi="Arial" w:cs="Arial"/>
          <w:sz w:val="20"/>
        </w:rPr>
        <w:t> %</w:t>
      </w:r>
      <w:r w:rsidR="000B3DED">
        <w:rPr>
          <w:rFonts w:ascii="Arial" w:hAnsi="Arial" w:cs="Arial"/>
          <w:sz w:val="20"/>
        </w:rPr>
        <w:t xml:space="preserve"> nižší</w:t>
      </w:r>
      <w:r w:rsidR="00D65E7C">
        <w:rPr>
          <w:rFonts w:ascii="Arial" w:hAnsi="Arial" w:cs="Arial"/>
          <w:sz w:val="20"/>
        </w:rPr>
        <w:t xml:space="preserve">, tak poklesu </w:t>
      </w:r>
      <w:r w:rsidR="000B3DED">
        <w:rPr>
          <w:rFonts w:ascii="Arial" w:hAnsi="Arial" w:cs="Arial"/>
          <w:sz w:val="20"/>
        </w:rPr>
        <w:t>osevní ploch</w:t>
      </w:r>
      <w:r w:rsidR="00D65E7C">
        <w:rPr>
          <w:rFonts w:ascii="Arial" w:hAnsi="Arial" w:cs="Arial"/>
          <w:sz w:val="20"/>
        </w:rPr>
        <w:t>y o</w:t>
      </w:r>
      <w:r w:rsidR="00CB03E2">
        <w:rPr>
          <w:rFonts w:ascii="Arial" w:hAnsi="Arial" w:cs="Arial"/>
          <w:sz w:val="20"/>
        </w:rPr>
        <w:t xml:space="preserve"> </w:t>
      </w:r>
      <w:r w:rsidR="00C370F6">
        <w:rPr>
          <w:rFonts w:ascii="Arial" w:hAnsi="Arial" w:cs="Arial"/>
          <w:sz w:val="20"/>
        </w:rPr>
        <w:t> 5</w:t>
      </w:r>
      <w:r w:rsidR="00CB03E2">
        <w:rPr>
          <w:rFonts w:ascii="Arial" w:hAnsi="Arial" w:cs="Arial"/>
          <w:sz w:val="20"/>
        </w:rPr>
        <w:t>,9 %</w:t>
      </w:r>
      <w:r w:rsidRPr="00B301FC">
        <w:rPr>
          <w:rFonts w:ascii="Arial" w:hAnsi="Arial" w:cs="Arial"/>
          <w:sz w:val="20"/>
        </w:rPr>
        <w:t xml:space="preserve"> na </w:t>
      </w:r>
      <w:r w:rsidR="000B3DED">
        <w:rPr>
          <w:rFonts w:ascii="Arial" w:hAnsi="Arial" w:cs="Arial"/>
          <w:sz w:val="20"/>
        </w:rPr>
        <w:t>366</w:t>
      </w:r>
      <w:r w:rsidRPr="00B301FC">
        <w:rPr>
          <w:rFonts w:ascii="Arial" w:hAnsi="Arial" w:cs="Arial"/>
          <w:sz w:val="20"/>
        </w:rPr>
        <w:t> tis. ha</w:t>
      </w:r>
      <w:r w:rsidR="00CB03E2">
        <w:rPr>
          <w:rFonts w:ascii="Arial" w:hAnsi="Arial" w:cs="Arial"/>
          <w:sz w:val="20"/>
        </w:rPr>
        <w:t>.</w:t>
      </w:r>
    </w:p>
    <w:p w:rsidR="00DD7A51" w:rsidRPr="00B301FC" w:rsidRDefault="00DD7A51" w:rsidP="00C4461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B301FC">
        <w:rPr>
          <w:i w:val="0"/>
          <w:sz w:val="20"/>
          <w:szCs w:val="20"/>
        </w:rPr>
        <w:t xml:space="preserve">Očekávaná produkce máku meziročně vzrostla na </w:t>
      </w:r>
      <w:r w:rsidR="000B3DED">
        <w:rPr>
          <w:i w:val="0"/>
          <w:sz w:val="20"/>
          <w:szCs w:val="20"/>
        </w:rPr>
        <w:t>27</w:t>
      </w:r>
      <w:r w:rsidRPr="00B301FC">
        <w:rPr>
          <w:i w:val="0"/>
          <w:sz w:val="20"/>
          <w:szCs w:val="20"/>
        </w:rPr>
        <w:t> tis. tun (+</w:t>
      </w:r>
      <w:r w:rsidR="000B3DED">
        <w:rPr>
          <w:i w:val="0"/>
          <w:sz w:val="20"/>
          <w:szCs w:val="20"/>
        </w:rPr>
        <w:t>9,0</w:t>
      </w:r>
      <w:r w:rsidRPr="00B301FC">
        <w:rPr>
          <w:i w:val="0"/>
          <w:sz w:val="20"/>
          <w:szCs w:val="20"/>
        </w:rPr>
        <w:t xml:space="preserve"> %) díky </w:t>
      </w:r>
      <w:r w:rsidR="000B3DED">
        <w:rPr>
          <w:i w:val="0"/>
          <w:sz w:val="20"/>
          <w:szCs w:val="20"/>
        </w:rPr>
        <w:t xml:space="preserve">pětinovému </w:t>
      </w:r>
      <w:r w:rsidRPr="00B301FC">
        <w:rPr>
          <w:i w:val="0"/>
          <w:sz w:val="20"/>
          <w:szCs w:val="20"/>
        </w:rPr>
        <w:t xml:space="preserve">nárůstu osevní plochy na </w:t>
      </w:r>
      <w:r w:rsidR="000B3DED">
        <w:rPr>
          <w:i w:val="0"/>
          <w:sz w:val="20"/>
          <w:szCs w:val="20"/>
        </w:rPr>
        <w:t>33</w:t>
      </w:r>
      <w:r w:rsidRPr="00B301FC">
        <w:rPr>
          <w:i w:val="0"/>
          <w:sz w:val="20"/>
          <w:szCs w:val="20"/>
        </w:rPr>
        <w:t xml:space="preserve"> tis. ha (+</w:t>
      </w:r>
      <w:r w:rsidR="000B3DED">
        <w:rPr>
          <w:i w:val="0"/>
          <w:sz w:val="20"/>
          <w:szCs w:val="20"/>
        </w:rPr>
        <w:t>20,8 </w:t>
      </w:r>
      <w:r w:rsidRPr="00B301FC">
        <w:rPr>
          <w:i w:val="0"/>
          <w:sz w:val="20"/>
          <w:szCs w:val="20"/>
        </w:rPr>
        <w:t xml:space="preserve">%) </w:t>
      </w:r>
      <w:r w:rsidR="000B3DED">
        <w:rPr>
          <w:i w:val="0"/>
          <w:sz w:val="20"/>
          <w:szCs w:val="20"/>
        </w:rPr>
        <w:t xml:space="preserve">při meziročním poklesu </w:t>
      </w:r>
      <w:r w:rsidRPr="00B301FC">
        <w:rPr>
          <w:i w:val="0"/>
          <w:sz w:val="20"/>
          <w:szCs w:val="20"/>
        </w:rPr>
        <w:t>odhadovaného výnosu na 0,8</w:t>
      </w:r>
      <w:r w:rsidR="000B3DED">
        <w:rPr>
          <w:i w:val="0"/>
          <w:sz w:val="20"/>
          <w:szCs w:val="20"/>
        </w:rPr>
        <w:t>2</w:t>
      </w:r>
      <w:r w:rsidRPr="00B301FC">
        <w:rPr>
          <w:i w:val="0"/>
          <w:sz w:val="20"/>
          <w:szCs w:val="20"/>
        </w:rPr>
        <w:t> t (</w:t>
      </w:r>
      <w:r w:rsidR="00C44611" w:rsidRPr="00C44611">
        <w:rPr>
          <w:szCs w:val="18"/>
        </w:rPr>
        <w:t>−</w:t>
      </w:r>
      <w:r w:rsidR="000B3DED">
        <w:rPr>
          <w:i w:val="0"/>
          <w:sz w:val="20"/>
          <w:szCs w:val="20"/>
        </w:rPr>
        <w:t>9,9</w:t>
      </w:r>
      <w:r w:rsidRPr="00B301FC">
        <w:rPr>
          <w:i w:val="0"/>
          <w:sz w:val="20"/>
          <w:szCs w:val="20"/>
        </w:rPr>
        <w:t xml:space="preserve"> %). </w:t>
      </w:r>
    </w:p>
    <w:p w:rsidR="00DD7A51" w:rsidRPr="00B301FC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D53D93" w:rsidRDefault="00DD7A51" w:rsidP="00C44611">
      <w:pPr>
        <w:pStyle w:val="Zkladntext"/>
        <w:spacing w:line="276" w:lineRule="auto"/>
        <w:rPr>
          <w:i w:val="0"/>
          <w:sz w:val="20"/>
          <w:szCs w:val="20"/>
        </w:rPr>
      </w:pPr>
      <w:r w:rsidRPr="00B301FC">
        <w:rPr>
          <w:i w:val="0"/>
          <w:sz w:val="20"/>
          <w:szCs w:val="20"/>
        </w:rPr>
        <w:t xml:space="preserve">Odhad sklizně slunečnice </w:t>
      </w:r>
      <w:r w:rsidR="00060132" w:rsidRPr="00D110AC">
        <w:rPr>
          <w:i w:val="0"/>
          <w:sz w:val="20"/>
          <w:szCs w:val="20"/>
        </w:rPr>
        <w:t>na semeno</w:t>
      </w:r>
      <w:r w:rsidR="00060132">
        <w:rPr>
          <w:i w:val="0"/>
          <w:sz w:val="20"/>
          <w:szCs w:val="20"/>
        </w:rPr>
        <w:t xml:space="preserve"> </w:t>
      </w:r>
      <w:r w:rsidR="000B3DED">
        <w:rPr>
          <w:i w:val="0"/>
          <w:sz w:val="20"/>
          <w:szCs w:val="20"/>
        </w:rPr>
        <w:t>33</w:t>
      </w:r>
      <w:r w:rsidRPr="00B301FC">
        <w:rPr>
          <w:i w:val="0"/>
          <w:sz w:val="20"/>
          <w:szCs w:val="20"/>
        </w:rPr>
        <w:t> tis. tun je o </w:t>
      </w:r>
      <w:r w:rsidR="000B3DED">
        <w:rPr>
          <w:i w:val="0"/>
          <w:sz w:val="20"/>
          <w:szCs w:val="20"/>
        </w:rPr>
        <w:t>23,0</w:t>
      </w:r>
      <w:r w:rsidRPr="00B301FC">
        <w:rPr>
          <w:i w:val="0"/>
          <w:sz w:val="20"/>
          <w:szCs w:val="20"/>
        </w:rPr>
        <w:t> % nižší než úroda v roce 201</w:t>
      </w:r>
      <w:r w:rsidR="000B3DED">
        <w:rPr>
          <w:i w:val="0"/>
          <w:sz w:val="20"/>
          <w:szCs w:val="20"/>
        </w:rPr>
        <w:t>4</w:t>
      </w:r>
      <w:r w:rsidRPr="00B301FC">
        <w:rPr>
          <w:i w:val="0"/>
          <w:sz w:val="20"/>
          <w:szCs w:val="20"/>
        </w:rPr>
        <w:t xml:space="preserve">. </w:t>
      </w:r>
      <w:r w:rsidR="00483086">
        <w:rPr>
          <w:i w:val="0"/>
          <w:sz w:val="20"/>
          <w:szCs w:val="20"/>
        </w:rPr>
        <w:t>Výměra osevní plochy se snížila o</w:t>
      </w:r>
      <w:r w:rsidRPr="00B301FC">
        <w:rPr>
          <w:i w:val="0"/>
          <w:sz w:val="20"/>
          <w:szCs w:val="20"/>
        </w:rPr>
        <w:t> 1</w:t>
      </w:r>
      <w:r w:rsidR="00483086">
        <w:rPr>
          <w:i w:val="0"/>
          <w:sz w:val="20"/>
          <w:szCs w:val="20"/>
        </w:rPr>
        <w:t>7</w:t>
      </w:r>
      <w:r w:rsidRPr="00B301FC">
        <w:rPr>
          <w:i w:val="0"/>
          <w:sz w:val="20"/>
          <w:szCs w:val="20"/>
        </w:rPr>
        <w:t>,</w:t>
      </w:r>
      <w:r w:rsidR="00483086">
        <w:rPr>
          <w:i w:val="0"/>
          <w:sz w:val="20"/>
          <w:szCs w:val="20"/>
        </w:rPr>
        <w:t>0</w:t>
      </w:r>
      <w:r w:rsidRPr="00B301FC">
        <w:rPr>
          <w:i w:val="0"/>
          <w:sz w:val="20"/>
          <w:szCs w:val="20"/>
        </w:rPr>
        <w:t xml:space="preserve"> % na </w:t>
      </w:r>
      <w:r w:rsidR="00483086">
        <w:rPr>
          <w:i w:val="0"/>
          <w:sz w:val="20"/>
          <w:szCs w:val="20"/>
        </w:rPr>
        <w:t>15</w:t>
      </w:r>
      <w:r w:rsidRPr="00B301FC">
        <w:rPr>
          <w:i w:val="0"/>
          <w:sz w:val="20"/>
          <w:szCs w:val="20"/>
        </w:rPr>
        <w:t xml:space="preserve"> tis. ha </w:t>
      </w:r>
      <w:r w:rsidR="00483086">
        <w:rPr>
          <w:i w:val="0"/>
          <w:sz w:val="20"/>
          <w:szCs w:val="20"/>
        </w:rPr>
        <w:t>a výnos poklesl o</w:t>
      </w:r>
      <w:r w:rsidR="00C370F6">
        <w:rPr>
          <w:i w:val="0"/>
          <w:sz w:val="20"/>
          <w:szCs w:val="20"/>
        </w:rPr>
        <w:t> </w:t>
      </w:r>
      <w:r w:rsidR="00483086">
        <w:rPr>
          <w:i w:val="0"/>
          <w:sz w:val="20"/>
          <w:szCs w:val="20"/>
        </w:rPr>
        <w:t>7,0</w:t>
      </w:r>
      <w:r w:rsidR="00C370F6">
        <w:rPr>
          <w:i w:val="0"/>
          <w:sz w:val="20"/>
          <w:szCs w:val="20"/>
        </w:rPr>
        <w:t> </w:t>
      </w:r>
      <w:r w:rsidR="00483086">
        <w:rPr>
          <w:i w:val="0"/>
          <w:sz w:val="20"/>
          <w:szCs w:val="20"/>
        </w:rPr>
        <w:t>% na 2,11</w:t>
      </w:r>
      <w:r w:rsidRPr="00B301FC">
        <w:rPr>
          <w:i w:val="0"/>
          <w:sz w:val="20"/>
          <w:szCs w:val="20"/>
        </w:rPr>
        <w:t> t/ha</w:t>
      </w:r>
      <w:r w:rsidR="00B71454">
        <w:rPr>
          <w:i w:val="0"/>
          <w:sz w:val="20"/>
          <w:szCs w:val="20"/>
        </w:rPr>
        <w:t xml:space="preserve">. </w:t>
      </w:r>
    </w:p>
    <w:p w:rsidR="00D53D93" w:rsidRDefault="00D53D93" w:rsidP="00C44611">
      <w:pPr>
        <w:pStyle w:val="Zkladntext"/>
        <w:spacing w:line="276" w:lineRule="auto"/>
        <w:rPr>
          <w:i w:val="0"/>
          <w:sz w:val="20"/>
          <w:szCs w:val="20"/>
        </w:rPr>
      </w:pPr>
    </w:p>
    <w:p w:rsidR="00C44611" w:rsidRPr="00B301FC" w:rsidRDefault="00600664" w:rsidP="00C44611">
      <w:pPr>
        <w:pStyle w:val="Zkladntext"/>
        <w:spacing w:line="276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Produkce hrachu</w:t>
      </w:r>
      <w:r w:rsidR="00C370F6">
        <w:rPr>
          <w:i w:val="0"/>
          <w:sz w:val="20"/>
          <w:szCs w:val="20"/>
        </w:rPr>
        <w:t xml:space="preserve"> </w:t>
      </w:r>
      <w:r w:rsidR="00C370F6" w:rsidRPr="00D110AC">
        <w:rPr>
          <w:i w:val="0"/>
          <w:sz w:val="20"/>
          <w:szCs w:val="20"/>
        </w:rPr>
        <w:t>na zrno</w:t>
      </w:r>
      <w:r>
        <w:rPr>
          <w:i w:val="0"/>
          <w:sz w:val="20"/>
          <w:szCs w:val="20"/>
        </w:rPr>
        <w:t xml:space="preserve"> bude letos výrazně vyšší než v loňském roce, odhaduje se na úrovni 81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tis.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 xml:space="preserve">tun </w:t>
      </w:r>
      <w:r w:rsidR="00CE01D1">
        <w:rPr>
          <w:i w:val="0"/>
          <w:sz w:val="20"/>
          <w:szCs w:val="20"/>
        </w:rPr>
        <w:t>(+</w:t>
      </w:r>
      <w:r>
        <w:rPr>
          <w:i w:val="0"/>
          <w:sz w:val="20"/>
          <w:szCs w:val="20"/>
        </w:rPr>
        <w:t>88,7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%</w:t>
      </w:r>
      <w:r w:rsidR="00CE01D1">
        <w:rPr>
          <w:i w:val="0"/>
          <w:sz w:val="20"/>
          <w:szCs w:val="20"/>
        </w:rPr>
        <w:t>).</w:t>
      </w:r>
      <w:r>
        <w:rPr>
          <w:i w:val="0"/>
          <w:sz w:val="20"/>
          <w:szCs w:val="20"/>
        </w:rPr>
        <w:t xml:space="preserve"> </w:t>
      </w:r>
      <w:r w:rsidR="00CE01D1">
        <w:rPr>
          <w:i w:val="0"/>
          <w:sz w:val="20"/>
          <w:szCs w:val="20"/>
        </w:rPr>
        <w:t xml:space="preserve">Na navýšení produkce se podílí </w:t>
      </w:r>
      <w:r w:rsidR="00C44611">
        <w:rPr>
          <w:i w:val="0"/>
          <w:sz w:val="20"/>
          <w:szCs w:val="20"/>
        </w:rPr>
        <w:t>významn</w:t>
      </w:r>
      <w:r w:rsidR="00CE01D1">
        <w:rPr>
          <w:i w:val="0"/>
          <w:sz w:val="20"/>
          <w:szCs w:val="20"/>
        </w:rPr>
        <w:t>é</w:t>
      </w:r>
      <w:r w:rsidR="00C44611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rozšíř</w:t>
      </w:r>
      <w:r w:rsidR="00CE01D1">
        <w:rPr>
          <w:i w:val="0"/>
          <w:sz w:val="20"/>
          <w:szCs w:val="20"/>
        </w:rPr>
        <w:t>ení osevní plochy</w:t>
      </w:r>
      <w:r>
        <w:rPr>
          <w:i w:val="0"/>
          <w:sz w:val="20"/>
          <w:szCs w:val="20"/>
        </w:rPr>
        <w:t xml:space="preserve"> </w:t>
      </w:r>
      <w:r w:rsidR="00C44611">
        <w:rPr>
          <w:i w:val="0"/>
          <w:sz w:val="20"/>
          <w:szCs w:val="20"/>
        </w:rPr>
        <w:t>na 24</w:t>
      </w:r>
      <w:r w:rsidR="00C370F6">
        <w:rPr>
          <w:i w:val="0"/>
          <w:sz w:val="20"/>
          <w:szCs w:val="20"/>
        </w:rPr>
        <w:t> </w:t>
      </w:r>
      <w:r w:rsidR="00C44611">
        <w:rPr>
          <w:i w:val="0"/>
          <w:sz w:val="20"/>
          <w:szCs w:val="20"/>
        </w:rPr>
        <w:t>tis.</w:t>
      </w:r>
      <w:r w:rsidR="00C370F6">
        <w:rPr>
          <w:i w:val="0"/>
          <w:sz w:val="20"/>
          <w:szCs w:val="20"/>
        </w:rPr>
        <w:t> </w:t>
      </w:r>
      <w:r w:rsidR="00C44611">
        <w:rPr>
          <w:i w:val="0"/>
          <w:sz w:val="20"/>
          <w:szCs w:val="20"/>
        </w:rPr>
        <w:t>ha (+65,2</w:t>
      </w:r>
      <w:r w:rsidR="00C370F6">
        <w:rPr>
          <w:i w:val="0"/>
          <w:sz w:val="20"/>
          <w:szCs w:val="20"/>
        </w:rPr>
        <w:t> </w:t>
      </w:r>
      <w:r w:rsidR="00C44611">
        <w:rPr>
          <w:i w:val="0"/>
          <w:sz w:val="20"/>
          <w:szCs w:val="20"/>
        </w:rPr>
        <w:t>%)</w:t>
      </w:r>
      <w:r w:rsidR="007503E6">
        <w:rPr>
          <w:i w:val="0"/>
          <w:sz w:val="20"/>
          <w:szCs w:val="20"/>
        </w:rPr>
        <w:t xml:space="preserve"> a také</w:t>
      </w:r>
      <w:r w:rsidR="00CE01D1">
        <w:rPr>
          <w:i w:val="0"/>
          <w:sz w:val="20"/>
          <w:szCs w:val="20"/>
        </w:rPr>
        <w:t xml:space="preserve"> zvýšení </w:t>
      </w:r>
      <w:r w:rsidR="007503E6">
        <w:rPr>
          <w:i w:val="0"/>
          <w:sz w:val="20"/>
          <w:szCs w:val="20"/>
        </w:rPr>
        <w:t xml:space="preserve">hektarového </w:t>
      </w:r>
      <w:r>
        <w:rPr>
          <w:i w:val="0"/>
          <w:sz w:val="20"/>
          <w:szCs w:val="20"/>
        </w:rPr>
        <w:t>výnos</w:t>
      </w:r>
      <w:r w:rsidR="007503E6">
        <w:rPr>
          <w:i w:val="0"/>
          <w:sz w:val="20"/>
          <w:szCs w:val="20"/>
        </w:rPr>
        <w:t>u</w:t>
      </w:r>
      <w:r w:rsidR="00CE01D1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na 3,38</w:t>
      </w:r>
      <w:r w:rsidR="00C370F6">
        <w:rPr>
          <w:i w:val="0"/>
          <w:sz w:val="20"/>
          <w:szCs w:val="20"/>
        </w:rPr>
        <w:t> </w:t>
      </w:r>
      <w:r>
        <w:rPr>
          <w:i w:val="0"/>
          <w:sz w:val="20"/>
          <w:szCs w:val="20"/>
        </w:rPr>
        <w:t>t</w:t>
      </w:r>
      <w:r w:rsidR="00CE01D1">
        <w:rPr>
          <w:i w:val="0"/>
          <w:sz w:val="20"/>
          <w:szCs w:val="20"/>
        </w:rPr>
        <w:t xml:space="preserve"> (+14,2 %)</w:t>
      </w:r>
      <w:r>
        <w:rPr>
          <w:i w:val="0"/>
          <w:sz w:val="20"/>
          <w:szCs w:val="20"/>
        </w:rPr>
        <w:t>.</w:t>
      </w:r>
    </w:p>
    <w:p w:rsidR="00483086" w:rsidRDefault="00483086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</w:p>
    <w:p w:rsidR="00EB5042" w:rsidRPr="00B301FC" w:rsidRDefault="00DD7A51" w:rsidP="00DD7A51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</w:rPr>
      </w:pP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Podrobnější informace zabývající se také odhady hektarových výnosů a sklizní vybraných druhů ovoce a zeleniny za ČR celkem a v regionálním členění jsou uvedeny v navazující publikaci 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Odhady 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>sklizn</w:t>
      </w:r>
      <w:r w:rsidR="007F0B89">
        <w:rPr>
          <w:rFonts w:ascii="Arial" w:eastAsia="Times New Roman" w:hAnsi="Arial" w:cs="Times New Roman"/>
          <w:iCs/>
          <w:color w:val="auto"/>
          <w:sz w:val="20"/>
          <w:szCs w:val="20"/>
        </w:rPr>
        <w:t>ě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 – operativní zpráva k 15. 9. 201</w:t>
      </w:r>
      <w:r w:rsidR="00483086">
        <w:rPr>
          <w:rFonts w:ascii="Arial" w:eastAsia="Times New Roman" w:hAnsi="Arial" w:cs="Times New Roman"/>
          <w:iCs/>
          <w:color w:val="auto"/>
          <w:sz w:val="20"/>
          <w:szCs w:val="20"/>
        </w:rPr>
        <w:t>5</w:t>
      </w:r>
      <w:r w:rsidRPr="00B301FC">
        <w:rPr>
          <w:rFonts w:ascii="Arial" w:eastAsia="Times New Roman" w:hAnsi="Arial" w:cs="Times New Roman"/>
          <w:iCs/>
          <w:color w:val="auto"/>
          <w:sz w:val="20"/>
          <w:szCs w:val="20"/>
        </w:rPr>
        <w:t xml:space="preserve">.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DD7A51" w:rsidRPr="00B301FC" w:rsidRDefault="00DD7A51" w:rsidP="00DD7A51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Kontaktní osoba: </w:t>
      </w:r>
      <w:r w:rsidRPr="00B301FC">
        <w:rPr>
          <w:rFonts w:cs="Arial"/>
        </w:rPr>
        <w:tab/>
        <w:t xml:space="preserve">Ing. Jiří Hrbek, tel. 274 052 331, e-mail: </w:t>
      </w:r>
      <w:hyperlink r:id="rId7" w:history="1">
        <w:r w:rsidRPr="00B301FC">
          <w:rPr>
            <w:rStyle w:val="Hypertextovodkaz"/>
            <w:rFonts w:cs="Arial"/>
          </w:rPr>
          <w:t>jiri.hrbek@czso.cz</w:t>
        </w:r>
      </w:hyperlink>
    </w:p>
    <w:p w:rsidR="00111ECE" w:rsidRDefault="00DD7A51" w:rsidP="00111ECE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b/>
          <w:bCs/>
        </w:rPr>
      </w:pPr>
      <w:r w:rsidRPr="00B301FC">
        <w:rPr>
          <w:rFonts w:cs="Arial"/>
        </w:rPr>
        <w:t>Zdroj dat:</w:t>
      </w:r>
      <w:r w:rsidRPr="00B301FC">
        <w:rPr>
          <w:rFonts w:cs="Arial"/>
        </w:rPr>
        <w:tab/>
      </w:r>
      <w:r w:rsidR="00111ECE" w:rsidRPr="00114E8D">
        <w:rPr>
          <w:rFonts w:cs="Arial"/>
          <w:bCs/>
        </w:rPr>
        <w:t>Odhady sklizně zemědělských plodin</w:t>
      </w:r>
    </w:p>
    <w:p w:rsidR="00111ECE" w:rsidRPr="00114E8D" w:rsidRDefault="00111ECE" w:rsidP="00111ECE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Osevní plochy zemědělských plodin</w:t>
      </w:r>
    </w:p>
    <w:p w:rsidR="00DD7A51" w:rsidRPr="00B301FC" w:rsidRDefault="00DD7A51" w:rsidP="00DD7A51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>Termín ukončení sběru dat:</w:t>
      </w:r>
      <w:r w:rsidRPr="00B301FC">
        <w:rPr>
          <w:rFonts w:cs="Arial"/>
        </w:rPr>
        <w:tab/>
      </w:r>
      <w:r w:rsidR="00A05EF2">
        <w:rPr>
          <w:rFonts w:cs="Arial"/>
        </w:rPr>
        <w:t>15</w:t>
      </w:r>
      <w:r w:rsidRPr="00B301FC">
        <w:rPr>
          <w:rFonts w:cs="Arial"/>
        </w:rPr>
        <w:t>. 9. 201</w:t>
      </w:r>
      <w:r w:rsidR="00483086">
        <w:rPr>
          <w:rFonts w:cs="Arial"/>
        </w:rPr>
        <w:t>5</w:t>
      </w:r>
    </w:p>
    <w:p w:rsidR="00DD7A51" w:rsidRPr="00B301FC" w:rsidRDefault="00DD7A51" w:rsidP="00DD7A51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Termín ukončení zpracování: </w:t>
      </w:r>
      <w:r w:rsidRPr="00B301FC">
        <w:rPr>
          <w:rFonts w:cs="Arial"/>
        </w:rPr>
        <w:tab/>
      </w:r>
      <w:r w:rsidR="00A05EF2">
        <w:rPr>
          <w:rFonts w:cs="Arial"/>
        </w:rPr>
        <w:t>13</w:t>
      </w:r>
      <w:r w:rsidRPr="00B301FC">
        <w:rPr>
          <w:rFonts w:cs="Arial"/>
        </w:rPr>
        <w:t>. 10. 201</w:t>
      </w:r>
      <w:r w:rsidR="00483086">
        <w:rPr>
          <w:rFonts w:cs="Arial"/>
        </w:rPr>
        <w:t>5</w:t>
      </w:r>
    </w:p>
    <w:p w:rsidR="00DD7A51" w:rsidRPr="00B301FC" w:rsidRDefault="00DD7A51" w:rsidP="00DD7A51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B301FC">
        <w:rPr>
          <w:rFonts w:cs="Arial"/>
        </w:rPr>
        <w:t xml:space="preserve">Navazující publikace: </w:t>
      </w:r>
      <w:r w:rsidRPr="00B301FC">
        <w:rPr>
          <w:rFonts w:cs="Arial"/>
        </w:rPr>
        <w:tab/>
      </w:r>
      <w:r w:rsidR="00111ECE" w:rsidRPr="00114E8D">
        <w:rPr>
          <w:rStyle w:val="content"/>
          <w:rFonts w:cs="Arial"/>
        </w:rPr>
        <w:t xml:space="preserve">Odhady sklizně </w:t>
      </w:r>
      <w:r w:rsidRPr="00B301FC">
        <w:rPr>
          <w:rFonts w:cs="Arial"/>
        </w:rPr>
        <w:t>– operativní zpráva k 15. 9. 201</w:t>
      </w:r>
      <w:r w:rsidR="00483086">
        <w:rPr>
          <w:rFonts w:cs="Arial"/>
        </w:rPr>
        <w:t>5</w:t>
      </w:r>
    </w:p>
    <w:p w:rsidR="007F0B89" w:rsidRDefault="00DD7A51" w:rsidP="00111ECE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ascii="Segoe UI" w:hAnsi="Segoe UI" w:cs="Segoe UI"/>
          <w:sz w:val="20"/>
          <w:szCs w:val="20"/>
        </w:rPr>
      </w:pPr>
      <w:r w:rsidRPr="00B301FC">
        <w:rPr>
          <w:i w:val="0"/>
          <w:iCs/>
          <w:color w:val="0000FF"/>
          <w:sz w:val="20"/>
          <w:szCs w:val="20"/>
        </w:rPr>
        <w:tab/>
      </w:r>
      <w:hyperlink r:id="rId8" w:history="1">
        <w:r w:rsidR="007F0B89">
          <w:rPr>
            <w:rStyle w:val="Hypertextovodkaz"/>
            <w:rFonts w:ascii="Segoe UI" w:hAnsi="Segoe UI" w:cs="Segoe UI"/>
            <w:sz w:val="20"/>
            <w:szCs w:val="20"/>
          </w:rPr>
          <w:t>https://www.czso.cz/csu/czso/odhady-sklizne-operativni-zprava-k-1592015</w:t>
        </w:r>
      </w:hyperlink>
    </w:p>
    <w:p w:rsidR="00111ECE" w:rsidRPr="00114E8D" w:rsidRDefault="00111ECE" w:rsidP="00111ECE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>
        <w:rPr>
          <w:rFonts w:cs="Arial"/>
        </w:rPr>
        <w:tab/>
      </w:r>
      <w:r w:rsidRPr="00114E8D">
        <w:rPr>
          <w:rFonts w:cs="Arial"/>
        </w:rPr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2015</w:t>
      </w:r>
    </w:p>
    <w:p w:rsidR="00111ECE" w:rsidRPr="00B301FC" w:rsidRDefault="00111ECE" w:rsidP="00111ECE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</w:r>
      <w:hyperlink r:id="rId9" w:history="1">
        <w:r w:rsidRPr="00114E8D">
          <w:rPr>
            <w:rStyle w:val="Hypertextovodkaz"/>
            <w:rFonts w:cs="Arial"/>
          </w:rPr>
          <w:t>https://www.czso.cz/csu/czso/soupis-ploch-osevu-2015</w:t>
        </w:r>
      </w:hyperlink>
    </w:p>
    <w:p w:rsidR="00DD7A51" w:rsidRPr="00B301FC" w:rsidRDefault="00DD7A51" w:rsidP="00DD7A51">
      <w:pPr>
        <w:tabs>
          <w:tab w:val="left" w:pos="2835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ind w:left="2835" w:hanging="2835"/>
        <w:rPr>
          <w:i/>
        </w:rPr>
      </w:pPr>
      <w:r w:rsidRPr="00B301FC">
        <w:rPr>
          <w:rFonts w:cs="Arial"/>
          <w:i/>
          <w:sz w:val="18"/>
          <w:szCs w:val="20"/>
        </w:rPr>
        <w:t xml:space="preserve">Postup zpřesnění: </w:t>
      </w:r>
      <w:r w:rsidRPr="00B301FC">
        <w:rPr>
          <w:rFonts w:cs="Arial"/>
          <w:i/>
          <w:sz w:val="18"/>
          <w:szCs w:val="20"/>
        </w:rPr>
        <w:tab/>
        <w:t>Definitivní údaje o sklizni zemědělských plodin za rok 201</w:t>
      </w:r>
      <w:r w:rsidR="00483086">
        <w:rPr>
          <w:rFonts w:cs="Arial"/>
          <w:i/>
          <w:sz w:val="18"/>
          <w:szCs w:val="20"/>
        </w:rPr>
        <w:t>5</w:t>
      </w:r>
      <w:r w:rsidRPr="00B301FC">
        <w:rPr>
          <w:rFonts w:cs="Arial"/>
          <w:i/>
          <w:sz w:val="18"/>
          <w:szCs w:val="20"/>
        </w:rPr>
        <w:t xml:space="preserve"> zveřejní Český </w:t>
      </w:r>
      <w:r w:rsidRPr="008C6664">
        <w:rPr>
          <w:rFonts w:cs="Arial"/>
          <w:i/>
          <w:sz w:val="18"/>
          <w:szCs w:val="20"/>
        </w:rPr>
        <w:t xml:space="preserve">statistický úřad </w:t>
      </w:r>
      <w:r w:rsidR="00A05EF2" w:rsidRPr="00A05EF2">
        <w:rPr>
          <w:rFonts w:cs="Arial"/>
          <w:i/>
          <w:sz w:val="18"/>
          <w:szCs w:val="20"/>
        </w:rPr>
        <w:t>11</w:t>
      </w:r>
      <w:r w:rsidRPr="00A05EF2">
        <w:rPr>
          <w:rFonts w:cs="Arial"/>
          <w:i/>
          <w:sz w:val="18"/>
          <w:szCs w:val="20"/>
        </w:rPr>
        <w:t>. 2. 201</w:t>
      </w:r>
      <w:r w:rsidR="00483086" w:rsidRPr="00A05EF2">
        <w:rPr>
          <w:rFonts w:cs="Arial"/>
          <w:i/>
          <w:sz w:val="18"/>
          <w:szCs w:val="20"/>
        </w:rPr>
        <w:t>6</w:t>
      </w:r>
    </w:p>
    <w:p w:rsidR="00DD7A51" w:rsidRPr="00B301FC" w:rsidRDefault="00DD7A51" w:rsidP="00DD7A51">
      <w:pPr>
        <w:pStyle w:val="Poznamkytexty"/>
        <w:spacing w:line="240" w:lineRule="atLeast"/>
        <w:ind w:left="3600" w:hanging="3600"/>
        <w:rPr>
          <w:i w:val="0"/>
        </w:rPr>
      </w:pPr>
    </w:p>
    <w:p w:rsidR="00DD7A51" w:rsidRPr="00B301FC" w:rsidRDefault="00DD7A51" w:rsidP="00DD7A51">
      <w:pPr>
        <w:pStyle w:val="Poznamkytexty"/>
        <w:spacing w:line="240" w:lineRule="atLeast"/>
        <w:ind w:left="3600" w:hanging="3600"/>
        <w:rPr>
          <w:i w:val="0"/>
          <w:sz w:val="20"/>
        </w:rPr>
      </w:pPr>
      <w:r w:rsidRPr="00B301FC">
        <w:rPr>
          <w:i w:val="0"/>
          <w:sz w:val="20"/>
        </w:rPr>
        <w:t>Přílohy: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 w:rsidRPr="00B301FC">
        <w:rPr>
          <w:rFonts w:cs="Arial"/>
        </w:rPr>
        <w:t>Tab. 1 Odhady výnosů a sklizní (vybrané zemědělské plodiny, absolutně, indexy)</w:t>
      </w:r>
    </w:p>
    <w:p w:rsidR="00DD7A51" w:rsidRDefault="00DD7A51" w:rsidP="00DD7A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DD7A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6B" w:rsidRDefault="00020D6B" w:rsidP="00BA6370">
      <w:r>
        <w:separator/>
      </w:r>
    </w:p>
  </w:endnote>
  <w:endnote w:type="continuationSeparator" w:id="0">
    <w:p w:rsidR="00020D6B" w:rsidRDefault="00020D6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EB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D5EB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D5EB6" w:rsidRPr="004E479E">
                  <w:rPr>
                    <w:rFonts w:cs="Arial"/>
                    <w:szCs w:val="15"/>
                  </w:rPr>
                  <w:fldChar w:fldCharType="separate"/>
                </w:r>
                <w:r w:rsidR="00A2215C">
                  <w:rPr>
                    <w:rFonts w:cs="Arial"/>
                    <w:noProof/>
                    <w:szCs w:val="15"/>
                  </w:rPr>
                  <w:t>1</w:t>
                </w:r>
                <w:r w:rsidR="005D5EB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6B" w:rsidRDefault="00020D6B" w:rsidP="00BA6370">
      <w:r>
        <w:separator/>
      </w:r>
    </w:p>
  </w:footnote>
  <w:footnote w:type="continuationSeparator" w:id="0">
    <w:p w:rsidR="00020D6B" w:rsidRDefault="00020D6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D5EB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ED"/>
    <w:rsid w:val="00000CE9"/>
    <w:rsid w:val="00012FCA"/>
    <w:rsid w:val="00020D6B"/>
    <w:rsid w:val="00043BF4"/>
    <w:rsid w:val="00060132"/>
    <w:rsid w:val="000843A5"/>
    <w:rsid w:val="000910DA"/>
    <w:rsid w:val="00096D6C"/>
    <w:rsid w:val="000A11B1"/>
    <w:rsid w:val="000A1BF5"/>
    <w:rsid w:val="000B3DED"/>
    <w:rsid w:val="000B6F63"/>
    <w:rsid w:val="000D093F"/>
    <w:rsid w:val="000E43CC"/>
    <w:rsid w:val="00111ECE"/>
    <w:rsid w:val="001404AB"/>
    <w:rsid w:val="0017231D"/>
    <w:rsid w:val="001810DC"/>
    <w:rsid w:val="001B0EFB"/>
    <w:rsid w:val="001B607F"/>
    <w:rsid w:val="001C2446"/>
    <w:rsid w:val="001D369A"/>
    <w:rsid w:val="001F08B3"/>
    <w:rsid w:val="001F2FE0"/>
    <w:rsid w:val="001F59F7"/>
    <w:rsid w:val="00200854"/>
    <w:rsid w:val="0020484F"/>
    <w:rsid w:val="002070FB"/>
    <w:rsid w:val="00213729"/>
    <w:rsid w:val="00221DE8"/>
    <w:rsid w:val="00231925"/>
    <w:rsid w:val="002361B5"/>
    <w:rsid w:val="002406FA"/>
    <w:rsid w:val="0026107B"/>
    <w:rsid w:val="002668D8"/>
    <w:rsid w:val="002939C8"/>
    <w:rsid w:val="00296B95"/>
    <w:rsid w:val="002B2E47"/>
    <w:rsid w:val="002D221D"/>
    <w:rsid w:val="002E7587"/>
    <w:rsid w:val="00314AF2"/>
    <w:rsid w:val="003301A3"/>
    <w:rsid w:val="0036777B"/>
    <w:rsid w:val="0038282A"/>
    <w:rsid w:val="00397580"/>
    <w:rsid w:val="003A45C8"/>
    <w:rsid w:val="003B0845"/>
    <w:rsid w:val="003C2DCF"/>
    <w:rsid w:val="003C7FE7"/>
    <w:rsid w:val="003D0499"/>
    <w:rsid w:val="003D3576"/>
    <w:rsid w:val="003F526A"/>
    <w:rsid w:val="00405244"/>
    <w:rsid w:val="004154C7"/>
    <w:rsid w:val="00442A0A"/>
    <w:rsid w:val="004436EE"/>
    <w:rsid w:val="0045547F"/>
    <w:rsid w:val="00471DEF"/>
    <w:rsid w:val="00483086"/>
    <w:rsid w:val="004920AD"/>
    <w:rsid w:val="004D05B3"/>
    <w:rsid w:val="004E479E"/>
    <w:rsid w:val="004F686C"/>
    <w:rsid w:val="004F78E6"/>
    <w:rsid w:val="0050420E"/>
    <w:rsid w:val="00512D99"/>
    <w:rsid w:val="00514D00"/>
    <w:rsid w:val="00527DB8"/>
    <w:rsid w:val="00531DBB"/>
    <w:rsid w:val="00573994"/>
    <w:rsid w:val="00583322"/>
    <w:rsid w:val="005D5EB6"/>
    <w:rsid w:val="005F79FB"/>
    <w:rsid w:val="00600664"/>
    <w:rsid w:val="00604406"/>
    <w:rsid w:val="00604FD9"/>
    <w:rsid w:val="00605F4A"/>
    <w:rsid w:val="00607822"/>
    <w:rsid w:val="006103AA"/>
    <w:rsid w:val="00613BBF"/>
    <w:rsid w:val="00616C48"/>
    <w:rsid w:val="006208F3"/>
    <w:rsid w:val="00622B80"/>
    <w:rsid w:val="0064139A"/>
    <w:rsid w:val="00645D7F"/>
    <w:rsid w:val="006931CF"/>
    <w:rsid w:val="006E024F"/>
    <w:rsid w:val="006E4E81"/>
    <w:rsid w:val="006E6D96"/>
    <w:rsid w:val="006F0ACD"/>
    <w:rsid w:val="00707F7D"/>
    <w:rsid w:val="00717EC5"/>
    <w:rsid w:val="007503E6"/>
    <w:rsid w:val="00754C20"/>
    <w:rsid w:val="007A2048"/>
    <w:rsid w:val="007A57F2"/>
    <w:rsid w:val="007B1333"/>
    <w:rsid w:val="007D3E2A"/>
    <w:rsid w:val="007E068B"/>
    <w:rsid w:val="007F0B89"/>
    <w:rsid w:val="007F4AEB"/>
    <w:rsid w:val="007F75B2"/>
    <w:rsid w:val="00803993"/>
    <w:rsid w:val="008043C4"/>
    <w:rsid w:val="00831B1B"/>
    <w:rsid w:val="00855FB3"/>
    <w:rsid w:val="00861D0E"/>
    <w:rsid w:val="00865269"/>
    <w:rsid w:val="008662BB"/>
    <w:rsid w:val="00867569"/>
    <w:rsid w:val="00873CB6"/>
    <w:rsid w:val="008A750A"/>
    <w:rsid w:val="008B3970"/>
    <w:rsid w:val="008C384C"/>
    <w:rsid w:val="008C6664"/>
    <w:rsid w:val="008D0F11"/>
    <w:rsid w:val="008E0DC4"/>
    <w:rsid w:val="008F73B4"/>
    <w:rsid w:val="009331C7"/>
    <w:rsid w:val="00986DD7"/>
    <w:rsid w:val="009B05EA"/>
    <w:rsid w:val="009B55B1"/>
    <w:rsid w:val="009E1DFA"/>
    <w:rsid w:val="00A05EF2"/>
    <w:rsid w:val="00A0762A"/>
    <w:rsid w:val="00A2215C"/>
    <w:rsid w:val="00A4343D"/>
    <w:rsid w:val="00A502F1"/>
    <w:rsid w:val="00A70A83"/>
    <w:rsid w:val="00A81EB3"/>
    <w:rsid w:val="00AB3410"/>
    <w:rsid w:val="00AF086C"/>
    <w:rsid w:val="00B00C1D"/>
    <w:rsid w:val="00B26BBF"/>
    <w:rsid w:val="00B44C07"/>
    <w:rsid w:val="00B55375"/>
    <w:rsid w:val="00B632CC"/>
    <w:rsid w:val="00B71454"/>
    <w:rsid w:val="00BA12F1"/>
    <w:rsid w:val="00BA342D"/>
    <w:rsid w:val="00BA439F"/>
    <w:rsid w:val="00BA6370"/>
    <w:rsid w:val="00BC14A2"/>
    <w:rsid w:val="00C269D4"/>
    <w:rsid w:val="00C370F6"/>
    <w:rsid w:val="00C37ADB"/>
    <w:rsid w:val="00C4160D"/>
    <w:rsid w:val="00C44611"/>
    <w:rsid w:val="00C815C1"/>
    <w:rsid w:val="00C8406E"/>
    <w:rsid w:val="00C96A33"/>
    <w:rsid w:val="00CA0074"/>
    <w:rsid w:val="00CB03E2"/>
    <w:rsid w:val="00CB2709"/>
    <w:rsid w:val="00CB6F89"/>
    <w:rsid w:val="00CC0AE9"/>
    <w:rsid w:val="00CE01D1"/>
    <w:rsid w:val="00CE228C"/>
    <w:rsid w:val="00CE71D9"/>
    <w:rsid w:val="00CF545B"/>
    <w:rsid w:val="00D110AC"/>
    <w:rsid w:val="00D209A7"/>
    <w:rsid w:val="00D27D69"/>
    <w:rsid w:val="00D3009E"/>
    <w:rsid w:val="00D33658"/>
    <w:rsid w:val="00D448C2"/>
    <w:rsid w:val="00D53D93"/>
    <w:rsid w:val="00D63466"/>
    <w:rsid w:val="00D65E7C"/>
    <w:rsid w:val="00D666C3"/>
    <w:rsid w:val="00D9189F"/>
    <w:rsid w:val="00DD7A51"/>
    <w:rsid w:val="00DF198D"/>
    <w:rsid w:val="00DF47FE"/>
    <w:rsid w:val="00E0156A"/>
    <w:rsid w:val="00E151FA"/>
    <w:rsid w:val="00E26704"/>
    <w:rsid w:val="00E31980"/>
    <w:rsid w:val="00E6423C"/>
    <w:rsid w:val="00E93830"/>
    <w:rsid w:val="00E93E0E"/>
    <w:rsid w:val="00EA31CD"/>
    <w:rsid w:val="00EB1ED3"/>
    <w:rsid w:val="00EB5042"/>
    <w:rsid w:val="00EC5EA9"/>
    <w:rsid w:val="00EE27CD"/>
    <w:rsid w:val="00F25882"/>
    <w:rsid w:val="00F4091A"/>
    <w:rsid w:val="00F75F2A"/>
    <w:rsid w:val="00FB687C"/>
    <w:rsid w:val="00FE60B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DD7A5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7A5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D7A51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DD7A5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11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9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ploch-osevu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DBE1-1FCA-41D7-99D4-5ECF56F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CZ-2.dotx</Template>
  <TotalTime>18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Úroda brambor, cukrovky a kukuřice o třetinu nižší než loni</vt:lpstr>
      <vt:lpstr>Odhady sklizní – září 2015</vt:lpstr>
      <vt:lpstr>Třetinový propad sklizně brambor, cukrovky a kukuřice</vt:lpstr>
    </vt:vector>
  </TitlesOfParts>
  <Company>ČSÚ</Company>
  <LinksUpToDate>false</LinksUpToDate>
  <CharactersWithSpaces>4290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9</cp:revision>
  <cp:lastPrinted>2015-10-13T07:53:00Z</cp:lastPrinted>
  <dcterms:created xsi:type="dcterms:W3CDTF">2015-10-12T09:59:00Z</dcterms:created>
  <dcterms:modified xsi:type="dcterms:W3CDTF">2015-10-13T08:18:00Z</dcterms:modified>
</cp:coreProperties>
</file>