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324CB8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>
        <w:t>7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324CB8">
        <w:t>červen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324CB8">
        <w:rPr>
          <w:sz w:val="20"/>
          <w:szCs w:val="20"/>
          <w:lang w:val="cs-CZ"/>
        </w:rPr>
        <w:t>červnu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4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324CB8">
        <w:rPr>
          <w:sz w:val="20"/>
          <w:szCs w:val="20"/>
          <w:lang w:val="cs-CZ"/>
        </w:rPr>
        <w:t>červnu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825C56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825C56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5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7C6338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7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324CB8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324CB8">
        <w:rPr>
          <w:sz w:val="20"/>
          <w:szCs w:val="20"/>
          <w:lang w:val="cs-CZ"/>
        </w:rPr>
        <w:t>červnu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0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324CB8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7C6338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24CB8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825C56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7C6338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 </w:t>
      </w:r>
      <w:r w:rsidR="005C6C08">
        <w:rPr>
          <w:sz w:val="20"/>
          <w:szCs w:val="20"/>
          <w:lang w:val="cs-CZ"/>
        </w:rPr>
        <w:t xml:space="preserve">u </w:t>
      </w:r>
      <w:r w:rsidR="00D76A79" w:rsidRPr="006C000A">
        <w:rPr>
          <w:sz w:val="20"/>
          <w:szCs w:val="20"/>
          <w:lang w:val="cs-CZ"/>
        </w:rPr>
        <w:t>15</w:t>
      </w:r>
      <w:r w:rsidR="007431D2" w:rsidRPr="006C000A">
        <w:rPr>
          <w:sz w:val="20"/>
          <w:szCs w:val="20"/>
          <w:lang w:val="cs-CZ"/>
        </w:rPr>
        <w:t>–</w:t>
      </w:r>
      <w:r w:rsidR="00D76A79" w:rsidRPr="006C000A">
        <w:rPr>
          <w:sz w:val="20"/>
          <w:szCs w:val="20"/>
          <w:lang w:val="cs-CZ"/>
        </w:rPr>
        <w:t>74letých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CB779D" w:rsidRPr="00CB779D" w:rsidRDefault="00D74FDA" w:rsidP="00CB779D">
      <w:pPr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CB779D">
        <w:rPr>
          <w:i/>
          <w:iCs/>
          <w:szCs w:val="16"/>
        </w:rPr>
        <w:t>Zdroj dat:</w:t>
      </w:r>
      <w:r w:rsidRPr="00CB779D">
        <w:rPr>
          <w:i/>
          <w:iCs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CB779D">
        <w:rPr>
          <w:i/>
          <w:iCs/>
        </w:rPr>
        <w:t xml:space="preserve"> Výsledky výběrového šetření byly převáženy na celkovou populaci ČR na základě výsledků statistiky obyvatelstva k 1. 1. 201</w:t>
      </w:r>
      <w:r w:rsidR="00825C56" w:rsidRPr="00CB779D">
        <w:rPr>
          <w:i/>
          <w:iCs/>
        </w:rPr>
        <w:t>5</w:t>
      </w:r>
      <w:r w:rsidR="00801B74" w:rsidRPr="00CB779D">
        <w:rPr>
          <w:i/>
          <w:iCs/>
        </w:rPr>
        <w:t xml:space="preserve"> a</w:t>
      </w:r>
      <w:r w:rsidRPr="00CB779D">
        <w:rPr>
          <w:i/>
          <w:iCs/>
        </w:rPr>
        <w:t xml:space="preserve"> predikce vývoje </w:t>
      </w:r>
      <w:r w:rsidR="00F76862" w:rsidRPr="00CB779D">
        <w:rPr>
          <w:i/>
          <w:iCs/>
        </w:rPr>
        <w:t>v</w:t>
      </w:r>
      <w:r w:rsidR="000342BA" w:rsidRPr="00CB779D">
        <w:rPr>
          <w:i/>
          <w:iCs/>
        </w:rPr>
        <w:t> </w:t>
      </w:r>
      <w:r w:rsidR="00F76862" w:rsidRPr="00CB779D">
        <w:rPr>
          <w:i/>
          <w:iCs/>
        </w:rPr>
        <w:t>první</w:t>
      </w:r>
      <w:r w:rsidR="000342BA" w:rsidRPr="00CB779D">
        <w:rPr>
          <w:i/>
          <w:iCs/>
        </w:rPr>
        <w:t xml:space="preserve">ch </w:t>
      </w:r>
      <w:r w:rsidR="005C2551" w:rsidRPr="00CB779D">
        <w:rPr>
          <w:i/>
          <w:iCs/>
        </w:rPr>
        <w:t>šesti</w:t>
      </w:r>
      <w:r w:rsidR="00F76862" w:rsidRPr="00CB779D">
        <w:rPr>
          <w:i/>
          <w:iCs/>
        </w:rPr>
        <w:t xml:space="preserve"> měsíc</w:t>
      </w:r>
      <w:r w:rsidR="000342BA" w:rsidRPr="00CB779D">
        <w:rPr>
          <w:i/>
          <w:iCs/>
        </w:rPr>
        <w:t>ích</w:t>
      </w:r>
      <w:r w:rsidR="00F76862" w:rsidRPr="00CB779D">
        <w:rPr>
          <w:i/>
          <w:iCs/>
        </w:rPr>
        <w:t xml:space="preserve"> roku 2015</w:t>
      </w:r>
      <w:r w:rsidR="007E57F4" w:rsidRPr="00CB779D">
        <w:rPr>
          <w:i/>
          <w:iCs/>
        </w:rPr>
        <w:t>.</w:t>
      </w:r>
      <w:r w:rsidR="007431D2" w:rsidRPr="00CB779D">
        <w:rPr>
          <w:i/>
          <w:iCs/>
        </w:rPr>
        <w:t xml:space="preserve"> </w:t>
      </w:r>
      <w:r w:rsidR="00CB779D" w:rsidRPr="00CB779D">
        <w:rPr>
          <w:rFonts w:ascii="Segoe UI" w:eastAsia="Times New Roman" w:hAnsi="Segoe UI" w:cs="Segoe UI"/>
          <w:i/>
          <w:sz w:val="20"/>
          <w:szCs w:val="20"/>
          <w:lang w:val="cs-CZ" w:eastAsia="cs-CZ"/>
        </w:rPr>
        <w:t>Předběžné údaje za měsíce březen - květen 2015 byly mimořádně opraveny podle definitivních dat za 2. čtvrtletí 2015. Tato budou v souladu s Kalendářem Rychlých informací zveřejněna dne 4. srpna 2015.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7C6338">
        <w:rPr>
          <w:iCs/>
          <w:color w:val="auto"/>
        </w:rPr>
        <w:t>1</w:t>
      </w:r>
      <w:r w:rsidR="005C2551">
        <w:rPr>
          <w:iCs/>
          <w:color w:val="auto"/>
        </w:rPr>
        <w:t>7</w:t>
      </w:r>
      <w:r w:rsidRPr="006C000A">
        <w:rPr>
          <w:iCs/>
          <w:color w:val="auto"/>
        </w:rPr>
        <w:t xml:space="preserve">. </w:t>
      </w:r>
      <w:r w:rsidR="005C2551">
        <w:rPr>
          <w:iCs/>
          <w:color w:val="auto"/>
        </w:rPr>
        <w:t>7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7C6338">
        <w:rPr>
          <w:iCs/>
          <w:color w:val="auto"/>
        </w:rPr>
        <w:t>4</w:t>
      </w:r>
      <w:r w:rsidRPr="006C000A">
        <w:rPr>
          <w:iCs/>
          <w:color w:val="auto"/>
        </w:rPr>
        <w:t xml:space="preserve">. </w:t>
      </w:r>
      <w:r w:rsidR="005C2551">
        <w:rPr>
          <w:iCs/>
          <w:color w:val="auto"/>
        </w:rPr>
        <w:t>7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825C56">
        <w:rPr>
          <w:iCs/>
          <w:color w:val="auto"/>
        </w:rPr>
        <w:t>3</w:t>
      </w:r>
      <w:r w:rsidR="007C6338">
        <w:rPr>
          <w:iCs/>
          <w:color w:val="auto"/>
        </w:rPr>
        <w:t>1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5C2551">
        <w:rPr>
          <w:iCs/>
          <w:color w:val="auto"/>
        </w:rPr>
        <w:t>8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lastRenderedPageBreak/>
        <w:t>Tab. 1   Míra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37" w:rsidRDefault="00F07837">
      <w:r>
        <w:separator/>
      </w:r>
    </w:p>
  </w:endnote>
  <w:endnote w:type="continuationSeparator" w:id="0">
    <w:p w:rsidR="00F07837" w:rsidRDefault="00F0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57DA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857D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57DA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57DAB">
                  <w:rPr>
                    <w:rFonts w:cs="Arial"/>
                    <w:szCs w:val="15"/>
                  </w:rPr>
                  <w:fldChar w:fldCharType="separate"/>
                </w:r>
                <w:r w:rsidR="00CB779D">
                  <w:rPr>
                    <w:rFonts w:cs="Arial"/>
                    <w:noProof/>
                    <w:szCs w:val="15"/>
                  </w:rPr>
                  <w:t>1</w:t>
                </w:r>
                <w:r w:rsidR="00857DA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57DA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37" w:rsidRDefault="00F07837">
      <w:r>
        <w:separator/>
      </w:r>
    </w:p>
  </w:footnote>
  <w:footnote w:type="continuationSeparator" w:id="0">
    <w:p w:rsidR="00F07837" w:rsidRDefault="00F0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57DAB">
    <w:pPr>
      <w:pStyle w:val="Zhlav"/>
    </w:pPr>
    <w:r w:rsidRPr="00857D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62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918"/>
    <w:rsid w:val="00032CF6"/>
    <w:rsid w:val="000342BA"/>
    <w:rsid w:val="00044A84"/>
    <w:rsid w:val="00050BFB"/>
    <w:rsid w:val="00051E7E"/>
    <w:rsid w:val="00054FFE"/>
    <w:rsid w:val="00063F11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113A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532"/>
    <w:rsid w:val="00295A61"/>
    <w:rsid w:val="00297B0D"/>
    <w:rsid w:val="002A4342"/>
    <w:rsid w:val="002A5AB7"/>
    <w:rsid w:val="002B0109"/>
    <w:rsid w:val="002B6C1F"/>
    <w:rsid w:val="002C2867"/>
    <w:rsid w:val="002C7458"/>
    <w:rsid w:val="002C749B"/>
    <w:rsid w:val="002D2ED8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A25E9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2665"/>
    <w:rsid w:val="004B5E5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1F69"/>
    <w:rsid w:val="00513788"/>
    <w:rsid w:val="0051564C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50AB"/>
    <w:rsid w:val="005C6C08"/>
    <w:rsid w:val="005C7248"/>
    <w:rsid w:val="005D5E56"/>
    <w:rsid w:val="005E6333"/>
    <w:rsid w:val="00604F5C"/>
    <w:rsid w:val="006053BF"/>
    <w:rsid w:val="006225D6"/>
    <w:rsid w:val="00624CC6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5C56"/>
    <w:rsid w:val="00831433"/>
    <w:rsid w:val="00837D5A"/>
    <w:rsid w:val="00837FB2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2FA1"/>
    <w:rsid w:val="00944461"/>
    <w:rsid w:val="009469AB"/>
    <w:rsid w:val="0094749A"/>
    <w:rsid w:val="00947C89"/>
    <w:rsid w:val="009600C5"/>
    <w:rsid w:val="00964419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0BE3"/>
    <w:rsid w:val="009E6331"/>
    <w:rsid w:val="009F04B9"/>
    <w:rsid w:val="00A07D24"/>
    <w:rsid w:val="00A121CD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6915"/>
    <w:rsid w:val="00A86D2C"/>
    <w:rsid w:val="00A97A9E"/>
    <w:rsid w:val="00AA3400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B02131"/>
    <w:rsid w:val="00B06877"/>
    <w:rsid w:val="00B1599C"/>
    <w:rsid w:val="00B16499"/>
    <w:rsid w:val="00B21E54"/>
    <w:rsid w:val="00B26249"/>
    <w:rsid w:val="00B53811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59F7"/>
    <w:rsid w:val="00BE15DA"/>
    <w:rsid w:val="00BF6F29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87CF4"/>
    <w:rsid w:val="00C916F1"/>
    <w:rsid w:val="00CB66F5"/>
    <w:rsid w:val="00CB779D"/>
    <w:rsid w:val="00CC4F0C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2E5B"/>
    <w:rsid w:val="00DD7A62"/>
    <w:rsid w:val="00DE16BB"/>
    <w:rsid w:val="00DE7A0E"/>
    <w:rsid w:val="00E021D6"/>
    <w:rsid w:val="00E174B9"/>
    <w:rsid w:val="00E252F0"/>
    <w:rsid w:val="00E25968"/>
    <w:rsid w:val="00E35C16"/>
    <w:rsid w:val="00E40C3F"/>
    <w:rsid w:val="00E4196C"/>
    <w:rsid w:val="00E52BD8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F9AD-F98E-4CC9-8099-B0CC892EB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8B793-0260-4D10-95E6-A3227BE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6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2594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kogan4041</cp:lastModifiedBy>
  <cp:revision>6</cp:revision>
  <cp:lastPrinted>2015-02-27T09:11:00Z</cp:lastPrinted>
  <dcterms:created xsi:type="dcterms:W3CDTF">2015-07-28T07:23:00Z</dcterms:created>
  <dcterms:modified xsi:type="dcterms:W3CDTF">2015-07-31T06:32:00Z</dcterms:modified>
</cp:coreProperties>
</file>