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2E1A04" w:rsidP="004429AC">
      <w:pPr>
        <w:pStyle w:val="datum0"/>
        <w:rPr>
          <w:lang w:val="en-US"/>
        </w:rPr>
      </w:pPr>
      <w:r>
        <w:rPr>
          <w:lang w:val="en-US"/>
        </w:rPr>
        <w:t>January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 w:rsidR="002A1E49">
        <w:rPr>
          <w:lang w:val="en-US"/>
        </w:rPr>
        <w:t>6,</w:t>
      </w:r>
      <w:r w:rsidR="004429AC" w:rsidRPr="00E323A3">
        <w:rPr>
          <w:lang w:val="en-US"/>
        </w:rPr>
        <w:t xml:space="preserve"> 201</w:t>
      </w:r>
      <w:r>
        <w:rPr>
          <w:lang w:val="en-US"/>
        </w:rPr>
        <w:t>5</w:t>
      </w:r>
    </w:p>
    <w:p w:rsidR="004429AC" w:rsidRPr="00DA0771" w:rsidRDefault="00107FA4" w:rsidP="00DA0771">
      <w:pPr>
        <w:pStyle w:val="Nzev"/>
      </w:pPr>
      <w:r>
        <w:t xml:space="preserve">Growth of external trade prices </w:t>
      </w:r>
      <w:r w:rsidR="002E1A04">
        <w:t>slowed down,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2E1A04">
        <w:t>November</w:t>
      </w:r>
      <w:r w:rsidR="00DB7D29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2E1A04">
        <w:rPr>
          <w:lang w:eastAsia="cs-CZ"/>
        </w:rPr>
        <w:t>Novem</w:t>
      </w:r>
      <w:r w:rsidR="002A1E49">
        <w:rPr>
          <w:lang w:eastAsia="cs-CZ"/>
        </w:rPr>
        <w:t>ber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2E1A04">
        <w:t>in</w:t>
      </w:r>
      <w:r>
        <w:t xml:space="preserve">creased by </w:t>
      </w:r>
      <w:r w:rsidR="00EA122A">
        <w:t>0</w:t>
      </w:r>
      <w:r>
        <w:t>.</w:t>
      </w:r>
      <w:r w:rsidR="002E1A04">
        <w:t>3</w:t>
      </w:r>
      <w:r>
        <w:t>%</w:t>
      </w:r>
      <w:r w:rsidRPr="004F15ED">
        <w:t xml:space="preserve">, </w:t>
      </w:r>
      <w:r w:rsidR="00DB7D29">
        <w:t xml:space="preserve">import prices </w:t>
      </w:r>
      <w:r w:rsidR="002E1A04">
        <w:t>did not change</w:t>
      </w:r>
      <w:r w:rsidR="00B55A4D">
        <w:t>,</w:t>
      </w:r>
      <w:r w:rsidR="00EA122A">
        <w:t xml:space="preserve"> </w:t>
      </w:r>
      <w:r w:rsidR="005A52F3">
        <w:t>t</w:t>
      </w:r>
      <w:r w:rsidR="005A52F3" w:rsidRPr="004F15ED">
        <w:t xml:space="preserve">he terms of trade figures reached </w:t>
      </w:r>
      <w:r w:rsidR="002E1A04">
        <w:t>100</w:t>
      </w:r>
      <w:r w:rsidR="00B55A4D">
        <w:t>.</w:t>
      </w:r>
      <w:r w:rsidR="002E1A04">
        <w:t>3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2E1A04">
        <w:t>1</w:t>
      </w:r>
      <w:r w:rsidRPr="004F15ED">
        <w:t>.</w:t>
      </w:r>
      <w:r w:rsidR="002E1A04">
        <w:t>8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2E1A04">
        <w:t>0</w:t>
      </w:r>
      <w:r w:rsidRPr="004F15ED">
        <w:t>.</w:t>
      </w:r>
      <w:r w:rsidR="002E1A04">
        <w:t>9</w:t>
      </w:r>
      <w:r w:rsidRPr="004F15ED">
        <w:t xml:space="preserve">%, </w:t>
      </w:r>
      <w:r w:rsidR="005A52F3">
        <w:t>the terms of trade reached 10</w:t>
      </w:r>
      <w:r w:rsidR="002E1A04">
        <w:t>0</w:t>
      </w:r>
      <w:r w:rsidR="005A52F3">
        <w:t>.</w:t>
      </w:r>
      <w:r w:rsidR="002E1A04">
        <w:t>9</w:t>
      </w:r>
      <w:r w:rsidR="005A52F3">
        <w:t xml:space="preserve">%, </w:t>
      </w:r>
      <w:r w:rsidRPr="004F15ED">
        <w:t>year-on-year.</w:t>
      </w:r>
      <w:r w:rsidR="005A52F3">
        <w:t xml:space="preserve">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945BBD">
        <w:rPr>
          <w:lang w:val="en-GB"/>
        </w:rPr>
        <w:t>grew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945BBD">
        <w:rPr>
          <w:lang w:val="en-GB"/>
        </w:rPr>
        <w:t>3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945BBD">
        <w:rPr>
          <w:lang w:val="en-GB"/>
        </w:rPr>
        <w:t>Novem</w:t>
      </w:r>
      <w:r w:rsidR="00107FA4">
        <w:rPr>
          <w:lang w:val="en-GB"/>
        </w:rPr>
        <w:t>ber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F82AE1">
        <w:rPr>
          <w:lang w:val="en-GB"/>
        </w:rPr>
        <w:t>-</w:t>
      </w:r>
      <w:r w:rsidR="00B80BD5">
        <w:rPr>
          <w:lang w:val="en-GB"/>
        </w:rPr>
        <w:t>0</w:t>
      </w:r>
      <w:r>
        <w:rPr>
          <w:lang w:val="en-GB"/>
        </w:rPr>
        <w:t>.</w:t>
      </w:r>
      <w:r w:rsidR="00945BBD">
        <w:rPr>
          <w:lang w:val="en-GB"/>
        </w:rPr>
        <w:t>2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945BBD">
        <w:rPr>
          <w:lang w:val="en-GB"/>
        </w:rPr>
        <w:t>Octo</w:t>
      </w:r>
      <w:r w:rsidR="00F82AE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3D3620">
        <w:rPr>
          <w:lang w:val="en-GB"/>
        </w:rPr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945BBD">
        <w:rPr>
          <w:lang w:val="en-GB"/>
        </w:rPr>
        <w:t>0</w:t>
      </w:r>
      <w:r>
        <w:rPr>
          <w:lang w:val="en-GB"/>
        </w:rPr>
        <w:t>.</w:t>
      </w:r>
      <w:r w:rsidR="00945BBD">
        <w:rPr>
          <w:lang w:val="en-GB"/>
        </w:rPr>
        <w:t>7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945BBD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974D68">
        <w:rPr>
          <w:lang w:val="en-GB"/>
        </w:rPr>
        <w:t xml:space="preserve">‘machinery and transport equipment’. </w:t>
      </w:r>
      <w:r w:rsidR="001A14A8">
        <w:rPr>
          <w:lang w:val="en-GB"/>
        </w:rPr>
        <w:t>Amo</w:t>
      </w:r>
      <w:r w:rsidR="00974D68">
        <w:rPr>
          <w:lang w:val="en-GB"/>
        </w:rPr>
        <w:t>ng important sections, prices significantly in</w:t>
      </w:r>
      <w:r w:rsidR="001A14A8">
        <w:rPr>
          <w:lang w:val="en-GB"/>
        </w:rPr>
        <w:t xml:space="preserve">creased in </w:t>
      </w:r>
      <w:r w:rsidR="00974D68">
        <w:rPr>
          <w:lang w:val="en-GB"/>
        </w:rPr>
        <w:t xml:space="preserve">‘miscellaneous manufactured articles’ (+0.6%) and ‘manufactured goods classified chiefly by material’ (+0.3%). </w:t>
      </w:r>
      <w:r w:rsidR="001A14A8">
        <w:rPr>
          <w:lang w:val="en-GB"/>
        </w:rPr>
        <w:t xml:space="preserve">  </w:t>
      </w:r>
      <w:r w:rsidR="00974D68">
        <w:rPr>
          <w:lang w:val="en-GB"/>
        </w:rPr>
        <w:t xml:space="preserve"> Biggest</w:t>
      </w:r>
      <w:r w:rsidR="001A14A8">
        <w:rPr>
          <w:lang w:val="en-GB"/>
        </w:rPr>
        <w:t xml:space="preserve"> price </w:t>
      </w:r>
      <w:r w:rsidR="001932CA">
        <w:rPr>
          <w:lang w:val="en-GB"/>
        </w:rPr>
        <w:t>drop</w:t>
      </w:r>
      <w:r w:rsidR="001A14A8">
        <w:rPr>
          <w:lang w:val="en-GB"/>
        </w:rPr>
        <w:t xml:space="preserve"> was registered in </w:t>
      </w:r>
      <w:r w:rsidR="00974D68">
        <w:rPr>
          <w:lang w:val="en-GB"/>
        </w:rPr>
        <w:t>‘crude materials, inedible, except fuels’ (-2.0%)</w:t>
      </w:r>
      <w:r w:rsidR="00B322E1">
        <w:rPr>
          <w:lang w:val="en-GB"/>
        </w:rPr>
        <w:t>,</w:t>
      </w:r>
      <w:r w:rsidR="00974D68">
        <w:rPr>
          <w:lang w:val="en-GB"/>
        </w:rPr>
        <w:t xml:space="preserve"> </w:t>
      </w:r>
      <w:r w:rsidR="001A14A8">
        <w:rPr>
          <w:lang w:val="en-GB"/>
        </w:rPr>
        <w:t>‘chemicals and related products’</w:t>
      </w:r>
      <w:r w:rsidR="00974D68">
        <w:rPr>
          <w:lang w:val="en-GB"/>
        </w:rPr>
        <w:t xml:space="preserve"> (-1.1%) and ‘food and live animals’ (-0.4%)</w:t>
      </w:r>
      <w:r w:rsidR="001A14A8">
        <w:rPr>
          <w:lang w:val="en-GB"/>
        </w:rPr>
        <w:t xml:space="preserve">. </w:t>
      </w:r>
    </w:p>
    <w:p w:rsidR="004429AC" w:rsidRPr="004F15ED" w:rsidRDefault="004429AC" w:rsidP="004429AC">
      <w:pPr>
        <w:rPr>
          <w:lang w:val="en-GB"/>
        </w:rPr>
      </w:pPr>
    </w:p>
    <w:p w:rsidR="001A14A8" w:rsidRPr="004F15ED" w:rsidRDefault="004429AC" w:rsidP="001A14A8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1932CA">
        <w:rPr>
          <w:lang w:val="en-GB"/>
        </w:rPr>
        <w:t>did not change in November</w:t>
      </w:r>
      <w:r w:rsidRPr="004F15ED">
        <w:rPr>
          <w:lang w:val="en-GB"/>
        </w:rPr>
        <w:t xml:space="preserve"> </w:t>
      </w:r>
      <w:r w:rsidR="00C7144D">
        <w:rPr>
          <w:lang w:val="en-GB"/>
        </w:rPr>
        <w:t>(</w:t>
      </w:r>
      <w:r w:rsidR="001932CA">
        <w:rPr>
          <w:lang w:val="en-GB"/>
        </w:rPr>
        <w:t>-0.1%</w:t>
      </w:r>
      <w:r w:rsidR="00A013B3">
        <w:rPr>
          <w:lang w:val="en-GB"/>
        </w:rPr>
        <w:t xml:space="preserve"> </w:t>
      </w:r>
      <w:r w:rsidRPr="004F15ED">
        <w:rPr>
          <w:lang w:val="en-GB"/>
        </w:rPr>
        <w:t xml:space="preserve">in </w:t>
      </w:r>
      <w:r w:rsidR="001932CA">
        <w:rPr>
          <w:lang w:val="en-GB"/>
        </w:rPr>
        <w:t>Octo</w:t>
      </w:r>
      <w:r w:rsidR="00CF6DA9">
        <w:rPr>
          <w:lang w:val="en-GB"/>
        </w:rPr>
        <w:t>ber</w:t>
      </w:r>
      <w:r w:rsidRPr="004F15ED">
        <w:rPr>
          <w:lang w:val="en-GB"/>
        </w:rPr>
        <w:t>)</w:t>
      </w:r>
      <w:r w:rsidR="000C6F04">
        <w:rPr>
          <w:lang w:val="en-GB"/>
        </w:rPr>
        <w:t>.</w:t>
      </w:r>
      <w:r w:rsidR="00C7144D">
        <w:rPr>
          <w:lang w:val="en-GB"/>
        </w:rPr>
        <w:t xml:space="preserve"> </w:t>
      </w:r>
      <w:r w:rsidR="001A14A8">
        <w:rPr>
          <w:lang w:val="en-GB"/>
        </w:rPr>
        <w:t>Among important sections</w:t>
      </w:r>
      <w:r w:rsidR="001A14A8" w:rsidRPr="004F15ED">
        <w:rPr>
          <w:lang w:val="en-GB"/>
        </w:rPr>
        <w:t xml:space="preserve"> </w:t>
      </w:r>
      <w:r w:rsidR="00B322E1">
        <w:rPr>
          <w:lang w:val="en-GB"/>
        </w:rPr>
        <w:t>prices were rising</w:t>
      </w:r>
      <w:r w:rsidR="001A14A8">
        <w:rPr>
          <w:lang w:val="en-GB"/>
        </w:rPr>
        <w:t xml:space="preserve"> </w:t>
      </w:r>
      <w:r w:rsidR="001A14A8" w:rsidRPr="004F15ED">
        <w:rPr>
          <w:lang w:val="en-GB"/>
        </w:rPr>
        <w:t>in</w:t>
      </w:r>
      <w:r w:rsidR="001A14A8">
        <w:rPr>
          <w:lang w:val="en-GB"/>
        </w:rPr>
        <w:t xml:space="preserve"> </w:t>
      </w:r>
      <w:r w:rsidR="00B322E1">
        <w:rPr>
          <w:lang w:val="en-GB"/>
        </w:rPr>
        <w:t xml:space="preserve">‘machinery and transport equipment’ (+0.6%), ‘crude materials, inedible, except fuels’ (+0.5%) and </w:t>
      </w:r>
      <w:r w:rsidR="001A14A8">
        <w:rPr>
          <w:lang w:val="en-GB"/>
        </w:rPr>
        <w:t xml:space="preserve">’miscellaneous manufactured articles’ </w:t>
      </w:r>
      <w:r w:rsidR="00B322E1">
        <w:rPr>
          <w:lang w:val="en-US"/>
        </w:rPr>
        <w:t>(+0.4</w:t>
      </w:r>
      <w:r w:rsidR="001A14A8">
        <w:rPr>
          <w:lang w:val="en-US"/>
        </w:rPr>
        <w:t>%)</w:t>
      </w:r>
      <w:r w:rsidR="00B322E1">
        <w:rPr>
          <w:lang w:val="en-US"/>
        </w:rPr>
        <w:t xml:space="preserve">. Biggest price drop occured in </w:t>
      </w:r>
      <w:r w:rsidR="001A14A8">
        <w:rPr>
          <w:lang w:val="en-GB"/>
        </w:rPr>
        <w:t xml:space="preserve"> </w:t>
      </w:r>
      <w:r w:rsidR="00B322E1">
        <w:rPr>
          <w:lang w:val="en-GB"/>
        </w:rPr>
        <w:t xml:space="preserve">‘mineral fuels, lubricants and related materials’ (-2.2%), ‘food and live animals’ (-1.3%) </w:t>
      </w:r>
      <w:r w:rsidR="001A14A8">
        <w:rPr>
          <w:lang w:val="en-GB"/>
        </w:rPr>
        <w:t>and ‘</w:t>
      </w:r>
      <w:r w:rsidR="001A14A8" w:rsidRPr="004F15ED">
        <w:rPr>
          <w:lang w:val="en-GB"/>
        </w:rPr>
        <w:t>chemicals and related products</w:t>
      </w:r>
      <w:r w:rsidR="001A14A8">
        <w:rPr>
          <w:lang w:val="en-GB"/>
        </w:rPr>
        <w:t>’ (</w:t>
      </w:r>
      <w:r w:rsidR="00B322E1">
        <w:rPr>
          <w:lang w:val="en-GB"/>
        </w:rPr>
        <w:t>-</w:t>
      </w:r>
      <w:r w:rsidR="001A14A8">
        <w:rPr>
          <w:lang w:val="en-GB"/>
        </w:rPr>
        <w:t>0.</w:t>
      </w:r>
      <w:r w:rsidR="00B322E1">
        <w:rPr>
          <w:lang w:val="en-GB"/>
        </w:rPr>
        <w:t>3</w:t>
      </w:r>
      <w:r w:rsidR="001A14A8">
        <w:rPr>
          <w:lang w:val="en-GB"/>
        </w:rPr>
        <w:t>%).</w:t>
      </w:r>
    </w:p>
    <w:p w:rsidR="004429AC" w:rsidRPr="004F15ED" w:rsidRDefault="003A78A3" w:rsidP="004429AC">
      <w:pPr>
        <w:rPr>
          <w:lang w:val="en-GB" w:eastAsia="cs-CZ"/>
        </w:rPr>
      </w:pPr>
      <w:r>
        <w:rPr>
          <w:lang w:val="en-GB"/>
        </w:rPr>
        <w:t xml:space="preserve"> </w:t>
      </w:r>
      <w:r w:rsidR="004E5BC4">
        <w:rPr>
          <w:lang w:val="en-GB"/>
        </w:rPr>
        <w:t xml:space="preserve"> </w:t>
      </w:r>
    </w:p>
    <w:p w:rsidR="008352F0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9A6F47">
        <w:rPr>
          <w:lang w:val="en-GB"/>
        </w:rPr>
        <w:t>in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761B0F">
        <w:rPr>
          <w:lang w:val="en-GB"/>
        </w:rPr>
        <w:t>100</w:t>
      </w:r>
      <w:r w:rsidRPr="004F15ED">
        <w:rPr>
          <w:lang w:val="en-GB"/>
        </w:rPr>
        <w:t>.</w:t>
      </w:r>
      <w:r w:rsidR="00761B0F">
        <w:rPr>
          <w:lang w:val="en-GB"/>
        </w:rPr>
        <w:t>3</w:t>
      </w:r>
      <w:r w:rsidRPr="004F15ED">
        <w:rPr>
          <w:lang w:val="en-GB"/>
        </w:rPr>
        <w:t>% (</w:t>
      </w:r>
      <w:r w:rsidR="009A6F47">
        <w:rPr>
          <w:lang w:val="en-GB"/>
        </w:rPr>
        <w:t>99</w:t>
      </w:r>
      <w:r>
        <w:rPr>
          <w:lang w:val="en-GB"/>
        </w:rPr>
        <w:t>.</w:t>
      </w:r>
      <w:r w:rsidR="00761B0F">
        <w:rPr>
          <w:lang w:val="en-GB"/>
        </w:rPr>
        <w:t>9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761B0F">
        <w:rPr>
          <w:lang w:val="en-GB"/>
        </w:rPr>
        <w:t>Octo</w:t>
      </w:r>
      <w:r w:rsidR="009A6F47">
        <w:rPr>
          <w:lang w:val="en-GB"/>
        </w:rPr>
        <w:t>ber</w:t>
      </w:r>
      <w:r w:rsidRPr="004F15ED">
        <w:rPr>
          <w:lang w:val="en-GB"/>
        </w:rPr>
        <w:t>)</w:t>
      </w:r>
      <w:r w:rsidR="00C549FB">
        <w:rPr>
          <w:lang w:val="en-GB"/>
        </w:rPr>
        <w:t>.</w:t>
      </w:r>
      <w:r w:rsidR="00EE340C">
        <w:rPr>
          <w:lang w:val="en-GB"/>
        </w:rPr>
        <w:t xml:space="preserve"> </w:t>
      </w:r>
      <w:r w:rsidR="007A716C">
        <w:rPr>
          <w:lang w:val="en-GB"/>
        </w:rPr>
        <w:t>Among important sections</w:t>
      </w:r>
      <w:r w:rsidR="006D20AD">
        <w:rPr>
          <w:lang w:val="en-GB"/>
        </w:rPr>
        <w:t>,</w:t>
      </w:r>
      <w:r w:rsidR="00945588">
        <w:rPr>
          <w:lang w:val="en-GB"/>
        </w:rPr>
        <w:t xml:space="preserve"> </w:t>
      </w:r>
      <w:r w:rsidR="00CE24ED">
        <w:rPr>
          <w:lang w:val="en-GB"/>
        </w:rPr>
        <w:t xml:space="preserve">prices of </w:t>
      </w:r>
      <w:r w:rsidR="00C2291A">
        <w:rPr>
          <w:lang w:val="en-GB"/>
        </w:rPr>
        <w:t xml:space="preserve">‘mineral fuels, lubricants and related materials’ (101.8%), </w:t>
      </w:r>
      <w:r w:rsidR="00C549FB">
        <w:rPr>
          <w:lang w:val="en-GB"/>
        </w:rPr>
        <w:t>‘miscella</w:t>
      </w:r>
      <w:r w:rsidR="00212473">
        <w:rPr>
          <w:lang w:val="en-GB"/>
        </w:rPr>
        <w:t>neous manufactured articles’ (</w:t>
      </w:r>
      <w:r w:rsidR="00C2291A">
        <w:rPr>
          <w:lang w:val="en-GB"/>
        </w:rPr>
        <w:t>100</w:t>
      </w:r>
      <w:r w:rsidR="00C549FB">
        <w:rPr>
          <w:lang w:val="en-GB"/>
        </w:rPr>
        <w:t>.</w:t>
      </w:r>
      <w:r w:rsidR="00C2291A">
        <w:rPr>
          <w:lang w:val="en-GB"/>
        </w:rPr>
        <w:t>2</w:t>
      </w:r>
      <w:r w:rsidR="00C549FB">
        <w:rPr>
          <w:lang w:val="en-GB"/>
        </w:rPr>
        <w:t>%)</w:t>
      </w:r>
      <w:r w:rsidR="00C2291A">
        <w:rPr>
          <w:lang w:val="en-GB"/>
        </w:rPr>
        <w:t xml:space="preserve"> and</w:t>
      </w:r>
      <w:r w:rsidR="00C549FB">
        <w:rPr>
          <w:lang w:val="en-GB"/>
        </w:rPr>
        <w:t xml:space="preserve"> </w:t>
      </w:r>
      <w:r w:rsidR="00212473">
        <w:rPr>
          <w:lang w:val="en-GB"/>
        </w:rPr>
        <w:t>‘machin</w:t>
      </w:r>
      <w:r w:rsidR="00C2291A">
        <w:rPr>
          <w:lang w:val="en-GB"/>
        </w:rPr>
        <w:t>ery and transport equipment’ (100</w:t>
      </w:r>
      <w:r w:rsidR="00212473">
        <w:rPr>
          <w:lang w:val="en-GB"/>
        </w:rPr>
        <w:t>.</w:t>
      </w:r>
      <w:r w:rsidR="00C2291A">
        <w:rPr>
          <w:lang w:val="en-GB"/>
        </w:rPr>
        <w:t>1</w:t>
      </w:r>
      <w:r w:rsidR="00212473">
        <w:rPr>
          <w:lang w:val="en-GB"/>
        </w:rPr>
        <w:t xml:space="preserve">%) </w:t>
      </w:r>
      <w:r w:rsidR="00761B0F">
        <w:rPr>
          <w:lang w:val="en-GB"/>
        </w:rPr>
        <w:t>reached positive values</w:t>
      </w:r>
      <w:r w:rsidR="00C549FB">
        <w:rPr>
          <w:lang w:val="en-GB"/>
        </w:rPr>
        <w:t>.</w:t>
      </w:r>
      <w:r w:rsidR="00212473">
        <w:rPr>
          <w:lang w:val="en-GB"/>
        </w:rPr>
        <w:t xml:space="preserve"> </w:t>
      </w:r>
      <w:r w:rsidR="00C2291A">
        <w:rPr>
          <w:lang w:val="en-GB"/>
        </w:rPr>
        <w:t xml:space="preserve">Prices of ‘crude materials, inedible, except fuels’ (97.5%) </w:t>
      </w:r>
      <w:r w:rsidR="00CE24ED">
        <w:rPr>
          <w:lang w:val="en-GB"/>
        </w:rPr>
        <w:t xml:space="preserve">stood at </w:t>
      </w:r>
      <w:r w:rsidR="00C2291A">
        <w:rPr>
          <w:lang w:val="en-GB"/>
        </w:rPr>
        <w:t>lowest nega</w:t>
      </w:r>
      <w:r w:rsidR="00C549FB">
        <w:rPr>
          <w:lang w:val="en-GB"/>
        </w:rPr>
        <w:t xml:space="preserve">tive </w:t>
      </w:r>
      <w:r>
        <w:rPr>
          <w:lang w:val="en-GB"/>
        </w:rPr>
        <w:t>values</w:t>
      </w:r>
      <w:r w:rsidR="00CE3A7E">
        <w:rPr>
          <w:lang w:val="en-GB"/>
        </w:rPr>
        <w:t xml:space="preserve"> </w:t>
      </w:r>
      <w:r w:rsidR="00AF39C1">
        <w:rPr>
          <w:lang w:val="en-GB"/>
        </w:rPr>
        <w:t>of the terms of trade figures</w:t>
      </w:r>
      <w:r w:rsidR="00C549FB">
        <w:rPr>
          <w:lang w:val="en-GB"/>
        </w:rPr>
        <w:t>.</w:t>
      </w:r>
    </w:p>
    <w:p w:rsidR="009A17BB" w:rsidRDefault="009A17BB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FD023C">
        <w:rPr>
          <w:lang w:val="en-GB"/>
        </w:rPr>
        <w:t>1</w:t>
      </w:r>
      <w:r w:rsidRPr="004F15ED">
        <w:rPr>
          <w:lang w:val="en-GB"/>
        </w:rPr>
        <w:t>.</w:t>
      </w:r>
      <w:r w:rsidR="00FD023C">
        <w:rPr>
          <w:lang w:val="en-GB"/>
        </w:rPr>
        <w:t>8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FD023C">
        <w:rPr>
          <w:lang w:val="en-GB"/>
        </w:rPr>
        <w:t>5</w:t>
      </w:r>
      <w:r w:rsidR="005974E1" w:rsidRPr="004F15ED">
        <w:rPr>
          <w:lang w:val="en-GB"/>
        </w:rPr>
        <w:t>.</w:t>
      </w:r>
      <w:r w:rsidR="00FD023C">
        <w:rPr>
          <w:lang w:val="en-GB"/>
        </w:rPr>
        <w:t>5</w:t>
      </w:r>
      <w:r w:rsidR="005974E1" w:rsidRPr="004F15ED">
        <w:rPr>
          <w:lang w:val="en-GB"/>
        </w:rPr>
        <w:t xml:space="preserve">% in </w:t>
      </w:r>
      <w:r w:rsidR="00FD023C">
        <w:rPr>
          <w:lang w:val="en-GB"/>
        </w:rPr>
        <w:t>Octo</w:t>
      </w:r>
      <w:r w:rsidR="002A1CCC">
        <w:rPr>
          <w:lang w:val="en-GB"/>
        </w:rPr>
        <w:t>ber</w:t>
      </w:r>
      <w:r w:rsidR="005974E1" w:rsidRPr="004F15ED">
        <w:rPr>
          <w:lang w:val="en-GB"/>
        </w:rPr>
        <w:t>)</w:t>
      </w:r>
      <w:r w:rsidR="00FD023C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 w:rsidR="00945588">
        <w:rPr>
          <w:lang w:val="en-GB"/>
        </w:rPr>
        <w:t>a </w:t>
      </w:r>
      <w:r w:rsidR="00FD023C">
        <w:rPr>
          <w:lang w:val="en-GB"/>
        </w:rPr>
        <w:t>2</w:t>
      </w:r>
      <w:r w:rsidRPr="004F15ED">
        <w:rPr>
          <w:lang w:val="en-GB"/>
        </w:rPr>
        <w:t>.</w:t>
      </w:r>
      <w:r w:rsidR="00FD023C">
        <w:rPr>
          <w:lang w:val="en-GB"/>
        </w:rPr>
        <w:t>4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A5309">
        <w:rPr>
          <w:lang w:val="en-GB"/>
        </w:rPr>
        <w:t>‘manufactured goods cla</w:t>
      </w:r>
      <w:r w:rsidR="007F4A6A">
        <w:rPr>
          <w:lang w:val="en-GB"/>
        </w:rPr>
        <w:t>ssified chiefly by material’,</w:t>
      </w:r>
      <w:r w:rsidR="008A5309">
        <w:rPr>
          <w:lang w:val="en-GB"/>
        </w:rPr>
        <w:t xml:space="preserve"> </w:t>
      </w:r>
      <w:r w:rsidR="002A1CCC">
        <w:rPr>
          <w:lang w:val="en-GB"/>
        </w:rPr>
        <w:t xml:space="preserve">‘chemicals and related products‘ and </w:t>
      </w:r>
      <w:r w:rsidR="00602215">
        <w:rPr>
          <w:lang w:val="en-GB"/>
        </w:rPr>
        <w:t>‘miscellaneous manufactured articles’</w:t>
      </w:r>
      <w:r w:rsidR="007F4A6A">
        <w:rPr>
          <w:lang w:val="en-GB"/>
        </w:rPr>
        <w:t xml:space="preserve">  </w:t>
      </w:r>
      <w:r w:rsidR="00877DB8">
        <w:rPr>
          <w:lang w:val="en-GB"/>
        </w:rPr>
        <w:t xml:space="preserve">grew </w:t>
      </w:r>
      <w:r w:rsidR="00FD023C">
        <w:rPr>
          <w:lang w:val="en-GB"/>
        </w:rPr>
        <w:t>3</w:t>
      </w:r>
      <w:r w:rsidR="00877DB8">
        <w:rPr>
          <w:lang w:val="en-GB"/>
        </w:rPr>
        <w:t>.</w:t>
      </w:r>
      <w:r w:rsidR="00FD023C">
        <w:rPr>
          <w:lang w:val="en-GB"/>
        </w:rPr>
        <w:t>4</w:t>
      </w:r>
      <w:r w:rsidR="00877DB8">
        <w:rPr>
          <w:lang w:val="en-GB"/>
        </w:rPr>
        <w:t>%</w:t>
      </w:r>
      <w:r w:rsidR="00C9460D">
        <w:rPr>
          <w:lang w:val="en-GB"/>
        </w:rPr>
        <w:t xml:space="preserve">, </w:t>
      </w:r>
      <w:r w:rsidR="00FD023C">
        <w:rPr>
          <w:lang w:val="en-GB"/>
        </w:rPr>
        <w:t>2</w:t>
      </w:r>
      <w:r w:rsidR="007F4A6A">
        <w:rPr>
          <w:lang w:val="en-GB"/>
        </w:rPr>
        <w:t>.</w:t>
      </w:r>
      <w:r w:rsidR="002A1CCC">
        <w:rPr>
          <w:lang w:val="en-GB"/>
        </w:rPr>
        <w:t>4</w:t>
      </w:r>
      <w:r w:rsidR="007F4A6A">
        <w:rPr>
          <w:lang w:val="en-GB"/>
        </w:rPr>
        <w:t>%</w:t>
      </w:r>
      <w:r w:rsidR="00877DB8">
        <w:rPr>
          <w:lang w:val="en-GB"/>
        </w:rPr>
        <w:t xml:space="preserve"> and </w:t>
      </w:r>
      <w:r w:rsidR="00FD023C">
        <w:rPr>
          <w:lang w:val="en-GB"/>
        </w:rPr>
        <w:t>2</w:t>
      </w:r>
      <w:r w:rsidR="00877DB8">
        <w:rPr>
          <w:lang w:val="en-GB"/>
        </w:rPr>
        <w:t>.</w:t>
      </w:r>
      <w:r w:rsidR="00FD023C">
        <w:rPr>
          <w:lang w:val="en-GB"/>
        </w:rPr>
        <w:t>3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 xml:space="preserve">Prices of </w:t>
      </w:r>
      <w:r w:rsidR="00800846">
        <w:rPr>
          <w:lang w:val="en-GB"/>
        </w:rPr>
        <w:t xml:space="preserve">‘mineral fuels, lubricants and related materials’ </w:t>
      </w:r>
      <w:r w:rsidR="007F4A6A">
        <w:rPr>
          <w:lang w:val="en-GB"/>
        </w:rPr>
        <w:t xml:space="preserve">dropped </w:t>
      </w:r>
      <w:r w:rsidR="00FD023C">
        <w:rPr>
          <w:lang w:val="en-GB"/>
        </w:rPr>
        <w:t>7</w:t>
      </w:r>
      <w:r w:rsidR="00800846">
        <w:rPr>
          <w:lang w:val="en-GB"/>
        </w:rPr>
        <w:t>.</w:t>
      </w:r>
      <w:r w:rsidR="00FD023C">
        <w:rPr>
          <w:lang w:val="en-GB"/>
        </w:rPr>
        <w:t>5</w:t>
      </w:r>
      <w:r w:rsidR="007F4A6A">
        <w:rPr>
          <w:lang w:val="en-GB"/>
        </w:rPr>
        <w:t>%</w:t>
      </w:r>
      <w:r w:rsidR="00FD023C">
        <w:rPr>
          <w:lang w:val="en-GB"/>
        </w:rPr>
        <w:t xml:space="preserve"> and ‘food and live animals’ </w:t>
      </w:r>
      <w:r w:rsidR="006D5E69">
        <w:rPr>
          <w:lang w:val="en-GB"/>
        </w:rPr>
        <w:t xml:space="preserve">fell </w:t>
      </w:r>
      <w:r w:rsidR="00FD023C">
        <w:rPr>
          <w:lang w:val="en-GB"/>
        </w:rPr>
        <w:t>3.7%</w:t>
      </w:r>
      <w:r w:rsidR="007F4A6A">
        <w:rPr>
          <w:lang w:val="en-GB"/>
        </w:rPr>
        <w:t>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B57766">
        <w:rPr>
          <w:lang w:val="en-GB"/>
        </w:rPr>
        <w:t xml:space="preserve">increased by </w:t>
      </w:r>
      <w:r w:rsidR="00253024">
        <w:rPr>
          <w:lang w:val="en-GB"/>
        </w:rPr>
        <w:t>0</w:t>
      </w:r>
      <w:r>
        <w:rPr>
          <w:lang w:val="en-GB"/>
        </w:rPr>
        <w:t>.</w:t>
      </w:r>
      <w:r w:rsidR="00253024">
        <w:rPr>
          <w:lang w:val="en-GB"/>
        </w:rPr>
        <w:t>9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253024">
        <w:rPr>
          <w:lang w:val="en-GB"/>
        </w:rPr>
        <w:t>4</w:t>
      </w:r>
      <w:r w:rsidRPr="004F15ED">
        <w:rPr>
          <w:lang w:val="en-GB"/>
        </w:rPr>
        <w:t>.</w:t>
      </w:r>
      <w:r w:rsidR="00972E6B">
        <w:rPr>
          <w:lang w:val="en-GB"/>
        </w:rPr>
        <w:t>5</w:t>
      </w:r>
      <w:r w:rsidRPr="004F15ED">
        <w:rPr>
          <w:lang w:val="en-GB"/>
        </w:rPr>
        <w:t xml:space="preserve">% in </w:t>
      </w:r>
      <w:r w:rsidR="00253024">
        <w:rPr>
          <w:lang w:val="en-GB"/>
        </w:rPr>
        <w:t>Octo</w:t>
      </w:r>
      <w:r w:rsidR="00972E6B">
        <w:rPr>
          <w:lang w:val="en-GB"/>
        </w:rPr>
        <w:t>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="00253024">
        <w:rPr>
          <w:lang w:val="en-GB"/>
        </w:rPr>
        <w:t>The c</w:t>
      </w:r>
      <w:r w:rsidRPr="004F15ED">
        <w:rPr>
          <w:lang w:val="en-GB"/>
        </w:rPr>
        <w:t xml:space="preserve">hange of the total y-o-y import price index came mainly from a </w:t>
      </w:r>
      <w:r w:rsidR="00253024">
        <w:rPr>
          <w:lang w:val="en-GB"/>
        </w:rPr>
        <w:t>3</w:t>
      </w:r>
      <w:r w:rsidRPr="004F15ED">
        <w:rPr>
          <w:lang w:val="en-GB"/>
        </w:rPr>
        <w:t>.</w:t>
      </w:r>
      <w:r w:rsidR="00253024">
        <w:rPr>
          <w:lang w:val="en-GB"/>
        </w:rPr>
        <w:t>6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253024">
        <w:rPr>
          <w:lang w:val="en-GB"/>
        </w:rPr>
        <w:t xml:space="preserve">‘miscellaneous manufactured articles’, </w:t>
      </w:r>
      <w:r w:rsidR="00EE3A76">
        <w:rPr>
          <w:lang w:val="en-GB"/>
        </w:rPr>
        <w:t xml:space="preserve">‘manufactured goods classified </w:t>
      </w:r>
      <w:r w:rsidR="00253024">
        <w:rPr>
          <w:lang w:val="en-GB"/>
        </w:rPr>
        <w:lastRenderedPageBreak/>
        <w:t>chiefly by material’</w:t>
      </w:r>
      <w:r w:rsidR="00EE3A76">
        <w:rPr>
          <w:lang w:val="en-GB"/>
        </w:rPr>
        <w:t xml:space="preserve"> and </w:t>
      </w:r>
      <w:r w:rsidR="00371695">
        <w:rPr>
          <w:lang w:val="en-GB"/>
        </w:rPr>
        <w:t>‘chemicals and related products‘</w:t>
      </w:r>
      <w:r w:rsidR="00253024">
        <w:rPr>
          <w:lang w:val="en-GB"/>
        </w:rPr>
        <w:t xml:space="preserve"> grew 3</w:t>
      </w:r>
      <w:r w:rsidR="00371695">
        <w:rPr>
          <w:lang w:val="en-GB"/>
        </w:rPr>
        <w:t>.</w:t>
      </w:r>
      <w:r w:rsidR="00253024">
        <w:rPr>
          <w:lang w:val="en-GB"/>
        </w:rPr>
        <w:t>0</w:t>
      </w:r>
      <w:r w:rsidR="00371695">
        <w:rPr>
          <w:lang w:val="en-GB"/>
        </w:rPr>
        <w:t xml:space="preserve">%, </w:t>
      </w:r>
      <w:r w:rsidR="00253024">
        <w:rPr>
          <w:lang w:val="en-GB"/>
        </w:rPr>
        <w:t>2</w:t>
      </w:r>
      <w:r w:rsidR="00857ED5">
        <w:rPr>
          <w:lang w:val="en-GB"/>
        </w:rPr>
        <w:t>.</w:t>
      </w:r>
      <w:r w:rsidR="00253024">
        <w:rPr>
          <w:lang w:val="en-GB"/>
        </w:rPr>
        <w:t>6</w:t>
      </w:r>
      <w:r w:rsidR="00857ED5">
        <w:rPr>
          <w:lang w:val="en-GB"/>
        </w:rPr>
        <w:t xml:space="preserve">% and </w:t>
      </w:r>
      <w:r w:rsidR="00253024">
        <w:rPr>
          <w:lang w:val="en-GB"/>
        </w:rPr>
        <w:t>1</w:t>
      </w:r>
      <w:r w:rsidR="00371695">
        <w:rPr>
          <w:lang w:val="en-GB"/>
        </w:rPr>
        <w:t>.</w:t>
      </w:r>
      <w:r w:rsidR="00253024">
        <w:rPr>
          <w:lang w:val="en-GB"/>
        </w:rPr>
        <w:t>2</w:t>
      </w:r>
      <w:r w:rsidR="00371695">
        <w:rPr>
          <w:lang w:val="en-GB"/>
        </w:rPr>
        <w:t xml:space="preserve">%, respectively. </w:t>
      </w:r>
      <w:r w:rsidR="00373DF4">
        <w:rPr>
          <w:lang w:val="en-GB"/>
        </w:rPr>
        <w:t xml:space="preserve">Prices of </w:t>
      </w:r>
      <w:r w:rsidR="00EE3A76">
        <w:rPr>
          <w:lang w:val="en-GB"/>
        </w:rPr>
        <w:t xml:space="preserve">‘mineral fuels, lubricants and related materials’ </w:t>
      </w:r>
      <w:r w:rsidR="00253024">
        <w:rPr>
          <w:lang w:val="en-GB"/>
        </w:rPr>
        <w:t>decreased by 11</w:t>
      </w:r>
      <w:r w:rsidR="009E1911">
        <w:rPr>
          <w:lang w:val="en-GB"/>
        </w:rPr>
        <w:t>.</w:t>
      </w:r>
      <w:r w:rsidR="00253024">
        <w:rPr>
          <w:lang w:val="en-GB"/>
        </w:rPr>
        <w:t>8</w:t>
      </w:r>
      <w:r w:rsidR="00371695">
        <w:rPr>
          <w:lang w:val="en-GB"/>
        </w:rPr>
        <w:t>% and prices of</w:t>
      </w:r>
      <w:r w:rsidR="009E1911">
        <w:rPr>
          <w:lang w:val="en-GB"/>
        </w:rPr>
        <w:t xml:space="preserve"> </w:t>
      </w:r>
      <w:r w:rsidR="00EE3A76">
        <w:rPr>
          <w:lang w:val="en-GB"/>
        </w:rPr>
        <w:t xml:space="preserve">‘crude materials, inedible, except fuels’ </w:t>
      </w:r>
      <w:r w:rsidR="00746CEF">
        <w:rPr>
          <w:lang w:val="en-GB"/>
        </w:rPr>
        <w:t>fell</w:t>
      </w:r>
      <w:r w:rsidR="00373DF4">
        <w:rPr>
          <w:lang w:val="en-GB"/>
        </w:rPr>
        <w:t xml:space="preserve"> </w:t>
      </w:r>
      <w:r w:rsidR="00253024">
        <w:rPr>
          <w:lang w:val="en-GB"/>
        </w:rPr>
        <w:t>5</w:t>
      </w:r>
      <w:r w:rsidR="00373DF4">
        <w:rPr>
          <w:lang w:val="en-GB"/>
        </w:rPr>
        <w:t>.</w:t>
      </w:r>
      <w:r w:rsidR="00253024">
        <w:rPr>
          <w:lang w:val="en-GB"/>
        </w:rPr>
        <w:t>4</w:t>
      </w:r>
      <w:r w:rsidR="00882B45">
        <w:rPr>
          <w:lang w:val="en-GB"/>
        </w:rPr>
        <w:t>%.</w:t>
      </w:r>
    </w:p>
    <w:p w:rsidR="004429AC" w:rsidRPr="004F15ED" w:rsidRDefault="004429AC" w:rsidP="004429AC">
      <w:pPr>
        <w:rPr>
          <w:lang w:val="en-GB"/>
        </w:rPr>
      </w:pPr>
    </w:p>
    <w:p w:rsidR="00C96503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E10528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A36082">
        <w:rPr>
          <w:lang w:val="en-GB"/>
        </w:rPr>
        <w:t>0</w:t>
      </w:r>
      <w:r w:rsidRPr="004F15ED">
        <w:rPr>
          <w:lang w:val="en-GB"/>
        </w:rPr>
        <w:t>.</w:t>
      </w:r>
      <w:r w:rsidR="00A36082">
        <w:rPr>
          <w:lang w:val="en-GB"/>
        </w:rPr>
        <w:t>9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4F4505">
        <w:rPr>
          <w:lang w:val="en-GB"/>
        </w:rPr>
        <w:t>1</w:t>
      </w:r>
      <w:r>
        <w:rPr>
          <w:lang w:val="en-GB"/>
        </w:rPr>
        <w:t>.</w:t>
      </w:r>
      <w:r w:rsidR="00A36082">
        <w:rPr>
          <w:lang w:val="en-GB"/>
        </w:rPr>
        <w:t>0</w:t>
      </w:r>
      <w:r>
        <w:rPr>
          <w:lang w:val="en-GB"/>
        </w:rPr>
        <w:t xml:space="preserve">% in </w:t>
      </w:r>
      <w:r w:rsidR="00A36082">
        <w:rPr>
          <w:lang w:val="en-GB"/>
        </w:rPr>
        <w:t>Octob</w:t>
      </w:r>
      <w:r w:rsidR="003B2F5A">
        <w:rPr>
          <w:lang w:val="en-GB"/>
        </w:rPr>
        <w:t>er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B2F5A">
        <w:rPr>
          <w:lang w:val="en-GB"/>
        </w:rPr>
        <w:t>twenty-</w:t>
      </w:r>
      <w:r w:rsidR="00A36082">
        <w:rPr>
          <w:lang w:val="en-GB"/>
        </w:rPr>
        <w:t>third</w:t>
      </w:r>
      <w:r>
        <w:rPr>
          <w:lang w:val="en-GB"/>
        </w:rPr>
        <w:t xml:space="preserve"> month. </w:t>
      </w:r>
      <w:r w:rsidR="00A36082">
        <w:rPr>
          <w:lang w:val="en-GB"/>
        </w:rPr>
        <w:t>H</w:t>
      </w:r>
      <w:r>
        <w:rPr>
          <w:lang w:val="en-GB"/>
        </w:rPr>
        <w:t>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21ED7">
        <w:rPr>
          <w:lang w:val="en-GB"/>
        </w:rPr>
        <w:t>‘crude materials, inedible, except fuels’ (1</w:t>
      </w:r>
      <w:r w:rsidR="00A36082">
        <w:rPr>
          <w:lang w:val="en-GB"/>
        </w:rPr>
        <w:t>06</w:t>
      </w:r>
      <w:r w:rsidR="00321ED7">
        <w:rPr>
          <w:lang w:val="en-GB"/>
        </w:rPr>
        <w:t>.</w:t>
      </w:r>
      <w:r w:rsidR="00A36082">
        <w:rPr>
          <w:lang w:val="en-GB"/>
        </w:rPr>
        <w:t>3</w:t>
      </w:r>
      <w:r w:rsidR="00321ED7">
        <w:rPr>
          <w:lang w:val="en-GB"/>
        </w:rPr>
        <w:t xml:space="preserve">%), </w:t>
      </w:r>
      <w:r w:rsidR="00A36082">
        <w:rPr>
          <w:lang w:val="en-GB"/>
        </w:rPr>
        <w:t xml:space="preserve">‘mineral fuels, lubricants and related materials’ (104.9%) and </w:t>
      </w:r>
      <w:r w:rsidR="003B2F5A">
        <w:rPr>
          <w:lang w:val="en-GB"/>
        </w:rPr>
        <w:t>‘chemicals and related products’ (10</w:t>
      </w:r>
      <w:r w:rsidR="00A36082">
        <w:rPr>
          <w:lang w:val="en-GB"/>
        </w:rPr>
        <w:t>1</w:t>
      </w:r>
      <w:r w:rsidR="003B2F5A">
        <w:rPr>
          <w:lang w:val="en-GB"/>
        </w:rPr>
        <w:t>.</w:t>
      </w:r>
      <w:r w:rsidR="00A36082">
        <w:rPr>
          <w:lang w:val="en-GB"/>
        </w:rPr>
        <w:t>2</w:t>
      </w:r>
      <w:r w:rsidR="003B2F5A">
        <w:rPr>
          <w:lang w:val="en-GB"/>
        </w:rPr>
        <w:t>%)</w:t>
      </w:r>
      <w:r w:rsidR="00A36082">
        <w:rPr>
          <w:lang w:val="en-GB"/>
        </w:rPr>
        <w:t>.</w:t>
      </w:r>
      <w:r w:rsidR="003B2F5A">
        <w:rPr>
          <w:lang w:val="en-GB"/>
        </w:rPr>
        <w:t xml:space="preserve"> </w:t>
      </w:r>
      <w:r w:rsidR="00A36082">
        <w:rPr>
          <w:lang w:val="en-GB"/>
        </w:rPr>
        <w:t xml:space="preserve">Among important sections, prices of </w:t>
      </w:r>
      <w:r w:rsidR="00A36082" w:rsidRPr="004F15ED">
        <w:rPr>
          <w:lang w:val="en-GB"/>
        </w:rPr>
        <w:t>‘machinery and transport equipment‘</w:t>
      </w:r>
      <w:r w:rsidR="00A36082">
        <w:rPr>
          <w:lang w:val="en-GB"/>
        </w:rPr>
        <w:t xml:space="preserve"> (98.8%) and ‘miscellaneous manufactured articles’ (99.3%) reached n</w:t>
      </w:r>
      <w:r w:rsidR="00321ED7">
        <w:rPr>
          <w:lang w:val="en-GB"/>
        </w:rPr>
        <w:t xml:space="preserve">egative values of </w:t>
      </w:r>
      <w:r w:rsidRPr="004F15ED">
        <w:rPr>
          <w:lang w:val="en-GB"/>
        </w:rPr>
        <w:t>the terms of trade</w:t>
      </w:r>
      <w:r w:rsidR="00A36082">
        <w:rPr>
          <w:lang w:val="en-GB"/>
        </w:rPr>
        <w:t>.</w:t>
      </w:r>
      <w:r w:rsidR="00E10528">
        <w:rPr>
          <w:lang w:val="en-GB"/>
        </w:rPr>
        <w:t xml:space="preserve"> </w:t>
      </w: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F35053">
        <w:t>6</w:t>
      </w:r>
      <w:r w:rsidRPr="004F15ED">
        <w:t xml:space="preserve"> </w:t>
      </w:r>
      <w:r w:rsidR="00F15307">
        <w:t>February</w:t>
      </w:r>
      <w:r>
        <w:t xml:space="preserve"> </w:t>
      </w:r>
      <w:r w:rsidRPr="004F15ED">
        <w:t>201</w:t>
      </w:r>
      <w:r w:rsidR="003B2F5A">
        <w:t>5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77" w:rsidRDefault="005E5E77" w:rsidP="00BA6370">
      <w:r>
        <w:separator/>
      </w:r>
    </w:p>
  </w:endnote>
  <w:endnote w:type="continuationSeparator" w:id="0">
    <w:p w:rsidR="005E5E77" w:rsidRDefault="005E5E7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401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D401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D401B" w:rsidRPr="007E75DE">
                  <w:rPr>
                    <w:rFonts w:cs="Arial"/>
                    <w:szCs w:val="15"/>
                  </w:rPr>
                  <w:fldChar w:fldCharType="separate"/>
                </w:r>
                <w:r w:rsidR="00F15307">
                  <w:rPr>
                    <w:rFonts w:cs="Arial"/>
                    <w:noProof/>
                    <w:szCs w:val="15"/>
                  </w:rPr>
                  <w:t>2</w:t>
                </w:r>
                <w:r w:rsidR="00AD401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D401B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77" w:rsidRDefault="005E5E77" w:rsidP="00BA6370">
      <w:r>
        <w:separator/>
      </w:r>
    </w:p>
  </w:footnote>
  <w:footnote w:type="continuationSeparator" w:id="0">
    <w:p w:rsidR="005E5E77" w:rsidRDefault="005E5E7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D401B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6041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135E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07FA4"/>
    <w:rsid w:val="00115082"/>
    <w:rsid w:val="001153E9"/>
    <w:rsid w:val="00116ED1"/>
    <w:rsid w:val="001404AB"/>
    <w:rsid w:val="00150468"/>
    <w:rsid w:val="00156D33"/>
    <w:rsid w:val="0016313F"/>
    <w:rsid w:val="0017018A"/>
    <w:rsid w:val="0017231D"/>
    <w:rsid w:val="00176E26"/>
    <w:rsid w:val="001810DC"/>
    <w:rsid w:val="001932CA"/>
    <w:rsid w:val="001A14A8"/>
    <w:rsid w:val="001B607F"/>
    <w:rsid w:val="001C592E"/>
    <w:rsid w:val="001C71FD"/>
    <w:rsid w:val="001C7ED6"/>
    <w:rsid w:val="001D369A"/>
    <w:rsid w:val="001F08B3"/>
    <w:rsid w:val="002070FB"/>
    <w:rsid w:val="00212473"/>
    <w:rsid w:val="00213729"/>
    <w:rsid w:val="00214DC6"/>
    <w:rsid w:val="00224B8E"/>
    <w:rsid w:val="00226697"/>
    <w:rsid w:val="002406FA"/>
    <w:rsid w:val="00253024"/>
    <w:rsid w:val="00256A6A"/>
    <w:rsid w:val="002645E6"/>
    <w:rsid w:val="002A1CCC"/>
    <w:rsid w:val="002A1E49"/>
    <w:rsid w:val="002B2E47"/>
    <w:rsid w:val="002B795C"/>
    <w:rsid w:val="002C5945"/>
    <w:rsid w:val="002D37F5"/>
    <w:rsid w:val="002D6D87"/>
    <w:rsid w:val="002E1A04"/>
    <w:rsid w:val="002F489E"/>
    <w:rsid w:val="003021D7"/>
    <w:rsid w:val="00321ED7"/>
    <w:rsid w:val="00322E66"/>
    <w:rsid w:val="00322FF5"/>
    <w:rsid w:val="0032398D"/>
    <w:rsid w:val="003301A3"/>
    <w:rsid w:val="00330AFA"/>
    <w:rsid w:val="00351CFC"/>
    <w:rsid w:val="00356E62"/>
    <w:rsid w:val="00364EA3"/>
    <w:rsid w:val="0036777B"/>
    <w:rsid w:val="00371695"/>
    <w:rsid w:val="00373DF4"/>
    <w:rsid w:val="003761A7"/>
    <w:rsid w:val="00380178"/>
    <w:rsid w:val="0038282A"/>
    <w:rsid w:val="00397580"/>
    <w:rsid w:val="003A02A3"/>
    <w:rsid w:val="003A45C8"/>
    <w:rsid w:val="003A78A3"/>
    <w:rsid w:val="003B2F5A"/>
    <w:rsid w:val="003B7004"/>
    <w:rsid w:val="003C2DCF"/>
    <w:rsid w:val="003C32C7"/>
    <w:rsid w:val="003C3A61"/>
    <w:rsid w:val="003C7FE7"/>
    <w:rsid w:val="003D0499"/>
    <w:rsid w:val="003D06B2"/>
    <w:rsid w:val="003D3576"/>
    <w:rsid w:val="003D3620"/>
    <w:rsid w:val="003D3EEF"/>
    <w:rsid w:val="003D4C96"/>
    <w:rsid w:val="003D4FAD"/>
    <w:rsid w:val="003D6E90"/>
    <w:rsid w:val="003F2F33"/>
    <w:rsid w:val="003F526A"/>
    <w:rsid w:val="00402297"/>
    <w:rsid w:val="00405244"/>
    <w:rsid w:val="0040571C"/>
    <w:rsid w:val="00405DCC"/>
    <w:rsid w:val="00411111"/>
    <w:rsid w:val="00422C9F"/>
    <w:rsid w:val="004233BD"/>
    <w:rsid w:val="00430FE2"/>
    <w:rsid w:val="00436D82"/>
    <w:rsid w:val="004429AC"/>
    <w:rsid w:val="004429FA"/>
    <w:rsid w:val="0044312B"/>
    <w:rsid w:val="004436EE"/>
    <w:rsid w:val="00444C18"/>
    <w:rsid w:val="00451845"/>
    <w:rsid w:val="0045547F"/>
    <w:rsid w:val="00471AFA"/>
    <w:rsid w:val="00487E32"/>
    <w:rsid w:val="004920AD"/>
    <w:rsid w:val="004D0055"/>
    <w:rsid w:val="004D05B3"/>
    <w:rsid w:val="004D57C4"/>
    <w:rsid w:val="004E42AB"/>
    <w:rsid w:val="004E479E"/>
    <w:rsid w:val="004E5BC4"/>
    <w:rsid w:val="004E5D72"/>
    <w:rsid w:val="004F4505"/>
    <w:rsid w:val="004F6EFA"/>
    <w:rsid w:val="004F78E6"/>
    <w:rsid w:val="005128BF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2A93"/>
    <w:rsid w:val="005A52F3"/>
    <w:rsid w:val="005B6FBD"/>
    <w:rsid w:val="005C2B68"/>
    <w:rsid w:val="005D7CB6"/>
    <w:rsid w:val="005E5E77"/>
    <w:rsid w:val="005F3467"/>
    <w:rsid w:val="005F79FB"/>
    <w:rsid w:val="00602215"/>
    <w:rsid w:val="00604406"/>
    <w:rsid w:val="00605F4A"/>
    <w:rsid w:val="00607822"/>
    <w:rsid w:val="006103AA"/>
    <w:rsid w:val="00613BBF"/>
    <w:rsid w:val="00615564"/>
    <w:rsid w:val="006212F0"/>
    <w:rsid w:val="00622B80"/>
    <w:rsid w:val="00623311"/>
    <w:rsid w:val="00626AB1"/>
    <w:rsid w:val="0064139A"/>
    <w:rsid w:val="00664D0E"/>
    <w:rsid w:val="006730FC"/>
    <w:rsid w:val="00675667"/>
    <w:rsid w:val="00677B65"/>
    <w:rsid w:val="006A2691"/>
    <w:rsid w:val="006C455D"/>
    <w:rsid w:val="006D20AD"/>
    <w:rsid w:val="006D343D"/>
    <w:rsid w:val="006D5E69"/>
    <w:rsid w:val="006E024F"/>
    <w:rsid w:val="006E10F4"/>
    <w:rsid w:val="006E2E63"/>
    <w:rsid w:val="006E4E81"/>
    <w:rsid w:val="006E5218"/>
    <w:rsid w:val="00707F7D"/>
    <w:rsid w:val="00717EC5"/>
    <w:rsid w:val="007210C3"/>
    <w:rsid w:val="00746CEF"/>
    <w:rsid w:val="007545E5"/>
    <w:rsid w:val="00755D8B"/>
    <w:rsid w:val="00755EA2"/>
    <w:rsid w:val="00757CE7"/>
    <w:rsid w:val="00761B0F"/>
    <w:rsid w:val="007804B8"/>
    <w:rsid w:val="007A0CA5"/>
    <w:rsid w:val="007A57F2"/>
    <w:rsid w:val="007A716C"/>
    <w:rsid w:val="007B1333"/>
    <w:rsid w:val="007C1519"/>
    <w:rsid w:val="007C207B"/>
    <w:rsid w:val="007C777F"/>
    <w:rsid w:val="007E21AE"/>
    <w:rsid w:val="007E6408"/>
    <w:rsid w:val="007F4A6A"/>
    <w:rsid w:val="007F4AEB"/>
    <w:rsid w:val="007F75B2"/>
    <w:rsid w:val="00800846"/>
    <w:rsid w:val="008043C4"/>
    <w:rsid w:val="00812585"/>
    <w:rsid w:val="00831236"/>
    <w:rsid w:val="00831B1B"/>
    <w:rsid w:val="008352F0"/>
    <w:rsid w:val="00854C0C"/>
    <w:rsid w:val="00855FB3"/>
    <w:rsid w:val="00857ED5"/>
    <w:rsid w:val="00861D0E"/>
    <w:rsid w:val="00867569"/>
    <w:rsid w:val="0087361E"/>
    <w:rsid w:val="008764F0"/>
    <w:rsid w:val="00877DB8"/>
    <w:rsid w:val="0088206C"/>
    <w:rsid w:val="008828F4"/>
    <w:rsid w:val="00882B45"/>
    <w:rsid w:val="00882F6E"/>
    <w:rsid w:val="00885C0D"/>
    <w:rsid w:val="008A5309"/>
    <w:rsid w:val="008A750A"/>
    <w:rsid w:val="008B3970"/>
    <w:rsid w:val="008C384C"/>
    <w:rsid w:val="008C787E"/>
    <w:rsid w:val="008D0F11"/>
    <w:rsid w:val="008E5A8A"/>
    <w:rsid w:val="008F73B4"/>
    <w:rsid w:val="0090199E"/>
    <w:rsid w:val="009035E8"/>
    <w:rsid w:val="009138F4"/>
    <w:rsid w:val="00921DBB"/>
    <w:rsid w:val="00931063"/>
    <w:rsid w:val="009373E3"/>
    <w:rsid w:val="00945588"/>
    <w:rsid w:val="00945BBD"/>
    <w:rsid w:val="00963E88"/>
    <w:rsid w:val="00965E28"/>
    <w:rsid w:val="00971374"/>
    <w:rsid w:val="00972E6B"/>
    <w:rsid w:val="00974D68"/>
    <w:rsid w:val="00981F1B"/>
    <w:rsid w:val="009A17BB"/>
    <w:rsid w:val="009A5A70"/>
    <w:rsid w:val="009A69DB"/>
    <w:rsid w:val="009A6F47"/>
    <w:rsid w:val="009A74F3"/>
    <w:rsid w:val="009B55B1"/>
    <w:rsid w:val="009B5F5C"/>
    <w:rsid w:val="009D0283"/>
    <w:rsid w:val="009D1948"/>
    <w:rsid w:val="009D4E75"/>
    <w:rsid w:val="009E1911"/>
    <w:rsid w:val="009E39C5"/>
    <w:rsid w:val="009F13AC"/>
    <w:rsid w:val="009F5E08"/>
    <w:rsid w:val="00A013B3"/>
    <w:rsid w:val="00A018DA"/>
    <w:rsid w:val="00A2116C"/>
    <w:rsid w:val="00A22A4C"/>
    <w:rsid w:val="00A27817"/>
    <w:rsid w:val="00A36082"/>
    <w:rsid w:val="00A4343D"/>
    <w:rsid w:val="00A502F1"/>
    <w:rsid w:val="00A667B4"/>
    <w:rsid w:val="00A70510"/>
    <w:rsid w:val="00A70608"/>
    <w:rsid w:val="00A70A83"/>
    <w:rsid w:val="00A81EB3"/>
    <w:rsid w:val="00A8527D"/>
    <w:rsid w:val="00AA5944"/>
    <w:rsid w:val="00AB3E7C"/>
    <w:rsid w:val="00AC1C99"/>
    <w:rsid w:val="00AC216B"/>
    <w:rsid w:val="00AC360C"/>
    <w:rsid w:val="00AC7A28"/>
    <w:rsid w:val="00AD401B"/>
    <w:rsid w:val="00AF39C1"/>
    <w:rsid w:val="00AF5195"/>
    <w:rsid w:val="00B00C1D"/>
    <w:rsid w:val="00B17B8F"/>
    <w:rsid w:val="00B322E1"/>
    <w:rsid w:val="00B33DD5"/>
    <w:rsid w:val="00B36CBD"/>
    <w:rsid w:val="00B44C85"/>
    <w:rsid w:val="00B55A4D"/>
    <w:rsid w:val="00B57766"/>
    <w:rsid w:val="00B632CC"/>
    <w:rsid w:val="00B80BD5"/>
    <w:rsid w:val="00BA12F1"/>
    <w:rsid w:val="00BA1C7B"/>
    <w:rsid w:val="00BA31F3"/>
    <w:rsid w:val="00BA439F"/>
    <w:rsid w:val="00BA6370"/>
    <w:rsid w:val="00BA71F3"/>
    <w:rsid w:val="00BB4B0F"/>
    <w:rsid w:val="00BC4A09"/>
    <w:rsid w:val="00C2291A"/>
    <w:rsid w:val="00C269D4"/>
    <w:rsid w:val="00C40D58"/>
    <w:rsid w:val="00C4160D"/>
    <w:rsid w:val="00C47C9E"/>
    <w:rsid w:val="00C50AD1"/>
    <w:rsid w:val="00C549FB"/>
    <w:rsid w:val="00C57A4B"/>
    <w:rsid w:val="00C63A53"/>
    <w:rsid w:val="00C7144D"/>
    <w:rsid w:val="00C72E06"/>
    <w:rsid w:val="00C76626"/>
    <w:rsid w:val="00C810C2"/>
    <w:rsid w:val="00C8406E"/>
    <w:rsid w:val="00C860BB"/>
    <w:rsid w:val="00C91ACC"/>
    <w:rsid w:val="00C92A02"/>
    <w:rsid w:val="00C92DD8"/>
    <w:rsid w:val="00C9460D"/>
    <w:rsid w:val="00C96503"/>
    <w:rsid w:val="00CB0A99"/>
    <w:rsid w:val="00CB2709"/>
    <w:rsid w:val="00CB6F89"/>
    <w:rsid w:val="00CC496E"/>
    <w:rsid w:val="00CE228C"/>
    <w:rsid w:val="00CE24ED"/>
    <w:rsid w:val="00CE3A7E"/>
    <w:rsid w:val="00CE71D9"/>
    <w:rsid w:val="00CF545B"/>
    <w:rsid w:val="00CF6DA9"/>
    <w:rsid w:val="00D004AB"/>
    <w:rsid w:val="00D209A7"/>
    <w:rsid w:val="00D27767"/>
    <w:rsid w:val="00D27D69"/>
    <w:rsid w:val="00D448C2"/>
    <w:rsid w:val="00D56EE2"/>
    <w:rsid w:val="00D666C3"/>
    <w:rsid w:val="00D67824"/>
    <w:rsid w:val="00D80EFB"/>
    <w:rsid w:val="00D95BDA"/>
    <w:rsid w:val="00DA0771"/>
    <w:rsid w:val="00DA417E"/>
    <w:rsid w:val="00DA4ABB"/>
    <w:rsid w:val="00DB7D29"/>
    <w:rsid w:val="00DE5983"/>
    <w:rsid w:val="00DE6B44"/>
    <w:rsid w:val="00DF47FE"/>
    <w:rsid w:val="00E0156A"/>
    <w:rsid w:val="00E10528"/>
    <w:rsid w:val="00E26704"/>
    <w:rsid w:val="00E31980"/>
    <w:rsid w:val="00E37702"/>
    <w:rsid w:val="00E41D16"/>
    <w:rsid w:val="00E4378B"/>
    <w:rsid w:val="00E509FF"/>
    <w:rsid w:val="00E5261C"/>
    <w:rsid w:val="00E6423C"/>
    <w:rsid w:val="00E668B5"/>
    <w:rsid w:val="00E71483"/>
    <w:rsid w:val="00E80ADE"/>
    <w:rsid w:val="00E86954"/>
    <w:rsid w:val="00E873B6"/>
    <w:rsid w:val="00E9184B"/>
    <w:rsid w:val="00E92CB5"/>
    <w:rsid w:val="00E93830"/>
    <w:rsid w:val="00E93E0E"/>
    <w:rsid w:val="00EA122A"/>
    <w:rsid w:val="00EB1A25"/>
    <w:rsid w:val="00EB1ED3"/>
    <w:rsid w:val="00EE340C"/>
    <w:rsid w:val="00EE3A76"/>
    <w:rsid w:val="00EE70B7"/>
    <w:rsid w:val="00EF7855"/>
    <w:rsid w:val="00EF7877"/>
    <w:rsid w:val="00F01396"/>
    <w:rsid w:val="00F15307"/>
    <w:rsid w:val="00F157B5"/>
    <w:rsid w:val="00F1586B"/>
    <w:rsid w:val="00F243DC"/>
    <w:rsid w:val="00F314B7"/>
    <w:rsid w:val="00F35053"/>
    <w:rsid w:val="00F540FC"/>
    <w:rsid w:val="00F54EC5"/>
    <w:rsid w:val="00F578AC"/>
    <w:rsid w:val="00F57FED"/>
    <w:rsid w:val="00F63612"/>
    <w:rsid w:val="00F82117"/>
    <w:rsid w:val="00F82AE1"/>
    <w:rsid w:val="00F83C49"/>
    <w:rsid w:val="00F865A8"/>
    <w:rsid w:val="00F9774B"/>
    <w:rsid w:val="00FB3C8A"/>
    <w:rsid w:val="00FB5E20"/>
    <w:rsid w:val="00FB687C"/>
    <w:rsid w:val="00FD023C"/>
    <w:rsid w:val="00FD68C0"/>
    <w:rsid w:val="00FE114D"/>
    <w:rsid w:val="00FE4C5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DBC9-20F0-41B9-9E0C-A470395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235</TotalTime>
  <Pages>2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4202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curikova19258</cp:lastModifiedBy>
  <cp:revision>42</cp:revision>
  <cp:lastPrinted>2014-07-10T11:53:00Z</cp:lastPrinted>
  <dcterms:created xsi:type="dcterms:W3CDTF">2014-09-10T11:23:00Z</dcterms:created>
  <dcterms:modified xsi:type="dcterms:W3CDTF">2015-01-13T12:16:00Z</dcterms:modified>
</cp:coreProperties>
</file>