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D7" w:rsidRDefault="0004332E" w:rsidP="00B452D7">
      <w:pPr>
        <w:pStyle w:val="Datum"/>
      </w:pPr>
      <w:r>
        <w:t>7</w:t>
      </w:r>
      <w:r w:rsidR="00B452D7">
        <w:t xml:space="preserve">. </w:t>
      </w:r>
      <w:r w:rsidR="0069148D">
        <w:t>10</w:t>
      </w:r>
      <w:r w:rsidR="00B452D7">
        <w:t>. 2015</w:t>
      </w:r>
    </w:p>
    <w:p w:rsidR="00B452D7" w:rsidRDefault="00D93EAD" w:rsidP="00B452D7">
      <w:pPr>
        <w:pStyle w:val="Nzev"/>
      </w:pPr>
      <w:r>
        <w:t xml:space="preserve">Meziroční růst </w:t>
      </w:r>
      <w:r w:rsidR="00140F64" w:rsidRPr="00D93EAD">
        <w:t>produ</w:t>
      </w:r>
      <w:r w:rsidR="00B452D7" w:rsidRPr="00D93EAD">
        <w:t xml:space="preserve">kce </w:t>
      </w:r>
      <w:r>
        <w:t>i zakázek pokračoval</w:t>
      </w:r>
    </w:p>
    <w:p w:rsidR="00B452D7" w:rsidRPr="006041FD" w:rsidRDefault="00B452D7" w:rsidP="00B452D7">
      <w:pPr>
        <w:pStyle w:val="Podtitulek"/>
        <w:tabs>
          <w:tab w:val="left" w:pos="3102"/>
          <w:tab w:val="left" w:pos="3337"/>
          <w:tab w:val="left" w:pos="3525"/>
        </w:tabs>
      </w:pPr>
      <w:r>
        <w:t xml:space="preserve">Průmysl – </w:t>
      </w:r>
      <w:r w:rsidR="0069148D">
        <w:t>srpen</w:t>
      </w:r>
      <w:r>
        <w:t xml:space="preserve"> 2015</w:t>
      </w:r>
      <w:r>
        <w:tab/>
      </w:r>
      <w:r>
        <w:tab/>
      </w:r>
      <w:r>
        <w:tab/>
      </w:r>
    </w:p>
    <w:p w:rsidR="00B452D7" w:rsidRPr="008954CB" w:rsidRDefault="00B452D7" w:rsidP="00D1280A">
      <w:pPr>
        <w:pStyle w:val="Zkladntext3"/>
        <w:spacing w:after="280"/>
      </w:pPr>
      <w:r w:rsidRPr="008954CB">
        <w:t>Průmyslová produkce v</w:t>
      </w:r>
      <w:r w:rsidR="00A13AEE">
        <w:t> </w:t>
      </w:r>
      <w:r w:rsidR="007163CF">
        <w:t>srpnu</w:t>
      </w:r>
      <w:r w:rsidR="00A13AEE">
        <w:t xml:space="preserve"> </w:t>
      </w:r>
      <w:r w:rsidRPr="008954CB">
        <w:t xml:space="preserve">meziročně </w:t>
      </w:r>
      <w:r w:rsidRPr="005466B8">
        <w:t>vzrostla</w:t>
      </w:r>
      <w:r w:rsidRPr="00E85238">
        <w:rPr>
          <w:color w:val="FF0000"/>
        </w:rPr>
        <w:t xml:space="preserve"> </w:t>
      </w:r>
      <w:r w:rsidRPr="008954CB">
        <w:t xml:space="preserve">reálně o </w:t>
      </w:r>
      <w:r w:rsidR="004A3CA3" w:rsidRPr="004A3CA3">
        <w:t>6,3</w:t>
      </w:r>
      <w:r w:rsidR="00DC0306">
        <w:t xml:space="preserve"> %</w:t>
      </w:r>
      <w:r w:rsidR="00720684">
        <w:t xml:space="preserve">. </w:t>
      </w:r>
      <w:r w:rsidRPr="008954CB">
        <w:t xml:space="preserve">Ve srovnání s předchozím měsícem byla po vyloučení sezónních vlivů </w:t>
      </w:r>
      <w:r w:rsidR="00C74334">
        <w:t>nižší</w:t>
      </w:r>
      <w:r w:rsidRPr="00DC0306">
        <w:t xml:space="preserve"> o </w:t>
      </w:r>
      <w:r w:rsidR="00C74334" w:rsidRPr="00C74334">
        <w:t>4,3</w:t>
      </w:r>
      <w:r w:rsidRPr="008954CB">
        <w:t xml:space="preserve"> %. Hodnota nových zakázek meziročně </w:t>
      </w:r>
      <w:r w:rsidRPr="005466B8">
        <w:t>vzrostla o </w:t>
      </w:r>
      <w:r w:rsidR="004A3CA3" w:rsidRPr="002C4A32">
        <w:t>7,9</w:t>
      </w:r>
      <w:r w:rsidRPr="008954CB">
        <w:t xml:space="preserve"> %.</w:t>
      </w:r>
    </w:p>
    <w:p w:rsidR="00F64EC3" w:rsidRDefault="00B452D7" w:rsidP="00F64EC3">
      <w:pPr>
        <w:rPr>
          <w:rFonts w:cs="Arial"/>
        </w:rPr>
      </w:pPr>
      <w:r w:rsidRPr="00F341BD">
        <w:rPr>
          <w:b/>
          <w:bCs/>
        </w:rPr>
        <w:t>Průmyslová produkce</w:t>
      </w:r>
      <w:r w:rsidRPr="00F341BD">
        <w:rPr>
          <w:bCs/>
        </w:rPr>
        <w:t xml:space="preserve"> </w:t>
      </w:r>
      <w:r w:rsidRPr="00F341BD">
        <w:t>v </w:t>
      </w:r>
      <w:r w:rsidR="00D45A4C">
        <w:t>srpnu</w:t>
      </w:r>
      <w:r w:rsidRPr="00F341BD">
        <w:t xml:space="preserve"> 201</w:t>
      </w:r>
      <w:r>
        <w:t>5</w:t>
      </w:r>
      <w:r w:rsidRPr="00F341BD">
        <w:t xml:space="preserve"> meziročně reálně </w:t>
      </w:r>
      <w:r w:rsidRPr="005466B8">
        <w:t xml:space="preserve">vzrostla o </w:t>
      </w:r>
      <w:r w:rsidR="004A3CA3">
        <w:t>6,3</w:t>
      </w:r>
      <w:r w:rsidR="0010745B">
        <w:t xml:space="preserve"> %</w:t>
      </w:r>
      <w:r w:rsidR="00720684">
        <w:t>.</w:t>
      </w:r>
      <w:r w:rsidR="00A13AEE" w:rsidRPr="00F341BD">
        <w:t xml:space="preserve"> Po očištění od</w:t>
      </w:r>
      <w:r w:rsidR="00C74334">
        <w:t> </w:t>
      </w:r>
      <w:r w:rsidR="00A13AEE" w:rsidRPr="00F341BD">
        <w:t xml:space="preserve">sezónních vlivů byla průmyslová produkce meziměsíčně </w:t>
      </w:r>
      <w:r w:rsidR="00C74334" w:rsidRPr="00C74334">
        <w:t>nižší</w:t>
      </w:r>
      <w:r w:rsidR="00A13AEE" w:rsidRPr="00C74334">
        <w:t xml:space="preserve"> o </w:t>
      </w:r>
      <w:r w:rsidR="00C74334" w:rsidRPr="00C74334">
        <w:t>4,3</w:t>
      </w:r>
      <w:r w:rsidR="00A13AEE" w:rsidRPr="00F341BD">
        <w:t> </w:t>
      </w:r>
      <w:r w:rsidR="00A13AEE">
        <w:t xml:space="preserve">%. </w:t>
      </w:r>
      <w:r w:rsidRPr="00A66F92">
        <w:t xml:space="preserve">K meziročnímu růstu průmyslové produkce nejvíce přispěla </w:t>
      </w:r>
      <w:bookmarkStart w:id="0" w:name="OLE_LINK3"/>
      <w:r w:rsidRPr="00A66F92">
        <w:t>odvětví</w:t>
      </w:r>
      <w:bookmarkStart w:id="1" w:name="OLE_LINK1"/>
      <w:r>
        <w:t xml:space="preserve"> </w:t>
      </w:r>
      <w:r w:rsidRPr="00A66F92">
        <w:t>výroba motorový</w:t>
      </w:r>
      <w:r>
        <w:t>ch vozidel, přívěsů a návěsů</w:t>
      </w:r>
      <w:r>
        <w:rPr>
          <w:rFonts w:cs="Arial"/>
        </w:rPr>
        <w:t xml:space="preserve"> </w:t>
      </w:r>
      <w:r>
        <w:t>(příspěvek +</w:t>
      </w:r>
      <w:r w:rsidR="00EE23FF">
        <w:t>1,</w:t>
      </w:r>
      <w:r w:rsidR="004A3CA3">
        <w:t>5</w:t>
      </w:r>
      <w:r>
        <w:t xml:space="preserve"> procentního bodu, růst o </w:t>
      </w:r>
      <w:r w:rsidR="004A3CA3">
        <w:t>10,2</w:t>
      </w:r>
      <w:r>
        <w:t xml:space="preserve"> %), </w:t>
      </w:r>
      <w:r w:rsidR="004A3CA3">
        <w:t xml:space="preserve">výroba kovových konstrukcí a kovodělných výrobků </w:t>
      </w:r>
      <w:r w:rsidRPr="002646AE">
        <w:t>(příspěvek +</w:t>
      </w:r>
      <w:r w:rsidR="00EE23FF">
        <w:t>0,</w:t>
      </w:r>
      <w:r w:rsidR="004A3CA3">
        <w:t>8</w:t>
      </w:r>
      <w:r w:rsidR="00DC0306">
        <w:t> </w:t>
      </w:r>
      <w:proofErr w:type="spellStart"/>
      <w:proofErr w:type="gramStart"/>
      <w:r>
        <w:t>p.b</w:t>
      </w:r>
      <w:proofErr w:type="spellEnd"/>
      <w:r>
        <w:t>., růst</w:t>
      </w:r>
      <w:proofErr w:type="gramEnd"/>
      <w:r>
        <w:t xml:space="preserve"> o </w:t>
      </w:r>
      <w:r w:rsidR="004A3CA3">
        <w:t>8,9</w:t>
      </w:r>
      <w:r w:rsidR="00AA7E12">
        <w:t xml:space="preserve"> </w:t>
      </w:r>
      <w:r w:rsidRPr="002646AE">
        <w:t>%)</w:t>
      </w:r>
      <w:r>
        <w:t xml:space="preserve"> a </w:t>
      </w:r>
      <w:r w:rsidR="004A3CA3">
        <w:t xml:space="preserve">výroba pryžových a plastových výrobků </w:t>
      </w:r>
      <w:r w:rsidRPr="002646AE">
        <w:t>(příspěvek +</w:t>
      </w:r>
      <w:r w:rsidR="00C120C0">
        <w:t>0,</w:t>
      </w:r>
      <w:r w:rsidR="004A3CA3">
        <w:t>7</w:t>
      </w:r>
      <w:r>
        <w:t xml:space="preserve"> </w:t>
      </w:r>
      <w:proofErr w:type="spellStart"/>
      <w:r>
        <w:t>p.b</w:t>
      </w:r>
      <w:proofErr w:type="spellEnd"/>
      <w:r>
        <w:t>., růst o</w:t>
      </w:r>
      <w:r w:rsidR="00DC0306">
        <w:t> </w:t>
      </w:r>
      <w:r w:rsidR="004A3CA3">
        <w:t>11,1</w:t>
      </w:r>
      <w:r>
        <w:t xml:space="preserve"> </w:t>
      </w:r>
      <w:r w:rsidRPr="002646AE">
        <w:t>%)</w:t>
      </w:r>
      <w:r>
        <w:t>.</w:t>
      </w:r>
      <w:bookmarkEnd w:id="0"/>
      <w:bookmarkEnd w:id="1"/>
      <w:r>
        <w:rPr>
          <w:rFonts w:cs="Arial"/>
        </w:rPr>
        <w:t xml:space="preserve"> </w:t>
      </w:r>
      <w:r>
        <w:t xml:space="preserve">Průmyslová produkce klesla v odvětvích </w:t>
      </w:r>
      <w:r w:rsidR="00F64EC3">
        <w:rPr>
          <w:rFonts w:cs="Arial"/>
        </w:rPr>
        <w:t>výroba chemických látek a chemických přípravků</w:t>
      </w:r>
      <w:r w:rsidR="00AA7E12">
        <w:rPr>
          <w:rFonts w:cs="Arial"/>
        </w:rPr>
        <w:t xml:space="preserve"> </w:t>
      </w:r>
      <w:r>
        <w:t>(příspěvek -0,</w:t>
      </w:r>
      <w:r w:rsidR="004A3CA3">
        <w:t>3</w:t>
      </w:r>
      <w:r>
        <w:t xml:space="preserve"> </w:t>
      </w:r>
      <w:proofErr w:type="spellStart"/>
      <w:proofErr w:type="gramStart"/>
      <w:r>
        <w:t>p.b</w:t>
      </w:r>
      <w:proofErr w:type="spellEnd"/>
      <w:r>
        <w:t>., pokles</w:t>
      </w:r>
      <w:proofErr w:type="gramEnd"/>
      <w:r>
        <w:t xml:space="preserve"> o </w:t>
      </w:r>
      <w:r w:rsidR="004A3CA3">
        <w:t>10,1</w:t>
      </w:r>
      <w:r>
        <w:t xml:space="preserve"> %)</w:t>
      </w:r>
      <w:r w:rsidR="00F64EC3">
        <w:t>,</w:t>
      </w:r>
      <w:r>
        <w:t xml:space="preserve"> </w:t>
      </w:r>
      <w:r w:rsidR="004A3CA3">
        <w:t>tisk a rozmnožování</w:t>
      </w:r>
      <w:r w:rsidR="00AA7E12">
        <w:t xml:space="preserve"> </w:t>
      </w:r>
      <w:r w:rsidR="004A3CA3">
        <w:t xml:space="preserve">nahraných nosičů </w:t>
      </w:r>
      <w:r>
        <w:t>(příspěvek -0,</w:t>
      </w:r>
      <w:r w:rsidR="00F64EC3">
        <w:t>1</w:t>
      </w:r>
      <w:r>
        <w:t> </w:t>
      </w:r>
      <w:proofErr w:type="spellStart"/>
      <w:r>
        <w:t>p.b</w:t>
      </w:r>
      <w:proofErr w:type="spellEnd"/>
      <w:r>
        <w:t xml:space="preserve">., pokles o </w:t>
      </w:r>
      <w:r w:rsidR="00F64EC3">
        <w:t>10,</w:t>
      </w:r>
      <w:r w:rsidR="006C3DE5">
        <w:t>6</w:t>
      </w:r>
      <w:r>
        <w:t xml:space="preserve"> %)</w:t>
      </w:r>
      <w:r w:rsidR="00F64EC3">
        <w:rPr>
          <w:rFonts w:cs="Arial"/>
        </w:rPr>
        <w:t xml:space="preserve"> a </w:t>
      </w:r>
      <w:r w:rsidR="006C3DE5">
        <w:rPr>
          <w:rFonts w:cs="Arial"/>
        </w:rPr>
        <w:t>výroba počítačů, elektronických a optických přístrojů a zařízení</w:t>
      </w:r>
      <w:r w:rsidR="00F64EC3">
        <w:rPr>
          <w:rFonts w:cs="Arial"/>
        </w:rPr>
        <w:t xml:space="preserve"> (příspěvek -</w:t>
      </w:r>
      <w:r w:rsidR="0012638F">
        <w:rPr>
          <w:rFonts w:cs="Arial"/>
        </w:rPr>
        <w:t>0,1</w:t>
      </w:r>
      <w:r w:rsidR="00F64EC3">
        <w:rPr>
          <w:rFonts w:cs="Arial"/>
        </w:rPr>
        <w:t xml:space="preserve"> </w:t>
      </w:r>
      <w:proofErr w:type="spellStart"/>
      <w:r w:rsidR="00F64EC3">
        <w:rPr>
          <w:rFonts w:cs="Arial"/>
        </w:rPr>
        <w:t>p.b</w:t>
      </w:r>
      <w:proofErr w:type="spellEnd"/>
      <w:r w:rsidR="00F64EC3">
        <w:rPr>
          <w:rFonts w:cs="Arial"/>
        </w:rPr>
        <w:t>., pokles o </w:t>
      </w:r>
      <w:r w:rsidR="006C3DE5">
        <w:rPr>
          <w:rFonts w:cs="Arial"/>
        </w:rPr>
        <w:t>5,1</w:t>
      </w:r>
      <w:r w:rsidR="00F64EC3">
        <w:rPr>
          <w:rFonts w:cs="Arial"/>
        </w:rPr>
        <w:t> %).</w:t>
      </w:r>
    </w:p>
    <w:p w:rsidR="00B452D7" w:rsidRDefault="00B452D7" w:rsidP="00B452D7">
      <w:pPr>
        <w:rPr>
          <w:rFonts w:cs="Arial"/>
        </w:rPr>
      </w:pPr>
    </w:p>
    <w:p w:rsidR="00B452D7" w:rsidRPr="00F6462C" w:rsidRDefault="00B452D7" w:rsidP="00B452D7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</w:t>
      </w:r>
      <w:r w:rsidR="003711EA">
        <w:rPr>
          <w:rFonts w:cs="Arial"/>
        </w:rPr>
        <w:t> </w:t>
      </w:r>
      <w:r w:rsidR="00D45A4C">
        <w:rPr>
          <w:rFonts w:cs="Arial"/>
        </w:rPr>
        <w:t>srpnu</w:t>
      </w:r>
      <w:r>
        <w:rPr>
          <w:rFonts w:cs="Arial"/>
        </w:rPr>
        <w:t xml:space="preserve"> 2015 meziročně </w:t>
      </w:r>
      <w:r w:rsidRPr="00FF6E2D">
        <w:rPr>
          <w:rFonts w:cs="Arial"/>
        </w:rPr>
        <w:t xml:space="preserve">vzrostly </w:t>
      </w:r>
      <w:r w:rsidRPr="00F6462C">
        <w:rPr>
          <w:rFonts w:cs="Arial"/>
        </w:rPr>
        <w:t>o </w:t>
      </w:r>
      <w:r w:rsidR="006C3DE5">
        <w:rPr>
          <w:rFonts w:cs="Arial"/>
        </w:rPr>
        <w:t>0,9</w:t>
      </w:r>
      <w:r w:rsidRPr="00F6462C">
        <w:rPr>
          <w:rFonts w:cs="Arial"/>
        </w:rPr>
        <w:t> %. Tržby z přímého vývozu průmyslových podniků se zvýšily v běžných cenách o </w:t>
      </w:r>
      <w:r w:rsidR="006C3DE5">
        <w:rPr>
          <w:rFonts w:cs="Arial"/>
        </w:rPr>
        <w:t>6,6</w:t>
      </w:r>
      <w:r w:rsidRPr="00F6462C">
        <w:rPr>
          <w:rFonts w:cs="Arial"/>
        </w:rPr>
        <w:t xml:space="preserve"> %. Domácí tržby, které zahrnují i nepřímý vývoz prostřednictvím neprůmyslových podniků, v běžných cenách </w:t>
      </w:r>
      <w:r w:rsidR="00AA01B8">
        <w:rPr>
          <w:rFonts w:cs="Arial"/>
        </w:rPr>
        <w:t>klesly</w:t>
      </w:r>
      <w:r w:rsidRPr="00F6462C">
        <w:rPr>
          <w:rFonts w:cs="Arial"/>
        </w:rPr>
        <w:t xml:space="preserve"> o </w:t>
      </w:r>
      <w:r w:rsidR="006C3DE5">
        <w:rPr>
          <w:rFonts w:cs="Arial"/>
        </w:rPr>
        <w:t>5,3</w:t>
      </w:r>
      <w:r w:rsidRPr="00F6462C">
        <w:rPr>
          <w:rFonts w:cs="Arial"/>
        </w:rPr>
        <w:t xml:space="preserve"> %.</w:t>
      </w:r>
    </w:p>
    <w:p w:rsidR="00B452D7" w:rsidRDefault="00B452D7" w:rsidP="00B452D7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B452D7" w:rsidRDefault="00B452D7" w:rsidP="00B452D7">
      <w:pPr>
        <w:rPr>
          <w:rFonts w:cs="Arial"/>
        </w:rPr>
      </w:pPr>
      <w:r>
        <w:rPr>
          <w:rFonts w:cs="Arial"/>
        </w:rPr>
        <w:t xml:space="preserve">Hodnota </w:t>
      </w:r>
      <w:r>
        <w:rPr>
          <w:rFonts w:cs="Arial"/>
          <w:b/>
          <w:bCs/>
        </w:rPr>
        <w:t xml:space="preserve">nových zakázek </w:t>
      </w:r>
      <w:r>
        <w:rPr>
          <w:rFonts w:cs="Arial"/>
        </w:rPr>
        <w:t>v </w:t>
      </w:r>
      <w:r w:rsidR="00D45A4C">
        <w:rPr>
          <w:rFonts w:cs="Arial"/>
        </w:rPr>
        <w:t>srpnu</w:t>
      </w:r>
      <w:r>
        <w:rPr>
          <w:rFonts w:cs="Arial"/>
        </w:rPr>
        <w:t xml:space="preserve"> 2015 ve vybraných odvětvích meziročně </w:t>
      </w:r>
      <w:r w:rsidRPr="000E6B1B">
        <w:rPr>
          <w:rFonts w:cs="Arial"/>
        </w:rPr>
        <w:t>vzrostla o </w:t>
      </w:r>
      <w:r w:rsidR="009510DD">
        <w:rPr>
          <w:rFonts w:cs="Arial"/>
        </w:rPr>
        <w:t>7,9</w:t>
      </w:r>
      <w:r>
        <w:rPr>
          <w:rFonts w:cs="Arial"/>
        </w:rPr>
        <w:t xml:space="preserve"> %. Nové zakázky ze zahraničí se </w:t>
      </w:r>
      <w:r w:rsidR="004E6316">
        <w:rPr>
          <w:rFonts w:cs="Arial"/>
        </w:rPr>
        <w:t>zvýšily</w:t>
      </w:r>
      <w:r>
        <w:rPr>
          <w:rFonts w:cs="Arial"/>
        </w:rPr>
        <w:t xml:space="preserve"> o </w:t>
      </w:r>
      <w:r w:rsidR="009510DD">
        <w:rPr>
          <w:rFonts w:cs="Arial"/>
        </w:rPr>
        <w:t>12,5</w:t>
      </w:r>
      <w:r>
        <w:rPr>
          <w:rFonts w:cs="Arial"/>
        </w:rPr>
        <w:t xml:space="preserve"> %, zatímco tuzemské nové zakázky </w:t>
      </w:r>
      <w:r w:rsidR="00EE23FF">
        <w:rPr>
          <w:rFonts w:cs="Arial"/>
        </w:rPr>
        <w:t xml:space="preserve">klesly </w:t>
      </w:r>
      <w:r>
        <w:rPr>
          <w:rFonts w:cs="Arial"/>
        </w:rPr>
        <w:t>o </w:t>
      </w:r>
      <w:r w:rsidR="009510DD">
        <w:rPr>
          <w:rFonts w:cs="Arial"/>
        </w:rPr>
        <w:t>0,7</w:t>
      </w:r>
      <w:r>
        <w:rPr>
          <w:rFonts w:cs="Arial"/>
        </w:rPr>
        <w:t xml:space="preserve"> %. </w:t>
      </w:r>
      <w:r w:rsidRPr="00F57D38">
        <w:rPr>
          <w:rFonts w:cs="Arial"/>
          <w:szCs w:val="16"/>
        </w:rPr>
        <w:t>K </w:t>
      </w:r>
      <w:r w:rsidRPr="00AF173C">
        <w:rPr>
          <w:rFonts w:cs="Arial"/>
          <w:szCs w:val="16"/>
        </w:rPr>
        <w:t>meziročnímu</w:t>
      </w:r>
      <w:r w:rsidRPr="00F57D38">
        <w:rPr>
          <w:rFonts w:cs="Arial"/>
          <w:szCs w:val="16"/>
        </w:rPr>
        <w:t xml:space="preserve"> růstu nových zakázek celkem nejvíce </w:t>
      </w:r>
      <w:r w:rsidRPr="004C2380">
        <w:rPr>
          <w:rFonts w:cs="Arial"/>
          <w:szCs w:val="16"/>
        </w:rPr>
        <w:t>přispěla</w:t>
      </w:r>
      <w:r w:rsidRPr="00F57D38">
        <w:rPr>
          <w:rFonts w:cs="Arial"/>
          <w:szCs w:val="16"/>
        </w:rPr>
        <w:t xml:space="preserve"> odvětví</w:t>
      </w:r>
      <w:r>
        <w:t> </w:t>
      </w:r>
      <w:r w:rsidR="009D756C">
        <w:t xml:space="preserve">výroba motorových vozidel, přívěsů a návěsů </w:t>
      </w:r>
      <w:r w:rsidRPr="00F57D38">
        <w:t>(příspěvek +</w:t>
      </w:r>
      <w:r w:rsidR="009510DD">
        <w:t>8,8</w:t>
      </w:r>
      <w:r>
        <w:t xml:space="preserve"> </w:t>
      </w:r>
      <w:r w:rsidRPr="00F57D38">
        <w:t>procentního bodu, růst o </w:t>
      </w:r>
      <w:r w:rsidR="009510DD">
        <w:t>28,3</w:t>
      </w:r>
      <w:r>
        <w:t xml:space="preserve"> %), </w:t>
      </w:r>
      <w:r w:rsidR="009510DD">
        <w:t>výroba kovových konstrukcí a kovodělných výrobků</w:t>
      </w:r>
      <w:r w:rsidR="00EE23FF">
        <w:t xml:space="preserve"> </w:t>
      </w:r>
      <w:r w:rsidRPr="00F57D38">
        <w:t>(příspěvek +</w:t>
      </w:r>
      <w:r w:rsidR="009D756C">
        <w:t>1,</w:t>
      </w:r>
      <w:r w:rsidR="009510DD">
        <w:t>05</w:t>
      </w:r>
      <w:r>
        <w:t xml:space="preserve"> </w:t>
      </w:r>
      <w:proofErr w:type="spellStart"/>
      <w:proofErr w:type="gramStart"/>
      <w:r w:rsidRPr="00F57D38">
        <w:t>p.b</w:t>
      </w:r>
      <w:proofErr w:type="spellEnd"/>
      <w:r w:rsidRPr="00F57D38">
        <w:t xml:space="preserve">., </w:t>
      </w:r>
      <w:r>
        <w:t>růst</w:t>
      </w:r>
      <w:proofErr w:type="gramEnd"/>
      <w:r>
        <w:t xml:space="preserve"> o </w:t>
      </w:r>
      <w:r w:rsidR="009510DD">
        <w:t>8,2</w:t>
      </w:r>
      <w:r>
        <w:t> </w:t>
      </w:r>
      <w:r w:rsidRPr="00F57D38">
        <w:t>%</w:t>
      </w:r>
      <w:r>
        <w:t xml:space="preserve">) a </w:t>
      </w:r>
      <w:r w:rsidR="00EE23FF">
        <w:t xml:space="preserve">výroba strojů a zařízení </w:t>
      </w:r>
      <w:r w:rsidRPr="002646AE">
        <w:t>(příspěvek +</w:t>
      </w:r>
      <w:r w:rsidR="00EE23FF">
        <w:t>0,</w:t>
      </w:r>
      <w:r w:rsidR="009510DD">
        <w:t>97</w:t>
      </w:r>
      <w:r w:rsidRPr="002646AE">
        <w:t xml:space="preserve"> </w:t>
      </w:r>
      <w:proofErr w:type="spellStart"/>
      <w:r w:rsidRPr="002646AE">
        <w:t>p.b</w:t>
      </w:r>
      <w:proofErr w:type="spellEnd"/>
      <w:r w:rsidRPr="002646AE">
        <w:t>., růst o </w:t>
      </w:r>
      <w:r w:rsidR="009510DD">
        <w:t>8,4</w:t>
      </w:r>
      <w:r>
        <w:t xml:space="preserve"> </w:t>
      </w:r>
      <w:r w:rsidRPr="002646AE">
        <w:t>%).</w:t>
      </w:r>
      <w:r w:rsidRPr="002646AE">
        <w:rPr>
          <w:color w:val="FF0000"/>
        </w:rPr>
        <w:t xml:space="preserve"> </w:t>
      </w:r>
      <w:r>
        <w:rPr>
          <w:rFonts w:cs="Arial"/>
          <w:szCs w:val="16"/>
        </w:rPr>
        <w:t>Nové zakázky klesly v </w:t>
      </w:r>
      <w:r w:rsidRPr="002E6D64">
        <w:rPr>
          <w:rFonts w:cs="Arial"/>
          <w:szCs w:val="16"/>
        </w:rPr>
        <w:t>odvětví</w:t>
      </w:r>
      <w:r w:rsidR="00EE23FF">
        <w:rPr>
          <w:rFonts w:cs="Arial"/>
          <w:szCs w:val="16"/>
        </w:rPr>
        <w:t>ch</w:t>
      </w:r>
      <w:r w:rsidRPr="006448BE">
        <w:rPr>
          <w:rFonts w:cs="Arial"/>
          <w:color w:val="FF0000"/>
          <w:szCs w:val="16"/>
        </w:rPr>
        <w:t xml:space="preserve"> </w:t>
      </w:r>
      <w:r w:rsidR="00E01D2C">
        <w:rPr>
          <w:rFonts w:cs="Arial"/>
        </w:rPr>
        <w:t>výroba chemických látek a chemických přípravků</w:t>
      </w:r>
      <w:r>
        <w:rPr>
          <w:rFonts w:cs="Arial"/>
          <w:szCs w:val="16"/>
        </w:rPr>
        <w:t xml:space="preserve"> </w:t>
      </w:r>
      <w:r>
        <w:rPr>
          <w:rFonts w:cs="Arial"/>
        </w:rPr>
        <w:t>(příspěvek -</w:t>
      </w:r>
      <w:r w:rsidR="00E01D2C">
        <w:rPr>
          <w:rFonts w:cs="Arial"/>
        </w:rPr>
        <w:t>1,5</w:t>
      </w:r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p.b</w:t>
      </w:r>
      <w:proofErr w:type="spellEnd"/>
      <w:r>
        <w:rPr>
          <w:rFonts w:cs="Arial"/>
        </w:rPr>
        <w:t>., pokles</w:t>
      </w:r>
      <w:proofErr w:type="gramEnd"/>
      <w:r>
        <w:rPr>
          <w:rFonts w:cs="Arial"/>
        </w:rPr>
        <w:t xml:space="preserve"> o </w:t>
      </w:r>
      <w:r w:rsidR="00E01D2C">
        <w:rPr>
          <w:rFonts w:cs="Arial"/>
        </w:rPr>
        <w:t>18,7</w:t>
      </w:r>
      <w:r w:rsidR="009D756C">
        <w:rPr>
          <w:rFonts w:cs="Arial"/>
        </w:rPr>
        <w:t xml:space="preserve"> %)</w:t>
      </w:r>
      <w:r w:rsidR="00EE23FF">
        <w:rPr>
          <w:rFonts w:cs="Arial"/>
        </w:rPr>
        <w:t xml:space="preserve">, </w:t>
      </w:r>
      <w:r w:rsidR="00E01D2C">
        <w:rPr>
          <w:rFonts w:cs="Arial"/>
        </w:rPr>
        <w:t>výroba počítačů, elektronických a optických přístrojů a zařízení</w:t>
      </w:r>
      <w:r w:rsidR="00EE23FF">
        <w:rPr>
          <w:rFonts w:cs="Arial"/>
        </w:rPr>
        <w:t xml:space="preserve"> (příspěvek -</w:t>
      </w:r>
      <w:r w:rsidR="00E01D2C">
        <w:rPr>
          <w:rFonts w:cs="Arial"/>
        </w:rPr>
        <w:t>1,3</w:t>
      </w:r>
      <w:r w:rsidR="00EE23FF">
        <w:rPr>
          <w:rFonts w:cs="Arial"/>
        </w:rPr>
        <w:t xml:space="preserve"> </w:t>
      </w:r>
      <w:proofErr w:type="spellStart"/>
      <w:r w:rsidR="00EE23FF">
        <w:rPr>
          <w:rFonts w:cs="Arial"/>
        </w:rPr>
        <w:t>p.b</w:t>
      </w:r>
      <w:proofErr w:type="spellEnd"/>
      <w:r w:rsidR="00EE23FF">
        <w:rPr>
          <w:rFonts w:cs="Arial"/>
        </w:rPr>
        <w:t>., pokles o </w:t>
      </w:r>
      <w:r w:rsidR="00E01D2C">
        <w:rPr>
          <w:rFonts w:cs="Arial"/>
        </w:rPr>
        <w:t>12,2</w:t>
      </w:r>
      <w:r w:rsidR="00EE23FF">
        <w:rPr>
          <w:rFonts w:cs="Arial"/>
        </w:rPr>
        <w:t xml:space="preserve"> %) a výroba základních kovů, hutní zpracování kovů; slévárenství (příspěvek -0,</w:t>
      </w:r>
      <w:r w:rsidR="00E01D2C">
        <w:rPr>
          <w:rFonts w:cs="Arial"/>
        </w:rPr>
        <w:t>8</w:t>
      </w:r>
      <w:r w:rsidR="00EE23FF">
        <w:rPr>
          <w:rFonts w:cs="Arial"/>
        </w:rPr>
        <w:t xml:space="preserve"> </w:t>
      </w:r>
      <w:proofErr w:type="spellStart"/>
      <w:proofErr w:type="gramStart"/>
      <w:r w:rsidR="00EE23FF">
        <w:rPr>
          <w:rFonts w:cs="Arial"/>
        </w:rPr>
        <w:t>p.b</w:t>
      </w:r>
      <w:proofErr w:type="spellEnd"/>
      <w:r w:rsidR="00EE23FF">
        <w:rPr>
          <w:rFonts w:cs="Arial"/>
        </w:rPr>
        <w:t>., pokles</w:t>
      </w:r>
      <w:proofErr w:type="gramEnd"/>
      <w:r w:rsidR="00EE23FF">
        <w:rPr>
          <w:rFonts w:cs="Arial"/>
        </w:rPr>
        <w:t xml:space="preserve"> o </w:t>
      </w:r>
      <w:r w:rsidR="00E01D2C">
        <w:rPr>
          <w:rFonts w:cs="Arial"/>
        </w:rPr>
        <w:t>11,5</w:t>
      </w:r>
      <w:r w:rsidR="00EE23FF">
        <w:rPr>
          <w:rFonts w:cs="Arial"/>
        </w:rPr>
        <w:t xml:space="preserve"> %).</w:t>
      </w:r>
    </w:p>
    <w:p w:rsidR="003D6E50" w:rsidRDefault="003D6E50" w:rsidP="00B452D7">
      <w:pPr>
        <w:rPr>
          <w:rFonts w:cs="Arial"/>
        </w:rPr>
      </w:pPr>
    </w:p>
    <w:p w:rsidR="00B452D7" w:rsidRPr="006041FD" w:rsidRDefault="00B452D7" w:rsidP="00B452D7">
      <w:pPr>
        <w:rPr>
          <w:iCs/>
        </w:rPr>
      </w:pPr>
      <w:r>
        <w:rPr>
          <w:b/>
          <w:bCs/>
        </w:rPr>
        <w:t>Průměrný evidenční počet zaměstnanců</w:t>
      </w:r>
      <w:r w:rsidRPr="00313730">
        <w:rPr>
          <w:b/>
          <w:bCs/>
          <w:vertAlign w:val="superscript"/>
        </w:rPr>
        <w:t>*)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iCs/>
          <w:szCs w:val="18"/>
        </w:rPr>
        <w:t>v</w:t>
      </w:r>
      <w:r w:rsidR="00D45A4C">
        <w:rPr>
          <w:iCs/>
          <w:szCs w:val="18"/>
        </w:rPr>
        <w:t xml:space="preserve"> srpnu </w:t>
      </w:r>
      <w:r>
        <w:rPr>
          <w:iCs/>
          <w:szCs w:val="18"/>
        </w:rPr>
        <w:t>2015 meziročně zvýšil</w:t>
      </w:r>
      <w:r w:rsidRPr="00107ADD">
        <w:rPr>
          <w:iCs/>
          <w:szCs w:val="18"/>
        </w:rPr>
        <w:t xml:space="preserve"> </w:t>
      </w:r>
      <w:r w:rsidRPr="00A22BE5">
        <w:rPr>
          <w:iCs/>
          <w:szCs w:val="18"/>
        </w:rPr>
        <w:t>o 3,</w:t>
      </w:r>
      <w:r w:rsidR="00EC3CCB">
        <w:rPr>
          <w:iCs/>
          <w:szCs w:val="18"/>
        </w:rPr>
        <w:t>2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 w:rsidRPr="000E3E2D">
        <w:rPr>
          <w:b/>
          <w:bCs/>
          <w:iCs/>
          <w:szCs w:val="18"/>
        </w:rPr>
        <w:t>Průměrná hrubá měsíční nominální mzda</w:t>
      </w:r>
      <w:r>
        <w:rPr>
          <w:iCs/>
          <w:szCs w:val="18"/>
        </w:rPr>
        <w:t xml:space="preserve"> těchto </w:t>
      </w:r>
      <w:r>
        <w:rPr>
          <w:iCs/>
        </w:rPr>
        <w:t>zaměstnanců v </w:t>
      </w:r>
      <w:r w:rsidR="00D45A4C">
        <w:rPr>
          <w:iCs/>
        </w:rPr>
        <w:t>srpnu</w:t>
      </w:r>
      <w:r>
        <w:rPr>
          <w:iCs/>
        </w:rPr>
        <w:t xml:space="preserve"> 2015 meziročně vzrostla</w:t>
      </w:r>
      <w:r w:rsidRPr="00107ADD">
        <w:rPr>
          <w:iCs/>
        </w:rPr>
        <w:t xml:space="preserve"> o </w:t>
      </w:r>
      <w:r w:rsidR="00EC3CCB">
        <w:rPr>
          <w:iCs/>
        </w:rPr>
        <w:t>2,5</w:t>
      </w:r>
      <w:r>
        <w:rPr>
          <w:iCs/>
        </w:rPr>
        <w:t xml:space="preserve"> %</w:t>
      </w:r>
      <w:r>
        <w:rPr>
          <w:iCs/>
          <w:color w:val="FF0000"/>
        </w:rPr>
        <w:t xml:space="preserve"> </w:t>
      </w:r>
      <w:r>
        <w:rPr>
          <w:iCs/>
        </w:rPr>
        <w:t xml:space="preserve">a činila </w:t>
      </w:r>
      <w:r w:rsidRPr="00A22BE5">
        <w:rPr>
          <w:iCs/>
        </w:rPr>
        <w:t>2</w:t>
      </w:r>
      <w:r w:rsidR="00EC3CCB">
        <w:rPr>
          <w:iCs/>
        </w:rPr>
        <w:t>6</w:t>
      </w:r>
      <w:r w:rsidRPr="00A22BE5">
        <w:rPr>
          <w:iCs/>
        </w:rPr>
        <w:t xml:space="preserve"> </w:t>
      </w:r>
      <w:r w:rsidR="00EC3CCB">
        <w:rPr>
          <w:iCs/>
        </w:rPr>
        <w:t>759</w:t>
      </w:r>
      <w:r>
        <w:rPr>
          <w:iCs/>
        </w:rPr>
        <w:t xml:space="preserve"> Kč.</w:t>
      </w:r>
    </w:p>
    <w:p w:rsidR="00B452D7" w:rsidRDefault="00B452D7" w:rsidP="00B452D7">
      <w:pPr>
        <w:jc w:val="center"/>
        <w:rPr>
          <w:rFonts w:cs="Arial"/>
          <w:b/>
          <w:bCs/>
        </w:rPr>
      </w:pPr>
    </w:p>
    <w:p w:rsidR="008D65D1" w:rsidRDefault="00B452D7" w:rsidP="008D65D1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</w:t>
      </w:r>
      <w:proofErr w:type="spellStart"/>
      <w:r w:rsidRPr="004E2777">
        <w:rPr>
          <w:b w:val="0"/>
          <w:sz w:val="20"/>
          <w:szCs w:val="20"/>
        </w:rPr>
        <w:t>Eurostatem</w:t>
      </w:r>
      <w:proofErr w:type="spellEnd"/>
      <w:r w:rsidRPr="004E2777">
        <w:rPr>
          <w:b w:val="0"/>
          <w:sz w:val="20"/>
          <w:szCs w:val="20"/>
        </w:rPr>
        <w:t xml:space="preserve">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v</w:t>
      </w:r>
      <w:r>
        <w:rPr>
          <w:b w:val="0"/>
          <w:sz w:val="20"/>
          <w:szCs w:val="20"/>
        </w:rPr>
        <w:t xml:space="preserve"> </w:t>
      </w:r>
      <w:r w:rsidR="0004332E">
        <w:rPr>
          <w:bCs/>
          <w:sz w:val="20"/>
          <w:szCs w:val="20"/>
        </w:rPr>
        <w:t>červ</w:t>
      </w:r>
      <w:r w:rsidR="00D45A4C">
        <w:rPr>
          <w:bCs/>
          <w:sz w:val="20"/>
          <w:szCs w:val="20"/>
        </w:rPr>
        <w:t>enci</w:t>
      </w:r>
      <w:r w:rsidRPr="004E2777">
        <w:rPr>
          <w:bCs/>
          <w:sz w:val="20"/>
          <w:szCs w:val="20"/>
        </w:rPr>
        <w:t xml:space="preserve"> 201</w:t>
      </w:r>
      <w:r>
        <w:rPr>
          <w:bCs/>
          <w:sz w:val="20"/>
          <w:szCs w:val="20"/>
        </w:rPr>
        <w:t>5</w:t>
      </w:r>
      <w:r w:rsidRPr="004E2777">
        <w:rPr>
          <w:b w:val="0"/>
          <w:sz w:val="20"/>
          <w:szCs w:val="20"/>
        </w:rPr>
        <w:t xml:space="preserve"> </w:t>
      </w:r>
      <w:r w:rsidRPr="0035026D">
        <w:rPr>
          <w:b w:val="0"/>
          <w:bCs/>
          <w:sz w:val="20"/>
          <w:szCs w:val="20"/>
        </w:rPr>
        <w:t>v</w:t>
      </w:r>
      <w:r w:rsidRPr="004E2777">
        <w:rPr>
          <w:bCs/>
          <w:sz w:val="20"/>
          <w:szCs w:val="20"/>
        </w:rPr>
        <w:t xml:space="preserve"> 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066051">
        <w:rPr>
          <w:b w:val="0"/>
          <w:sz w:val="20"/>
          <w:szCs w:val="20"/>
        </w:rPr>
        <w:t>vzrostla</w:t>
      </w:r>
      <w:r w:rsidRPr="00A77745">
        <w:rPr>
          <w:b w:val="0"/>
          <w:color w:val="FF0000"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po očištění od vlivu počtu pracovních dnů </w:t>
      </w:r>
      <w:r w:rsidRPr="00F377FD">
        <w:rPr>
          <w:b w:val="0"/>
          <w:sz w:val="20"/>
          <w:szCs w:val="20"/>
        </w:rPr>
        <w:t>o</w:t>
      </w:r>
      <w:r w:rsidRPr="00F377FD">
        <w:rPr>
          <w:b w:val="0"/>
          <w:bCs/>
          <w:sz w:val="20"/>
          <w:szCs w:val="20"/>
        </w:rPr>
        <w:t xml:space="preserve"> </w:t>
      </w:r>
      <w:r w:rsidR="003E4E6F">
        <w:rPr>
          <w:b w:val="0"/>
          <w:bCs/>
          <w:sz w:val="20"/>
          <w:szCs w:val="20"/>
        </w:rPr>
        <w:t>1,</w:t>
      </w:r>
      <w:r w:rsidR="00D45A4C">
        <w:rPr>
          <w:b w:val="0"/>
          <w:bCs/>
          <w:sz w:val="20"/>
          <w:szCs w:val="20"/>
        </w:rPr>
        <w:t>8</w:t>
      </w:r>
      <w:r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>%.</w:t>
      </w:r>
      <w:r>
        <w:rPr>
          <w:b w:val="0"/>
          <w:sz w:val="20"/>
          <w:szCs w:val="20"/>
        </w:rPr>
        <w:t xml:space="preserve"> </w:t>
      </w:r>
      <w:r w:rsidRPr="005A6538">
        <w:rPr>
          <w:b w:val="0"/>
          <w:sz w:val="20"/>
          <w:szCs w:val="20"/>
        </w:rPr>
        <w:t>Podle předběžného harmonogramu ú</w:t>
      </w:r>
      <w:r w:rsidRPr="005A6538">
        <w:rPr>
          <w:b w:val="0"/>
          <w:bCs/>
          <w:sz w:val="20"/>
          <w:szCs w:val="20"/>
        </w:rPr>
        <w:t xml:space="preserve">daje za </w:t>
      </w:r>
      <w:r w:rsidR="00D45A4C">
        <w:rPr>
          <w:b w:val="0"/>
          <w:bCs/>
          <w:sz w:val="20"/>
          <w:szCs w:val="20"/>
        </w:rPr>
        <w:t>srp</w:t>
      </w:r>
      <w:r w:rsidR="00EC3CCB">
        <w:rPr>
          <w:b w:val="0"/>
          <w:bCs/>
          <w:sz w:val="20"/>
          <w:szCs w:val="20"/>
        </w:rPr>
        <w:t>en</w:t>
      </w:r>
      <w:r>
        <w:rPr>
          <w:b w:val="0"/>
          <w:bCs/>
          <w:sz w:val="20"/>
          <w:szCs w:val="20"/>
        </w:rPr>
        <w:t xml:space="preserve"> 2015 </w:t>
      </w:r>
      <w:proofErr w:type="spellStart"/>
      <w:r>
        <w:rPr>
          <w:b w:val="0"/>
          <w:bCs/>
          <w:sz w:val="20"/>
          <w:szCs w:val="20"/>
        </w:rPr>
        <w:t>Eurostat</w:t>
      </w:r>
      <w:proofErr w:type="spellEnd"/>
      <w:r>
        <w:rPr>
          <w:b w:val="0"/>
          <w:bCs/>
          <w:sz w:val="20"/>
          <w:szCs w:val="20"/>
        </w:rPr>
        <w:t xml:space="preserve"> zveřejní 1</w:t>
      </w:r>
      <w:r w:rsidR="003E4E6F">
        <w:rPr>
          <w:b w:val="0"/>
          <w:bCs/>
          <w:sz w:val="20"/>
          <w:szCs w:val="20"/>
        </w:rPr>
        <w:t>4</w:t>
      </w:r>
      <w:r w:rsidRPr="00C835FC">
        <w:rPr>
          <w:b w:val="0"/>
          <w:bCs/>
          <w:sz w:val="20"/>
          <w:szCs w:val="20"/>
        </w:rPr>
        <w:t xml:space="preserve">. </w:t>
      </w:r>
      <w:r w:rsidR="004C4758">
        <w:rPr>
          <w:b w:val="0"/>
          <w:bCs/>
          <w:sz w:val="20"/>
          <w:szCs w:val="20"/>
        </w:rPr>
        <w:t>10</w:t>
      </w:r>
      <w:r w:rsidRPr="00C835FC">
        <w:rPr>
          <w:b w:val="0"/>
          <w:bCs/>
          <w:sz w:val="20"/>
          <w:szCs w:val="20"/>
        </w:rPr>
        <w:t>.</w:t>
      </w:r>
      <w:r>
        <w:rPr>
          <w:b w:val="0"/>
          <w:bCs/>
          <w:sz w:val="20"/>
          <w:szCs w:val="20"/>
        </w:rPr>
        <w:t> 2015</w:t>
      </w:r>
      <w:r w:rsidRPr="0074171E">
        <w:rPr>
          <w:b w:val="0"/>
          <w:bCs/>
          <w:sz w:val="20"/>
          <w:szCs w:val="20"/>
        </w:rPr>
        <w:t xml:space="preserve"> v 11.00</w:t>
      </w:r>
      <w:r w:rsidRPr="005A6538">
        <w:rPr>
          <w:b w:val="0"/>
          <w:bCs/>
          <w:sz w:val="20"/>
          <w:szCs w:val="20"/>
        </w:rPr>
        <w:t xml:space="preserve"> </w:t>
      </w:r>
      <w:proofErr w:type="spellStart"/>
      <w:r w:rsidRPr="005A6538">
        <w:rPr>
          <w:b w:val="0"/>
          <w:bCs/>
          <w:sz w:val="20"/>
          <w:szCs w:val="20"/>
        </w:rPr>
        <w:t>h</w:t>
      </w:r>
      <w:proofErr w:type="spellEnd"/>
      <w:r w:rsidRPr="005A6538">
        <w:rPr>
          <w:b w:val="0"/>
          <w:bCs/>
          <w:sz w:val="20"/>
          <w:szCs w:val="20"/>
        </w:rPr>
        <w:t>.</w:t>
      </w:r>
      <w:r w:rsidRPr="004E2777">
        <w:rPr>
          <w:b w:val="0"/>
          <w:sz w:val="20"/>
          <w:szCs w:val="20"/>
        </w:rPr>
        <w:t xml:space="preserve"> </w:t>
      </w:r>
    </w:p>
    <w:p w:rsidR="008D65D1" w:rsidRDefault="008D65D1" w:rsidP="00B452D7">
      <w:pPr>
        <w:pStyle w:val="Datum"/>
        <w:jc w:val="both"/>
        <w:rPr>
          <w:b w:val="0"/>
          <w:sz w:val="20"/>
          <w:szCs w:val="20"/>
        </w:rPr>
      </w:pPr>
    </w:p>
    <w:p w:rsidR="00B452D7" w:rsidRDefault="00B452D7" w:rsidP="00E60454">
      <w:pPr>
        <w:pStyle w:val="Poznmky0"/>
      </w:pPr>
      <w:r>
        <w:lastRenderedPageBreak/>
        <w:t>Poznámky:</w:t>
      </w:r>
    </w:p>
    <w:p w:rsidR="004476ED" w:rsidRDefault="00B452D7" w:rsidP="004476ED">
      <w:pPr>
        <w:pStyle w:val="Poznmky0"/>
        <w:rPr>
          <w:szCs w:val="22"/>
        </w:rPr>
      </w:pPr>
      <w:r w:rsidRPr="009B5F2B">
        <w:rPr>
          <w:b/>
          <w:bCs/>
          <w:vertAlign w:val="superscript"/>
        </w:rPr>
        <w:t>*)</w:t>
      </w:r>
      <w:r>
        <w:rPr>
          <w:iCs/>
          <w:vertAlign w:val="superscript"/>
        </w:rPr>
        <w:t xml:space="preserve"> </w:t>
      </w:r>
      <w:r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</w:t>
      </w:r>
      <w:r w:rsidR="0043304A">
        <w:rPr>
          <w:iCs/>
        </w:rPr>
        <w:t>).</w:t>
      </w:r>
      <w:r w:rsidR="004476ED" w:rsidRPr="004476ED">
        <w:t xml:space="preserve"> </w:t>
      </w:r>
    </w:p>
    <w:p w:rsidR="00B452D7" w:rsidRPr="00532693" w:rsidRDefault="00B452D7" w:rsidP="00B452D7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2E6D64">
        <w:rPr>
          <w:szCs w:val="22"/>
        </w:rPr>
        <w:t xml:space="preserve">Ing. </w:t>
      </w:r>
      <w:r w:rsidRPr="002E6D64">
        <w:rPr>
          <w:szCs w:val="22"/>
          <w:lang w:val="de-DE"/>
        </w:rPr>
        <w:t xml:space="preserve">Radek </w:t>
      </w:r>
      <w:proofErr w:type="spellStart"/>
      <w:r w:rsidRPr="002E6D64">
        <w:rPr>
          <w:szCs w:val="22"/>
          <w:lang w:val="de-DE"/>
        </w:rPr>
        <w:t>Matějka</w:t>
      </w:r>
      <w:proofErr w:type="spellEnd"/>
      <w:r w:rsidRPr="00532693">
        <w:rPr>
          <w:szCs w:val="22"/>
          <w:lang w:val="de-DE"/>
        </w:rPr>
        <w:t>, tel.: 274052894, e-</w:t>
      </w:r>
      <w:proofErr w:type="spellStart"/>
      <w:r w:rsidRPr="00532693">
        <w:rPr>
          <w:szCs w:val="22"/>
          <w:lang w:val="de-DE"/>
        </w:rPr>
        <w:t>mail</w:t>
      </w:r>
      <w:proofErr w:type="spellEnd"/>
      <w:r w:rsidRPr="00532693">
        <w:rPr>
          <w:szCs w:val="22"/>
          <w:lang w:val="de-DE"/>
        </w:rPr>
        <w:t>:</w:t>
      </w:r>
      <w:r w:rsidRPr="00532693">
        <w:t xml:space="preserve"> </w:t>
      </w:r>
      <w:hyperlink r:id="rId7" w:history="1">
        <w:r w:rsidRPr="009E0594">
          <w:rPr>
            <w:rStyle w:val="Hypertextovodkaz"/>
          </w:rPr>
          <w:t>radek.matejka@czso.cz</w:t>
        </w:r>
      </w:hyperlink>
    </w:p>
    <w:p w:rsidR="002310BF" w:rsidRPr="00532693" w:rsidRDefault="00B452D7" w:rsidP="002310BF">
      <w:pPr>
        <w:pStyle w:val="Poznmky"/>
        <w:spacing w:before="0" w:line="276" w:lineRule="auto"/>
        <w:ind w:left="2880" w:hanging="2880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proofErr w:type="spellStart"/>
      <w:proofErr w:type="gramStart"/>
      <w:r w:rsidR="002310BF">
        <w:rPr>
          <w:i/>
          <w:color w:val="auto"/>
        </w:rPr>
        <w:t>Mgr.Veronika</w:t>
      </w:r>
      <w:proofErr w:type="spellEnd"/>
      <w:proofErr w:type="gramEnd"/>
      <w:r w:rsidR="002310BF">
        <w:rPr>
          <w:i/>
          <w:color w:val="auto"/>
        </w:rPr>
        <w:t xml:space="preserve"> Doležalová</w:t>
      </w:r>
      <w:r w:rsidR="002310BF" w:rsidRPr="00532693">
        <w:rPr>
          <w:i/>
          <w:color w:val="auto"/>
        </w:rPr>
        <w:t>, tel.: 274054</w:t>
      </w:r>
      <w:r w:rsidR="002310BF">
        <w:rPr>
          <w:i/>
          <w:color w:val="auto"/>
        </w:rPr>
        <w:t>286</w:t>
      </w:r>
      <w:r w:rsidR="002310BF" w:rsidRPr="00532693">
        <w:rPr>
          <w:i/>
          <w:color w:val="auto"/>
        </w:rPr>
        <w:t>, e-mail:</w:t>
      </w:r>
      <w:r w:rsidR="002310BF">
        <w:rPr>
          <w:i/>
          <w:color w:val="auto"/>
        </w:rPr>
        <w:t xml:space="preserve"> </w:t>
      </w:r>
      <w:hyperlink r:id="rId8" w:history="1">
        <w:r w:rsidR="002310BF" w:rsidRPr="00874F88">
          <w:rPr>
            <w:rStyle w:val="Hypertextovodkaz"/>
            <w:i/>
          </w:rPr>
          <w:t>veronika.dolezalova@czso.cz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přímé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CA0330" w:rsidRPr="00EC3CCB">
        <w:rPr>
          <w:i/>
          <w:color w:val="auto"/>
        </w:rPr>
        <w:t>1</w:t>
      </w:r>
      <w:r w:rsidR="009A1D87" w:rsidRPr="00EC3CCB">
        <w:rPr>
          <w:i/>
          <w:color w:val="auto"/>
        </w:rPr>
        <w:t xml:space="preserve">. </w:t>
      </w:r>
      <w:r w:rsidR="00EC3CCB" w:rsidRPr="00EC3CCB">
        <w:rPr>
          <w:i/>
          <w:color w:val="auto"/>
        </w:rPr>
        <w:t>10</w:t>
      </w:r>
      <w:r w:rsidR="006B1A0D" w:rsidRPr="00EC3CCB">
        <w:rPr>
          <w:i/>
          <w:color w:val="auto"/>
        </w:rPr>
        <w:t>.</w:t>
      </w:r>
      <w:r w:rsidR="00736C89">
        <w:rPr>
          <w:i/>
          <w:color w:val="auto"/>
        </w:rPr>
        <w:t xml:space="preserve"> </w:t>
      </w:r>
      <w:r w:rsidRPr="006D1711">
        <w:rPr>
          <w:i/>
          <w:color w:val="auto"/>
        </w:rPr>
        <w:t>2015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D45A4C">
        <w:rPr>
          <w:i/>
          <w:color w:val="auto"/>
        </w:rPr>
        <w:t>6</w:t>
      </w:r>
      <w:r>
        <w:rPr>
          <w:i/>
          <w:color w:val="auto"/>
        </w:rPr>
        <w:t xml:space="preserve">. </w:t>
      </w:r>
      <w:r w:rsidR="003E4E6F">
        <w:rPr>
          <w:i/>
          <w:color w:val="auto"/>
        </w:rPr>
        <w:t>1</w:t>
      </w:r>
      <w:r w:rsidR="00D45A4C">
        <w:rPr>
          <w:i/>
          <w:color w:val="auto"/>
        </w:rPr>
        <w:t>1</w:t>
      </w:r>
      <w:r>
        <w:rPr>
          <w:i/>
          <w:color w:val="auto"/>
        </w:rPr>
        <w:t>.</w:t>
      </w:r>
      <w:r w:rsidRPr="00532693">
        <w:rPr>
          <w:i/>
          <w:color w:val="auto"/>
        </w:rPr>
        <w:t xml:space="preserve"> 201</w:t>
      </w:r>
      <w:r>
        <w:rPr>
          <w:i/>
          <w:color w:val="auto"/>
        </w:rPr>
        <w:t>5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Default="00B452D7" w:rsidP="00B452D7">
      <w:pPr>
        <w:pStyle w:val="Zkladntext2"/>
        <w:spacing w:after="0" w:line="276" w:lineRule="auto"/>
      </w:pPr>
      <w:r>
        <w:t>Tab. 1 Průmyslová produkce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Tab. 2 Tržby a nové zakázky v průmyslu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Graf 1 Průmyslová produkce (změny proti bazickému roku)</w:t>
      </w:r>
    </w:p>
    <w:p w:rsidR="00B452D7" w:rsidRDefault="00B452D7" w:rsidP="00B452D7">
      <w:pPr>
        <w:pStyle w:val="Zkladntext2"/>
        <w:spacing w:after="0" w:line="276" w:lineRule="auto"/>
      </w:pPr>
      <w:r>
        <w:t>Graf 2 Průmyslová produkce (meziroční změny)</w:t>
      </w:r>
    </w:p>
    <w:p w:rsidR="00D209A7" w:rsidRPr="00B452D7" w:rsidRDefault="00B452D7" w:rsidP="00B452D7"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</w:p>
    <w:sectPr w:rsidR="00D209A7" w:rsidRPr="00B452D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451" w:rsidRDefault="005A0451" w:rsidP="00BA6370">
      <w:r>
        <w:separator/>
      </w:r>
    </w:p>
  </w:endnote>
  <w:endnote w:type="continuationSeparator" w:id="0">
    <w:p w:rsidR="005A0451" w:rsidRDefault="005A045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0392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0392B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0392B" w:rsidRPr="004E479E">
                  <w:rPr>
                    <w:rFonts w:cs="Arial"/>
                    <w:szCs w:val="15"/>
                  </w:rPr>
                  <w:fldChar w:fldCharType="separate"/>
                </w:r>
                <w:r w:rsidR="00D93EAD">
                  <w:rPr>
                    <w:rFonts w:cs="Arial"/>
                    <w:noProof/>
                    <w:szCs w:val="15"/>
                  </w:rPr>
                  <w:t>1</w:t>
                </w:r>
                <w:r w:rsidR="0000392B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451" w:rsidRDefault="005A0451" w:rsidP="00BA6370">
      <w:r>
        <w:separator/>
      </w:r>
    </w:p>
  </w:footnote>
  <w:footnote w:type="continuationSeparator" w:id="0">
    <w:p w:rsidR="005A0451" w:rsidRDefault="005A045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0392B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7065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544"/>
    <w:rsid w:val="0000392B"/>
    <w:rsid w:val="0004332E"/>
    <w:rsid w:val="00043BF4"/>
    <w:rsid w:val="0005529E"/>
    <w:rsid w:val="0007467F"/>
    <w:rsid w:val="000843A5"/>
    <w:rsid w:val="000910DA"/>
    <w:rsid w:val="00092D78"/>
    <w:rsid w:val="00096D6C"/>
    <w:rsid w:val="000B6F63"/>
    <w:rsid w:val="000C4D80"/>
    <w:rsid w:val="000D093F"/>
    <w:rsid w:val="000D2504"/>
    <w:rsid w:val="000E0968"/>
    <w:rsid w:val="000E43CC"/>
    <w:rsid w:val="000E7288"/>
    <w:rsid w:val="0010745B"/>
    <w:rsid w:val="0012638F"/>
    <w:rsid w:val="00126E4C"/>
    <w:rsid w:val="00130497"/>
    <w:rsid w:val="001378C3"/>
    <w:rsid w:val="001404AB"/>
    <w:rsid w:val="00140F64"/>
    <w:rsid w:val="00145AF4"/>
    <w:rsid w:val="001532EF"/>
    <w:rsid w:val="00171EBB"/>
    <w:rsid w:val="0017231D"/>
    <w:rsid w:val="001810DC"/>
    <w:rsid w:val="001A7D8F"/>
    <w:rsid w:val="001B607F"/>
    <w:rsid w:val="001C5197"/>
    <w:rsid w:val="001D0104"/>
    <w:rsid w:val="001D369A"/>
    <w:rsid w:val="001D720B"/>
    <w:rsid w:val="001E1268"/>
    <w:rsid w:val="001F08B3"/>
    <w:rsid w:val="001F2FE0"/>
    <w:rsid w:val="00200854"/>
    <w:rsid w:val="00204792"/>
    <w:rsid w:val="002070FB"/>
    <w:rsid w:val="00213729"/>
    <w:rsid w:val="00216A35"/>
    <w:rsid w:val="002310BF"/>
    <w:rsid w:val="002406FA"/>
    <w:rsid w:val="00247544"/>
    <w:rsid w:val="0026107B"/>
    <w:rsid w:val="0029197C"/>
    <w:rsid w:val="002B2E47"/>
    <w:rsid w:val="002C4A32"/>
    <w:rsid w:val="002D06F9"/>
    <w:rsid w:val="002E6D64"/>
    <w:rsid w:val="002F374F"/>
    <w:rsid w:val="0030344D"/>
    <w:rsid w:val="003301A3"/>
    <w:rsid w:val="003670FE"/>
    <w:rsid w:val="0036777B"/>
    <w:rsid w:val="003711EA"/>
    <w:rsid w:val="0038282A"/>
    <w:rsid w:val="00387FF6"/>
    <w:rsid w:val="00397580"/>
    <w:rsid w:val="003A45C8"/>
    <w:rsid w:val="003C2DCF"/>
    <w:rsid w:val="003C7FE7"/>
    <w:rsid w:val="003D023F"/>
    <w:rsid w:val="003D0499"/>
    <w:rsid w:val="003D3576"/>
    <w:rsid w:val="003D6E50"/>
    <w:rsid w:val="003E4E6F"/>
    <w:rsid w:val="003F526A"/>
    <w:rsid w:val="00405244"/>
    <w:rsid w:val="004154C7"/>
    <w:rsid w:val="0043304A"/>
    <w:rsid w:val="00433C98"/>
    <w:rsid w:val="004436EE"/>
    <w:rsid w:val="004476ED"/>
    <w:rsid w:val="0045547F"/>
    <w:rsid w:val="00465C8F"/>
    <w:rsid w:val="00470798"/>
    <w:rsid w:val="00471DEF"/>
    <w:rsid w:val="004836FF"/>
    <w:rsid w:val="004920AD"/>
    <w:rsid w:val="00495161"/>
    <w:rsid w:val="004A3CA3"/>
    <w:rsid w:val="004C4758"/>
    <w:rsid w:val="004C6CEC"/>
    <w:rsid w:val="004D05B3"/>
    <w:rsid w:val="004D1256"/>
    <w:rsid w:val="004E479E"/>
    <w:rsid w:val="004E6316"/>
    <w:rsid w:val="004F686C"/>
    <w:rsid w:val="004F78E6"/>
    <w:rsid w:val="0050420E"/>
    <w:rsid w:val="00506ACA"/>
    <w:rsid w:val="00507F30"/>
    <w:rsid w:val="00512D99"/>
    <w:rsid w:val="00531DBB"/>
    <w:rsid w:val="005668D9"/>
    <w:rsid w:val="00573994"/>
    <w:rsid w:val="005840FB"/>
    <w:rsid w:val="00584A11"/>
    <w:rsid w:val="005868F0"/>
    <w:rsid w:val="005A0451"/>
    <w:rsid w:val="005D5458"/>
    <w:rsid w:val="005F79FB"/>
    <w:rsid w:val="00604406"/>
    <w:rsid w:val="00605F4A"/>
    <w:rsid w:val="00607822"/>
    <w:rsid w:val="0061022E"/>
    <w:rsid w:val="006103AA"/>
    <w:rsid w:val="00613BBF"/>
    <w:rsid w:val="00617374"/>
    <w:rsid w:val="00622B80"/>
    <w:rsid w:val="0064139A"/>
    <w:rsid w:val="006448BE"/>
    <w:rsid w:val="00663B69"/>
    <w:rsid w:val="00664A64"/>
    <w:rsid w:val="006757BE"/>
    <w:rsid w:val="0069148D"/>
    <w:rsid w:val="006931CF"/>
    <w:rsid w:val="006B1A0D"/>
    <w:rsid w:val="006B2F13"/>
    <w:rsid w:val="006C3DE5"/>
    <w:rsid w:val="006C7011"/>
    <w:rsid w:val="006D4965"/>
    <w:rsid w:val="006E024F"/>
    <w:rsid w:val="006E4E81"/>
    <w:rsid w:val="00706A79"/>
    <w:rsid w:val="00707F7D"/>
    <w:rsid w:val="007163CF"/>
    <w:rsid w:val="00717EC5"/>
    <w:rsid w:val="00720684"/>
    <w:rsid w:val="00732FB5"/>
    <w:rsid w:val="00736C89"/>
    <w:rsid w:val="007400FD"/>
    <w:rsid w:val="00754C20"/>
    <w:rsid w:val="007966CA"/>
    <w:rsid w:val="007A2048"/>
    <w:rsid w:val="007A57F2"/>
    <w:rsid w:val="007B1333"/>
    <w:rsid w:val="007D1478"/>
    <w:rsid w:val="007F4AEB"/>
    <w:rsid w:val="007F75B2"/>
    <w:rsid w:val="00800400"/>
    <w:rsid w:val="00800C18"/>
    <w:rsid w:val="00803993"/>
    <w:rsid w:val="008043C4"/>
    <w:rsid w:val="0081171E"/>
    <w:rsid w:val="00831B1B"/>
    <w:rsid w:val="008466B6"/>
    <w:rsid w:val="00855FB3"/>
    <w:rsid w:val="00856267"/>
    <w:rsid w:val="00861D0E"/>
    <w:rsid w:val="008662BB"/>
    <w:rsid w:val="00867569"/>
    <w:rsid w:val="00872A32"/>
    <w:rsid w:val="008A750A"/>
    <w:rsid w:val="008B3970"/>
    <w:rsid w:val="008C384C"/>
    <w:rsid w:val="008C408E"/>
    <w:rsid w:val="008C6A23"/>
    <w:rsid w:val="008D0F11"/>
    <w:rsid w:val="008D4132"/>
    <w:rsid w:val="008D65D1"/>
    <w:rsid w:val="008E059F"/>
    <w:rsid w:val="008F1618"/>
    <w:rsid w:val="008F73B4"/>
    <w:rsid w:val="009510DD"/>
    <w:rsid w:val="00986824"/>
    <w:rsid w:val="00986DD7"/>
    <w:rsid w:val="009A1D87"/>
    <w:rsid w:val="009B55B1"/>
    <w:rsid w:val="009B6465"/>
    <w:rsid w:val="009C5CF9"/>
    <w:rsid w:val="009D756C"/>
    <w:rsid w:val="00A0762A"/>
    <w:rsid w:val="00A13AEE"/>
    <w:rsid w:val="00A22BE5"/>
    <w:rsid w:val="00A31B08"/>
    <w:rsid w:val="00A4343D"/>
    <w:rsid w:val="00A502F1"/>
    <w:rsid w:val="00A70A83"/>
    <w:rsid w:val="00A81EB3"/>
    <w:rsid w:val="00AA01B8"/>
    <w:rsid w:val="00AA7E12"/>
    <w:rsid w:val="00AB3410"/>
    <w:rsid w:val="00AC554A"/>
    <w:rsid w:val="00AF0E34"/>
    <w:rsid w:val="00B00C1D"/>
    <w:rsid w:val="00B05EE3"/>
    <w:rsid w:val="00B404B9"/>
    <w:rsid w:val="00B452D7"/>
    <w:rsid w:val="00B54DFA"/>
    <w:rsid w:val="00B55375"/>
    <w:rsid w:val="00B632CC"/>
    <w:rsid w:val="00B941D4"/>
    <w:rsid w:val="00BA0C04"/>
    <w:rsid w:val="00BA12F1"/>
    <w:rsid w:val="00BA439F"/>
    <w:rsid w:val="00BA6370"/>
    <w:rsid w:val="00BB63AB"/>
    <w:rsid w:val="00BD750A"/>
    <w:rsid w:val="00BE22AD"/>
    <w:rsid w:val="00BE3B1F"/>
    <w:rsid w:val="00C120C0"/>
    <w:rsid w:val="00C269D4"/>
    <w:rsid w:val="00C36BE8"/>
    <w:rsid w:val="00C37ADB"/>
    <w:rsid w:val="00C4160D"/>
    <w:rsid w:val="00C64179"/>
    <w:rsid w:val="00C74334"/>
    <w:rsid w:val="00C8406E"/>
    <w:rsid w:val="00CA0330"/>
    <w:rsid w:val="00CB2709"/>
    <w:rsid w:val="00CB6F89"/>
    <w:rsid w:val="00CC0AE9"/>
    <w:rsid w:val="00CE228C"/>
    <w:rsid w:val="00CE71D9"/>
    <w:rsid w:val="00CF545B"/>
    <w:rsid w:val="00D1280A"/>
    <w:rsid w:val="00D17CB3"/>
    <w:rsid w:val="00D209A7"/>
    <w:rsid w:val="00D27D69"/>
    <w:rsid w:val="00D30751"/>
    <w:rsid w:val="00D33658"/>
    <w:rsid w:val="00D34EEC"/>
    <w:rsid w:val="00D448C2"/>
    <w:rsid w:val="00D45A4C"/>
    <w:rsid w:val="00D666C3"/>
    <w:rsid w:val="00D82275"/>
    <w:rsid w:val="00D87653"/>
    <w:rsid w:val="00D9189F"/>
    <w:rsid w:val="00D93EAD"/>
    <w:rsid w:val="00DA1295"/>
    <w:rsid w:val="00DC0306"/>
    <w:rsid w:val="00DC322D"/>
    <w:rsid w:val="00DD6B56"/>
    <w:rsid w:val="00DF47FE"/>
    <w:rsid w:val="00E0156A"/>
    <w:rsid w:val="00E01D2C"/>
    <w:rsid w:val="00E04058"/>
    <w:rsid w:val="00E26704"/>
    <w:rsid w:val="00E31980"/>
    <w:rsid w:val="00E60454"/>
    <w:rsid w:val="00E6423C"/>
    <w:rsid w:val="00E90765"/>
    <w:rsid w:val="00E93830"/>
    <w:rsid w:val="00E93E0E"/>
    <w:rsid w:val="00E946E0"/>
    <w:rsid w:val="00EB1ED3"/>
    <w:rsid w:val="00EC3CCB"/>
    <w:rsid w:val="00EE23FF"/>
    <w:rsid w:val="00F02269"/>
    <w:rsid w:val="00F2493F"/>
    <w:rsid w:val="00F6462C"/>
    <w:rsid w:val="00F64EC3"/>
    <w:rsid w:val="00F75F2A"/>
    <w:rsid w:val="00FB496B"/>
    <w:rsid w:val="00FB687C"/>
    <w:rsid w:val="00FF70A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452D7"/>
    <w:rPr>
      <w:rFonts w:ascii="Arial" w:hAnsi="Arial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584A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428E-D79D-4F11-8331-A58C6A63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327</TotalTime>
  <Pages>2</Pages>
  <Words>558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3849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11</cp:revision>
  <cp:lastPrinted>2015-10-01T13:13:00Z</cp:lastPrinted>
  <dcterms:created xsi:type="dcterms:W3CDTF">2015-09-03T08:47:00Z</dcterms:created>
  <dcterms:modified xsi:type="dcterms:W3CDTF">2015-10-02T07:38:00Z</dcterms:modified>
</cp:coreProperties>
</file>