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AA2F01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411DB6">
        <w:rPr>
          <w:lang w:val="cs-CZ"/>
        </w:rPr>
        <w:t>10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4828E9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4828E9">
        <w:rPr>
          <w:color w:val="BD1B21"/>
          <w:sz w:val="32"/>
          <w:szCs w:val="32"/>
        </w:rPr>
        <w:t xml:space="preserve">Inženýrské stavitelství </w:t>
      </w:r>
      <w:r w:rsidR="00441164">
        <w:rPr>
          <w:color w:val="BD1B21"/>
          <w:sz w:val="32"/>
          <w:szCs w:val="32"/>
        </w:rPr>
        <w:t>nahrazovalo</w:t>
      </w:r>
      <w:r w:rsidRPr="004828E9">
        <w:rPr>
          <w:color w:val="BD1B21"/>
          <w:sz w:val="32"/>
          <w:szCs w:val="32"/>
        </w:rPr>
        <w:t xml:space="preserve"> výpadek v pozemních stavbách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411DB6">
        <w:t>srpen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411DB6">
        <w:rPr>
          <w:b/>
          <w:bCs/>
          <w:szCs w:val="20"/>
        </w:rPr>
        <w:t>srpnu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1E5A10">
        <w:rPr>
          <w:b/>
          <w:bCs/>
          <w:szCs w:val="20"/>
        </w:rPr>
        <w:t>4</w:t>
      </w:r>
      <w:r w:rsidR="00371B1F">
        <w:rPr>
          <w:b/>
          <w:bCs/>
          <w:szCs w:val="20"/>
        </w:rPr>
        <w:t>,</w:t>
      </w:r>
      <w:r w:rsidR="001E5A10">
        <w:rPr>
          <w:b/>
          <w:bCs/>
          <w:szCs w:val="20"/>
        </w:rPr>
        <w:t>7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054DA0">
        <w:rPr>
          <w:b/>
          <w:bCs/>
          <w:szCs w:val="20"/>
        </w:rPr>
        <w:t>1</w:t>
      </w:r>
      <w:r>
        <w:rPr>
          <w:b/>
          <w:bCs/>
          <w:szCs w:val="20"/>
        </w:rPr>
        <w:t>,</w:t>
      </w:r>
      <w:r w:rsidR="00054DA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 % stavebních povolení </w:t>
      </w:r>
      <w:r w:rsidR="000F192A">
        <w:rPr>
          <w:b/>
          <w:bCs/>
          <w:szCs w:val="20"/>
        </w:rPr>
        <w:t>méně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054DA0">
        <w:rPr>
          <w:b/>
          <w:bCs/>
          <w:szCs w:val="20"/>
        </w:rPr>
        <w:t>14</w:t>
      </w:r>
      <w:r>
        <w:rPr>
          <w:b/>
          <w:bCs/>
          <w:szCs w:val="20"/>
        </w:rPr>
        <w:t>,</w:t>
      </w:r>
      <w:r w:rsidR="00054DA0">
        <w:rPr>
          <w:b/>
          <w:bCs/>
          <w:szCs w:val="20"/>
        </w:rPr>
        <w:t>3</w:t>
      </w:r>
      <w:r>
        <w:rPr>
          <w:b/>
          <w:bCs/>
          <w:szCs w:val="20"/>
        </w:rPr>
        <w:t> %. Bylo zahájeno meziročně o </w:t>
      </w:r>
      <w:r w:rsidR="00054DA0">
        <w:rPr>
          <w:b/>
          <w:bCs/>
          <w:szCs w:val="20"/>
        </w:rPr>
        <w:t>31</w:t>
      </w:r>
      <w:r w:rsidR="00552C49">
        <w:rPr>
          <w:b/>
          <w:bCs/>
          <w:szCs w:val="20"/>
        </w:rPr>
        <w:t>,</w:t>
      </w:r>
      <w:r w:rsidR="00054DA0">
        <w:rPr>
          <w:b/>
          <w:bCs/>
          <w:szCs w:val="20"/>
        </w:rPr>
        <w:t>9</w:t>
      </w:r>
      <w:r>
        <w:rPr>
          <w:b/>
          <w:bCs/>
          <w:szCs w:val="20"/>
        </w:rPr>
        <w:t xml:space="preserve"> % bytů </w:t>
      </w:r>
      <w:r w:rsidR="00054DA0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054DA0">
        <w:rPr>
          <w:b/>
          <w:bCs/>
          <w:szCs w:val="20"/>
        </w:rPr>
        <w:t>12</w:t>
      </w:r>
      <w:r w:rsidR="006D6DA0">
        <w:rPr>
          <w:b/>
          <w:bCs/>
          <w:szCs w:val="20"/>
        </w:rPr>
        <w:t>,</w:t>
      </w:r>
      <w:r w:rsidR="00054DA0">
        <w:rPr>
          <w:b/>
          <w:bCs/>
          <w:szCs w:val="20"/>
        </w:rPr>
        <w:t>3</w:t>
      </w:r>
      <w:r w:rsidR="006D6DA0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% bytů </w:t>
      </w:r>
      <w:r w:rsidR="000F192A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720097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1E5A10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1E5A10">
        <w:rPr>
          <w:rFonts w:cs="Arial"/>
          <w:szCs w:val="20"/>
        </w:rPr>
        <w:t>7</w:t>
      </w:r>
      <w:r w:rsidR="00E76770">
        <w:rPr>
          <w:rFonts w:cs="Arial"/>
          <w:szCs w:val="20"/>
        </w:rPr>
        <w:t> %</w:t>
      </w:r>
      <w:r w:rsidR="00442307">
        <w:rPr>
          <w:rFonts w:cs="Arial"/>
          <w:szCs w:val="20"/>
        </w:rPr>
        <w:t>.</w:t>
      </w:r>
      <w:r w:rsidR="005A21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Stavební produkce očištěná od sezónních vlivů byla v </w:t>
      </w:r>
      <w:r w:rsidR="00720097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1E5A10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1E5A10">
        <w:rPr>
          <w:rFonts w:cs="Arial"/>
          <w:szCs w:val="20"/>
        </w:rPr>
        <w:t>3</w:t>
      </w:r>
      <w:r w:rsidR="00031C88">
        <w:rPr>
          <w:rFonts w:cs="Arial"/>
          <w:szCs w:val="20"/>
        </w:rPr>
        <w:t>,</w:t>
      </w:r>
      <w:r w:rsidR="001E5A10">
        <w:rPr>
          <w:rFonts w:cs="Arial"/>
          <w:szCs w:val="20"/>
        </w:rPr>
        <w:t>6</w:t>
      </w:r>
      <w:r w:rsidR="00031C88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. Produkce v pozemním stavitelství meziročně </w:t>
      </w:r>
      <w:r w:rsidR="001E5A10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1E5A10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1E5A10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1E5A10">
        <w:rPr>
          <w:rFonts w:cs="Arial"/>
          <w:szCs w:val="20"/>
        </w:rPr>
        <w:t>-1</w:t>
      </w:r>
      <w:r w:rsidR="00371B1F">
        <w:rPr>
          <w:rFonts w:cs="Arial"/>
          <w:szCs w:val="20"/>
        </w:rPr>
        <w:t>,</w:t>
      </w:r>
      <w:r w:rsidR="001E5A10">
        <w:rPr>
          <w:rFonts w:cs="Arial"/>
          <w:szCs w:val="20"/>
        </w:rPr>
        <w:t>3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1E5A10">
        <w:rPr>
          <w:rFonts w:cs="Arial"/>
          <w:szCs w:val="20"/>
        </w:rPr>
        <w:t>18</w:t>
      </w:r>
      <w:r w:rsidR="006626EC">
        <w:rPr>
          <w:rFonts w:cs="Arial"/>
          <w:szCs w:val="20"/>
        </w:rPr>
        <w:t>,</w:t>
      </w:r>
      <w:r w:rsidR="001E5A10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1E5A10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1E5A10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p. </w:t>
      </w:r>
      <w:proofErr w:type="spellStart"/>
      <w:r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 xml:space="preserve">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720097">
        <w:rPr>
          <w:rFonts w:cs="Arial"/>
          <w:szCs w:val="20"/>
        </w:rPr>
        <w:t>srpna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1E5A10">
        <w:rPr>
          <w:rFonts w:cs="Arial"/>
          <w:szCs w:val="20"/>
        </w:rPr>
        <w:t>16</w:t>
      </w:r>
      <w:r w:rsidR="009D1FE4">
        <w:rPr>
          <w:rFonts w:cs="Arial"/>
          <w:szCs w:val="20"/>
        </w:rPr>
        <w:t>,</w:t>
      </w:r>
      <w:r w:rsidR="001E5A10">
        <w:rPr>
          <w:rFonts w:cs="Arial"/>
          <w:szCs w:val="20"/>
        </w:rPr>
        <w:t>5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720097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616468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616468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616468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616468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 činila </w:t>
      </w:r>
      <w:r w:rsidR="00616468">
        <w:rPr>
          <w:rFonts w:cs="Arial"/>
          <w:szCs w:val="20"/>
        </w:rPr>
        <w:t>30</w:t>
      </w:r>
      <w:r w:rsidR="00576001">
        <w:rPr>
          <w:rFonts w:cs="Arial"/>
          <w:szCs w:val="20"/>
        </w:rPr>
        <w:t> </w:t>
      </w:r>
      <w:r w:rsidR="00616468">
        <w:rPr>
          <w:rFonts w:cs="Arial"/>
          <w:szCs w:val="20"/>
        </w:rPr>
        <w:t>258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720097">
        <w:rPr>
          <w:rFonts w:cs="Arial"/>
          <w:szCs w:val="20"/>
        </w:rPr>
        <w:t>srpnu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7573F2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151866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15186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%, stavební úřady jich vydaly </w:t>
      </w:r>
      <w:r w:rsidR="00151866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151866">
        <w:rPr>
          <w:rFonts w:cs="Arial"/>
          <w:szCs w:val="20"/>
        </w:rPr>
        <w:t>069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151866">
        <w:rPr>
          <w:rFonts w:cs="Arial"/>
          <w:szCs w:val="20"/>
        </w:rPr>
        <w:t>25</w:t>
      </w:r>
      <w:r>
        <w:rPr>
          <w:rFonts w:cs="Arial"/>
          <w:szCs w:val="20"/>
        </w:rPr>
        <w:t>,</w:t>
      </w:r>
      <w:r w:rsidR="00151866">
        <w:rPr>
          <w:rFonts w:cs="Arial"/>
          <w:szCs w:val="20"/>
        </w:rPr>
        <w:t>7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151866">
        <w:rPr>
          <w:rFonts w:cs="Arial"/>
          <w:szCs w:val="20"/>
        </w:rPr>
        <w:t>14</w:t>
      </w:r>
      <w:r>
        <w:rPr>
          <w:rFonts w:cs="Arial"/>
          <w:szCs w:val="20"/>
        </w:rPr>
        <w:t>,</w:t>
      </w:r>
      <w:r w:rsidR="0015186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720097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151866">
        <w:t>vzrost</w:t>
      </w:r>
      <w:r w:rsidR="00BB050D">
        <w:t>l</w:t>
      </w:r>
      <w:r>
        <w:rPr>
          <w:rFonts w:cs="Arial"/>
          <w:szCs w:val="20"/>
        </w:rPr>
        <w:t xml:space="preserve"> o </w:t>
      </w:r>
      <w:r w:rsidR="00151866">
        <w:rPr>
          <w:rFonts w:cs="Arial"/>
          <w:szCs w:val="20"/>
        </w:rPr>
        <w:t>31</w:t>
      </w:r>
      <w:r w:rsidR="00552C49">
        <w:rPr>
          <w:rFonts w:cs="Arial"/>
          <w:szCs w:val="20"/>
        </w:rPr>
        <w:t>,</w:t>
      </w:r>
      <w:r w:rsidR="00151866">
        <w:rPr>
          <w:rFonts w:cs="Arial"/>
          <w:szCs w:val="20"/>
        </w:rPr>
        <w:t>9</w:t>
      </w:r>
      <w:r>
        <w:rPr>
          <w:rFonts w:cs="Arial"/>
          <w:szCs w:val="20"/>
        </w:rPr>
        <w:t> % a dosáhl hodnoty </w:t>
      </w:r>
      <w:r w:rsidR="00151866">
        <w:rPr>
          <w:rFonts w:cs="Arial"/>
          <w:szCs w:val="20"/>
        </w:rPr>
        <w:t>2</w:t>
      </w:r>
      <w:r w:rsidR="000C4194">
        <w:rPr>
          <w:rFonts w:cs="Arial"/>
          <w:szCs w:val="20"/>
        </w:rPr>
        <w:t> </w:t>
      </w:r>
      <w:r w:rsidR="00151866">
        <w:rPr>
          <w:rFonts w:cs="Arial"/>
          <w:szCs w:val="20"/>
        </w:rPr>
        <w:t>416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151866">
        <w:rPr>
          <w:rFonts w:cs="Arial"/>
          <w:szCs w:val="20"/>
        </w:rPr>
        <w:t>4</w:t>
      </w:r>
      <w:r w:rsidR="00552C49">
        <w:rPr>
          <w:rFonts w:cs="Arial"/>
          <w:szCs w:val="20"/>
        </w:rPr>
        <w:t>,</w:t>
      </w:r>
      <w:r w:rsidR="00151866">
        <w:rPr>
          <w:rFonts w:cs="Arial"/>
          <w:szCs w:val="20"/>
        </w:rPr>
        <w:t>0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151866">
        <w:rPr>
          <w:rFonts w:cs="Arial"/>
          <w:szCs w:val="20"/>
        </w:rPr>
        <w:t>růst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151866">
        <w:t>96</w:t>
      </w:r>
      <w:r w:rsidR="000C4194">
        <w:t>,</w:t>
      </w:r>
      <w:r w:rsidR="00151866">
        <w:t>2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720097">
        <w:t>srpnu</w:t>
      </w:r>
      <w:r>
        <w:t xml:space="preserve"> 201</w:t>
      </w:r>
      <w:r w:rsidR="002C1D14">
        <w:t>5</w:t>
      </w:r>
      <w:r>
        <w:t xml:space="preserve"> meziročně </w:t>
      </w:r>
      <w:r w:rsidR="008444AD">
        <w:t>klesl</w:t>
      </w:r>
      <w:r>
        <w:t xml:space="preserve"> o </w:t>
      </w:r>
      <w:r w:rsidR="00151866">
        <w:t>12</w:t>
      </w:r>
      <w:r w:rsidR="006D6DA0">
        <w:t>,</w:t>
      </w:r>
      <w:r w:rsidR="00151866">
        <w:t>3</w:t>
      </w:r>
      <w:r>
        <w:t xml:space="preserve"> % a činil </w:t>
      </w:r>
      <w:r w:rsidR="00151866">
        <w:t>2</w:t>
      </w:r>
      <w:r w:rsidR="002F5A87">
        <w:t> </w:t>
      </w:r>
      <w:r w:rsidR="00151866">
        <w:t>091</w:t>
      </w:r>
      <w:r>
        <w:t xml:space="preserve"> bytů. </w:t>
      </w:r>
      <w:r w:rsidR="007A079A">
        <w:t xml:space="preserve">Počet dokončených bytů v rodinných domech </w:t>
      </w:r>
      <w:r w:rsidR="008444AD">
        <w:t>klesl</w:t>
      </w:r>
      <w:r w:rsidR="007A079A">
        <w:t xml:space="preserve"> o </w:t>
      </w:r>
      <w:r w:rsidR="00151866">
        <w:t>0</w:t>
      </w:r>
      <w:r w:rsidR="007A079A">
        <w:t>,</w:t>
      </w:r>
      <w:r w:rsidR="00151866">
        <w:t>6</w:t>
      </w:r>
      <w:r w:rsidR="007A079A">
        <w:t> %, v bytových domech se snížil o </w:t>
      </w:r>
      <w:r w:rsidR="00151866">
        <w:t>54</w:t>
      </w:r>
      <w:r w:rsidR="007A079A">
        <w:t>,</w:t>
      </w:r>
      <w:r w:rsidR="00151866">
        <w:t>3</w:t>
      </w:r>
      <w:r w:rsidR="007A079A">
        <w:t> %.</w:t>
      </w:r>
    </w:p>
    <w:p w:rsidR="00CF35C9" w:rsidRDefault="00CF35C9">
      <w:pPr>
        <w:rPr>
          <w:b/>
          <w:bCs/>
          <w:szCs w:val="20"/>
        </w:rPr>
      </w:pPr>
    </w:p>
    <w:p w:rsidR="00742378" w:rsidRDefault="00742378" w:rsidP="000727C1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AC3B45">
        <w:rPr>
          <w:rFonts w:cs="Arial"/>
          <w:b/>
          <w:bCs/>
          <w:szCs w:val="20"/>
        </w:rPr>
        <w:t>červ</w:t>
      </w:r>
      <w:r w:rsidR="00720097">
        <w:rPr>
          <w:rFonts w:cs="Arial"/>
          <w:b/>
          <w:bCs/>
          <w:szCs w:val="20"/>
        </w:rPr>
        <w:t>enci</w:t>
      </w:r>
      <w:r>
        <w:rPr>
          <w:rFonts w:cs="Arial"/>
          <w:b/>
          <w:bCs/>
          <w:szCs w:val="20"/>
        </w:rPr>
        <w:t xml:space="preserve"> 2015 v EU28 </w:t>
      </w:r>
      <w:r>
        <w:rPr>
          <w:rFonts w:cs="Arial"/>
          <w:szCs w:val="20"/>
        </w:rPr>
        <w:t xml:space="preserve">meziročně </w:t>
      </w:r>
      <w:r w:rsidR="00735379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735379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73537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Pozemní stavitelství se </w:t>
      </w:r>
      <w:r w:rsidR="00735379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735379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73537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 inženýrské stavitelství </w:t>
      </w:r>
      <w:r w:rsidR="00693295">
        <w:rPr>
          <w:rFonts w:cs="Arial"/>
          <w:szCs w:val="20"/>
        </w:rPr>
        <w:t xml:space="preserve">se zvýšilo </w:t>
      </w:r>
      <w:r>
        <w:rPr>
          <w:rFonts w:cs="Arial"/>
          <w:szCs w:val="20"/>
        </w:rPr>
        <w:t>o </w:t>
      </w:r>
      <w:r w:rsidR="00CE76BC">
        <w:rPr>
          <w:rFonts w:cs="Arial"/>
          <w:szCs w:val="20"/>
        </w:rPr>
        <w:t>6</w:t>
      </w:r>
      <w:r w:rsidRPr="008149E7">
        <w:rPr>
          <w:rFonts w:cs="Arial"/>
          <w:szCs w:val="20"/>
        </w:rPr>
        <w:t>,</w:t>
      </w:r>
      <w:r w:rsidR="00CE76B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720097">
        <w:rPr>
          <w:rFonts w:cs="Arial"/>
          <w:szCs w:val="20"/>
        </w:rPr>
        <w:t>srpen</w:t>
      </w:r>
      <w:r>
        <w:rPr>
          <w:rFonts w:cs="Arial"/>
          <w:szCs w:val="20"/>
        </w:rPr>
        <w:t xml:space="preserve">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D485B" w:rsidRPr="00100975">
        <w:rPr>
          <w:rFonts w:cs="Arial"/>
          <w:szCs w:val="20"/>
        </w:rPr>
        <w:t>1</w:t>
      </w:r>
      <w:r w:rsidR="00100975" w:rsidRPr="00100975">
        <w:rPr>
          <w:rFonts w:cs="Arial"/>
          <w:szCs w:val="20"/>
        </w:rPr>
        <w:t>9</w:t>
      </w:r>
      <w:r w:rsidR="002F5A87" w:rsidRPr="00100975">
        <w:rPr>
          <w:rFonts w:cs="Arial"/>
          <w:szCs w:val="20"/>
        </w:rPr>
        <w:t>. </w:t>
      </w:r>
      <w:r w:rsidR="00720097" w:rsidRPr="00100975">
        <w:rPr>
          <w:rFonts w:cs="Arial"/>
          <w:szCs w:val="20"/>
        </w:rPr>
        <w:t>10</w:t>
      </w:r>
      <w:r w:rsidRPr="00100975">
        <w:rPr>
          <w:rFonts w:cs="Arial"/>
          <w:szCs w:val="20"/>
        </w:rPr>
        <w:t>. 2015 v 11.00</w:t>
      </w:r>
      <w:r w:rsidRPr="001C5D6A">
        <w:rPr>
          <w:rFonts w:cs="Arial"/>
          <w:szCs w:val="20"/>
        </w:rPr>
        <w:t> </w:t>
      </w:r>
      <w:proofErr w:type="spellStart"/>
      <w:r w:rsidRPr="001C5D6A">
        <w:rPr>
          <w:rFonts w:cs="Arial"/>
          <w:szCs w:val="20"/>
        </w:rPr>
        <w:t>h</w:t>
      </w:r>
      <w:proofErr w:type="spellEnd"/>
      <w:r>
        <w:rPr>
          <w:rFonts w:cs="Arial"/>
          <w:szCs w:val="20"/>
        </w:rPr>
        <w:t>.</w:t>
      </w:r>
    </w:p>
    <w:p w:rsidR="000727C1" w:rsidRDefault="000727C1" w:rsidP="000727C1">
      <w:pPr>
        <w:rPr>
          <w:rFonts w:cs="Arial"/>
          <w:szCs w:val="20"/>
        </w:rPr>
      </w:pPr>
    </w:p>
    <w:p w:rsidR="00FC2503" w:rsidRDefault="00FC2503" w:rsidP="00FC2503"/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C03A41" w:rsidRDefault="0031725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03A41" w:rsidRDefault="00C03A4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8979B8" w:rsidRDefault="008979B8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720097" w:rsidRPr="00720097" w:rsidRDefault="00720097" w:rsidP="00720097">
      <w:pPr>
        <w:pStyle w:val="Poznmky0"/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</w:t>
      </w:r>
      <w:proofErr w:type="spellStart"/>
      <w:r w:rsidR="00C65BFB">
        <w:rPr>
          <w:i/>
        </w:rPr>
        <w:t>Cuřínová</w:t>
      </w:r>
      <w:proofErr w:type="spellEnd"/>
      <w:r w:rsidR="00C65BFB">
        <w:rPr>
          <w:i/>
        </w:rPr>
        <w:t xml:space="preserve">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95388">
        <w:rPr>
          <w:i/>
        </w:rPr>
        <w:t>2</w:t>
      </w:r>
      <w:r w:rsidRPr="003564D0">
        <w:rPr>
          <w:i/>
        </w:rPr>
        <w:t xml:space="preserve">. </w:t>
      </w:r>
      <w:r w:rsidR="00720097">
        <w:rPr>
          <w:i/>
        </w:rPr>
        <w:t>10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720097">
        <w:rPr>
          <w:i/>
        </w:rPr>
        <w:t>6</w:t>
      </w:r>
      <w:r>
        <w:rPr>
          <w:i/>
        </w:rPr>
        <w:t xml:space="preserve">. </w:t>
      </w:r>
      <w:r w:rsidR="00C95388">
        <w:rPr>
          <w:i/>
        </w:rPr>
        <w:t>1</w:t>
      </w:r>
      <w:r w:rsidR="00720097">
        <w:rPr>
          <w:i/>
        </w:rPr>
        <w:t>1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1F" w:rsidRDefault="0099771F">
      <w:r>
        <w:separator/>
      </w:r>
    </w:p>
  </w:endnote>
  <w:endnote w:type="continuationSeparator" w:id="0">
    <w:p w:rsidR="0099771F" w:rsidRDefault="0099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52134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52134C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2134C">
                  <w:rPr>
                    <w:rFonts w:cs="Arial"/>
                    <w:szCs w:val="15"/>
                  </w:rPr>
                  <w:fldChar w:fldCharType="separate"/>
                </w:r>
                <w:r w:rsidR="00441164">
                  <w:rPr>
                    <w:rFonts w:cs="Arial"/>
                    <w:noProof/>
                    <w:szCs w:val="15"/>
                  </w:rPr>
                  <w:t>1</w:t>
                </w:r>
                <w:r w:rsidR="0052134C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1F" w:rsidRDefault="0099771F">
      <w:r>
        <w:separator/>
      </w:r>
    </w:p>
  </w:footnote>
  <w:footnote w:type="continuationSeparator" w:id="0">
    <w:p w:rsidR="0099771F" w:rsidRDefault="0099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52134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91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EB0"/>
    <w:rsid w:val="00031C88"/>
    <w:rsid w:val="000333C8"/>
    <w:rsid w:val="000343C0"/>
    <w:rsid w:val="00040143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27C1"/>
    <w:rsid w:val="00083C90"/>
    <w:rsid w:val="00084AF0"/>
    <w:rsid w:val="00087452"/>
    <w:rsid w:val="00087CF4"/>
    <w:rsid w:val="000958C3"/>
    <w:rsid w:val="00095EFA"/>
    <w:rsid w:val="00096CCD"/>
    <w:rsid w:val="00097EA2"/>
    <w:rsid w:val="000A19B5"/>
    <w:rsid w:val="000B44E9"/>
    <w:rsid w:val="000B64DF"/>
    <w:rsid w:val="000C22EA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63B9"/>
    <w:rsid w:val="0014789E"/>
    <w:rsid w:val="00151866"/>
    <w:rsid w:val="0015382F"/>
    <w:rsid w:val="00153F6F"/>
    <w:rsid w:val="0015754E"/>
    <w:rsid w:val="00160586"/>
    <w:rsid w:val="00161EDE"/>
    <w:rsid w:val="00163C29"/>
    <w:rsid w:val="00171836"/>
    <w:rsid w:val="001766B4"/>
    <w:rsid w:val="001812CB"/>
    <w:rsid w:val="001845FD"/>
    <w:rsid w:val="00186ABB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6B4D"/>
    <w:rsid w:val="002223F9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D21B4"/>
    <w:rsid w:val="002D61EF"/>
    <w:rsid w:val="002D6524"/>
    <w:rsid w:val="002E2B6D"/>
    <w:rsid w:val="002E2BF6"/>
    <w:rsid w:val="002E5849"/>
    <w:rsid w:val="002F5A87"/>
    <w:rsid w:val="002F6303"/>
    <w:rsid w:val="00305244"/>
    <w:rsid w:val="00305A2B"/>
    <w:rsid w:val="003116FD"/>
    <w:rsid w:val="00312C03"/>
    <w:rsid w:val="00317251"/>
    <w:rsid w:val="00317401"/>
    <w:rsid w:val="00324EF0"/>
    <w:rsid w:val="00325D11"/>
    <w:rsid w:val="0032620F"/>
    <w:rsid w:val="00330BBE"/>
    <w:rsid w:val="00331AF4"/>
    <w:rsid w:val="00341624"/>
    <w:rsid w:val="0035129E"/>
    <w:rsid w:val="003549B8"/>
    <w:rsid w:val="00355E62"/>
    <w:rsid w:val="003564D0"/>
    <w:rsid w:val="003576D4"/>
    <w:rsid w:val="00360DAE"/>
    <w:rsid w:val="00364C7A"/>
    <w:rsid w:val="00371B1F"/>
    <w:rsid w:val="00387113"/>
    <w:rsid w:val="003A558C"/>
    <w:rsid w:val="003A56CF"/>
    <w:rsid w:val="003B3ABE"/>
    <w:rsid w:val="003B6361"/>
    <w:rsid w:val="003B67DC"/>
    <w:rsid w:val="003C2158"/>
    <w:rsid w:val="003C258B"/>
    <w:rsid w:val="003C595F"/>
    <w:rsid w:val="003C606D"/>
    <w:rsid w:val="003C66DF"/>
    <w:rsid w:val="003D29D4"/>
    <w:rsid w:val="003D2DFA"/>
    <w:rsid w:val="003D7D80"/>
    <w:rsid w:val="003E1EC9"/>
    <w:rsid w:val="003E70F2"/>
    <w:rsid w:val="003F1993"/>
    <w:rsid w:val="003F3B22"/>
    <w:rsid w:val="003F7B11"/>
    <w:rsid w:val="0040489C"/>
    <w:rsid w:val="004102BE"/>
    <w:rsid w:val="00411DB6"/>
    <w:rsid w:val="004150EE"/>
    <w:rsid w:val="00415BC6"/>
    <w:rsid w:val="004174DA"/>
    <w:rsid w:val="00422DB8"/>
    <w:rsid w:val="00422E9C"/>
    <w:rsid w:val="0042502E"/>
    <w:rsid w:val="0042792D"/>
    <w:rsid w:val="00432EE0"/>
    <w:rsid w:val="004344C8"/>
    <w:rsid w:val="00437414"/>
    <w:rsid w:val="00441164"/>
    <w:rsid w:val="00442307"/>
    <w:rsid w:val="004454D7"/>
    <w:rsid w:val="004543DD"/>
    <w:rsid w:val="00457144"/>
    <w:rsid w:val="00457E20"/>
    <w:rsid w:val="00460DEB"/>
    <w:rsid w:val="00462015"/>
    <w:rsid w:val="0046325A"/>
    <w:rsid w:val="004635E0"/>
    <w:rsid w:val="00471E1A"/>
    <w:rsid w:val="00472808"/>
    <w:rsid w:val="0047585A"/>
    <w:rsid w:val="00476BD1"/>
    <w:rsid w:val="0047745F"/>
    <w:rsid w:val="00477F2B"/>
    <w:rsid w:val="004828E9"/>
    <w:rsid w:val="00485AEF"/>
    <w:rsid w:val="0048638C"/>
    <w:rsid w:val="00486A8C"/>
    <w:rsid w:val="00492AF1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3399B"/>
    <w:rsid w:val="00533A43"/>
    <w:rsid w:val="00535F84"/>
    <w:rsid w:val="00542BA3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E1D"/>
    <w:rsid w:val="00605CD1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12DE"/>
    <w:rsid w:val="00631919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710A"/>
    <w:rsid w:val="00680F4C"/>
    <w:rsid w:val="006811E2"/>
    <w:rsid w:val="00683938"/>
    <w:rsid w:val="006869EB"/>
    <w:rsid w:val="0068745B"/>
    <w:rsid w:val="00693295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6DA0"/>
    <w:rsid w:val="006D7EDE"/>
    <w:rsid w:val="006E4F75"/>
    <w:rsid w:val="006E6427"/>
    <w:rsid w:val="006E6623"/>
    <w:rsid w:val="006F1241"/>
    <w:rsid w:val="006F1A9B"/>
    <w:rsid w:val="006F29DC"/>
    <w:rsid w:val="006F7D41"/>
    <w:rsid w:val="00701EC2"/>
    <w:rsid w:val="0070341B"/>
    <w:rsid w:val="00707315"/>
    <w:rsid w:val="00710F21"/>
    <w:rsid w:val="00720097"/>
    <w:rsid w:val="0072158F"/>
    <w:rsid w:val="00722F56"/>
    <w:rsid w:val="00725E5F"/>
    <w:rsid w:val="0073143B"/>
    <w:rsid w:val="00735379"/>
    <w:rsid w:val="00742378"/>
    <w:rsid w:val="00744C99"/>
    <w:rsid w:val="00745C57"/>
    <w:rsid w:val="0074683B"/>
    <w:rsid w:val="00746A24"/>
    <w:rsid w:val="00747CB8"/>
    <w:rsid w:val="00752617"/>
    <w:rsid w:val="007545A2"/>
    <w:rsid w:val="00755988"/>
    <w:rsid w:val="007573F2"/>
    <w:rsid w:val="00757C57"/>
    <w:rsid w:val="00761815"/>
    <w:rsid w:val="0076634F"/>
    <w:rsid w:val="00767EB3"/>
    <w:rsid w:val="007720B5"/>
    <w:rsid w:val="0078017C"/>
    <w:rsid w:val="00784807"/>
    <w:rsid w:val="00793221"/>
    <w:rsid w:val="007A079A"/>
    <w:rsid w:val="007B06FB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2368"/>
    <w:rsid w:val="007F4310"/>
    <w:rsid w:val="007F68AA"/>
    <w:rsid w:val="00807389"/>
    <w:rsid w:val="00810763"/>
    <w:rsid w:val="00811564"/>
    <w:rsid w:val="008118EA"/>
    <w:rsid w:val="00813921"/>
    <w:rsid w:val="008149E7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44AD"/>
    <w:rsid w:val="00846EA4"/>
    <w:rsid w:val="00850106"/>
    <w:rsid w:val="00853163"/>
    <w:rsid w:val="008777B1"/>
    <w:rsid w:val="0088284A"/>
    <w:rsid w:val="008829E3"/>
    <w:rsid w:val="008979B8"/>
    <w:rsid w:val="008A634A"/>
    <w:rsid w:val="008B73C9"/>
    <w:rsid w:val="008C5FC8"/>
    <w:rsid w:val="008D0692"/>
    <w:rsid w:val="008D26C2"/>
    <w:rsid w:val="008D5528"/>
    <w:rsid w:val="008E353F"/>
    <w:rsid w:val="008E77B4"/>
    <w:rsid w:val="008F0779"/>
    <w:rsid w:val="008F2BD8"/>
    <w:rsid w:val="00900C73"/>
    <w:rsid w:val="009017ED"/>
    <w:rsid w:val="00902259"/>
    <w:rsid w:val="00906274"/>
    <w:rsid w:val="00914747"/>
    <w:rsid w:val="00921D2C"/>
    <w:rsid w:val="00921D72"/>
    <w:rsid w:val="0092224D"/>
    <w:rsid w:val="009265CC"/>
    <w:rsid w:val="0093314C"/>
    <w:rsid w:val="00933D8E"/>
    <w:rsid w:val="00934907"/>
    <w:rsid w:val="009361A1"/>
    <w:rsid w:val="0094181F"/>
    <w:rsid w:val="0094321D"/>
    <w:rsid w:val="009433B8"/>
    <w:rsid w:val="009579BE"/>
    <w:rsid w:val="00960709"/>
    <w:rsid w:val="00960DB2"/>
    <w:rsid w:val="00971481"/>
    <w:rsid w:val="009736BB"/>
    <w:rsid w:val="00975AEA"/>
    <w:rsid w:val="00975D11"/>
    <w:rsid w:val="0098066C"/>
    <w:rsid w:val="00980BE2"/>
    <w:rsid w:val="00983291"/>
    <w:rsid w:val="00983A91"/>
    <w:rsid w:val="0098690D"/>
    <w:rsid w:val="009924AF"/>
    <w:rsid w:val="00994E2D"/>
    <w:rsid w:val="0099771F"/>
    <w:rsid w:val="009A3CCB"/>
    <w:rsid w:val="009B2A2A"/>
    <w:rsid w:val="009B2B8E"/>
    <w:rsid w:val="009B6470"/>
    <w:rsid w:val="009C04D9"/>
    <w:rsid w:val="009C380C"/>
    <w:rsid w:val="009C417B"/>
    <w:rsid w:val="009C5F2B"/>
    <w:rsid w:val="009C6160"/>
    <w:rsid w:val="009D0171"/>
    <w:rsid w:val="009D0F3A"/>
    <w:rsid w:val="009D1497"/>
    <w:rsid w:val="009D1FE4"/>
    <w:rsid w:val="009D4212"/>
    <w:rsid w:val="009E24F5"/>
    <w:rsid w:val="009E5216"/>
    <w:rsid w:val="009E5C63"/>
    <w:rsid w:val="009E7616"/>
    <w:rsid w:val="009E7B56"/>
    <w:rsid w:val="009E7F6E"/>
    <w:rsid w:val="009F219B"/>
    <w:rsid w:val="009F49FE"/>
    <w:rsid w:val="009F626A"/>
    <w:rsid w:val="009F7389"/>
    <w:rsid w:val="00A0097D"/>
    <w:rsid w:val="00A0236B"/>
    <w:rsid w:val="00A0330E"/>
    <w:rsid w:val="00A05206"/>
    <w:rsid w:val="00A1116F"/>
    <w:rsid w:val="00A163BE"/>
    <w:rsid w:val="00A23BB3"/>
    <w:rsid w:val="00A24179"/>
    <w:rsid w:val="00A252DE"/>
    <w:rsid w:val="00A32945"/>
    <w:rsid w:val="00A332D6"/>
    <w:rsid w:val="00A3372D"/>
    <w:rsid w:val="00A513D8"/>
    <w:rsid w:val="00A51646"/>
    <w:rsid w:val="00A57EB3"/>
    <w:rsid w:val="00A61B65"/>
    <w:rsid w:val="00A75CF5"/>
    <w:rsid w:val="00A805F6"/>
    <w:rsid w:val="00A83464"/>
    <w:rsid w:val="00A90DAF"/>
    <w:rsid w:val="00A92172"/>
    <w:rsid w:val="00AA2F01"/>
    <w:rsid w:val="00AA511D"/>
    <w:rsid w:val="00AB195D"/>
    <w:rsid w:val="00AB53A6"/>
    <w:rsid w:val="00AC3B45"/>
    <w:rsid w:val="00AC4C5C"/>
    <w:rsid w:val="00AC53C4"/>
    <w:rsid w:val="00AC6836"/>
    <w:rsid w:val="00AC758A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3004B"/>
    <w:rsid w:val="00B31275"/>
    <w:rsid w:val="00B31619"/>
    <w:rsid w:val="00B33049"/>
    <w:rsid w:val="00B40B1B"/>
    <w:rsid w:val="00B4679E"/>
    <w:rsid w:val="00B4766E"/>
    <w:rsid w:val="00B47959"/>
    <w:rsid w:val="00B479F7"/>
    <w:rsid w:val="00B502C0"/>
    <w:rsid w:val="00B53EA8"/>
    <w:rsid w:val="00B54201"/>
    <w:rsid w:val="00B600D1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27"/>
    <w:rsid w:val="00B847BB"/>
    <w:rsid w:val="00B90C42"/>
    <w:rsid w:val="00B94BAE"/>
    <w:rsid w:val="00BA105A"/>
    <w:rsid w:val="00BA1DC7"/>
    <w:rsid w:val="00BA1FEF"/>
    <w:rsid w:val="00BA5AC1"/>
    <w:rsid w:val="00BB024D"/>
    <w:rsid w:val="00BB050D"/>
    <w:rsid w:val="00BB4784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408F"/>
    <w:rsid w:val="00C57DD6"/>
    <w:rsid w:val="00C61B29"/>
    <w:rsid w:val="00C61B38"/>
    <w:rsid w:val="00C65360"/>
    <w:rsid w:val="00C65379"/>
    <w:rsid w:val="00C65BFB"/>
    <w:rsid w:val="00C66A0E"/>
    <w:rsid w:val="00C71566"/>
    <w:rsid w:val="00C72D69"/>
    <w:rsid w:val="00C77F88"/>
    <w:rsid w:val="00C931DC"/>
    <w:rsid w:val="00C95388"/>
    <w:rsid w:val="00CA3D13"/>
    <w:rsid w:val="00CA58AD"/>
    <w:rsid w:val="00CB4604"/>
    <w:rsid w:val="00CC03E4"/>
    <w:rsid w:val="00CC1E07"/>
    <w:rsid w:val="00CC3195"/>
    <w:rsid w:val="00CC753E"/>
    <w:rsid w:val="00CD1F45"/>
    <w:rsid w:val="00CD73B6"/>
    <w:rsid w:val="00CE0DD7"/>
    <w:rsid w:val="00CE4D32"/>
    <w:rsid w:val="00CE5792"/>
    <w:rsid w:val="00CE76BC"/>
    <w:rsid w:val="00CF29B8"/>
    <w:rsid w:val="00CF35C9"/>
    <w:rsid w:val="00CF44C6"/>
    <w:rsid w:val="00CF60BA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6A9"/>
    <w:rsid w:val="00D67549"/>
    <w:rsid w:val="00D70EA7"/>
    <w:rsid w:val="00D7186E"/>
    <w:rsid w:val="00D7683F"/>
    <w:rsid w:val="00D816B6"/>
    <w:rsid w:val="00D9435A"/>
    <w:rsid w:val="00D95C90"/>
    <w:rsid w:val="00D971F5"/>
    <w:rsid w:val="00DA715B"/>
    <w:rsid w:val="00DA7704"/>
    <w:rsid w:val="00DB102E"/>
    <w:rsid w:val="00DB135A"/>
    <w:rsid w:val="00DB54B5"/>
    <w:rsid w:val="00DB6C8C"/>
    <w:rsid w:val="00DC2722"/>
    <w:rsid w:val="00DD4DC2"/>
    <w:rsid w:val="00DD6AD4"/>
    <w:rsid w:val="00DE0513"/>
    <w:rsid w:val="00DE4ECE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556F"/>
    <w:rsid w:val="00E977BA"/>
    <w:rsid w:val="00EA193D"/>
    <w:rsid w:val="00EB0E36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74A9"/>
    <w:rsid w:val="00F2113F"/>
    <w:rsid w:val="00F2145E"/>
    <w:rsid w:val="00F278C2"/>
    <w:rsid w:val="00F34F66"/>
    <w:rsid w:val="00F3664E"/>
    <w:rsid w:val="00F3788A"/>
    <w:rsid w:val="00F437FA"/>
    <w:rsid w:val="00F45BBE"/>
    <w:rsid w:val="00F621D3"/>
    <w:rsid w:val="00F632FE"/>
    <w:rsid w:val="00F63D27"/>
    <w:rsid w:val="00F669F2"/>
    <w:rsid w:val="00F718CD"/>
    <w:rsid w:val="00F74329"/>
    <w:rsid w:val="00F77CAD"/>
    <w:rsid w:val="00F85F0B"/>
    <w:rsid w:val="00F8687D"/>
    <w:rsid w:val="00F90BD6"/>
    <w:rsid w:val="00F92D05"/>
    <w:rsid w:val="00F94A4F"/>
    <w:rsid w:val="00F956AB"/>
    <w:rsid w:val="00FA1D42"/>
    <w:rsid w:val="00FA5C13"/>
    <w:rsid w:val="00FA6C7C"/>
    <w:rsid w:val="00FB115F"/>
    <w:rsid w:val="00FB42FA"/>
    <w:rsid w:val="00FB71F4"/>
    <w:rsid w:val="00FC01BD"/>
    <w:rsid w:val="00FC2139"/>
    <w:rsid w:val="00FC2503"/>
    <w:rsid w:val="00FC411A"/>
    <w:rsid w:val="00FC5223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ED0D-8682-4909-B306-3235516A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3122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</cp:revision>
  <cp:lastPrinted>2015-08-04T04:52:00Z</cp:lastPrinted>
  <dcterms:created xsi:type="dcterms:W3CDTF">2015-10-05T06:30:00Z</dcterms:created>
  <dcterms:modified xsi:type="dcterms:W3CDTF">2015-10-06T04:35:00Z</dcterms:modified>
</cp:coreProperties>
</file>