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50659B" w:rsidP="00867569">
      <w:pPr>
        <w:pStyle w:val="Datum"/>
      </w:pPr>
      <w:r>
        <w:t>9. 2. 2016</w:t>
      </w:r>
    </w:p>
    <w:p w:rsidR="008B222F" w:rsidRDefault="008B222F" w:rsidP="008B222F">
      <w:pPr>
        <w:pStyle w:val="Nzev"/>
      </w:pPr>
      <w:r>
        <w:t>Tržby ve službách v roce 201</w:t>
      </w:r>
      <w:r w:rsidR="00D934F9">
        <w:t>5</w:t>
      </w:r>
      <w:r>
        <w:t xml:space="preserve"> rostly o 2,6 %</w:t>
      </w:r>
    </w:p>
    <w:p w:rsidR="008B3970" w:rsidRDefault="00F004F1" w:rsidP="008B3970">
      <w:pPr>
        <w:pStyle w:val="Podtitulek"/>
      </w:pPr>
      <w:r>
        <w:t xml:space="preserve">Služby – </w:t>
      </w:r>
      <w:r w:rsidR="00AA005D">
        <w:t>4</w:t>
      </w:r>
      <w:r w:rsidR="00475A42">
        <w:t>. čtvrtletí 2015</w:t>
      </w:r>
    </w:p>
    <w:p w:rsidR="005A7CEA" w:rsidRDefault="00464578" w:rsidP="005A7CEA">
      <w:pPr>
        <w:rPr>
          <w:b/>
          <w:bCs/>
          <w:iCs/>
        </w:rPr>
      </w:pPr>
      <w:r>
        <w:rPr>
          <w:b/>
          <w:bCs/>
          <w:iCs/>
        </w:rPr>
        <w:t>Ve </w:t>
      </w:r>
      <w:r w:rsidR="008B222F">
        <w:rPr>
          <w:b/>
          <w:bCs/>
          <w:iCs/>
        </w:rPr>
        <w:t>4</w:t>
      </w:r>
      <w:r w:rsidR="005A7CEA" w:rsidRPr="005F2C43">
        <w:rPr>
          <w:b/>
          <w:bCs/>
          <w:iCs/>
        </w:rPr>
        <w:t>. čtvrtletí sezónně očištěné tržby ve službách reálně mezičtvr</w:t>
      </w:r>
      <w:r w:rsidR="000C2D29">
        <w:rPr>
          <w:b/>
          <w:bCs/>
          <w:iCs/>
        </w:rPr>
        <w:t>t</w:t>
      </w:r>
      <w:r w:rsidR="005A7CEA" w:rsidRPr="005F2C43">
        <w:rPr>
          <w:b/>
          <w:bCs/>
          <w:iCs/>
        </w:rPr>
        <w:t xml:space="preserve">letně </w:t>
      </w:r>
      <w:r w:rsidR="008B222F">
        <w:rPr>
          <w:b/>
          <w:bCs/>
          <w:iCs/>
        </w:rPr>
        <w:t>klesly</w:t>
      </w:r>
      <w:r w:rsidR="00C02F22" w:rsidRPr="005F2C43">
        <w:rPr>
          <w:b/>
          <w:bCs/>
          <w:iCs/>
        </w:rPr>
        <w:t xml:space="preserve"> o 0,</w:t>
      </w:r>
      <w:r w:rsidR="000527A0">
        <w:rPr>
          <w:b/>
          <w:bCs/>
          <w:iCs/>
        </w:rPr>
        <w:t>3</w:t>
      </w:r>
      <w:r w:rsidR="00C02F22" w:rsidRPr="005F2C43">
        <w:rPr>
          <w:b/>
          <w:bCs/>
          <w:iCs/>
        </w:rPr>
        <w:t> %</w:t>
      </w:r>
      <w:r w:rsidR="005A7CEA" w:rsidRPr="005F2C43">
        <w:rPr>
          <w:b/>
          <w:bCs/>
          <w:iCs/>
        </w:rPr>
        <w:t>. Tržby očištěné o vliv počtu pracov</w:t>
      </w:r>
      <w:r w:rsidR="00906B60" w:rsidRPr="005F2C43">
        <w:rPr>
          <w:b/>
          <w:bCs/>
          <w:iCs/>
        </w:rPr>
        <w:t>níc</w:t>
      </w:r>
      <w:r w:rsidR="00C02F22" w:rsidRPr="005F2C43">
        <w:rPr>
          <w:b/>
          <w:bCs/>
          <w:iCs/>
        </w:rPr>
        <w:t>h dní se meziročně zvýšily o </w:t>
      </w:r>
      <w:r w:rsidR="000527A0">
        <w:rPr>
          <w:b/>
          <w:bCs/>
          <w:iCs/>
        </w:rPr>
        <w:t>1,7</w:t>
      </w:r>
      <w:r w:rsidR="00906B60" w:rsidRPr="005F2C43">
        <w:rPr>
          <w:b/>
          <w:bCs/>
          <w:iCs/>
        </w:rPr>
        <w:t> </w:t>
      </w:r>
      <w:r w:rsidR="005A7CEA" w:rsidRPr="005F2C43">
        <w:rPr>
          <w:b/>
          <w:bCs/>
          <w:iCs/>
        </w:rPr>
        <w:t>%, bez očištění</w:t>
      </w:r>
      <w:r w:rsidR="00C02F22" w:rsidRPr="005F2C43">
        <w:rPr>
          <w:b/>
          <w:bCs/>
          <w:iCs/>
        </w:rPr>
        <w:t xml:space="preserve"> o </w:t>
      </w:r>
      <w:r w:rsidR="000527A0">
        <w:rPr>
          <w:b/>
          <w:bCs/>
          <w:iCs/>
        </w:rPr>
        <w:t>2,2</w:t>
      </w:r>
      <w:r w:rsidR="00C02F22" w:rsidRPr="005F2C43">
        <w:rPr>
          <w:b/>
          <w:bCs/>
          <w:iCs/>
        </w:rPr>
        <w:t> %</w:t>
      </w:r>
      <w:r w:rsidR="005A7CEA" w:rsidRPr="005F2C43">
        <w:rPr>
          <w:b/>
          <w:bCs/>
          <w:iCs/>
        </w:rPr>
        <w:t xml:space="preserve">. </w:t>
      </w:r>
      <w:r w:rsidR="005A7CEA" w:rsidRPr="00E82F61">
        <w:rPr>
          <w:b/>
          <w:bCs/>
          <w:iCs/>
        </w:rPr>
        <w:t xml:space="preserve">Na růstu se podílela všechna odvětví s výjimkou </w:t>
      </w:r>
      <w:r w:rsidR="00E82F61" w:rsidRPr="00E82F61">
        <w:rPr>
          <w:b/>
          <w:bCs/>
          <w:iCs/>
        </w:rPr>
        <w:t>profesních, vědeckých a technických činností</w:t>
      </w:r>
      <w:r w:rsidR="005A7CEA" w:rsidRPr="00E82F61">
        <w:rPr>
          <w:b/>
          <w:bCs/>
          <w:iCs/>
        </w:rPr>
        <w:t>.</w:t>
      </w:r>
      <w:r w:rsidR="005A7CEA" w:rsidRPr="005F2C43">
        <w:rPr>
          <w:b/>
          <w:bCs/>
          <w:iCs/>
        </w:rPr>
        <w:t xml:space="preserve"> </w:t>
      </w:r>
    </w:p>
    <w:p w:rsidR="00E82F61" w:rsidRPr="00DA4335" w:rsidRDefault="00E82F61" w:rsidP="00E82F61">
      <w:pPr>
        <w:rPr>
          <w:b/>
        </w:rPr>
      </w:pPr>
      <w:r>
        <w:rPr>
          <w:b/>
        </w:rPr>
        <w:t>Za celý rok 2015</w:t>
      </w:r>
      <w:r w:rsidRPr="00DA4335">
        <w:rPr>
          <w:b/>
        </w:rPr>
        <w:t xml:space="preserve"> se tržby ve službách zvýšily reálně </w:t>
      </w:r>
      <w:r w:rsidR="005143FC">
        <w:rPr>
          <w:b/>
        </w:rPr>
        <w:t>meziročně o </w:t>
      </w:r>
      <w:r>
        <w:rPr>
          <w:b/>
        </w:rPr>
        <w:t>2,6</w:t>
      </w:r>
      <w:r w:rsidR="005143FC">
        <w:rPr>
          <w:b/>
        </w:rPr>
        <w:t> </w:t>
      </w:r>
      <w:r w:rsidRPr="00DA4335">
        <w:rPr>
          <w:b/>
        </w:rPr>
        <w:t>%.</w:t>
      </w:r>
    </w:p>
    <w:p w:rsidR="00E82F61" w:rsidRPr="005F2C43" w:rsidRDefault="00E82F61" w:rsidP="005A7CEA">
      <w:pPr>
        <w:rPr>
          <w:b/>
          <w:bCs/>
          <w:iCs/>
        </w:rPr>
      </w:pPr>
    </w:p>
    <w:p w:rsidR="00313B02" w:rsidRPr="005F2C43" w:rsidRDefault="008B222F" w:rsidP="00313B02">
      <w:pPr>
        <w:rPr>
          <w:bCs/>
          <w:iCs/>
        </w:rPr>
      </w:pPr>
      <w:r>
        <w:rPr>
          <w:bCs/>
        </w:rPr>
        <w:t>Ve 4</w:t>
      </w:r>
      <w:r w:rsidR="005A7CEA" w:rsidRPr="005F2C43">
        <w:rPr>
          <w:bCs/>
        </w:rPr>
        <w:t xml:space="preserve">. čtvrtletí </w:t>
      </w:r>
      <w:r w:rsidR="005A7CEA" w:rsidRPr="005F2C43">
        <w:rPr>
          <w:b/>
          <w:bCs/>
        </w:rPr>
        <w:t>sezónně očištěné tržby ve službách</w:t>
      </w:r>
      <w:r w:rsidR="005A7CEA" w:rsidRPr="005F2C43">
        <w:rPr>
          <w:rStyle w:val="Znakapoznpodarou"/>
          <w:b/>
          <w:bCs/>
        </w:rPr>
        <w:footnoteReference w:customMarkFollows="1" w:id="1"/>
        <w:t>1</w:t>
      </w:r>
      <w:r w:rsidR="005A7CEA" w:rsidRPr="00F931DD">
        <w:rPr>
          <w:rStyle w:val="Znakapoznpodarou"/>
          <w:b/>
          <w:bCs/>
        </w:rPr>
        <w:t>)</w:t>
      </w:r>
      <w:r w:rsidR="005A7CEA" w:rsidRPr="00F931DD">
        <w:rPr>
          <w:b/>
          <w:bCs/>
        </w:rPr>
        <w:t xml:space="preserve"> reálně mezičtvrtletně </w:t>
      </w:r>
      <w:r w:rsidR="000527A0">
        <w:rPr>
          <w:b/>
          <w:bCs/>
        </w:rPr>
        <w:t>klesly o 0,3</w:t>
      </w:r>
      <w:r w:rsidR="00C02F22" w:rsidRPr="00F931DD">
        <w:rPr>
          <w:b/>
          <w:bCs/>
        </w:rPr>
        <w:t> %</w:t>
      </w:r>
      <w:r w:rsidR="005A7CEA" w:rsidRPr="00F931DD">
        <w:rPr>
          <w:bCs/>
        </w:rPr>
        <w:t xml:space="preserve">. </w:t>
      </w:r>
      <w:r w:rsidR="005A7CEA" w:rsidRPr="00F931DD">
        <w:rPr>
          <w:b/>
          <w:bCs/>
        </w:rPr>
        <w:t xml:space="preserve">Tržby po očištění o vliv počtu pracovních dní se meziročně zvýšily </w:t>
      </w:r>
      <w:r w:rsidR="005A7CEA" w:rsidRPr="00F931DD">
        <w:rPr>
          <w:bCs/>
        </w:rPr>
        <w:t>o</w:t>
      </w:r>
      <w:r w:rsidR="00906B60" w:rsidRPr="00F931DD">
        <w:rPr>
          <w:b/>
          <w:bCs/>
        </w:rPr>
        <w:t> </w:t>
      </w:r>
      <w:r w:rsidR="000527A0">
        <w:rPr>
          <w:bCs/>
        </w:rPr>
        <w:t>1,7</w:t>
      </w:r>
      <w:r w:rsidR="00906B60" w:rsidRPr="00F931DD">
        <w:rPr>
          <w:bCs/>
        </w:rPr>
        <w:t> </w:t>
      </w:r>
      <w:r w:rsidR="005A7CEA" w:rsidRPr="00F931DD">
        <w:rPr>
          <w:bCs/>
        </w:rPr>
        <w:t xml:space="preserve">%, </w:t>
      </w:r>
      <w:r w:rsidR="00C02F22" w:rsidRPr="00F931DD">
        <w:rPr>
          <w:bCs/>
        </w:rPr>
        <w:t>bez</w:t>
      </w:r>
      <w:r w:rsidR="005A7CEA" w:rsidRPr="00F931DD">
        <w:rPr>
          <w:bCs/>
        </w:rPr>
        <w:t xml:space="preserve"> očištění</w:t>
      </w:r>
      <w:r w:rsidR="00C02F22" w:rsidRPr="00F931DD">
        <w:rPr>
          <w:bCs/>
        </w:rPr>
        <w:t xml:space="preserve"> o </w:t>
      </w:r>
      <w:r w:rsidR="000527A0">
        <w:rPr>
          <w:bCs/>
        </w:rPr>
        <w:t>2,2</w:t>
      </w:r>
      <w:r w:rsidR="00C02F22" w:rsidRPr="00F931DD">
        <w:rPr>
          <w:bCs/>
        </w:rPr>
        <w:t> </w:t>
      </w:r>
      <w:r w:rsidR="00C02F22" w:rsidRPr="005F2C43">
        <w:rPr>
          <w:bCs/>
        </w:rPr>
        <w:t>%</w:t>
      </w:r>
      <w:r w:rsidR="005A7CEA" w:rsidRPr="005F2C43">
        <w:rPr>
          <w:bCs/>
        </w:rPr>
        <w:t xml:space="preserve"> </w:t>
      </w:r>
      <w:r w:rsidR="005A7CEA" w:rsidRPr="005F2C43">
        <w:rPr>
          <w:rFonts w:cs="Arial"/>
          <w:bCs/>
        </w:rPr>
        <w:t>(v</w:t>
      </w:r>
      <w:r w:rsidR="00C02F22" w:rsidRPr="005F2C43">
        <w:rPr>
          <w:rFonts w:cs="Arial"/>
          <w:bCs/>
        </w:rPr>
        <w:t>e </w:t>
      </w:r>
      <w:r>
        <w:rPr>
          <w:rFonts w:cs="Arial"/>
          <w:bCs/>
        </w:rPr>
        <w:t>4</w:t>
      </w:r>
      <w:r w:rsidR="00906B60" w:rsidRPr="005F2C43">
        <w:rPr>
          <w:rFonts w:cs="Arial"/>
          <w:bCs/>
        </w:rPr>
        <w:t>. </w:t>
      </w:r>
      <w:r w:rsidR="005A7CEA" w:rsidRPr="005F2C43">
        <w:rPr>
          <w:rFonts w:cs="Arial"/>
          <w:bCs/>
        </w:rPr>
        <w:t>čtvrtletí 2</w:t>
      </w:r>
      <w:r w:rsidR="00F931DD" w:rsidRPr="005F2C43">
        <w:rPr>
          <w:rFonts w:cs="Arial"/>
          <w:bCs/>
        </w:rPr>
        <w:t>015</w:t>
      </w:r>
      <w:r w:rsidR="005A7CEA" w:rsidRPr="005F2C43">
        <w:rPr>
          <w:rFonts w:cs="Arial"/>
          <w:bCs/>
        </w:rPr>
        <w:t xml:space="preserve"> byl</w:t>
      </w:r>
      <w:r w:rsidR="00C02F22" w:rsidRPr="005F2C43">
        <w:rPr>
          <w:rFonts w:cs="Arial"/>
          <w:bCs/>
        </w:rPr>
        <w:t xml:space="preserve">o o </w:t>
      </w:r>
      <w:r>
        <w:rPr>
          <w:rFonts w:cs="Arial"/>
          <w:bCs/>
        </w:rPr>
        <w:t>1</w:t>
      </w:r>
      <w:r w:rsidR="005276EA">
        <w:rPr>
          <w:rFonts w:cs="Arial"/>
          <w:bCs/>
        </w:rPr>
        <w:t xml:space="preserve"> pracovní den</w:t>
      </w:r>
      <w:r w:rsidR="00C02F22" w:rsidRPr="005F2C43">
        <w:rPr>
          <w:rFonts w:cs="Arial"/>
          <w:bCs/>
        </w:rPr>
        <w:t xml:space="preserve"> </w:t>
      </w:r>
      <w:r>
        <w:rPr>
          <w:rFonts w:cs="Arial"/>
          <w:bCs/>
        </w:rPr>
        <w:t>více</w:t>
      </w:r>
      <w:r w:rsidR="00F931DD" w:rsidRPr="005F2C43">
        <w:rPr>
          <w:rFonts w:cs="Arial"/>
          <w:bCs/>
        </w:rPr>
        <w:t xml:space="preserve"> než ve stejném období předchozího roku</w:t>
      </w:r>
      <w:r w:rsidR="005A7CEA" w:rsidRPr="005F2C43">
        <w:rPr>
          <w:rFonts w:cs="Arial"/>
          <w:bCs/>
        </w:rPr>
        <w:t xml:space="preserve">). </w:t>
      </w:r>
      <w:r w:rsidR="003553CB" w:rsidRPr="005143FC">
        <w:rPr>
          <w:rFonts w:cs="Arial"/>
          <w:bCs/>
        </w:rPr>
        <w:t>Růst</w:t>
      </w:r>
      <w:r w:rsidR="005A7CEA" w:rsidRPr="005143FC">
        <w:rPr>
          <w:rFonts w:cs="Arial"/>
          <w:bCs/>
        </w:rPr>
        <w:t xml:space="preserve"> vykázala všechna odvětví</w:t>
      </w:r>
      <w:r w:rsidR="003553CB" w:rsidRPr="005143FC">
        <w:rPr>
          <w:rFonts w:cs="Arial"/>
          <w:bCs/>
        </w:rPr>
        <w:t xml:space="preserve"> služeb</w:t>
      </w:r>
      <w:r w:rsidR="005A7CEA" w:rsidRPr="005143FC">
        <w:rPr>
          <w:rFonts w:cs="Arial"/>
          <w:bCs/>
        </w:rPr>
        <w:t xml:space="preserve"> s výjimkou </w:t>
      </w:r>
      <w:r w:rsidR="005143FC">
        <w:rPr>
          <w:rFonts w:cs="Arial"/>
          <w:bCs/>
        </w:rPr>
        <w:t>profesních, vědeckých a </w:t>
      </w:r>
      <w:r w:rsidR="005143FC" w:rsidRPr="005143FC">
        <w:rPr>
          <w:rFonts w:cs="Arial"/>
          <w:bCs/>
        </w:rPr>
        <w:t>technických činností.</w:t>
      </w:r>
      <w:r w:rsidR="005A7CEA" w:rsidRPr="005F2C43">
        <w:rPr>
          <w:rFonts w:cs="Arial"/>
          <w:bCs/>
        </w:rPr>
        <w:t xml:space="preserve"> </w:t>
      </w:r>
    </w:p>
    <w:p w:rsidR="00F004F1" w:rsidRPr="005F2C43" w:rsidRDefault="00F004F1" w:rsidP="00043BF4">
      <w:pPr>
        <w:pStyle w:val="Nadpis1"/>
      </w:pPr>
    </w:p>
    <w:p w:rsidR="00F004F1" w:rsidRDefault="00F004F1" w:rsidP="00F004F1">
      <w:pPr>
        <w:rPr>
          <w:b/>
          <w:bCs/>
          <w:iCs/>
        </w:rPr>
      </w:pPr>
      <w:r>
        <w:rPr>
          <w:b/>
          <w:bCs/>
          <w:iCs/>
        </w:rPr>
        <w:t>Meziroční vývoj sezónně neočištěných tržeb v jednotlivých odvětvích služeb:</w:t>
      </w:r>
    </w:p>
    <w:p w:rsidR="00DB7195" w:rsidRDefault="002B4057" w:rsidP="005404AD">
      <w:pPr>
        <w:numPr>
          <w:ilvl w:val="0"/>
          <w:numId w:val="1"/>
        </w:numPr>
        <w:tabs>
          <w:tab w:val="left" w:pos="284"/>
        </w:tabs>
        <w:ind w:left="284" w:hanging="284"/>
      </w:pPr>
      <w:r>
        <w:t>v </w:t>
      </w:r>
      <w:r w:rsidRPr="00C0006F">
        <w:rPr>
          <w:b/>
        </w:rPr>
        <w:t>dopravě a skladování</w:t>
      </w:r>
      <w:r>
        <w:t xml:space="preserve"> </w:t>
      </w:r>
      <w:r w:rsidR="005143FC">
        <w:t>se tržby zvýšily 0,2 </w:t>
      </w:r>
      <w:r w:rsidR="005276EA">
        <w:t xml:space="preserve">%. </w:t>
      </w:r>
      <w:r w:rsidR="000778F3">
        <w:t xml:space="preserve">Růst </w:t>
      </w:r>
      <w:r w:rsidR="00E0507D">
        <w:t>byl</w:t>
      </w:r>
      <w:r w:rsidR="000778F3">
        <w:t xml:space="preserve"> </w:t>
      </w:r>
      <w:r w:rsidR="00CD6B58">
        <w:t>dosažen díky vývoji</w:t>
      </w:r>
      <w:r w:rsidR="000778F3">
        <w:t> objemově nejvýznamnější</w:t>
      </w:r>
      <w:r w:rsidR="005143FC">
        <w:t xml:space="preserve"> pozemní a </w:t>
      </w:r>
      <w:r w:rsidR="000778F3">
        <w:t>potrubní doprav</w:t>
      </w:r>
      <w:r w:rsidR="003E3EFE">
        <w:t>y</w:t>
      </w:r>
      <w:r w:rsidR="000778F3">
        <w:t>, kde tržby rostly již dvanácté čtvrtletí v</w:t>
      </w:r>
      <w:r w:rsidR="00827642">
        <w:t> řadě (nyní</w:t>
      </w:r>
      <w:r w:rsidR="00224D99">
        <w:t> </w:t>
      </w:r>
      <w:r w:rsidR="005143FC">
        <w:t>o 2,8 </w:t>
      </w:r>
      <w:r w:rsidR="000778F3">
        <w:t>%</w:t>
      </w:r>
      <w:r w:rsidR="00827642">
        <w:t>)</w:t>
      </w:r>
      <w:r w:rsidR="000778F3">
        <w:t xml:space="preserve">. </w:t>
      </w:r>
      <w:r w:rsidR="00CD6B58">
        <w:t>Tržby se n</w:t>
      </w:r>
      <w:r w:rsidR="00827642">
        <w:t xml:space="preserve">aopak </w:t>
      </w:r>
      <w:r w:rsidR="00CD6B58">
        <w:t>snížily</w:t>
      </w:r>
      <w:r w:rsidR="005143FC">
        <w:t xml:space="preserve"> ve skladování a </w:t>
      </w:r>
      <w:r w:rsidR="00827642">
        <w:t xml:space="preserve">vedlejších činnostech v dopravě </w:t>
      </w:r>
      <w:r w:rsidR="005143FC">
        <w:t>(o 3,0 </w:t>
      </w:r>
      <w:r w:rsidR="00827642">
        <w:t>%)</w:t>
      </w:r>
      <w:r w:rsidR="00E0507D">
        <w:t xml:space="preserve">. </w:t>
      </w:r>
      <w:r w:rsidR="00CD6B58">
        <w:t>Pokles</w:t>
      </w:r>
      <w:r w:rsidR="00E0507D">
        <w:t xml:space="preserve"> </w:t>
      </w:r>
      <w:r w:rsidR="00827642">
        <w:t>zaznamenaly</w:t>
      </w:r>
      <w:r w:rsidR="005143FC">
        <w:t xml:space="preserve"> také poštovní a kurýrní činnosti (o </w:t>
      </w:r>
      <w:r w:rsidR="00E0507D">
        <w:t>1,5</w:t>
      </w:r>
      <w:r w:rsidR="005143FC">
        <w:t> </w:t>
      </w:r>
      <w:r w:rsidR="00827642">
        <w:t>%),</w:t>
      </w:r>
      <w:r w:rsidR="00334DC3">
        <w:t xml:space="preserve"> letecká doprava (</w:t>
      </w:r>
      <w:r w:rsidR="005143FC">
        <w:t>o 1,0 </w:t>
      </w:r>
      <w:r w:rsidR="00334DC3">
        <w:t>%)</w:t>
      </w:r>
      <w:r w:rsidR="00827642">
        <w:t xml:space="preserve"> a </w:t>
      </w:r>
      <w:r w:rsidR="005143FC">
        <w:t>vodní doprava (o 19,6 %)</w:t>
      </w:r>
      <w:r w:rsidR="00334DC3">
        <w:t>;</w:t>
      </w:r>
      <w:r w:rsidR="00E0507D">
        <w:t xml:space="preserve"> </w:t>
      </w:r>
    </w:p>
    <w:p w:rsidR="005404AD" w:rsidRDefault="005404AD" w:rsidP="00151CE0">
      <w:pPr>
        <w:tabs>
          <w:tab w:val="left" w:pos="284"/>
        </w:tabs>
      </w:pPr>
    </w:p>
    <w:p w:rsidR="00E83E04" w:rsidRDefault="00E83E04" w:rsidP="0017546E">
      <w:pPr>
        <w:numPr>
          <w:ilvl w:val="0"/>
          <w:numId w:val="2"/>
        </w:numPr>
        <w:tabs>
          <w:tab w:val="left" w:pos="284"/>
        </w:tabs>
        <w:ind w:left="284" w:hanging="284"/>
      </w:pPr>
      <w:r w:rsidRPr="007E6A49">
        <w:t>v </w:t>
      </w:r>
      <w:r w:rsidRPr="007E6A49">
        <w:rPr>
          <w:b/>
        </w:rPr>
        <w:t>ubytování, stravování a pohostinství</w:t>
      </w:r>
      <w:r w:rsidRPr="001E5BFD">
        <w:rPr>
          <w:rFonts w:cs="Arial"/>
          <w:bCs/>
          <w:szCs w:val="20"/>
        </w:rPr>
        <w:t xml:space="preserve"> </w:t>
      </w:r>
      <w:r w:rsidR="0017546E">
        <w:rPr>
          <w:rFonts w:cs="Arial"/>
          <w:bCs/>
          <w:szCs w:val="20"/>
        </w:rPr>
        <w:t xml:space="preserve">se tržby zvýšily o 4,5 %. </w:t>
      </w:r>
      <w:r w:rsidR="003A4060">
        <w:t>Tržby vzrostly jak v </w:t>
      </w:r>
      <w:r w:rsidR="0017546E">
        <w:t>ubytování (o 4,6 %), tak i ve stravování a pohostinství (o 4,5 %);</w:t>
      </w:r>
    </w:p>
    <w:p w:rsidR="00F004F1" w:rsidRDefault="00F004F1" w:rsidP="00F004F1">
      <w:pPr>
        <w:tabs>
          <w:tab w:val="left" w:pos="284"/>
        </w:tabs>
      </w:pPr>
    </w:p>
    <w:p w:rsidR="005F2C43" w:rsidRPr="005F2C43" w:rsidRDefault="002B4057" w:rsidP="005F2C43">
      <w:pPr>
        <w:numPr>
          <w:ilvl w:val="0"/>
          <w:numId w:val="1"/>
        </w:numPr>
        <w:tabs>
          <w:tab w:val="left" w:pos="284"/>
        </w:tabs>
        <w:ind w:left="284" w:hanging="284"/>
      </w:pPr>
      <w:r w:rsidRPr="007B61CF">
        <w:t xml:space="preserve">tržby </w:t>
      </w:r>
      <w:r w:rsidRPr="007B61CF">
        <w:rPr>
          <w:b/>
        </w:rPr>
        <w:t>informačních a komunikačních činností</w:t>
      </w:r>
      <w:r w:rsidRPr="007B61CF">
        <w:t xml:space="preserve"> </w:t>
      </w:r>
      <w:r w:rsidR="000527A0">
        <w:t>vzrostly o 7,1</w:t>
      </w:r>
      <w:r w:rsidR="005143FC">
        <w:t> </w:t>
      </w:r>
      <w:r w:rsidR="00E0507D">
        <w:t xml:space="preserve">%. </w:t>
      </w:r>
      <w:r w:rsidR="00334DC3">
        <w:t>Nejvyšší</w:t>
      </w:r>
      <w:r w:rsidR="005143FC">
        <w:t>ho</w:t>
      </w:r>
      <w:r w:rsidR="00334DC3">
        <w:t xml:space="preserve"> me</w:t>
      </w:r>
      <w:r w:rsidR="005143FC">
        <w:t>ziročního růstu dosáhl tzv. filmový a </w:t>
      </w:r>
      <w:r w:rsidR="00334DC3">
        <w:t>hudební průmysl</w:t>
      </w:r>
      <w:r w:rsidR="005143FC">
        <w:t xml:space="preserve"> (o </w:t>
      </w:r>
      <w:r w:rsidR="000527A0">
        <w:t>26,1</w:t>
      </w:r>
      <w:r w:rsidR="005143FC">
        <w:t> </w:t>
      </w:r>
      <w:r w:rsidR="00334DC3">
        <w:t xml:space="preserve">%). </w:t>
      </w:r>
      <w:r w:rsidR="00C001A9">
        <w:t>Již čtvrté čtvrtletí v řadě zazn</w:t>
      </w:r>
      <w:r w:rsidR="005143FC">
        <w:t>amenaly dvouciferný nárůst trž</w:t>
      </w:r>
      <w:r w:rsidR="00D95D1B">
        <w:t>eb</w:t>
      </w:r>
      <w:r w:rsidR="00C001A9">
        <w:t xml:space="preserve"> informační</w:t>
      </w:r>
      <w:r w:rsidR="005143FC">
        <w:t xml:space="preserve"> činnost</w:t>
      </w:r>
      <w:r w:rsidR="00D95D1B">
        <w:t>i</w:t>
      </w:r>
      <w:r w:rsidR="005143FC">
        <w:t xml:space="preserve"> (</w:t>
      </w:r>
      <w:r w:rsidR="00CD6B58">
        <w:t xml:space="preserve">nyní </w:t>
      </w:r>
      <w:r w:rsidR="005143FC">
        <w:t>o 12,1 </w:t>
      </w:r>
      <w:r w:rsidR="00C001A9">
        <w:t>%), které zahrnují např</w:t>
      </w:r>
      <w:r w:rsidR="00334DC3">
        <w:t>.</w:t>
      </w:r>
      <w:r w:rsidR="005143FC">
        <w:t> </w:t>
      </w:r>
      <w:r w:rsidR="00C001A9">
        <w:t>zpracování dat, webové portál</w:t>
      </w:r>
      <w:r w:rsidR="005143FC">
        <w:t>y a </w:t>
      </w:r>
      <w:r w:rsidR="00C001A9">
        <w:t xml:space="preserve">hosting. </w:t>
      </w:r>
      <w:r w:rsidR="00334DC3">
        <w:t xml:space="preserve">Dvouciferného zvýšení tržeb dosáhly také činnosti v oblasti </w:t>
      </w:r>
      <w:r w:rsidR="005143FC">
        <w:t>informačních technologií (o 11,5 %), které zahrnují např. </w:t>
      </w:r>
      <w:r w:rsidR="00334DC3">
        <w:t xml:space="preserve">programování, správu počítačového vybavení či poradenství v oblasti IT. Tržby se zvýšily </w:t>
      </w:r>
      <w:r w:rsidR="00CD6B58">
        <w:t>i</w:t>
      </w:r>
      <w:r w:rsidR="003A4060">
        <w:t> </w:t>
      </w:r>
      <w:r w:rsidR="005143FC">
        <w:t>tvorbě programů a vysílání (o </w:t>
      </w:r>
      <w:r w:rsidR="00334DC3">
        <w:t>1,5</w:t>
      </w:r>
      <w:r w:rsidR="005143FC">
        <w:t> </w:t>
      </w:r>
      <w:r w:rsidR="00334DC3">
        <w:t>%), telekomunikačním činnostem (o</w:t>
      </w:r>
      <w:r w:rsidR="005143FC">
        <w:t> </w:t>
      </w:r>
      <w:r w:rsidR="00334DC3">
        <w:t>0,8</w:t>
      </w:r>
      <w:r w:rsidR="005143FC">
        <w:t> </w:t>
      </w:r>
      <w:r w:rsidR="00334DC3">
        <w:t>%)</w:t>
      </w:r>
      <w:r w:rsidR="005143FC">
        <w:t xml:space="preserve"> a </w:t>
      </w:r>
      <w:r w:rsidR="00334DC3">
        <w:t>vydavatelským činnostem (o</w:t>
      </w:r>
      <w:r w:rsidR="005143FC">
        <w:t> </w:t>
      </w:r>
      <w:r w:rsidR="00334DC3">
        <w:t>0,3</w:t>
      </w:r>
      <w:r w:rsidR="005143FC">
        <w:t> </w:t>
      </w:r>
      <w:r w:rsidR="00334DC3">
        <w:t>%);</w:t>
      </w:r>
    </w:p>
    <w:p w:rsidR="005F2C43" w:rsidRPr="005F2C43" w:rsidRDefault="005F2C43" w:rsidP="005F2C43">
      <w:pPr>
        <w:tabs>
          <w:tab w:val="left" w:pos="284"/>
        </w:tabs>
        <w:ind w:left="284"/>
      </w:pPr>
    </w:p>
    <w:p w:rsidR="0072179C" w:rsidRDefault="005F2C43" w:rsidP="0072179C">
      <w:pPr>
        <w:numPr>
          <w:ilvl w:val="0"/>
          <w:numId w:val="1"/>
        </w:numPr>
        <w:tabs>
          <w:tab w:val="left" w:pos="284"/>
        </w:tabs>
        <w:ind w:left="284" w:hanging="284"/>
      </w:pPr>
      <w:r w:rsidRPr="005F2C43">
        <w:rPr>
          <w:rFonts w:cs="Arial"/>
          <w:szCs w:val="20"/>
        </w:rPr>
        <w:t>tržby </w:t>
      </w:r>
      <w:r w:rsidRPr="005F2C43">
        <w:rPr>
          <w:rFonts w:cs="Arial"/>
          <w:b/>
          <w:bCs/>
          <w:szCs w:val="20"/>
        </w:rPr>
        <w:t xml:space="preserve">činností v oblasti nemovitostí </w:t>
      </w:r>
      <w:r w:rsidR="003E3EFE" w:rsidRPr="00C31812">
        <w:t>se zvýšily o </w:t>
      </w:r>
      <w:r w:rsidR="003E3EFE">
        <w:t>0</w:t>
      </w:r>
      <w:r w:rsidR="003E3EFE" w:rsidRPr="00C31812">
        <w:t>,</w:t>
      </w:r>
      <w:r w:rsidR="003E3EFE">
        <w:t>1</w:t>
      </w:r>
      <w:r w:rsidR="003E3EFE" w:rsidRPr="00C31812">
        <w:t xml:space="preserve"> %. </w:t>
      </w:r>
      <w:r w:rsidR="003E3EFE">
        <w:t>T</w:t>
      </w:r>
      <w:r w:rsidR="003E3EFE" w:rsidRPr="00C31812">
        <w:t>ržby realitních kanceláří</w:t>
      </w:r>
      <w:r w:rsidR="003E3EFE">
        <w:t xml:space="preserve"> se zvýšily </w:t>
      </w:r>
      <w:r w:rsidR="003E3EFE" w:rsidRPr="00C31812">
        <w:t>o</w:t>
      </w:r>
      <w:r w:rsidR="0072179C">
        <w:t> </w:t>
      </w:r>
      <w:r w:rsidR="003E3EFE">
        <w:t>4</w:t>
      </w:r>
      <w:r w:rsidR="003E3EFE" w:rsidRPr="00C31812">
        <w:t>,</w:t>
      </w:r>
      <w:r w:rsidR="003E3EFE">
        <w:t>7</w:t>
      </w:r>
      <w:r w:rsidR="0072179C">
        <w:t> </w:t>
      </w:r>
      <w:r w:rsidR="003E3EFE" w:rsidRPr="00C31812">
        <w:t>%</w:t>
      </w:r>
      <w:r w:rsidR="003E3EFE">
        <w:t>, zatímco t</w:t>
      </w:r>
      <w:r w:rsidR="003E3EFE" w:rsidRPr="00C31812">
        <w:t xml:space="preserve">ržby skupiny pronájmu nemovitostí </w:t>
      </w:r>
      <w:r w:rsidR="003E3EFE">
        <w:t>klesly o</w:t>
      </w:r>
      <w:r w:rsidR="0072179C">
        <w:t> </w:t>
      </w:r>
      <w:r w:rsidR="003E3EFE">
        <w:t>1,4</w:t>
      </w:r>
      <w:r w:rsidR="0072179C">
        <w:t> </w:t>
      </w:r>
      <w:r w:rsidR="003E3EFE" w:rsidRPr="00C31812">
        <w:t>%</w:t>
      </w:r>
      <w:r w:rsidR="003E3EFE">
        <w:t>;</w:t>
      </w:r>
    </w:p>
    <w:p w:rsidR="0072179C" w:rsidRDefault="0072179C" w:rsidP="0072179C">
      <w:pPr>
        <w:pStyle w:val="Odstavecseseznamem"/>
        <w:rPr>
          <w:rFonts w:cs="Arial"/>
          <w:bCs/>
          <w:szCs w:val="20"/>
        </w:rPr>
      </w:pPr>
    </w:p>
    <w:p w:rsidR="0072179C" w:rsidRDefault="005F2C43" w:rsidP="0072179C">
      <w:pPr>
        <w:numPr>
          <w:ilvl w:val="0"/>
          <w:numId w:val="1"/>
        </w:numPr>
        <w:tabs>
          <w:tab w:val="left" w:pos="284"/>
        </w:tabs>
        <w:ind w:left="284" w:hanging="284"/>
      </w:pPr>
      <w:r w:rsidRPr="0072179C">
        <w:rPr>
          <w:rFonts w:cs="Arial"/>
          <w:bCs/>
          <w:szCs w:val="20"/>
        </w:rPr>
        <w:t xml:space="preserve">tržby </w:t>
      </w:r>
      <w:r w:rsidRPr="0072179C">
        <w:rPr>
          <w:rFonts w:cs="Arial"/>
          <w:szCs w:val="20"/>
        </w:rPr>
        <w:t xml:space="preserve">za </w:t>
      </w:r>
      <w:r w:rsidRPr="0072179C">
        <w:rPr>
          <w:rFonts w:cs="Arial"/>
          <w:b/>
          <w:bCs/>
          <w:szCs w:val="20"/>
        </w:rPr>
        <w:t>profesní, vědecké a technické činnosti</w:t>
      </w:r>
      <w:r w:rsidRPr="0072179C">
        <w:rPr>
          <w:rStyle w:val="Znakapoznpodarou"/>
          <w:b/>
        </w:rPr>
        <w:footnoteReference w:customMarkFollows="1" w:id="2"/>
        <w:t>2)</w:t>
      </w:r>
      <w:r w:rsidRPr="0072179C">
        <w:rPr>
          <w:b/>
        </w:rPr>
        <w:t xml:space="preserve"> </w:t>
      </w:r>
      <w:r w:rsidR="003E3EFE">
        <w:t>se snížily</w:t>
      </w:r>
      <w:r w:rsidR="003E3EFE" w:rsidRPr="00C31812">
        <w:t xml:space="preserve"> o </w:t>
      </w:r>
      <w:r w:rsidR="003E3EFE">
        <w:t>0,8 %. Klesly však pouze tržby objemově nejvýznamnější skupiny architektonických a</w:t>
      </w:r>
      <w:r w:rsidR="0072179C">
        <w:t> </w:t>
      </w:r>
      <w:r w:rsidR="003E3EFE">
        <w:t xml:space="preserve">inženýrských služeb </w:t>
      </w:r>
      <w:r w:rsidR="003E3EFE" w:rsidRPr="00C31812">
        <w:t>(o</w:t>
      </w:r>
      <w:r w:rsidR="0072179C">
        <w:t> </w:t>
      </w:r>
      <w:r w:rsidR="003E3EFE">
        <w:t>7</w:t>
      </w:r>
      <w:r w:rsidR="003E3EFE" w:rsidRPr="00C31812">
        <w:t>,</w:t>
      </w:r>
      <w:r w:rsidR="003E3EFE">
        <w:t>0</w:t>
      </w:r>
      <w:r w:rsidR="0072179C">
        <w:t> </w:t>
      </w:r>
      <w:r w:rsidR="003E3EFE" w:rsidRPr="00C31812">
        <w:t>%)</w:t>
      </w:r>
      <w:r w:rsidR="003E3EFE">
        <w:t>, ostatní skupiny vykázaly naopak růst. Tržby za č</w:t>
      </w:r>
      <w:r w:rsidR="003E3EFE" w:rsidRPr="00C31812">
        <w:t>innost</w:t>
      </w:r>
      <w:r w:rsidR="003E3EFE">
        <w:t>i</w:t>
      </w:r>
      <w:r w:rsidR="003E3EFE" w:rsidRPr="00C31812">
        <w:t xml:space="preserve"> vedení podniků</w:t>
      </w:r>
      <w:r w:rsidR="003E3EFE">
        <w:t xml:space="preserve"> a</w:t>
      </w:r>
      <w:r w:rsidR="0072179C">
        <w:t> </w:t>
      </w:r>
      <w:r w:rsidR="003E3EFE">
        <w:t>poradenství v oblasti řízení se zvýšily o</w:t>
      </w:r>
      <w:r w:rsidR="0072179C">
        <w:t> </w:t>
      </w:r>
      <w:r w:rsidR="003E3EFE">
        <w:t>7,2</w:t>
      </w:r>
      <w:r w:rsidR="0072179C">
        <w:t> </w:t>
      </w:r>
      <w:r w:rsidR="003E3EFE">
        <w:t>% a</w:t>
      </w:r>
      <w:r w:rsidR="0072179C">
        <w:t> </w:t>
      </w:r>
      <w:r w:rsidR="003E3EFE">
        <w:t>za ostatní profesní, vědecké a</w:t>
      </w:r>
      <w:r w:rsidR="0072179C">
        <w:t> </w:t>
      </w:r>
      <w:r w:rsidR="003E3EFE">
        <w:t>technické činnosti o</w:t>
      </w:r>
      <w:r w:rsidR="0072179C">
        <w:t> </w:t>
      </w:r>
      <w:r w:rsidR="003E3EFE">
        <w:t>6,5</w:t>
      </w:r>
      <w:r w:rsidR="0072179C">
        <w:t> </w:t>
      </w:r>
      <w:r w:rsidR="003E3EFE">
        <w:t>%. Reklama a průzkum trhu i právní a účetnické služby vzrostly shodně o</w:t>
      </w:r>
      <w:r w:rsidR="0072179C">
        <w:t> </w:t>
      </w:r>
      <w:r w:rsidR="003E3EFE">
        <w:t>2,0</w:t>
      </w:r>
      <w:r w:rsidR="0072179C">
        <w:t> </w:t>
      </w:r>
      <w:r w:rsidR="003E3EFE">
        <w:t>%;</w:t>
      </w:r>
    </w:p>
    <w:p w:rsidR="0072179C" w:rsidRDefault="0072179C" w:rsidP="0072179C">
      <w:pPr>
        <w:pStyle w:val="Odstavecseseznamem"/>
      </w:pPr>
    </w:p>
    <w:p w:rsidR="00F004F1" w:rsidRPr="009512C4" w:rsidRDefault="005404AD" w:rsidP="0072179C">
      <w:pPr>
        <w:numPr>
          <w:ilvl w:val="0"/>
          <w:numId w:val="1"/>
        </w:numPr>
        <w:tabs>
          <w:tab w:val="left" w:pos="284"/>
        </w:tabs>
        <w:ind w:left="284" w:hanging="284"/>
      </w:pPr>
      <w:r>
        <w:t xml:space="preserve">tržby </w:t>
      </w:r>
      <w:r w:rsidRPr="0072179C">
        <w:rPr>
          <w:rFonts w:cs="Arial"/>
          <w:bCs/>
          <w:szCs w:val="20"/>
        </w:rPr>
        <w:t xml:space="preserve">v odvětví </w:t>
      </w:r>
      <w:r w:rsidRPr="0072179C">
        <w:rPr>
          <w:rFonts w:cs="Arial"/>
          <w:b/>
          <w:bCs/>
          <w:szCs w:val="20"/>
        </w:rPr>
        <w:t>administrativních a podpůrných činností</w:t>
      </w:r>
      <w:r w:rsidRPr="0072179C">
        <w:rPr>
          <w:rStyle w:val="Znakapoznpodarou"/>
          <w:b/>
        </w:rPr>
        <w:footnoteReference w:customMarkFollows="1" w:id="3"/>
        <w:t>3)</w:t>
      </w:r>
      <w:r w:rsidRPr="0072179C">
        <w:rPr>
          <w:rFonts w:cs="Arial"/>
          <w:bCs/>
          <w:szCs w:val="20"/>
        </w:rPr>
        <w:t xml:space="preserve"> </w:t>
      </w:r>
      <w:r w:rsidR="003E3EFE" w:rsidRPr="00C31812">
        <w:t>vzrostly o </w:t>
      </w:r>
      <w:r w:rsidR="003E3EFE">
        <w:t>5</w:t>
      </w:r>
      <w:r w:rsidR="003E3EFE" w:rsidRPr="00C31812">
        <w:t>,</w:t>
      </w:r>
      <w:r w:rsidR="003E3EFE">
        <w:t>3</w:t>
      </w:r>
      <w:r w:rsidR="003E3EFE" w:rsidRPr="00C31812">
        <w:t xml:space="preserve"> %. </w:t>
      </w:r>
      <w:r w:rsidR="003E3EFE">
        <w:t xml:space="preserve">Stejně jako v předchozím čtvrtletí zaznamenaly nárůst všechny skupiny s  </w:t>
      </w:r>
      <w:r w:rsidR="0072179C">
        <w:t xml:space="preserve">výjimkou cestovních agentur </w:t>
      </w:r>
      <w:r w:rsidR="003E3EFE" w:rsidRPr="00C31812">
        <w:t>a</w:t>
      </w:r>
      <w:r w:rsidR="0072179C">
        <w:t> </w:t>
      </w:r>
      <w:r w:rsidR="003E3EFE" w:rsidRPr="00C31812">
        <w:t>kanceláří (pokles</w:t>
      </w:r>
      <w:r w:rsidR="0072179C">
        <w:t> </w:t>
      </w:r>
      <w:r w:rsidR="003E3EFE" w:rsidRPr="00C31812">
        <w:t>o</w:t>
      </w:r>
      <w:r w:rsidR="0072179C">
        <w:t> </w:t>
      </w:r>
      <w:r w:rsidR="003E3EFE">
        <w:t>13,6</w:t>
      </w:r>
      <w:r w:rsidR="0072179C">
        <w:t> </w:t>
      </w:r>
      <w:r w:rsidR="003E3EFE" w:rsidRPr="00C31812">
        <w:t>%)</w:t>
      </w:r>
      <w:r w:rsidR="003E3EFE">
        <w:t>. Dvojciferným tempem dále rostly tržby pracovních agentur (o</w:t>
      </w:r>
      <w:r w:rsidR="0072179C">
        <w:t> </w:t>
      </w:r>
      <w:r w:rsidR="003E3EFE">
        <w:t>17,6</w:t>
      </w:r>
      <w:r w:rsidR="0072179C">
        <w:t> </w:t>
      </w:r>
      <w:r w:rsidR="003E3EFE">
        <w:t>%), výrazně vzrostly i</w:t>
      </w:r>
      <w:r w:rsidR="0072179C">
        <w:t> </w:t>
      </w:r>
      <w:r w:rsidR="003E3EFE">
        <w:t>tržby administrativních a</w:t>
      </w:r>
      <w:r w:rsidR="0072179C">
        <w:t> </w:t>
      </w:r>
      <w:r w:rsidR="003E3EFE">
        <w:t>kancelářských činností (o</w:t>
      </w:r>
      <w:r w:rsidR="0072179C">
        <w:t> </w:t>
      </w:r>
      <w:r w:rsidR="003E3EFE">
        <w:t>9,4</w:t>
      </w:r>
      <w:r w:rsidR="0072179C">
        <w:t> </w:t>
      </w:r>
      <w:r w:rsidR="003E3EFE">
        <w:t>%). Tržby za činnosti související se stavbami a</w:t>
      </w:r>
      <w:r w:rsidR="0072179C">
        <w:t> </w:t>
      </w:r>
      <w:r w:rsidR="003E3EFE">
        <w:t>úpravou krajiny se zv</w:t>
      </w:r>
      <w:r w:rsidR="0072179C">
        <w:t>edly o 4,9 %, za bezpečnostní a </w:t>
      </w:r>
      <w:r w:rsidR="003E3EFE">
        <w:t>pátrací</w:t>
      </w:r>
      <w:r w:rsidR="003E3EFE" w:rsidRPr="00C31812">
        <w:t xml:space="preserve"> </w:t>
      </w:r>
      <w:r w:rsidR="003E3EFE">
        <w:t>činnosti o</w:t>
      </w:r>
      <w:r w:rsidR="0072179C">
        <w:t> </w:t>
      </w:r>
      <w:r w:rsidR="003E3EFE">
        <w:t>4,7</w:t>
      </w:r>
      <w:r w:rsidR="0072179C">
        <w:t> </w:t>
      </w:r>
      <w:r w:rsidR="003E3EFE">
        <w:t>% a za činnosti v oblasti pronájmu a</w:t>
      </w:r>
      <w:r w:rsidR="0072179C">
        <w:t> </w:t>
      </w:r>
      <w:r w:rsidR="003E3EFE">
        <w:t>operativního leasingu o</w:t>
      </w:r>
      <w:r w:rsidR="0072179C">
        <w:t> </w:t>
      </w:r>
      <w:r w:rsidR="003E3EFE">
        <w:t>3,7</w:t>
      </w:r>
      <w:r w:rsidR="0072179C">
        <w:t> </w:t>
      </w:r>
      <w:r w:rsidR="003E3EFE">
        <w:t>%</w:t>
      </w:r>
      <w:r w:rsidR="003A4060">
        <w:t>.</w:t>
      </w:r>
    </w:p>
    <w:p w:rsidR="009512C4" w:rsidRDefault="009512C4" w:rsidP="009512C4">
      <w:pPr>
        <w:pStyle w:val="Odstavecseseznamem"/>
      </w:pPr>
    </w:p>
    <w:p w:rsidR="009512C4" w:rsidRPr="00DA4335" w:rsidRDefault="009512C4" w:rsidP="009512C4">
      <w:pPr>
        <w:pStyle w:val="Zkladntextodsazen3"/>
        <w:spacing w:line="276" w:lineRule="auto"/>
        <w:ind w:firstLine="0"/>
        <w:rPr>
          <w:b/>
          <w:bCs/>
        </w:rPr>
      </w:pPr>
      <w:r>
        <w:rPr>
          <w:b/>
          <w:bCs/>
        </w:rPr>
        <w:t>Vývoj v roce 2015</w:t>
      </w:r>
    </w:p>
    <w:p w:rsidR="009512C4" w:rsidRPr="00DA4335" w:rsidRDefault="009512C4" w:rsidP="009512C4">
      <w:pPr>
        <w:pStyle w:val="Zkladntextodsazen3"/>
        <w:spacing w:line="276" w:lineRule="auto"/>
        <w:ind w:firstLine="0"/>
        <w:rPr>
          <w:b/>
          <w:bCs/>
        </w:rPr>
      </w:pPr>
    </w:p>
    <w:p w:rsidR="009512C4" w:rsidRPr="00DA4335" w:rsidRDefault="008B222F" w:rsidP="009512C4">
      <w:pPr>
        <w:pStyle w:val="Perex"/>
        <w:rPr>
          <w:b w:val="0"/>
          <w:bCs/>
        </w:rPr>
      </w:pPr>
      <w:r>
        <w:rPr>
          <w:bCs/>
        </w:rPr>
        <w:t>V roce 2015</w:t>
      </w:r>
      <w:r w:rsidR="009512C4" w:rsidRPr="00DA4335">
        <w:rPr>
          <w:bCs/>
        </w:rPr>
        <w:t xml:space="preserve"> </w:t>
      </w:r>
      <w:r w:rsidR="009512C4" w:rsidRPr="00DA4335">
        <w:rPr>
          <w:b w:val="0"/>
          <w:bCs/>
        </w:rPr>
        <w:t>se tržby</w:t>
      </w:r>
      <w:r w:rsidR="009512C4" w:rsidRPr="00DA4335">
        <w:rPr>
          <w:bCs/>
        </w:rPr>
        <w:t xml:space="preserve"> ve službách</w:t>
      </w:r>
      <w:r w:rsidR="009512C4" w:rsidRPr="00DA4335">
        <w:rPr>
          <w:rStyle w:val="Znakapoznpodarou"/>
          <w:bCs/>
        </w:rPr>
        <w:footnoteReference w:customMarkFollows="1" w:id="4"/>
        <w:t>1)</w:t>
      </w:r>
      <w:r w:rsidR="009512C4" w:rsidRPr="00DA4335">
        <w:rPr>
          <w:b w:val="0"/>
          <w:bCs/>
        </w:rPr>
        <w:t xml:space="preserve"> </w:t>
      </w:r>
      <w:r w:rsidR="009512C4" w:rsidRPr="00DA4335">
        <w:rPr>
          <w:bCs/>
        </w:rPr>
        <w:t xml:space="preserve">reálně </w:t>
      </w:r>
      <w:r>
        <w:rPr>
          <w:bCs/>
        </w:rPr>
        <w:t>meziročně zvýšily o 2</w:t>
      </w:r>
      <w:r w:rsidR="009512C4" w:rsidRPr="00DA4335">
        <w:rPr>
          <w:bCs/>
        </w:rPr>
        <w:t>,6 %</w:t>
      </w:r>
      <w:r w:rsidR="005143FC">
        <w:rPr>
          <w:b w:val="0"/>
          <w:bCs/>
        </w:rPr>
        <w:t xml:space="preserve">, přičemž </w:t>
      </w:r>
      <w:r w:rsidR="008B7E10">
        <w:rPr>
          <w:b w:val="0"/>
          <w:bCs/>
        </w:rPr>
        <w:t>na</w:t>
      </w:r>
      <w:r w:rsidR="005143FC">
        <w:rPr>
          <w:b w:val="0"/>
          <w:bCs/>
        </w:rPr>
        <w:t xml:space="preserve"> růstu se podílela</w:t>
      </w:r>
      <w:r w:rsidR="00E82F61">
        <w:rPr>
          <w:b w:val="0"/>
          <w:bCs/>
        </w:rPr>
        <w:t xml:space="preserve"> všechna odvětví služeb.</w:t>
      </w:r>
      <w:r w:rsidR="009512C4">
        <w:rPr>
          <w:b w:val="0"/>
          <w:bCs/>
        </w:rPr>
        <w:t xml:space="preserve"> </w:t>
      </w:r>
      <w:r w:rsidR="009512C4" w:rsidRPr="009D768C">
        <w:rPr>
          <w:b w:val="0"/>
          <w:bCs/>
        </w:rPr>
        <w:t xml:space="preserve">Největší vliv na celkový růst </w:t>
      </w:r>
      <w:r w:rsidR="005143FC">
        <w:rPr>
          <w:b w:val="0"/>
          <w:bCs/>
        </w:rPr>
        <w:t>měly</w:t>
      </w:r>
      <w:r w:rsidR="009512C4" w:rsidRPr="009D768C">
        <w:rPr>
          <w:b w:val="0"/>
          <w:bCs/>
        </w:rPr>
        <w:t xml:space="preserve"> </w:t>
      </w:r>
      <w:r w:rsidR="005143FC">
        <w:rPr>
          <w:b w:val="0"/>
          <w:bCs/>
        </w:rPr>
        <w:t>informační a komunikační činnosti</w:t>
      </w:r>
      <w:r w:rsidR="00E82F61">
        <w:rPr>
          <w:b w:val="0"/>
          <w:bCs/>
        </w:rPr>
        <w:t>.</w:t>
      </w:r>
    </w:p>
    <w:p w:rsidR="009512C4" w:rsidRPr="00DA4335" w:rsidRDefault="009512C4" w:rsidP="009512C4">
      <w:pPr>
        <w:pStyle w:val="Perex"/>
        <w:spacing w:after="0"/>
        <w:rPr>
          <w:bCs/>
          <w:iCs/>
        </w:rPr>
      </w:pPr>
      <w:r w:rsidRPr="00DA4335">
        <w:rPr>
          <w:bCs/>
          <w:iCs/>
        </w:rPr>
        <w:t>Meziroční vývoj sezónně neočištěných tržeb v jednotlivých odvětvích služeb:</w:t>
      </w:r>
    </w:p>
    <w:p w:rsidR="009512C4" w:rsidRPr="00DA4335" w:rsidRDefault="00743BF4" w:rsidP="009512C4">
      <w:pPr>
        <w:numPr>
          <w:ilvl w:val="0"/>
          <w:numId w:val="8"/>
        </w:numPr>
        <w:ind w:left="284" w:hanging="284"/>
      </w:pPr>
      <w:r>
        <w:t xml:space="preserve">tržby </w:t>
      </w:r>
      <w:r w:rsidR="009512C4" w:rsidRPr="00DA4335">
        <w:t>v </w:t>
      </w:r>
      <w:r w:rsidR="009512C4" w:rsidRPr="00DA4335">
        <w:rPr>
          <w:b/>
        </w:rPr>
        <w:t>dopravě a skladování</w:t>
      </w:r>
      <w:r w:rsidR="009512C4" w:rsidRPr="00DA4335">
        <w:t xml:space="preserve"> </w:t>
      </w:r>
      <w:r>
        <w:t xml:space="preserve">meziročně </w:t>
      </w:r>
      <w:r w:rsidR="001D7779">
        <w:t xml:space="preserve">stagnovaly. Růst vykázala pouze </w:t>
      </w:r>
      <w:r w:rsidR="00D95D1B">
        <w:t>pozemní a potrubní doprava (o 3,9 </w:t>
      </w:r>
      <w:r w:rsidR="001D7779">
        <w:t>%)</w:t>
      </w:r>
      <w:r w:rsidR="00CD6B58">
        <w:t>.</w:t>
      </w:r>
      <w:r w:rsidR="001D7779">
        <w:t xml:space="preserve"> </w:t>
      </w:r>
      <w:r w:rsidR="00F86148">
        <w:t>Po předchozích třech letech růs</w:t>
      </w:r>
      <w:r w:rsidR="003A4060">
        <w:t>tu klesly tržby ve skladování a </w:t>
      </w:r>
      <w:r w:rsidR="00F86148">
        <w:t>vedlejších činnostech v dopravě (</w:t>
      </w:r>
      <w:r w:rsidR="00D95D1B">
        <w:t>o </w:t>
      </w:r>
      <w:r w:rsidR="00F86148">
        <w:t>4,6</w:t>
      </w:r>
      <w:r w:rsidR="00D95D1B">
        <w:t> </w:t>
      </w:r>
      <w:r w:rsidR="00F86148">
        <w:t>%). Nižší tržby zaznamenaly</w:t>
      </w:r>
      <w:r w:rsidR="00FA4C51">
        <w:t xml:space="preserve"> také</w:t>
      </w:r>
      <w:r w:rsidR="00F86148">
        <w:t xml:space="preserve"> poštovní a</w:t>
      </w:r>
      <w:r w:rsidR="00D95D1B">
        <w:t> </w:t>
      </w:r>
      <w:r w:rsidR="00F86148">
        <w:t>kurýrní činnosti, kterým tržby klesají již čtvrtým rokem (nyní o</w:t>
      </w:r>
      <w:r w:rsidR="00D95D1B">
        <w:t> 2,4 </w:t>
      </w:r>
      <w:r w:rsidR="00F86148">
        <w:t xml:space="preserve">%). </w:t>
      </w:r>
      <w:r w:rsidR="00FA4C51">
        <w:t>Za celý rok 2015 se rovněž snížila</w:t>
      </w:r>
      <w:r w:rsidR="00075FB7">
        <w:t xml:space="preserve"> </w:t>
      </w:r>
      <w:r w:rsidR="00F86148">
        <w:t>letecká</w:t>
      </w:r>
      <w:r w:rsidR="00FA4C51">
        <w:t xml:space="preserve"> doprava</w:t>
      </w:r>
      <w:r w:rsidR="00F86148">
        <w:t xml:space="preserve"> </w:t>
      </w:r>
      <w:r w:rsidR="00D95D1B">
        <w:t>(o 3,6 </w:t>
      </w:r>
      <w:r w:rsidR="00F86148">
        <w:t xml:space="preserve">%) </w:t>
      </w:r>
      <w:r w:rsidR="00D95D1B">
        <w:t>a vodní doprava (o 6,5 </w:t>
      </w:r>
      <w:r w:rsidR="00075FB7">
        <w:t>%);</w:t>
      </w:r>
    </w:p>
    <w:p w:rsidR="009512C4" w:rsidRPr="00DA4335" w:rsidRDefault="009512C4" w:rsidP="009512C4">
      <w:pPr>
        <w:ind w:left="284"/>
      </w:pPr>
    </w:p>
    <w:p w:rsidR="009512C4" w:rsidRPr="00DA4335" w:rsidRDefault="009512C4" w:rsidP="0017546E">
      <w:pPr>
        <w:numPr>
          <w:ilvl w:val="0"/>
          <w:numId w:val="8"/>
        </w:numPr>
        <w:ind w:left="284" w:hanging="284"/>
      </w:pPr>
      <w:r w:rsidRPr="00DA4335">
        <w:rPr>
          <w:rFonts w:cs="Arial"/>
          <w:bCs/>
          <w:szCs w:val="20"/>
        </w:rPr>
        <w:t xml:space="preserve">v celé sekci </w:t>
      </w:r>
      <w:r w:rsidRPr="00DA4335">
        <w:rPr>
          <w:rFonts w:cs="Arial"/>
          <w:b/>
          <w:bCs/>
          <w:szCs w:val="20"/>
        </w:rPr>
        <w:t>ubytování, stravování a pohostinství</w:t>
      </w:r>
      <w:r w:rsidR="0017546E">
        <w:rPr>
          <w:rFonts w:cs="Arial"/>
          <w:b/>
          <w:bCs/>
          <w:szCs w:val="20"/>
        </w:rPr>
        <w:t xml:space="preserve"> </w:t>
      </w:r>
      <w:r w:rsidR="0017546E">
        <w:t xml:space="preserve">se tržby meziročně zvýšily o 5,2 %. K růstu přispěl vývoj jak v ubytování (růst o 7,5 %), tak i ve </w:t>
      </w:r>
      <w:r w:rsidR="00CD6B58">
        <w:t>stravování a pohostinství (růst </w:t>
      </w:r>
      <w:r w:rsidR="0017546E">
        <w:t>o 4,1 %). V ubytování se tržby zvyšovaly ve všech měsících roku a ve stravování a pohostinství byl zaznamenán pokles pouze v lednu, ostatní měsíce vykazovaly růst</w:t>
      </w:r>
      <w:r w:rsidRPr="00DA4335">
        <w:t>;</w:t>
      </w:r>
    </w:p>
    <w:p w:rsidR="009512C4" w:rsidRPr="00DA4335" w:rsidRDefault="009512C4" w:rsidP="009512C4"/>
    <w:p w:rsidR="009512C4" w:rsidRDefault="00743BF4" w:rsidP="009512C4">
      <w:pPr>
        <w:pStyle w:val="Odstavecseseznamem"/>
        <w:numPr>
          <w:ilvl w:val="0"/>
          <w:numId w:val="9"/>
        </w:numPr>
        <w:spacing w:after="200"/>
        <w:ind w:left="284" w:hanging="218"/>
        <w:rPr>
          <w:rFonts w:cs="Arial"/>
          <w:b/>
        </w:rPr>
      </w:pPr>
      <w:r>
        <w:t>na růstu tržeb</w:t>
      </w:r>
      <w:r w:rsidR="009512C4" w:rsidRPr="00DA4335">
        <w:t xml:space="preserve"> </w:t>
      </w:r>
      <w:r w:rsidR="009512C4" w:rsidRPr="00DA4335">
        <w:rPr>
          <w:b/>
        </w:rPr>
        <w:t>informačních a komunikačních činností</w:t>
      </w:r>
      <w:r w:rsidR="00827642">
        <w:rPr>
          <w:b/>
        </w:rPr>
        <w:t xml:space="preserve"> </w:t>
      </w:r>
      <w:r w:rsidR="000527A0">
        <w:t>o 5,5</w:t>
      </w:r>
      <w:r w:rsidR="00D95D1B">
        <w:t> </w:t>
      </w:r>
      <w:r w:rsidR="00827642">
        <w:t>%</w:t>
      </w:r>
      <w:r>
        <w:t xml:space="preserve"> se podílela všechna odvětví</w:t>
      </w:r>
      <w:r w:rsidR="00E747A2">
        <w:t xml:space="preserve"> s výjimkou tzv. filmového a hudebního průmyslu</w:t>
      </w:r>
      <w:r w:rsidR="000527A0">
        <w:t xml:space="preserve"> (pokles o 3,7 %)</w:t>
      </w:r>
      <w:r>
        <w:t xml:space="preserve">. </w:t>
      </w:r>
      <w:r w:rsidR="00E747A2">
        <w:t xml:space="preserve">Růst zaznamenaly </w:t>
      </w:r>
      <w:r w:rsidR="00D95D1B">
        <w:t>informační činnosti (o 12,0 </w:t>
      </w:r>
      <w:r w:rsidR="009D768C">
        <w:t>%)</w:t>
      </w:r>
      <w:r>
        <w:t xml:space="preserve"> </w:t>
      </w:r>
      <w:r w:rsidR="009D768C">
        <w:t>a</w:t>
      </w:r>
      <w:r w:rsidR="00D95D1B">
        <w:t> </w:t>
      </w:r>
      <w:r w:rsidR="00993193">
        <w:t>objemově nejvýznamnějš</w:t>
      </w:r>
      <w:r w:rsidR="00117837">
        <w:t>í</w:t>
      </w:r>
      <w:r w:rsidR="00993193">
        <w:t xml:space="preserve"> činnost</w:t>
      </w:r>
      <w:r w:rsidR="00117837">
        <w:t>i</w:t>
      </w:r>
      <w:r w:rsidR="00993193">
        <w:t xml:space="preserve"> v oblasti informačních technologií (</w:t>
      </w:r>
      <w:r w:rsidR="00D95D1B">
        <w:t>o 8,3 </w:t>
      </w:r>
      <w:r w:rsidR="009D768C">
        <w:t>%).</w:t>
      </w:r>
      <w:r w:rsidR="00993193">
        <w:t xml:space="preserve"> </w:t>
      </w:r>
      <w:r w:rsidR="00117837">
        <w:t xml:space="preserve">Tržby se zvýšily tvorbě </w:t>
      </w:r>
      <w:r w:rsidR="00D95D1B">
        <w:t>programů a </w:t>
      </w:r>
      <w:r w:rsidR="00117837">
        <w:t>vysílání (o</w:t>
      </w:r>
      <w:r w:rsidR="00D95D1B">
        <w:t> </w:t>
      </w:r>
      <w:r w:rsidR="00117837">
        <w:t>7,4</w:t>
      </w:r>
      <w:r w:rsidR="00D95D1B">
        <w:t> </w:t>
      </w:r>
      <w:r w:rsidR="004D4371">
        <w:t>%), a také</w:t>
      </w:r>
      <w:r w:rsidR="00117837">
        <w:t xml:space="preserve"> </w:t>
      </w:r>
      <w:r w:rsidR="00117837">
        <w:lastRenderedPageBreak/>
        <w:t>vydavatelským činnostem (o</w:t>
      </w:r>
      <w:r w:rsidR="00D95D1B">
        <w:t> 3,0 </w:t>
      </w:r>
      <w:r w:rsidR="00117837">
        <w:t>%)</w:t>
      </w:r>
      <w:r w:rsidR="000527A0">
        <w:t xml:space="preserve">. </w:t>
      </w:r>
      <w:r w:rsidR="001655EC">
        <w:t>Již třetí rok v řadě</w:t>
      </w:r>
      <w:r w:rsidR="00117837">
        <w:t xml:space="preserve"> </w:t>
      </w:r>
      <w:r w:rsidR="002D2A0A">
        <w:t>vykázaly</w:t>
      </w:r>
      <w:r w:rsidR="001655EC">
        <w:t xml:space="preserve"> </w:t>
      </w:r>
      <w:r w:rsidR="002D2A0A">
        <w:t>ná</w:t>
      </w:r>
      <w:r w:rsidR="001655EC">
        <w:t>růst</w:t>
      </w:r>
      <w:r w:rsidR="00CD6B58">
        <w:t xml:space="preserve"> </w:t>
      </w:r>
      <w:r w:rsidR="00117837">
        <w:t>telekomunikační činnosti (</w:t>
      </w:r>
      <w:r w:rsidR="001655EC">
        <w:t>nyní </w:t>
      </w:r>
      <w:r w:rsidR="00117837">
        <w:t>o</w:t>
      </w:r>
      <w:r w:rsidR="00224D99">
        <w:t> </w:t>
      </w:r>
      <w:r w:rsidR="00117837">
        <w:t>2,6</w:t>
      </w:r>
      <w:r w:rsidR="00224D99">
        <w:t> </w:t>
      </w:r>
      <w:r w:rsidR="00117837">
        <w:t xml:space="preserve">%); </w:t>
      </w:r>
    </w:p>
    <w:p w:rsidR="003E3EFE" w:rsidRPr="003E3EFE" w:rsidRDefault="009512C4" w:rsidP="003E3EFE">
      <w:pPr>
        <w:numPr>
          <w:ilvl w:val="0"/>
          <w:numId w:val="8"/>
        </w:numPr>
        <w:ind w:left="284" w:hanging="284"/>
      </w:pPr>
      <w:r w:rsidRPr="00DA4335">
        <w:rPr>
          <w:rFonts w:cs="Arial"/>
          <w:bCs/>
          <w:szCs w:val="20"/>
        </w:rPr>
        <w:t xml:space="preserve">tržby </w:t>
      </w:r>
      <w:r w:rsidRPr="00DA4335">
        <w:rPr>
          <w:rFonts w:cs="Arial"/>
          <w:b/>
          <w:bCs/>
          <w:szCs w:val="20"/>
        </w:rPr>
        <w:t>činností v oblasti nemovitostí</w:t>
      </w:r>
      <w:r w:rsidRPr="00DA4335">
        <w:rPr>
          <w:rFonts w:cs="Arial"/>
          <w:bCs/>
          <w:szCs w:val="20"/>
        </w:rPr>
        <w:t xml:space="preserve"> </w:t>
      </w:r>
      <w:r w:rsidR="003E3EFE">
        <w:rPr>
          <w:rFonts w:cs="Arial"/>
          <w:bCs/>
          <w:szCs w:val="20"/>
        </w:rPr>
        <w:t>vzrostly</w:t>
      </w:r>
      <w:r w:rsidR="003E3EFE" w:rsidRPr="006D3FEA">
        <w:rPr>
          <w:rFonts w:cs="Arial"/>
          <w:bCs/>
          <w:szCs w:val="20"/>
        </w:rPr>
        <w:t xml:space="preserve"> o </w:t>
      </w:r>
      <w:r w:rsidR="003E3EFE">
        <w:rPr>
          <w:rFonts w:cs="Arial"/>
          <w:bCs/>
          <w:szCs w:val="20"/>
        </w:rPr>
        <w:t>0</w:t>
      </w:r>
      <w:r w:rsidR="003E3EFE" w:rsidRPr="006D3FEA">
        <w:rPr>
          <w:rFonts w:cs="Arial"/>
          <w:bCs/>
          <w:szCs w:val="20"/>
        </w:rPr>
        <w:t>,</w:t>
      </w:r>
      <w:r w:rsidR="003E3EFE">
        <w:rPr>
          <w:rFonts w:cs="Arial"/>
          <w:bCs/>
          <w:szCs w:val="20"/>
        </w:rPr>
        <w:t>2</w:t>
      </w:r>
      <w:r w:rsidR="003E3EFE" w:rsidRPr="006D3FEA">
        <w:rPr>
          <w:rFonts w:cs="Arial"/>
          <w:bCs/>
          <w:szCs w:val="20"/>
        </w:rPr>
        <w:t xml:space="preserve"> %. </w:t>
      </w:r>
      <w:r w:rsidR="003E3EFE">
        <w:rPr>
          <w:rFonts w:cs="Arial"/>
          <w:bCs/>
          <w:szCs w:val="20"/>
        </w:rPr>
        <w:t xml:space="preserve">Objemově výraznější skupina </w:t>
      </w:r>
      <w:r w:rsidR="003E3EFE" w:rsidRPr="006D3FEA">
        <w:rPr>
          <w:rFonts w:cs="Arial"/>
          <w:bCs/>
          <w:szCs w:val="20"/>
        </w:rPr>
        <w:t>pronáj</w:t>
      </w:r>
      <w:r w:rsidR="003E3EFE">
        <w:rPr>
          <w:rFonts w:cs="Arial"/>
          <w:bCs/>
          <w:szCs w:val="20"/>
        </w:rPr>
        <w:t>mu</w:t>
      </w:r>
      <w:r w:rsidR="003E3EFE" w:rsidRPr="006D3FEA">
        <w:rPr>
          <w:rFonts w:cs="Arial"/>
          <w:bCs/>
          <w:szCs w:val="20"/>
        </w:rPr>
        <w:t xml:space="preserve"> a</w:t>
      </w:r>
      <w:r w:rsidR="0072179C">
        <w:rPr>
          <w:rFonts w:cs="Arial"/>
          <w:bCs/>
          <w:szCs w:val="20"/>
        </w:rPr>
        <w:t> </w:t>
      </w:r>
      <w:r w:rsidR="003E3EFE" w:rsidRPr="006D3FEA">
        <w:rPr>
          <w:rFonts w:cs="Arial"/>
          <w:bCs/>
          <w:szCs w:val="20"/>
        </w:rPr>
        <w:t>správ</w:t>
      </w:r>
      <w:r w:rsidR="003E3EFE">
        <w:rPr>
          <w:rFonts w:cs="Arial"/>
          <w:bCs/>
          <w:szCs w:val="20"/>
        </w:rPr>
        <w:t>y</w:t>
      </w:r>
      <w:r w:rsidR="003E3EFE" w:rsidRPr="006D3FEA">
        <w:rPr>
          <w:rFonts w:cs="Arial"/>
          <w:bCs/>
          <w:szCs w:val="20"/>
        </w:rPr>
        <w:t xml:space="preserve"> nemovitostí</w:t>
      </w:r>
      <w:r w:rsidR="003E3EFE">
        <w:rPr>
          <w:rFonts w:cs="Arial"/>
          <w:bCs/>
          <w:szCs w:val="20"/>
        </w:rPr>
        <w:t xml:space="preserve"> poklesla o</w:t>
      </w:r>
      <w:r w:rsidR="0072179C">
        <w:rPr>
          <w:rFonts w:cs="Arial"/>
          <w:bCs/>
          <w:szCs w:val="20"/>
        </w:rPr>
        <w:t> </w:t>
      </w:r>
      <w:r w:rsidR="003E3EFE">
        <w:rPr>
          <w:rFonts w:cs="Arial"/>
          <w:bCs/>
          <w:szCs w:val="20"/>
        </w:rPr>
        <w:t>0,8</w:t>
      </w:r>
      <w:r w:rsidR="0072179C">
        <w:rPr>
          <w:rFonts w:cs="Arial"/>
          <w:bCs/>
          <w:szCs w:val="20"/>
        </w:rPr>
        <w:t> </w:t>
      </w:r>
      <w:r w:rsidR="003E3EFE">
        <w:rPr>
          <w:rFonts w:cs="Arial"/>
          <w:bCs/>
          <w:szCs w:val="20"/>
          <w:lang w:val="en-US"/>
        </w:rPr>
        <w:t>%</w:t>
      </w:r>
      <w:r w:rsidR="003E3EFE">
        <w:rPr>
          <w:rFonts w:cs="Arial"/>
          <w:bCs/>
          <w:szCs w:val="20"/>
        </w:rPr>
        <w:t>, tržby realitních kanceláří se naopak zvýšily o</w:t>
      </w:r>
      <w:r w:rsidR="0072179C">
        <w:rPr>
          <w:rFonts w:cs="Arial"/>
          <w:bCs/>
          <w:szCs w:val="20"/>
        </w:rPr>
        <w:t> </w:t>
      </w:r>
      <w:r w:rsidR="003E3EFE">
        <w:rPr>
          <w:rFonts w:cs="Arial"/>
          <w:bCs/>
          <w:szCs w:val="20"/>
        </w:rPr>
        <w:t>3,4</w:t>
      </w:r>
      <w:r w:rsidR="0072179C">
        <w:rPr>
          <w:rFonts w:cs="Arial"/>
          <w:bCs/>
          <w:szCs w:val="20"/>
        </w:rPr>
        <w:t> </w:t>
      </w:r>
      <w:r w:rsidR="003E3EFE">
        <w:rPr>
          <w:rFonts w:cs="Arial"/>
          <w:bCs/>
          <w:szCs w:val="20"/>
          <w:lang w:val="en-US"/>
        </w:rPr>
        <w:t>%</w:t>
      </w:r>
      <w:r w:rsidR="003E3EFE">
        <w:rPr>
          <w:rFonts w:cs="Arial"/>
          <w:bCs/>
          <w:szCs w:val="20"/>
        </w:rPr>
        <w:t>;</w:t>
      </w:r>
    </w:p>
    <w:p w:rsidR="003E3EFE" w:rsidRPr="003E3EFE" w:rsidRDefault="003E3EFE" w:rsidP="003E3EFE">
      <w:pPr>
        <w:ind w:left="284"/>
      </w:pPr>
    </w:p>
    <w:p w:rsidR="003E3EFE" w:rsidRDefault="009512C4" w:rsidP="003E3EFE">
      <w:pPr>
        <w:numPr>
          <w:ilvl w:val="0"/>
          <w:numId w:val="8"/>
        </w:numPr>
        <w:ind w:left="284" w:hanging="284"/>
      </w:pPr>
      <w:r w:rsidRPr="003E3EFE">
        <w:rPr>
          <w:rFonts w:cs="Arial"/>
          <w:bCs/>
          <w:szCs w:val="20"/>
        </w:rPr>
        <w:t>v odvětví</w:t>
      </w:r>
      <w:r w:rsidRPr="003E3EFE">
        <w:rPr>
          <w:rFonts w:cs="Arial"/>
          <w:b/>
          <w:bCs/>
          <w:szCs w:val="20"/>
        </w:rPr>
        <w:t xml:space="preserve"> profesních, vědeckých a technických </w:t>
      </w:r>
      <w:r w:rsidRPr="003E3EFE">
        <w:rPr>
          <w:b/>
          <w:bCs/>
        </w:rPr>
        <w:t>činností</w:t>
      </w:r>
      <w:r w:rsidRPr="003E3EFE">
        <w:rPr>
          <w:rStyle w:val="Znakapoznpodarou"/>
          <w:b/>
          <w:bCs/>
        </w:rPr>
        <w:footnoteReference w:customMarkFollows="1" w:id="5"/>
        <w:t>2)</w:t>
      </w:r>
      <w:r w:rsidRPr="003E3EFE">
        <w:rPr>
          <w:rFonts w:cs="Arial"/>
          <w:szCs w:val="20"/>
        </w:rPr>
        <w:t xml:space="preserve"> </w:t>
      </w:r>
      <w:r w:rsidR="003E3EFE" w:rsidRPr="003E3EFE">
        <w:rPr>
          <w:rFonts w:cs="Arial"/>
          <w:bCs/>
          <w:szCs w:val="20"/>
        </w:rPr>
        <w:t>se tržby zvýšily o</w:t>
      </w:r>
      <w:r w:rsidR="0072179C">
        <w:rPr>
          <w:rFonts w:cs="Arial"/>
          <w:bCs/>
          <w:szCs w:val="20"/>
        </w:rPr>
        <w:t> </w:t>
      </w:r>
      <w:r w:rsidR="003E3EFE" w:rsidRPr="003E3EFE">
        <w:rPr>
          <w:rFonts w:cs="Arial"/>
          <w:bCs/>
          <w:szCs w:val="20"/>
        </w:rPr>
        <w:t>2,1</w:t>
      </w:r>
      <w:r w:rsidR="0072179C">
        <w:rPr>
          <w:rFonts w:cs="Arial"/>
          <w:bCs/>
          <w:szCs w:val="20"/>
        </w:rPr>
        <w:t> </w:t>
      </w:r>
      <w:r w:rsidR="003E3EFE" w:rsidRPr="003E3EFE">
        <w:rPr>
          <w:rFonts w:cs="Arial"/>
          <w:bCs/>
          <w:szCs w:val="20"/>
        </w:rPr>
        <w:t>%. Vzrostly tržby všech skupin, nejvíce tzv.</w:t>
      </w:r>
      <w:r w:rsidR="0072179C">
        <w:rPr>
          <w:rFonts w:cs="Arial"/>
          <w:bCs/>
          <w:szCs w:val="20"/>
        </w:rPr>
        <w:t> </w:t>
      </w:r>
      <w:r w:rsidR="003E3EFE" w:rsidRPr="003E3EFE">
        <w:rPr>
          <w:rFonts w:cs="Arial"/>
          <w:bCs/>
          <w:szCs w:val="20"/>
        </w:rPr>
        <w:t>ostatních profesních, vědeckých a</w:t>
      </w:r>
      <w:r w:rsidR="0072179C">
        <w:rPr>
          <w:rFonts w:cs="Arial"/>
          <w:bCs/>
          <w:szCs w:val="20"/>
        </w:rPr>
        <w:t> </w:t>
      </w:r>
      <w:r w:rsidR="003E3EFE" w:rsidRPr="003E3EFE">
        <w:rPr>
          <w:rFonts w:cs="Arial"/>
          <w:bCs/>
          <w:szCs w:val="20"/>
        </w:rPr>
        <w:t>technických činností (o</w:t>
      </w:r>
      <w:r w:rsidR="0072179C">
        <w:rPr>
          <w:rFonts w:cs="Arial"/>
          <w:bCs/>
          <w:szCs w:val="20"/>
        </w:rPr>
        <w:t> </w:t>
      </w:r>
      <w:r w:rsidR="003E3EFE" w:rsidRPr="003E3EFE">
        <w:rPr>
          <w:rFonts w:cs="Arial"/>
          <w:bCs/>
          <w:szCs w:val="20"/>
        </w:rPr>
        <w:t>4,5</w:t>
      </w:r>
      <w:r w:rsidR="0072179C">
        <w:rPr>
          <w:rFonts w:cs="Arial"/>
          <w:bCs/>
          <w:szCs w:val="20"/>
        </w:rPr>
        <w:t> </w:t>
      </w:r>
      <w:r w:rsidR="003E3EFE" w:rsidRPr="003E3EFE">
        <w:rPr>
          <w:rFonts w:cs="Arial"/>
          <w:bCs/>
          <w:szCs w:val="20"/>
        </w:rPr>
        <w:t>%). Reklama a průzkum trhu zaznamenala nárůst o</w:t>
      </w:r>
      <w:r w:rsidR="0072179C">
        <w:rPr>
          <w:rFonts w:cs="Arial"/>
          <w:bCs/>
          <w:szCs w:val="20"/>
        </w:rPr>
        <w:t> </w:t>
      </w:r>
      <w:r w:rsidR="003E3EFE" w:rsidRPr="003E3EFE">
        <w:rPr>
          <w:rFonts w:cs="Arial"/>
          <w:bCs/>
          <w:szCs w:val="20"/>
        </w:rPr>
        <w:t>2,1</w:t>
      </w:r>
      <w:r w:rsidR="0072179C">
        <w:rPr>
          <w:rFonts w:cs="Arial"/>
          <w:bCs/>
          <w:szCs w:val="20"/>
        </w:rPr>
        <w:t> </w:t>
      </w:r>
      <w:r w:rsidR="003E3EFE" w:rsidRPr="003E3EFE">
        <w:rPr>
          <w:rFonts w:cs="Arial"/>
          <w:bCs/>
          <w:szCs w:val="20"/>
        </w:rPr>
        <w:t>%, právní a</w:t>
      </w:r>
      <w:r w:rsidR="0072179C">
        <w:rPr>
          <w:rFonts w:cs="Arial"/>
          <w:bCs/>
          <w:szCs w:val="20"/>
        </w:rPr>
        <w:t> </w:t>
      </w:r>
      <w:r w:rsidR="003E3EFE" w:rsidRPr="003E3EFE">
        <w:rPr>
          <w:rFonts w:cs="Arial"/>
          <w:bCs/>
          <w:szCs w:val="20"/>
        </w:rPr>
        <w:t>účetnické činnosti o</w:t>
      </w:r>
      <w:r w:rsidR="0072179C">
        <w:rPr>
          <w:rFonts w:cs="Arial"/>
          <w:bCs/>
          <w:szCs w:val="20"/>
        </w:rPr>
        <w:t> </w:t>
      </w:r>
      <w:r w:rsidR="003E3EFE" w:rsidRPr="003E3EFE">
        <w:rPr>
          <w:rFonts w:cs="Arial"/>
          <w:bCs/>
          <w:szCs w:val="20"/>
        </w:rPr>
        <w:t>1,8</w:t>
      </w:r>
      <w:r w:rsidR="0072179C">
        <w:rPr>
          <w:rFonts w:cs="Arial"/>
          <w:bCs/>
          <w:szCs w:val="20"/>
        </w:rPr>
        <w:t> </w:t>
      </w:r>
      <w:r w:rsidR="003E3EFE" w:rsidRPr="003E3EFE">
        <w:rPr>
          <w:rFonts w:cs="Arial"/>
          <w:bCs/>
          <w:szCs w:val="20"/>
        </w:rPr>
        <w:t>%, architektonické a inženýrské činnosti o</w:t>
      </w:r>
      <w:r w:rsidR="0072179C">
        <w:rPr>
          <w:rFonts w:cs="Arial"/>
          <w:bCs/>
          <w:szCs w:val="20"/>
        </w:rPr>
        <w:t> </w:t>
      </w:r>
      <w:r w:rsidR="003E3EFE" w:rsidRPr="003E3EFE">
        <w:rPr>
          <w:rFonts w:cs="Arial"/>
          <w:bCs/>
          <w:szCs w:val="20"/>
        </w:rPr>
        <w:t>1,7</w:t>
      </w:r>
      <w:r w:rsidR="0072179C">
        <w:rPr>
          <w:rFonts w:cs="Arial"/>
          <w:bCs/>
          <w:szCs w:val="20"/>
        </w:rPr>
        <w:t> </w:t>
      </w:r>
      <w:r w:rsidR="003E3EFE" w:rsidRPr="003E3EFE">
        <w:rPr>
          <w:rFonts w:cs="Arial"/>
          <w:bCs/>
          <w:szCs w:val="20"/>
        </w:rPr>
        <w:t>% a</w:t>
      </w:r>
      <w:r w:rsidR="0072179C">
        <w:rPr>
          <w:rFonts w:cs="Arial"/>
          <w:bCs/>
          <w:szCs w:val="20"/>
        </w:rPr>
        <w:t> </w:t>
      </w:r>
      <w:r w:rsidR="003E3EFE" w:rsidRPr="003E3EFE">
        <w:rPr>
          <w:rFonts w:cs="Arial"/>
          <w:bCs/>
          <w:szCs w:val="20"/>
        </w:rPr>
        <w:t>činnosti vedení podniků</w:t>
      </w:r>
      <w:r w:rsidR="003E3EFE">
        <w:t xml:space="preserve"> a</w:t>
      </w:r>
      <w:r w:rsidR="0072179C">
        <w:t> </w:t>
      </w:r>
      <w:r w:rsidR="003E3EFE">
        <w:t>poradenství v oblasti řízení o</w:t>
      </w:r>
      <w:r w:rsidR="0072179C">
        <w:t> </w:t>
      </w:r>
      <w:r w:rsidR="003E3EFE">
        <w:t>1,6</w:t>
      </w:r>
      <w:r w:rsidR="0072179C">
        <w:t> </w:t>
      </w:r>
      <w:r w:rsidR="003E3EFE">
        <w:t>%;</w:t>
      </w:r>
    </w:p>
    <w:p w:rsidR="003E3EFE" w:rsidRDefault="003E3EFE" w:rsidP="003E3EFE">
      <w:pPr>
        <w:pStyle w:val="Odstavecseseznamem"/>
        <w:rPr>
          <w:rFonts w:cs="Arial"/>
          <w:bCs/>
          <w:szCs w:val="20"/>
        </w:rPr>
      </w:pPr>
    </w:p>
    <w:p w:rsidR="009512C4" w:rsidRPr="003E3EFE" w:rsidRDefault="009512C4" w:rsidP="003E3EFE">
      <w:pPr>
        <w:numPr>
          <w:ilvl w:val="0"/>
          <w:numId w:val="8"/>
        </w:numPr>
        <w:ind w:left="284" w:hanging="284"/>
      </w:pPr>
      <w:r w:rsidRPr="003E3EFE">
        <w:rPr>
          <w:rFonts w:cs="Arial"/>
          <w:bCs/>
          <w:szCs w:val="20"/>
        </w:rPr>
        <w:t xml:space="preserve">tržby </w:t>
      </w:r>
      <w:r w:rsidRPr="003E3EFE">
        <w:rPr>
          <w:rFonts w:cs="Arial"/>
          <w:b/>
          <w:bCs/>
          <w:szCs w:val="20"/>
        </w:rPr>
        <w:t xml:space="preserve">administrativních a podpůrných </w:t>
      </w:r>
      <w:r w:rsidRPr="003E3EFE">
        <w:rPr>
          <w:b/>
          <w:bCs/>
        </w:rPr>
        <w:t>činností</w:t>
      </w:r>
      <w:r w:rsidRPr="003E3EFE">
        <w:rPr>
          <w:rStyle w:val="Znakapoznpodarou"/>
          <w:b/>
          <w:bCs/>
        </w:rPr>
        <w:footnoteReference w:customMarkFollows="1" w:id="6"/>
        <w:t>3</w:t>
      </w:r>
      <w:r w:rsidRPr="003E3EFE">
        <w:rPr>
          <w:vertAlign w:val="superscript"/>
        </w:rPr>
        <w:t>)</w:t>
      </w:r>
      <w:r w:rsidR="003E3EFE" w:rsidRPr="003E3EFE">
        <w:rPr>
          <w:bCs/>
        </w:rPr>
        <w:t xml:space="preserve"> </w:t>
      </w:r>
      <w:r w:rsidR="003E3EFE" w:rsidRPr="003E3EFE">
        <w:rPr>
          <w:rFonts w:cs="Arial"/>
          <w:bCs/>
          <w:szCs w:val="20"/>
        </w:rPr>
        <w:t>se zvýšily o</w:t>
      </w:r>
      <w:r w:rsidR="0072179C">
        <w:rPr>
          <w:rFonts w:cs="Arial"/>
          <w:bCs/>
          <w:szCs w:val="20"/>
        </w:rPr>
        <w:t> </w:t>
      </w:r>
      <w:r w:rsidR="003E3EFE" w:rsidRPr="003E3EFE">
        <w:rPr>
          <w:rFonts w:cs="Arial"/>
          <w:bCs/>
          <w:szCs w:val="20"/>
        </w:rPr>
        <w:t>5,5</w:t>
      </w:r>
      <w:r w:rsidR="0072179C">
        <w:rPr>
          <w:rFonts w:cs="Arial"/>
          <w:bCs/>
          <w:szCs w:val="20"/>
        </w:rPr>
        <w:t> </w:t>
      </w:r>
      <w:r w:rsidR="003E3EFE" w:rsidRPr="003E3EFE">
        <w:rPr>
          <w:rFonts w:cs="Arial"/>
          <w:bCs/>
          <w:szCs w:val="20"/>
        </w:rPr>
        <w:t>%. Pokles vykázaly pouze cestovní kanceláře a agentury (o</w:t>
      </w:r>
      <w:r w:rsidR="0072179C">
        <w:rPr>
          <w:rFonts w:cs="Arial"/>
          <w:bCs/>
          <w:szCs w:val="20"/>
        </w:rPr>
        <w:t> </w:t>
      </w:r>
      <w:r w:rsidR="003E3EFE" w:rsidRPr="003E3EFE">
        <w:rPr>
          <w:rFonts w:cs="Arial"/>
          <w:bCs/>
          <w:szCs w:val="20"/>
        </w:rPr>
        <w:t>7,9</w:t>
      </w:r>
      <w:r w:rsidR="0072179C">
        <w:rPr>
          <w:rFonts w:cs="Arial"/>
          <w:bCs/>
          <w:szCs w:val="20"/>
        </w:rPr>
        <w:t> </w:t>
      </w:r>
      <w:r w:rsidR="003E3EFE" w:rsidRPr="003E3EFE">
        <w:rPr>
          <w:rFonts w:cs="Arial"/>
          <w:bCs/>
          <w:szCs w:val="20"/>
        </w:rPr>
        <w:t>%), ostatní skupiny vzrostly, nejvíc</w:t>
      </w:r>
      <w:r w:rsidR="0072179C">
        <w:rPr>
          <w:rFonts w:cs="Arial"/>
          <w:bCs/>
          <w:szCs w:val="20"/>
        </w:rPr>
        <w:t>e pracovní agentury (o 19,9 %).</w:t>
      </w:r>
      <w:r w:rsidR="003E3EFE" w:rsidRPr="003E3EFE">
        <w:rPr>
          <w:rFonts w:cs="Arial"/>
          <w:bCs/>
          <w:szCs w:val="20"/>
        </w:rPr>
        <w:t xml:space="preserve"> Tržby administrativních a kancelářských činností se zvýšily o</w:t>
      </w:r>
      <w:r w:rsidR="0072179C">
        <w:rPr>
          <w:rFonts w:cs="Arial"/>
          <w:bCs/>
          <w:szCs w:val="20"/>
        </w:rPr>
        <w:t> </w:t>
      </w:r>
      <w:r w:rsidR="003E3EFE" w:rsidRPr="003E3EFE">
        <w:rPr>
          <w:rFonts w:cs="Arial"/>
          <w:bCs/>
          <w:szCs w:val="20"/>
        </w:rPr>
        <w:t>6,7</w:t>
      </w:r>
      <w:r w:rsidR="0072179C">
        <w:rPr>
          <w:rFonts w:cs="Arial"/>
          <w:bCs/>
          <w:szCs w:val="20"/>
        </w:rPr>
        <w:t> </w:t>
      </w:r>
      <w:r w:rsidR="003E3EFE" w:rsidRPr="003E3EFE">
        <w:rPr>
          <w:rFonts w:cs="Arial"/>
          <w:bCs/>
          <w:szCs w:val="20"/>
        </w:rPr>
        <w:t xml:space="preserve">%, tržby v oblasti </w:t>
      </w:r>
      <w:r w:rsidR="003E3EFE">
        <w:t>pronájmu a operativního leasingu o</w:t>
      </w:r>
      <w:r w:rsidR="0072179C">
        <w:t> </w:t>
      </w:r>
      <w:r w:rsidR="003E3EFE">
        <w:t>6,3</w:t>
      </w:r>
      <w:r w:rsidR="0072179C">
        <w:t> </w:t>
      </w:r>
      <w:r w:rsidR="003E3EFE">
        <w:t>%, tržby činností souvisejících se stavbami a úpravou krajiny o</w:t>
      </w:r>
      <w:r w:rsidR="0072179C">
        <w:t> </w:t>
      </w:r>
      <w:r w:rsidR="003E3EFE">
        <w:t>6,1</w:t>
      </w:r>
      <w:r w:rsidR="0072179C">
        <w:t> </w:t>
      </w:r>
      <w:r w:rsidR="003E3EFE">
        <w:t>% a tržby bezpe</w:t>
      </w:r>
      <w:r w:rsidR="0072179C">
        <w:t>čnostních a pátracích agentur o </w:t>
      </w:r>
      <w:r w:rsidR="003E3EFE">
        <w:t>3,8</w:t>
      </w:r>
      <w:r w:rsidR="0072179C">
        <w:t> </w:t>
      </w:r>
      <w:r w:rsidR="003E3EFE">
        <w:t>%</w:t>
      </w:r>
      <w:r w:rsidR="003A4060">
        <w:t>.</w:t>
      </w:r>
      <w:r w:rsidRPr="003E3EFE">
        <w:rPr>
          <w:bCs/>
        </w:rPr>
        <w:t xml:space="preserve"> </w:t>
      </w:r>
    </w:p>
    <w:p w:rsidR="00F004F1" w:rsidRPr="00830BE7" w:rsidRDefault="00F004F1" w:rsidP="009512C4">
      <w:pPr>
        <w:pStyle w:val="Zkladntextodsazen3"/>
        <w:tabs>
          <w:tab w:val="num" w:pos="360"/>
        </w:tabs>
        <w:spacing w:line="276" w:lineRule="auto"/>
        <w:ind w:firstLine="0"/>
        <w:rPr>
          <w:rFonts w:cs="Arial"/>
          <w:b/>
          <w:bCs/>
          <w:i/>
          <w:iCs/>
          <w:sz w:val="18"/>
          <w:szCs w:val="20"/>
        </w:rPr>
      </w:pP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883965" w:rsidRPr="004D015A" w:rsidRDefault="00883965" w:rsidP="00883965">
      <w:pPr>
        <w:pStyle w:val="Poznmky"/>
        <w:spacing w:before="0"/>
        <w:rPr>
          <w:i/>
        </w:rPr>
      </w:pPr>
      <w:r w:rsidRPr="004D015A">
        <w:rPr>
          <w:i/>
        </w:rPr>
        <w:t>Da</w:t>
      </w:r>
      <w:r>
        <w:rPr>
          <w:i/>
        </w:rPr>
        <w:t xml:space="preserve">ta za </w:t>
      </w:r>
      <w:r w:rsidR="0050659B">
        <w:rPr>
          <w:i/>
        </w:rPr>
        <w:t>4</w:t>
      </w:r>
      <w:r w:rsidR="00471A52">
        <w:rPr>
          <w:i/>
        </w:rPr>
        <w:t>. čtvrtletí 2015</w:t>
      </w:r>
      <w:r w:rsidRPr="004D015A">
        <w:rPr>
          <w:i/>
        </w:rPr>
        <w:t xml:space="preserve"> jsou předběžná; definitivní údaje za jednotlivá čtvrtletí roku 201</w:t>
      </w:r>
      <w:r w:rsidR="00471A52">
        <w:rPr>
          <w:i/>
        </w:rPr>
        <w:t>5</w:t>
      </w:r>
      <w:r w:rsidRPr="004D015A">
        <w:rPr>
          <w:i/>
        </w:rPr>
        <w:t xml:space="preserve"> budo</w:t>
      </w:r>
      <w:r w:rsidR="00471A52">
        <w:rPr>
          <w:i/>
        </w:rPr>
        <w:t>u známy nejpozději v červnu 2016</w:t>
      </w:r>
      <w:r w:rsidRPr="004D015A">
        <w:rPr>
          <w:i/>
          <w:iCs/>
        </w:rPr>
        <w:t xml:space="preserve">. 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4D015A">
        <w:rPr>
          <w:i/>
          <w:szCs w:val="22"/>
        </w:rPr>
        <w:t>Zodpovědný vedoucí pracovník ČSÚ:</w:t>
      </w:r>
      <w:r w:rsidRPr="004D015A">
        <w:rPr>
          <w:i/>
          <w:szCs w:val="22"/>
        </w:rPr>
        <w:tab/>
      </w:r>
      <w:r w:rsidRPr="004D015A">
        <w:rPr>
          <w:i/>
          <w:iCs/>
        </w:rPr>
        <w:t>Ing. Marie Boušková, tel. 274052935,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4D015A">
        <w:rPr>
          <w:i/>
          <w:iCs/>
        </w:rPr>
        <w:tab/>
        <w:t>e-mail:  marie.bouskova@czso.cz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4D015A">
        <w:rPr>
          <w:i/>
        </w:rPr>
        <w:t>Kontaktní osoba:</w:t>
      </w:r>
      <w:r w:rsidRPr="004D015A">
        <w:rPr>
          <w:i/>
        </w:rPr>
        <w:tab/>
      </w:r>
      <w:r w:rsidRPr="004D015A">
        <w:rPr>
          <w:i/>
          <w:iCs/>
        </w:rPr>
        <w:t>Ing. Jana Gotvaldová, tel. 274052691,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  <w:iCs/>
        </w:rPr>
        <w:tab/>
        <w:t>e-mail:  jana.gotvaldova@czso.cz</w:t>
      </w:r>
      <w:r w:rsidRPr="004D015A">
        <w:rPr>
          <w:i/>
        </w:rPr>
        <w:t xml:space="preserve"> 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 xml:space="preserve">Metoda získání dat: </w:t>
      </w:r>
      <w:r w:rsidRPr="004D015A">
        <w:rPr>
          <w:i/>
        </w:rPr>
        <w:tab/>
        <w:t>přímé zjišťování ČSÚ SP1-12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>Termín ukončení sběru dat:</w:t>
      </w:r>
      <w:r w:rsidRPr="004D015A">
        <w:rPr>
          <w:i/>
          <w:color w:val="FF0000"/>
        </w:rPr>
        <w:t xml:space="preserve"> </w:t>
      </w:r>
      <w:r w:rsidRPr="004D015A">
        <w:rPr>
          <w:i/>
          <w:color w:val="FF0000"/>
        </w:rPr>
        <w:tab/>
      </w:r>
      <w:r>
        <w:rPr>
          <w:i/>
          <w:color w:val="auto"/>
        </w:rPr>
        <w:t>2</w:t>
      </w:r>
      <w:r w:rsidR="007B61CF">
        <w:rPr>
          <w:i/>
          <w:color w:val="auto"/>
        </w:rPr>
        <w:t>7</w:t>
      </w:r>
      <w:r w:rsidRPr="004D015A">
        <w:rPr>
          <w:i/>
          <w:color w:val="auto"/>
        </w:rPr>
        <w:t xml:space="preserve">. </w:t>
      </w:r>
      <w:r w:rsidR="007B61CF">
        <w:rPr>
          <w:i/>
          <w:color w:val="auto"/>
        </w:rPr>
        <w:t>1</w:t>
      </w:r>
      <w:r w:rsidR="0050659B">
        <w:rPr>
          <w:i/>
        </w:rPr>
        <w:t>. 2016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>Te</w:t>
      </w:r>
      <w:r w:rsidR="0050659B">
        <w:rPr>
          <w:i/>
        </w:rPr>
        <w:t xml:space="preserve">rmín ukončení zpracování: </w:t>
      </w:r>
      <w:r w:rsidR="0050659B">
        <w:rPr>
          <w:i/>
        </w:rPr>
        <w:tab/>
        <w:t>1</w:t>
      </w:r>
      <w:r w:rsidR="00336E63">
        <w:rPr>
          <w:i/>
        </w:rPr>
        <w:t xml:space="preserve">. </w:t>
      </w:r>
      <w:r w:rsidR="0050659B">
        <w:rPr>
          <w:i/>
        </w:rPr>
        <w:t>2. 2016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4D015A">
        <w:rPr>
          <w:i/>
        </w:rPr>
        <w:t>Navazující výstupy:</w:t>
      </w:r>
      <w:r w:rsidRPr="004D015A">
        <w:rPr>
          <w:i/>
        </w:rPr>
        <w:tab/>
      </w:r>
      <w:r w:rsidRPr="004D015A">
        <w:rPr>
          <w:i/>
          <w:iCs/>
        </w:rPr>
        <w:t xml:space="preserve">Bazické indexy od r. 2000 a meziroční indexy od r. 2001 jsou k dispozici v časových řadách (s výjimkou sekce J, která je k dispozici od roku 2005, resp. roku 2006). </w:t>
      </w:r>
    </w:p>
    <w:p w:rsidR="00883965" w:rsidRPr="00FB4A8B" w:rsidRDefault="00883965" w:rsidP="007444DB">
      <w:pPr>
        <w:pStyle w:val="Poznmky"/>
        <w:tabs>
          <w:tab w:val="left" w:pos="3600"/>
        </w:tabs>
        <w:spacing w:before="0"/>
        <w:ind w:left="3600" w:hanging="3600"/>
      </w:pPr>
      <w:r w:rsidRPr="004D015A">
        <w:rPr>
          <w:i/>
          <w:iCs/>
        </w:rPr>
        <w:tab/>
        <w:t>(</w:t>
      </w:r>
      <w:hyperlink r:id="rId8" w:history="1">
        <w:r w:rsidR="007444DB" w:rsidRPr="00523197">
          <w:rPr>
            <w:rStyle w:val="Hypertextovodkaz"/>
          </w:rPr>
          <w:t>https://www.czso.cz/csu/czso/sluzby_casove_rady_mesicni_indexy_trzeb</w:t>
        </w:r>
      </w:hyperlink>
      <w:r w:rsidR="007444DB">
        <w:t>)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>Term</w:t>
      </w:r>
      <w:r w:rsidR="0050659B">
        <w:rPr>
          <w:i/>
        </w:rPr>
        <w:t>ín zveřejnění další RI:</w:t>
      </w:r>
      <w:r w:rsidR="0050659B">
        <w:rPr>
          <w:i/>
        </w:rPr>
        <w:tab/>
        <w:t>10. 5</w:t>
      </w:r>
      <w:r>
        <w:rPr>
          <w:i/>
        </w:rPr>
        <w:t>. 201</w:t>
      </w:r>
      <w:r w:rsidR="007B61CF">
        <w:rPr>
          <w:i/>
        </w:rPr>
        <w:t>6</w:t>
      </w:r>
    </w:p>
    <w:p w:rsidR="00883965" w:rsidRPr="004D015A" w:rsidRDefault="00883965" w:rsidP="00883965">
      <w:pPr>
        <w:rPr>
          <w:i/>
        </w:rPr>
      </w:pPr>
    </w:p>
    <w:p w:rsidR="00883965" w:rsidRDefault="00883965" w:rsidP="00883965">
      <w:r>
        <w:t>Přílohy</w:t>
      </w:r>
    </w:p>
    <w:p w:rsidR="00883965" w:rsidRDefault="00883965" w:rsidP="00883965">
      <w:r>
        <w:t>Tab. 1 Tržby ve službách (meziroční indexy)</w:t>
      </w:r>
    </w:p>
    <w:p w:rsidR="00883965" w:rsidRDefault="00883965" w:rsidP="00883965">
      <w:r>
        <w:t>Tab. 2 Tržby ve službách (meziroční změny, rozklad přírůstku - meziročního)</w:t>
      </w:r>
    </w:p>
    <w:p w:rsidR="00883965" w:rsidRDefault="00883965" w:rsidP="00883965">
      <w:r>
        <w:t>Graf 1 Tržby ve službách (bazické indexy)</w:t>
      </w:r>
    </w:p>
    <w:p w:rsidR="00883965" w:rsidRPr="005A0775" w:rsidRDefault="00883965" w:rsidP="00883965">
      <w:pPr>
        <w:rPr>
          <w:rFonts w:cs="Arial"/>
        </w:rPr>
      </w:pPr>
      <w:r>
        <w:t>Graf 2 Tržby ve službách (CZ-NACE sekce H+I+J+M+N) - mezinárodní porovnání</w:t>
      </w:r>
    </w:p>
    <w:sectPr w:rsidR="00883965" w:rsidRPr="005A0775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BF3" w:rsidRDefault="00A80BF3" w:rsidP="00BA6370">
      <w:r>
        <w:separator/>
      </w:r>
    </w:p>
  </w:endnote>
  <w:endnote w:type="continuationSeparator" w:id="0">
    <w:p w:rsidR="00A80BF3" w:rsidRDefault="00A80BF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FF" w:rsidRDefault="00172803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5A7CEA" w:rsidRPr="001404AB" w:rsidRDefault="005A7CEA" w:rsidP="005A7CEA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C93EFF" w:rsidRPr="00A81EB3" w:rsidRDefault="005A7CEA" w:rsidP="005A7CEA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C93EFF">
                  <w:rPr>
                    <w:rFonts w:cs="Arial"/>
                    <w:sz w:val="15"/>
                    <w:szCs w:val="15"/>
                  </w:rPr>
                  <w:tab/>
                </w:r>
                <w:r w:rsidR="00172803" w:rsidRPr="004E479E">
                  <w:rPr>
                    <w:rFonts w:cs="Arial"/>
                    <w:szCs w:val="15"/>
                  </w:rPr>
                  <w:fldChar w:fldCharType="begin"/>
                </w:r>
                <w:r w:rsidR="00C93EFF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72803" w:rsidRPr="004E479E">
                  <w:rPr>
                    <w:rFonts w:cs="Arial"/>
                    <w:szCs w:val="15"/>
                  </w:rPr>
                  <w:fldChar w:fldCharType="separate"/>
                </w:r>
                <w:r w:rsidR="00E747A2">
                  <w:rPr>
                    <w:rFonts w:cs="Arial"/>
                    <w:noProof/>
                    <w:szCs w:val="15"/>
                  </w:rPr>
                  <w:t>1</w:t>
                </w:r>
                <w:r w:rsidR="00172803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BF3" w:rsidRDefault="00A80BF3" w:rsidP="00BA6370">
      <w:r>
        <w:separator/>
      </w:r>
    </w:p>
  </w:footnote>
  <w:footnote w:type="continuationSeparator" w:id="0">
    <w:p w:rsidR="00A80BF3" w:rsidRDefault="00A80BF3" w:rsidP="00BA6370">
      <w:r>
        <w:continuationSeparator/>
      </w:r>
    </w:p>
  </w:footnote>
  <w:footnote w:id="1">
    <w:p w:rsidR="005A7CEA" w:rsidRPr="0014718D" w:rsidRDefault="005A7CEA" w:rsidP="005A7CEA">
      <w:pPr>
        <w:spacing w:line="240" w:lineRule="exact"/>
        <w:rPr>
          <w:i/>
          <w:iCs/>
          <w:sz w:val="18"/>
        </w:rPr>
      </w:pPr>
      <w:r>
        <w:rPr>
          <w:rStyle w:val="Znakapoznpodarou"/>
        </w:rPr>
        <w:t>1)</w:t>
      </w:r>
      <w:r>
        <w:t xml:space="preserve"> </w:t>
      </w:r>
      <w:r>
        <w:rPr>
          <w:i/>
          <w:iCs/>
          <w:sz w:val="18"/>
        </w:rPr>
        <w:t>Pro účely Rychlých informací se do služeb zahrnují následující sekce: Klasifikace ekonomických činností – Doprava a skladování (H), Ubytování, stravování a pohostinství (I), Informační a komunikační činnosti (J), Činnosti v oblasti nemovitostí (L), Profesní, vědecké, a technické činnosti – bez činností Výzkum a vývoj a Veterinární činnosti (M bez 72 a 75), Administrativní a podpůrné činnosti bez Činností souvisejících s úpravou krajiny (N bez 81.3).</w:t>
      </w:r>
    </w:p>
  </w:footnote>
  <w:footnote w:id="2">
    <w:p w:rsidR="005F2C43" w:rsidRDefault="005F2C43" w:rsidP="005F2C43">
      <w:pPr>
        <w:spacing w:line="240" w:lineRule="exact"/>
        <w:rPr>
          <w:i/>
          <w:iCs/>
          <w:sz w:val="18"/>
        </w:rPr>
      </w:pPr>
      <w:r>
        <w:rPr>
          <w:rStyle w:val="Znakapoznpodarou"/>
        </w:rPr>
        <w:t>2)</w:t>
      </w:r>
      <w:r>
        <w:t xml:space="preserve"> </w:t>
      </w:r>
      <w:r>
        <w:rPr>
          <w:i/>
          <w:iCs/>
          <w:sz w:val="18"/>
        </w:rPr>
        <w:t>Pro účely Rychlých informací se do sekce M – Profesní, vědecké, a technické činnosti nezahrnují CZ</w:t>
      </w:r>
      <w:r>
        <w:rPr>
          <w:i/>
          <w:iCs/>
          <w:sz w:val="18"/>
        </w:rPr>
        <w:noBreakHyphen/>
        <w:t>NACE 72 – Výzkum a vývoj a CZ-NACE 75 – Veterinární činnosti.</w:t>
      </w:r>
    </w:p>
    <w:p w:rsidR="005F2C43" w:rsidRDefault="005F2C43" w:rsidP="005F2C43">
      <w:pPr>
        <w:pStyle w:val="Textpoznpodarou"/>
        <w:rPr>
          <w:sz w:val="16"/>
        </w:rPr>
      </w:pPr>
    </w:p>
  </w:footnote>
  <w:footnote w:id="3">
    <w:p w:rsidR="005404AD" w:rsidRDefault="005404AD" w:rsidP="005404AD">
      <w:pPr>
        <w:spacing w:line="240" w:lineRule="exact"/>
        <w:rPr>
          <w:rFonts w:cs="Arial"/>
          <w:i/>
          <w:iCs/>
          <w:sz w:val="18"/>
        </w:rPr>
      </w:pPr>
      <w:r>
        <w:rPr>
          <w:rStyle w:val="Znakapoznpodarou"/>
        </w:rPr>
        <w:t>3)</w:t>
      </w:r>
      <w:r>
        <w:t xml:space="preserve"> </w:t>
      </w:r>
      <w:r>
        <w:rPr>
          <w:rFonts w:cs="Arial"/>
          <w:i/>
          <w:iCs/>
          <w:sz w:val="18"/>
        </w:rPr>
        <w:t>Pro účely Rychlých informací se do sekce N – Administrativní a podpůrné činnosti nezahrnují CZ</w:t>
      </w:r>
      <w:r>
        <w:rPr>
          <w:rFonts w:cs="Arial"/>
          <w:i/>
          <w:iCs/>
          <w:sz w:val="18"/>
        </w:rPr>
        <w:noBreakHyphen/>
        <w:t>NACE 81.3 – Činnosti související s úpravou krajiny.</w:t>
      </w:r>
    </w:p>
    <w:p w:rsidR="005404AD" w:rsidRDefault="005404AD" w:rsidP="005404AD">
      <w:pPr>
        <w:pStyle w:val="Textpoznpodarou"/>
      </w:pPr>
    </w:p>
  </w:footnote>
  <w:footnote w:id="4">
    <w:p w:rsidR="009512C4" w:rsidRPr="0014718D" w:rsidRDefault="009512C4" w:rsidP="009512C4">
      <w:pPr>
        <w:spacing w:line="240" w:lineRule="exact"/>
        <w:rPr>
          <w:i/>
          <w:iCs/>
          <w:sz w:val="18"/>
        </w:rPr>
      </w:pPr>
    </w:p>
  </w:footnote>
  <w:footnote w:id="5">
    <w:p w:rsidR="009512C4" w:rsidRDefault="009512C4" w:rsidP="009512C4">
      <w:pPr>
        <w:pStyle w:val="Textpoznpodarou"/>
        <w:rPr>
          <w:sz w:val="16"/>
        </w:rPr>
      </w:pPr>
    </w:p>
  </w:footnote>
  <w:footnote w:id="6">
    <w:p w:rsidR="009512C4" w:rsidRDefault="009512C4" w:rsidP="009512C4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FF" w:rsidRDefault="00172803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B4BF4"/>
    <w:multiLevelType w:val="hybridMultilevel"/>
    <w:tmpl w:val="A5FE8B30"/>
    <w:lvl w:ilvl="0" w:tplc="7BB41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D0BCC"/>
    <w:multiLevelType w:val="hybridMultilevel"/>
    <w:tmpl w:val="61D2315A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F70D5"/>
    <w:multiLevelType w:val="hybridMultilevel"/>
    <w:tmpl w:val="EEEE9F14"/>
    <w:lvl w:ilvl="0" w:tplc="454E2230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E0E1A"/>
    <w:multiLevelType w:val="hybridMultilevel"/>
    <w:tmpl w:val="FF2CFA30"/>
    <w:lvl w:ilvl="0" w:tplc="AE28A4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051AB"/>
    <w:multiLevelType w:val="hybridMultilevel"/>
    <w:tmpl w:val="E51E3606"/>
    <w:lvl w:ilvl="0" w:tplc="4754E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80CD4"/>
    <w:multiLevelType w:val="hybridMultilevel"/>
    <w:tmpl w:val="83DE76E2"/>
    <w:lvl w:ilvl="0" w:tplc="2E782E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4710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A05"/>
    <w:rsid w:val="00007100"/>
    <w:rsid w:val="00024803"/>
    <w:rsid w:val="00043BF4"/>
    <w:rsid w:val="00044E1A"/>
    <w:rsid w:val="000527A0"/>
    <w:rsid w:val="00053C40"/>
    <w:rsid w:val="00056FB2"/>
    <w:rsid w:val="00071BBC"/>
    <w:rsid w:val="00075FB7"/>
    <w:rsid w:val="000773ED"/>
    <w:rsid w:val="000778F3"/>
    <w:rsid w:val="000843A5"/>
    <w:rsid w:val="0008659E"/>
    <w:rsid w:val="0009005C"/>
    <w:rsid w:val="000910DA"/>
    <w:rsid w:val="00096D6C"/>
    <w:rsid w:val="000B5CBC"/>
    <w:rsid w:val="000B6F63"/>
    <w:rsid w:val="000C0696"/>
    <w:rsid w:val="000C2D29"/>
    <w:rsid w:val="000D093F"/>
    <w:rsid w:val="000E24C1"/>
    <w:rsid w:val="000E5564"/>
    <w:rsid w:val="000F2486"/>
    <w:rsid w:val="00117837"/>
    <w:rsid w:val="00123312"/>
    <w:rsid w:val="001261BE"/>
    <w:rsid w:val="0012699B"/>
    <w:rsid w:val="00131378"/>
    <w:rsid w:val="00133EAF"/>
    <w:rsid w:val="001345C3"/>
    <w:rsid w:val="00135EC9"/>
    <w:rsid w:val="001404AB"/>
    <w:rsid w:val="001434F0"/>
    <w:rsid w:val="00151CE0"/>
    <w:rsid w:val="001655EC"/>
    <w:rsid w:val="00166074"/>
    <w:rsid w:val="0017231D"/>
    <w:rsid w:val="00172520"/>
    <w:rsid w:val="00172803"/>
    <w:rsid w:val="0017546E"/>
    <w:rsid w:val="00176458"/>
    <w:rsid w:val="001810DC"/>
    <w:rsid w:val="001B5A5D"/>
    <w:rsid w:val="001B607F"/>
    <w:rsid w:val="001B676E"/>
    <w:rsid w:val="001C653A"/>
    <w:rsid w:val="001C772E"/>
    <w:rsid w:val="001C78DA"/>
    <w:rsid w:val="001D026F"/>
    <w:rsid w:val="001D1A5F"/>
    <w:rsid w:val="001D369A"/>
    <w:rsid w:val="001D4C08"/>
    <w:rsid w:val="001D7779"/>
    <w:rsid w:val="001F08B3"/>
    <w:rsid w:val="001F0CF4"/>
    <w:rsid w:val="001F2FE0"/>
    <w:rsid w:val="001F576B"/>
    <w:rsid w:val="00200854"/>
    <w:rsid w:val="00202DD8"/>
    <w:rsid w:val="002070FB"/>
    <w:rsid w:val="00213729"/>
    <w:rsid w:val="002166A7"/>
    <w:rsid w:val="00224D99"/>
    <w:rsid w:val="002275B0"/>
    <w:rsid w:val="00232DE2"/>
    <w:rsid w:val="00236383"/>
    <w:rsid w:val="002406FA"/>
    <w:rsid w:val="00263E47"/>
    <w:rsid w:val="00292A9A"/>
    <w:rsid w:val="002A75D6"/>
    <w:rsid w:val="002B2E47"/>
    <w:rsid w:val="002B4057"/>
    <w:rsid w:val="002D2A0A"/>
    <w:rsid w:val="002D7C2C"/>
    <w:rsid w:val="002E102B"/>
    <w:rsid w:val="002E302F"/>
    <w:rsid w:val="002F074F"/>
    <w:rsid w:val="0030398B"/>
    <w:rsid w:val="00313B02"/>
    <w:rsid w:val="00321478"/>
    <w:rsid w:val="00321524"/>
    <w:rsid w:val="003301A3"/>
    <w:rsid w:val="00334DC3"/>
    <w:rsid w:val="00335E37"/>
    <w:rsid w:val="00336E63"/>
    <w:rsid w:val="003553CB"/>
    <w:rsid w:val="00364437"/>
    <w:rsid w:val="00364833"/>
    <w:rsid w:val="00364B17"/>
    <w:rsid w:val="00365A94"/>
    <w:rsid w:val="0036777B"/>
    <w:rsid w:val="0038108B"/>
    <w:rsid w:val="0038282A"/>
    <w:rsid w:val="00395845"/>
    <w:rsid w:val="00397580"/>
    <w:rsid w:val="003A3DFD"/>
    <w:rsid w:val="003A4060"/>
    <w:rsid w:val="003A45C8"/>
    <w:rsid w:val="003C2DCF"/>
    <w:rsid w:val="003C71E7"/>
    <w:rsid w:val="003C7FE7"/>
    <w:rsid w:val="003D0499"/>
    <w:rsid w:val="003D1648"/>
    <w:rsid w:val="003D2918"/>
    <w:rsid w:val="003D3576"/>
    <w:rsid w:val="003E06C8"/>
    <w:rsid w:val="003E3EFE"/>
    <w:rsid w:val="003F526A"/>
    <w:rsid w:val="004016F4"/>
    <w:rsid w:val="00405244"/>
    <w:rsid w:val="00405D62"/>
    <w:rsid w:val="00424283"/>
    <w:rsid w:val="00436BE0"/>
    <w:rsid w:val="00442C1E"/>
    <w:rsid w:val="004436EE"/>
    <w:rsid w:val="0045547F"/>
    <w:rsid w:val="00464578"/>
    <w:rsid w:val="00471A52"/>
    <w:rsid w:val="00471DEF"/>
    <w:rsid w:val="00473091"/>
    <w:rsid w:val="00475A42"/>
    <w:rsid w:val="0048041A"/>
    <w:rsid w:val="004920AD"/>
    <w:rsid w:val="00493E59"/>
    <w:rsid w:val="004A111D"/>
    <w:rsid w:val="004A64A0"/>
    <w:rsid w:val="004B0973"/>
    <w:rsid w:val="004B6E25"/>
    <w:rsid w:val="004C0E77"/>
    <w:rsid w:val="004C7E07"/>
    <w:rsid w:val="004D05B3"/>
    <w:rsid w:val="004D4371"/>
    <w:rsid w:val="004E479E"/>
    <w:rsid w:val="004F092B"/>
    <w:rsid w:val="004F686C"/>
    <w:rsid w:val="004F7539"/>
    <w:rsid w:val="004F78E6"/>
    <w:rsid w:val="00500636"/>
    <w:rsid w:val="0050420E"/>
    <w:rsid w:val="0050659B"/>
    <w:rsid w:val="00512D99"/>
    <w:rsid w:val="005143FC"/>
    <w:rsid w:val="005149C9"/>
    <w:rsid w:val="005276EA"/>
    <w:rsid w:val="00531DBB"/>
    <w:rsid w:val="00533767"/>
    <w:rsid w:val="005404AD"/>
    <w:rsid w:val="0054433C"/>
    <w:rsid w:val="00546E34"/>
    <w:rsid w:val="00564758"/>
    <w:rsid w:val="00573994"/>
    <w:rsid w:val="00576575"/>
    <w:rsid w:val="005918FA"/>
    <w:rsid w:val="0059406A"/>
    <w:rsid w:val="005A0563"/>
    <w:rsid w:val="005A0775"/>
    <w:rsid w:val="005A26D5"/>
    <w:rsid w:val="005A6000"/>
    <w:rsid w:val="005A7CEA"/>
    <w:rsid w:val="005B14B6"/>
    <w:rsid w:val="005F1B8D"/>
    <w:rsid w:val="005F2C43"/>
    <w:rsid w:val="005F343B"/>
    <w:rsid w:val="005F79FB"/>
    <w:rsid w:val="00604406"/>
    <w:rsid w:val="00605F4A"/>
    <w:rsid w:val="00607822"/>
    <w:rsid w:val="006103AA"/>
    <w:rsid w:val="00610B93"/>
    <w:rsid w:val="00613BBF"/>
    <w:rsid w:val="00616288"/>
    <w:rsid w:val="00622B80"/>
    <w:rsid w:val="006271D7"/>
    <w:rsid w:val="00640A05"/>
    <w:rsid w:val="0064139A"/>
    <w:rsid w:val="006647CB"/>
    <w:rsid w:val="00665273"/>
    <w:rsid w:val="00685027"/>
    <w:rsid w:val="006931CF"/>
    <w:rsid w:val="006A67A3"/>
    <w:rsid w:val="006B6927"/>
    <w:rsid w:val="006D2985"/>
    <w:rsid w:val="006D2D0F"/>
    <w:rsid w:val="006D4D1B"/>
    <w:rsid w:val="006E024F"/>
    <w:rsid w:val="006E09C6"/>
    <w:rsid w:val="006E0F6D"/>
    <w:rsid w:val="006E4E81"/>
    <w:rsid w:val="006F6E80"/>
    <w:rsid w:val="00707F7D"/>
    <w:rsid w:val="00717EC5"/>
    <w:rsid w:val="0072179C"/>
    <w:rsid w:val="00741CA6"/>
    <w:rsid w:val="00743BF4"/>
    <w:rsid w:val="007444DB"/>
    <w:rsid w:val="00754C20"/>
    <w:rsid w:val="0075513C"/>
    <w:rsid w:val="00756984"/>
    <w:rsid w:val="00760CA4"/>
    <w:rsid w:val="007636F0"/>
    <w:rsid w:val="00765F4F"/>
    <w:rsid w:val="00766A00"/>
    <w:rsid w:val="007A2048"/>
    <w:rsid w:val="007A2CFC"/>
    <w:rsid w:val="007A4938"/>
    <w:rsid w:val="007A4DEE"/>
    <w:rsid w:val="007A57F2"/>
    <w:rsid w:val="007B1333"/>
    <w:rsid w:val="007B5886"/>
    <w:rsid w:val="007B61CF"/>
    <w:rsid w:val="007B7C1B"/>
    <w:rsid w:val="007D1FF6"/>
    <w:rsid w:val="007F1138"/>
    <w:rsid w:val="007F4AEB"/>
    <w:rsid w:val="007F75B2"/>
    <w:rsid w:val="00803993"/>
    <w:rsid w:val="008043C4"/>
    <w:rsid w:val="0081115A"/>
    <w:rsid w:val="008129F0"/>
    <w:rsid w:val="00827642"/>
    <w:rsid w:val="00831B1B"/>
    <w:rsid w:val="00833B60"/>
    <w:rsid w:val="00843C03"/>
    <w:rsid w:val="00855FB3"/>
    <w:rsid w:val="008577B0"/>
    <w:rsid w:val="00861D0E"/>
    <w:rsid w:val="008662BB"/>
    <w:rsid w:val="008664B3"/>
    <w:rsid w:val="00867569"/>
    <w:rsid w:val="00883965"/>
    <w:rsid w:val="0089240D"/>
    <w:rsid w:val="008A750A"/>
    <w:rsid w:val="008B222F"/>
    <w:rsid w:val="008B3970"/>
    <w:rsid w:val="008B7E10"/>
    <w:rsid w:val="008C384C"/>
    <w:rsid w:val="008D0F11"/>
    <w:rsid w:val="008D5067"/>
    <w:rsid w:val="008D51DB"/>
    <w:rsid w:val="008D7F5C"/>
    <w:rsid w:val="008E0851"/>
    <w:rsid w:val="008F73B4"/>
    <w:rsid w:val="00906B60"/>
    <w:rsid w:val="00912385"/>
    <w:rsid w:val="009273D2"/>
    <w:rsid w:val="009512C4"/>
    <w:rsid w:val="00976AA4"/>
    <w:rsid w:val="00981C97"/>
    <w:rsid w:val="00986DD7"/>
    <w:rsid w:val="0099229A"/>
    <w:rsid w:val="00993193"/>
    <w:rsid w:val="009A0F04"/>
    <w:rsid w:val="009B1CF9"/>
    <w:rsid w:val="009B55B1"/>
    <w:rsid w:val="009C6880"/>
    <w:rsid w:val="009D768C"/>
    <w:rsid w:val="009E1B1C"/>
    <w:rsid w:val="009F76C7"/>
    <w:rsid w:val="00A0762A"/>
    <w:rsid w:val="00A20AA9"/>
    <w:rsid w:val="00A20EDF"/>
    <w:rsid w:val="00A24065"/>
    <w:rsid w:val="00A378B6"/>
    <w:rsid w:val="00A4343D"/>
    <w:rsid w:val="00A502F1"/>
    <w:rsid w:val="00A70A83"/>
    <w:rsid w:val="00A72FAB"/>
    <w:rsid w:val="00A7327E"/>
    <w:rsid w:val="00A80BF3"/>
    <w:rsid w:val="00A81EB3"/>
    <w:rsid w:val="00A83A7D"/>
    <w:rsid w:val="00A914F9"/>
    <w:rsid w:val="00AA005D"/>
    <w:rsid w:val="00AB19EA"/>
    <w:rsid w:val="00AB3410"/>
    <w:rsid w:val="00AB53B0"/>
    <w:rsid w:val="00AB6D63"/>
    <w:rsid w:val="00B00C1D"/>
    <w:rsid w:val="00B01FF9"/>
    <w:rsid w:val="00B03EFD"/>
    <w:rsid w:val="00B10970"/>
    <w:rsid w:val="00B21D0B"/>
    <w:rsid w:val="00B42E0D"/>
    <w:rsid w:val="00B55375"/>
    <w:rsid w:val="00B632CC"/>
    <w:rsid w:val="00B65771"/>
    <w:rsid w:val="00B66C65"/>
    <w:rsid w:val="00B74150"/>
    <w:rsid w:val="00B745A2"/>
    <w:rsid w:val="00B77C38"/>
    <w:rsid w:val="00B81799"/>
    <w:rsid w:val="00B852AF"/>
    <w:rsid w:val="00BA12F1"/>
    <w:rsid w:val="00BA439F"/>
    <w:rsid w:val="00BA6370"/>
    <w:rsid w:val="00BB279C"/>
    <w:rsid w:val="00BC24DA"/>
    <w:rsid w:val="00BD0FC3"/>
    <w:rsid w:val="00BF39AF"/>
    <w:rsid w:val="00C001A9"/>
    <w:rsid w:val="00C02F22"/>
    <w:rsid w:val="00C12724"/>
    <w:rsid w:val="00C23AB2"/>
    <w:rsid w:val="00C269D4"/>
    <w:rsid w:val="00C33168"/>
    <w:rsid w:val="00C4160D"/>
    <w:rsid w:val="00C46950"/>
    <w:rsid w:val="00C5265F"/>
    <w:rsid w:val="00C659C1"/>
    <w:rsid w:val="00C8406E"/>
    <w:rsid w:val="00C93EFF"/>
    <w:rsid w:val="00C9773B"/>
    <w:rsid w:val="00CB2709"/>
    <w:rsid w:val="00CB6F89"/>
    <w:rsid w:val="00CC0AE9"/>
    <w:rsid w:val="00CD1BA8"/>
    <w:rsid w:val="00CD6B58"/>
    <w:rsid w:val="00CE228C"/>
    <w:rsid w:val="00CE71D9"/>
    <w:rsid w:val="00CE7727"/>
    <w:rsid w:val="00CF3432"/>
    <w:rsid w:val="00CF545B"/>
    <w:rsid w:val="00CF61AB"/>
    <w:rsid w:val="00D07358"/>
    <w:rsid w:val="00D1255F"/>
    <w:rsid w:val="00D179FC"/>
    <w:rsid w:val="00D209A7"/>
    <w:rsid w:val="00D27D69"/>
    <w:rsid w:val="00D33658"/>
    <w:rsid w:val="00D341C9"/>
    <w:rsid w:val="00D35A0F"/>
    <w:rsid w:val="00D435D7"/>
    <w:rsid w:val="00D43750"/>
    <w:rsid w:val="00D448C2"/>
    <w:rsid w:val="00D45F5A"/>
    <w:rsid w:val="00D54F09"/>
    <w:rsid w:val="00D6427A"/>
    <w:rsid w:val="00D666C3"/>
    <w:rsid w:val="00D66A68"/>
    <w:rsid w:val="00D859B2"/>
    <w:rsid w:val="00D9189F"/>
    <w:rsid w:val="00D934F9"/>
    <w:rsid w:val="00D943CF"/>
    <w:rsid w:val="00D95D1B"/>
    <w:rsid w:val="00D96C52"/>
    <w:rsid w:val="00DB7195"/>
    <w:rsid w:val="00DD047E"/>
    <w:rsid w:val="00DD1D63"/>
    <w:rsid w:val="00DD60B5"/>
    <w:rsid w:val="00DE7581"/>
    <w:rsid w:val="00DF47FE"/>
    <w:rsid w:val="00DF50C4"/>
    <w:rsid w:val="00E0156A"/>
    <w:rsid w:val="00E0372C"/>
    <w:rsid w:val="00E0507D"/>
    <w:rsid w:val="00E05778"/>
    <w:rsid w:val="00E10C52"/>
    <w:rsid w:val="00E14BBC"/>
    <w:rsid w:val="00E16D2A"/>
    <w:rsid w:val="00E26704"/>
    <w:rsid w:val="00E31980"/>
    <w:rsid w:val="00E42034"/>
    <w:rsid w:val="00E56BC1"/>
    <w:rsid w:val="00E6423C"/>
    <w:rsid w:val="00E718DF"/>
    <w:rsid w:val="00E747A2"/>
    <w:rsid w:val="00E74DC5"/>
    <w:rsid w:val="00E800CC"/>
    <w:rsid w:val="00E82F61"/>
    <w:rsid w:val="00E83E04"/>
    <w:rsid w:val="00E87358"/>
    <w:rsid w:val="00E918A9"/>
    <w:rsid w:val="00E93830"/>
    <w:rsid w:val="00E93E0E"/>
    <w:rsid w:val="00EA4D23"/>
    <w:rsid w:val="00EB1ED3"/>
    <w:rsid w:val="00EC1E58"/>
    <w:rsid w:val="00EC2A26"/>
    <w:rsid w:val="00ED3DD6"/>
    <w:rsid w:val="00EF145C"/>
    <w:rsid w:val="00F004F1"/>
    <w:rsid w:val="00F10339"/>
    <w:rsid w:val="00F160A7"/>
    <w:rsid w:val="00F34C77"/>
    <w:rsid w:val="00F43A3A"/>
    <w:rsid w:val="00F51083"/>
    <w:rsid w:val="00F53E3E"/>
    <w:rsid w:val="00F728AB"/>
    <w:rsid w:val="00F75F2A"/>
    <w:rsid w:val="00F86148"/>
    <w:rsid w:val="00F931DD"/>
    <w:rsid w:val="00FA4C51"/>
    <w:rsid w:val="00FA5C6D"/>
    <w:rsid w:val="00FB443A"/>
    <w:rsid w:val="00FB4A8B"/>
    <w:rsid w:val="00FB4F9D"/>
    <w:rsid w:val="00FB5F27"/>
    <w:rsid w:val="00FB687C"/>
    <w:rsid w:val="00FC1237"/>
    <w:rsid w:val="00FC39DE"/>
    <w:rsid w:val="00FC4541"/>
    <w:rsid w:val="00FC5132"/>
    <w:rsid w:val="00FE622E"/>
    <w:rsid w:val="00FF468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nakapoznpodarou">
    <w:name w:val="footnote reference"/>
    <w:basedOn w:val="Standardnpsmoodstavce"/>
    <w:semiHidden/>
    <w:rsid w:val="00F004F1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F004F1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004F1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F004F1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04F1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8396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F4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luzby_casove_rady_mesicni_indexy_trzeb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LISE~1\LOCALS~1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2FBF-EB27-4453-82ED-4D5F102F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323</TotalTime>
  <Pages>3</Pages>
  <Words>989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6816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 Service</dc:creator>
  <cp:lastModifiedBy>nekl5482</cp:lastModifiedBy>
  <cp:revision>17</cp:revision>
  <cp:lastPrinted>2015-11-06T08:11:00Z</cp:lastPrinted>
  <dcterms:created xsi:type="dcterms:W3CDTF">2016-02-02T10:24:00Z</dcterms:created>
  <dcterms:modified xsi:type="dcterms:W3CDTF">2016-02-05T07:19:00Z</dcterms:modified>
</cp:coreProperties>
</file>