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27AD6" w:rsidP="00867569">
      <w:pPr>
        <w:pStyle w:val="Datum"/>
      </w:pPr>
      <w:r>
        <w:t>1</w:t>
      </w:r>
      <w:r w:rsidR="00B458EB">
        <w:t>3</w:t>
      </w:r>
      <w:r w:rsidR="00E02E6A">
        <w:t xml:space="preserve">. </w:t>
      </w:r>
      <w:r w:rsidR="00B458EB">
        <w:t>3</w:t>
      </w:r>
      <w:r w:rsidR="00E02E6A">
        <w:t>. 201</w:t>
      </w:r>
      <w:r>
        <w:t>5</w:t>
      </w:r>
    </w:p>
    <w:p w:rsidR="00236E1D" w:rsidRDefault="00BD06D6" w:rsidP="002B0D49">
      <w:pPr>
        <w:pStyle w:val="Nzev"/>
      </w:pPr>
      <w:r>
        <w:t>Vyšší růst tržeb za potravin</w:t>
      </w:r>
      <w:r w:rsidR="00A94081">
        <w:t>y</w:t>
      </w:r>
      <w:r>
        <w:t xml:space="preserve"> i </w:t>
      </w:r>
      <w:proofErr w:type="spellStart"/>
      <w:r>
        <w:t>nepotravinářské</w:t>
      </w:r>
      <w:proofErr w:type="spellEnd"/>
      <w:r>
        <w:t xml:space="preserve"> zboží</w:t>
      </w:r>
      <w:r w:rsidR="003B260A">
        <w:t xml:space="preserve"> </w:t>
      </w:r>
    </w:p>
    <w:p w:rsidR="008B3970" w:rsidRPr="00B209A3" w:rsidRDefault="009F2724" w:rsidP="008B3970">
      <w:pPr>
        <w:pStyle w:val="Podtitulek"/>
      </w:pPr>
      <w:r w:rsidRPr="00B209A3">
        <w:t xml:space="preserve">Maloobchod – </w:t>
      </w:r>
      <w:r w:rsidR="00D13C3E">
        <w:t>leden</w:t>
      </w:r>
      <w:r w:rsidR="004444CB" w:rsidRPr="00B209A3">
        <w:t xml:space="preserve"> </w:t>
      </w:r>
      <w:r w:rsidRPr="00B209A3">
        <w:t>201</w:t>
      </w:r>
      <w:r w:rsidR="00D13C3E">
        <w:t>5</w:t>
      </w:r>
    </w:p>
    <w:p w:rsidR="00666C40" w:rsidRPr="00B209A3" w:rsidRDefault="00666C40" w:rsidP="00666C40">
      <w:pPr>
        <w:pStyle w:val="Perex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 </w:t>
      </w:r>
      <w:r w:rsidR="00304240" w:rsidRPr="00B209A3">
        <w:rPr>
          <w:bCs/>
        </w:rPr>
        <w:t xml:space="preserve">vzrostly </w:t>
      </w:r>
      <w:r w:rsidRPr="00B209A3">
        <w:rPr>
          <w:bCs/>
        </w:rPr>
        <w:t>v</w:t>
      </w:r>
      <w:r w:rsidR="00D621DC">
        <w:rPr>
          <w:bCs/>
        </w:rPr>
        <w:t> </w:t>
      </w:r>
      <w:r w:rsidR="00B5402E">
        <w:rPr>
          <w:bCs/>
        </w:rPr>
        <w:t>lednu</w:t>
      </w:r>
      <w:r w:rsidR="00D621DC">
        <w:rPr>
          <w:bCs/>
        </w:rPr>
        <w:t xml:space="preserve"> </w:t>
      </w:r>
      <w:r w:rsidRPr="00B209A3">
        <w:rPr>
          <w:bCs/>
        </w:rPr>
        <w:t>reálně meziměsíčně o</w:t>
      </w:r>
      <w:r w:rsidR="000A5A39">
        <w:rPr>
          <w:bCs/>
        </w:rPr>
        <w:t> </w:t>
      </w:r>
      <w:r w:rsidR="00B5402E">
        <w:rPr>
          <w:bCs/>
        </w:rPr>
        <w:t>2</w:t>
      </w:r>
      <w:r w:rsidRPr="00B209A3">
        <w:rPr>
          <w:bCs/>
        </w:rPr>
        <w:t>,</w:t>
      </w:r>
      <w:r w:rsidR="00B5402E">
        <w:rPr>
          <w:bCs/>
        </w:rPr>
        <w:t>0</w:t>
      </w:r>
      <w:r w:rsidR="000A5A39">
        <w:rPr>
          <w:bCs/>
        </w:rPr>
        <w:t> </w:t>
      </w:r>
      <w:r w:rsidRPr="00B209A3">
        <w:rPr>
          <w:bCs/>
        </w:rPr>
        <w:t>%</w:t>
      </w:r>
      <w:r w:rsidR="005B7024">
        <w:rPr>
          <w:bCs/>
        </w:rPr>
        <w:t>. M</w:t>
      </w:r>
      <w:r w:rsidR="008807D9" w:rsidRPr="00B209A3">
        <w:rPr>
          <w:bCs/>
        </w:rPr>
        <w:t>eziročně</w:t>
      </w:r>
      <w:r w:rsidR="00E05744">
        <w:rPr>
          <w:bCs/>
        </w:rPr>
        <w:t xml:space="preserve"> </w:t>
      </w:r>
      <w:r w:rsidR="005B7024">
        <w:rPr>
          <w:bCs/>
        </w:rPr>
        <w:t xml:space="preserve">se tržby </w:t>
      </w:r>
      <w:r w:rsidR="008807D9" w:rsidRPr="00B209A3">
        <w:rPr>
          <w:bCs/>
        </w:rPr>
        <w:t>očištěné</w:t>
      </w:r>
      <w:r w:rsidR="002208A8">
        <w:rPr>
          <w:bCs/>
        </w:rPr>
        <w:t xml:space="preserve"> </w:t>
      </w:r>
      <w:r w:rsidR="008807D9" w:rsidRPr="00B209A3">
        <w:rPr>
          <w:bCs/>
        </w:rPr>
        <w:t>o vliv počtu pracovních dní</w:t>
      </w:r>
      <w:r w:rsidR="00781255" w:rsidRPr="00B209A3">
        <w:rPr>
          <w:bCs/>
        </w:rPr>
        <w:t xml:space="preserve"> </w:t>
      </w:r>
      <w:r w:rsidR="0018619C" w:rsidRPr="00B209A3">
        <w:rPr>
          <w:bCs/>
        </w:rPr>
        <w:t xml:space="preserve">zvýšily </w:t>
      </w:r>
      <w:r w:rsidR="008807D9" w:rsidRPr="00B209A3">
        <w:rPr>
          <w:bCs/>
        </w:rPr>
        <w:t>o</w:t>
      </w:r>
      <w:r w:rsidR="000A5A39">
        <w:rPr>
          <w:bCs/>
        </w:rPr>
        <w:t> </w:t>
      </w:r>
      <w:r w:rsidR="00B5402E">
        <w:rPr>
          <w:bCs/>
        </w:rPr>
        <w:t>6</w:t>
      </w:r>
      <w:r w:rsidR="009F29DB">
        <w:rPr>
          <w:bCs/>
        </w:rPr>
        <w:t>,</w:t>
      </w:r>
      <w:r w:rsidR="00B5402E">
        <w:rPr>
          <w:bCs/>
        </w:rPr>
        <w:t>6</w:t>
      </w:r>
      <w:r w:rsidR="00274439">
        <w:rPr>
          <w:bCs/>
        </w:rPr>
        <w:t> </w:t>
      </w:r>
      <w:r w:rsidR="008807D9" w:rsidRPr="00B209A3">
        <w:rPr>
          <w:bCs/>
        </w:rPr>
        <w:t>%</w:t>
      </w:r>
      <w:r w:rsidR="005B7024">
        <w:rPr>
          <w:bCs/>
        </w:rPr>
        <w:t>, bez</w:t>
      </w:r>
      <w:r w:rsidR="00D418FD">
        <w:rPr>
          <w:bCs/>
        </w:rPr>
        <w:t> </w:t>
      </w:r>
      <w:r w:rsidR="00E05744">
        <w:rPr>
          <w:bCs/>
        </w:rPr>
        <w:t>očištění o</w:t>
      </w:r>
      <w:r w:rsidR="000A5A39">
        <w:rPr>
          <w:bCs/>
        </w:rPr>
        <w:t> </w:t>
      </w:r>
      <w:r w:rsidR="00B5402E">
        <w:rPr>
          <w:bCs/>
        </w:rPr>
        <w:t>5</w:t>
      </w:r>
      <w:r w:rsidR="00E05744">
        <w:rPr>
          <w:bCs/>
        </w:rPr>
        <w:t>,</w:t>
      </w:r>
      <w:r w:rsidR="00B5402E">
        <w:rPr>
          <w:bCs/>
        </w:rPr>
        <w:t>5</w:t>
      </w:r>
      <w:r w:rsidR="000A5A39">
        <w:rPr>
          <w:bCs/>
        </w:rPr>
        <w:t> </w:t>
      </w:r>
      <w:r w:rsidR="00E05744">
        <w:rPr>
          <w:bCs/>
        </w:rPr>
        <w:t>%</w:t>
      </w:r>
      <w:r w:rsidR="005B7024">
        <w:rPr>
          <w:bCs/>
        </w:rPr>
        <w:t>.</w:t>
      </w:r>
      <w:r w:rsidR="000E6745" w:rsidRPr="00B209A3">
        <w:rPr>
          <w:bCs/>
        </w:rPr>
        <w:t xml:space="preserve"> </w:t>
      </w:r>
    </w:p>
    <w:p w:rsidR="00C7438C" w:rsidRPr="005A1476" w:rsidRDefault="00B35150" w:rsidP="009841CB">
      <w:pPr>
        <w:pStyle w:val="Perex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 w:rsidR="002F4C46">
        <w:t>kromě motorových vozidel</w:t>
      </w:r>
      <w:r w:rsidR="00363EB0">
        <w:t xml:space="preserve"> </w:t>
      </w:r>
      <w:r w:rsidRPr="00B209A3">
        <w:rPr>
          <w:bCs/>
        </w:rPr>
        <w:t>(CZ-NACE</w:t>
      </w:r>
      <w:r w:rsidR="003B6CA2">
        <w:rPr>
          <w:bCs/>
        </w:rPr>
        <w:t> </w:t>
      </w:r>
      <w:r w:rsidRPr="00B209A3">
        <w:rPr>
          <w:bCs/>
        </w:rPr>
        <w:t xml:space="preserve">47) </w:t>
      </w:r>
      <w:r w:rsidR="00F07A09" w:rsidRPr="009647D2">
        <w:rPr>
          <w:b w:val="0"/>
          <w:bCs/>
        </w:rPr>
        <w:t>se</w:t>
      </w:r>
      <w:r w:rsidR="00F07A09" w:rsidRPr="00F07A09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9647D2">
        <w:rPr>
          <w:b w:val="0"/>
          <w:iCs/>
        </w:rPr>
        <w:t>tržby</w:t>
      </w:r>
      <w:r w:rsidR="00E7253F" w:rsidRPr="009647D2">
        <w:rPr>
          <w:b w:val="0"/>
          <w:iCs/>
        </w:rPr>
        <w:t> </w:t>
      </w:r>
      <w:r w:rsidR="00F07A09" w:rsidRPr="009647D2">
        <w:rPr>
          <w:b w:val="0"/>
          <w:iCs/>
        </w:rPr>
        <w:t>zvýšily</w:t>
      </w:r>
      <w:r w:rsidR="00F07A09">
        <w:rPr>
          <w:iCs/>
        </w:rPr>
        <w:t xml:space="preserve"> </w:t>
      </w:r>
      <w:r w:rsidRPr="00B209A3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 w:rsidR="000C4BB0">
        <w:t xml:space="preserve"> </w:t>
      </w:r>
      <w:r w:rsidR="003145ED" w:rsidRPr="009647D2">
        <w:rPr>
          <w:b w:val="0"/>
        </w:rPr>
        <w:t>o</w:t>
      </w:r>
      <w:r w:rsidR="003B6CA2" w:rsidRPr="009647D2">
        <w:rPr>
          <w:b w:val="0"/>
        </w:rPr>
        <w:t> </w:t>
      </w:r>
      <w:r w:rsidR="005F0DD7">
        <w:rPr>
          <w:b w:val="0"/>
        </w:rPr>
        <w:t>2</w:t>
      </w:r>
      <w:r w:rsidRPr="009647D2">
        <w:rPr>
          <w:b w:val="0"/>
        </w:rPr>
        <w:t>,</w:t>
      </w:r>
      <w:r w:rsidR="005F0DD7">
        <w:rPr>
          <w:b w:val="0"/>
        </w:rPr>
        <w:t>0</w:t>
      </w:r>
      <w:r w:rsidR="003B6CA2" w:rsidRPr="009647D2">
        <w:rPr>
          <w:b w:val="0"/>
        </w:rPr>
        <w:t> </w:t>
      </w:r>
      <w:r w:rsidRPr="009647D2">
        <w:rPr>
          <w:b w:val="0"/>
        </w:rPr>
        <w:t>%</w:t>
      </w:r>
      <w:r w:rsidR="0005567D" w:rsidRPr="009647D2">
        <w:rPr>
          <w:b w:val="0"/>
        </w:rPr>
        <w:t>.</w:t>
      </w:r>
      <w:r w:rsidR="00795E95" w:rsidRPr="00B209A3">
        <w:t xml:space="preserve"> </w:t>
      </w:r>
      <w:r w:rsidR="009841CB" w:rsidRPr="009647D2">
        <w:rPr>
          <w:b w:val="0"/>
        </w:rPr>
        <w:t>Tržby</w:t>
      </w:r>
      <w:r w:rsidR="00795E95" w:rsidRPr="009647D2">
        <w:rPr>
          <w:b w:val="0"/>
        </w:rPr>
        <w:t xml:space="preserve"> </w:t>
      </w:r>
      <w:r w:rsidRPr="00B209A3">
        <w:rPr>
          <w:bCs/>
        </w:rPr>
        <w:t>očištěné</w:t>
      </w:r>
      <w:r w:rsidR="009E6F0F" w:rsidRPr="00B209A3">
        <w:rPr>
          <w:bCs/>
        </w:rPr>
        <w:t xml:space="preserve"> o </w:t>
      </w:r>
      <w:r w:rsidR="00BC36DA" w:rsidRPr="00B209A3">
        <w:rPr>
          <w:bCs/>
        </w:rPr>
        <w:t>kalendářní vlivy</w:t>
      </w:r>
      <w:r w:rsidR="009841CB">
        <w:rPr>
          <w:bCs/>
        </w:rPr>
        <w:t xml:space="preserve"> meziročně</w:t>
      </w:r>
      <w:r w:rsidR="00F47DF2" w:rsidRPr="00B209A3">
        <w:rPr>
          <w:bCs/>
        </w:rPr>
        <w:t xml:space="preserve"> </w:t>
      </w:r>
      <w:r w:rsidR="00F07A09" w:rsidRPr="009647D2">
        <w:rPr>
          <w:b w:val="0"/>
          <w:bCs/>
        </w:rPr>
        <w:t>vzrostly o</w:t>
      </w:r>
      <w:r w:rsidR="003B6CA2" w:rsidRPr="009647D2">
        <w:rPr>
          <w:b w:val="0"/>
          <w:bCs/>
        </w:rPr>
        <w:t> </w:t>
      </w:r>
      <w:r w:rsidR="005F0DD7">
        <w:rPr>
          <w:b w:val="0"/>
          <w:bCs/>
        </w:rPr>
        <w:t>6</w:t>
      </w:r>
      <w:r w:rsidR="0075529D" w:rsidRPr="009647D2">
        <w:rPr>
          <w:b w:val="0"/>
          <w:bCs/>
        </w:rPr>
        <w:t>,</w:t>
      </w:r>
      <w:r w:rsidR="005F0DD7">
        <w:rPr>
          <w:b w:val="0"/>
          <w:bCs/>
        </w:rPr>
        <w:t>6</w:t>
      </w:r>
      <w:r w:rsidR="003B6CA2" w:rsidRPr="009647D2">
        <w:rPr>
          <w:b w:val="0"/>
          <w:bCs/>
        </w:rPr>
        <w:t> </w:t>
      </w:r>
      <w:r w:rsidR="0075529D" w:rsidRPr="009647D2">
        <w:rPr>
          <w:b w:val="0"/>
          <w:bCs/>
        </w:rPr>
        <w:t>%</w:t>
      </w:r>
      <w:r w:rsidR="0005567D" w:rsidRPr="009647D2">
        <w:rPr>
          <w:b w:val="0"/>
          <w:bCs/>
        </w:rPr>
        <w:t>,</w:t>
      </w:r>
      <w:r w:rsidR="0005567D">
        <w:rPr>
          <w:bCs/>
        </w:rPr>
        <w:t xml:space="preserve"> n</w:t>
      </w:r>
      <w:r w:rsidR="000C4BB0" w:rsidRPr="00F07A09">
        <w:rPr>
          <w:bCs/>
        </w:rPr>
        <w:t>eočištěné</w:t>
      </w:r>
      <w:r w:rsidR="000C4BB0">
        <w:rPr>
          <w:bCs/>
        </w:rPr>
        <w:t xml:space="preserve"> </w:t>
      </w:r>
      <w:r w:rsidR="00124522" w:rsidRPr="009647D2">
        <w:rPr>
          <w:b w:val="0"/>
          <w:bCs/>
        </w:rPr>
        <w:t xml:space="preserve">se </w:t>
      </w:r>
      <w:r w:rsidR="005F0DD7">
        <w:rPr>
          <w:b w:val="0"/>
          <w:bCs/>
        </w:rPr>
        <w:t>zvýšily</w:t>
      </w:r>
      <w:r w:rsidR="00124522" w:rsidRPr="009647D2">
        <w:rPr>
          <w:b w:val="0"/>
          <w:bCs/>
        </w:rPr>
        <w:t xml:space="preserve"> </w:t>
      </w:r>
      <w:r w:rsidR="00F07A09" w:rsidRPr="005F0DD7">
        <w:rPr>
          <w:b w:val="0"/>
          <w:bCs/>
        </w:rPr>
        <w:t>o</w:t>
      </w:r>
      <w:r w:rsidR="003B6CA2" w:rsidRPr="005F0DD7">
        <w:rPr>
          <w:b w:val="0"/>
          <w:bCs/>
        </w:rPr>
        <w:t> </w:t>
      </w:r>
      <w:r w:rsidR="005F0DD7" w:rsidRPr="005F0DD7">
        <w:rPr>
          <w:b w:val="0"/>
          <w:bCs/>
        </w:rPr>
        <w:t>5</w:t>
      </w:r>
      <w:r w:rsidR="00F07A09" w:rsidRPr="005F0DD7">
        <w:rPr>
          <w:b w:val="0"/>
          <w:bCs/>
        </w:rPr>
        <w:t>,</w:t>
      </w:r>
      <w:r w:rsidR="005F0DD7" w:rsidRPr="005F0DD7">
        <w:rPr>
          <w:b w:val="0"/>
          <w:bCs/>
        </w:rPr>
        <w:t>5</w:t>
      </w:r>
      <w:r w:rsidR="003B6CA2" w:rsidRPr="009647D2">
        <w:rPr>
          <w:b w:val="0"/>
          <w:bCs/>
        </w:rPr>
        <w:t> </w:t>
      </w:r>
      <w:r w:rsidR="00F07A09" w:rsidRPr="009647D2">
        <w:rPr>
          <w:b w:val="0"/>
          <w:bCs/>
        </w:rPr>
        <w:t>%</w:t>
      </w:r>
      <w:r w:rsidR="00D03A3C">
        <w:rPr>
          <w:b w:val="0"/>
          <w:bCs/>
        </w:rPr>
        <w:t xml:space="preserve"> (v lednu 2015 bylo o jeden pracovní den méně než v lednu 2014).</w:t>
      </w:r>
      <w:r w:rsidR="00CA5A82">
        <w:rPr>
          <w:b w:val="0"/>
          <w:bCs/>
        </w:rPr>
        <w:t xml:space="preserve"> </w:t>
      </w:r>
      <w:r w:rsidR="005A1476" w:rsidRPr="00CA5A82">
        <w:rPr>
          <w:b w:val="0"/>
          <w:bCs/>
        </w:rPr>
        <w:t xml:space="preserve">Na meziročním </w:t>
      </w:r>
      <w:r w:rsidR="009C53EB" w:rsidRPr="00CA5A82">
        <w:rPr>
          <w:b w:val="0"/>
          <w:bCs/>
        </w:rPr>
        <w:t>růstu</w:t>
      </w:r>
      <w:r w:rsidR="005A1476" w:rsidRPr="00CA5A82">
        <w:rPr>
          <w:b w:val="0"/>
          <w:bCs/>
        </w:rPr>
        <w:t xml:space="preserve"> tržeb se podílel</w:t>
      </w:r>
      <w:r w:rsidR="00D03A3C" w:rsidRPr="00CA5A82">
        <w:rPr>
          <w:b w:val="0"/>
          <w:bCs/>
        </w:rPr>
        <w:t>y téměř všechny hlavní sortimentní skupiny prodejen.</w:t>
      </w:r>
    </w:p>
    <w:p w:rsidR="009945EC" w:rsidRDefault="009945EC" w:rsidP="00E65820">
      <w:pPr>
        <w:rPr>
          <w:bCs/>
        </w:rPr>
      </w:pPr>
      <w:r>
        <w:rPr>
          <w:bCs/>
        </w:rPr>
        <w:t>Prodej potravin se</w:t>
      </w:r>
      <w:r w:rsidR="002A734C">
        <w:rPr>
          <w:bCs/>
        </w:rPr>
        <w:t xml:space="preserve"> meziročně </w:t>
      </w:r>
      <w:r>
        <w:rPr>
          <w:bCs/>
        </w:rPr>
        <w:t>zvýšil o</w:t>
      </w:r>
      <w:r w:rsidR="00785355">
        <w:rPr>
          <w:bCs/>
        </w:rPr>
        <w:t> </w:t>
      </w:r>
      <w:r>
        <w:rPr>
          <w:bCs/>
        </w:rPr>
        <w:t>4,8</w:t>
      </w:r>
      <w:r w:rsidR="00785355">
        <w:rPr>
          <w:bCs/>
        </w:rPr>
        <w:t> </w:t>
      </w:r>
      <w:r>
        <w:rPr>
          <w:bCs/>
        </w:rPr>
        <w:t>%, růst zaznamenaly jak objemově významnější</w:t>
      </w:r>
      <w:r w:rsidR="00785355">
        <w:rPr>
          <w:bCs/>
        </w:rPr>
        <w:t xml:space="preserve"> </w:t>
      </w:r>
      <w:r>
        <w:rPr>
          <w:bCs/>
        </w:rPr>
        <w:t>nespecializované</w:t>
      </w:r>
      <w:r w:rsidR="00785355">
        <w:rPr>
          <w:bCs/>
        </w:rPr>
        <w:t xml:space="preserve"> </w:t>
      </w:r>
      <w:r>
        <w:rPr>
          <w:bCs/>
        </w:rPr>
        <w:t xml:space="preserve">prodejny s převahou potravin, tak </w:t>
      </w:r>
      <w:r w:rsidR="000E72F4">
        <w:rPr>
          <w:bCs/>
        </w:rPr>
        <w:t xml:space="preserve">i </w:t>
      </w:r>
      <w:r>
        <w:rPr>
          <w:bCs/>
        </w:rPr>
        <w:t>specializované prodejny (o</w:t>
      </w:r>
      <w:r w:rsidR="00274439">
        <w:rPr>
          <w:bCs/>
        </w:rPr>
        <w:t> </w:t>
      </w:r>
      <w:r>
        <w:rPr>
          <w:bCs/>
        </w:rPr>
        <w:t>5,0</w:t>
      </w:r>
      <w:r w:rsidR="00274439">
        <w:rPr>
          <w:bCs/>
        </w:rPr>
        <w:t> </w:t>
      </w:r>
      <w:r>
        <w:rPr>
          <w:bCs/>
        </w:rPr>
        <w:t xml:space="preserve">%, resp. o 2,8 %). Nižší ceny pohonných hmot podpořily růst jejich prodeje o 6,7 %. Vyšší tržby vykazoval </w:t>
      </w:r>
      <w:r w:rsidR="005B29FC">
        <w:rPr>
          <w:bCs/>
        </w:rPr>
        <w:t xml:space="preserve">prodej </w:t>
      </w:r>
      <w:proofErr w:type="spellStart"/>
      <w:r w:rsidR="005B29FC">
        <w:rPr>
          <w:bCs/>
        </w:rPr>
        <w:t>nepotravinářského</w:t>
      </w:r>
      <w:proofErr w:type="spellEnd"/>
      <w:r w:rsidR="005B29FC">
        <w:rPr>
          <w:bCs/>
        </w:rPr>
        <w:t xml:space="preserve"> zboží </w:t>
      </w:r>
      <w:r>
        <w:rPr>
          <w:bCs/>
        </w:rPr>
        <w:t>(</w:t>
      </w:r>
      <w:r w:rsidR="005B29FC">
        <w:rPr>
          <w:bCs/>
        </w:rPr>
        <w:t xml:space="preserve">v souhrnu </w:t>
      </w:r>
      <w:r>
        <w:rPr>
          <w:bCs/>
        </w:rPr>
        <w:t>o</w:t>
      </w:r>
      <w:r w:rsidR="00274439">
        <w:rPr>
          <w:bCs/>
        </w:rPr>
        <w:t> </w:t>
      </w:r>
      <w:r>
        <w:rPr>
          <w:bCs/>
        </w:rPr>
        <w:t>5,6</w:t>
      </w:r>
      <w:r w:rsidR="00274439">
        <w:rPr>
          <w:bCs/>
        </w:rPr>
        <w:t> </w:t>
      </w:r>
      <w:r>
        <w:rPr>
          <w:bCs/>
        </w:rPr>
        <w:t>%) – prodej počítačového a</w:t>
      </w:r>
      <w:r w:rsidR="006514C1">
        <w:rPr>
          <w:bCs/>
        </w:rPr>
        <w:t> </w:t>
      </w:r>
      <w:r>
        <w:rPr>
          <w:bCs/>
        </w:rPr>
        <w:t>komunikačního zařízení vzrostl o</w:t>
      </w:r>
      <w:r w:rsidR="00274439">
        <w:rPr>
          <w:bCs/>
        </w:rPr>
        <w:t> </w:t>
      </w:r>
      <w:r>
        <w:rPr>
          <w:bCs/>
        </w:rPr>
        <w:t>15,7</w:t>
      </w:r>
      <w:r w:rsidR="00274439">
        <w:rPr>
          <w:bCs/>
        </w:rPr>
        <w:t> </w:t>
      </w:r>
      <w:r>
        <w:rPr>
          <w:bCs/>
        </w:rPr>
        <w:t>%, výrobků pro domácnost o</w:t>
      </w:r>
      <w:r w:rsidR="00274439">
        <w:rPr>
          <w:bCs/>
        </w:rPr>
        <w:t> </w:t>
      </w:r>
      <w:r>
        <w:rPr>
          <w:bCs/>
        </w:rPr>
        <w:t>11,2</w:t>
      </w:r>
      <w:r w:rsidR="00274439">
        <w:rPr>
          <w:bCs/>
        </w:rPr>
        <w:t> </w:t>
      </w:r>
      <w:r>
        <w:rPr>
          <w:bCs/>
        </w:rPr>
        <w:t>%, výrobků pro</w:t>
      </w:r>
      <w:r w:rsidR="006514C1">
        <w:rPr>
          <w:bCs/>
        </w:rPr>
        <w:t> </w:t>
      </w:r>
      <w:r>
        <w:rPr>
          <w:bCs/>
        </w:rPr>
        <w:t>kulturu, sport a rekreaci o</w:t>
      </w:r>
      <w:r w:rsidR="00274439">
        <w:rPr>
          <w:bCs/>
        </w:rPr>
        <w:t> </w:t>
      </w:r>
      <w:r>
        <w:rPr>
          <w:bCs/>
        </w:rPr>
        <w:t>7,6</w:t>
      </w:r>
      <w:r w:rsidR="00274439">
        <w:rPr>
          <w:bCs/>
        </w:rPr>
        <w:t> </w:t>
      </w:r>
      <w:r>
        <w:rPr>
          <w:bCs/>
        </w:rPr>
        <w:t>% a farmaceutického, zdravotnického a kosmetické</w:t>
      </w:r>
      <w:r w:rsidR="004242A1">
        <w:rPr>
          <w:bCs/>
        </w:rPr>
        <w:t>ho</w:t>
      </w:r>
      <w:r>
        <w:rPr>
          <w:bCs/>
        </w:rPr>
        <w:t xml:space="preserve"> zboží o</w:t>
      </w:r>
      <w:r w:rsidR="006514C1">
        <w:rPr>
          <w:bCs/>
        </w:rPr>
        <w:t> </w:t>
      </w:r>
      <w:r>
        <w:rPr>
          <w:bCs/>
        </w:rPr>
        <w:t>3,2</w:t>
      </w:r>
      <w:r w:rsidR="006514C1">
        <w:rPr>
          <w:bCs/>
        </w:rPr>
        <w:t> </w:t>
      </w:r>
      <w:r>
        <w:rPr>
          <w:bCs/>
        </w:rPr>
        <w:t>%. Pokračoval dlouhodobý trend růstu prodejů prostřednictvím internetu (o</w:t>
      </w:r>
      <w:r w:rsidR="00274439">
        <w:rPr>
          <w:bCs/>
        </w:rPr>
        <w:t> </w:t>
      </w:r>
      <w:r>
        <w:rPr>
          <w:bCs/>
        </w:rPr>
        <w:t xml:space="preserve">15,0 %). </w:t>
      </w:r>
      <w:r w:rsidR="0008532A">
        <w:rPr>
          <w:bCs/>
        </w:rPr>
        <w:t>N</w:t>
      </w:r>
      <w:r>
        <w:rPr>
          <w:bCs/>
        </w:rPr>
        <w:t>ižší tržby realizovaly pouze prodejny oděvů a obuvi (pokles o 3,8 %).</w:t>
      </w:r>
    </w:p>
    <w:p w:rsidR="009945EC" w:rsidRDefault="009945EC" w:rsidP="00E65820">
      <w:pPr>
        <w:rPr>
          <w:bCs/>
        </w:rPr>
      </w:pPr>
    </w:p>
    <w:p w:rsidR="009F29DB" w:rsidRDefault="00B94D49" w:rsidP="00B35150">
      <w:r w:rsidRPr="00A25989">
        <w:t>Cenový deflátor (CZ-NACE</w:t>
      </w:r>
      <w:r w:rsidR="00F0208A">
        <w:t> </w:t>
      </w:r>
      <w:r w:rsidRPr="00A25989">
        <w:t>47) ke stejnému období předcházejícího roku (bez</w:t>
      </w:r>
      <w:r w:rsidR="00806C13">
        <w:t> </w:t>
      </w:r>
      <w:r w:rsidRPr="00A25989">
        <w:t>vlivu</w:t>
      </w:r>
      <w:r w:rsidR="00806C13">
        <w:t> </w:t>
      </w:r>
      <w:r w:rsidRPr="00A25989">
        <w:t>DPH) činil</w:t>
      </w:r>
      <w:r w:rsidR="005D0F75">
        <w:t> </w:t>
      </w:r>
      <w:r w:rsidR="007C34A3">
        <w:t>97,7</w:t>
      </w:r>
      <w:r w:rsidR="00512176">
        <w:t> </w:t>
      </w:r>
      <w:r w:rsidRPr="00A25989">
        <w:t>%.</w:t>
      </w:r>
      <w:r w:rsidR="00745BFE">
        <w:t xml:space="preserve"> K poklesu cen došlo za prodej pohonných hmot, v prodejnách </w:t>
      </w:r>
      <w:r w:rsidR="00745BFE" w:rsidRPr="00A25989">
        <w:t>počítačového a</w:t>
      </w:r>
      <w:r w:rsidR="00745BFE">
        <w:t> </w:t>
      </w:r>
      <w:r w:rsidR="00745BFE" w:rsidRPr="00A25989">
        <w:t>komunikačního zařízení</w:t>
      </w:r>
      <w:r w:rsidR="00745BFE">
        <w:t>, výrobků pro domácnost a potravin. Naopak ceny se zvýšily</w:t>
      </w:r>
      <w:r w:rsidR="00745BFE" w:rsidRPr="00745BFE">
        <w:t xml:space="preserve"> </w:t>
      </w:r>
      <w:r w:rsidR="00745BFE">
        <w:t xml:space="preserve">v prodejnách </w:t>
      </w:r>
      <w:r w:rsidR="00745BFE" w:rsidRPr="00B76883">
        <w:t>oděvů</w:t>
      </w:r>
      <w:r w:rsidR="00745BFE">
        <w:t xml:space="preserve"> a</w:t>
      </w:r>
      <w:r w:rsidR="00745BFE" w:rsidRPr="00B76883">
        <w:t xml:space="preserve"> obuvi</w:t>
      </w:r>
      <w:r w:rsidR="00745BFE">
        <w:t>, farmaceutického, zdravotnického a kosmetického zboží a výrobků pro kulturu, sport a rekreaci.</w:t>
      </w:r>
    </w:p>
    <w:p w:rsidR="006E54C5" w:rsidRDefault="006E54C5" w:rsidP="00B35150"/>
    <w:p w:rsidR="005A37BC" w:rsidRPr="005A37BC" w:rsidRDefault="005A37BC" w:rsidP="005A37BC">
      <w:pPr>
        <w:rPr>
          <w:rFonts w:cs="Arial"/>
        </w:rPr>
      </w:pPr>
      <w:bookmarkStart w:id="0" w:name="_GoBack"/>
      <w:bookmarkEnd w:id="0"/>
      <w:r w:rsidRPr="00916B91">
        <w:t xml:space="preserve">Mezinárodní srovnání vývoje maloobchodních tržeb v zemích EU je k dispozici na: </w:t>
      </w:r>
      <w:r w:rsidRPr="001E29D9">
        <w:rPr>
          <w:rFonts w:cs="Arial"/>
          <w:szCs w:val="20"/>
        </w:rPr>
        <w:t xml:space="preserve"> (</w:t>
      </w:r>
      <w:hyperlink r:id="rId7" w:history="1">
        <w:r w:rsidRPr="001E29D9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1E29D9">
        <w:rPr>
          <w:rFonts w:cs="Arial"/>
          <w:szCs w:val="20"/>
        </w:rPr>
        <w:t>).</w:t>
      </w:r>
    </w:p>
    <w:p w:rsidR="005A37BC" w:rsidRDefault="005A37BC" w:rsidP="00A845A3"/>
    <w:p w:rsidR="00754148" w:rsidRPr="00274439" w:rsidRDefault="00754148" w:rsidP="00754148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 45)</w:t>
      </w:r>
      <w:r w:rsidRPr="00274439">
        <w:rPr>
          <w:b w:val="0"/>
          <w:bCs/>
          <w:iCs/>
        </w:rPr>
        <w:t xml:space="preserve"> vzrostly </w:t>
      </w:r>
      <w:r w:rsidRPr="00274439">
        <w:rPr>
          <w:bCs/>
          <w:iCs/>
        </w:rPr>
        <w:t>reálně meziměsíčně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o </w:t>
      </w:r>
      <w:r w:rsidR="00A97FE9" w:rsidRPr="00274439">
        <w:rPr>
          <w:b w:val="0"/>
          <w:iCs/>
        </w:rPr>
        <w:t>6</w:t>
      </w:r>
      <w:r w:rsidRPr="00274439">
        <w:rPr>
          <w:b w:val="0"/>
          <w:iCs/>
        </w:rPr>
        <w:t>,</w:t>
      </w:r>
      <w:r w:rsidR="00A97FE9" w:rsidRPr="00274439">
        <w:rPr>
          <w:b w:val="0"/>
          <w:iCs/>
        </w:rPr>
        <w:t>4</w:t>
      </w:r>
      <w:r w:rsidRPr="00274439">
        <w:rPr>
          <w:b w:val="0"/>
          <w:iCs/>
        </w:rPr>
        <w:t xml:space="preserve"> % a </w:t>
      </w:r>
      <w:r w:rsidRPr="00274439">
        <w:rPr>
          <w:bCs/>
          <w:iCs/>
        </w:rPr>
        <w:t xml:space="preserve">meziročně očištěné o kalendářní vlivy </w:t>
      </w:r>
      <w:r w:rsidRPr="00274439">
        <w:rPr>
          <w:b w:val="0"/>
          <w:bCs/>
          <w:iCs/>
        </w:rPr>
        <w:t xml:space="preserve">se zvýšily </w:t>
      </w:r>
      <w:r w:rsidRPr="00274439">
        <w:rPr>
          <w:b w:val="0"/>
          <w:iCs/>
        </w:rPr>
        <w:t>o</w:t>
      </w:r>
      <w:r w:rsidR="00274439">
        <w:rPr>
          <w:b w:val="0"/>
          <w:iCs/>
        </w:rPr>
        <w:t> </w:t>
      </w:r>
      <w:r w:rsidR="00A97FE9" w:rsidRPr="00274439">
        <w:rPr>
          <w:b w:val="0"/>
          <w:iCs/>
        </w:rPr>
        <w:t>12</w:t>
      </w:r>
      <w:r w:rsidRPr="00274439">
        <w:rPr>
          <w:b w:val="0"/>
          <w:iCs/>
        </w:rPr>
        <w:t>,</w:t>
      </w:r>
      <w:r w:rsidR="00A97FE9" w:rsidRPr="00274439">
        <w:rPr>
          <w:b w:val="0"/>
          <w:iCs/>
        </w:rPr>
        <w:t>1</w:t>
      </w:r>
      <w:r w:rsidR="00274439">
        <w:rPr>
          <w:b w:val="0"/>
          <w:iCs/>
        </w:rPr>
        <w:t> </w:t>
      </w:r>
      <w:r w:rsidRPr="00274439">
        <w:rPr>
          <w:b w:val="0"/>
          <w:iCs/>
        </w:rPr>
        <w:t xml:space="preserve">%. </w:t>
      </w:r>
      <w:r w:rsidRPr="00274439">
        <w:rPr>
          <w:iCs/>
        </w:rPr>
        <w:t>Neočištěné</w:t>
      </w:r>
      <w:r w:rsidRPr="00274439">
        <w:rPr>
          <w:b w:val="0"/>
          <w:iCs/>
        </w:rPr>
        <w:t xml:space="preserve"> tržby vzrostly </w:t>
      </w:r>
      <w:r w:rsidRPr="00274439">
        <w:rPr>
          <w:iCs/>
        </w:rPr>
        <w:t>meziročně</w:t>
      </w:r>
      <w:r w:rsidRPr="00274439">
        <w:rPr>
          <w:b w:val="0"/>
          <w:iCs/>
        </w:rPr>
        <w:t xml:space="preserve"> o </w:t>
      </w:r>
      <w:r w:rsidR="00A97FE9" w:rsidRPr="00274439">
        <w:rPr>
          <w:b w:val="0"/>
          <w:iCs/>
        </w:rPr>
        <w:t>8</w:t>
      </w:r>
      <w:r w:rsidRPr="00274439">
        <w:rPr>
          <w:b w:val="0"/>
          <w:iCs/>
        </w:rPr>
        <w:t>,</w:t>
      </w:r>
      <w:r w:rsidR="00A97FE9" w:rsidRPr="00274439">
        <w:rPr>
          <w:b w:val="0"/>
          <w:iCs/>
        </w:rPr>
        <w:t>7</w:t>
      </w:r>
      <w:r w:rsidRPr="00274439">
        <w:t> </w:t>
      </w:r>
      <w:r w:rsidRPr="00274439">
        <w:rPr>
          <w:b w:val="0"/>
          <w:iCs/>
        </w:rPr>
        <w:t xml:space="preserve">%, </w:t>
      </w:r>
      <w:r w:rsidR="00A97FE9" w:rsidRPr="00274439">
        <w:rPr>
          <w:b w:val="0"/>
          <w:iCs/>
        </w:rPr>
        <w:t>s</w:t>
      </w:r>
      <w:r w:rsidR="00363EB0" w:rsidRPr="00274439">
        <w:rPr>
          <w:b w:val="0"/>
          <w:iCs/>
        </w:rPr>
        <w:t xml:space="preserve">hodně </w:t>
      </w:r>
      <w:r w:rsidR="00A97FE9" w:rsidRPr="00274439">
        <w:rPr>
          <w:b w:val="0"/>
          <w:iCs/>
        </w:rPr>
        <w:t xml:space="preserve">jak </w:t>
      </w:r>
      <w:r w:rsidRPr="00274439">
        <w:rPr>
          <w:b w:val="0"/>
          <w:iCs/>
        </w:rPr>
        <w:t>za opravy</w:t>
      </w:r>
      <w:r w:rsidR="00A97FE9" w:rsidRPr="00274439">
        <w:rPr>
          <w:b w:val="0"/>
          <w:iCs/>
        </w:rPr>
        <w:t xml:space="preserve">, tak i </w:t>
      </w:r>
      <w:r w:rsidRPr="00274439">
        <w:rPr>
          <w:b w:val="0"/>
          <w:iCs/>
        </w:rPr>
        <w:t>za prodej motorových vozidel (včetně náhradních dílů).</w:t>
      </w:r>
    </w:p>
    <w:p w:rsidR="00F74AB7" w:rsidRDefault="00F74AB7" w:rsidP="00B90DAA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5D0DEF" w:rsidRPr="001E29D9" w:rsidRDefault="005D0DEF" w:rsidP="005D0DEF">
      <w:pPr>
        <w:pStyle w:val="Poznmky0"/>
        <w:rPr>
          <w:rFonts w:eastAsia="Times New Roman" w:cs="Arial"/>
          <w:szCs w:val="20"/>
          <w:lang w:eastAsia="cs-CZ"/>
        </w:rPr>
      </w:pPr>
      <w:r w:rsidRPr="00231B9D">
        <w:rPr>
          <w:rFonts w:cs="Arial"/>
        </w:rPr>
        <w:t>Upozornění:</w:t>
      </w:r>
      <w:r w:rsidRPr="00231B9D">
        <w:rPr>
          <w:rFonts w:cs="Arial"/>
        </w:rPr>
        <w:br/>
      </w:r>
      <w:r w:rsidRPr="001E29D9">
        <w:rPr>
          <w:rFonts w:cs="Arial"/>
        </w:rPr>
        <w:br/>
      </w:r>
      <w:r w:rsidRPr="00B2762D">
        <w:rPr>
          <w:rFonts w:eastAsia="Times New Roman" w:cs="Arial"/>
          <w:szCs w:val="20"/>
          <w:lang w:eastAsia="cs-CZ"/>
        </w:rPr>
        <w:t>Počínaje Rychlou informací za leden 2015 ČSÚ změn</w:t>
      </w:r>
      <w:r>
        <w:rPr>
          <w:rFonts w:eastAsia="Times New Roman" w:cs="Arial"/>
          <w:szCs w:val="20"/>
          <w:lang w:eastAsia="cs-CZ"/>
        </w:rPr>
        <w:t>il</w:t>
      </w:r>
      <w:r w:rsidRPr="00B2762D">
        <w:rPr>
          <w:rFonts w:eastAsia="Times New Roman" w:cs="Arial"/>
          <w:szCs w:val="20"/>
          <w:lang w:eastAsia="cs-CZ"/>
        </w:rPr>
        <w:t xml:space="preserve"> strukturu Rychlých informací za maloobchod. Jako primární údaj </w:t>
      </w:r>
      <w:r>
        <w:rPr>
          <w:rFonts w:eastAsia="Times New Roman" w:cs="Arial"/>
          <w:szCs w:val="20"/>
          <w:lang w:eastAsia="cs-CZ"/>
        </w:rPr>
        <w:t xml:space="preserve">je </w:t>
      </w:r>
      <w:r w:rsidRPr="00B2762D">
        <w:rPr>
          <w:rFonts w:eastAsia="Times New Roman" w:cs="Arial"/>
          <w:szCs w:val="20"/>
          <w:lang w:eastAsia="cs-CZ"/>
        </w:rPr>
        <w:t xml:space="preserve">prezentována </w:t>
      </w:r>
      <w:r w:rsidRPr="00B2762D">
        <w:rPr>
          <w:rFonts w:eastAsia="Times New Roman" w:cs="Arial"/>
          <w:b/>
          <w:szCs w:val="20"/>
          <w:lang w:eastAsia="cs-CZ"/>
        </w:rPr>
        <w:t>CZ-NACE 47 - "Maloobchod kromě motorových vozidel"</w:t>
      </w:r>
      <w:r w:rsidRPr="00B2762D">
        <w:rPr>
          <w:rFonts w:eastAsia="Times New Roman" w:cs="Arial"/>
          <w:szCs w:val="20"/>
          <w:lang w:eastAsia="cs-CZ"/>
        </w:rPr>
        <w:t>. Agregace</w:t>
      </w:r>
      <w:r w:rsidR="004E6A6C">
        <w:rPr>
          <w:rFonts w:eastAsia="Times New Roman" w:cs="Arial"/>
          <w:szCs w:val="20"/>
          <w:lang w:eastAsia="cs-CZ"/>
        </w:rPr>
        <w:t xml:space="preserve"> </w:t>
      </w:r>
      <w:r w:rsidRPr="00B2762D">
        <w:rPr>
          <w:rFonts w:eastAsia="Times New Roman" w:cs="Arial"/>
          <w:szCs w:val="20"/>
          <w:lang w:eastAsia="cs-CZ"/>
        </w:rPr>
        <w:t>CZ</w:t>
      </w:r>
      <w:r w:rsidR="004E6A6C">
        <w:rPr>
          <w:rFonts w:eastAsia="Times New Roman" w:cs="Arial"/>
          <w:szCs w:val="20"/>
          <w:lang w:eastAsia="cs-CZ"/>
        </w:rPr>
        <w:noBreakHyphen/>
      </w:r>
      <w:r w:rsidRPr="00B2762D">
        <w:rPr>
          <w:rFonts w:eastAsia="Times New Roman" w:cs="Arial"/>
          <w:szCs w:val="20"/>
          <w:lang w:eastAsia="cs-CZ"/>
        </w:rPr>
        <w:t>NACE 45 + 47 - "Maloobchod včetně motoristického segmentu" v textu Rychlých informací již hodnocena ne</w:t>
      </w:r>
      <w:r>
        <w:rPr>
          <w:rFonts w:eastAsia="Times New Roman" w:cs="Arial"/>
          <w:szCs w:val="20"/>
          <w:lang w:eastAsia="cs-CZ"/>
        </w:rPr>
        <w:t>ní</w:t>
      </w:r>
      <w:r w:rsidRPr="00B2762D">
        <w:rPr>
          <w:rFonts w:eastAsia="Times New Roman" w:cs="Arial"/>
          <w:szCs w:val="20"/>
          <w:lang w:eastAsia="cs-CZ"/>
        </w:rPr>
        <w:t>, ale z důvodu historické kontinuity se bude i nadále zveřejňovat v časových řadách a v tabulce č. 1.</w:t>
      </w:r>
    </w:p>
    <w:p w:rsidR="00521D1A" w:rsidRDefault="00521D1A" w:rsidP="00D708C4">
      <w:pPr>
        <w:pStyle w:val="Poznmky0"/>
        <w:spacing w:before="120" w:line="240" w:lineRule="auto"/>
      </w:pPr>
    </w:p>
    <w:p w:rsidR="00D708C4" w:rsidRPr="00D708C4" w:rsidRDefault="00D708C4" w:rsidP="00D708C4">
      <w:pPr>
        <w:pStyle w:val="Poznmky0"/>
        <w:spacing w:before="120" w:line="240" w:lineRule="auto"/>
      </w:pPr>
      <w:r w:rsidRPr="00D708C4">
        <w:t>Poznámky:</w:t>
      </w:r>
    </w:p>
    <w:p w:rsidR="009D17DD" w:rsidRPr="00383657" w:rsidRDefault="009D17DD" w:rsidP="009D17DD">
      <w:pPr>
        <w:pStyle w:val="Poznmky0"/>
        <w:spacing w:before="120" w:line="240" w:lineRule="exact"/>
      </w:pPr>
      <w:r w:rsidRPr="00383657">
        <w:t>Data</w:t>
      </w:r>
      <w:r w:rsidR="00A36E20">
        <w:t xml:space="preserve"> za </w:t>
      </w:r>
      <w:r w:rsidRPr="00383657">
        <w:t>měsíc</w:t>
      </w:r>
      <w:r w:rsidR="00A36E20">
        <w:t xml:space="preserve"> </w:t>
      </w:r>
      <w:r w:rsidR="00FC6E8B">
        <w:t>leden</w:t>
      </w:r>
      <w:r w:rsidR="00A36E20">
        <w:t xml:space="preserve"> </w:t>
      </w:r>
      <w:r>
        <w:t>201</w:t>
      </w:r>
      <w:r w:rsidR="00FC6E8B">
        <w:t>5</w:t>
      </w:r>
      <w:r>
        <w:t xml:space="preserve"> </w:t>
      </w:r>
      <w:r w:rsidRPr="00383657">
        <w:t>jsou předběžná; definitivní údaje za všechny měsíce roku 201</w:t>
      </w:r>
      <w:r w:rsidR="00FC6E8B">
        <w:t>5</w:t>
      </w:r>
      <w:r w:rsidRPr="00383657">
        <w:t xml:space="preserve"> budou známy nejpozději v červnu 201</w:t>
      </w:r>
      <w:r w:rsidR="00FC6E8B">
        <w:t>6</w:t>
      </w:r>
      <w:r w:rsidRPr="00383657">
        <w:t>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 w:rsidR="00813B52">
        <w:rPr>
          <w:i/>
        </w:rPr>
        <w:t xml:space="preserve">Jana </w:t>
      </w:r>
      <w:proofErr w:type="spellStart"/>
      <w:r w:rsidR="00813B52"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 w:rsidR="00813B52">
        <w:rPr>
          <w:i/>
          <w:iCs/>
        </w:rPr>
        <w:t>9</w:t>
      </w:r>
      <w:r w:rsidRPr="00383657">
        <w:rPr>
          <w:i/>
          <w:iCs/>
        </w:rPr>
        <w:t>1,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 w:rsidR="00813B52"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FC6E8B" w:rsidRPr="00FC6E8B">
        <w:rPr>
          <w:i/>
          <w:color w:val="auto"/>
        </w:rPr>
        <w:t>3</w:t>
      </w:r>
      <w:r w:rsidRPr="00666DC3">
        <w:rPr>
          <w:i/>
          <w:color w:val="auto"/>
        </w:rPr>
        <w:t>.</w:t>
      </w:r>
      <w:r w:rsidRPr="00B7663E">
        <w:rPr>
          <w:i/>
          <w:color w:val="auto"/>
        </w:rPr>
        <w:t xml:space="preserve"> </w:t>
      </w:r>
      <w:r w:rsidR="00FC6E8B">
        <w:rPr>
          <w:i/>
          <w:color w:val="auto"/>
        </w:rPr>
        <w:t>3</w:t>
      </w:r>
      <w:r w:rsidRPr="008A0967">
        <w:rPr>
          <w:i/>
          <w:color w:val="auto"/>
        </w:rPr>
        <w:t>.</w:t>
      </w:r>
      <w:r w:rsidRPr="00383657">
        <w:rPr>
          <w:i/>
          <w:color w:val="auto"/>
        </w:rPr>
        <w:t xml:space="preserve"> </w:t>
      </w:r>
      <w:r w:rsidRPr="00383657">
        <w:rPr>
          <w:i/>
        </w:rPr>
        <w:t>201</w:t>
      </w:r>
      <w:r w:rsidR="00666DC3">
        <w:rPr>
          <w:i/>
        </w:rPr>
        <w:t>5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FC6E8B">
        <w:rPr>
          <w:i/>
        </w:rPr>
        <w:t>10</w:t>
      </w:r>
      <w:r w:rsidR="00B7663E">
        <w:rPr>
          <w:i/>
        </w:rPr>
        <w:t xml:space="preserve">. </w:t>
      </w:r>
      <w:r w:rsidR="00FC6E8B">
        <w:rPr>
          <w:i/>
        </w:rPr>
        <w:t>3</w:t>
      </w:r>
      <w:r w:rsidRPr="00383657">
        <w:rPr>
          <w:i/>
        </w:rPr>
        <w:t>. 201</w:t>
      </w:r>
      <w:r w:rsidR="00666DC3">
        <w:rPr>
          <w:i/>
        </w:rPr>
        <w:t>5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 2000, resp. od r. 2001 jsou k dispozici v časových řadách (</w:t>
      </w:r>
      <w:hyperlink r:id="rId8" w:history="1">
        <w:r w:rsidRPr="00383657">
          <w:rPr>
            <w:i/>
            <w:iCs/>
            <w:color w:val="0000FF"/>
            <w:szCs w:val="20"/>
          </w:rPr>
          <w:t>http://www.czso.cz/csu/redakce.nsf/i/mesicni_indexy_trzeb_obchod_pohostinstvi_ubytova</w:t>
        </w:r>
        <w:r w:rsidRPr="00383657">
          <w:rPr>
            <w:i/>
            <w:iCs/>
            <w:color w:val="0000FF"/>
          </w:rPr>
          <w:t>ni_casove_rady</w:t>
        </w:r>
      </w:hyperlink>
      <w:r w:rsidRPr="00383657">
        <w:rPr>
          <w:i/>
          <w:iCs/>
        </w:rPr>
        <w:t>).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FC6E8B">
        <w:rPr>
          <w:i/>
        </w:rPr>
        <w:t>3</w:t>
      </w:r>
      <w:r w:rsidRPr="00383657">
        <w:rPr>
          <w:i/>
        </w:rPr>
        <w:t>.</w:t>
      </w:r>
      <w:r w:rsidR="001A3815">
        <w:rPr>
          <w:i/>
        </w:rPr>
        <w:t xml:space="preserve"> </w:t>
      </w:r>
      <w:r w:rsidR="00FC6E8B">
        <w:rPr>
          <w:i/>
        </w:rPr>
        <w:t>4</w:t>
      </w:r>
      <w:r w:rsidRPr="00383657">
        <w:rPr>
          <w:i/>
        </w:rPr>
        <w:t>. 201</w:t>
      </w:r>
      <w:r w:rsidR="00892E06">
        <w:rPr>
          <w:i/>
        </w:rPr>
        <w:t>5</w:t>
      </w:r>
    </w:p>
    <w:p w:rsidR="00203836" w:rsidRDefault="00203836" w:rsidP="00203836"/>
    <w:p w:rsidR="00203836" w:rsidRDefault="00203836" w:rsidP="00203836"/>
    <w:p w:rsidR="00203836" w:rsidRPr="00793F56" w:rsidRDefault="00203836" w:rsidP="00203836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2 Tržby v maloobchodě (CZ-NACE 47) - mezinárodní porovnání</w:t>
      </w:r>
    </w:p>
    <w:p w:rsidR="00203836" w:rsidRPr="00203836" w:rsidRDefault="00203836" w:rsidP="00203836"/>
    <w:sectPr w:rsidR="00203836" w:rsidRPr="0020383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9F" w:rsidRDefault="00A1039F" w:rsidP="00BA6370">
      <w:r>
        <w:separator/>
      </w:r>
    </w:p>
  </w:endnote>
  <w:endnote w:type="continuationSeparator" w:id="0">
    <w:p w:rsidR="00A1039F" w:rsidRDefault="00A1039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16EA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16EA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16EAC" w:rsidRPr="004E479E">
                  <w:rPr>
                    <w:rFonts w:cs="Arial"/>
                    <w:szCs w:val="15"/>
                  </w:rPr>
                  <w:fldChar w:fldCharType="separate"/>
                </w:r>
                <w:r w:rsidR="004242A1">
                  <w:rPr>
                    <w:rFonts w:cs="Arial"/>
                    <w:noProof/>
                    <w:szCs w:val="15"/>
                  </w:rPr>
                  <w:t>1</w:t>
                </w:r>
                <w:r w:rsidR="00616EA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9F" w:rsidRDefault="00A1039F" w:rsidP="00BA6370">
      <w:r>
        <w:separator/>
      </w:r>
    </w:p>
  </w:footnote>
  <w:footnote w:type="continuationSeparator" w:id="0">
    <w:p w:rsidR="00A1039F" w:rsidRDefault="00A1039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16EA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327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24"/>
    <w:rsid w:val="00000D58"/>
    <w:rsid w:val="00001E22"/>
    <w:rsid w:val="00002578"/>
    <w:rsid w:val="0000330A"/>
    <w:rsid w:val="00003923"/>
    <w:rsid w:val="00004E9B"/>
    <w:rsid w:val="00007483"/>
    <w:rsid w:val="00012216"/>
    <w:rsid w:val="00012578"/>
    <w:rsid w:val="0002269F"/>
    <w:rsid w:val="00022874"/>
    <w:rsid w:val="0002378E"/>
    <w:rsid w:val="00023B50"/>
    <w:rsid w:val="00025532"/>
    <w:rsid w:val="00027CF0"/>
    <w:rsid w:val="000309DE"/>
    <w:rsid w:val="000314D4"/>
    <w:rsid w:val="00032A7A"/>
    <w:rsid w:val="00032C27"/>
    <w:rsid w:val="0003306D"/>
    <w:rsid w:val="0003312C"/>
    <w:rsid w:val="00035B91"/>
    <w:rsid w:val="000363BC"/>
    <w:rsid w:val="00037A3A"/>
    <w:rsid w:val="00040DC8"/>
    <w:rsid w:val="00042270"/>
    <w:rsid w:val="00042D2E"/>
    <w:rsid w:val="00043BF4"/>
    <w:rsid w:val="0004438A"/>
    <w:rsid w:val="00044A0F"/>
    <w:rsid w:val="00044BB0"/>
    <w:rsid w:val="000450FF"/>
    <w:rsid w:val="00045970"/>
    <w:rsid w:val="00051289"/>
    <w:rsid w:val="00053C3F"/>
    <w:rsid w:val="00053DF3"/>
    <w:rsid w:val="00055574"/>
    <w:rsid w:val="0005567D"/>
    <w:rsid w:val="00056462"/>
    <w:rsid w:val="00057D07"/>
    <w:rsid w:val="000603DB"/>
    <w:rsid w:val="00063009"/>
    <w:rsid w:val="0006502D"/>
    <w:rsid w:val="00067215"/>
    <w:rsid w:val="00070CDA"/>
    <w:rsid w:val="00072E34"/>
    <w:rsid w:val="00073237"/>
    <w:rsid w:val="00075AAD"/>
    <w:rsid w:val="000813ED"/>
    <w:rsid w:val="00083A09"/>
    <w:rsid w:val="000843A5"/>
    <w:rsid w:val="0008532A"/>
    <w:rsid w:val="00086921"/>
    <w:rsid w:val="000910DA"/>
    <w:rsid w:val="00096D6C"/>
    <w:rsid w:val="000A06EF"/>
    <w:rsid w:val="000A2B37"/>
    <w:rsid w:val="000A30B3"/>
    <w:rsid w:val="000A5A39"/>
    <w:rsid w:val="000B01BF"/>
    <w:rsid w:val="000B433C"/>
    <w:rsid w:val="000B4550"/>
    <w:rsid w:val="000B6F63"/>
    <w:rsid w:val="000B734E"/>
    <w:rsid w:val="000B7D2C"/>
    <w:rsid w:val="000C054E"/>
    <w:rsid w:val="000C2336"/>
    <w:rsid w:val="000C2B0F"/>
    <w:rsid w:val="000C308B"/>
    <w:rsid w:val="000C4BB0"/>
    <w:rsid w:val="000C54A7"/>
    <w:rsid w:val="000C5596"/>
    <w:rsid w:val="000C57C1"/>
    <w:rsid w:val="000D03BA"/>
    <w:rsid w:val="000D093F"/>
    <w:rsid w:val="000D113E"/>
    <w:rsid w:val="000D36F6"/>
    <w:rsid w:val="000D45A1"/>
    <w:rsid w:val="000D5229"/>
    <w:rsid w:val="000D6F18"/>
    <w:rsid w:val="000E0B5F"/>
    <w:rsid w:val="000E4693"/>
    <w:rsid w:val="000E5324"/>
    <w:rsid w:val="000E61FC"/>
    <w:rsid w:val="000E6745"/>
    <w:rsid w:val="000E72F4"/>
    <w:rsid w:val="000E77C0"/>
    <w:rsid w:val="000F0873"/>
    <w:rsid w:val="000F303A"/>
    <w:rsid w:val="000F395E"/>
    <w:rsid w:val="000F4F4F"/>
    <w:rsid w:val="00104622"/>
    <w:rsid w:val="00110477"/>
    <w:rsid w:val="0011260D"/>
    <w:rsid w:val="001136DA"/>
    <w:rsid w:val="00114D08"/>
    <w:rsid w:val="0011501E"/>
    <w:rsid w:val="001159F1"/>
    <w:rsid w:val="00117F8B"/>
    <w:rsid w:val="00122A42"/>
    <w:rsid w:val="00122BFD"/>
    <w:rsid w:val="00124522"/>
    <w:rsid w:val="0012458F"/>
    <w:rsid w:val="00126EDF"/>
    <w:rsid w:val="00131B80"/>
    <w:rsid w:val="00132037"/>
    <w:rsid w:val="001338FF"/>
    <w:rsid w:val="00133BE4"/>
    <w:rsid w:val="00134F6C"/>
    <w:rsid w:val="00135B1A"/>
    <w:rsid w:val="00137EC5"/>
    <w:rsid w:val="001404AB"/>
    <w:rsid w:val="001430C3"/>
    <w:rsid w:val="001433C6"/>
    <w:rsid w:val="00143484"/>
    <w:rsid w:val="00147A61"/>
    <w:rsid w:val="0015360E"/>
    <w:rsid w:val="001542C4"/>
    <w:rsid w:val="0015731E"/>
    <w:rsid w:val="00161F82"/>
    <w:rsid w:val="00164DFC"/>
    <w:rsid w:val="00165DE2"/>
    <w:rsid w:val="00166E26"/>
    <w:rsid w:val="00167B6D"/>
    <w:rsid w:val="00170525"/>
    <w:rsid w:val="0017183E"/>
    <w:rsid w:val="00171E8B"/>
    <w:rsid w:val="00172293"/>
    <w:rsid w:val="0017231D"/>
    <w:rsid w:val="00172AA6"/>
    <w:rsid w:val="00180C62"/>
    <w:rsid w:val="001810DC"/>
    <w:rsid w:val="001818F7"/>
    <w:rsid w:val="00182B92"/>
    <w:rsid w:val="00182FA0"/>
    <w:rsid w:val="0018619C"/>
    <w:rsid w:val="00191052"/>
    <w:rsid w:val="00191061"/>
    <w:rsid w:val="00191C27"/>
    <w:rsid w:val="001943A3"/>
    <w:rsid w:val="00196D9C"/>
    <w:rsid w:val="001A25CE"/>
    <w:rsid w:val="001A3815"/>
    <w:rsid w:val="001A4253"/>
    <w:rsid w:val="001A638F"/>
    <w:rsid w:val="001A7B79"/>
    <w:rsid w:val="001B0FF8"/>
    <w:rsid w:val="001B1789"/>
    <w:rsid w:val="001B2F31"/>
    <w:rsid w:val="001B34F8"/>
    <w:rsid w:val="001B4D42"/>
    <w:rsid w:val="001B5B01"/>
    <w:rsid w:val="001B607F"/>
    <w:rsid w:val="001C0BE4"/>
    <w:rsid w:val="001C1E39"/>
    <w:rsid w:val="001C1E53"/>
    <w:rsid w:val="001C2C9D"/>
    <w:rsid w:val="001C38D9"/>
    <w:rsid w:val="001C3BBD"/>
    <w:rsid w:val="001C55F1"/>
    <w:rsid w:val="001C61F7"/>
    <w:rsid w:val="001C624A"/>
    <w:rsid w:val="001D0B30"/>
    <w:rsid w:val="001D1AF2"/>
    <w:rsid w:val="001D369A"/>
    <w:rsid w:val="001D5DEE"/>
    <w:rsid w:val="001D63EA"/>
    <w:rsid w:val="001D6E45"/>
    <w:rsid w:val="001E21F0"/>
    <w:rsid w:val="001E39A8"/>
    <w:rsid w:val="001F048B"/>
    <w:rsid w:val="001F08B3"/>
    <w:rsid w:val="001F1397"/>
    <w:rsid w:val="001F1CD2"/>
    <w:rsid w:val="001F2565"/>
    <w:rsid w:val="001F2FE0"/>
    <w:rsid w:val="001F4A1D"/>
    <w:rsid w:val="001F61AA"/>
    <w:rsid w:val="00200FD1"/>
    <w:rsid w:val="0020140A"/>
    <w:rsid w:val="0020151A"/>
    <w:rsid w:val="00201567"/>
    <w:rsid w:val="002017A1"/>
    <w:rsid w:val="00203836"/>
    <w:rsid w:val="00205D9C"/>
    <w:rsid w:val="002070FB"/>
    <w:rsid w:val="00207259"/>
    <w:rsid w:val="002078FC"/>
    <w:rsid w:val="00210DEB"/>
    <w:rsid w:val="00211885"/>
    <w:rsid w:val="00213729"/>
    <w:rsid w:val="00213E2B"/>
    <w:rsid w:val="0022012E"/>
    <w:rsid w:val="002208A8"/>
    <w:rsid w:val="0022579B"/>
    <w:rsid w:val="002276D5"/>
    <w:rsid w:val="00230431"/>
    <w:rsid w:val="00230CF6"/>
    <w:rsid w:val="00231B9D"/>
    <w:rsid w:val="00233044"/>
    <w:rsid w:val="00236E1D"/>
    <w:rsid w:val="00237F14"/>
    <w:rsid w:val="002406FA"/>
    <w:rsid w:val="002421B0"/>
    <w:rsid w:val="00242680"/>
    <w:rsid w:val="00244E56"/>
    <w:rsid w:val="00253632"/>
    <w:rsid w:val="002547EB"/>
    <w:rsid w:val="00254E75"/>
    <w:rsid w:val="00255C88"/>
    <w:rsid w:val="0026093F"/>
    <w:rsid w:val="00260996"/>
    <w:rsid w:val="00261E09"/>
    <w:rsid w:val="0026385B"/>
    <w:rsid w:val="00265142"/>
    <w:rsid w:val="002678B7"/>
    <w:rsid w:val="00267EC3"/>
    <w:rsid w:val="00270741"/>
    <w:rsid w:val="00270DB3"/>
    <w:rsid w:val="00271D94"/>
    <w:rsid w:val="002723BA"/>
    <w:rsid w:val="002738E8"/>
    <w:rsid w:val="00274439"/>
    <w:rsid w:val="00274455"/>
    <w:rsid w:val="0027462A"/>
    <w:rsid w:val="002806CB"/>
    <w:rsid w:val="00282232"/>
    <w:rsid w:val="00284C92"/>
    <w:rsid w:val="00292D26"/>
    <w:rsid w:val="0029644C"/>
    <w:rsid w:val="00296AD6"/>
    <w:rsid w:val="002A0906"/>
    <w:rsid w:val="002A1762"/>
    <w:rsid w:val="002A17D9"/>
    <w:rsid w:val="002A1A4E"/>
    <w:rsid w:val="002A34CF"/>
    <w:rsid w:val="002A4210"/>
    <w:rsid w:val="002A462D"/>
    <w:rsid w:val="002A4EA1"/>
    <w:rsid w:val="002A734C"/>
    <w:rsid w:val="002B0D49"/>
    <w:rsid w:val="002B2C29"/>
    <w:rsid w:val="002B2E47"/>
    <w:rsid w:val="002B3DB1"/>
    <w:rsid w:val="002B79C7"/>
    <w:rsid w:val="002C13F1"/>
    <w:rsid w:val="002C2188"/>
    <w:rsid w:val="002C2650"/>
    <w:rsid w:val="002C2C25"/>
    <w:rsid w:val="002C7538"/>
    <w:rsid w:val="002D080E"/>
    <w:rsid w:val="002D377D"/>
    <w:rsid w:val="002D4FD4"/>
    <w:rsid w:val="002D62C4"/>
    <w:rsid w:val="002E0EDD"/>
    <w:rsid w:val="002E6B7D"/>
    <w:rsid w:val="002E6F77"/>
    <w:rsid w:val="002E7528"/>
    <w:rsid w:val="002E76FA"/>
    <w:rsid w:val="002E7F6E"/>
    <w:rsid w:val="002F2272"/>
    <w:rsid w:val="002F2AD4"/>
    <w:rsid w:val="002F305C"/>
    <w:rsid w:val="002F4C46"/>
    <w:rsid w:val="002F5407"/>
    <w:rsid w:val="002F591C"/>
    <w:rsid w:val="002F7E90"/>
    <w:rsid w:val="003000CD"/>
    <w:rsid w:val="003011D5"/>
    <w:rsid w:val="00301D4F"/>
    <w:rsid w:val="00303911"/>
    <w:rsid w:val="00304240"/>
    <w:rsid w:val="00305037"/>
    <w:rsid w:val="0030508F"/>
    <w:rsid w:val="00306C41"/>
    <w:rsid w:val="00310163"/>
    <w:rsid w:val="003145ED"/>
    <w:rsid w:val="00314604"/>
    <w:rsid w:val="00315567"/>
    <w:rsid w:val="00316E90"/>
    <w:rsid w:val="00317543"/>
    <w:rsid w:val="0032723E"/>
    <w:rsid w:val="0033008D"/>
    <w:rsid w:val="003301A3"/>
    <w:rsid w:val="0033037D"/>
    <w:rsid w:val="0033088B"/>
    <w:rsid w:val="00331505"/>
    <w:rsid w:val="00332C69"/>
    <w:rsid w:val="00333816"/>
    <w:rsid w:val="00337756"/>
    <w:rsid w:val="003432B7"/>
    <w:rsid w:val="0034498B"/>
    <w:rsid w:val="00350148"/>
    <w:rsid w:val="003504F2"/>
    <w:rsid w:val="0035522A"/>
    <w:rsid w:val="003553CF"/>
    <w:rsid w:val="003556DE"/>
    <w:rsid w:val="003567C2"/>
    <w:rsid w:val="00357459"/>
    <w:rsid w:val="00357B59"/>
    <w:rsid w:val="00360AAD"/>
    <w:rsid w:val="00360CD3"/>
    <w:rsid w:val="00360E62"/>
    <w:rsid w:val="00363EB0"/>
    <w:rsid w:val="003640B0"/>
    <w:rsid w:val="00364FB2"/>
    <w:rsid w:val="0036777B"/>
    <w:rsid w:val="00374893"/>
    <w:rsid w:val="0037637D"/>
    <w:rsid w:val="00376F93"/>
    <w:rsid w:val="003778EC"/>
    <w:rsid w:val="00381CF3"/>
    <w:rsid w:val="0038282A"/>
    <w:rsid w:val="00383657"/>
    <w:rsid w:val="00385476"/>
    <w:rsid w:val="003862DA"/>
    <w:rsid w:val="00393AC0"/>
    <w:rsid w:val="00394819"/>
    <w:rsid w:val="0039687C"/>
    <w:rsid w:val="00397580"/>
    <w:rsid w:val="003A1AD7"/>
    <w:rsid w:val="003A347E"/>
    <w:rsid w:val="003A3EEE"/>
    <w:rsid w:val="003A45C8"/>
    <w:rsid w:val="003A4DAD"/>
    <w:rsid w:val="003A7567"/>
    <w:rsid w:val="003B02FE"/>
    <w:rsid w:val="003B1007"/>
    <w:rsid w:val="003B260A"/>
    <w:rsid w:val="003B3F10"/>
    <w:rsid w:val="003B4AB9"/>
    <w:rsid w:val="003B54CB"/>
    <w:rsid w:val="003B604A"/>
    <w:rsid w:val="003B6CA2"/>
    <w:rsid w:val="003B6D8C"/>
    <w:rsid w:val="003C29A5"/>
    <w:rsid w:val="003C2DCF"/>
    <w:rsid w:val="003C304D"/>
    <w:rsid w:val="003C6756"/>
    <w:rsid w:val="003C679C"/>
    <w:rsid w:val="003C6D0B"/>
    <w:rsid w:val="003C7FE7"/>
    <w:rsid w:val="003D0499"/>
    <w:rsid w:val="003D141A"/>
    <w:rsid w:val="003D1432"/>
    <w:rsid w:val="003D3576"/>
    <w:rsid w:val="003D4C04"/>
    <w:rsid w:val="003D74F5"/>
    <w:rsid w:val="003E05F7"/>
    <w:rsid w:val="003E108A"/>
    <w:rsid w:val="003E26C3"/>
    <w:rsid w:val="003E49D3"/>
    <w:rsid w:val="003E656F"/>
    <w:rsid w:val="003E6E42"/>
    <w:rsid w:val="003E7362"/>
    <w:rsid w:val="003F0AA4"/>
    <w:rsid w:val="003F1515"/>
    <w:rsid w:val="003F2A99"/>
    <w:rsid w:val="003F48CD"/>
    <w:rsid w:val="003F526A"/>
    <w:rsid w:val="003F68AD"/>
    <w:rsid w:val="0040071A"/>
    <w:rsid w:val="004029EF"/>
    <w:rsid w:val="00403C7F"/>
    <w:rsid w:val="0040420F"/>
    <w:rsid w:val="00404B82"/>
    <w:rsid w:val="00404BF1"/>
    <w:rsid w:val="00405244"/>
    <w:rsid w:val="00407003"/>
    <w:rsid w:val="00411564"/>
    <w:rsid w:val="00411904"/>
    <w:rsid w:val="004119CA"/>
    <w:rsid w:val="00411F8C"/>
    <w:rsid w:val="00413C73"/>
    <w:rsid w:val="0041496E"/>
    <w:rsid w:val="004205A5"/>
    <w:rsid w:val="00420D93"/>
    <w:rsid w:val="00423ABF"/>
    <w:rsid w:val="004242A1"/>
    <w:rsid w:val="00426E4C"/>
    <w:rsid w:val="0042777C"/>
    <w:rsid w:val="00430AAC"/>
    <w:rsid w:val="0043123A"/>
    <w:rsid w:val="00432365"/>
    <w:rsid w:val="00434BB5"/>
    <w:rsid w:val="00436FBF"/>
    <w:rsid w:val="004373E2"/>
    <w:rsid w:val="00440014"/>
    <w:rsid w:val="00440E45"/>
    <w:rsid w:val="004436EE"/>
    <w:rsid w:val="00443808"/>
    <w:rsid w:val="004444CB"/>
    <w:rsid w:val="0044545F"/>
    <w:rsid w:val="00446D08"/>
    <w:rsid w:val="004472AB"/>
    <w:rsid w:val="0045231E"/>
    <w:rsid w:val="00453C43"/>
    <w:rsid w:val="00454A72"/>
    <w:rsid w:val="0045547F"/>
    <w:rsid w:val="00456BFC"/>
    <w:rsid w:val="004607FB"/>
    <w:rsid w:val="0046218E"/>
    <w:rsid w:val="00462A00"/>
    <w:rsid w:val="00463670"/>
    <w:rsid w:val="00465C59"/>
    <w:rsid w:val="00465C7F"/>
    <w:rsid w:val="00470925"/>
    <w:rsid w:val="00470F51"/>
    <w:rsid w:val="00471123"/>
    <w:rsid w:val="00471DEF"/>
    <w:rsid w:val="0047330A"/>
    <w:rsid w:val="00473DD5"/>
    <w:rsid w:val="00473EA6"/>
    <w:rsid w:val="00474583"/>
    <w:rsid w:val="00474A5F"/>
    <w:rsid w:val="00475CF5"/>
    <w:rsid w:val="00475EB6"/>
    <w:rsid w:val="00476F23"/>
    <w:rsid w:val="0048069B"/>
    <w:rsid w:val="00481220"/>
    <w:rsid w:val="004814A8"/>
    <w:rsid w:val="00484767"/>
    <w:rsid w:val="0048760F"/>
    <w:rsid w:val="004907BF"/>
    <w:rsid w:val="00491101"/>
    <w:rsid w:val="00491BE3"/>
    <w:rsid w:val="004920AD"/>
    <w:rsid w:val="004925C9"/>
    <w:rsid w:val="004946B8"/>
    <w:rsid w:val="004A24FE"/>
    <w:rsid w:val="004A392D"/>
    <w:rsid w:val="004A4A1B"/>
    <w:rsid w:val="004A65D3"/>
    <w:rsid w:val="004A686C"/>
    <w:rsid w:val="004B02E4"/>
    <w:rsid w:val="004B05A7"/>
    <w:rsid w:val="004B2992"/>
    <w:rsid w:val="004B3565"/>
    <w:rsid w:val="004B614A"/>
    <w:rsid w:val="004B6B91"/>
    <w:rsid w:val="004C27CB"/>
    <w:rsid w:val="004C3039"/>
    <w:rsid w:val="004C30A3"/>
    <w:rsid w:val="004C572E"/>
    <w:rsid w:val="004C5A32"/>
    <w:rsid w:val="004C5DA3"/>
    <w:rsid w:val="004C668A"/>
    <w:rsid w:val="004C6E0B"/>
    <w:rsid w:val="004C78E4"/>
    <w:rsid w:val="004C7950"/>
    <w:rsid w:val="004D05B3"/>
    <w:rsid w:val="004D07F5"/>
    <w:rsid w:val="004D0932"/>
    <w:rsid w:val="004D72BB"/>
    <w:rsid w:val="004E2314"/>
    <w:rsid w:val="004E479E"/>
    <w:rsid w:val="004E6A6C"/>
    <w:rsid w:val="004E7C20"/>
    <w:rsid w:val="004F0DA9"/>
    <w:rsid w:val="004F1CDD"/>
    <w:rsid w:val="004F3C0F"/>
    <w:rsid w:val="004F686C"/>
    <w:rsid w:val="004F78E6"/>
    <w:rsid w:val="00501CF0"/>
    <w:rsid w:val="00503D6A"/>
    <w:rsid w:val="0050420E"/>
    <w:rsid w:val="005051D5"/>
    <w:rsid w:val="00507780"/>
    <w:rsid w:val="00510780"/>
    <w:rsid w:val="00511AEC"/>
    <w:rsid w:val="00512176"/>
    <w:rsid w:val="0051244D"/>
    <w:rsid w:val="0051275E"/>
    <w:rsid w:val="00512D99"/>
    <w:rsid w:val="00512F49"/>
    <w:rsid w:val="0051791C"/>
    <w:rsid w:val="00521328"/>
    <w:rsid w:val="005215B2"/>
    <w:rsid w:val="00521D1A"/>
    <w:rsid w:val="00522B85"/>
    <w:rsid w:val="005246F7"/>
    <w:rsid w:val="00524886"/>
    <w:rsid w:val="005262ED"/>
    <w:rsid w:val="00526EEE"/>
    <w:rsid w:val="005303EA"/>
    <w:rsid w:val="00531594"/>
    <w:rsid w:val="00531DBB"/>
    <w:rsid w:val="0053432E"/>
    <w:rsid w:val="00540CA7"/>
    <w:rsid w:val="005415C1"/>
    <w:rsid w:val="00542C4E"/>
    <w:rsid w:val="00542EEF"/>
    <w:rsid w:val="00543DAC"/>
    <w:rsid w:val="00544068"/>
    <w:rsid w:val="00544628"/>
    <w:rsid w:val="00545AA4"/>
    <w:rsid w:val="005478CD"/>
    <w:rsid w:val="00550D7E"/>
    <w:rsid w:val="00555BA0"/>
    <w:rsid w:val="00557133"/>
    <w:rsid w:val="005603B6"/>
    <w:rsid w:val="00560EE7"/>
    <w:rsid w:val="005621D5"/>
    <w:rsid w:val="00564635"/>
    <w:rsid w:val="005647E9"/>
    <w:rsid w:val="00570121"/>
    <w:rsid w:val="00571892"/>
    <w:rsid w:val="00572CC7"/>
    <w:rsid w:val="00572D85"/>
    <w:rsid w:val="00573994"/>
    <w:rsid w:val="00574B42"/>
    <w:rsid w:val="005772B2"/>
    <w:rsid w:val="0057732C"/>
    <w:rsid w:val="0057779D"/>
    <w:rsid w:val="005821E3"/>
    <w:rsid w:val="00582C02"/>
    <w:rsid w:val="00590583"/>
    <w:rsid w:val="005961CA"/>
    <w:rsid w:val="005973E0"/>
    <w:rsid w:val="00597E7A"/>
    <w:rsid w:val="005A0244"/>
    <w:rsid w:val="005A0B5B"/>
    <w:rsid w:val="005A1204"/>
    <w:rsid w:val="005A1476"/>
    <w:rsid w:val="005A1EFB"/>
    <w:rsid w:val="005A37BC"/>
    <w:rsid w:val="005A56C5"/>
    <w:rsid w:val="005A5D6F"/>
    <w:rsid w:val="005B1985"/>
    <w:rsid w:val="005B2102"/>
    <w:rsid w:val="005B29FC"/>
    <w:rsid w:val="005B2BB6"/>
    <w:rsid w:val="005B7024"/>
    <w:rsid w:val="005C0956"/>
    <w:rsid w:val="005C1D0C"/>
    <w:rsid w:val="005C4590"/>
    <w:rsid w:val="005C51B9"/>
    <w:rsid w:val="005C52F5"/>
    <w:rsid w:val="005C6E62"/>
    <w:rsid w:val="005C7708"/>
    <w:rsid w:val="005D0792"/>
    <w:rsid w:val="005D0908"/>
    <w:rsid w:val="005D0DEF"/>
    <w:rsid w:val="005D0F75"/>
    <w:rsid w:val="005D1B52"/>
    <w:rsid w:val="005D1FE8"/>
    <w:rsid w:val="005D25EC"/>
    <w:rsid w:val="005D3555"/>
    <w:rsid w:val="005D424D"/>
    <w:rsid w:val="005D6AC8"/>
    <w:rsid w:val="005E1C12"/>
    <w:rsid w:val="005E67DA"/>
    <w:rsid w:val="005F05CB"/>
    <w:rsid w:val="005F0DD7"/>
    <w:rsid w:val="005F1026"/>
    <w:rsid w:val="005F28BA"/>
    <w:rsid w:val="005F479A"/>
    <w:rsid w:val="005F4D5C"/>
    <w:rsid w:val="005F53CB"/>
    <w:rsid w:val="005F7679"/>
    <w:rsid w:val="005F79FB"/>
    <w:rsid w:val="005F7FF2"/>
    <w:rsid w:val="006000EB"/>
    <w:rsid w:val="00600263"/>
    <w:rsid w:val="00604406"/>
    <w:rsid w:val="00605F4A"/>
    <w:rsid w:val="00605FE1"/>
    <w:rsid w:val="00607822"/>
    <w:rsid w:val="006103AA"/>
    <w:rsid w:val="006114AD"/>
    <w:rsid w:val="00611932"/>
    <w:rsid w:val="00613517"/>
    <w:rsid w:val="00613BBF"/>
    <w:rsid w:val="0061499A"/>
    <w:rsid w:val="00614A09"/>
    <w:rsid w:val="00614A63"/>
    <w:rsid w:val="00615B5E"/>
    <w:rsid w:val="00616EAC"/>
    <w:rsid w:val="006175EF"/>
    <w:rsid w:val="00620360"/>
    <w:rsid w:val="00622B80"/>
    <w:rsid w:val="00622EF8"/>
    <w:rsid w:val="006237F8"/>
    <w:rsid w:val="00626270"/>
    <w:rsid w:val="00630EF9"/>
    <w:rsid w:val="00630F25"/>
    <w:rsid w:val="006368A1"/>
    <w:rsid w:val="0064139A"/>
    <w:rsid w:val="006421F5"/>
    <w:rsid w:val="006424D2"/>
    <w:rsid w:val="0064388B"/>
    <w:rsid w:val="0064696B"/>
    <w:rsid w:val="006514C1"/>
    <w:rsid w:val="006568AC"/>
    <w:rsid w:val="00660C14"/>
    <w:rsid w:val="00661DBA"/>
    <w:rsid w:val="00663E48"/>
    <w:rsid w:val="0066609C"/>
    <w:rsid w:val="00666C40"/>
    <w:rsid w:val="00666DC3"/>
    <w:rsid w:val="00670526"/>
    <w:rsid w:val="00670866"/>
    <w:rsid w:val="00671509"/>
    <w:rsid w:val="0067436C"/>
    <w:rsid w:val="00674B6D"/>
    <w:rsid w:val="00677E25"/>
    <w:rsid w:val="00680DEE"/>
    <w:rsid w:val="0068738A"/>
    <w:rsid w:val="00687EA8"/>
    <w:rsid w:val="0069085E"/>
    <w:rsid w:val="00692B3A"/>
    <w:rsid w:val="006931CF"/>
    <w:rsid w:val="00695126"/>
    <w:rsid w:val="00695BE7"/>
    <w:rsid w:val="006977E6"/>
    <w:rsid w:val="006A0672"/>
    <w:rsid w:val="006A6C17"/>
    <w:rsid w:val="006B1E52"/>
    <w:rsid w:val="006B3942"/>
    <w:rsid w:val="006B40BB"/>
    <w:rsid w:val="006B4E9C"/>
    <w:rsid w:val="006B5996"/>
    <w:rsid w:val="006B59A8"/>
    <w:rsid w:val="006D10CB"/>
    <w:rsid w:val="006D211E"/>
    <w:rsid w:val="006D4B94"/>
    <w:rsid w:val="006D678F"/>
    <w:rsid w:val="006E024F"/>
    <w:rsid w:val="006E239E"/>
    <w:rsid w:val="006E29B2"/>
    <w:rsid w:val="006E331D"/>
    <w:rsid w:val="006E4E81"/>
    <w:rsid w:val="006E54C5"/>
    <w:rsid w:val="006E5DD0"/>
    <w:rsid w:val="006E693B"/>
    <w:rsid w:val="006F014A"/>
    <w:rsid w:val="006F1233"/>
    <w:rsid w:val="006F32A5"/>
    <w:rsid w:val="006F336D"/>
    <w:rsid w:val="006F44E9"/>
    <w:rsid w:val="006F5486"/>
    <w:rsid w:val="006F54DD"/>
    <w:rsid w:val="00700B9E"/>
    <w:rsid w:val="00702B91"/>
    <w:rsid w:val="00707F7D"/>
    <w:rsid w:val="0071011D"/>
    <w:rsid w:val="00711F46"/>
    <w:rsid w:val="007135C6"/>
    <w:rsid w:val="00715C4B"/>
    <w:rsid w:val="007167F7"/>
    <w:rsid w:val="00717EC5"/>
    <w:rsid w:val="00720109"/>
    <w:rsid w:val="007201F5"/>
    <w:rsid w:val="007230D3"/>
    <w:rsid w:val="00723197"/>
    <w:rsid w:val="007261E2"/>
    <w:rsid w:val="007262FF"/>
    <w:rsid w:val="00727638"/>
    <w:rsid w:val="00727857"/>
    <w:rsid w:val="00730489"/>
    <w:rsid w:val="00735443"/>
    <w:rsid w:val="007367DC"/>
    <w:rsid w:val="0073790E"/>
    <w:rsid w:val="0074473C"/>
    <w:rsid w:val="007449D5"/>
    <w:rsid w:val="00744BA8"/>
    <w:rsid w:val="00745BFE"/>
    <w:rsid w:val="00747730"/>
    <w:rsid w:val="007529D0"/>
    <w:rsid w:val="00752E84"/>
    <w:rsid w:val="00754148"/>
    <w:rsid w:val="00754C20"/>
    <w:rsid w:val="00754EE1"/>
    <w:rsid w:val="0075529D"/>
    <w:rsid w:val="007574F1"/>
    <w:rsid w:val="00762562"/>
    <w:rsid w:val="00763DF2"/>
    <w:rsid w:val="007656E7"/>
    <w:rsid w:val="00766A90"/>
    <w:rsid w:val="007707A7"/>
    <w:rsid w:val="00771333"/>
    <w:rsid w:val="00774649"/>
    <w:rsid w:val="00775121"/>
    <w:rsid w:val="0077746F"/>
    <w:rsid w:val="00780A31"/>
    <w:rsid w:val="00781255"/>
    <w:rsid w:val="00782DA7"/>
    <w:rsid w:val="00784409"/>
    <w:rsid w:val="00785355"/>
    <w:rsid w:val="0078552F"/>
    <w:rsid w:val="00785718"/>
    <w:rsid w:val="00786C2A"/>
    <w:rsid w:val="00792F5B"/>
    <w:rsid w:val="00793F56"/>
    <w:rsid w:val="00794570"/>
    <w:rsid w:val="00795851"/>
    <w:rsid w:val="007959EC"/>
    <w:rsid w:val="00795ADB"/>
    <w:rsid w:val="00795E95"/>
    <w:rsid w:val="007963E8"/>
    <w:rsid w:val="007A2048"/>
    <w:rsid w:val="007A564E"/>
    <w:rsid w:val="007A57F2"/>
    <w:rsid w:val="007A66F5"/>
    <w:rsid w:val="007A785F"/>
    <w:rsid w:val="007A7876"/>
    <w:rsid w:val="007B0474"/>
    <w:rsid w:val="007B1333"/>
    <w:rsid w:val="007B1C41"/>
    <w:rsid w:val="007B315A"/>
    <w:rsid w:val="007B3A95"/>
    <w:rsid w:val="007B457E"/>
    <w:rsid w:val="007B55B2"/>
    <w:rsid w:val="007B5B14"/>
    <w:rsid w:val="007B777F"/>
    <w:rsid w:val="007C07EA"/>
    <w:rsid w:val="007C12C4"/>
    <w:rsid w:val="007C34A3"/>
    <w:rsid w:val="007C3829"/>
    <w:rsid w:val="007C49B7"/>
    <w:rsid w:val="007C4E87"/>
    <w:rsid w:val="007C5C30"/>
    <w:rsid w:val="007C7108"/>
    <w:rsid w:val="007C7AF0"/>
    <w:rsid w:val="007D2F48"/>
    <w:rsid w:val="007D3394"/>
    <w:rsid w:val="007D344F"/>
    <w:rsid w:val="007D405A"/>
    <w:rsid w:val="007D6C5F"/>
    <w:rsid w:val="007E005E"/>
    <w:rsid w:val="007E0CE8"/>
    <w:rsid w:val="007E0F91"/>
    <w:rsid w:val="007E1D53"/>
    <w:rsid w:val="007E3FA9"/>
    <w:rsid w:val="007E7591"/>
    <w:rsid w:val="007F00B2"/>
    <w:rsid w:val="007F11D1"/>
    <w:rsid w:val="007F21A7"/>
    <w:rsid w:val="007F2FCD"/>
    <w:rsid w:val="007F4AEB"/>
    <w:rsid w:val="007F701A"/>
    <w:rsid w:val="007F75B2"/>
    <w:rsid w:val="007F7877"/>
    <w:rsid w:val="00800126"/>
    <w:rsid w:val="00803993"/>
    <w:rsid w:val="008043C4"/>
    <w:rsid w:val="00804777"/>
    <w:rsid w:val="008048DD"/>
    <w:rsid w:val="00806C13"/>
    <w:rsid w:val="00806DAA"/>
    <w:rsid w:val="00810902"/>
    <w:rsid w:val="00810956"/>
    <w:rsid w:val="008114DB"/>
    <w:rsid w:val="008138DE"/>
    <w:rsid w:val="00813B52"/>
    <w:rsid w:val="00813F5E"/>
    <w:rsid w:val="00814653"/>
    <w:rsid w:val="00816410"/>
    <w:rsid w:val="00817BDB"/>
    <w:rsid w:val="00826287"/>
    <w:rsid w:val="00826B3D"/>
    <w:rsid w:val="008314F0"/>
    <w:rsid w:val="00831B1B"/>
    <w:rsid w:val="0083292B"/>
    <w:rsid w:val="00832FD7"/>
    <w:rsid w:val="0083307F"/>
    <w:rsid w:val="008333E1"/>
    <w:rsid w:val="00835281"/>
    <w:rsid w:val="008354A2"/>
    <w:rsid w:val="00835819"/>
    <w:rsid w:val="00835A72"/>
    <w:rsid w:val="00836010"/>
    <w:rsid w:val="008369B2"/>
    <w:rsid w:val="008426F7"/>
    <w:rsid w:val="008452F2"/>
    <w:rsid w:val="00846812"/>
    <w:rsid w:val="008473C2"/>
    <w:rsid w:val="0085052F"/>
    <w:rsid w:val="008508FC"/>
    <w:rsid w:val="00851079"/>
    <w:rsid w:val="00851434"/>
    <w:rsid w:val="008534B2"/>
    <w:rsid w:val="00854366"/>
    <w:rsid w:val="008546DA"/>
    <w:rsid w:val="008549B0"/>
    <w:rsid w:val="00855A38"/>
    <w:rsid w:val="00855D1F"/>
    <w:rsid w:val="00855FB3"/>
    <w:rsid w:val="0086076C"/>
    <w:rsid w:val="00860F8F"/>
    <w:rsid w:val="008611B4"/>
    <w:rsid w:val="00861B47"/>
    <w:rsid w:val="00861D0E"/>
    <w:rsid w:val="0086410E"/>
    <w:rsid w:val="0086614F"/>
    <w:rsid w:val="008662BB"/>
    <w:rsid w:val="00867569"/>
    <w:rsid w:val="00872ED1"/>
    <w:rsid w:val="00873175"/>
    <w:rsid w:val="00876D79"/>
    <w:rsid w:val="0087779D"/>
    <w:rsid w:val="008802FB"/>
    <w:rsid w:val="0088047E"/>
    <w:rsid w:val="008807D9"/>
    <w:rsid w:val="00882198"/>
    <w:rsid w:val="00884624"/>
    <w:rsid w:val="0088532E"/>
    <w:rsid w:val="00885A45"/>
    <w:rsid w:val="00885E6E"/>
    <w:rsid w:val="0089056F"/>
    <w:rsid w:val="00891ECA"/>
    <w:rsid w:val="00892E06"/>
    <w:rsid w:val="00892FC0"/>
    <w:rsid w:val="00896594"/>
    <w:rsid w:val="00897631"/>
    <w:rsid w:val="00897855"/>
    <w:rsid w:val="0089785D"/>
    <w:rsid w:val="00897B7E"/>
    <w:rsid w:val="00897F4C"/>
    <w:rsid w:val="008A026A"/>
    <w:rsid w:val="008A0967"/>
    <w:rsid w:val="008A30FE"/>
    <w:rsid w:val="008A750A"/>
    <w:rsid w:val="008B098F"/>
    <w:rsid w:val="008B2087"/>
    <w:rsid w:val="008B27C0"/>
    <w:rsid w:val="008B3970"/>
    <w:rsid w:val="008B3E78"/>
    <w:rsid w:val="008B46F8"/>
    <w:rsid w:val="008B5EE1"/>
    <w:rsid w:val="008B6DED"/>
    <w:rsid w:val="008C0732"/>
    <w:rsid w:val="008C14C4"/>
    <w:rsid w:val="008C1512"/>
    <w:rsid w:val="008C2444"/>
    <w:rsid w:val="008C3163"/>
    <w:rsid w:val="008C327A"/>
    <w:rsid w:val="008C384C"/>
    <w:rsid w:val="008C38CE"/>
    <w:rsid w:val="008C6006"/>
    <w:rsid w:val="008C6287"/>
    <w:rsid w:val="008C696C"/>
    <w:rsid w:val="008C6E17"/>
    <w:rsid w:val="008C7A41"/>
    <w:rsid w:val="008D0F11"/>
    <w:rsid w:val="008D2B13"/>
    <w:rsid w:val="008D4F24"/>
    <w:rsid w:val="008D6BBD"/>
    <w:rsid w:val="008D77C1"/>
    <w:rsid w:val="008D7C1F"/>
    <w:rsid w:val="008E0965"/>
    <w:rsid w:val="008E1C1F"/>
    <w:rsid w:val="008E271D"/>
    <w:rsid w:val="008E2FED"/>
    <w:rsid w:val="008E5207"/>
    <w:rsid w:val="008E5B4D"/>
    <w:rsid w:val="008E6A58"/>
    <w:rsid w:val="008E6D60"/>
    <w:rsid w:val="008E708E"/>
    <w:rsid w:val="008F2089"/>
    <w:rsid w:val="008F380C"/>
    <w:rsid w:val="008F73B4"/>
    <w:rsid w:val="0090085A"/>
    <w:rsid w:val="00900C04"/>
    <w:rsid w:val="009031E3"/>
    <w:rsid w:val="0090679A"/>
    <w:rsid w:val="00907A21"/>
    <w:rsid w:val="00911336"/>
    <w:rsid w:val="00911862"/>
    <w:rsid w:val="009123FD"/>
    <w:rsid w:val="0091251B"/>
    <w:rsid w:val="009131EF"/>
    <w:rsid w:val="00916B91"/>
    <w:rsid w:val="00917C64"/>
    <w:rsid w:val="009219E4"/>
    <w:rsid w:val="00922803"/>
    <w:rsid w:val="00923FA2"/>
    <w:rsid w:val="00927632"/>
    <w:rsid w:val="00933787"/>
    <w:rsid w:val="00940BE0"/>
    <w:rsid w:val="00941AD2"/>
    <w:rsid w:val="00943FF4"/>
    <w:rsid w:val="009450AA"/>
    <w:rsid w:val="00946282"/>
    <w:rsid w:val="00951266"/>
    <w:rsid w:val="00951370"/>
    <w:rsid w:val="009514DB"/>
    <w:rsid w:val="00956546"/>
    <w:rsid w:val="00960136"/>
    <w:rsid w:val="00961984"/>
    <w:rsid w:val="00963450"/>
    <w:rsid w:val="00963889"/>
    <w:rsid w:val="00963CE0"/>
    <w:rsid w:val="009647D2"/>
    <w:rsid w:val="00965703"/>
    <w:rsid w:val="009668FA"/>
    <w:rsid w:val="00970592"/>
    <w:rsid w:val="00970752"/>
    <w:rsid w:val="009735F5"/>
    <w:rsid w:val="00974023"/>
    <w:rsid w:val="00974C92"/>
    <w:rsid w:val="00982B72"/>
    <w:rsid w:val="009841CB"/>
    <w:rsid w:val="009853AA"/>
    <w:rsid w:val="00986DD7"/>
    <w:rsid w:val="00987662"/>
    <w:rsid w:val="00993AF9"/>
    <w:rsid w:val="009945EC"/>
    <w:rsid w:val="009948CE"/>
    <w:rsid w:val="009A21C7"/>
    <w:rsid w:val="009A2B38"/>
    <w:rsid w:val="009A410B"/>
    <w:rsid w:val="009A4743"/>
    <w:rsid w:val="009A64CF"/>
    <w:rsid w:val="009B0FAB"/>
    <w:rsid w:val="009B2C88"/>
    <w:rsid w:val="009B2F44"/>
    <w:rsid w:val="009B30CF"/>
    <w:rsid w:val="009B3E4C"/>
    <w:rsid w:val="009B4627"/>
    <w:rsid w:val="009B4F6A"/>
    <w:rsid w:val="009B55B1"/>
    <w:rsid w:val="009B563C"/>
    <w:rsid w:val="009B7657"/>
    <w:rsid w:val="009B77AC"/>
    <w:rsid w:val="009B7D4B"/>
    <w:rsid w:val="009C05DC"/>
    <w:rsid w:val="009C0FD2"/>
    <w:rsid w:val="009C2B09"/>
    <w:rsid w:val="009C4822"/>
    <w:rsid w:val="009C53EB"/>
    <w:rsid w:val="009C642E"/>
    <w:rsid w:val="009C6AF9"/>
    <w:rsid w:val="009C7250"/>
    <w:rsid w:val="009D0F61"/>
    <w:rsid w:val="009D17DD"/>
    <w:rsid w:val="009D26DB"/>
    <w:rsid w:val="009D2F8C"/>
    <w:rsid w:val="009D3F0F"/>
    <w:rsid w:val="009D74DC"/>
    <w:rsid w:val="009D7BB4"/>
    <w:rsid w:val="009E1146"/>
    <w:rsid w:val="009E247F"/>
    <w:rsid w:val="009E2974"/>
    <w:rsid w:val="009E2F10"/>
    <w:rsid w:val="009E50B7"/>
    <w:rsid w:val="009E5FCC"/>
    <w:rsid w:val="009E6F0F"/>
    <w:rsid w:val="009E7018"/>
    <w:rsid w:val="009F078C"/>
    <w:rsid w:val="009F2724"/>
    <w:rsid w:val="009F29DB"/>
    <w:rsid w:val="009F36F9"/>
    <w:rsid w:val="009F76BB"/>
    <w:rsid w:val="00A0025D"/>
    <w:rsid w:val="00A00A0C"/>
    <w:rsid w:val="00A016E6"/>
    <w:rsid w:val="00A01C42"/>
    <w:rsid w:val="00A02C6E"/>
    <w:rsid w:val="00A039A9"/>
    <w:rsid w:val="00A04947"/>
    <w:rsid w:val="00A05A8E"/>
    <w:rsid w:val="00A05E4A"/>
    <w:rsid w:val="00A0762A"/>
    <w:rsid w:val="00A1039F"/>
    <w:rsid w:val="00A10870"/>
    <w:rsid w:val="00A10F65"/>
    <w:rsid w:val="00A12D0B"/>
    <w:rsid w:val="00A14013"/>
    <w:rsid w:val="00A15E59"/>
    <w:rsid w:val="00A16798"/>
    <w:rsid w:val="00A178E2"/>
    <w:rsid w:val="00A20C97"/>
    <w:rsid w:val="00A26550"/>
    <w:rsid w:val="00A27346"/>
    <w:rsid w:val="00A275D6"/>
    <w:rsid w:val="00A27B0B"/>
    <w:rsid w:val="00A35F3F"/>
    <w:rsid w:val="00A36477"/>
    <w:rsid w:val="00A36E20"/>
    <w:rsid w:val="00A3711B"/>
    <w:rsid w:val="00A3773F"/>
    <w:rsid w:val="00A37B11"/>
    <w:rsid w:val="00A4343D"/>
    <w:rsid w:val="00A45AE7"/>
    <w:rsid w:val="00A46642"/>
    <w:rsid w:val="00A468B2"/>
    <w:rsid w:val="00A46CD2"/>
    <w:rsid w:val="00A502F1"/>
    <w:rsid w:val="00A54C42"/>
    <w:rsid w:val="00A54EEC"/>
    <w:rsid w:val="00A560F7"/>
    <w:rsid w:val="00A56317"/>
    <w:rsid w:val="00A56557"/>
    <w:rsid w:val="00A61D64"/>
    <w:rsid w:val="00A64DC6"/>
    <w:rsid w:val="00A65497"/>
    <w:rsid w:val="00A65E25"/>
    <w:rsid w:val="00A6701A"/>
    <w:rsid w:val="00A70A83"/>
    <w:rsid w:val="00A73211"/>
    <w:rsid w:val="00A739AD"/>
    <w:rsid w:val="00A7643C"/>
    <w:rsid w:val="00A76927"/>
    <w:rsid w:val="00A80773"/>
    <w:rsid w:val="00A807FE"/>
    <w:rsid w:val="00A80D71"/>
    <w:rsid w:val="00A81EB3"/>
    <w:rsid w:val="00A820E6"/>
    <w:rsid w:val="00A842DC"/>
    <w:rsid w:val="00A845A3"/>
    <w:rsid w:val="00A851F3"/>
    <w:rsid w:val="00A871DD"/>
    <w:rsid w:val="00A92AF4"/>
    <w:rsid w:val="00A94081"/>
    <w:rsid w:val="00A95215"/>
    <w:rsid w:val="00A95F21"/>
    <w:rsid w:val="00A9627D"/>
    <w:rsid w:val="00A975CA"/>
    <w:rsid w:val="00A97FE9"/>
    <w:rsid w:val="00AA6269"/>
    <w:rsid w:val="00AA6403"/>
    <w:rsid w:val="00AA6A68"/>
    <w:rsid w:val="00AB12B5"/>
    <w:rsid w:val="00AB3410"/>
    <w:rsid w:val="00AB40DA"/>
    <w:rsid w:val="00AB5D6A"/>
    <w:rsid w:val="00AB7222"/>
    <w:rsid w:val="00AC048A"/>
    <w:rsid w:val="00AC0DBA"/>
    <w:rsid w:val="00AC0E1E"/>
    <w:rsid w:val="00AC3563"/>
    <w:rsid w:val="00AC7A94"/>
    <w:rsid w:val="00AD170E"/>
    <w:rsid w:val="00AD3E41"/>
    <w:rsid w:val="00AD5837"/>
    <w:rsid w:val="00AD6024"/>
    <w:rsid w:val="00AD7E4C"/>
    <w:rsid w:val="00AE032E"/>
    <w:rsid w:val="00AE1052"/>
    <w:rsid w:val="00AE2402"/>
    <w:rsid w:val="00AE2822"/>
    <w:rsid w:val="00AE3202"/>
    <w:rsid w:val="00AE411C"/>
    <w:rsid w:val="00AE58B3"/>
    <w:rsid w:val="00AE603D"/>
    <w:rsid w:val="00AE7CE2"/>
    <w:rsid w:val="00AF1CDD"/>
    <w:rsid w:val="00AF461F"/>
    <w:rsid w:val="00AF4CC7"/>
    <w:rsid w:val="00AF5AE6"/>
    <w:rsid w:val="00AF5C44"/>
    <w:rsid w:val="00B00C1D"/>
    <w:rsid w:val="00B0223E"/>
    <w:rsid w:val="00B02795"/>
    <w:rsid w:val="00B028D2"/>
    <w:rsid w:val="00B0345A"/>
    <w:rsid w:val="00B03F88"/>
    <w:rsid w:val="00B06FFB"/>
    <w:rsid w:val="00B126BB"/>
    <w:rsid w:val="00B157DB"/>
    <w:rsid w:val="00B16A39"/>
    <w:rsid w:val="00B209A3"/>
    <w:rsid w:val="00B20A1A"/>
    <w:rsid w:val="00B21CED"/>
    <w:rsid w:val="00B3099E"/>
    <w:rsid w:val="00B335D0"/>
    <w:rsid w:val="00B336C0"/>
    <w:rsid w:val="00B35150"/>
    <w:rsid w:val="00B35368"/>
    <w:rsid w:val="00B37549"/>
    <w:rsid w:val="00B40603"/>
    <w:rsid w:val="00B40A9C"/>
    <w:rsid w:val="00B42073"/>
    <w:rsid w:val="00B43EB7"/>
    <w:rsid w:val="00B45662"/>
    <w:rsid w:val="00B458EB"/>
    <w:rsid w:val="00B51BD6"/>
    <w:rsid w:val="00B52F51"/>
    <w:rsid w:val="00B53762"/>
    <w:rsid w:val="00B5402E"/>
    <w:rsid w:val="00B55375"/>
    <w:rsid w:val="00B56959"/>
    <w:rsid w:val="00B579AD"/>
    <w:rsid w:val="00B57B77"/>
    <w:rsid w:val="00B618C0"/>
    <w:rsid w:val="00B62AB9"/>
    <w:rsid w:val="00B632CC"/>
    <w:rsid w:val="00B64232"/>
    <w:rsid w:val="00B6456B"/>
    <w:rsid w:val="00B7114E"/>
    <w:rsid w:val="00B73464"/>
    <w:rsid w:val="00B7663E"/>
    <w:rsid w:val="00B76883"/>
    <w:rsid w:val="00B80621"/>
    <w:rsid w:val="00B80F60"/>
    <w:rsid w:val="00B849F9"/>
    <w:rsid w:val="00B86444"/>
    <w:rsid w:val="00B8665E"/>
    <w:rsid w:val="00B90DAA"/>
    <w:rsid w:val="00B91A20"/>
    <w:rsid w:val="00B93F78"/>
    <w:rsid w:val="00B94D49"/>
    <w:rsid w:val="00BA0CB9"/>
    <w:rsid w:val="00BA12F1"/>
    <w:rsid w:val="00BA439F"/>
    <w:rsid w:val="00BA6370"/>
    <w:rsid w:val="00BA7215"/>
    <w:rsid w:val="00BB22FD"/>
    <w:rsid w:val="00BB2AFD"/>
    <w:rsid w:val="00BB3306"/>
    <w:rsid w:val="00BB3C86"/>
    <w:rsid w:val="00BB5D1B"/>
    <w:rsid w:val="00BB652C"/>
    <w:rsid w:val="00BB6B3E"/>
    <w:rsid w:val="00BB7E84"/>
    <w:rsid w:val="00BC0541"/>
    <w:rsid w:val="00BC2A22"/>
    <w:rsid w:val="00BC36DA"/>
    <w:rsid w:val="00BC49CB"/>
    <w:rsid w:val="00BC5F86"/>
    <w:rsid w:val="00BD06D6"/>
    <w:rsid w:val="00BD10D8"/>
    <w:rsid w:val="00BD1EDC"/>
    <w:rsid w:val="00BD21FF"/>
    <w:rsid w:val="00BD2405"/>
    <w:rsid w:val="00BD277B"/>
    <w:rsid w:val="00BD28ED"/>
    <w:rsid w:val="00BD3F09"/>
    <w:rsid w:val="00BD402C"/>
    <w:rsid w:val="00BD5C23"/>
    <w:rsid w:val="00BD7D65"/>
    <w:rsid w:val="00BE20E8"/>
    <w:rsid w:val="00BE5C66"/>
    <w:rsid w:val="00BE60C5"/>
    <w:rsid w:val="00BF04E3"/>
    <w:rsid w:val="00BF1E72"/>
    <w:rsid w:val="00BF4C43"/>
    <w:rsid w:val="00BF71DB"/>
    <w:rsid w:val="00BF737B"/>
    <w:rsid w:val="00BF76DC"/>
    <w:rsid w:val="00C0185E"/>
    <w:rsid w:val="00C05CA6"/>
    <w:rsid w:val="00C0688E"/>
    <w:rsid w:val="00C076AF"/>
    <w:rsid w:val="00C14AEC"/>
    <w:rsid w:val="00C1675E"/>
    <w:rsid w:val="00C16BA6"/>
    <w:rsid w:val="00C17781"/>
    <w:rsid w:val="00C17BA8"/>
    <w:rsid w:val="00C20AB0"/>
    <w:rsid w:val="00C21BC3"/>
    <w:rsid w:val="00C2216A"/>
    <w:rsid w:val="00C2336E"/>
    <w:rsid w:val="00C236DD"/>
    <w:rsid w:val="00C239CF"/>
    <w:rsid w:val="00C24950"/>
    <w:rsid w:val="00C24AF4"/>
    <w:rsid w:val="00C25D61"/>
    <w:rsid w:val="00C25F40"/>
    <w:rsid w:val="00C26430"/>
    <w:rsid w:val="00C269D4"/>
    <w:rsid w:val="00C274B3"/>
    <w:rsid w:val="00C30CAF"/>
    <w:rsid w:val="00C318E6"/>
    <w:rsid w:val="00C33951"/>
    <w:rsid w:val="00C3529E"/>
    <w:rsid w:val="00C354F9"/>
    <w:rsid w:val="00C4160D"/>
    <w:rsid w:val="00C43512"/>
    <w:rsid w:val="00C46567"/>
    <w:rsid w:val="00C52F59"/>
    <w:rsid w:val="00C5450F"/>
    <w:rsid w:val="00C54EEB"/>
    <w:rsid w:val="00C5533A"/>
    <w:rsid w:val="00C55EE0"/>
    <w:rsid w:val="00C61106"/>
    <w:rsid w:val="00C6125A"/>
    <w:rsid w:val="00C6270B"/>
    <w:rsid w:val="00C63C6A"/>
    <w:rsid w:val="00C64BB5"/>
    <w:rsid w:val="00C65553"/>
    <w:rsid w:val="00C70882"/>
    <w:rsid w:val="00C721FE"/>
    <w:rsid w:val="00C7438C"/>
    <w:rsid w:val="00C753C4"/>
    <w:rsid w:val="00C80AFF"/>
    <w:rsid w:val="00C81F48"/>
    <w:rsid w:val="00C8406E"/>
    <w:rsid w:val="00C8760F"/>
    <w:rsid w:val="00C91778"/>
    <w:rsid w:val="00C91C37"/>
    <w:rsid w:val="00C91D4C"/>
    <w:rsid w:val="00C956DE"/>
    <w:rsid w:val="00C96B82"/>
    <w:rsid w:val="00C975B2"/>
    <w:rsid w:val="00CA4149"/>
    <w:rsid w:val="00CA5324"/>
    <w:rsid w:val="00CA5A82"/>
    <w:rsid w:val="00CA746D"/>
    <w:rsid w:val="00CA7858"/>
    <w:rsid w:val="00CB23F8"/>
    <w:rsid w:val="00CB263D"/>
    <w:rsid w:val="00CB2709"/>
    <w:rsid w:val="00CB32D2"/>
    <w:rsid w:val="00CB4561"/>
    <w:rsid w:val="00CB4E4D"/>
    <w:rsid w:val="00CB6F89"/>
    <w:rsid w:val="00CB7633"/>
    <w:rsid w:val="00CC0AE9"/>
    <w:rsid w:val="00CD116F"/>
    <w:rsid w:val="00CD4F74"/>
    <w:rsid w:val="00CD795E"/>
    <w:rsid w:val="00CD7E6B"/>
    <w:rsid w:val="00CE0484"/>
    <w:rsid w:val="00CE0539"/>
    <w:rsid w:val="00CE0C01"/>
    <w:rsid w:val="00CE1625"/>
    <w:rsid w:val="00CE1938"/>
    <w:rsid w:val="00CE19EB"/>
    <w:rsid w:val="00CE228C"/>
    <w:rsid w:val="00CE2ECF"/>
    <w:rsid w:val="00CE3C18"/>
    <w:rsid w:val="00CE6F25"/>
    <w:rsid w:val="00CE71D9"/>
    <w:rsid w:val="00CF0755"/>
    <w:rsid w:val="00CF099F"/>
    <w:rsid w:val="00CF2EA9"/>
    <w:rsid w:val="00CF2FAC"/>
    <w:rsid w:val="00CF3722"/>
    <w:rsid w:val="00CF3DE9"/>
    <w:rsid w:val="00CF407D"/>
    <w:rsid w:val="00CF50F5"/>
    <w:rsid w:val="00CF545B"/>
    <w:rsid w:val="00CF6138"/>
    <w:rsid w:val="00CF687F"/>
    <w:rsid w:val="00CF78E6"/>
    <w:rsid w:val="00D00396"/>
    <w:rsid w:val="00D00690"/>
    <w:rsid w:val="00D00A38"/>
    <w:rsid w:val="00D00CDC"/>
    <w:rsid w:val="00D00DBE"/>
    <w:rsid w:val="00D0123A"/>
    <w:rsid w:val="00D01551"/>
    <w:rsid w:val="00D03A3C"/>
    <w:rsid w:val="00D0556E"/>
    <w:rsid w:val="00D13C3E"/>
    <w:rsid w:val="00D16EE7"/>
    <w:rsid w:val="00D209A7"/>
    <w:rsid w:val="00D273F1"/>
    <w:rsid w:val="00D275C2"/>
    <w:rsid w:val="00D27D69"/>
    <w:rsid w:val="00D30553"/>
    <w:rsid w:val="00D31890"/>
    <w:rsid w:val="00D31DDB"/>
    <w:rsid w:val="00D3402D"/>
    <w:rsid w:val="00D3626F"/>
    <w:rsid w:val="00D36740"/>
    <w:rsid w:val="00D36D1F"/>
    <w:rsid w:val="00D378BB"/>
    <w:rsid w:val="00D418FD"/>
    <w:rsid w:val="00D43668"/>
    <w:rsid w:val="00D448C2"/>
    <w:rsid w:val="00D4508C"/>
    <w:rsid w:val="00D47416"/>
    <w:rsid w:val="00D476CD"/>
    <w:rsid w:val="00D52B9E"/>
    <w:rsid w:val="00D54814"/>
    <w:rsid w:val="00D54FB2"/>
    <w:rsid w:val="00D55E99"/>
    <w:rsid w:val="00D60432"/>
    <w:rsid w:val="00D60595"/>
    <w:rsid w:val="00D60DA1"/>
    <w:rsid w:val="00D61031"/>
    <w:rsid w:val="00D61C2F"/>
    <w:rsid w:val="00D621AF"/>
    <w:rsid w:val="00D621DC"/>
    <w:rsid w:val="00D62E1E"/>
    <w:rsid w:val="00D63BD2"/>
    <w:rsid w:val="00D63EA7"/>
    <w:rsid w:val="00D666C3"/>
    <w:rsid w:val="00D66B2F"/>
    <w:rsid w:val="00D6770C"/>
    <w:rsid w:val="00D67AA6"/>
    <w:rsid w:val="00D708C4"/>
    <w:rsid w:val="00D71DEB"/>
    <w:rsid w:val="00D73BAB"/>
    <w:rsid w:val="00D74264"/>
    <w:rsid w:val="00D74709"/>
    <w:rsid w:val="00D75CF0"/>
    <w:rsid w:val="00D90711"/>
    <w:rsid w:val="00D9078C"/>
    <w:rsid w:val="00D909CD"/>
    <w:rsid w:val="00D9189F"/>
    <w:rsid w:val="00D927C4"/>
    <w:rsid w:val="00D94522"/>
    <w:rsid w:val="00D972BA"/>
    <w:rsid w:val="00D978FE"/>
    <w:rsid w:val="00D97F0E"/>
    <w:rsid w:val="00DA2820"/>
    <w:rsid w:val="00DA3BBA"/>
    <w:rsid w:val="00DA674C"/>
    <w:rsid w:val="00DA6BB7"/>
    <w:rsid w:val="00DA6BEA"/>
    <w:rsid w:val="00DB0CED"/>
    <w:rsid w:val="00DB0E84"/>
    <w:rsid w:val="00DB11E6"/>
    <w:rsid w:val="00DB2309"/>
    <w:rsid w:val="00DB2ACF"/>
    <w:rsid w:val="00DB3845"/>
    <w:rsid w:val="00DB7CFC"/>
    <w:rsid w:val="00DC2475"/>
    <w:rsid w:val="00DC2BB8"/>
    <w:rsid w:val="00DC3A62"/>
    <w:rsid w:val="00DC6C2B"/>
    <w:rsid w:val="00DC6F97"/>
    <w:rsid w:val="00DC74CB"/>
    <w:rsid w:val="00DD062A"/>
    <w:rsid w:val="00DD0A42"/>
    <w:rsid w:val="00DD4E3D"/>
    <w:rsid w:val="00DD5DB1"/>
    <w:rsid w:val="00DE0E1E"/>
    <w:rsid w:val="00DE75AC"/>
    <w:rsid w:val="00DF1622"/>
    <w:rsid w:val="00DF1A64"/>
    <w:rsid w:val="00DF2382"/>
    <w:rsid w:val="00DF47FE"/>
    <w:rsid w:val="00DF4B87"/>
    <w:rsid w:val="00E0156A"/>
    <w:rsid w:val="00E02E6A"/>
    <w:rsid w:val="00E03A91"/>
    <w:rsid w:val="00E0546F"/>
    <w:rsid w:val="00E05744"/>
    <w:rsid w:val="00E05F2A"/>
    <w:rsid w:val="00E12B2E"/>
    <w:rsid w:val="00E16634"/>
    <w:rsid w:val="00E20467"/>
    <w:rsid w:val="00E2198A"/>
    <w:rsid w:val="00E21EED"/>
    <w:rsid w:val="00E23E56"/>
    <w:rsid w:val="00E248CA"/>
    <w:rsid w:val="00E254BC"/>
    <w:rsid w:val="00E2555A"/>
    <w:rsid w:val="00E26150"/>
    <w:rsid w:val="00E26704"/>
    <w:rsid w:val="00E2707C"/>
    <w:rsid w:val="00E27215"/>
    <w:rsid w:val="00E30F96"/>
    <w:rsid w:val="00E30FFF"/>
    <w:rsid w:val="00E31980"/>
    <w:rsid w:val="00E31A5F"/>
    <w:rsid w:val="00E31C11"/>
    <w:rsid w:val="00E3288B"/>
    <w:rsid w:val="00E34A1E"/>
    <w:rsid w:val="00E34BE2"/>
    <w:rsid w:val="00E369DC"/>
    <w:rsid w:val="00E369E6"/>
    <w:rsid w:val="00E409CF"/>
    <w:rsid w:val="00E420B8"/>
    <w:rsid w:val="00E424CF"/>
    <w:rsid w:val="00E43931"/>
    <w:rsid w:val="00E44A6A"/>
    <w:rsid w:val="00E45EF3"/>
    <w:rsid w:val="00E46569"/>
    <w:rsid w:val="00E47673"/>
    <w:rsid w:val="00E52A3E"/>
    <w:rsid w:val="00E530D3"/>
    <w:rsid w:val="00E54085"/>
    <w:rsid w:val="00E5622D"/>
    <w:rsid w:val="00E56529"/>
    <w:rsid w:val="00E570FB"/>
    <w:rsid w:val="00E62447"/>
    <w:rsid w:val="00E6293F"/>
    <w:rsid w:val="00E640CE"/>
    <w:rsid w:val="00E6423C"/>
    <w:rsid w:val="00E654FD"/>
    <w:rsid w:val="00E65820"/>
    <w:rsid w:val="00E65848"/>
    <w:rsid w:val="00E6631E"/>
    <w:rsid w:val="00E71A7B"/>
    <w:rsid w:val="00E7253F"/>
    <w:rsid w:val="00E76EA0"/>
    <w:rsid w:val="00E7745C"/>
    <w:rsid w:val="00E800C9"/>
    <w:rsid w:val="00E803AA"/>
    <w:rsid w:val="00E83203"/>
    <w:rsid w:val="00E85821"/>
    <w:rsid w:val="00E8638A"/>
    <w:rsid w:val="00E8656A"/>
    <w:rsid w:val="00E9365A"/>
    <w:rsid w:val="00E93830"/>
    <w:rsid w:val="00E93AE1"/>
    <w:rsid w:val="00E93E0E"/>
    <w:rsid w:val="00E963B5"/>
    <w:rsid w:val="00E97763"/>
    <w:rsid w:val="00EA1BA7"/>
    <w:rsid w:val="00EA2C48"/>
    <w:rsid w:val="00EA3A5B"/>
    <w:rsid w:val="00EA4010"/>
    <w:rsid w:val="00EA4C20"/>
    <w:rsid w:val="00EB1ED3"/>
    <w:rsid w:val="00EC0293"/>
    <w:rsid w:val="00EC03A8"/>
    <w:rsid w:val="00EC316A"/>
    <w:rsid w:val="00EC4553"/>
    <w:rsid w:val="00ED02D7"/>
    <w:rsid w:val="00ED0849"/>
    <w:rsid w:val="00ED0BA0"/>
    <w:rsid w:val="00ED2946"/>
    <w:rsid w:val="00ED335B"/>
    <w:rsid w:val="00ED4078"/>
    <w:rsid w:val="00ED54D1"/>
    <w:rsid w:val="00ED551B"/>
    <w:rsid w:val="00ED592D"/>
    <w:rsid w:val="00ED6785"/>
    <w:rsid w:val="00EE0359"/>
    <w:rsid w:val="00EE0604"/>
    <w:rsid w:val="00EE0893"/>
    <w:rsid w:val="00EE21D4"/>
    <w:rsid w:val="00EE4E01"/>
    <w:rsid w:val="00EE7578"/>
    <w:rsid w:val="00EF0D91"/>
    <w:rsid w:val="00EF16C8"/>
    <w:rsid w:val="00EF2408"/>
    <w:rsid w:val="00EF377C"/>
    <w:rsid w:val="00EF70FB"/>
    <w:rsid w:val="00F00751"/>
    <w:rsid w:val="00F0208A"/>
    <w:rsid w:val="00F02234"/>
    <w:rsid w:val="00F02AFF"/>
    <w:rsid w:val="00F0345D"/>
    <w:rsid w:val="00F04AD2"/>
    <w:rsid w:val="00F05A05"/>
    <w:rsid w:val="00F05A62"/>
    <w:rsid w:val="00F07A09"/>
    <w:rsid w:val="00F1002F"/>
    <w:rsid w:val="00F13C13"/>
    <w:rsid w:val="00F14D26"/>
    <w:rsid w:val="00F205E4"/>
    <w:rsid w:val="00F22201"/>
    <w:rsid w:val="00F250D0"/>
    <w:rsid w:val="00F267F6"/>
    <w:rsid w:val="00F27AD6"/>
    <w:rsid w:val="00F318A3"/>
    <w:rsid w:val="00F32A4A"/>
    <w:rsid w:val="00F32F9F"/>
    <w:rsid w:val="00F339D9"/>
    <w:rsid w:val="00F3406A"/>
    <w:rsid w:val="00F35E99"/>
    <w:rsid w:val="00F36F72"/>
    <w:rsid w:val="00F3741D"/>
    <w:rsid w:val="00F404BA"/>
    <w:rsid w:val="00F42922"/>
    <w:rsid w:val="00F42D26"/>
    <w:rsid w:val="00F432E3"/>
    <w:rsid w:val="00F43569"/>
    <w:rsid w:val="00F442E6"/>
    <w:rsid w:val="00F4510C"/>
    <w:rsid w:val="00F47DF2"/>
    <w:rsid w:val="00F47E50"/>
    <w:rsid w:val="00F51AB5"/>
    <w:rsid w:val="00F53E07"/>
    <w:rsid w:val="00F56522"/>
    <w:rsid w:val="00F57A44"/>
    <w:rsid w:val="00F6215F"/>
    <w:rsid w:val="00F64B13"/>
    <w:rsid w:val="00F65A03"/>
    <w:rsid w:val="00F661B0"/>
    <w:rsid w:val="00F6734B"/>
    <w:rsid w:val="00F67EF1"/>
    <w:rsid w:val="00F7205C"/>
    <w:rsid w:val="00F7311F"/>
    <w:rsid w:val="00F74AB7"/>
    <w:rsid w:val="00F75F2A"/>
    <w:rsid w:val="00F80938"/>
    <w:rsid w:val="00F80F86"/>
    <w:rsid w:val="00F8191C"/>
    <w:rsid w:val="00F820A4"/>
    <w:rsid w:val="00F83202"/>
    <w:rsid w:val="00F83BC9"/>
    <w:rsid w:val="00F847B5"/>
    <w:rsid w:val="00F85004"/>
    <w:rsid w:val="00F8592A"/>
    <w:rsid w:val="00F8626E"/>
    <w:rsid w:val="00F86E4E"/>
    <w:rsid w:val="00F87128"/>
    <w:rsid w:val="00F87BFC"/>
    <w:rsid w:val="00F90F87"/>
    <w:rsid w:val="00F916F5"/>
    <w:rsid w:val="00F92052"/>
    <w:rsid w:val="00F92104"/>
    <w:rsid w:val="00F92D1E"/>
    <w:rsid w:val="00F93EDF"/>
    <w:rsid w:val="00F9490B"/>
    <w:rsid w:val="00F96FBF"/>
    <w:rsid w:val="00F97715"/>
    <w:rsid w:val="00FA0AC6"/>
    <w:rsid w:val="00FA0B2F"/>
    <w:rsid w:val="00FA1211"/>
    <w:rsid w:val="00FA5BDC"/>
    <w:rsid w:val="00FA663E"/>
    <w:rsid w:val="00FB0036"/>
    <w:rsid w:val="00FB1ACE"/>
    <w:rsid w:val="00FB2BF2"/>
    <w:rsid w:val="00FB687C"/>
    <w:rsid w:val="00FC2D75"/>
    <w:rsid w:val="00FC370F"/>
    <w:rsid w:val="00FC39D0"/>
    <w:rsid w:val="00FC3D0A"/>
    <w:rsid w:val="00FC662C"/>
    <w:rsid w:val="00FC6E8B"/>
    <w:rsid w:val="00FC735E"/>
    <w:rsid w:val="00FC7C52"/>
    <w:rsid w:val="00FD05BA"/>
    <w:rsid w:val="00FD26BB"/>
    <w:rsid w:val="00FD408E"/>
    <w:rsid w:val="00FD7438"/>
    <w:rsid w:val="00FE3715"/>
    <w:rsid w:val="00FE3D56"/>
    <w:rsid w:val="00FE4AC3"/>
    <w:rsid w:val="00FE785A"/>
    <w:rsid w:val="00FF2D07"/>
    <w:rsid w:val="00FF5688"/>
    <w:rsid w:val="00FF5E1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203836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semiHidden/>
    <w:rsid w:val="00203836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esicni_indexy_trzeb_obchod_pohostinstvi_ubytovani_casove_rady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4F5E-C4E0-4AF8-B7B2-158B6F7B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49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3804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Mezihoráková Jana, Ing.</dc:creator>
  <cp:lastModifiedBy>mezihorakova5093</cp:lastModifiedBy>
  <cp:revision>29</cp:revision>
  <cp:lastPrinted>2015-03-11T09:39:00Z</cp:lastPrinted>
  <dcterms:created xsi:type="dcterms:W3CDTF">2015-03-11T09:04:00Z</dcterms:created>
  <dcterms:modified xsi:type="dcterms:W3CDTF">2015-03-12T08:25:00Z</dcterms:modified>
</cp:coreProperties>
</file>