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70" w:rsidRDefault="00257F12" w:rsidP="00771B70">
      <w:pPr>
        <w:pStyle w:val="Datum"/>
      </w:pPr>
      <w:r>
        <w:t>4</w:t>
      </w:r>
      <w:r w:rsidR="00771B70">
        <w:t xml:space="preserve">. </w:t>
      </w:r>
      <w:r>
        <w:t>2</w:t>
      </w:r>
      <w:r w:rsidR="00771B70">
        <w:t>. 201</w:t>
      </w:r>
      <w:r w:rsidR="00611DB4">
        <w:t>6</w:t>
      </w:r>
    </w:p>
    <w:p w:rsidR="00771B70" w:rsidRDefault="000C02CB" w:rsidP="00771B70">
      <w:pPr>
        <w:pStyle w:val="Nzev"/>
      </w:pPr>
      <w:bookmarkStart w:id="0" w:name="_GoBack"/>
      <w:bookmarkEnd w:id="0"/>
      <w:r>
        <w:t xml:space="preserve">Tržby </w:t>
      </w:r>
      <w:r w:rsidR="00C45D98">
        <w:t>v</w:t>
      </w:r>
      <w:r w:rsidR="000B481C">
        <w:t> </w:t>
      </w:r>
      <w:r w:rsidR="00C45D98">
        <w:t>maloobchodě</w:t>
      </w:r>
      <w:r w:rsidR="000B481C">
        <w:t xml:space="preserve"> </w:t>
      </w:r>
      <w:r w:rsidR="00C45D98">
        <w:t>za rok 2015 vzrostly o</w:t>
      </w:r>
      <w:r w:rsidR="004E6B10">
        <w:t xml:space="preserve"> 5,9 %</w:t>
      </w:r>
    </w:p>
    <w:p w:rsidR="00771B70" w:rsidRPr="00B209A3" w:rsidRDefault="00771B70" w:rsidP="00771B70">
      <w:pPr>
        <w:pStyle w:val="Podtitulek"/>
      </w:pPr>
      <w:r w:rsidRPr="00B209A3">
        <w:t xml:space="preserve">Maloobchod – </w:t>
      </w:r>
      <w:r w:rsidR="00ED2697">
        <w:t>prosinec</w:t>
      </w:r>
      <w:r w:rsidRPr="00B209A3">
        <w:t xml:space="preserve"> 201</w:t>
      </w:r>
      <w:r>
        <w:t>5</w:t>
      </w:r>
    </w:p>
    <w:p w:rsidR="008F4751" w:rsidRDefault="00771B70" w:rsidP="008F4751">
      <w:pPr>
        <w:pStyle w:val="Perex"/>
        <w:spacing w:after="0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 </w:t>
      </w:r>
      <w:r w:rsidR="00DC3935">
        <w:rPr>
          <w:bCs/>
        </w:rPr>
        <w:t xml:space="preserve">vzrostly </w:t>
      </w:r>
      <w:r w:rsidRPr="00B209A3">
        <w:rPr>
          <w:bCs/>
        </w:rPr>
        <w:t>v</w:t>
      </w:r>
      <w:r w:rsidR="000B481C">
        <w:rPr>
          <w:bCs/>
        </w:rPr>
        <w:t xml:space="preserve"> </w:t>
      </w:r>
      <w:r w:rsidR="00DC3935">
        <w:rPr>
          <w:bCs/>
        </w:rPr>
        <w:t xml:space="preserve">prosinci </w:t>
      </w:r>
      <w:r w:rsidRPr="00B209A3">
        <w:rPr>
          <w:bCs/>
        </w:rPr>
        <w:t>reálně meziměsíčně</w:t>
      </w:r>
      <w:r w:rsidR="000B481C">
        <w:rPr>
          <w:bCs/>
        </w:rPr>
        <w:t xml:space="preserve"> </w:t>
      </w:r>
      <w:r w:rsidRPr="00B209A3">
        <w:rPr>
          <w:bCs/>
        </w:rPr>
        <w:t>o</w:t>
      </w:r>
      <w:r>
        <w:rPr>
          <w:bCs/>
        </w:rPr>
        <w:t> </w:t>
      </w:r>
      <w:r w:rsidR="003B7E7E">
        <w:rPr>
          <w:bCs/>
        </w:rPr>
        <w:t>0</w:t>
      </w:r>
      <w:r w:rsidRPr="00B209A3">
        <w:rPr>
          <w:bCs/>
        </w:rPr>
        <w:t>,</w:t>
      </w:r>
      <w:r w:rsidR="00DC3935">
        <w:rPr>
          <w:bCs/>
        </w:rPr>
        <w:t>6</w:t>
      </w:r>
      <w:r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>. M</w:t>
      </w:r>
      <w:r w:rsidRPr="00B209A3">
        <w:rPr>
          <w:bCs/>
        </w:rPr>
        <w:t>eziročně</w:t>
      </w:r>
      <w:r>
        <w:rPr>
          <w:bCs/>
        </w:rPr>
        <w:t xml:space="preserve"> 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B209A3">
        <w:rPr>
          <w:bCs/>
        </w:rPr>
        <w:t>o vliv počtu pracovních dní zvýšily</w:t>
      </w:r>
      <w:r w:rsidR="000B481C">
        <w:rPr>
          <w:bCs/>
        </w:rPr>
        <w:t xml:space="preserve"> </w:t>
      </w:r>
      <w:r w:rsidRPr="00B209A3">
        <w:rPr>
          <w:bCs/>
        </w:rPr>
        <w:t>o</w:t>
      </w:r>
      <w:r>
        <w:rPr>
          <w:bCs/>
        </w:rPr>
        <w:t> </w:t>
      </w:r>
      <w:r w:rsidR="003B7E7E">
        <w:rPr>
          <w:bCs/>
        </w:rPr>
        <w:t>5</w:t>
      </w:r>
      <w:r>
        <w:rPr>
          <w:bCs/>
        </w:rPr>
        <w:t>,</w:t>
      </w:r>
      <w:r w:rsidR="00DC3935">
        <w:rPr>
          <w:bCs/>
        </w:rPr>
        <w:t>5</w:t>
      </w:r>
      <w:r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>, bez</w:t>
      </w:r>
      <w:r w:rsidR="000B481C">
        <w:rPr>
          <w:bCs/>
        </w:rPr>
        <w:t> </w:t>
      </w:r>
      <w:r>
        <w:rPr>
          <w:bCs/>
        </w:rPr>
        <w:t>očištění</w:t>
      </w:r>
      <w:r w:rsidR="000B481C">
        <w:rPr>
          <w:bCs/>
        </w:rPr>
        <w:t xml:space="preserve"> </w:t>
      </w:r>
      <w:r>
        <w:rPr>
          <w:bCs/>
        </w:rPr>
        <w:t>o </w:t>
      </w:r>
      <w:r w:rsidR="003B7E7E">
        <w:rPr>
          <w:bCs/>
        </w:rPr>
        <w:t>6</w:t>
      </w:r>
      <w:r>
        <w:rPr>
          <w:bCs/>
        </w:rPr>
        <w:t>,</w:t>
      </w:r>
      <w:r w:rsidR="00DC3935">
        <w:rPr>
          <w:bCs/>
        </w:rPr>
        <w:t>7</w:t>
      </w:r>
      <w:r>
        <w:rPr>
          <w:bCs/>
        </w:rPr>
        <w:t> %.</w:t>
      </w:r>
      <w:r w:rsidR="0003066C">
        <w:rPr>
          <w:bCs/>
        </w:rPr>
        <w:t xml:space="preserve"> </w:t>
      </w:r>
    </w:p>
    <w:p w:rsidR="0003066C" w:rsidRDefault="00FA2A90" w:rsidP="008F4751">
      <w:pPr>
        <w:pStyle w:val="Perex"/>
        <w:spacing w:after="0"/>
        <w:rPr>
          <w:bCs/>
        </w:rPr>
      </w:pPr>
      <w:r w:rsidRPr="000B481C">
        <w:rPr>
          <w:bCs/>
        </w:rPr>
        <w:t>Za celý rok</w:t>
      </w:r>
      <w:r w:rsidR="000B481C">
        <w:rPr>
          <w:bCs/>
        </w:rPr>
        <w:t> </w:t>
      </w:r>
      <w:r w:rsidRPr="000B481C">
        <w:rPr>
          <w:bCs/>
        </w:rPr>
        <w:t>2015</w:t>
      </w:r>
      <w:r w:rsidR="007A6948" w:rsidRPr="000B481C">
        <w:rPr>
          <w:bCs/>
        </w:rPr>
        <w:t xml:space="preserve"> </w:t>
      </w:r>
      <w:r w:rsidRPr="000B481C">
        <w:rPr>
          <w:bCs/>
        </w:rPr>
        <w:t xml:space="preserve">tržby </w:t>
      </w:r>
      <w:r w:rsidR="007A6948" w:rsidRPr="000B481C">
        <w:rPr>
          <w:bCs/>
        </w:rPr>
        <w:t>v</w:t>
      </w:r>
      <w:r w:rsidR="000B481C">
        <w:rPr>
          <w:bCs/>
        </w:rPr>
        <w:t xml:space="preserve"> </w:t>
      </w:r>
      <w:r w:rsidR="007A6948" w:rsidRPr="000B481C">
        <w:rPr>
          <w:bCs/>
        </w:rPr>
        <w:t xml:space="preserve">maloobchodě </w:t>
      </w:r>
      <w:r w:rsidRPr="000B481C">
        <w:rPr>
          <w:bCs/>
        </w:rPr>
        <w:t xml:space="preserve">meziročně </w:t>
      </w:r>
      <w:r w:rsidR="007A6948" w:rsidRPr="000B481C">
        <w:rPr>
          <w:bCs/>
        </w:rPr>
        <w:t>vz</w:t>
      </w:r>
      <w:r w:rsidRPr="000B481C">
        <w:rPr>
          <w:bCs/>
        </w:rPr>
        <w:t>rostly o</w:t>
      </w:r>
      <w:r w:rsidR="000B481C">
        <w:rPr>
          <w:bCs/>
        </w:rPr>
        <w:t> </w:t>
      </w:r>
      <w:r w:rsidRPr="000B481C">
        <w:rPr>
          <w:bCs/>
        </w:rPr>
        <w:t>5,9</w:t>
      </w:r>
      <w:r w:rsidR="000B481C">
        <w:rPr>
          <w:bCs/>
        </w:rPr>
        <w:t> </w:t>
      </w:r>
      <w:r w:rsidRPr="00BD437E">
        <w:rPr>
          <w:bCs/>
        </w:rPr>
        <w:t>%</w:t>
      </w:r>
      <w:r w:rsidR="00C11B17" w:rsidRPr="00BD437E">
        <w:rPr>
          <w:bCs/>
        </w:rPr>
        <w:t>, což byl nejvyšší růst od roku 2008.</w:t>
      </w:r>
    </w:p>
    <w:p w:rsidR="00771B70" w:rsidRPr="00D66F3D" w:rsidRDefault="00771B70" w:rsidP="008F4751">
      <w:pPr>
        <w:pStyle w:val="Perex"/>
        <w:spacing w:before="280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Pr="009647D2">
        <w:rPr>
          <w:b w:val="0"/>
          <w:bCs/>
        </w:rPr>
        <w:t>se</w:t>
      </w:r>
      <w:r w:rsidRPr="00F07A09"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>tržby</w:t>
      </w:r>
      <w:r w:rsidR="000B481C">
        <w:rPr>
          <w:b w:val="0"/>
          <w:iCs/>
        </w:rPr>
        <w:t xml:space="preserve"> </w:t>
      </w:r>
      <w:r w:rsidR="007541AA">
        <w:rPr>
          <w:b w:val="0"/>
          <w:iCs/>
        </w:rPr>
        <w:t>zvýšily</w:t>
      </w:r>
      <w:r w:rsidR="0003066C">
        <w:rPr>
          <w:b w:val="0"/>
          <w:iCs/>
        </w:rPr>
        <w:t xml:space="preserve"> v</w:t>
      </w:r>
      <w:r w:rsidR="009F52F1">
        <w:rPr>
          <w:b w:val="0"/>
          <w:iCs/>
        </w:rPr>
        <w:t> </w:t>
      </w:r>
      <w:r w:rsidR="0003066C">
        <w:rPr>
          <w:b w:val="0"/>
          <w:iCs/>
        </w:rPr>
        <w:t>prosinci</w:t>
      </w:r>
      <w:r w:rsidR="009F52F1">
        <w:rPr>
          <w:b w:val="0"/>
          <w:iCs/>
        </w:rPr>
        <w:t xml:space="preserve">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>
        <w:t xml:space="preserve"> </w:t>
      </w:r>
      <w:r w:rsidRPr="009647D2">
        <w:rPr>
          <w:b w:val="0"/>
        </w:rPr>
        <w:t>o</w:t>
      </w:r>
      <w:r>
        <w:rPr>
          <w:b w:val="0"/>
        </w:rPr>
        <w:t> </w:t>
      </w:r>
      <w:r w:rsidR="00BA6AD7">
        <w:rPr>
          <w:b w:val="0"/>
        </w:rPr>
        <w:t>0</w:t>
      </w:r>
      <w:r w:rsidRPr="009647D2">
        <w:rPr>
          <w:b w:val="0"/>
        </w:rPr>
        <w:t>,</w:t>
      </w:r>
      <w:r w:rsidR="007541AA">
        <w:rPr>
          <w:b w:val="0"/>
        </w:rPr>
        <w:t>6</w:t>
      </w:r>
      <w:r>
        <w:rPr>
          <w:b w:val="0"/>
        </w:rPr>
        <w:t> </w:t>
      </w:r>
      <w:r w:rsidRPr="009647D2">
        <w:rPr>
          <w:b w:val="0"/>
        </w:rPr>
        <w:t>%.</w:t>
      </w:r>
      <w:r w:rsidRPr="00B209A3">
        <w:t xml:space="preserve"> </w:t>
      </w:r>
      <w:r w:rsidRPr="003A2BD2">
        <w:rPr>
          <w:b w:val="0"/>
        </w:rPr>
        <w:t>Tržby</w:t>
      </w:r>
      <w:r>
        <w:t xml:space="preserve"> očištěné o kalendářní vlivy meziročně </w:t>
      </w:r>
      <w:r w:rsidR="00BA6AD7" w:rsidRPr="00BA6AD7">
        <w:rPr>
          <w:b w:val="0"/>
        </w:rPr>
        <w:t>vzrostly</w:t>
      </w:r>
      <w:r w:rsidR="00BA6AD7">
        <w:t xml:space="preserve"> </w:t>
      </w:r>
      <w:r w:rsidRPr="003A2BD2">
        <w:rPr>
          <w:b w:val="0"/>
        </w:rPr>
        <w:t>o</w:t>
      </w:r>
      <w:r w:rsidR="009F52F1">
        <w:rPr>
          <w:b w:val="0"/>
        </w:rPr>
        <w:t> </w:t>
      </w:r>
      <w:r w:rsidR="00BA6AD7">
        <w:rPr>
          <w:b w:val="0"/>
        </w:rPr>
        <w:t>5</w:t>
      </w:r>
      <w:r>
        <w:rPr>
          <w:b w:val="0"/>
        </w:rPr>
        <w:t>,</w:t>
      </w:r>
      <w:r w:rsidR="007541AA">
        <w:rPr>
          <w:b w:val="0"/>
        </w:rPr>
        <w:t>5</w:t>
      </w:r>
      <w:r>
        <w:rPr>
          <w:b w:val="0"/>
        </w:rPr>
        <w:t> %</w:t>
      </w:r>
      <w:r w:rsidRPr="003A2BD2">
        <w:rPr>
          <w:b w:val="0"/>
        </w:rPr>
        <w:t>,</w:t>
      </w:r>
      <w:r>
        <w:t xml:space="preserve"> neočištěné </w:t>
      </w:r>
      <w:r w:rsidRPr="00F27F9B">
        <w:rPr>
          <w:b w:val="0"/>
        </w:rPr>
        <w:t>se</w:t>
      </w:r>
      <w:r>
        <w:rPr>
          <w:b w:val="0"/>
        </w:rPr>
        <w:t xml:space="preserve"> </w:t>
      </w:r>
      <w:r w:rsidRPr="00F27F9B">
        <w:rPr>
          <w:b w:val="0"/>
        </w:rPr>
        <w:t>zvýšily</w:t>
      </w:r>
      <w:r>
        <w:rPr>
          <w:b w:val="0"/>
        </w:rPr>
        <w:t xml:space="preserve"> </w:t>
      </w:r>
      <w:r w:rsidRPr="009647D2">
        <w:rPr>
          <w:b w:val="0"/>
          <w:bCs/>
        </w:rPr>
        <w:t>o</w:t>
      </w:r>
      <w:r>
        <w:rPr>
          <w:b w:val="0"/>
          <w:bCs/>
        </w:rPr>
        <w:t> </w:t>
      </w:r>
      <w:r w:rsidR="00BA6AD7">
        <w:rPr>
          <w:b w:val="0"/>
          <w:bCs/>
        </w:rPr>
        <w:t>6</w:t>
      </w:r>
      <w:r w:rsidRPr="009647D2">
        <w:rPr>
          <w:b w:val="0"/>
          <w:bCs/>
        </w:rPr>
        <w:t>,</w:t>
      </w:r>
      <w:r w:rsidR="007541AA">
        <w:rPr>
          <w:b w:val="0"/>
          <w:bCs/>
        </w:rPr>
        <w:t>7</w:t>
      </w:r>
      <w:r>
        <w:rPr>
          <w:b w:val="0"/>
          <w:bCs/>
        </w:rPr>
        <w:t> </w:t>
      </w:r>
      <w:r w:rsidRPr="009647D2">
        <w:rPr>
          <w:b w:val="0"/>
          <w:bCs/>
        </w:rPr>
        <w:t>%</w:t>
      </w:r>
      <w:r>
        <w:rPr>
          <w:b w:val="0"/>
          <w:bCs/>
        </w:rPr>
        <w:t xml:space="preserve"> (v</w:t>
      </w:r>
      <w:r w:rsidR="009F52F1">
        <w:rPr>
          <w:b w:val="0"/>
          <w:bCs/>
        </w:rPr>
        <w:t xml:space="preserve"> </w:t>
      </w:r>
      <w:r w:rsidR="007541AA">
        <w:rPr>
          <w:b w:val="0"/>
          <w:bCs/>
        </w:rPr>
        <w:t>prosinci</w:t>
      </w:r>
      <w:r w:rsidR="009F52F1">
        <w:rPr>
          <w:b w:val="0"/>
          <w:bCs/>
        </w:rPr>
        <w:t> </w:t>
      </w:r>
      <w:r>
        <w:rPr>
          <w:b w:val="0"/>
          <w:bCs/>
        </w:rPr>
        <w:t xml:space="preserve">2015 bylo o jeden pracovní den </w:t>
      </w:r>
      <w:r w:rsidR="00980D7D">
        <w:rPr>
          <w:b w:val="0"/>
          <w:bCs/>
        </w:rPr>
        <w:t xml:space="preserve">více </w:t>
      </w:r>
      <w:r>
        <w:rPr>
          <w:b w:val="0"/>
          <w:bCs/>
        </w:rPr>
        <w:t>než v</w:t>
      </w:r>
      <w:r w:rsidR="009F52F1">
        <w:rPr>
          <w:b w:val="0"/>
          <w:bCs/>
        </w:rPr>
        <w:t xml:space="preserve"> </w:t>
      </w:r>
      <w:r w:rsidR="00AC34E0">
        <w:rPr>
          <w:b w:val="0"/>
          <w:bCs/>
        </w:rPr>
        <w:t>prosinci </w:t>
      </w:r>
      <w:r w:rsidRPr="004F4C42">
        <w:rPr>
          <w:b w:val="0"/>
          <w:bCs/>
        </w:rPr>
        <w:t>2014).</w:t>
      </w:r>
      <w:r>
        <w:rPr>
          <w:b w:val="0"/>
          <w:bCs/>
        </w:rPr>
        <w:t xml:space="preserve"> Neoči</w:t>
      </w:r>
      <w:r w:rsidRPr="002E14E6">
        <w:rPr>
          <w:b w:val="0"/>
          <w:bCs/>
        </w:rPr>
        <w:t xml:space="preserve">štěné tržby </w:t>
      </w:r>
      <w:r w:rsidR="002A25D3" w:rsidRPr="002E14E6">
        <w:rPr>
          <w:b w:val="0"/>
          <w:bCs/>
        </w:rPr>
        <w:t>za</w:t>
      </w:r>
      <w:r w:rsidR="009F52F1">
        <w:rPr>
          <w:b w:val="0"/>
          <w:bCs/>
        </w:rPr>
        <w:t xml:space="preserve"> </w:t>
      </w:r>
      <w:r w:rsidR="002A25D3" w:rsidRPr="002E14E6">
        <w:rPr>
          <w:b w:val="0"/>
          <w:bCs/>
        </w:rPr>
        <w:t xml:space="preserve">prodej </w:t>
      </w:r>
      <w:r w:rsidR="002A25D3">
        <w:rPr>
          <w:b w:val="0"/>
          <w:bCs/>
        </w:rPr>
        <w:t xml:space="preserve">pohonných hmot vzrostly meziročně </w:t>
      </w:r>
      <w:r w:rsidR="002A25D3" w:rsidRPr="002E14E6">
        <w:rPr>
          <w:b w:val="0"/>
          <w:bCs/>
        </w:rPr>
        <w:t>o</w:t>
      </w:r>
      <w:r w:rsidR="00B244AC">
        <w:rPr>
          <w:b w:val="0"/>
          <w:bCs/>
        </w:rPr>
        <w:t> </w:t>
      </w:r>
      <w:r w:rsidR="0071329A">
        <w:rPr>
          <w:b w:val="0"/>
          <w:bCs/>
        </w:rPr>
        <w:t>12</w:t>
      </w:r>
      <w:r w:rsidR="002A25D3" w:rsidRPr="002E14E6">
        <w:rPr>
          <w:b w:val="0"/>
          <w:bCs/>
        </w:rPr>
        <w:t>,</w:t>
      </w:r>
      <w:r w:rsidR="00614629">
        <w:rPr>
          <w:b w:val="0"/>
          <w:bCs/>
        </w:rPr>
        <w:t>5</w:t>
      </w:r>
      <w:r w:rsidR="00B244AC">
        <w:rPr>
          <w:b w:val="0"/>
          <w:bCs/>
        </w:rPr>
        <w:t> </w:t>
      </w:r>
      <w:r w:rsidR="002A25D3" w:rsidRPr="002E14E6">
        <w:rPr>
          <w:b w:val="0"/>
          <w:bCs/>
        </w:rPr>
        <w:t>%</w:t>
      </w:r>
      <w:r w:rsidR="002A25D3">
        <w:rPr>
          <w:b w:val="0"/>
          <w:bCs/>
        </w:rPr>
        <w:t xml:space="preserve">, </w:t>
      </w:r>
      <w:r w:rsidRPr="002E14E6">
        <w:rPr>
          <w:b w:val="0"/>
          <w:bCs/>
        </w:rPr>
        <w:t>za</w:t>
      </w:r>
      <w:r w:rsidR="009F52F1">
        <w:rPr>
          <w:b w:val="0"/>
          <w:bCs/>
        </w:rPr>
        <w:t xml:space="preserve"> </w:t>
      </w:r>
      <w:r w:rsidRPr="002E14E6">
        <w:rPr>
          <w:b w:val="0"/>
          <w:bCs/>
        </w:rPr>
        <w:t xml:space="preserve">prodej </w:t>
      </w:r>
      <w:proofErr w:type="spellStart"/>
      <w:r>
        <w:rPr>
          <w:b w:val="0"/>
          <w:bCs/>
        </w:rPr>
        <w:t>nepotravinářského</w:t>
      </w:r>
      <w:proofErr w:type="spellEnd"/>
      <w:r>
        <w:rPr>
          <w:b w:val="0"/>
          <w:bCs/>
        </w:rPr>
        <w:t xml:space="preserve"> zboží </w:t>
      </w:r>
      <w:r w:rsidRPr="002E14E6">
        <w:rPr>
          <w:b w:val="0"/>
          <w:bCs/>
        </w:rPr>
        <w:t>o</w:t>
      </w:r>
      <w:r>
        <w:rPr>
          <w:b w:val="0"/>
          <w:bCs/>
        </w:rPr>
        <w:t> </w:t>
      </w:r>
      <w:r w:rsidR="00614629">
        <w:rPr>
          <w:b w:val="0"/>
          <w:bCs/>
        </w:rPr>
        <w:t>6</w:t>
      </w:r>
      <w:r w:rsidRPr="002E14E6">
        <w:rPr>
          <w:b w:val="0"/>
          <w:bCs/>
        </w:rPr>
        <w:t>,</w:t>
      </w:r>
      <w:r w:rsidR="00614629">
        <w:rPr>
          <w:b w:val="0"/>
          <w:bCs/>
        </w:rPr>
        <w:t>5</w:t>
      </w:r>
      <w:r>
        <w:rPr>
          <w:b w:val="0"/>
          <w:bCs/>
        </w:rPr>
        <w:t> </w:t>
      </w:r>
      <w:r w:rsidRPr="002E14E6">
        <w:rPr>
          <w:b w:val="0"/>
          <w:bCs/>
        </w:rPr>
        <w:t>%</w:t>
      </w:r>
      <w:r w:rsidR="002A25D3">
        <w:rPr>
          <w:b w:val="0"/>
          <w:bCs/>
        </w:rPr>
        <w:t xml:space="preserve"> </w:t>
      </w:r>
      <w:r w:rsidRPr="002E14E6">
        <w:rPr>
          <w:b w:val="0"/>
          <w:bCs/>
        </w:rPr>
        <w:t>a potravin</w:t>
      </w:r>
      <w:r>
        <w:rPr>
          <w:b w:val="0"/>
          <w:bCs/>
        </w:rPr>
        <w:t xml:space="preserve"> </w:t>
      </w:r>
      <w:r w:rsidRPr="002E14E6">
        <w:rPr>
          <w:b w:val="0"/>
          <w:bCs/>
        </w:rPr>
        <w:t>o</w:t>
      </w:r>
      <w:r>
        <w:rPr>
          <w:b w:val="0"/>
          <w:bCs/>
        </w:rPr>
        <w:t> </w:t>
      </w:r>
      <w:r w:rsidR="00614629">
        <w:rPr>
          <w:b w:val="0"/>
          <w:bCs/>
        </w:rPr>
        <w:t>5</w:t>
      </w:r>
      <w:r w:rsidRPr="002E14E6">
        <w:rPr>
          <w:b w:val="0"/>
          <w:bCs/>
        </w:rPr>
        <w:t>,</w:t>
      </w:r>
      <w:r w:rsidR="00614629">
        <w:rPr>
          <w:b w:val="0"/>
          <w:bCs/>
        </w:rPr>
        <w:t>5</w:t>
      </w:r>
      <w:r>
        <w:rPr>
          <w:b w:val="0"/>
          <w:bCs/>
        </w:rPr>
        <w:t> </w:t>
      </w:r>
      <w:r w:rsidRPr="002E14E6">
        <w:rPr>
          <w:b w:val="0"/>
          <w:bCs/>
        </w:rPr>
        <w:t>%.</w:t>
      </w:r>
    </w:p>
    <w:p w:rsidR="00934D06" w:rsidRDefault="00DF1723" w:rsidP="00771B70">
      <w:pPr>
        <w:rPr>
          <w:bCs/>
        </w:rPr>
      </w:pPr>
      <w:r>
        <w:rPr>
          <w:bCs/>
        </w:rPr>
        <w:t>Stejně jako v</w:t>
      </w:r>
      <w:r w:rsidR="009F52F1">
        <w:rPr>
          <w:bCs/>
        </w:rPr>
        <w:t xml:space="preserve"> </w:t>
      </w:r>
      <w:r>
        <w:rPr>
          <w:bCs/>
        </w:rPr>
        <w:t>předchozích měsících nejvíce rostl</w:t>
      </w:r>
      <w:r w:rsidR="00663330">
        <w:rPr>
          <w:bCs/>
        </w:rPr>
        <w:t>y tržby za zboží prodávané přes internet nebo prostřednictvím zásilkové služby (o</w:t>
      </w:r>
      <w:r w:rsidR="00DE1BAB">
        <w:rPr>
          <w:bCs/>
        </w:rPr>
        <w:t> </w:t>
      </w:r>
      <w:r w:rsidR="00663330">
        <w:rPr>
          <w:bCs/>
        </w:rPr>
        <w:t>16,7</w:t>
      </w:r>
      <w:r w:rsidR="00DE1BAB">
        <w:rPr>
          <w:bCs/>
        </w:rPr>
        <w:t> </w:t>
      </w:r>
      <w:r w:rsidR="00663330">
        <w:rPr>
          <w:bCs/>
        </w:rPr>
        <w:t>%)</w:t>
      </w:r>
      <w:r>
        <w:rPr>
          <w:bCs/>
        </w:rPr>
        <w:t>.</w:t>
      </w:r>
      <w:r w:rsidR="00BA6526">
        <w:rPr>
          <w:bCs/>
        </w:rPr>
        <w:t xml:space="preserve"> </w:t>
      </w:r>
      <w:r w:rsidR="000D7D81">
        <w:rPr>
          <w:bCs/>
        </w:rPr>
        <w:t xml:space="preserve">Zvýšení </w:t>
      </w:r>
      <w:r w:rsidR="008B3E38">
        <w:rPr>
          <w:bCs/>
        </w:rPr>
        <w:t xml:space="preserve">tržeb </w:t>
      </w:r>
      <w:r w:rsidR="000D7D81">
        <w:rPr>
          <w:bCs/>
        </w:rPr>
        <w:t xml:space="preserve">vykázaly </w:t>
      </w:r>
      <w:r w:rsidR="008B3E38">
        <w:rPr>
          <w:bCs/>
        </w:rPr>
        <w:t xml:space="preserve">všechny sortimentní </w:t>
      </w:r>
      <w:r w:rsidR="00904F4F">
        <w:rPr>
          <w:bCs/>
        </w:rPr>
        <w:t xml:space="preserve">skupiny </w:t>
      </w:r>
      <w:r w:rsidR="008B3E38">
        <w:rPr>
          <w:bCs/>
        </w:rPr>
        <w:t xml:space="preserve">specializovaných </w:t>
      </w:r>
      <w:proofErr w:type="spellStart"/>
      <w:r w:rsidR="008B3E38">
        <w:rPr>
          <w:bCs/>
        </w:rPr>
        <w:t>nepotravinářských</w:t>
      </w:r>
      <w:proofErr w:type="spellEnd"/>
      <w:r w:rsidR="008B3E38">
        <w:rPr>
          <w:bCs/>
        </w:rPr>
        <w:t xml:space="preserve"> prodejen, a to s</w:t>
      </w:r>
      <w:r w:rsidR="008B3E38" w:rsidRPr="008B3E38">
        <w:rPr>
          <w:bCs/>
        </w:rPr>
        <w:t xml:space="preserve"> </w:t>
      </w:r>
      <w:r w:rsidR="008B3E38">
        <w:rPr>
          <w:bCs/>
        </w:rPr>
        <w:t>farmaceutickým, zdravotnickým a</w:t>
      </w:r>
      <w:r w:rsidR="00971A42">
        <w:rPr>
          <w:bCs/>
        </w:rPr>
        <w:t xml:space="preserve"> </w:t>
      </w:r>
      <w:r w:rsidR="008B3E38">
        <w:rPr>
          <w:bCs/>
        </w:rPr>
        <w:t>kosmetickým zbožím (o 7,0 %), s</w:t>
      </w:r>
      <w:r w:rsidR="00971A42">
        <w:rPr>
          <w:bCs/>
        </w:rPr>
        <w:t xml:space="preserve"> </w:t>
      </w:r>
      <w:r w:rsidR="00F366E3">
        <w:rPr>
          <w:bCs/>
        </w:rPr>
        <w:t>výrobky pro domácnost (o</w:t>
      </w:r>
      <w:r w:rsidR="00971A42">
        <w:rPr>
          <w:bCs/>
        </w:rPr>
        <w:t> </w:t>
      </w:r>
      <w:r w:rsidR="00F366E3">
        <w:rPr>
          <w:bCs/>
        </w:rPr>
        <w:t>5,8</w:t>
      </w:r>
      <w:r w:rsidR="00971A42">
        <w:rPr>
          <w:bCs/>
        </w:rPr>
        <w:t> </w:t>
      </w:r>
      <w:r w:rsidR="00F366E3">
        <w:rPr>
          <w:bCs/>
        </w:rPr>
        <w:t>%), s</w:t>
      </w:r>
      <w:r w:rsidR="00971A42">
        <w:rPr>
          <w:bCs/>
        </w:rPr>
        <w:t xml:space="preserve"> </w:t>
      </w:r>
      <w:r w:rsidR="00F366E3">
        <w:rPr>
          <w:bCs/>
        </w:rPr>
        <w:t>oděvy a obuví (o</w:t>
      </w:r>
      <w:r w:rsidR="00934D06">
        <w:rPr>
          <w:bCs/>
        </w:rPr>
        <w:t> </w:t>
      </w:r>
      <w:r w:rsidR="00F366E3">
        <w:rPr>
          <w:bCs/>
        </w:rPr>
        <w:t>5,3</w:t>
      </w:r>
      <w:r w:rsidR="00934D06">
        <w:rPr>
          <w:bCs/>
        </w:rPr>
        <w:t> </w:t>
      </w:r>
      <w:r w:rsidR="00F366E3">
        <w:rPr>
          <w:bCs/>
        </w:rPr>
        <w:t>%), s</w:t>
      </w:r>
      <w:r w:rsidR="00971A42">
        <w:rPr>
          <w:bCs/>
        </w:rPr>
        <w:t xml:space="preserve"> </w:t>
      </w:r>
      <w:r w:rsidR="00F366E3">
        <w:rPr>
          <w:bCs/>
        </w:rPr>
        <w:t>počítačovým a komunikačním zařízením (o</w:t>
      </w:r>
      <w:r w:rsidR="00971A42">
        <w:rPr>
          <w:bCs/>
        </w:rPr>
        <w:t> </w:t>
      </w:r>
      <w:r w:rsidR="00F366E3">
        <w:rPr>
          <w:bCs/>
        </w:rPr>
        <w:t>3,8</w:t>
      </w:r>
      <w:r w:rsidR="00971A42">
        <w:rPr>
          <w:bCs/>
        </w:rPr>
        <w:t> </w:t>
      </w:r>
      <w:r w:rsidR="00F366E3">
        <w:rPr>
          <w:bCs/>
        </w:rPr>
        <w:t>%) a s</w:t>
      </w:r>
      <w:r w:rsidR="00971A42">
        <w:rPr>
          <w:bCs/>
        </w:rPr>
        <w:t xml:space="preserve"> </w:t>
      </w:r>
      <w:r w:rsidR="00F366E3">
        <w:rPr>
          <w:bCs/>
        </w:rPr>
        <w:t>výrobky pro kulturu, sport a rekreaci (o</w:t>
      </w:r>
      <w:r w:rsidR="00971A42">
        <w:rPr>
          <w:bCs/>
        </w:rPr>
        <w:t> </w:t>
      </w:r>
      <w:r w:rsidR="00F366E3">
        <w:rPr>
          <w:bCs/>
        </w:rPr>
        <w:t>2,0</w:t>
      </w:r>
      <w:r w:rsidR="00971A42">
        <w:rPr>
          <w:bCs/>
        </w:rPr>
        <w:t> </w:t>
      </w:r>
      <w:r w:rsidR="00F366E3">
        <w:rPr>
          <w:bCs/>
        </w:rPr>
        <w:t>%).</w:t>
      </w:r>
      <w:r w:rsidR="00820900">
        <w:rPr>
          <w:bCs/>
        </w:rPr>
        <w:t xml:space="preserve"> </w:t>
      </w:r>
      <w:r w:rsidR="00B45A01">
        <w:rPr>
          <w:bCs/>
        </w:rPr>
        <w:t xml:space="preserve">Na </w:t>
      </w:r>
      <w:r w:rsidR="00C43CCD">
        <w:rPr>
          <w:bCs/>
        </w:rPr>
        <w:t>růstu</w:t>
      </w:r>
      <w:r w:rsidR="00B45A01">
        <w:rPr>
          <w:bCs/>
        </w:rPr>
        <w:t xml:space="preserve"> tržeb v</w:t>
      </w:r>
      <w:r w:rsidR="00971A42">
        <w:rPr>
          <w:bCs/>
        </w:rPr>
        <w:t xml:space="preserve"> </w:t>
      </w:r>
      <w:r w:rsidR="00B45A01">
        <w:rPr>
          <w:bCs/>
        </w:rPr>
        <w:t xml:space="preserve">maloobchodě se podílel rovněž </w:t>
      </w:r>
      <w:r w:rsidR="00C43CCD">
        <w:rPr>
          <w:bCs/>
        </w:rPr>
        <w:t xml:space="preserve">zvýšený </w:t>
      </w:r>
      <w:r w:rsidR="00B45A01">
        <w:rPr>
          <w:bCs/>
        </w:rPr>
        <w:t>prodej potravin v</w:t>
      </w:r>
      <w:r w:rsidR="00DE6C3F">
        <w:rPr>
          <w:bCs/>
        </w:rPr>
        <w:t> </w:t>
      </w:r>
      <w:r w:rsidR="00B45A01">
        <w:rPr>
          <w:bCs/>
        </w:rPr>
        <w:t>nespecializovaných i specializovaných prodejnách (o</w:t>
      </w:r>
      <w:r w:rsidR="00971A42">
        <w:rPr>
          <w:bCs/>
        </w:rPr>
        <w:t> </w:t>
      </w:r>
      <w:r w:rsidR="00934D06">
        <w:rPr>
          <w:bCs/>
        </w:rPr>
        <w:t>5,6</w:t>
      </w:r>
      <w:r w:rsidR="00971A42">
        <w:rPr>
          <w:bCs/>
        </w:rPr>
        <w:t> </w:t>
      </w:r>
      <w:r w:rsidR="00934D06">
        <w:rPr>
          <w:bCs/>
        </w:rPr>
        <w:t>%</w:t>
      </w:r>
      <w:r w:rsidR="00B45A01">
        <w:rPr>
          <w:bCs/>
        </w:rPr>
        <w:t>, resp.</w:t>
      </w:r>
      <w:r w:rsidR="00971A42">
        <w:rPr>
          <w:bCs/>
        </w:rPr>
        <w:t> </w:t>
      </w:r>
      <w:r w:rsidR="00B45A01">
        <w:rPr>
          <w:bCs/>
        </w:rPr>
        <w:t>o</w:t>
      </w:r>
      <w:r w:rsidR="00971A42">
        <w:rPr>
          <w:bCs/>
        </w:rPr>
        <w:t> </w:t>
      </w:r>
      <w:r w:rsidR="00934D06">
        <w:rPr>
          <w:bCs/>
        </w:rPr>
        <w:t>3,6</w:t>
      </w:r>
      <w:r w:rsidR="00971A42">
        <w:rPr>
          <w:bCs/>
        </w:rPr>
        <w:t> </w:t>
      </w:r>
      <w:r w:rsidR="00934D06">
        <w:rPr>
          <w:bCs/>
        </w:rPr>
        <w:t>%</w:t>
      </w:r>
      <w:r w:rsidR="00B45A01">
        <w:rPr>
          <w:bCs/>
        </w:rPr>
        <w:t>)</w:t>
      </w:r>
      <w:r w:rsidR="00934D06">
        <w:rPr>
          <w:bCs/>
        </w:rPr>
        <w:t>.</w:t>
      </w:r>
    </w:p>
    <w:p w:rsidR="00D16025" w:rsidRDefault="00D16025" w:rsidP="00771B70">
      <w:pPr>
        <w:rPr>
          <w:bCs/>
        </w:rPr>
      </w:pPr>
    </w:p>
    <w:p w:rsidR="00771B70" w:rsidRPr="008E74A2" w:rsidRDefault="00771B70" w:rsidP="00771B70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>
        <w:t> </w:t>
      </w:r>
      <w:r w:rsidRPr="008E74A2">
        <w:t>9</w:t>
      </w:r>
      <w:r w:rsidR="004F11C2">
        <w:t>7</w:t>
      </w:r>
      <w:r w:rsidRPr="008E74A2">
        <w:t>,</w:t>
      </w:r>
      <w:r w:rsidR="004F11C2">
        <w:t>5</w:t>
      </w:r>
      <w:r>
        <w:t> </w:t>
      </w:r>
      <w:r w:rsidRPr="005074F1">
        <w:t>% a byl ovlivněn zejména nižšími cenami pohonných hmot</w:t>
      </w:r>
      <w:r>
        <w:t>,</w:t>
      </w:r>
      <w:r w:rsidR="00F94E68" w:rsidRPr="00F94E68">
        <w:t xml:space="preserve"> </w:t>
      </w:r>
      <w:r w:rsidR="00F94E68">
        <w:t>potravin</w:t>
      </w:r>
      <w:r w:rsidR="00BF7C4B">
        <w:t xml:space="preserve"> a</w:t>
      </w:r>
      <w:r w:rsidR="00F94E68">
        <w:t xml:space="preserve"> </w:t>
      </w:r>
      <w:r w:rsidRPr="005074F1">
        <w:t>počítačového a</w:t>
      </w:r>
      <w:r w:rsidR="00E91061">
        <w:t xml:space="preserve"> </w:t>
      </w:r>
      <w:r w:rsidRPr="005074F1">
        <w:t>komunikačního zařízení</w:t>
      </w:r>
      <w:r w:rsidR="00BF7C4B">
        <w:t xml:space="preserve">. </w:t>
      </w:r>
      <w:r w:rsidRPr="005074F1">
        <w:t>Naopak ceny vzrostly</w:t>
      </w:r>
      <w:r>
        <w:t xml:space="preserve"> v</w:t>
      </w:r>
      <w:r w:rsidR="00E91061">
        <w:t xml:space="preserve"> </w:t>
      </w:r>
      <w:r>
        <w:t xml:space="preserve">prodejnách </w:t>
      </w:r>
      <w:r w:rsidR="00F530A2">
        <w:t xml:space="preserve">s </w:t>
      </w:r>
      <w:r w:rsidR="00F530A2" w:rsidRPr="005074F1">
        <w:t>výrobk</w:t>
      </w:r>
      <w:r w:rsidR="00F530A2">
        <w:t>y</w:t>
      </w:r>
      <w:r w:rsidR="00F530A2" w:rsidRPr="005074F1">
        <w:t xml:space="preserve"> pro</w:t>
      </w:r>
      <w:r w:rsidR="00E91061">
        <w:t xml:space="preserve"> </w:t>
      </w:r>
      <w:r w:rsidR="00F530A2" w:rsidRPr="005074F1">
        <w:t>kulturu, sport a rekreaci</w:t>
      </w:r>
      <w:r w:rsidR="00F530A2">
        <w:t xml:space="preserve">, </w:t>
      </w:r>
      <w:r w:rsidR="001621A2">
        <w:t>s</w:t>
      </w:r>
      <w:r w:rsidR="00E91061">
        <w:t xml:space="preserve"> </w:t>
      </w:r>
      <w:r w:rsidR="001621A2">
        <w:t>oděvy a obuví</w:t>
      </w:r>
      <w:r w:rsidR="00F530A2">
        <w:t xml:space="preserve"> </w:t>
      </w:r>
      <w:r w:rsidRPr="005074F1">
        <w:t xml:space="preserve">a </w:t>
      </w:r>
      <w:r>
        <w:t xml:space="preserve">s </w:t>
      </w:r>
      <w:r w:rsidRPr="005074F1">
        <w:t>farmaceutick</w:t>
      </w:r>
      <w:r>
        <w:t>ým a</w:t>
      </w:r>
      <w:r w:rsidR="00E91061">
        <w:t xml:space="preserve"> </w:t>
      </w:r>
      <w:r w:rsidRPr="005074F1">
        <w:t>zdravotnick</w:t>
      </w:r>
      <w:r>
        <w:t xml:space="preserve">ým </w:t>
      </w:r>
      <w:r w:rsidRPr="005074F1">
        <w:t>zboží</w:t>
      </w:r>
      <w:r>
        <w:t>m</w:t>
      </w:r>
      <w:r w:rsidRPr="005074F1">
        <w:t>.</w:t>
      </w:r>
    </w:p>
    <w:p w:rsidR="00771B70" w:rsidRPr="008E74A2" w:rsidRDefault="00771B70" w:rsidP="00771B70"/>
    <w:p w:rsidR="00771B70" w:rsidRDefault="00771B70" w:rsidP="00771B70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 w:rsidR="00B00FDB">
        <w:rPr>
          <w:b w:val="0"/>
          <w:bCs/>
          <w:iCs/>
        </w:rPr>
        <w:t xml:space="preserve">vzrostly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 w:rsidR="00882195">
        <w:rPr>
          <w:b w:val="0"/>
          <w:iCs/>
        </w:rPr>
        <w:t> </w:t>
      </w:r>
      <w:r w:rsidR="00B00FDB">
        <w:rPr>
          <w:b w:val="0"/>
          <w:iCs/>
        </w:rPr>
        <w:t>0</w:t>
      </w:r>
      <w:r w:rsidRPr="00237683">
        <w:rPr>
          <w:b w:val="0"/>
          <w:iCs/>
        </w:rPr>
        <w:t>,</w:t>
      </w:r>
      <w:r w:rsidR="00B00FDB">
        <w:rPr>
          <w:b w:val="0"/>
          <w:iCs/>
        </w:rPr>
        <w:t>2</w:t>
      </w:r>
      <w:r w:rsidR="00882195">
        <w:rPr>
          <w:b w:val="0"/>
          <w:iCs/>
        </w:rPr>
        <w:t> </w:t>
      </w:r>
      <w:r w:rsidRPr="00237683">
        <w:rPr>
          <w:b w:val="0"/>
          <w:iCs/>
        </w:rPr>
        <w:t>%</w:t>
      </w:r>
      <w:r>
        <w:rPr>
          <w:b w:val="0"/>
          <w:iCs/>
        </w:rPr>
        <w:t xml:space="preserve"> a </w:t>
      </w:r>
      <w:r w:rsidRPr="00D34B88">
        <w:rPr>
          <w:iCs/>
        </w:rPr>
        <w:t>očištěné o kalendářní vlivy</w:t>
      </w:r>
      <w:r>
        <w:rPr>
          <w:b w:val="0"/>
          <w:iCs/>
        </w:rPr>
        <w:t xml:space="preserve"> se zvýšily </w:t>
      </w:r>
      <w:r w:rsidR="00713EC7" w:rsidRPr="00713EC7">
        <w:rPr>
          <w:iCs/>
        </w:rPr>
        <w:t xml:space="preserve">meziročně </w:t>
      </w:r>
      <w:r>
        <w:rPr>
          <w:b w:val="0"/>
          <w:iCs/>
        </w:rPr>
        <w:t>o</w:t>
      </w:r>
      <w:r w:rsidR="00882195">
        <w:rPr>
          <w:b w:val="0"/>
          <w:iCs/>
        </w:rPr>
        <w:t> </w:t>
      </w:r>
      <w:r w:rsidR="00B00FDB">
        <w:rPr>
          <w:b w:val="0"/>
          <w:iCs/>
        </w:rPr>
        <w:t>10</w:t>
      </w:r>
      <w:r>
        <w:rPr>
          <w:b w:val="0"/>
          <w:iCs/>
        </w:rPr>
        <w:t>,</w:t>
      </w:r>
      <w:r w:rsidR="00B00FDB">
        <w:rPr>
          <w:b w:val="0"/>
          <w:iCs/>
        </w:rPr>
        <w:t>8</w:t>
      </w:r>
      <w:r w:rsidR="00882195">
        <w:rPr>
          <w:b w:val="0"/>
          <w:iCs/>
        </w:rPr>
        <w:t> </w:t>
      </w:r>
      <w:r>
        <w:rPr>
          <w:b w:val="0"/>
          <w:iCs/>
        </w:rPr>
        <w:t xml:space="preserve">%. </w:t>
      </w:r>
      <w:r w:rsidRPr="00D34B88">
        <w:rPr>
          <w:iCs/>
        </w:rPr>
        <w:t>Neočištěné</w:t>
      </w:r>
      <w:r>
        <w:rPr>
          <w:b w:val="0"/>
          <w:iCs/>
        </w:rPr>
        <w:t xml:space="preserve"> tržby se zvýšily </w:t>
      </w:r>
      <w:r w:rsidRPr="00D34B88">
        <w:rPr>
          <w:iCs/>
        </w:rPr>
        <w:t>meziročně</w:t>
      </w:r>
      <w:r>
        <w:rPr>
          <w:b w:val="0"/>
          <w:iCs/>
        </w:rPr>
        <w:t xml:space="preserve"> o</w:t>
      </w:r>
      <w:r w:rsidR="00882195">
        <w:rPr>
          <w:b w:val="0"/>
          <w:iCs/>
        </w:rPr>
        <w:t> </w:t>
      </w:r>
      <w:r>
        <w:rPr>
          <w:b w:val="0"/>
          <w:iCs/>
        </w:rPr>
        <w:t>1</w:t>
      </w:r>
      <w:r w:rsidR="00B00FDB">
        <w:rPr>
          <w:b w:val="0"/>
          <w:iCs/>
        </w:rPr>
        <w:t>4</w:t>
      </w:r>
      <w:r>
        <w:rPr>
          <w:b w:val="0"/>
          <w:iCs/>
        </w:rPr>
        <w:t>,</w:t>
      </w:r>
      <w:r w:rsidR="00B00FDB">
        <w:rPr>
          <w:b w:val="0"/>
          <w:iCs/>
        </w:rPr>
        <w:t>3</w:t>
      </w:r>
      <w:r w:rsidR="00882195">
        <w:rPr>
          <w:b w:val="0"/>
          <w:iCs/>
        </w:rPr>
        <w:t> </w:t>
      </w:r>
      <w:r>
        <w:rPr>
          <w:b w:val="0"/>
          <w:iCs/>
        </w:rPr>
        <w:t xml:space="preserve">%, přitom za </w:t>
      </w:r>
      <w:r w:rsidRPr="00237683">
        <w:rPr>
          <w:b w:val="0"/>
          <w:iCs/>
        </w:rPr>
        <w:t>prodej motorových vozidel (včetně</w:t>
      </w:r>
      <w:r w:rsidR="00BE1305">
        <w:rPr>
          <w:b w:val="0"/>
          <w:iCs/>
        </w:rPr>
        <w:t xml:space="preserve"> </w:t>
      </w:r>
      <w:r w:rsidRPr="00237683">
        <w:rPr>
          <w:b w:val="0"/>
          <w:iCs/>
        </w:rPr>
        <w:t xml:space="preserve">náhradních dílů) </w:t>
      </w:r>
      <w:r>
        <w:rPr>
          <w:b w:val="0"/>
          <w:iCs/>
        </w:rPr>
        <w:t xml:space="preserve">vzrostly </w:t>
      </w:r>
      <w:r w:rsidRPr="00237683">
        <w:rPr>
          <w:b w:val="0"/>
          <w:iCs/>
        </w:rPr>
        <w:t>o</w:t>
      </w:r>
      <w:r w:rsidR="00882195">
        <w:rPr>
          <w:b w:val="0"/>
          <w:iCs/>
        </w:rPr>
        <w:t> </w:t>
      </w:r>
      <w:r>
        <w:rPr>
          <w:b w:val="0"/>
          <w:iCs/>
        </w:rPr>
        <w:t>1</w:t>
      </w:r>
      <w:r w:rsidR="00B00FDB">
        <w:rPr>
          <w:b w:val="0"/>
          <w:iCs/>
        </w:rPr>
        <w:t>5</w:t>
      </w:r>
      <w:r w:rsidRPr="00237683">
        <w:rPr>
          <w:b w:val="0"/>
          <w:iCs/>
        </w:rPr>
        <w:t>,</w:t>
      </w:r>
      <w:r w:rsidR="00B00FDB">
        <w:rPr>
          <w:b w:val="0"/>
          <w:iCs/>
        </w:rPr>
        <w:t>7</w:t>
      </w:r>
      <w:r w:rsidR="00882195">
        <w:rPr>
          <w:b w:val="0"/>
          <w:iCs/>
        </w:rPr>
        <w:t> </w:t>
      </w:r>
      <w:r w:rsidRPr="00237683">
        <w:rPr>
          <w:b w:val="0"/>
          <w:iCs/>
        </w:rPr>
        <w:t>%</w:t>
      </w:r>
      <w:r w:rsidR="008320D0">
        <w:rPr>
          <w:b w:val="0"/>
          <w:iCs/>
        </w:rPr>
        <w:t>,</w:t>
      </w:r>
      <w:r w:rsidRPr="00237683">
        <w:rPr>
          <w:b w:val="0"/>
          <w:iCs/>
        </w:rPr>
        <w:t xml:space="preserve"> </w:t>
      </w:r>
      <w:r w:rsidR="008320D0">
        <w:rPr>
          <w:b w:val="0"/>
          <w:iCs/>
        </w:rPr>
        <w:t>z</w:t>
      </w:r>
      <w:r w:rsidR="00BE1211">
        <w:rPr>
          <w:b w:val="0"/>
          <w:iCs/>
        </w:rPr>
        <w:t>a</w:t>
      </w:r>
      <w:r w:rsidR="00BE1305">
        <w:rPr>
          <w:b w:val="0"/>
          <w:iCs/>
        </w:rPr>
        <w:t xml:space="preserve"> </w:t>
      </w:r>
      <w:r w:rsidRPr="00237683">
        <w:rPr>
          <w:b w:val="0"/>
          <w:iCs/>
        </w:rPr>
        <w:t>opravy</w:t>
      </w:r>
      <w:r w:rsidR="008320D0">
        <w:rPr>
          <w:b w:val="0"/>
          <w:iCs/>
        </w:rPr>
        <w:t xml:space="preserve"> motorových vozidel</w:t>
      </w:r>
      <w:r w:rsidRPr="00237683">
        <w:rPr>
          <w:b w:val="0"/>
          <w:iCs/>
        </w:rPr>
        <w:t xml:space="preserve"> o</w:t>
      </w:r>
      <w:r w:rsidR="00882195">
        <w:rPr>
          <w:b w:val="0"/>
          <w:iCs/>
        </w:rPr>
        <w:t> </w:t>
      </w:r>
      <w:r w:rsidR="00AD29A4">
        <w:rPr>
          <w:b w:val="0"/>
          <w:iCs/>
        </w:rPr>
        <w:t>9</w:t>
      </w:r>
      <w:r w:rsidRPr="00237683">
        <w:rPr>
          <w:b w:val="0"/>
          <w:iCs/>
        </w:rPr>
        <w:t>,</w:t>
      </w:r>
      <w:r w:rsidR="00B00FDB">
        <w:rPr>
          <w:b w:val="0"/>
          <w:iCs/>
        </w:rPr>
        <w:t>5</w:t>
      </w:r>
      <w:r w:rsidR="00882195">
        <w:rPr>
          <w:b w:val="0"/>
          <w:iCs/>
        </w:rPr>
        <w:t> </w:t>
      </w:r>
      <w:r w:rsidRPr="00237683">
        <w:rPr>
          <w:b w:val="0"/>
          <w:iCs/>
        </w:rPr>
        <w:t>%.</w:t>
      </w:r>
    </w:p>
    <w:p w:rsidR="003312DA" w:rsidRPr="006266B4" w:rsidRDefault="003312DA" w:rsidP="003312DA">
      <w:pPr>
        <w:rPr>
          <w:rFonts w:cs="Arial"/>
        </w:rPr>
      </w:pPr>
      <w:r w:rsidRPr="006266B4">
        <w:t xml:space="preserve">Mezinárodní srovnání vývoje maloobchodních tržeb v zemích EU je k dispozici </w:t>
      </w:r>
      <w:proofErr w:type="gramStart"/>
      <w:r w:rsidRPr="006266B4">
        <w:t>na</w:t>
      </w:r>
      <w:proofErr w:type="gramEnd"/>
      <w:r w:rsidRPr="006266B4">
        <w:t xml:space="preserve">: </w:t>
      </w:r>
      <w:r w:rsidRPr="006266B4">
        <w:rPr>
          <w:rFonts w:cs="Arial"/>
          <w:szCs w:val="20"/>
        </w:rPr>
        <w:t xml:space="preserve"> (</w:t>
      </w:r>
      <w:hyperlink r:id="rId7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).</w:t>
      </w:r>
    </w:p>
    <w:p w:rsidR="003312DA" w:rsidRPr="006266B4" w:rsidRDefault="003312DA" w:rsidP="004D7C2D">
      <w:pPr>
        <w:rPr>
          <w:rFonts w:cs="Arial"/>
          <w:b/>
          <w:bCs/>
        </w:rPr>
      </w:pPr>
    </w:p>
    <w:p w:rsidR="004E65D7" w:rsidRDefault="004D7C2D" w:rsidP="004D7C2D">
      <w:r w:rsidRPr="006266B4">
        <w:rPr>
          <w:rFonts w:cs="Arial"/>
          <w:b/>
          <w:bCs/>
        </w:rPr>
        <w:t>Za celé 4.</w:t>
      </w:r>
      <w:r w:rsidR="001418B4" w:rsidRPr="006266B4">
        <w:rPr>
          <w:rFonts w:cs="Arial"/>
          <w:b/>
          <w:bCs/>
        </w:rPr>
        <w:t> č</w:t>
      </w:r>
      <w:r w:rsidRPr="006266B4">
        <w:rPr>
          <w:rFonts w:cs="Arial"/>
          <w:b/>
          <w:bCs/>
        </w:rPr>
        <w:t>tvrtletí</w:t>
      </w:r>
      <w:r w:rsidR="001418B4" w:rsidRPr="006266B4">
        <w:rPr>
          <w:rFonts w:cs="Arial"/>
          <w:b/>
          <w:bCs/>
        </w:rPr>
        <w:t> </w:t>
      </w:r>
      <w:r w:rsidRPr="006266B4">
        <w:rPr>
          <w:rFonts w:cs="Arial"/>
          <w:b/>
          <w:bCs/>
        </w:rPr>
        <w:t xml:space="preserve">2015 </w:t>
      </w:r>
      <w:r w:rsidRPr="006266B4">
        <w:rPr>
          <w:rFonts w:cs="Arial"/>
        </w:rPr>
        <w:t>se tržby</w:t>
      </w:r>
      <w:r w:rsidRPr="006266B4">
        <w:rPr>
          <w:rFonts w:cs="Arial"/>
          <w:b/>
          <w:bCs/>
        </w:rPr>
        <w:t xml:space="preserve"> v</w:t>
      </w:r>
      <w:r w:rsidR="00746173" w:rsidRPr="006266B4">
        <w:rPr>
          <w:rFonts w:cs="Arial"/>
          <w:b/>
          <w:bCs/>
        </w:rPr>
        <w:t xml:space="preserve"> </w:t>
      </w:r>
      <w:r w:rsidRPr="006266B4">
        <w:rPr>
          <w:rFonts w:cs="Arial"/>
          <w:b/>
          <w:bCs/>
        </w:rPr>
        <w:t>maloobchodě</w:t>
      </w:r>
      <w:r w:rsidR="000213E2" w:rsidRPr="006266B4">
        <w:rPr>
          <w:rFonts w:cs="Arial"/>
          <w:b/>
          <w:bCs/>
        </w:rPr>
        <w:t xml:space="preserve"> </w:t>
      </w:r>
      <w:r w:rsidR="000213E2" w:rsidRPr="006266B4">
        <w:rPr>
          <w:b/>
          <w:bCs/>
        </w:rPr>
        <w:t>(CZ-NACE 47)</w:t>
      </w:r>
      <w:r w:rsidR="000213E2" w:rsidRPr="006266B4">
        <w:rPr>
          <w:bCs/>
        </w:rPr>
        <w:t xml:space="preserve"> </w:t>
      </w:r>
      <w:r w:rsidRPr="006266B4">
        <w:rPr>
          <w:rFonts w:cs="Arial"/>
        </w:rPr>
        <w:t xml:space="preserve">zvýšily </w:t>
      </w:r>
      <w:r w:rsidRPr="006266B4">
        <w:rPr>
          <w:rFonts w:cs="Arial"/>
          <w:b/>
          <w:bCs/>
        </w:rPr>
        <w:t>reálně meziročně</w:t>
      </w:r>
      <w:r w:rsidRPr="006266B4">
        <w:rPr>
          <w:rFonts w:cs="Arial"/>
        </w:rPr>
        <w:t xml:space="preserve"> o </w:t>
      </w:r>
      <w:r w:rsidR="00C17923" w:rsidRPr="006266B4">
        <w:rPr>
          <w:rFonts w:cs="Arial"/>
        </w:rPr>
        <w:t>6</w:t>
      </w:r>
      <w:r w:rsidRPr="006266B4">
        <w:rPr>
          <w:rFonts w:cs="Arial"/>
        </w:rPr>
        <w:t>,</w:t>
      </w:r>
      <w:r w:rsidR="00C17923" w:rsidRPr="006266B4">
        <w:rPr>
          <w:rFonts w:cs="Arial"/>
        </w:rPr>
        <w:t>4</w:t>
      </w:r>
      <w:r w:rsidRPr="006266B4">
        <w:rPr>
          <w:rFonts w:cs="Arial"/>
        </w:rPr>
        <w:t> % (ve</w:t>
      </w:r>
      <w:r w:rsidR="005201CC" w:rsidRPr="006266B4">
        <w:rPr>
          <w:rFonts w:cs="Arial"/>
        </w:rPr>
        <w:t> </w:t>
      </w:r>
      <w:r w:rsidRPr="006266B4">
        <w:rPr>
          <w:rFonts w:cs="Arial"/>
        </w:rPr>
        <w:t>4. čtvrtletí 201</w:t>
      </w:r>
      <w:r w:rsidR="003A5CC4" w:rsidRPr="006266B4">
        <w:rPr>
          <w:rFonts w:cs="Arial"/>
        </w:rPr>
        <w:t>5</w:t>
      </w:r>
      <w:r w:rsidRPr="006266B4">
        <w:rPr>
          <w:rFonts w:cs="Arial"/>
        </w:rPr>
        <w:t xml:space="preserve"> bylo ve srovnání se stejným obdobím předchozího roku o</w:t>
      </w:r>
      <w:r w:rsidR="00746173" w:rsidRPr="006266B4">
        <w:rPr>
          <w:rFonts w:cs="Arial"/>
        </w:rPr>
        <w:t xml:space="preserve"> </w:t>
      </w:r>
      <w:r w:rsidRPr="006266B4">
        <w:rPr>
          <w:rFonts w:cs="Arial"/>
        </w:rPr>
        <w:t xml:space="preserve">jeden pracovní den </w:t>
      </w:r>
      <w:r w:rsidR="003A5CC4" w:rsidRPr="006266B4">
        <w:rPr>
          <w:rFonts w:cs="Arial"/>
        </w:rPr>
        <w:t>více</w:t>
      </w:r>
      <w:r w:rsidRPr="006266B4">
        <w:rPr>
          <w:rFonts w:cs="Arial"/>
        </w:rPr>
        <w:t>)</w:t>
      </w:r>
      <w:r w:rsidR="003A5CC4" w:rsidRPr="006266B4">
        <w:rPr>
          <w:rFonts w:cs="Arial"/>
        </w:rPr>
        <w:t xml:space="preserve">. </w:t>
      </w:r>
      <w:r w:rsidRPr="006266B4">
        <w:rPr>
          <w:rFonts w:cs="Arial"/>
        </w:rPr>
        <w:t xml:space="preserve">Tržby </w:t>
      </w:r>
      <w:r w:rsidR="003A5CC4" w:rsidRPr="006266B4">
        <w:rPr>
          <w:rFonts w:cs="Arial"/>
        </w:rPr>
        <w:t>za pohonné hmoty vzrostly o</w:t>
      </w:r>
      <w:r w:rsidR="00746173" w:rsidRPr="006266B4">
        <w:rPr>
          <w:rFonts w:cs="Arial"/>
        </w:rPr>
        <w:t> </w:t>
      </w:r>
      <w:r w:rsidR="003A5CC4" w:rsidRPr="006266B4">
        <w:rPr>
          <w:rFonts w:cs="Arial"/>
        </w:rPr>
        <w:t>10,6</w:t>
      </w:r>
      <w:r w:rsidR="00746173" w:rsidRPr="006266B4">
        <w:rPr>
          <w:rFonts w:cs="Arial"/>
        </w:rPr>
        <w:t> </w:t>
      </w:r>
      <w:r w:rsidR="003A5CC4" w:rsidRPr="006266B4">
        <w:rPr>
          <w:rFonts w:cs="Arial"/>
        </w:rPr>
        <w:t xml:space="preserve">%, </w:t>
      </w:r>
      <w:r w:rsidRPr="006266B4">
        <w:rPr>
          <w:rFonts w:cs="Arial"/>
        </w:rPr>
        <w:t>za</w:t>
      </w:r>
      <w:r w:rsidR="00746173" w:rsidRPr="006266B4">
        <w:rPr>
          <w:rFonts w:cs="Arial"/>
        </w:rPr>
        <w:t xml:space="preserve"> </w:t>
      </w:r>
      <w:proofErr w:type="spellStart"/>
      <w:r w:rsidRPr="006266B4">
        <w:rPr>
          <w:rFonts w:cs="Arial"/>
        </w:rPr>
        <w:t>nepotravinářské</w:t>
      </w:r>
      <w:proofErr w:type="spellEnd"/>
      <w:r w:rsidRPr="006266B4">
        <w:rPr>
          <w:rFonts w:cs="Arial"/>
        </w:rPr>
        <w:t xml:space="preserve"> zboží</w:t>
      </w:r>
      <w:r w:rsidR="00F42C0F" w:rsidRPr="006266B4">
        <w:rPr>
          <w:rFonts w:cs="Arial"/>
        </w:rPr>
        <w:t xml:space="preserve"> </w:t>
      </w:r>
      <w:r w:rsidRPr="006266B4">
        <w:rPr>
          <w:rFonts w:cs="Arial"/>
        </w:rPr>
        <w:t>o </w:t>
      </w:r>
      <w:r w:rsidR="003A5CC4" w:rsidRPr="006266B4">
        <w:rPr>
          <w:rFonts w:cs="Arial"/>
        </w:rPr>
        <w:t>7</w:t>
      </w:r>
      <w:r w:rsidRPr="006266B4">
        <w:rPr>
          <w:rFonts w:cs="Arial"/>
        </w:rPr>
        <w:t>,</w:t>
      </w:r>
      <w:r w:rsidR="003A5CC4" w:rsidRPr="006266B4">
        <w:rPr>
          <w:rFonts w:cs="Arial"/>
        </w:rPr>
        <w:t>1</w:t>
      </w:r>
      <w:r w:rsidRPr="006266B4">
        <w:rPr>
          <w:rFonts w:cs="Arial"/>
        </w:rPr>
        <w:t> %</w:t>
      </w:r>
      <w:r w:rsidR="003A5CC4" w:rsidRPr="006266B4">
        <w:rPr>
          <w:rFonts w:cs="Arial"/>
        </w:rPr>
        <w:t xml:space="preserve"> </w:t>
      </w:r>
      <w:r w:rsidRPr="006266B4">
        <w:rPr>
          <w:rFonts w:cs="Arial"/>
        </w:rPr>
        <w:t>a</w:t>
      </w:r>
      <w:r w:rsidR="00746173" w:rsidRPr="006266B4">
        <w:rPr>
          <w:rFonts w:cs="Arial"/>
        </w:rPr>
        <w:t xml:space="preserve"> </w:t>
      </w:r>
      <w:r w:rsidRPr="006266B4">
        <w:rPr>
          <w:rFonts w:cs="Arial"/>
        </w:rPr>
        <w:t>za</w:t>
      </w:r>
      <w:r w:rsidR="00746173" w:rsidRPr="006266B4">
        <w:rPr>
          <w:rFonts w:cs="Arial"/>
        </w:rPr>
        <w:t xml:space="preserve"> </w:t>
      </w:r>
      <w:r w:rsidRPr="006266B4">
        <w:rPr>
          <w:rFonts w:cs="Arial"/>
        </w:rPr>
        <w:t>potraviny o</w:t>
      </w:r>
      <w:r w:rsidR="00746173" w:rsidRPr="006266B4">
        <w:rPr>
          <w:rFonts w:cs="Arial"/>
        </w:rPr>
        <w:t> </w:t>
      </w:r>
      <w:r w:rsidR="003A5CC4" w:rsidRPr="006266B4">
        <w:rPr>
          <w:rFonts w:cs="Arial"/>
        </w:rPr>
        <w:t>4</w:t>
      </w:r>
      <w:r w:rsidRPr="006266B4">
        <w:rPr>
          <w:rFonts w:cs="Arial"/>
        </w:rPr>
        <w:t>,</w:t>
      </w:r>
      <w:r w:rsidR="003A5CC4" w:rsidRPr="006266B4">
        <w:rPr>
          <w:rFonts w:cs="Arial"/>
        </w:rPr>
        <w:t>1</w:t>
      </w:r>
      <w:r w:rsidR="00746173" w:rsidRPr="006266B4">
        <w:rPr>
          <w:rFonts w:cs="Arial"/>
        </w:rPr>
        <w:t> </w:t>
      </w:r>
      <w:r w:rsidRPr="006266B4">
        <w:rPr>
          <w:rFonts w:cs="Arial"/>
        </w:rPr>
        <w:t xml:space="preserve">%. </w:t>
      </w:r>
      <w:r w:rsidR="004E65D7" w:rsidRPr="006266B4">
        <w:rPr>
          <w:rFonts w:cs="Arial"/>
        </w:rPr>
        <w:t>V</w:t>
      </w:r>
      <w:r w:rsidR="00746173" w:rsidRPr="006266B4">
        <w:rPr>
          <w:rFonts w:cs="Arial"/>
        </w:rPr>
        <w:t xml:space="preserve"> </w:t>
      </w:r>
      <w:r w:rsidR="004E65D7" w:rsidRPr="006266B4">
        <w:rPr>
          <w:rFonts w:cs="Arial"/>
          <w:b/>
        </w:rPr>
        <w:t>motoristickém segmentu</w:t>
      </w:r>
      <w:r w:rsidR="00E8269D" w:rsidRPr="006266B4">
        <w:rPr>
          <w:rFonts w:cs="Arial"/>
          <w:b/>
        </w:rPr>
        <w:t xml:space="preserve"> </w:t>
      </w:r>
      <w:r w:rsidR="00E8269D" w:rsidRPr="006266B4">
        <w:rPr>
          <w:b/>
          <w:bCs/>
          <w:iCs/>
        </w:rPr>
        <w:t>(CZ-NACE 45)</w:t>
      </w:r>
      <w:r w:rsidR="00E8269D" w:rsidRPr="006266B4">
        <w:rPr>
          <w:bCs/>
          <w:iCs/>
        </w:rPr>
        <w:t xml:space="preserve"> </w:t>
      </w:r>
      <w:r w:rsidR="004E65D7" w:rsidRPr="006266B4">
        <w:rPr>
          <w:rFonts w:cs="Arial"/>
        </w:rPr>
        <w:t>se tržby zvýšily o</w:t>
      </w:r>
      <w:r w:rsidR="00746173" w:rsidRPr="006266B4">
        <w:rPr>
          <w:rFonts w:cs="Arial"/>
        </w:rPr>
        <w:t> </w:t>
      </w:r>
      <w:r w:rsidR="004E65D7" w:rsidRPr="006266B4">
        <w:rPr>
          <w:rFonts w:cs="Arial"/>
        </w:rPr>
        <w:t>12,7</w:t>
      </w:r>
      <w:r w:rsidR="00746173" w:rsidRPr="006266B4">
        <w:rPr>
          <w:rFonts w:cs="Arial"/>
        </w:rPr>
        <w:t> </w:t>
      </w:r>
      <w:r w:rsidR="004E65D7" w:rsidRPr="006266B4">
        <w:rPr>
          <w:rFonts w:cs="Arial"/>
        </w:rPr>
        <w:t>%, v</w:t>
      </w:r>
      <w:r w:rsidR="00746173" w:rsidRPr="006266B4">
        <w:rPr>
          <w:rFonts w:cs="Arial"/>
        </w:rPr>
        <w:t xml:space="preserve"> </w:t>
      </w:r>
      <w:r w:rsidR="004E65D7" w:rsidRPr="006266B4">
        <w:rPr>
          <w:rFonts w:cs="Arial"/>
        </w:rPr>
        <w:t xml:space="preserve">tom </w:t>
      </w:r>
      <w:r w:rsidR="004E65D7" w:rsidRPr="006266B4">
        <w:rPr>
          <w:iCs/>
        </w:rPr>
        <w:t>za prodej motorových vozidel (včetně</w:t>
      </w:r>
      <w:r w:rsidR="00746173" w:rsidRPr="006266B4">
        <w:rPr>
          <w:iCs/>
        </w:rPr>
        <w:t xml:space="preserve"> </w:t>
      </w:r>
      <w:r w:rsidR="004E65D7" w:rsidRPr="006266B4">
        <w:rPr>
          <w:iCs/>
        </w:rPr>
        <w:t>náhradních dílů) vzrostly o</w:t>
      </w:r>
      <w:r w:rsidR="004E65D7">
        <w:rPr>
          <w:iCs/>
        </w:rPr>
        <w:t> 13,6 </w:t>
      </w:r>
      <w:r w:rsidR="004E65D7" w:rsidRPr="00237683">
        <w:rPr>
          <w:iCs/>
        </w:rPr>
        <w:t>%</w:t>
      </w:r>
      <w:r w:rsidR="00BA5B7F">
        <w:rPr>
          <w:iCs/>
        </w:rPr>
        <w:t xml:space="preserve"> a</w:t>
      </w:r>
      <w:r w:rsidR="004E65D7" w:rsidRPr="00237683">
        <w:rPr>
          <w:iCs/>
        </w:rPr>
        <w:t xml:space="preserve"> </w:t>
      </w:r>
      <w:r w:rsidR="004E65D7">
        <w:rPr>
          <w:iCs/>
        </w:rPr>
        <w:t>za</w:t>
      </w:r>
      <w:r w:rsidR="00746173">
        <w:rPr>
          <w:iCs/>
        </w:rPr>
        <w:t xml:space="preserve"> </w:t>
      </w:r>
      <w:r w:rsidR="004E65D7" w:rsidRPr="00237683">
        <w:rPr>
          <w:iCs/>
        </w:rPr>
        <w:t>opravy</w:t>
      </w:r>
      <w:r w:rsidR="004E65D7">
        <w:rPr>
          <w:iCs/>
        </w:rPr>
        <w:t xml:space="preserve"> motorových vozidel</w:t>
      </w:r>
      <w:r w:rsidR="004E65D7" w:rsidRPr="00237683">
        <w:rPr>
          <w:iCs/>
        </w:rPr>
        <w:t xml:space="preserve"> o</w:t>
      </w:r>
      <w:r w:rsidR="004E65D7">
        <w:rPr>
          <w:iCs/>
        </w:rPr>
        <w:t> 9</w:t>
      </w:r>
      <w:r w:rsidR="004E65D7" w:rsidRPr="00237683">
        <w:rPr>
          <w:iCs/>
        </w:rPr>
        <w:t>,</w:t>
      </w:r>
      <w:r w:rsidR="004E65D7">
        <w:rPr>
          <w:iCs/>
        </w:rPr>
        <w:t>0 </w:t>
      </w:r>
      <w:r w:rsidR="004E65D7" w:rsidRPr="00237683">
        <w:rPr>
          <w:iCs/>
        </w:rPr>
        <w:t>%.</w:t>
      </w:r>
    </w:p>
    <w:p w:rsidR="004D7C2D" w:rsidRDefault="004D7C2D" w:rsidP="004D7C2D">
      <w:pPr>
        <w:rPr>
          <w:rFonts w:cs="Arial"/>
        </w:rPr>
      </w:pPr>
      <w:r>
        <w:rPr>
          <w:rFonts w:cs="Arial"/>
        </w:rPr>
        <w:lastRenderedPageBreak/>
        <w:t xml:space="preserve">  </w:t>
      </w:r>
    </w:p>
    <w:p w:rsidR="004D7C2D" w:rsidRDefault="004D7C2D" w:rsidP="004D7C2D">
      <w:pPr>
        <w:rPr>
          <w:b/>
        </w:rPr>
      </w:pPr>
      <w:r w:rsidRPr="0064243C">
        <w:rPr>
          <w:b/>
        </w:rPr>
        <w:t>Vývoj v</w:t>
      </w:r>
      <w:r w:rsidR="00A35226">
        <w:rPr>
          <w:b/>
        </w:rPr>
        <w:t xml:space="preserve"> </w:t>
      </w:r>
      <w:r w:rsidRPr="0064243C">
        <w:rPr>
          <w:b/>
        </w:rPr>
        <w:t>roce</w:t>
      </w:r>
      <w:r w:rsidR="00A35226">
        <w:rPr>
          <w:b/>
        </w:rPr>
        <w:t> </w:t>
      </w:r>
      <w:r w:rsidRPr="0064243C">
        <w:rPr>
          <w:b/>
        </w:rPr>
        <w:t>201</w:t>
      </w:r>
      <w:r w:rsidR="000B0CA7">
        <w:rPr>
          <w:b/>
        </w:rPr>
        <w:t>5</w:t>
      </w:r>
    </w:p>
    <w:p w:rsidR="004D7C2D" w:rsidRDefault="004D7C2D" w:rsidP="004D7C2D">
      <w:pPr>
        <w:rPr>
          <w:b/>
        </w:rPr>
      </w:pPr>
    </w:p>
    <w:p w:rsidR="004D7C2D" w:rsidRDefault="004D7C2D" w:rsidP="004D7C2D">
      <w:r w:rsidRPr="0064243C">
        <w:rPr>
          <w:b/>
        </w:rPr>
        <w:t>Za</w:t>
      </w:r>
      <w:r>
        <w:rPr>
          <w:b/>
        </w:rPr>
        <w:t xml:space="preserve"> </w:t>
      </w:r>
      <w:r w:rsidRPr="0064243C">
        <w:rPr>
          <w:b/>
        </w:rPr>
        <w:t>celý</w:t>
      </w:r>
      <w:r>
        <w:rPr>
          <w:b/>
        </w:rPr>
        <w:t xml:space="preserve"> </w:t>
      </w:r>
      <w:r w:rsidRPr="0064243C">
        <w:rPr>
          <w:b/>
        </w:rPr>
        <w:t>rok</w:t>
      </w:r>
      <w:r>
        <w:rPr>
          <w:b/>
        </w:rPr>
        <w:t xml:space="preserve">  </w:t>
      </w:r>
      <w:r w:rsidRPr="0064243C">
        <w:rPr>
          <w:b/>
        </w:rPr>
        <w:t>201</w:t>
      </w:r>
      <w:r w:rsidR="000B0CA7">
        <w:rPr>
          <w:b/>
        </w:rPr>
        <w:t>5</w:t>
      </w:r>
      <w:r>
        <w:t xml:space="preserve"> v</w:t>
      </w:r>
      <w:r w:rsidR="00A35226">
        <w:t xml:space="preserve"> </w:t>
      </w:r>
      <w:r w:rsidRPr="003213D1">
        <w:rPr>
          <w:b/>
        </w:rPr>
        <w:t>maloobchodě</w:t>
      </w:r>
      <w:r w:rsidR="000B0CA7" w:rsidRPr="000B0CA7">
        <w:rPr>
          <w:b/>
        </w:rPr>
        <w:t xml:space="preserve"> </w:t>
      </w:r>
      <w:r w:rsidR="00F50F14">
        <w:rPr>
          <w:b/>
        </w:rPr>
        <w:t>kromě motorových vozidel</w:t>
      </w:r>
      <w:r w:rsidR="000B0CA7" w:rsidRPr="00EE080B">
        <w:rPr>
          <w:b/>
        </w:rPr>
        <w:t xml:space="preserve"> (CZ-NACE</w:t>
      </w:r>
      <w:r w:rsidR="00A35226">
        <w:rPr>
          <w:b/>
        </w:rPr>
        <w:t> </w:t>
      </w:r>
      <w:r w:rsidR="000B0CA7">
        <w:rPr>
          <w:b/>
        </w:rPr>
        <w:t>47</w:t>
      </w:r>
      <w:r w:rsidR="000B0CA7" w:rsidRPr="00EE080B">
        <w:rPr>
          <w:b/>
        </w:rPr>
        <w:t>)</w:t>
      </w:r>
      <w:r w:rsidR="000B0CA7">
        <w:t xml:space="preserve"> vzrostly tržby </w:t>
      </w:r>
      <w:r w:rsidR="000B0CA7" w:rsidRPr="00EE080B">
        <w:rPr>
          <w:b/>
        </w:rPr>
        <w:t>reáln</w:t>
      </w:r>
      <w:r w:rsidR="000B0CA7">
        <w:rPr>
          <w:b/>
        </w:rPr>
        <w:t>ě</w:t>
      </w:r>
      <w:r w:rsidR="000B0CA7" w:rsidRPr="00EE080B">
        <w:rPr>
          <w:b/>
        </w:rPr>
        <w:t xml:space="preserve"> meziročn</w:t>
      </w:r>
      <w:r w:rsidR="000B0CA7">
        <w:rPr>
          <w:b/>
        </w:rPr>
        <w:t xml:space="preserve">ě </w:t>
      </w:r>
      <w:r w:rsidR="000B0CA7">
        <w:t>o 5,9 %</w:t>
      </w:r>
      <w:r w:rsidR="005B23BB">
        <w:t>, přičemž</w:t>
      </w:r>
      <w:r w:rsidR="00FD3EE3">
        <w:t xml:space="preserve"> </w:t>
      </w:r>
      <w:r w:rsidR="005B23BB">
        <w:t>ve všech měsících roku 2015 tržby překročily úroveň srovnatelného období</w:t>
      </w:r>
      <w:r w:rsidR="00A35226">
        <w:t> </w:t>
      </w:r>
      <w:r w:rsidR="005B23BB">
        <w:t xml:space="preserve">2014. </w:t>
      </w:r>
      <w:r w:rsidR="0033351D">
        <w:t>Prodej pohonných hmot</w:t>
      </w:r>
      <w:r w:rsidR="007E6B0C">
        <w:t xml:space="preserve"> </w:t>
      </w:r>
      <w:r w:rsidR="0033351D">
        <w:t>se celoročně zvýšil</w:t>
      </w:r>
      <w:r w:rsidR="005B23BB">
        <w:t xml:space="preserve"> o</w:t>
      </w:r>
      <w:r w:rsidR="00A35226">
        <w:t> </w:t>
      </w:r>
      <w:r w:rsidR="0033351D">
        <w:t>8,0</w:t>
      </w:r>
      <w:r w:rsidR="00A35226">
        <w:t> </w:t>
      </w:r>
      <w:r w:rsidR="0033351D">
        <w:t>%. Tržby za</w:t>
      </w:r>
      <w:r w:rsidR="00A35226">
        <w:t xml:space="preserve"> </w:t>
      </w:r>
      <w:proofErr w:type="spellStart"/>
      <w:r w:rsidR="0033351D">
        <w:t>nepotravinářské</w:t>
      </w:r>
      <w:proofErr w:type="spellEnd"/>
      <w:r w:rsidR="0033351D">
        <w:t xml:space="preserve"> zboží vzrostly o</w:t>
      </w:r>
      <w:r w:rsidR="00A35226">
        <w:t> </w:t>
      </w:r>
      <w:r w:rsidR="0033351D">
        <w:t>6,8</w:t>
      </w:r>
      <w:r w:rsidR="00A35226">
        <w:t> </w:t>
      </w:r>
      <w:r w:rsidR="0033351D">
        <w:t>%, za potraviny o 3,9 %</w:t>
      </w:r>
      <w:r w:rsidR="001058F7">
        <w:t>.</w:t>
      </w:r>
      <w:r w:rsidR="0033351D">
        <w:t xml:space="preserve"> Nejvyšší růst zaznamenaly tržby za zboží prodávané přes internet či prostřednictvím zásilkové služby (o</w:t>
      </w:r>
      <w:r w:rsidR="00A35226">
        <w:t> </w:t>
      </w:r>
      <w:r w:rsidR="0033351D">
        <w:t>19,7</w:t>
      </w:r>
      <w:r w:rsidR="00A35226">
        <w:t> </w:t>
      </w:r>
      <w:r w:rsidR="0033351D">
        <w:t>%). V</w:t>
      </w:r>
      <w:r w:rsidR="00734DDA">
        <w:t>e</w:t>
      </w:r>
      <w:r w:rsidR="009B72B4">
        <w:t> </w:t>
      </w:r>
      <w:r w:rsidR="00734DDA">
        <w:t xml:space="preserve">specializovaných prodejnách </w:t>
      </w:r>
      <w:proofErr w:type="spellStart"/>
      <w:r w:rsidR="0033351D">
        <w:t>nepotravinářského</w:t>
      </w:r>
      <w:proofErr w:type="spellEnd"/>
      <w:r w:rsidR="0033351D">
        <w:t xml:space="preserve"> zboží </w:t>
      </w:r>
      <w:r w:rsidR="001058F7">
        <w:t xml:space="preserve">se </w:t>
      </w:r>
      <w:r w:rsidR="0033351D">
        <w:t>tr</w:t>
      </w:r>
      <w:r w:rsidR="001058F7">
        <w:t xml:space="preserve">žby zvýšily za počítačová a komunikační zařízení </w:t>
      </w:r>
      <w:r w:rsidR="001F7166">
        <w:t>(</w:t>
      </w:r>
      <w:r w:rsidR="001058F7">
        <w:t>o</w:t>
      </w:r>
      <w:r w:rsidR="001F7166">
        <w:t> </w:t>
      </w:r>
      <w:r w:rsidR="001058F7">
        <w:t>10,0</w:t>
      </w:r>
      <w:r w:rsidR="001F7166">
        <w:t> </w:t>
      </w:r>
      <w:r w:rsidR="001058F7">
        <w:t>%</w:t>
      </w:r>
      <w:r w:rsidR="001F7166">
        <w:t>)</w:t>
      </w:r>
      <w:r w:rsidR="001058F7">
        <w:t>, za</w:t>
      </w:r>
      <w:r w:rsidR="0033351D">
        <w:t xml:space="preserve"> výrobky pro kulturu, sport a rekreaci </w:t>
      </w:r>
      <w:r w:rsidR="001F7166">
        <w:t>(</w:t>
      </w:r>
      <w:r w:rsidR="001058F7">
        <w:t>o 8,1 %</w:t>
      </w:r>
      <w:r w:rsidR="001F7166">
        <w:t>)</w:t>
      </w:r>
      <w:r w:rsidR="001058F7">
        <w:t xml:space="preserve">, za výrobky pro domácnost </w:t>
      </w:r>
      <w:r w:rsidR="001F7166">
        <w:t>(</w:t>
      </w:r>
      <w:r w:rsidR="001058F7">
        <w:t>o</w:t>
      </w:r>
      <w:r w:rsidR="001F7166">
        <w:t> </w:t>
      </w:r>
      <w:r w:rsidR="001058F7">
        <w:t>5,9</w:t>
      </w:r>
      <w:r w:rsidR="001F7166">
        <w:t> </w:t>
      </w:r>
      <w:r w:rsidR="001058F7">
        <w:t>%</w:t>
      </w:r>
      <w:r w:rsidR="001F7166">
        <w:t>)</w:t>
      </w:r>
      <w:r w:rsidR="001058F7">
        <w:t xml:space="preserve">, za farmaceutické, zdravotnické a kosmetické zboží </w:t>
      </w:r>
      <w:r w:rsidR="001F7166">
        <w:t>(</w:t>
      </w:r>
      <w:r w:rsidR="001058F7">
        <w:t>o</w:t>
      </w:r>
      <w:r w:rsidR="001F7166">
        <w:t> </w:t>
      </w:r>
      <w:r w:rsidR="001058F7">
        <w:t>5,</w:t>
      </w:r>
      <w:r w:rsidR="009F3CAD">
        <w:t>6</w:t>
      </w:r>
      <w:r w:rsidR="001F7166">
        <w:t> </w:t>
      </w:r>
      <w:r w:rsidR="001058F7">
        <w:t>%</w:t>
      </w:r>
      <w:r w:rsidR="001F7166">
        <w:t>)</w:t>
      </w:r>
      <w:r w:rsidR="001058F7">
        <w:t xml:space="preserve"> a za</w:t>
      </w:r>
      <w:r w:rsidR="005B23BB">
        <w:t xml:space="preserve"> </w:t>
      </w:r>
      <w:r w:rsidR="001058F7">
        <w:t xml:space="preserve">oděvy a obuv </w:t>
      </w:r>
      <w:r w:rsidR="001F7166">
        <w:t>(</w:t>
      </w:r>
      <w:r w:rsidR="001058F7">
        <w:t>o</w:t>
      </w:r>
      <w:r w:rsidR="001F7166">
        <w:t> </w:t>
      </w:r>
      <w:r w:rsidR="001058F7">
        <w:t>1,8</w:t>
      </w:r>
      <w:r w:rsidR="001F7166">
        <w:t> </w:t>
      </w:r>
      <w:r w:rsidR="001058F7">
        <w:t>%</w:t>
      </w:r>
      <w:r w:rsidR="001F7166">
        <w:t>)</w:t>
      </w:r>
      <w:r w:rsidR="001058F7">
        <w:t>.</w:t>
      </w:r>
      <w:r w:rsidR="00182385">
        <w:t xml:space="preserve"> Průměrný cenový deflátor za rok</w:t>
      </w:r>
      <w:r w:rsidR="001F7166">
        <w:t> </w:t>
      </w:r>
      <w:r w:rsidR="00182385">
        <w:t>2015 činil</w:t>
      </w:r>
      <w:r w:rsidR="001F7166">
        <w:t> </w:t>
      </w:r>
      <w:r w:rsidR="005F2E8D">
        <w:t>97,6</w:t>
      </w:r>
      <w:r w:rsidR="001F7166">
        <w:t> </w:t>
      </w:r>
      <w:r w:rsidR="005F2E8D">
        <w:t>%.</w:t>
      </w:r>
    </w:p>
    <w:p w:rsidR="001058F7" w:rsidRDefault="001058F7" w:rsidP="004D7C2D"/>
    <w:p w:rsidR="000B0CA7" w:rsidRDefault="000B0CA7" w:rsidP="000B0CA7">
      <w:r>
        <w:t>V </w:t>
      </w:r>
      <w:r w:rsidRPr="00385047">
        <w:rPr>
          <w:b/>
        </w:rPr>
        <w:t>motoristickém segmentu (CZ-NACE</w:t>
      </w:r>
      <w:r>
        <w:rPr>
          <w:b/>
        </w:rPr>
        <w:t xml:space="preserve"> 45</w:t>
      </w:r>
      <w:r w:rsidRPr="00385047">
        <w:rPr>
          <w:b/>
        </w:rPr>
        <w:t>)</w:t>
      </w:r>
      <w:r>
        <w:t xml:space="preserve"> se tržby </w:t>
      </w:r>
      <w:r w:rsidRPr="00385047">
        <w:rPr>
          <w:b/>
        </w:rPr>
        <w:t>reálně meziročně</w:t>
      </w:r>
      <w:r>
        <w:t xml:space="preserve"> zvýšily o 11,5 %, v tom za prodej motorových vozidel o 12,3 % a za opravy </w:t>
      </w:r>
      <w:r w:rsidR="00FD3EE3">
        <w:t xml:space="preserve">motorových vozidel </w:t>
      </w:r>
      <w:r>
        <w:t>o 8,3</w:t>
      </w:r>
      <w:r w:rsidR="001F7166">
        <w:t> </w:t>
      </w:r>
      <w:r>
        <w:t xml:space="preserve">%. </w:t>
      </w:r>
    </w:p>
    <w:p w:rsidR="007A57F7" w:rsidRDefault="007A57F7" w:rsidP="007A57F7"/>
    <w:p w:rsidR="00771B70" w:rsidRPr="00D708C4" w:rsidRDefault="00771B70" w:rsidP="00771B70">
      <w:pPr>
        <w:pStyle w:val="Poznmky0"/>
        <w:spacing w:before="120" w:line="240" w:lineRule="auto"/>
      </w:pPr>
      <w:r w:rsidRPr="00D708C4">
        <w:t>Poznámky:</w:t>
      </w:r>
    </w:p>
    <w:p w:rsidR="004D6076" w:rsidRPr="00383657" w:rsidRDefault="004D6076" w:rsidP="004D6076">
      <w:pPr>
        <w:pStyle w:val="Poznmky0"/>
        <w:spacing w:before="120" w:line="240" w:lineRule="exact"/>
      </w:pPr>
      <w:r w:rsidRPr="00383657">
        <w:t>Data za měsíc</w:t>
      </w:r>
      <w:r w:rsidR="00EB3445">
        <w:t xml:space="preserve"> prosinec </w:t>
      </w:r>
      <w:r>
        <w:t xml:space="preserve">2015 </w:t>
      </w:r>
      <w:r w:rsidRPr="00383657">
        <w:t>jsou předběžná; definitivní údaje za všechny měsíce roku 201</w:t>
      </w:r>
      <w:r>
        <w:t>5</w:t>
      </w:r>
      <w:r w:rsidRPr="00383657">
        <w:t xml:space="preserve"> budou známy nejpozději v červnu 201</w:t>
      </w:r>
      <w:r>
        <w:t>6</w:t>
      </w:r>
      <w:r w:rsidRPr="00383657">
        <w:t>.</w:t>
      </w:r>
    </w:p>
    <w:p w:rsidR="004D6076" w:rsidRDefault="004D6076" w:rsidP="00771B70">
      <w:pPr>
        <w:pStyle w:val="Poznmky"/>
        <w:spacing w:before="60"/>
        <w:jc w:val="both"/>
        <w:rPr>
          <w:i/>
        </w:rPr>
      </w:pP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E46B06" w:rsidRPr="00E46B06">
        <w:rPr>
          <w:i/>
          <w:color w:val="auto"/>
        </w:rPr>
        <w:t>27</w:t>
      </w:r>
      <w:r w:rsidRPr="00E46B06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1A6A81">
        <w:rPr>
          <w:i/>
          <w:color w:val="auto"/>
        </w:rPr>
        <w:t>1</w:t>
      </w:r>
      <w:r>
        <w:rPr>
          <w:i/>
          <w:color w:val="auto"/>
        </w:rPr>
        <w:t>.</w:t>
      </w:r>
      <w:r w:rsidRPr="0061702E">
        <w:rPr>
          <w:i/>
          <w:color w:val="auto"/>
        </w:rPr>
        <w:t xml:space="preserve"> 201</w:t>
      </w:r>
      <w:r w:rsidR="00404071">
        <w:rPr>
          <w:i/>
          <w:color w:val="auto"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E46B06">
        <w:rPr>
          <w:i/>
        </w:rPr>
        <w:t>1</w:t>
      </w:r>
      <w:r>
        <w:rPr>
          <w:i/>
        </w:rPr>
        <w:t xml:space="preserve">. </w:t>
      </w:r>
      <w:r w:rsidR="00E46B06">
        <w:rPr>
          <w:i/>
        </w:rPr>
        <w:t>2</w:t>
      </w:r>
      <w:r w:rsidRPr="00383657">
        <w:rPr>
          <w:i/>
        </w:rPr>
        <w:t>. 201</w:t>
      </w:r>
      <w:r w:rsidR="00404071">
        <w:rPr>
          <w:i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B964F1">
        <w:rPr>
          <w:i/>
        </w:rPr>
        <w:t>1</w:t>
      </w:r>
      <w:r w:rsidR="00CE1BC1">
        <w:rPr>
          <w:i/>
        </w:rPr>
        <w:t>4</w:t>
      </w:r>
      <w:r w:rsidRPr="00384617">
        <w:rPr>
          <w:i/>
        </w:rPr>
        <w:t xml:space="preserve">. </w:t>
      </w:r>
      <w:r w:rsidR="00B964F1">
        <w:rPr>
          <w:i/>
        </w:rPr>
        <w:t>3</w:t>
      </w:r>
      <w:r w:rsidRPr="00384617">
        <w:rPr>
          <w:i/>
        </w:rPr>
        <w:t>.</w:t>
      </w:r>
      <w:r>
        <w:rPr>
          <w:i/>
        </w:rPr>
        <w:t xml:space="preserve"> </w:t>
      </w:r>
      <w:r w:rsidRPr="00383657">
        <w:rPr>
          <w:i/>
        </w:rPr>
        <w:t>201</w:t>
      </w:r>
      <w:r w:rsidR="00DC15D8">
        <w:rPr>
          <w:i/>
        </w:rPr>
        <w:t>6</w:t>
      </w:r>
    </w:p>
    <w:p w:rsidR="00771B70" w:rsidRDefault="00771B70" w:rsidP="00771B70"/>
    <w:p w:rsidR="00771B70" w:rsidRDefault="00771B70" w:rsidP="00771B70"/>
    <w:p w:rsidR="00771B70" w:rsidRPr="00793F56" w:rsidRDefault="00771B70" w:rsidP="00771B70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771B70" w:rsidRPr="00203836" w:rsidRDefault="00771B70" w:rsidP="00771B70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p w:rsidR="00771B70" w:rsidRDefault="00771B70" w:rsidP="00995F0A">
      <w:pPr>
        <w:pStyle w:val="Datum"/>
      </w:pPr>
    </w:p>
    <w:sectPr w:rsidR="00771B70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B8" w:rsidRDefault="00585BB8" w:rsidP="00BA6370">
      <w:r>
        <w:separator/>
      </w:r>
    </w:p>
  </w:endnote>
  <w:endnote w:type="continuationSeparator" w:id="0">
    <w:p w:rsidR="00585BB8" w:rsidRDefault="00585BB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0172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30172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01722" w:rsidRPr="004E479E">
                  <w:rPr>
                    <w:rFonts w:cs="Arial"/>
                    <w:szCs w:val="15"/>
                  </w:rPr>
                  <w:fldChar w:fldCharType="separate"/>
                </w:r>
                <w:r w:rsidR="00BD437E">
                  <w:rPr>
                    <w:rFonts w:cs="Arial"/>
                    <w:noProof/>
                    <w:szCs w:val="15"/>
                  </w:rPr>
                  <w:t>1</w:t>
                </w:r>
                <w:r w:rsidR="0030172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B8" w:rsidRDefault="00585BB8" w:rsidP="00BA6370">
      <w:r>
        <w:separator/>
      </w:r>
    </w:p>
  </w:footnote>
  <w:footnote w:type="continuationSeparator" w:id="0">
    <w:p w:rsidR="00585BB8" w:rsidRDefault="00585BB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0172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84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0F4"/>
    <w:rsid w:val="00000E70"/>
    <w:rsid w:val="00007995"/>
    <w:rsid w:val="000213E2"/>
    <w:rsid w:val="000248B3"/>
    <w:rsid w:val="0003066C"/>
    <w:rsid w:val="00031B73"/>
    <w:rsid w:val="000357E6"/>
    <w:rsid w:val="00041767"/>
    <w:rsid w:val="00043BF4"/>
    <w:rsid w:val="000814D3"/>
    <w:rsid w:val="000839DF"/>
    <w:rsid w:val="000843A5"/>
    <w:rsid w:val="000910DA"/>
    <w:rsid w:val="000958F7"/>
    <w:rsid w:val="00096D6C"/>
    <w:rsid w:val="000A2AE6"/>
    <w:rsid w:val="000B01D4"/>
    <w:rsid w:val="000B0CA7"/>
    <w:rsid w:val="000B481C"/>
    <w:rsid w:val="000B6F63"/>
    <w:rsid w:val="000C02CB"/>
    <w:rsid w:val="000C4F38"/>
    <w:rsid w:val="000D093F"/>
    <w:rsid w:val="000D7D81"/>
    <w:rsid w:val="000E29E3"/>
    <w:rsid w:val="000E43CC"/>
    <w:rsid w:val="000E46A1"/>
    <w:rsid w:val="001058F7"/>
    <w:rsid w:val="001141BF"/>
    <w:rsid w:val="0011466E"/>
    <w:rsid w:val="001258C6"/>
    <w:rsid w:val="0013310B"/>
    <w:rsid w:val="001404AB"/>
    <w:rsid w:val="001418B4"/>
    <w:rsid w:val="001460D9"/>
    <w:rsid w:val="001621A2"/>
    <w:rsid w:val="00164A60"/>
    <w:rsid w:val="00164BE5"/>
    <w:rsid w:val="0017231D"/>
    <w:rsid w:val="001810DC"/>
    <w:rsid w:val="00182385"/>
    <w:rsid w:val="001A1B6E"/>
    <w:rsid w:val="001A301A"/>
    <w:rsid w:val="001A5E18"/>
    <w:rsid w:val="001A6A81"/>
    <w:rsid w:val="001B31A3"/>
    <w:rsid w:val="001B607F"/>
    <w:rsid w:val="001D369A"/>
    <w:rsid w:val="001D5F99"/>
    <w:rsid w:val="001E0C38"/>
    <w:rsid w:val="001E7BFA"/>
    <w:rsid w:val="001F08B3"/>
    <w:rsid w:val="001F2FE0"/>
    <w:rsid w:val="001F4F0C"/>
    <w:rsid w:val="001F7166"/>
    <w:rsid w:val="00200854"/>
    <w:rsid w:val="00204E5F"/>
    <w:rsid w:val="00205947"/>
    <w:rsid w:val="00206A05"/>
    <w:rsid w:val="002070FB"/>
    <w:rsid w:val="00213729"/>
    <w:rsid w:val="00220EB9"/>
    <w:rsid w:val="002212A5"/>
    <w:rsid w:val="00223C5B"/>
    <w:rsid w:val="00227E91"/>
    <w:rsid w:val="00237C60"/>
    <w:rsid w:val="002406FA"/>
    <w:rsid w:val="002410FB"/>
    <w:rsid w:val="002559C9"/>
    <w:rsid w:val="002564EC"/>
    <w:rsid w:val="00257F12"/>
    <w:rsid w:val="0026107B"/>
    <w:rsid w:val="0026635B"/>
    <w:rsid w:val="00272BCE"/>
    <w:rsid w:val="002749D8"/>
    <w:rsid w:val="00280365"/>
    <w:rsid w:val="00282326"/>
    <w:rsid w:val="002824E5"/>
    <w:rsid w:val="00290BB6"/>
    <w:rsid w:val="002A1460"/>
    <w:rsid w:val="002A25D3"/>
    <w:rsid w:val="002B29E8"/>
    <w:rsid w:val="002B2B10"/>
    <w:rsid w:val="002B2E47"/>
    <w:rsid w:val="002B3886"/>
    <w:rsid w:val="002C11FE"/>
    <w:rsid w:val="002C2ADF"/>
    <w:rsid w:val="002C3495"/>
    <w:rsid w:val="002C4C2C"/>
    <w:rsid w:val="002C6A44"/>
    <w:rsid w:val="002D0022"/>
    <w:rsid w:val="002E0F61"/>
    <w:rsid w:val="00300292"/>
    <w:rsid w:val="00301722"/>
    <w:rsid w:val="00301AC2"/>
    <w:rsid w:val="00314437"/>
    <w:rsid w:val="00317768"/>
    <w:rsid w:val="003218D9"/>
    <w:rsid w:val="003301A3"/>
    <w:rsid w:val="003312DA"/>
    <w:rsid w:val="0033351D"/>
    <w:rsid w:val="00347100"/>
    <w:rsid w:val="003640A8"/>
    <w:rsid w:val="00366794"/>
    <w:rsid w:val="0036777B"/>
    <w:rsid w:val="00367B1D"/>
    <w:rsid w:val="003713B6"/>
    <w:rsid w:val="0038282A"/>
    <w:rsid w:val="00382895"/>
    <w:rsid w:val="00383D6D"/>
    <w:rsid w:val="0038499B"/>
    <w:rsid w:val="00397580"/>
    <w:rsid w:val="003A2DF5"/>
    <w:rsid w:val="003A45C8"/>
    <w:rsid w:val="003A5CC4"/>
    <w:rsid w:val="003B0C48"/>
    <w:rsid w:val="003B24B8"/>
    <w:rsid w:val="003B31A5"/>
    <w:rsid w:val="003B7E7E"/>
    <w:rsid w:val="003C2DCF"/>
    <w:rsid w:val="003C7FE7"/>
    <w:rsid w:val="003D0499"/>
    <w:rsid w:val="003D3576"/>
    <w:rsid w:val="003F526A"/>
    <w:rsid w:val="0040317D"/>
    <w:rsid w:val="00404071"/>
    <w:rsid w:val="00405244"/>
    <w:rsid w:val="00407410"/>
    <w:rsid w:val="00411831"/>
    <w:rsid w:val="004154C7"/>
    <w:rsid w:val="0041648D"/>
    <w:rsid w:val="00435A49"/>
    <w:rsid w:val="00435F33"/>
    <w:rsid w:val="00442BD4"/>
    <w:rsid w:val="004436EE"/>
    <w:rsid w:val="004448C0"/>
    <w:rsid w:val="00453368"/>
    <w:rsid w:val="0045547F"/>
    <w:rsid w:val="00456B39"/>
    <w:rsid w:val="00463CE6"/>
    <w:rsid w:val="004709EF"/>
    <w:rsid w:val="00471DEF"/>
    <w:rsid w:val="00481903"/>
    <w:rsid w:val="00487971"/>
    <w:rsid w:val="0049182E"/>
    <w:rsid w:val="00491A67"/>
    <w:rsid w:val="004920AD"/>
    <w:rsid w:val="00494807"/>
    <w:rsid w:val="004A3FAC"/>
    <w:rsid w:val="004B352F"/>
    <w:rsid w:val="004C6171"/>
    <w:rsid w:val="004D05B3"/>
    <w:rsid w:val="004D0E35"/>
    <w:rsid w:val="004D6076"/>
    <w:rsid w:val="004D7125"/>
    <w:rsid w:val="004D7C2D"/>
    <w:rsid w:val="004E23A0"/>
    <w:rsid w:val="004E479E"/>
    <w:rsid w:val="004E65D7"/>
    <w:rsid w:val="004E6B10"/>
    <w:rsid w:val="004F11C2"/>
    <w:rsid w:val="004F2B7F"/>
    <w:rsid w:val="004F686C"/>
    <w:rsid w:val="004F78E6"/>
    <w:rsid w:val="00502E4B"/>
    <w:rsid w:val="0050420E"/>
    <w:rsid w:val="00512D99"/>
    <w:rsid w:val="005201CC"/>
    <w:rsid w:val="00531DBB"/>
    <w:rsid w:val="00533311"/>
    <w:rsid w:val="00535095"/>
    <w:rsid w:val="00542BA5"/>
    <w:rsid w:val="00543D95"/>
    <w:rsid w:val="00551759"/>
    <w:rsid w:val="00554954"/>
    <w:rsid w:val="00573994"/>
    <w:rsid w:val="00574AFD"/>
    <w:rsid w:val="00582269"/>
    <w:rsid w:val="00585BB8"/>
    <w:rsid w:val="005B23BB"/>
    <w:rsid w:val="005C0E0B"/>
    <w:rsid w:val="005C7C25"/>
    <w:rsid w:val="005D2703"/>
    <w:rsid w:val="005F2E8D"/>
    <w:rsid w:val="005F79FB"/>
    <w:rsid w:val="00604406"/>
    <w:rsid w:val="00605F4A"/>
    <w:rsid w:val="0060680A"/>
    <w:rsid w:val="00607822"/>
    <w:rsid w:val="00607871"/>
    <w:rsid w:val="006103AA"/>
    <w:rsid w:val="00611DB4"/>
    <w:rsid w:val="00613334"/>
    <w:rsid w:val="00613BBF"/>
    <w:rsid w:val="00614629"/>
    <w:rsid w:val="00615CE0"/>
    <w:rsid w:val="00616984"/>
    <w:rsid w:val="00616F04"/>
    <w:rsid w:val="00622B80"/>
    <w:rsid w:val="006266B4"/>
    <w:rsid w:val="0064139A"/>
    <w:rsid w:val="0066141F"/>
    <w:rsid w:val="00662542"/>
    <w:rsid w:val="006625B7"/>
    <w:rsid w:val="00663330"/>
    <w:rsid w:val="00664A06"/>
    <w:rsid w:val="00666C10"/>
    <w:rsid w:val="00670142"/>
    <w:rsid w:val="00674B14"/>
    <w:rsid w:val="006802ED"/>
    <w:rsid w:val="0069183D"/>
    <w:rsid w:val="006931CF"/>
    <w:rsid w:val="006A1BC4"/>
    <w:rsid w:val="006B2B25"/>
    <w:rsid w:val="006B7C96"/>
    <w:rsid w:val="006D1E6A"/>
    <w:rsid w:val="006D31CE"/>
    <w:rsid w:val="006D55FD"/>
    <w:rsid w:val="006E024F"/>
    <w:rsid w:val="006E4E81"/>
    <w:rsid w:val="006F166E"/>
    <w:rsid w:val="006F7D04"/>
    <w:rsid w:val="00705343"/>
    <w:rsid w:val="00707F7D"/>
    <w:rsid w:val="0071329A"/>
    <w:rsid w:val="00713EC7"/>
    <w:rsid w:val="00717EC5"/>
    <w:rsid w:val="007262CD"/>
    <w:rsid w:val="00734DDA"/>
    <w:rsid w:val="00741A26"/>
    <w:rsid w:val="00741BBC"/>
    <w:rsid w:val="00741C0D"/>
    <w:rsid w:val="00742D22"/>
    <w:rsid w:val="00746173"/>
    <w:rsid w:val="007541AA"/>
    <w:rsid w:val="00754627"/>
    <w:rsid w:val="00754C20"/>
    <w:rsid w:val="0075686A"/>
    <w:rsid w:val="00767326"/>
    <w:rsid w:val="00771B70"/>
    <w:rsid w:val="00776727"/>
    <w:rsid w:val="0078019C"/>
    <w:rsid w:val="00783BDA"/>
    <w:rsid w:val="007A2048"/>
    <w:rsid w:val="007A3DE2"/>
    <w:rsid w:val="007A57F2"/>
    <w:rsid w:val="007A57F7"/>
    <w:rsid w:val="007A6948"/>
    <w:rsid w:val="007B1333"/>
    <w:rsid w:val="007B2063"/>
    <w:rsid w:val="007B7670"/>
    <w:rsid w:val="007D6A0E"/>
    <w:rsid w:val="007E6B0C"/>
    <w:rsid w:val="007F35BB"/>
    <w:rsid w:val="007F4AEB"/>
    <w:rsid w:val="007F75B2"/>
    <w:rsid w:val="00801CCF"/>
    <w:rsid w:val="00803993"/>
    <w:rsid w:val="008043C4"/>
    <w:rsid w:val="0081528A"/>
    <w:rsid w:val="008163F6"/>
    <w:rsid w:val="00820900"/>
    <w:rsid w:val="00825C46"/>
    <w:rsid w:val="008273CA"/>
    <w:rsid w:val="008302EB"/>
    <w:rsid w:val="0083186A"/>
    <w:rsid w:val="00831B1B"/>
    <w:rsid w:val="008320D0"/>
    <w:rsid w:val="00844447"/>
    <w:rsid w:val="00855FB3"/>
    <w:rsid w:val="00861D0E"/>
    <w:rsid w:val="008642B3"/>
    <w:rsid w:val="008662BB"/>
    <w:rsid w:val="00867569"/>
    <w:rsid w:val="00871D9C"/>
    <w:rsid w:val="008733CB"/>
    <w:rsid w:val="00882195"/>
    <w:rsid w:val="0089140A"/>
    <w:rsid w:val="008929AC"/>
    <w:rsid w:val="00892CF1"/>
    <w:rsid w:val="008A27CF"/>
    <w:rsid w:val="008A451F"/>
    <w:rsid w:val="008A6ACB"/>
    <w:rsid w:val="008A750A"/>
    <w:rsid w:val="008B27FC"/>
    <w:rsid w:val="008B3970"/>
    <w:rsid w:val="008B3E38"/>
    <w:rsid w:val="008C0F84"/>
    <w:rsid w:val="008C384C"/>
    <w:rsid w:val="008C51FE"/>
    <w:rsid w:val="008C6957"/>
    <w:rsid w:val="008D0F11"/>
    <w:rsid w:val="008D14FD"/>
    <w:rsid w:val="008D38EA"/>
    <w:rsid w:val="008D50A3"/>
    <w:rsid w:val="008E7BC6"/>
    <w:rsid w:val="008F03DE"/>
    <w:rsid w:val="008F1C31"/>
    <w:rsid w:val="008F4751"/>
    <w:rsid w:val="008F477E"/>
    <w:rsid w:val="008F73B4"/>
    <w:rsid w:val="00904F4F"/>
    <w:rsid w:val="0092291B"/>
    <w:rsid w:val="00924DA5"/>
    <w:rsid w:val="00925E88"/>
    <w:rsid w:val="00926B9E"/>
    <w:rsid w:val="00934D06"/>
    <w:rsid w:val="009411B9"/>
    <w:rsid w:val="00946033"/>
    <w:rsid w:val="00956E04"/>
    <w:rsid w:val="009711DF"/>
    <w:rsid w:val="00971541"/>
    <w:rsid w:val="00971A42"/>
    <w:rsid w:val="009760CC"/>
    <w:rsid w:val="00976EDA"/>
    <w:rsid w:val="00980D7D"/>
    <w:rsid w:val="00986DD7"/>
    <w:rsid w:val="00987ADC"/>
    <w:rsid w:val="00995F0A"/>
    <w:rsid w:val="0099714C"/>
    <w:rsid w:val="009A35BB"/>
    <w:rsid w:val="009B55B1"/>
    <w:rsid w:val="009B72B4"/>
    <w:rsid w:val="009E4930"/>
    <w:rsid w:val="009E6E0C"/>
    <w:rsid w:val="009F3CAD"/>
    <w:rsid w:val="009F52F1"/>
    <w:rsid w:val="00A0762A"/>
    <w:rsid w:val="00A33976"/>
    <w:rsid w:val="00A35226"/>
    <w:rsid w:val="00A4343D"/>
    <w:rsid w:val="00A449C3"/>
    <w:rsid w:val="00A47C39"/>
    <w:rsid w:val="00A502F1"/>
    <w:rsid w:val="00A55708"/>
    <w:rsid w:val="00A678B7"/>
    <w:rsid w:val="00A67980"/>
    <w:rsid w:val="00A70A83"/>
    <w:rsid w:val="00A766A9"/>
    <w:rsid w:val="00A81EB3"/>
    <w:rsid w:val="00A944D4"/>
    <w:rsid w:val="00AA6015"/>
    <w:rsid w:val="00AB3410"/>
    <w:rsid w:val="00AC34E0"/>
    <w:rsid w:val="00AC679D"/>
    <w:rsid w:val="00AD29A4"/>
    <w:rsid w:val="00AD2DA9"/>
    <w:rsid w:val="00AF7A49"/>
    <w:rsid w:val="00B00C1D"/>
    <w:rsid w:val="00B00FDB"/>
    <w:rsid w:val="00B03E9B"/>
    <w:rsid w:val="00B07748"/>
    <w:rsid w:val="00B117F0"/>
    <w:rsid w:val="00B13BB8"/>
    <w:rsid w:val="00B2159F"/>
    <w:rsid w:val="00B244AC"/>
    <w:rsid w:val="00B31E35"/>
    <w:rsid w:val="00B40AEB"/>
    <w:rsid w:val="00B45A01"/>
    <w:rsid w:val="00B55375"/>
    <w:rsid w:val="00B632CC"/>
    <w:rsid w:val="00B654CE"/>
    <w:rsid w:val="00B71C1D"/>
    <w:rsid w:val="00B81DC1"/>
    <w:rsid w:val="00B932E0"/>
    <w:rsid w:val="00B964F1"/>
    <w:rsid w:val="00BA12F1"/>
    <w:rsid w:val="00BA32F9"/>
    <w:rsid w:val="00BA439F"/>
    <w:rsid w:val="00BA5B7F"/>
    <w:rsid w:val="00BA6370"/>
    <w:rsid w:val="00BA6526"/>
    <w:rsid w:val="00BA6AD7"/>
    <w:rsid w:val="00BB37C3"/>
    <w:rsid w:val="00BB53D4"/>
    <w:rsid w:val="00BC7C19"/>
    <w:rsid w:val="00BD1CBD"/>
    <w:rsid w:val="00BD437E"/>
    <w:rsid w:val="00BE1211"/>
    <w:rsid w:val="00BE1305"/>
    <w:rsid w:val="00BF491A"/>
    <w:rsid w:val="00BF5C94"/>
    <w:rsid w:val="00BF7C4B"/>
    <w:rsid w:val="00C06A91"/>
    <w:rsid w:val="00C10E56"/>
    <w:rsid w:val="00C11B17"/>
    <w:rsid w:val="00C17923"/>
    <w:rsid w:val="00C269D4"/>
    <w:rsid w:val="00C27940"/>
    <w:rsid w:val="00C3125B"/>
    <w:rsid w:val="00C358A7"/>
    <w:rsid w:val="00C37ADB"/>
    <w:rsid w:val="00C4160D"/>
    <w:rsid w:val="00C43CCD"/>
    <w:rsid w:val="00C45D98"/>
    <w:rsid w:val="00C46DCB"/>
    <w:rsid w:val="00C57791"/>
    <w:rsid w:val="00C61209"/>
    <w:rsid w:val="00C61A89"/>
    <w:rsid w:val="00C8406E"/>
    <w:rsid w:val="00CB2709"/>
    <w:rsid w:val="00CB6F89"/>
    <w:rsid w:val="00CC0AE9"/>
    <w:rsid w:val="00CC33C3"/>
    <w:rsid w:val="00CC3ACF"/>
    <w:rsid w:val="00CC3AD8"/>
    <w:rsid w:val="00CC5DDB"/>
    <w:rsid w:val="00CE0D44"/>
    <w:rsid w:val="00CE1BC1"/>
    <w:rsid w:val="00CE228C"/>
    <w:rsid w:val="00CE2427"/>
    <w:rsid w:val="00CE2A55"/>
    <w:rsid w:val="00CE6672"/>
    <w:rsid w:val="00CE71D9"/>
    <w:rsid w:val="00CF2281"/>
    <w:rsid w:val="00CF545B"/>
    <w:rsid w:val="00D02B4E"/>
    <w:rsid w:val="00D0673C"/>
    <w:rsid w:val="00D152C5"/>
    <w:rsid w:val="00D16025"/>
    <w:rsid w:val="00D17828"/>
    <w:rsid w:val="00D179B9"/>
    <w:rsid w:val="00D209A7"/>
    <w:rsid w:val="00D27D69"/>
    <w:rsid w:val="00D33658"/>
    <w:rsid w:val="00D33F22"/>
    <w:rsid w:val="00D448C2"/>
    <w:rsid w:val="00D666C3"/>
    <w:rsid w:val="00D7100A"/>
    <w:rsid w:val="00D851DF"/>
    <w:rsid w:val="00D85D36"/>
    <w:rsid w:val="00D9189F"/>
    <w:rsid w:val="00D96D79"/>
    <w:rsid w:val="00DC15D8"/>
    <w:rsid w:val="00DC3935"/>
    <w:rsid w:val="00DE1BAB"/>
    <w:rsid w:val="00DE6C3F"/>
    <w:rsid w:val="00DF1723"/>
    <w:rsid w:val="00DF21C3"/>
    <w:rsid w:val="00DF47FE"/>
    <w:rsid w:val="00E0156A"/>
    <w:rsid w:val="00E2625A"/>
    <w:rsid w:val="00E26704"/>
    <w:rsid w:val="00E303B2"/>
    <w:rsid w:val="00E31980"/>
    <w:rsid w:val="00E342DD"/>
    <w:rsid w:val="00E410F4"/>
    <w:rsid w:val="00E42DF5"/>
    <w:rsid w:val="00E46B06"/>
    <w:rsid w:val="00E53644"/>
    <w:rsid w:val="00E56D49"/>
    <w:rsid w:val="00E6334E"/>
    <w:rsid w:val="00E6423C"/>
    <w:rsid w:val="00E651AF"/>
    <w:rsid w:val="00E80B89"/>
    <w:rsid w:val="00E8269D"/>
    <w:rsid w:val="00E838A1"/>
    <w:rsid w:val="00E90473"/>
    <w:rsid w:val="00E91061"/>
    <w:rsid w:val="00E937FE"/>
    <w:rsid w:val="00E93830"/>
    <w:rsid w:val="00E93E0E"/>
    <w:rsid w:val="00EB1ED3"/>
    <w:rsid w:val="00EB3445"/>
    <w:rsid w:val="00EC227B"/>
    <w:rsid w:val="00EC2CA6"/>
    <w:rsid w:val="00ED2697"/>
    <w:rsid w:val="00EE0C2B"/>
    <w:rsid w:val="00EE49EA"/>
    <w:rsid w:val="00EE7641"/>
    <w:rsid w:val="00EF36F6"/>
    <w:rsid w:val="00EF5AE9"/>
    <w:rsid w:val="00F20CA9"/>
    <w:rsid w:val="00F23983"/>
    <w:rsid w:val="00F366E3"/>
    <w:rsid w:val="00F42C0F"/>
    <w:rsid w:val="00F44A63"/>
    <w:rsid w:val="00F47B62"/>
    <w:rsid w:val="00F50988"/>
    <w:rsid w:val="00F50F14"/>
    <w:rsid w:val="00F530A2"/>
    <w:rsid w:val="00F60AF9"/>
    <w:rsid w:val="00F6342D"/>
    <w:rsid w:val="00F713D0"/>
    <w:rsid w:val="00F75F2A"/>
    <w:rsid w:val="00F94E68"/>
    <w:rsid w:val="00FA2A90"/>
    <w:rsid w:val="00FA4705"/>
    <w:rsid w:val="00FA4926"/>
    <w:rsid w:val="00FB5091"/>
    <w:rsid w:val="00FB687C"/>
    <w:rsid w:val="00FC14B6"/>
    <w:rsid w:val="00FD29E3"/>
    <w:rsid w:val="00FD3EE3"/>
    <w:rsid w:val="00FD7635"/>
    <w:rsid w:val="00FF761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rsid w:val="00995F0A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2E8F-4448-42EE-A11C-8546CB2A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637</TotalTime>
  <Pages>2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mezihorakova5093</cp:lastModifiedBy>
  <cp:revision>238</cp:revision>
  <cp:lastPrinted>2016-02-03T08:22:00Z</cp:lastPrinted>
  <dcterms:created xsi:type="dcterms:W3CDTF">2015-07-31T14:01:00Z</dcterms:created>
  <dcterms:modified xsi:type="dcterms:W3CDTF">2016-02-03T10:39:00Z</dcterms:modified>
</cp:coreProperties>
</file>