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27AD6" w:rsidP="00867569">
      <w:pPr>
        <w:pStyle w:val="Datum"/>
      </w:pPr>
      <w:r>
        <w:t>12</w:t>
      </w:r>
      <w:r w:rsidR="00E02E6A">
        <w:t xml:space="preserve">. </w:t>
      </w:r>
      <w:r w:rsidR="00715C4B">
        <w:t>1</w:t>
      </w:r>
      <w:r w:rsidR="00E02E6A">
        <w:t>. 201</w:t>
      </w:r>
      <w:r>
        <w:t>5</w:t>
      </w:r>
    </w:p>
    <w:p w:rsidR="00236E1D" w:rsidRDefault="003B260A" w:rsidP="002B0D49">
      <w:pPr>
        <w:pStyle w:val="Nzev"/>
      </w:pPr>
      <w:r>
        <w:t xml:space="preserve">Nižší počet pracovních dní ovlivnil </w:t>
      </w:r>
      <w:r w:rsidR="00404BF1">
        <w:t xml:space="preserve">vývoj </w:t>
      </w:r>
      <w:r>
        <w:t xml:space="preserve">tržeb v maloobchodě 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F27AD6">
        <w:t>listopad</w:t>
      </w:r>
      <w:r w:rsidR="004444CB" w:rsidRPr="00B209A3">
        <w:t xml:space="preserve"> </w:t>
      </w:r>
      <w:r w:rsidRPr="00B209A3">
        <w:t>201</w:t>
      </w:r>
      <w:r w:rsidR="00DC74CB" w:rsidRPr="00B209A3">
        <w:t>4</w:t>
      </w:r>
    </w:p>
    <w:p w:rsidR="00666C40" w:rsidRPr="00B209A3" w:rsidRDefault="00666C40" w:rsidP="00666C4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</w:t>
      </w:r>
      <w:r w:rsidRPr="00B209A3">
        <w:t>včetně motoristického segmentu</w:t>
      </w:r>
      <w:r w:rsidR="00274455" w:rsidRPr="00B209A3">
        <w:t xml:space="preserve"> </w:t>
      </w:r>
      <w:r w:rsidRPr="00B209A3">
        <w:rPr>
          <w:bCs/>
        </w:rPr>
        <w:t xml:space="preserve">po očištění o sezónní vlivy </w:t>
      </w:r>
      <w:r w:rsidR="00304240" w:rsidRPr="00B209A3">
        <w:rPr>
          <w:bCs/>
        </w:rPr>
        <w:t xml:space="preserve">vzrostly </w:t>
      </w:r>
      <w:r w:rsidRPr="00B209A3">
        <w:rPr>
          <w:bCs/>
        </w:rPr>
        <w:t>v</w:t>
      </w:r>
      <w:r w:rsidR="00D621DC">
        <w:rPr>
          <w:bCs/>
        </w:rPr>
        <w:t xml:space="preserve"> listopadu </w:t>
      </w:r>
      <w:r w:rsidRPr="00B209A3">
        <w:rPr>
          <w:bCs/>
        </w:rPr>
        <w:t>reálně meziměsíčně o</w:t>
      </w:r>
      <w:r w:rsidR="000A5A39">
        <w:rPr>
          <w:bCs/>
        </w:rPr>
        <w:t> </w:t>
      </w:r>
      <w:r w:rsidR="00D621DC">
        <w:rPr>
          <w:bCs/>
        </w:rPr>
        <w:t>0</w:t>
      </w:r>
      <w:r w:rsidRPr="00B209A3">
        <w:rPr>
          <w:bCs/>
        </w:rPr>
        <w:t>,</w:t>
      </w:r>
      <w:r w:rsidR="00D621DC">
        <w:rPr>
          <w:bCs/>
        </w:rPr>
        <w:t>4</w:t>
      </w:r>
      <w:r w:rsidR="000A5A39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 M</w:t>
      </w:r>
      <w:r w:rsidR="008807D9" w:rsidRPr="00B209A3">
        <w:rPr>
          <w:bCs/>
        </w:rPr>
        <w:t>eziročně</w:t>
      </w:r>
      <w:r w:rsidR="00E05744">
        <w:rPr>
          <w:bCs/>
        </w:rPr>
        <w:t xml:space="preserve"> </w:t>
      </w:r>
      <w:r w:rsidR="005B7024">
        <w:rPr>
          <w:bCs/>
        </w:rPr>
        <w:t xml:space="preserve">se tržby </w:t>
      </w:r>
      <w:r w:rsidR="008807D9" w:rsidRPr="00B209A3">
        <w:rPr>
          <w:bCs/>
        </w:rPr>
        <w:t>očištěné</w:t>
      </w:r>
      <w:r w:rsidR="002208A8">
        <w:rPr>
          <w:bCs/>
        </w:rPr>
        <w:t xml:space="preserve"> </w:t>
      </w:r>
      <w:r w:rsidR="008807D9" w:rsidRPr="00B209A3">
        <w:rPr>
          <w:bCs/>
        </w:rPr>
        <w:t>o vliv počtu pracovních dní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 xml:space="preserve">zvýšily </w:t>
      </w:r>
      <w:r w:rsidR="008807D9" w:rsidRPr="00B209A3">
        <w:rPr>
          <w:bCs/>
        </w:rPr>
        <w:t>o</w:t>
      </w:r>
      <w:r w:rsidR="000A5A39">
        <w:rPr>
          <w:bCs/>
        </w:rPr>
        <w:t> </w:t>
      </w:r>
      <w:r w:rsidR="00D621DC">
        <w:rPr>
          <w:bCs/>
        </w:rPr>
        <w:t>4</w:t>
      </w:r>
      <w:r w:rsidR="008807D9" w:rsidRPr="00B209A3">
        <w:rPr>
          <w:bCs/>
        </w:rPr>
        <w:t>,</w:t>
      </w:r>
      <w:r w:rsidR="00D621DC">
        <w:rPr>
          <w:bCs/>
        </w:rPr>
        <w:t>1</w:t>
      </w:r>
      <w:r w:rsidR="000A5A39">
        <w:rPr>
          <w:bCs/>
        </w:rPr>
        <w:t> </w:t>
      </w:r>
      <w:r w:rsidR="008807D9" w:rsidRPr="00B209A3">
        <w:rPr>
          <w:bCs/>
        </w:rPr>
        <w:t>%</w:t>
      </w:r>
      <w:r w:rsidR="005B7024">
        <w:rPr>
          <w:bCs/>
        </w:rPr>
        <w:t xml:space="preserve">, bez </w:t>
      </w:r>
      <w:r w:rsidR="00E05744">
        <w:rPr>
          <w:bCs/>
        </w:rPr>
        <w:t>očištění o</w:t>
      </w:r>
      <w:r w:rsidR="000A5A39">
        <w:rPr>
          <w:bCs/>
        </w:rPr>
        <w:t> </w:t>
      </w:r>
      <w:r w:rsidR="00E05744">
        <w:rPr>
          <w:bCs/>
        </w:rPr>
        <w:t>0,8</w:t>
      </w:r>
      <w:r w:rsidR="000A5A39">
        <w:rPr>
          <w:bCs/>
        </w:rPr>
        <w:t> </w:t>
      </w:r>
      <w:r w:rsidR="00E05744">
        <w:rPr>
          <w:bCs/>
        </w:rPr>
        <w:t>%</w:t>
      </w:r>
      <w:r w:rsidR="005B7024">
        <w:rPr>
          <w:bCs/>
        </w:rPr>
        <w:t>.</w:t>
      </w:r>
      <w:r w:rsidR="000E6745" w:rsidRPr="00B209A3">
        <w:rPr>
          <w:bCs/>
        </w:rPr>
        <w:t xml:space="preserve"> </w:t>
      </w:r>
    </w:p>
    <w:p w:rsidR="00666C40" w:rsidRPr="00B209A3" w:rsidRDefault="00666C40" w:rsidP="00666C40">
      <w:pPr>
        <w:pStyle w:val="Perex"/>
        <w:rPr>
          <w:b w:val="0"/>
          <w:bCs/>
        </w:rPr>
      </w:pPr>
      <w:r w:rsidRPr="00B209A3">
        <w:t>Sezónně očištěné</w:t>
      </w:r>
      <w:r w:rsidRPr="00B209A3">
        <w:rPr>
          <w:b w:val="0"/>
        </w:rPr>
        <w:t xml:space="preserve"> </w:t>
      </w:r>
      <w:r w:rsidRPr="00B209A3">
        <w:rPr>
          <w:b w:val="0"/>
          <w:bCs/>
        </w:rPr>
        <w:t xml:space="preserve">tržby </w:t>
      </w:r>
      <w:r w:rsidRPr="00B209A3">
        <w:rPr>
          <w:bCs/>
        </w:rPr>
        <w:t xml:space="preserve">v maloobchodě </w:t>
      </w:r>
      <w:r w:rsidRPr="00B209A3">
        <w:t>včetně prodeje a oprav motorových vozidel</w:t>
      </w:r>
      <w:r w:rsidR="006B4E9C" w:rsidRPr="00B209A3">
        <w:t xml:space="preserve"> </w:t>
      </w:r>
      <w:r w:rsidR="006B4E9C" w:rsidRPr="00B209A3">
        <w:rPr>
          <w:bCs/>
          <w:iCs/>
        </w:rPr>
        <w:t>(CZ</w:t>
      </w:r>
      <w:r w:rsidR="006B4E9C" w:rsidRPr="00B209A3">
        <w:rPr>
          <w:bCs/>
          <w:iCs/>
        </w:rPr>
        <w:noBreakHyphen/>
        <w:t>NACE</w:t>
      </w:r>
      <w:r w:rsidR="00EC316A" w:rsidRPr="00B209A3">
        <w:rPr>
          <w:bCs/>
          <w:iCs/>
        </w:rPr>
        <w:t> </w:t>
      </w:r>
      <w:r w:rsidR="006B4E9C" w:rsidRPr="00B209A3">
        <w:rPr>
          <w:bCs/>
          <w:iCs/>
        </w:rPr>
        <w:t>45+47)</w:t>
      </w:r>
      <w:r w:rsidR="00191C27" w:rsidRPr="00B209A3">
        <w:rPr>
          <w:bCs/>
          <w:iCs/>
        </w:rPr>
        <w:t xml:space="preserve"> </w:t>
      </w:r>
      <w:r w:rsidR="002F5407" w:rsidRPr="00B209A3">
        <w:rPr>
          <w:b w:val="0"/>
        </w:rPr>
        <w:t xml:space="preserve">se zvýšily </w:t>
      </w:r>
      <w:r w:rsidRPr="00B209A3">
        <w:rPr>
          <w:b w:val="0"/>
          <w:bCs/>
        </w:rPr>
        <w:t>v</w:t>
      </w:r>
      <w:r w:rsidR="0064388B">
        <w:rPr>
          <w:b w:val="0"/>
          <w:bCs/>
        </w:rPr>
        <w:t xml:space="preserve"> listopadu </w:t>
      </w:r>
      <w:r w:rsidRPr="00B209A3">
        <w:rPr>
          <w:bCs/>
        </w:rPr>
        <w:t>reálně meziměsíčně</w:t>
      </w:r>
      <w:r w:rsidRPr="00B209A3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0A5A39">
        <w:rPr>
          <w:b w:val="0"/>
          <w:bCs/>
        </w:rPr>
        <w:t> </w:t>
      </w:r>
      <w:r w:rsidR="0064388B">
        <w:rPr>
          <w:b w:val="0"/>
          <w:bCs/>
        </w:rPr>
        <w:t>0</w:t>
      </w:r>
      <w:r w:rsidRPr="00544068">
        <w:rPr>
          <w:b w:val="0"/>
          <w:bCs/>
        </w:rPr>
        <w:t>,</w:t>
      </w:r>
      <w:r w:rsidR="0064388B">
        <w:rPr>
          <w:b w:val="0"/>
          <w:bCs/>
        </w:rPr>
        <w:t>4</w:t>
      </w:r>
      <w:r w:rsidR="000A5A39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600263">
        <w:rPr>
          <w:b w:val="0"/>
          <w:bCs/>
        </w:rPr>
        <w:t>.</w:t>
      </w:r>
      <w:r w:rsidR="002C2650">
        <w:rPr>
          <w:b w:val="0"/>
          <w:bCs/>
        </w:rPr>
        <w:t xml:space="preserve"> </w:t>
      </w:r>
      <w:r w:rsidR="00600263">
        <w:rPr>
          <w:bCs/>
        </w:rPr>
        <w:t>M</w:t>
      </w:r>
      <w:r w:rsidR="000C4BB0" w:rsidRPr="00544068">
        <w:rPr>
          <w:bCs/>
        </w:rPr>
        <w:t>e</w:t>
      </w:r>
      <w:r w:rsidRPr="00544068">
        <w:rPr>
          <w:bCs/>
        </w:rPr>
        <w:t xml:space="preserve">ziročně </w:t>
      </w:r>
      <w:r w:rsidR="002C2650" w:rsidRPr="00762562">
        <w:rPr>
          <w:b w:val="0"/>
          <w:bCs/>
        </w:rPr>
        <w:t xml:space="preserve">tržby </w:t>
      </w:r>
      <w:r w:rsidRPr="00544068">
        <w:rPr>
          <w:bCs/>
        </w:rPr>
        <w:t>očištěné</w:t>
      </w:r>
      <w:r w:rsidR="00600263">
        <w:rPr>
          <w:bCs/>
        </w:rPr>
        <w:t xml:space="preserve"> </w:t>
      </w:r>
      <w:r w:rsidRPr="00544068">
        <w:rPr>
          <w:bCs/>
        </w:rPr>
        <w:t>o</w:t>
      </w:r>
      <w:r w:rsidR="00EC316A" w:rsidRPr="00544068">
        <w:rPr>
          <w:bCs/>
        </w:rPr>
        <w:t> </w:t>
      </w:r>
      <w:r w:rsidR="00403C7F" w:rsidRPr="00544068">
        <w:rPr>
          <w:bCs/>
        </w:rPr>
        <w:t xml:space="preserve">kalendářní vlivy </w:t>
      </w:r>
      <w:r w:rsidR="002F5407" w:rsidRPr="00544068">
        <w:rPr>
          <w:b w:val="0"/>
          <w:bCs/>
        </w:rPr>
        <w:t>v</w:t>
      </w:r>
      <w:r w:rsidR="000C4BB0" w:rsidRPr="00544068">
        <w:rPr>
          <w:b w:val="0"/>
          <w:bCs/>
        </w:rPr>
        <w:t>zrostly</w:t>
      </w:r>
      <w:r w:rsidR="002F5407" w:rsidRPr="00544068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0A5A39">
        <w:rPr>
          <w:b w:val="0"/>
          <w:bCs/>
        </w:rPr>
        <w:t> </w:t>
      </w:r>
      <w:r w:rsidR="0064388B">
        <w:rPr>
          <w:b w:val="0"/>
          <w:bCs/>
        </w:rPr>
        <w:t>4</w:t>
      </w:r>
      <w:r w:rsidR="004E2314" w:rsidRPr="00544068">
        <w:rPr>
          <w:b w:val="0"/>
          <w:bCs/>
        </w:rPr>
        <w:t>,</w:t>
      </w:r>
      <w:r w:rsidR="0064388B">
        <w:rPr>
          <w:b w:val="0"/>
          <w:bCs/>
        </w:rPr>
        <w:t>1</w:t>
      </w:r>
      <w:r w:rsidR="000A5A39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2C2650">
        <w:rPr>
          <w:b w:val="0"/>
          <w:bCs/>
        </w:rPr>
        <w:t>,</w:t>
      </w:r>
      <w:r w:rsidR="0064388B">
        <w:rPr>
          <w:bCs/>
        </w:rPr>
        <w:t xml:space="preserve"> </w:t>
      </w:r>
      <w:r w:rsidR="00600263">
        <w:rPr>
          <w:bCs/>
        </w:rPr>
        <w:t>b</w:t>
      </w:r>
      <w:r w:rsidR="0064388B">
        <w:rPr>
          <w:bCs/>
        </w:rPr>
        <w:t xml:space="preserve">ez očištění </w:t>
      </w:r>
      <w:r w:rsidR="0064388B" w:rsidRPr="0064388B">
        <w:rPr>
          <w:b w:val="0"/>
          <w:bCs/>
        </w:rPr>
        <w:t>se</w:t>
      </w:r>
      <w:r w:rsidR="0064388B">
        <w:rPr>
          <w:b w:val="0"/>
          <w:bCs/>
        </w:rPr>
        <w:t xml:space="preserve"> zvýšily o</w:t>
      </w:r>
      <w:r w:rsidR="000A5A39">
        <w:rPr>
          <w:b w:val="0"/>
          <w:bCs/>
        </w:rPr>
        <w:t> </w:t>
      </w:r>
      <w:r w:rsidR="0064388B">
        <w:rPr>
          <w:b w:val="0"/>
          <w:bCs/>
        </w:rPr>
        <w:t>0,8</w:t>
      </w:r>
      <w:r w:rsidR="000A5A39">
        <w:rPr>
          <w:b w:val="0"/>
          <w:bCs/>
        </w:rPr>
        <w:t> </w:t>
      </w:r>
      <w:r w:rsidR="0064388B" w:rsidRPr="005F4D5C">
        <w:rPr>
          <w:b w:val="0"/>
          <w:bCs/>
        </w:rPr>
        <w:t>%</w:t>
      </w:r>
      <w:r w:rsidR="00404BF1" w:rsidRPr="005F4D5C">
        <w:rPr>
          <w:b w:val="0"/>
          <w:bCs/>
        </w:rPr>
        <w:t>. Meziroční vývoj byl ovlivněn zejména o dva dny nižším počtem pracovních dní v</w:t>
      </w:r>
      <w:r w:rsidR="000A5A39">
        <w:rPr>
          <w:b w:val="0"/>
          <w:bCs/>
        </w:rPr>
        <w:t> </w:t>
      </w:r>
      <w:r w:rsidR="00404BF1" w:rsidRPr="005F4D5C">
        <w:rPr>
          <w:b w:val="0"/>
          <w:bCs/>
        </w:rPr>
        <w:t>listopadu</w:t>
      </w:r>
      <w:r w:rsidR="000A5A39">
        <w:rPr>
          <w:b w:val="0"/>
          <w:bCs/>
        </w:rPr>
        <w:t> </w:t>
      </w:r>
      <w:r w:rsidR="00404BF1" w:rsidRPr="005F4D5C">
        <w:rPr>
          <w:b w:val="0"/>
          <w:bCs/>
        </w:rPr>
        <w:t>2014 oproti listopadu</w:t>
      </w:r>
      <w:r w:rsidR="00FC39D0">
        <w:rPr>
          <w:b w:val="0"/>
          <w:bCs/>
        </w:rPr>
        <w:t> </w:t>
      </w:r>
      <w:r w:rsidR="00404BF1" w:rsidRPr="005F4D5C">
        <w:rPr>
          <w:b w:val="0"/>
          <w:bCs/>
        </w:rPr>
        <w:t xml:space="preserve">2013. Největší podíl na růstu tržeb měl motoristický segment </w:t>
      </w:r>
      <w:r w:rsidR="00FC7C52" w:rsidRPr="005F4D5C">
        <w:rPr>
          <w:b w:val="0"/>
          <w:bCs/>
        </w:rPr>
        <w:t>(</w:t>
      </w:r>
      <w:r w:rsidR="00430AAC" w:rsidRPr="005F4D5C">
        <w:rPr>
          <w:b w:val="0"/>
          <w:bCs/>
        </w:rPr>
        <w:t>viz</w:t>
      </w:r>
      <w:r w:rsidR="00D62E1E" w:rsidRPr="005F4D5C">
        <w:rPr>
          <w:b w:val="0"/>
          <w:bCs/>
        </w:rPr>
        <w:t> </w:t>
      </w:r>
      <w:r w:rsidR="00430AAC" w:rsidRPr="005F4D5C">
        <w:rPr>
          <w:b w:val="0"/>
          <w:bCs/>
        </w:rPr>
        <w:t>tabulka</w:t>
      </w:r>
      <w:r w:rsidR="00D62E1E" w:rsidRPr="005F4D5C">
        <w:rPr>
          <w:b w:val="0"/>
          <w:bCs/>
        </w:rPr>
        <w:t> </w:t>
      </w:r>
      <w:r w:rsidR="00430AAC" w:rsidRPr="005F4D5C">
        <w:rPr>
          <w:b w:val="0"/>
          <w:bCs/>
        </w:rPr>
        <w:t>č.</w:t>
      </w:r>
      <w:r w:rsidR="00FC39D0">
        <w:rPr>
          <w:b w:val="0"/>
          <w:bCs/>
        </w:rPr>
        <w:t> </w:t>
      </w:r>
      <w:r w:rsidR="00430AAC" w:rsidRPr="00522B85">
        <w:rPr>
          <w:b w:val="0"/>
          <w:bCs/>
        </w:rPr>
        <w:t>2).</w:t>
      </w:r>
      <w:r w:rsidR="000C4BB0">
        <w:rPr>
          <w:b w:val="0"/>
          <w:bCs/>
        </w:rPr>
        <w:t xml:space="preserve"> </w:t>
      </w:r>
    </w:p>
    <w:p w:rsidR="00B35150" w:rsidRPr="00B209A3" w:rsidRDefault="00B35150" w:rsidP="00DC2475">
      <w:pPr>
        <w:pStyle w:val="Perex"/>
        <w:rPr>
          <w:b w:val="0"/>
          <w:iCs/>
        </w:rPr>
      </w:pPr>
      <w:r w:rsidRPr="00B209A3">
        <w:rPr>
          <w:bCs/>
          <w:iCs/>
        </w:rPr>
        <w:t>Sezónně očištěné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t</w:t>
      </w:r>
      <w:r w:rsidRPr="00B209A3">
        <w:rPr>
          <w:b w:val="0"/>
        </w:rPr>
        <w:t xml:space="preserve">ržby </w:t>
      </w:r>
      <w:r w:rsidRPr="00B209A3">
        <w:t xml:space="preserve">za </w:t>
      </w:r>
      <w:r w:rsidRPr="00B209A3">
        <w:rPr>
          <w:bCs/>
        </w:rPr>
        <w:t xml:space="preserve">prodej a opravy motorových vozidel </w:t>
      </w:r>
      <w:r w:rsidRPr="00B209A3">
        <w:rPr>
          <w:bCs/>
          <w:iCs/>
        </w:rPr>
        <w:t>(CZ-NACE</w:t>
      </w:r>
      <w:r w:rsidR="007A785F" w:rsidRPr="00B209A3">
        <w:rPr>
          <w:bCs/>
          <w:iCs/>
        </w:rPr>
        <w:t> </w:t>
      </w:r>
      <w:r w:rsidRPr="00B209A3">
        <w:rPr>
          <w:bCs/>
          <w:iCs/>
        </w:rPr>
        <w:t>45)</w:t>
      </w:r>
      <w:r w:rsidR="00C8760F" w:rsidRPr="00B209A3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vzrostly </w:t>
      </w:r>
      <w:r w:rsidRPr="00B209A3">
        <w:rPr>
          <w:bCs/>
          <w:iCs/>
        </w:rPr>
        <w:t>reálně meziměsíčně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0C4BB0">
        <w:rPr>
          <w:b w:val="0"/>
          <w:iCs/>
        </w:rPr>
        <w:t>1</w:t>
      </w:r>
      <w:r w:rsidRPr="00B209A3">
        <w:rPr>
          <w:b w:val="0"/>
          <w:iCs/>
        </w:rPr>
        <w:t>,</w:t>
      </w:r>
      <w:r w:rsidR="00897B7E">
        <w:rPr>
          <w:b w:val="0"/>
          <w:iCs/>
        </w:rPr>
        <w:t>3</w:t>
      </w:r>
      <w:r w:rsidR="0004438A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 a </w:t>
      </w:r>
      <w:r w:rsidR="00582C02" w:rsidRPr="00B209A3">
        <w:rPr>
          <w:bCs/>
          <w:iCs/>
        </w:rPr>
        <w:t>me</w:t>
      </w:r>
      <w:r w:rsidRPr="00B209A3">
        <w:rPr>
          <w:bCs/>
          <w:iCs/>
        </w:rPr>
        <w:t>ziročně očištěné</w:t>
      </w:r>
      <w:r w:rsidR="000C4BB0">
        <w:rPr>
          <w:bCs/>
          <w:iCs/>
        </w:rPr>
        <w:t xml:space="preserve"> </w:t>
      </w:r>
      <w:r w:rsidR="00A73211" w:rsidRPr="00B209A3">
        <w:rPr>
          <w:bCs/>
          <w:iCs/>
        </w:rPr>
        <w:t>o</w:t>
      </w:r>
      <w:r w:rsidR="006D10CB" w:rsidRPr="00B209A3">
        <w:rPr>
          <w:bCs/>
          <w:iCs/>
        </w:rPr>
        <w:t xml:space="preserve"> kalendářní vlivy</w:t>
      </w:r>
      <w:r w:rsidR="00897B7E">
        <w:rPr>
          <w:bCs/>
          <w:iCs/>
        </w:rPr>
        <w:t xml:space="preserve"> </w:t>
      </w:r>
      <w:r w:rsidR="00A35F3F" w:rsidRPr="00B209A3">
        <w:rPr>
          <w:b w:val="0"/>
          <w:bCs/>
          <w:iCs/>
        </w:rPr>
        <w:t>se</w:t>
      </w:r>
      <w:r w:rsidR="0034498B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zvýšily </w:t>
      </w:r>
      <w:r w:rsidR="00C8760F" w:rsidRPr="00B209A3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A35F3F" w:rsidRPr="00B209A3">
        <w:rPr>
          <w:b w:val="0"/>
          <w:iCs/>
        </w:rPr>
        <w:t>1</w:t>
      </w:r>
      <w:r w:rsidR="00897B7E">
        <w:rPr>
          <w:b w:val="0"/>
          <w:iCs/>
        </w:rPr>
        <w:t>0</w:t>
      </w:r>
      <w:r w:rsidRPr="00B209A3">
        <w:rPr>
          <w:b w:val="0"/>
          <w:iCs/>
        </w:rPr>
        <w:t>,</w:t>
      </w:r>
      <w:r w:rsidR="00897B7E">
        <w:rPr>
          <w:b w:val="0"/>
          <w:iCs/>
        </w:rPr>
        <w:t>1</w:t>
      </w:r>
      <w:r w:rsidR="0004438A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. </w:t>
      </w:r>
      <w:r w:rsidR="00C25F40" w:rsidRPr="00810902">
        <w:rPr>
          <w:iCs/>
        </w:rPr>
        <w:t>Neočištěné</w:t>
      </w:r>
      <w:r w:rsidR="00C25F40" w:rsidRPr="00B209A3">
        <w:rPr>
          <w:b w:val="0"/>
          <w:iCs/>
        </w:rPr>
        <w:t xml:space="preserve"> tržby </w:t>
      </w:r>
      <w:r w:rsidR="00897B7E">
        <w:rPr>
          <w:b w:val="0"/>
          <w:iCs/>
        </w:rPr>
        <w:t xml:space="preserve">vzrostly </w:t>
      </w:r>
      <w:r w:rsidR="00897B7E" w:rsidRPr="00897B7E">
        <w:rPr>
          <w:iCs/>
        </w:rPr>
        <w:t>meziročně</w:t>
      </w:r>
      <w:r w:rsidR="00897B7E">
        <w:rPr>
          <w:b w:val="0"/>
          <w:iCs/>
        </w:rPr>
        <w:t xml:space="preserve"> o</w:t>
      </w:r>
      <w:r w:rsidR="0004438A">
        <w:rPr>
          <w:b w:val="0"/>
          <w:iCs/>
        </w:rPr>
        <w:t> </w:t>
      </w:r>
      <w:r w:rsidR="00897B7E">
        <w:rPr>
          <w:b w:val="0"/>
          <w:iCs/>
        </w:rPr>
        <w:t>3,4</w:t>
      </w:r>
      <w:r w:rsidR="0004438A">
        <w:t> </w:t>
      </w:r>
      <w:r w:rsidR="00897B7E">
        <w:rPr>
          <w:b w:val="0"/>
          <w:iCs/>
        </w:rPr>
        <w:t xml:space="preserve">%, v tom </w:t>
      </w:r>
      <w:r w:rsidR="000C4BB0">
        <w:rPr>
          <w:b w:val="0"/>
          <w:iCs/>
        </w:rPr>
        <w:t xml:space="preserve">za </w:t>
      </w:r>
      <w:r w:rsidR="00230431">
        <w:rPr>
          <w:b w:val="0"/>
          <w:iCs/>
        </w:rPr>
        <w:t>opravy o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>5,2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 xml:space="preserve">% a za </w:t>
      </w:r>
      <w:r w:rsidR="000C4BB0">
        <w:rPr>
          <w:b w:val="0"/>
          <w:iCs/>
        </w:rPr>
        <w:t xml:space="preserve">prodej </w:t>
      </w:r>
      <w:r w:rsidRPr="00B209A3">
        <w:rPr>
          <w:b w:val="0"/>
          <w:iCs/>
        </w:rPr>
        <w:t>motorových vozidel (včetně náhradních dílů)</w:t>
      </w:r>
      <w:r w:rsidR="0034498B">
        <w:rPr>
          <w:b w:val="0"/>
          <w:iCs/>
        </w:rPr>
        <w:t xml:space="preserve"> </w:t>
      </w:r>
      <w:r w:rsidR="00230431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>2,9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>%.</w:t>
      </w:r>
    </w:p>
    <w:p w:rsidR="00C7438C" w:rsidRPr="00B209A3" w:rsidRDefault="00B35150" w:rsidP="00C7438C">
      <w:pPr>
        <w:rPr>
          <w:bCs/>
        </w:rPr>
      </w:pPr>
      <w:r w:rsidRPr="00B209A3">
        <w:t xml:space="preserve">V </w:t>
      </w:r>
      <w:r w:rsidRPr="00B209A3">
        <w:rPr>
          <w:b/>
          <w:bCs/>
        </w:rPr>
        <w:t>maloobchodě</w:t>
      </w:r>
      <w:r w:rsidRPr="00B209A3">
        <w:t xml:space="preserve"> </w:t>
      </w:r>
      <w:r w:rsidRPr="00B209A3">
        <w:rPr>
          <w:b/>
          <w:bCs/>
        </w:rPr>
        <w:t>včetně prodeje pohonných hmot (CZ-NACE</w:t>
      </w:r>
      <w:r w:rsidR="003B6CA2">
        <w:rPr>
          <w:b/>
          <w:bCs/>
        </w:rPr>
        <w:t> </w:t>
      </w:r>
      <w:r w:rsidRPr="00B209A3">
        <w:rPr>
          <w:b/>
          <w:bCs/>
        </w:rPr>
        <w:t xml:space="preserve">47) </w:t>
      </w:r>
      <w:r w:rsidR="00F07A09" w:rsidRPr="00F07A09">
        <w:rPr>
          <w:bCs/>
        </w:rPr>
        <w:t xml:space="preserve">se </w:t>
      </w:r>
      <w:r w:rsidRPr="00B209A3">
        <w:rPr>
          <w:b/>
          <w:bCs/>
          <w:iCs/>
        </w:rPr>
        <w:t xml:space="preserve">sezónně očištěné </w:t>
      </w:r>
      <w:r w:rsidRPr="00B209A3">
        <w:rPr>
          <w:iCs/>
        </w:rPr>
        <w:t>tržby</w:t>
      </w:r>
      <w:r w:rsidR="00E7253F" w:rsidRPr="00B209A3">
        <w:rPr>
          <w:iCs/>
        </w:rPr>
        <w:t> </w:t>
      </w:r>
      <w:r w:rsidR="00F07A09">
        <w:rPr>
          <w:iCs/>
        </w:rPr>
        <w:t xml:space="preserve">zvýšily </w:t>
      </w:r>
      <w:r w:rsidRPr="00B209A3">
        <w:rPr>
          <w:b/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rPr>
          <w:b/>
        </w:rPr>
        <w:t>meziměsíčně</w:t>
      </w:r>
      <w:r w:rsidR="000C4BB0">
        <w:rPr>
          <w:b/>
        </w:rPr>
        <w:t xml:space="preserve"> </w:t>
      </w:r>
      <w:r w:rsidR="003145ED" w:rsidRPr="003145ED">
        <w:t>o</w:t>
      </w:r>
      <w:r w:rsidR="003B6CA2">
        <w:t> </w:t>
      </w:r>
      <w:r w:rsidR="008C38CE" w:rsidRPr="008C38CE">
        <w:t>0</w:t>
      </w:r>
      <w:r w:rsidRPr="008C38CE">
        <w:t>,</w:t>
      </w:r>
      <w:r w:rsidR="008C38CE" w:rsidRPr="008C38CE">
        <w:t>2</w:t>
      </w:r>
      <w:r w:rsidR="003B6CA2">
        <w:t> </w:t>
      </w:r>
      <w:r w:rsidRPr="008C38CE">
        <w:t>%</w:t>
      </w:r>
      <w:r w:rsidR="00795E95" w:rsidRPr="00B209A3">
        <w:t xml:space="preserve"> a </w:t>
      </w:r>
      <w:r w:rsidR="00795E95" w:rsidRPr="00B209A3">
        <w:rPr>
          <w:b/>
        </w:rPr>
        <w:t>meziročně</w:t>
      </w:r>
      <w:r w:rsidR="00795E95" w:rsidRPr="00B209A3">
        <w:t xml:space="preserve"> </w:t>
      </w:r>
      <w:r w:rsidRPr="00B209A3">
        <w:rPr>
          <w:b/>
          <w:bCs/>
        </w:rPr>
        <w:t>očištěné</w:t>
      </w:r>
      <w:r w:rsidR="009E6F0F" w:rsidRPr="00B209A3">
        <w:rPr>
          <w:b/>
          <w:bCs/>
        </w:rPr>
        <w:t xml:space="preserve"> o </w:t>
      </w:r>
      <w:r w:rsidR="00BC36DA" w:rsidRPr="00B209A3">
        <w:rPr>
          <w:b/>
          <w:bCs/>
        </w:rPr>
        <w:t>kalendářní vlivy</w:t>
      </w:r>
      <w:r w:rsidR="00F47DF2" w:rsidRPr="00B209A3">
        <w:rPr>
          <w:b/>
          <w:bCs/>
        </w:rPr>
        <w:t xml:space="preserve"> </w:t>
      </w:r>
      <w:r w:rsidR="00F07A09">
        <w:rPr>
          <w:bCs/>
        </w:rPr>
        <w:t>vzrostly o</w:t>
      </w:r>
      <w:r w:rsidR="003B6CA2">
        <w:rPr>
          <w:bCs/>
        </w:rPr>
        <w:t> </w:t>
      </w:r>
      <w:r w:rsidR="00255C88">
        <w:rPr>
          <w:bCs/>
        </w:rPr>
        <w:t>1</w:t>
      </w:r>
      <w:r w:rsidR="0075529D" w:rsidRPr="00B209A3">
        <w:rPr>
          <w:bCs/>
        </w:rPr>
        <w:t>,</w:t>
      </w:r>
      <w:r w:rsidR="000C4BB0">
        <w:rPr>
          <w:bCs/>
        </w:rPr>
        <w:t>8</w:t>
      </w:r>
      <w:r w:rsidR="003B6CA2">
        <w:rPr>
          <w:bCs/>
        </w:rPr>
        <w:t> </w:t>
      </w:r>
      <w:r w:rsidR="0075529D" w:rsidRPr="00B209A3">
        <w:rPr>
          <w:bCs/>
        </w:rPr>
        <w:t>%</w:t>
      </w:r>
      <w:r w:rsidR="00255C88">
        <w:rPr>
          <w:bCs/>
        </w:rPr>
        <w:t xml:space="preserve">. </w:t>
      </w:r>
      <w:r w:rsidR="00F07A09" w:rsidRPr="00F07A09">
        <w:rPr>
          <w:b/>
          <w:bCs/>
        </w:rPr>
        <w:t>N</w:t>
      </w:r>
      <w:r w:rsidR="000C4BB0" w:rsidRPr="00F07A09">
        <w:rPr>
          <w:b/>
          <w:bCs/>
        </w:rPr>
        <w:t>eočištěné</w:t>
      </w:r>
      <w:r w:rsidR="000C4BB0">
        <w:rPr>
          <w:bCs/>
        </w:rPr>
        <w:t xml:space="preserve"> tržby </w:t>
      </w:r>
      <w:r w:rsidR="00124522">
        <w:rPr>
          <w:bCs/>
        </w:rPr>
        <w:t xml:space="preserve">se snížily </w:t>
      </w:r>
      <w:r w:rsidR="00F07A09" w:rsidRPr="00F07A09">
        <w:rPr>
          <w:b/>
          <w:bCs/>
        </w:rPr>
        <w:t>meziročně</w:t>
      </w:r>
      <w:r w:rsidR="00F07A09">
        <w:rPr>
          <w:bCs/>
        </w:rPr>
        <w:t xml:space="preserve"> o</w:t>
      </w:r>
      <w:r w:rsidR="003B6CA2">
        <w:rPr>
          <w:bCs/>
        </w:rPr>
        <w:t> </w:t>
      </w:r>
      <w:r w:rsidR="00F07A09">
        <w:rPr>
          <w:bCs/>
        </w:rPr>
        <w:t>0,4</w:t>
      </w:r>
      <w:r w:rsidR="003B6CA2">
        <w:rPr>
          <w:bCs/>
        </w:rPr>
        <w:t> </w:t>
      </w:r>
      <w:r w:rsidR="00F07A09">
        <w:rPr>
          <w:bCs/>
        </w:rPr>
        <w:t xml:space="preserve">%, přičemž za pohonné hmoty </w:t>
      </w:r>
      <w:r w:rsidR="00F07A09" w:rsidRPr="00F8626E">
        <w:t>a</w:t>
      </w:r>
      <w:r w:rsidR="00F8626E">
        <w:t> </w:t>
      </w:r>
      <w:r w:rsidR="00F07A09" w:rsidRPr="00F8626E">
        <w:t>potraviny</w:t>
      </w:r>
      <w:r w:rsidR="009B0FAB">
        <w:rPr>
          <w:bCs/>
        </w:rPr>
        <w:t xml:space="preserve"> </w:t>
      </w:r>
      <w:r w:rsidR="00124522">
        <w:rPr>
          <w:bCs/>
        </w:rPr>
        <w:t xml:space="preserve">klesly </w:t>
      </w:r>
      <w:r w:rsidR="00F07A09">
        <w:rPr>
          <w:bCs/>
        </w:rPr>
        <w:t>(o</w:t>
      </w:r>
      <w:r w:rsidR="003B6CA2">
        <w:rPr>
          <w:bCs/>
        </w:rPr>
        <w:t> </w:t>
      </w:r>
      <w:r w:rsidR="00F07A09">
        <w:rPr>
          <w:bCs/>
        </w:rPr>
        <w:t>3,2</w:t>
      </w:r>
      <w:r w:rsidR="003B6CA2">
        <w:rPr>
          <w:bCs/>
        </w:rPr>
        <w:t> </w:t>
      </w:r>
      <w:r w:rsidR="00F07A09">
        <w:rPr>
          <w:bCs/>
        </w:rPr>
        <w:t>%, resp.</w:t>
      </w:r>
      <w:r w:rsidR="003B6CA2">
        <w:rPr>
          <w:bCs/>
        </w:rPr>
        <w:t> </w:t>
      </w:r>
      <w:r w:rsidR="00F07A09">
        <w:rPr>
          <w:bCs/>
        </w:rPr>
        <w:t>o</w:t>
      </w:r>
      <w:r w:rsidR="003B6CA2">
        <w:rPr>
          <w:bCs/>
        </w:rPr>
        <w:t> </w:t>
      </w:r>
      <w:r w:rsidR="00F07A09">
        <w:rPr>
          <w:bCs/>
        </w:rPr>
        <w:t>0,3</w:t>
      </w:r>
      <w:r w:rsidR="003B6CA2">
        <w:rPr>
          <w:bCs/>
        </w:rPr>
        <w:t> </w:t>
      </w:r>
      <w:r w:rsidR="00F07A09">
        <w:rPr>
          <w:bCs/>
        </w:rPr>
        <w:t xml:space="preserve">%), zatímco za </w:t>
      </w:r>
      <w:proofErr w:type="spellStart"/>
      <w:r w:rsidR="000C4BB0">
        <w:rPr>
          <w:bCs/>
        </w:rPr>
        <w:t>nepotravinářské</w:t>
      </w:r>
      <w:proofErr w:type="spellEnd"/>
      <w:r w:rsidR="000C4BB0">
        <w:rPr>
          <w:bCs/>
        </w:rPr>
        <w:t xml:space="preserve"> zboží </w:t>
      </w:r>
      <w:r w:rsidR="00124522">
        <w:rPr>
          <w:bCs/>
        </w:rPr>
        <w:t xml:space="preserve">vzrostly </w:t>
      </w:r>
      <w:r w:rsidR="00F07A09">
        <w:rPr>
          <w:bCs/>
        </w:rPr>
        <w:t>o</w:t>
      </w:r>
      <w:r w:rsidR="003B6CA2">
        <w:rPr>
          <w:bCs/>
        </w:rPr>
        <w:t> </w:t>
      </w:r>
      <w:r w:rsidR="00F07A09">
        <w:rPr>
          <w:bCs/>
        </w:rPr>
        <w:t>0,1</w:t>
      </w:r>
      <w:r w:rsidR="003B6CA2">
        <w:rPr>
          <w:bCs/>
        </w:rPr>
        <w:t> </w:t>
      </w:r>
      <w:r w:rsidR="00F07A09">
        <w:rPr>
          <w:bCs/>
        </w:rPr>
        <w:t>%.</w:t>
      </w:r>
      <w:r w:rsidR="00795E95" w:rsidRPr="00B209A3">
        <w:rPr>
          <w:bCs/>
        </w:rPr>
        <w:t xml:space="preserve"> </w:t>
      </w:r>
    </w:p>
    <w:p w:rsidR="004C572E" w:rsidRPr="00B209A3" w:rsidRDefault="004C572E" w:rsidP="00F32F9F">
      <w:pPr>
        <w:rPr>
          <w:bCs/>
        </w:rPr>
      </w:pPr>
    </w:p>
    <w:p w:rsidR="00E65820" w:rsidRDefault="00794570" w:rsidP="00E65820">
      <w:pPr>
        <w:rPr>
          <w:bCs/>
        </w:rPr>
      </w:pPr>
      <w:r>
        <w:rPr>
          <w:bCs/>
        </w:rPr>
        <w:t>Pokles tržeb za potraviny byl způsoben nižšími tržbami specializovaných prodejen (o</w:t>
      </w:r>
      <w:r w:rsidR="00C70882">
        <w:rPr>
          <w:bCs/>
        </w:rPr>
        <w:t> </w:t>
      </w:r>
      <w:r>
        <w:rPr>
          <w:bCs/>
        </w:rPr>
        <w:t>4,4</w:t>
      </w:r>
      <w:r w:rsidR="00C70882">
        <w:rPr>
          <w:bCs/>
        </w:rPr>
        <w:t> </w:t>
      </w:r>
      <w:r>
        <w:rPr>
          <w:bCs/>
        </w:rPr>
        <w:t xml:space="preserve">%), tržby objemově významnějších nespecializovaných prodejen s převahou potravin stagnovaly. Nižší tržby vykázaly také prodejny s </w:t>
      </w:r>
      <w:r w:rsidR="005215B2" w:rsidRPr="00794570">
        <w:rPr>
          <w:bCs/>
        </w:rPr>
        <w:t xml:space="preserve">farmaceutickým a zdravotnickým zbožím </w:t>
      </w:r>
      <w:r w:rsidR="0033088B" w:rsidRPr="00794570">
        <w:rPr>
          <w:bCs/>
        </w:rPr>
        <w:t>(</w:t>
      </w:r>
      <w:r w:rsidR="005215B2" w:rsidRPr="00794570">
        <w:rPr>
          <w:bCs/>
        </w:rPr>
        <w:t>o</w:t>
      </w:r>
      <w:r w:rsidR="00C70882">
        <w:rPr>
          <w:bCs/>
        </w:rPr>
        <w:t> </w:t>
      </w:r>
      <w:r w:rsidR="005215B2" w:rsidRPr="00794570">
        <w:rPr>
          <w:bCs/>
        </w:rPr>
        <w:t>4,3</w:t>
      </w:r>
      <w:r w:rsidR="00C70882">
        <w:rPr>
          <w:bCs/>
        </w:rPr>
        <w:t> </w:t>
      </w:r>
      <w:r w:rsidR="005215B2" w:rsidRPr="00794570">
        <w:rPr>
          <w:bCs/>
        </w:rPr>
        <w:t>%</w:t>
      </w:r>
      <w:r w:rsidR="0033088B" w:rsidRPr="00794570">
        <w:rPr>
          <w:bCs/>
        </w:rPr>
        <w:t>)</w:t>
      </w:r>
      <w:r>
        <w:rPr>
          <w:bCs/>
        </w:rPr>
        <w:t>,</w:t>
      </w:r>
      <w:r w:rsidR="005215B2" w:rsidRPr="00794570">
        <w:rPr>
          <w:bCs/>
        </w:rPr>
        <w:t xml:space="preserve"> s oděvy a obuví </w:t>
      </w:r>
      <w:r w:rsidR="0033088B" w:rsidRPr="00794570">
        <w:rPr>
          <w:bCs/>
        </w:rPr>
        <w:t>(</w:t>
      </w:r>
      <w:r w:rsidR="005215B2" w:rsidRPr="00794570">
        <w:rPr>
          <w:bCs/>
        </w:rPr>
        <w:t>o</w:t>
      </w:r>
      <w:r w:rsidR="00C70882">
        <w:rPr>
          <w:bCs/>
        </w:rPr>
        <w:t> </w:t>
      </w:r>
      <w:r w:rsidR="005215B2" w:rsidRPr="00794570">
        <w:rPr>
          <w:bCs/>
        </w:rPr>
        <w:t>2,7</w:t>
      </w:r>
      <w:r w:rsidR="00C70882">
        <w:rPr>
          <w:bCs/>
        </w:rPr>
        <w:t> </w:t>
      </w:r>
      <w:r w:rsidR="005215B2" w:rsidRPr="00794570">
        <w:rPr>
          <w:bCs/>
        </w:rPr>
        <w:t>%</w:t>
      </w:r>
      <w:r w:rsidR="0033088B" w:rsidRPr="00794570">
        <w:rPr>
          <w:bCs/>
        </w:rPr>
        <w:t>)</w:t>
      </w:r>
      <w:r>
        <w:rPr>
          <w:bCs/>
        </w:rPr>
        <w:t xml:space="preserve">, </w:t>
      </w:r>
      <w:r w:rsidR="005215B2" w:rsidRPr="00794570">
        <w:rPr>
          <w:bCs/>
        </w:rPr>
        <w:t>s výrobky pro domácnost a s výrobky pro kulturu, sport a rekreaci</w:t>
      </w:r>
      <w:r>
        <w:rPr>
          <w:bCs/>
        </w:rPr>
        <w:t xml:space="preserve"> (shodně</w:t>
      </w:r>
      <w:r w:rsidR="00C70882">
        <w:rPr>
          <w:bCs/>
        </w:rPr>
        <w:t> </w:t>
      </w:r>
      <w:r>
        <w:rPr>
          <w:bCs/>
        </w:rPr>
        <w:t>o</w:t>
      </w:r>
      <w:r w:rsidR="00C70882">
        <w:rPr>
          <w:bCs/>
        </w:rPr>
        <w:t> </w:t>
      </w:r>
      <w:r>
        <w:rPr>
          <w:bCs/>
        </w:rPr>
        <w:t>1,1</w:t>
      </w:r>
      <w:r w:rsidR="00C70882">
        <w:rPr>
          <w:bCs/>
        </w:rPr>
        <w:t> </w:t>
      </w:r>
      <w:r>
        <w:rPr>
          <w:bCs/>
        </w:rPr>
        <w:t xml:space="preserve">%). Růst tržeb </w:t>
      </w:r>
      <w:r w:rsidR="00BD3F09" w:rsidRPr="00794570">
        <w:rPr>
          <w:bCs/>
        </w:rPr>
        <w:t>zaznamenal</w:t>
      </w:r>
      <w:r w:rsidR="004B614A">
        <w:rPr>
          <w:bCs/>
        </w:rPr>
        <w:t xml:space="preserve">y </w:t>
      </w:r>
      <w:r w:rsidR="00BD3F09" w:rsidRPr="00794570">
        <w:rPr>
          <w:bCs/>
        </w:rPr>
        <w:t>pouze prodej</w:t>
      </w:r>
      <w:r w:rsidR="004B614A">
        <w:rPr>
          <w:bCs/>
        </w:rPr>
        <w:t>e</w:t>
      </w:r>
      <w:r w:rsidR="00BD3F09" w:rsidRPr="00794570">
        <w:rPr>
          <w:bCs/>
        </w:rPr>
        <w:t xml:space="preserve"> </w:t>
      </w:r>
      <w:r w:rsidR="004F3C0F" w:rsidRPr="00794570">
        <w:rPr>
          <w:bCs/>
        </w:rPr>
        <w:t>zboží přes internet či prostřednictvím zásilkové služby (o</w:t>
      </w:r>
      <w:r w:rsidR="00C70882">
        <w:rPr>
          <w:bCs/>
        </w:rPr>
        <w:t> </w:t>
      </w:r>
      <w:r w:rsidR="004F3C0F" w:rsidRPr="00794570">
        <w:rPr>
          <w:bCs/>
        </w:rPr>
        <w:t>10,2</w:t>
      </w:r>
      <w:r w:rsidR="00C70882">
        <w:t> </w:t>
      </w:r>
      <w:r w:rsidR="004F3C0F" w:rsidRPr="00794570">
        <w:rPr>
          <w:bCs/>
        </w:rPr>
        <w:t>%) a</w:t>
      </w:r>
      <w:r w:rsidR="0002378E">
        <w:rPr>
          <w:bCs/>
        </w:rPr>
        <w:t xml:space="preserve"> </w:t>
      </w:r>
      <w:r w:rsidR="0033088B" w:rsidRPr="00794570">
        <w:rPr>
          <w:bCs/>
        </w:rPr>
        <w:t>prodejn</w:t>
      </w:r>
      <w:r>
        <w:rPr>
          <w:bCs/>
        </w:rPr>
        <w:t xml:space="preserve">y </w:t>
      </w:r>
      <w:r w:rsidR="00BD3F09" w:rsidRPr="00794570">
        <w:rPr>
          <w:bCs/>
        </w:rPr>
        <w:t xml:space="preserve">s počítačovým a komunikačním zařízením </w:t>
      </w:r>
      <w:r w:rsidR="004F3C0F" w:rsidRPr="00794570">
        <w:rPr>
          <w:bCs/>
        </w:rPr>
        <w:t>(o</w:t>
      </w:r>
      <w:r w:rsidR="00C70882">
        <w:rPr>
          <w:bCs/>
        </w:rPr>
        <w:t> </w:t>
      </w:r>
      <w:r w:rsidR="004F3C0F" w:rsidRPr="00794570">
        <w:rPr>
          <w:bCs/>
        </w:rPr>
        <w:t>9,6</w:t>
      </w:r>
      <w:r w:rsidR="00C70882">
        <w:rPr>
          <w:bCs/>
        </w:rPr>
        <w:t> </w:t>
      </w:r>
      <w:r w:rsidR="004F3C0F" w:rsidRPr="00794570">
        <w:rPr>
          <w:bCs/>
        </w:rPr>
        <w:t>%).</w:t>
      </w:r>
      <w:r w:rsidR="007167F7">
        <w:rPr>
          <w:bCs/>
        </w:rPr>
        <w:t xml:space="preserve"> </w:t>
      </w:r>
    </w:p>
    <w:p w:rsidR="004D72BB" w:rsidRDefault="00E6582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5D0F75">
        <w:t> </w:t>
      </w:r>
      <w:r w:rsidR="00C354F9">
        <w:t>10</w:t>
      </w:r>
      <w:r w:rsidR="00560EE7">
        <w:t>0</w:t>
      </w:r>
      <w:r w:rsidRPr="00A25989">
        <w:t>,</w:t>
      </w:r>
      <w:r w:rsidR="00512F49">
        <w:t>3</w:t>
      </w:r>
      <w:r w:rsidR="005D0F75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512F49">
        <w:t xml:space="preserve"> a </w:t>
      </w:r>
      <w:r w:rsidR="00560EE7">
        <w:t>farmaceutického</w:t>
      </w:r>
      <w:r w:rsidR="001818F7">
        <w:t xml:space="preserve"> a</w:t>
      </w:r>
      <w:r w:rsidR="00F92052">
        <w:t> </w:t>
      </w:r>
      <w:r w:rsidR="00560EE7">
        <w:t>zdravotnického</w:t>
      </w:r>
      <w:r w:rsidR="001818F7">
        <w:t xml:space="preserve"> </w:t>
      </w:r>
      <w:r w:rsidR="00560EE7">
        <w:t>zboží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B90DAA" w:rsidRDefault="00B90DAA" w:rsidP="00B90DAA">
      <w:pPr>
        <w:rPr>
          <w:rFonts w:cs="Arial"/>
          <w:b/>
          <w:bCs/>
        </w:rPr>
      </w:pPr>
    </w:p>
    <w:p w:rsidR="00F93EDF" w:rsidRDefault="00F93EDF" w:rsidP="00B90DAA">
      <w:pPr>
        <w:rPr>
          <w:rFonts w:cs="Arial"/>
          <w:b/>
          <w:bCs/>
        </w:rPr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lastRenderedPageBreak/>
        <w:t>Poznámky:</w:t>
      </w:r>
    </w:p>
    <w:p w:rsidR="009D17DD" w:rsidRPr="00383657" w:rsidRDefault="009D17DD" w:rsidP="009D17DD">
      <w:pPr>
        <w:pStyle w:val="Poznmky0"/>
        <w:spacing w:before="120" w:line="240" w:lineRule="exact"/>
      </w:pPr>
      <w:r w:rsidRPr="00383657">
        <w:t>Data</w:t>
      </w:r>
      <w:r w:rsidR="00A36E20">
        <w:t xml:space="preserve"> za </w:t>
      </w:r>
      <w:r w:rsidRPr="00383657">
        <w:t>měsíc</w:t>
      </w:r>
      <w:r w:rsidR="00A36E20">
        <w:t xml:space="preserve"> listopad </w:t>
      </w:r>
      <w:r>
        <w:t xml:space="preserve">2014 </w:t>
      </w:r>
      <w:r w:rsidRPr="00383657">
        <w:t>jsou předběžná; definitivní údaje za všechny měsíce roku 201</w:t>
      </w:r>
      <w:r>
        <w:t>4</w:t>
      </w:r>
      <w:r w:rsidRPr="00383657">
        <w:t xml:space="preserve"> budou známy nejpozději v červnu 201</w:t>
      </w:r>
      <w:r>
        <w:t>5</w:t>
      </w:r>
      <w:r w:rsidRPr="00383657">
        <w:t>.</w:t>
      </w:r>
    </w:p>
    <w:p w:rsidR="00203836" w:rsidRPr="00383657" w:rsidRDefault="00203836" w:rsidP="00D708C4">
      <w:pPr>
        <w:pStyle w:val="Poznmky0"/>
        <w:spacing w:before="120" w:line="240" w:lineRule="exact"/>
      </w:pPr>
    </w:p>
    <w:p w:rsidR="00203836" w:rsidRPr="00383657" w:rsidRDefault="00203836" w:rsidP="00D708C4">
      <w:pPr>
        <w:pStyle w:val="Poznmky"/>
        <w:tabs>
          <w:tab w:val="left" w:pos="3600"/>
        </w:tabs>
        <w:spacing w:before="0" w:line="360" w:lineRule="auto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666DC3" w:rsidRPr="00666DC3">
        <w:rPr>
          <w:i/>
          <w:color w:val="auto"/>
        </w:rPr>
        <w:t>5</w:t>
      </w:r>
      <w:r w:rsidRPr="00666DC3">
        <w:rPr>
          <w:i/>
          <w:color w:val="auto"/>
        </w:rPr>
        <w:t>.</w:t>
      </w:r>
      <w:r w:rsidRPr="00B7663E">
        <w:rPr>
          <w:i/>
          <w:color w:val="auto"/>
        </w:rPr>
        <w:t xml:space="preserve"> </w:t>
      </w:r>
      <w:r w:rsidR="00CF2EA9">
        <w:rPr>
          <w:i/>
          <w:color w:val="auto"/>
        </w:rPr>
        <w:t>1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666DC3">
        <w:rPr>
          <w:i/>
        </w:rPr>
        <w:t>7</w:t>
      </w:r>
      <w:r w:rsidR="00B7663E">
        <w:rPr>
          <w:i/>
        </w:rPr>
        <w:t xml:space="preserve">. </w:t>
      </w:r>
      <w:r w:rsidR="005961CA">
        <w:rPr>
          <w:i/>
        </w:rPr>
        <w:t>1</w:t>
      </w:r>
      <w:r w:rsidRPr="00383657">
        <w:rPr>
          <w:i/>
        </w:rPr>
        <w:t>. 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CF2FAC">
        <w:rPr>
          <w:i/>
        </w:rPr>
        <w:t>4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CF2FAC">
        <w:rPr>
          <w:i/>
        </w:rPr>
        <w:t>2</w:t>
      </w:r>
      <w:r w:rsidRPr="00383657">
        <w:rPr>
          <w:i/>
        </w:rPr>
        <w:t>.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B75867" w:rsidRDefault="00203836" w:rsidP="00203836">
      <w:pPr>
        <w:rPr>
          <w:szCs w:val="20"/>
        </w:rPr>
      </w:pPr>
      <w:r w:rsidRPr="00B75867">
        <w:rPr>
          <w:szCs w:val="20"/>
        </w:rPr>
        <w:t>Přílohy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Tab. 1 Maloobchod, prodej a opravy motorových vozidel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Tab. 2 Tržby sortimentních skupin prodejen (meziroční změny, rozklad přírůstku - meziročního)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Graf 1 Tržby v maloobchodě bez pohonných hmot (bazické indexy)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85" w:rsidRDefault="00CC3485" w:rsidP="00BA6370">
      <w:r>
        <w:separator/>
      </w:r>
    </w:p>
  </w:endnote>
  <w:endnote w:type="continuationSeparator" w:id="0">
    <w:p w:rsidR="00CC3485" w:rsidRDefault="00CC348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6B4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F6B4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6B4A" w:rsidRPr="004E479E">
                  <w:rPr>
                    <w:rFonts w:cs="Arial"/>
                    <w:szCs w:val="15"/>
                  </w:rPr>
                  <w:fldChar w:fldCharType="separate"/>
                </w:r>
                <w:r w:rsidR="00B75867">
                  <w:rPr>
                    <w:rFonts w:cs="Arial"/>
                    <w:noProof/>
                    <w:szCs w:val="15"/>
                  </w:rPr>
                  <w:t>2</w:t>
                </w:r>
                <w:r w:rsidR="006F6B4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85" w:rsidRDefault="00CC3485" w:rsidP="00BA6370">
      <w:r>
        <w:separator/>
      </w:r>
    </w:p>
  </w:footnote>
  <w:footnote w:type="continuationSeparator" w:id="0">
    <w:p w:rsidR="00CC3485" w:rsidRDefault="00CC348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6B4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6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78E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38A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3A09"/>
    <w:rsid w:val="000843A5"/>
    <w:rsid w:val="00086921"/>
    <w:rsid w:val="000910DA"/>
    <w:rsid w:val="00096D6C"/>
    <w:rsid w:val="000A06EF"/>
    <w:rsid w:val="000A2B37"/>
    <w:rsid w:val="000A30B3"/>
    <w:rsid w:val="000A5A39"/>
    <w:rsid w:val="000B01BF"/>
    <w:rsid w:val="000B433C"/>
    <w:rsid w:val="000B4550"/>
    <w:rsid w:val="000B6F63"/>
    <w:rsid w:val="000B734E"/>
    <w:rsid w:val="000B7D2C"/>
    <w:rsid w:val="000C054E"/>
    <w:rsid w:val="000C2336"/>
    <w:rsid w:val="000C2B0F"/>
    <w:rsid w:val="000C308B"/>
    <w:rsid w:val="000C4BB0"/>
    <w:rsid w:val="000C54A7"/>
    <w:rsid w:val="000C5596"/>
    <w:rsid w:val="000C57C1"/>
    <w:rsid w:val="000D093F"/>
    <w:rsid w:val="000D113E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EC5"/>
    <w:rsid w:val="001404AB"/>
    <w:rsid w:val="001430C3"/>
    <w:rsid w:val="001433C6"/>
    <w:rsid w:val="00143484"/>
    <w:rsid w:val="00147A61"/>
    <w:rsid w:val="0015360E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8619C"/>
    <w:rsid w:val="00191052"/>
    <w:rsid w:val="00191061"/>
    <w:rsid w:val="00191C27"/>
    <w:rsid w:val="00196D9C"/>
    <w:rsid w:val="001A25CE"/>
    <w:rsid w:val="001A3815"/>
    <w:rsid w:val="001A638F"/>
    <w:rsid w:val="001A7B79"/>
    <w:rsid w:val="001B0FF8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E21F0"/>
    <w:rsid w:val="001F048B"/>
    <w:rsid w:val="001F08B3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3729"/>
    <w:rsid w:val="00213E2B"/>
    <w:rsid w:val="0022012E"/>
    <w:rsid w:val="002208A8"/>
    <w:rsid w:val="0022579B"/>
    <w:rsid w:val="002276D5"/>
    <w:rsid w:val="00230431"/>
    <w:rsid w:val="00230CF6"/>
    <w:rsid w:val="00233044"/>
    <w:rsid w:val="00236E1D"/>
    <w:rsid w:val="00237F14"/>
    <w:rsid w:val="002406FA"/>
    <w:rsid w:val="002421B0"/>
    <w:rsid w:val="00242680"/>
    <w:rsid w:val="00244E56"/>
    <w:rsid w:val="002547EB"/>
    <w:rsid w:val="00255C88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2650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407"/>
    <w:rsid w:val="002F591C"/>
    <w:rsid w:val="002F7E90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5567"/>
    <w:rsid w:val="00317543"/>
    <w:rsid w:val="0032723E"/>
    <w:rsid w:val="0033008D"/>
    <w:rsid w:val="003301A3"/>
    <w:rsid w:val="0033037D"/>
    <w:rsid w:val="0033088B"/>
    <w:rsid w:val="00331505"/>
    <w:rsid w:val="00332C69"/>
    <w:rsid w:val="00333816"/>
    <w:rsid w:val="00337756"/>
    <w:rsid w:val="003432B7"/>
    <w:rsid w:val="0034498B"/>
    <w:rsid w:val="00350148"/>
    <w:rsid w:val="003504F2"/>
    <w:rsid w:val="0035522A"/>
    <w:rsid w:val="003556DE"/>
    <w:rsid w:val="003567C2"/>
    <w:rsid w:val="00357459"/>
    <w:rsid w:val="00357B59"/>
    <w:rsid w:val="00360AAD"/>
    <w:rsid w:val="00360CD3"/>
    <w:rsid w:val="00360E62"/>
    <w:rsid w:val="003640B0"/>
    <w:rsid w:val="00364FB2"/>
    <w:rsid w:val="0036777B"/>
    <w:rsid w:val="00374893"/>
    <w:rsid w:val="0037637D"/>
    <w:rsid w:val="00376F93"/>
    <w:rsid w:val="003778EC"/>
    <w:rsid w:val="00381CF3"/>
    <w:rsid w:val="0038282A"/>
    <w:rsid w:val="00383657"/>
    <w:rsid w:val="00385476"/>
    <w:rsid w:val="003862DA"/>
    <w:rsid w:val="00393AC0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260A"/>
    <w:rsid w:val="003B3F10"/>
    <w:rsid w:val="003B4AB9"/>
    <w:rsid w:val="003B604A"/>
    <w:rsid w:val="003B6CA2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4BF1"/>
    <w:rsid w:val="00405244"/>
    <w:rsid w:val="00407003"/>
    <w:rsid w:val="00411564"/>
    <w:rsid w:val="004119CA"/>
    <w:rsid w:val="00413C73"/>
    <w:rsid w:val="0041496E"/>
    <w:rsid w:val="004205A5"/>
    <w:rsid w:val="00420D93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44CB"/>
    <w:rsid w:val="0044545F"/>
    <w:rsid w:val="00446D08"/>
    <w:rsid w:val="004472AB"/>
    <w:rsid w:val="0045231E"/>
    <w:rsid w:val="00453C43"/>
    <w:rsid w:val="00454A72"/>
    <w:rsid w:val="0045547F"/>
    <w:rsid w:val="00456BFC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14A"/>
    <w:rsid w:val="004B6B91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CDD"/>
    <w:rsid w:val="004F3C0F"/>
    <w:rsid w:val="004F686C"/>
    <w:rsid w:val="004F78E6"/>
    <w:rsid w:val="00501CF0"/>
    <w:rsid w:val="00503D6A"/>
    <w:rsid w:val="0050420E"/>
    <w:rsid w:val="005051D5"/>
    <w:rsid w:val="00507780"/>
    <w:rsid w:val="00510780"/>
    <w:rsid w:val="00511AEC"/>
    <w:rsid w:val="0051244D"/>
    <w:rsid w:val="0051275E"/>
    <w:rsid w:val="00512D99"/>
    <w:rsid w:val="00512F49"/>
    <w:rsid w:val="0051791C"/>
    <w:rsid w:val="00521328"/>
    <w:rsid w:val="005215B2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15C1"/>
    <w:rsid w:val="00542C4E"/>
    <w:rsid w:val="00542EEF"/>
    <w:rsid w:val="00543DAC"/>
    <w:rsid w:val="00544068"/>
    <w:rsid w:val="00544628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1E3"/>
    <w:rsid w:val="00582C02"/>
    <w:rsid w:val="00590583"/>
    <w:rsid w:val="005961CA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B7024"/>
    <w:rsid w:val="005C0956"/>
    <w:rsid w:val="005C1D0C"/>
    <w:rsid w:val="005C51B9"/>
    <w:rsid w:val="005C52F5"/>
    <w:rsid w:val="005C6E62"/>
    <w:rsid w:val="005C7708"/>
    <w:rsid w:val="005D0792"/>
    <w:rsid w:val="005D0908"/>
    <w:rsid w:val="005D0F75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28BA"/>
    <w:rsid w:val="005F4D5C"/>
    <w:rsid w:val="005F53CB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175EF"/>
    <w:rsid w:val="00620360"/>
    <w:rsid w:val="00622B80"/>
    <w:rsid w:val="00622EF8"/>
    <w:rsid w:val="006237F8"/>
    <w:rsid w:val="00626270"/>
    <w:rsid w:val="00630EF9"/>
    <w:rsid w:val="00630F25"/>
    <w:rsid w:val="006368A1"/>
    <w:rsid w:val="0064139A"/>
    <w:rsid w:val="006421F5"/>
    <w:rsid w:val="006424D2"/>
    <w:rsid w:val="0064388B"/>
    <w:rsid w:val="0064696B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6F6B4A"/>
    <w:rsid w:val="00700B9E"/>
    <w:rsid w:val="00702B91"/>
    <w:rsid w:val="00707F7D"/>
    <w:rsid w:val="0071011D"/>
    <w:rsid w:val="00711F46"/>
    <w:rsid w:val="007135C6"/>
    <w:rsid w:val="00715C4B"/>
    <w:rsid w:val="007167F7"/>
    <w:rsid w:val="00717EC5"/>
    <w:rsid w:val="00720109"/>
    <w:rsid w:val="007230D3"/>
    <w:rsid w:val="007261E2"/>
    <w:rsid w:val="007262FF"/>
    <w:rsid w:val="00727638"/>
    <w:rsid w:val="00730489"/>
    <w:rsid w:val="00735443"/>
    <w:rsid w:val="007367DC"/>
    <w:rsid w:val="0073790E"/>
    <w:rsid w:val="0074473C"/>
    <w:rsid w:val="007449D5"/>
    <w:rsid w:val="00744BA8"/>
    <w:rsid w:val="00747730"/>
    <w:rsid w:val="007529D0"/>
    <w:rsid w:val="00752E84"/>
    <w:rsid w:val="00754C20"/>
    <w:rsid w:val="00754EE1"/>
    <w:rsid w:val="0075529D"/>
    <w:rsid w:val="007574F1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4409"/>
    <w:rsid w:val="0078552F"/>
    <w:rsid w:val="00785718"/>
    <w:rsid w:val="00786C2A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66F5"/>
    <w:rsid w:val="007A785F"/>
    <w:rsid w:val="007A7876"/>
    <w:rsid w:val="007B0474"/>
    <w:rsid w:val="007B1333"/>
    <w:rsid w:val="007B315A"/>
    <w:rsid w:val="007B3A95"/>
    <w:rsid w:val="007B457E"/>
    <w:rsid w:val="007B55B2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D6C5F"/>
    <w:rsid w:val="007E005E"/>
    <w:rsid w:val="007E0CE8"/>
    <w:rsid w:val="007E0F91"/>
    <w:rsid w:val="007E1D53"/>
    <w:rsid w:val="007E3FA9"/>
    <w:rsid w:val="007E7591"/>
    <w:rsid w:val="007F00B2"/>
    <w:rsid w:val="007F11D1"/>
    <w:rsid w:val="007F21A7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0902"/>
    <w:rsid w:val="008114DB"/>
    <w:rsid w:val="008138DE"/>
    <w:rsid w:val="00813F5E"/>
    <w:rsid w:val="00816410"/>
    <w:rsid w:val="00817BDB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73C2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30FE"/>
    <w:rsid w:val="008A750A"/>
    <w:rsid w:val="008B098F"/>
    <w:rsid w:val="008B2087"/>
    <w:rsid w:val="008B27C0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31EF"/>
    <w:rsid w:val="00916B91"/>
    <w:rsid w:val="00917C64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53AA"/>
    <w:rsid w:val="00986DD7"/>
    <w:rsid w:val="00987662"/>
    <w:rsid w:val="00993AF9"/>
    <w:rsid w:val="009948CE"/>
    <w:rsid w:val="009A2B38"/>
    <w:rsid w:val="009A410B"/>
    <w:rsid w:val="009A4743"/>
    <w:rsid w:val="009A64CF"/>
    <w:rsid w:val="009B0FAB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C05DC"/>
    <w:rsid w:val="009C2B09"/>
    <w:rsid w:val="009C4822"/>
    <w:rsid w:val="009C642E"/>
    <w:rsid w:val="009C6AF9"/>
    <w:rsid w:val="009C7250"/>
    <w:rsid w:val="009D0F61"/>
    <w:rsid w:val="009D17DD"/>
    <w:rsid w:val="009D26DB"/>
    <w:rsid w:val="009D2F8C"/>
    <w:rsid w:val="009D3F0F"/>
    <w:rsid w:val="009D74DC"/>
    <w:rsid w:val="009D7BB4"/>
    <w:rsid w:val="009E1146"/>
    <w:rsid w:val="009E247F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975CA"/>
    <w:rsid w:val="00AA6269"/>
    <w:rsid w:val="00AA6403"/>
    <w:rsid w:val="00AA6A68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09A3"/>
    <w:rsid w:val="00B20A1A"/>
    <w:rsid w:val="00B21CED"/>
    <w:rsid w:val="00B3099E"/>
    <w:rsid w:val="00B335D0"/>
    <w:rsid w:val="00B336C0"/>
    <w:rsid w:val="00B35150"/>
    <w:rsid w:val="00B35368"/>
    <w:rsid w:val="00B37549"/>
    <w:rsid w:val="00B40603"/>
    <w:rsid w:val="00B40A9C"/>
    <w:rsid w:val="00B42073"/>
    <w:rsid w:val="00B43EB7"/>
    <w:rsid w:val="00B45662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5867"/>
    <w:rsid w:val="00B7663E"/>
    <w:rsid w:val="00B76883"/>
    <w:rsid w:val="00B80621"/>
    <w:rsid w:val="00B80F60"/>
    <w:rsid w:val="00B849F9"/>
    <w:rsid w:val="00B86444"/>
    <w:rsid w:val="00B8665E"/>
    <w:rsid w:val="00B90DAA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306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3F09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BF76DC"/>
    <w:rsid w:val="00C0185E"/>
    <w:rsid w:val="00C05CA6"/>
    <w:rsid w:val="00C0688E"/>
    <w:rsid w:val="00C076AF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D61"/>
    <w:rsid w:val="00C25F40"/>
    <w:rsid w:val="00C26430"/>
    <w:rsid w:val="00C269D4"/>
    <w:rsid w:val="00C274B3"/>
    <w:rsid w:val="00C30CAF"/>
    <w:rsid w:val="00C318E6"/>
    <w:rsid w:val="00C33951"/>
    <w:rsid w:val="00C3529E"/>
    <w:rsid w:val="00C354F9"/>
    <w:rsid w:val="00C4160D"/>
    <w:rsid w:val="00C43512"/>
    <w:rsid w:val="00C46567"/>
    <w:rsid w:val="00C52F59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70882"/>
    <w:rsid w:val="00C721FE"/>
    <w:rsid w:val="00C7438C"/>
    <w:rsid w:val="00C753C4"/>
    <w:rsid w:val="00C80AFF"/>
    <w:rsid w:val="00C81F48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C3485"/>
    <w:rsid w:val="00CD4F74"/>
    <w:rsid w:val="00CD795E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F25"/>
    <w:rsid w:val="00CE71D9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78E6"/>
    <w:rsid w:val="00D00396"/>
    <w:rsid w:val="00D00690"/>
    <w:rsid w:val="00D00A38"/>
    <w:rsid w:val="00D00CDC"/>
    <w:rsid w:val="00D00DBE"/>
    <w:rsid w:val="00D0123A"/>
    <w:rsid w:val="00D01551"/>
    <w:rsid w:val="00D0556E"/>
    <w:rsid w:val="00D16EE7"/>
    <w:rsid w:val="00D209A7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770C"/>
    <w:rsid w:val="00D67AA6"/>
    <w:rsid w:val="00D708C4"/>
    <w:rsid w:val="00D71DEB"/>
    <w:rsid w:val="00D73BAB"/>
    <w:rsid w:val="00D74264"/>
    <w:rsid w:val="00D74709"/>
    <w:rsid w:val="00D75CF0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6C2B"/>
    <w:rsid w:val="00DC6F97"/>
    <w:rsid w:val="00DC74CB"/>
    <w:rsid w:val="00DD062A"/>
    <w:rsid w:val="00DD0A42"/>
    <w:rsid w:val="00DD5DB1"/>
    <w:rsid w:val="00DE0E1E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05744"/>
    <w:rsid w:val="00E12B2E"/>
    <w:rsid w:val="00E16634"/>
    <w:rsid w:val="00E20467"/>
    <w:rsid w:val="00E2198A"/>
    <w:rsid w:val="00E21EED"/>
    <w:rsid w:val="00E23E56"/>
    <w:rsid w:val="00E248CA"/>
    <w:rsid w:val="00E254BC"/>
    <w:rsid w:val="00E2555A"/>
    <w:rsid w:val="00E26150"/>
    <w:rsid w:val="00E26704"/>
    <w:rsid w:val="00E2707C"/>
    <w:rsid w:val="00E27215"/>
    <w:rsid w:val="00E30F96"/>
    <w:rsid w:val="00E30FFF"/>
    <w:rsid w:val="00E31980"/>
    <w:rsid w:val="00E31A5F"/>
    <w:rsid w:val="00E31C11"/>
    <w:rsid w:val="00E3288B"/>
    <w:rsid w:val="00E34A1E"/>
    <w:rsid w:val="00E369DC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4085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3203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2C48"/>
    <w:rsid w:val="00EA3A5B"/>
    <w:rsid w:val="00EA4010"/>
    <w:rsid w:val="00EB1ED3"/>
    <w:rsid w:val="00EC0293"/>
    <w:rsid w:val="00EC03A8"/>
    <w:rsid w:val="00EC316A"/>
    <w:rsid w:val="00EC4553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E0359"/>
    <w:rsid w:val="00EE0604"/>
    <w:rsid w:val="00EE0893"/>
    <w:rsid w:val="00EE21D4"/>
    <w:rsid w:val="00EE4E01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07A09"/>
    <w:rsid w:val="00F1002F"/>
    <w:rsid w:val="00F13C13"/>
    <w:rsid w:val="00F205E4"/>
    <w:rsid w:val="00F22201"/>
    <w:rsid w:val="00F250D0"/>
    <w:rsid w:val="00F267F6"/>
    <w:rsid w:val="00F27AD6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51AB5"/>
    <w:rsid w:val="00F56522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26E"/>
    <w:rsid w:val="00F86E4E"/>
    <w:rsid w:val="00F87128"/>
    <w:rsid w:val="00F87BFC"/>
    <w:rsid w:val="00F90F87"/>
    <w:rsid w:val="00F916F5"/>
    <w:rsid w:val="00F92052"/>
    <w:rsid w:val="00F92104"/>
    <w:rsid w:val="00F92D1E"/>
    <w:rsid w:val="00F93EDF"/>
    <w:rsid w:val="00F96FBF"/>
    <w:rsid w:val="00F97715"/>
    <w:rsid w:val="00FA0AC6"/>
    <w:rsid w:val="00FA1211"/>
    <w:rsid w:val="00FA5BDC"/>
    <w:rsid w:val="00FA663E"/>
    <w:rsid w:val="00FB0036"/>
    <w:rsid w:val="00FB1ACE"/>
    <w:rsid w:val="00FB2BF2"/>
    <w:rsid w:val="00FB687C"/>
    <w:rsid w:val="00FC2D75"/>
    <w:rsid w:val="00FC370F"/>
    <w:rsid w:val="00FC39D0"/>
    <w:rsid w:val="00FC3D0A"/>
    <w:rsid w:val="00FC662C"/>
    <w:rsid w:val="00FC7C52"/>
    <w:rsid w:val="00FD05BA"/>
    <w:rsid w:val="00FD26BB"/>
    <w:rsid w:val="00FD408E"/>
    <w:rsid w:val="00FD7438"/>
    <w:rsid w:val="00FE3715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F754-8ECC-4639-8A61-3B5E8CBC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3572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12</cp:revision>
  <cp:lastPrinted>2014-10-02T07:32:00Z</cp:lastPrinted>
  <dcterms:created xsi:type="dcterms:W3CDTF">2015-01-08T10:10:00Z</dcterms:created>
  <dcterms:modified xsi:type="dcterms:W3CDTF">2015-01-09T09:49:00Z</dcterms:modified>
</cp:coreProperties>
</file>