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5F" w:rsidRDefault="00885916" w:rsidP="0082585F">
      <w:pPr>
        <w:pStyle w:val="Datum"/>
      </w:pPr>
      <w:r>
        <w:rPr>
          <w:lang w:val="en-US"/>
        </w:rPr>
        <w:t>October</w:t>
      </w:r>
      <w:r w:rsidR="0082585F">
        <w:rPr>
          <w:lang w:val="en-US"/>
        </w:rPr>
        <w:t xml:space="preserve"> 2</w:t>
      </w:r>
      <w:r>
        <w:rPr>
          <w:lang w:val="en-US"/>
        </w:rPr>
        <w:t>6</w:t>
      </w:r>
      <w:r w:rsidR="0082585F">
        <w:rPr>
          <w:lang w:val="en-US"/>
        </w:rPr>
        <w:t>, 2015</w:t>
      </w:r>
    </w:p>
    <w:p w:rsidR="0082585F" w:rsidRDefault="00DE0819" w:rsidP="0082585F">
      <w:pPr>
        <w:pStyle w:val="Nzev"/>
      </w:pPr>
      <w:r>
        <w:t>C</w:t>
      </w:r>
      <w:r w:rsidR="002728BA">
        <w:t xml:space="preserve">onfidence </w:t>
      </w:r>
      <w:r>
        <w:t>of entrepreneurs decreased, confidence of consumers increased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885916">
        <w:t>October</w:t>
      </w:r>
      <w:r>
        <w:t xml:space="preserve"> 2015</w:t>
      </w:r>
    </w:p>
    <w:p w:rsidR="0082585F" w:rsidRPr="00BF573F" w:rsidRDefault="0082585F" w:rsidP="0082585F">
      <w:pPr>
        <w:pStyle w:val="Perex"/>
      </w:pPr>
      <w:r w:rsidRPr="00BF573F">
        <w:t xml:space="preserve">Overall confidence in domestic economy </w:t>
      </w:r>
      <w:r w:rsidR="00DE0819">
        <w:t>decreased slightly</w:t>
      </w:r>
      <w:r>
        <w:t xml:space="preserve"> </w:t>
      </w:r>
      <w:r w:rsidR="00DA52EC">
        <w:t xml:space="preserve">in </w:t>
      </w:r>
      <w:r w:rsidR="00DE0819">
        <w:t>October</w:t>
      </w:r>
      <w:r w:rsidRPr="00BF573F">
        <w:t xml:space="preserve">. The composite confidence indicator (economic sentiment indicator) </w:t>
      </w:r>
      <w:r w:rsidR="00DE0819">
        <w:t>de</w:t>
      </w:r>
      <w:r>
        <w:t xml:space="preserve">creased </w:t>
      </w:r>
      <w:r w:rsidR="00E02204">
        <w:t xml:space="preserve">slightly </w:t>
      </w:r>
      <w:r>
        <w:t xml:space="preserve">by </w:t>
      </w:r>
      <w:r w:rsidR="004173E9">
        <w:t>0.</w:t>
      </w:r>
      <w:r w:rsidR="00DE0819">
        <w:t>9</w:t>
      </w:r>
      <w:r>
        <w:t xml:space="preserve"> point</w:t>
      </w:r>
      <w:r w:rsidR="004173E9">
        <w:t>s</w:t>
      </w:r>
      <w:r w:rsidR="002728BA">
        <w:t xml:space="preserve"> </w:t>
      </w:r>
      <w:r w:rsidR="00DE0819">
        <w:t xml:space="preserve">   </w:t>
      </w:r>
      <w:r>
        <w:t>m-o-m</w:t>
      </w:r>
      <w:r w:rsidRPr="00BF573F">
        <w:t xml:space="preserve">. </w:t>
      </w:r>
      <w:r w:rsidR="00DA52EC">
        <w:t>C</w:t>
      </w:r>
      <w:r w:rsidRPr="00BF573F">
        <w:t xml:space="preserve">onfidence of entrepreneurs </w:t>
      </w:r>
      <w:r w:rsidR="00DE0819">
        <w:t>de</w:t>
      </w:r>
      <w:r w:rsidRPr="00BF573F">
        <w:t>creased</w:t>
      </w:r>
      <w:r w:rsidR="00DE0819">
        <w:t xml:space="preserve"> by</w:t>
      </w:r>
      <w:r w:rsidR="001F47FC">
        <w:t xml:space="preserve"> </w:t>
      </w:r>
      <w:r w:rsidR="00DE0819">
        <w:t xml:space="preserve">1.4 </w:t>
      </w:r>
      <w:r w:rsidRPr="00BF573F">
        <w:t>point</w:t>
      </w:r>
      <w:r w:rsidR="00E02204">
        <w:t>s</w:t>
      </w:r>
      <w:r w:rsidRPr="00BF573F">
        <w:t xml:space="preserve"> </w:t>
      </w:r>
      <w:r>
        <w:t xml:space="preserve">compared to </w:t>
      </w:r>
      <w:r w:rsidR="00DE0819">
        <w:t>September</w:t>
      </w:r>
      <w:r>
        <w:t xml:space="preserve">. </w:t>
      </w:r>
      <w:r w:rsidRPr="00BF573F">
        <w:t>Among entrepreneurs confidence increased</w:t>
      </w:r>
      <w:r w:rsidR="00E02204">
        <w:t xml:space="preserve"> </w:t>
      </w:r>
      <w:r w:rsidR="00DE0819">
        <w:t xml:space="preserve">slightly in trade; </w:t>
      </w:r>
      <w:r w:rsidR="004173E9">
        <w:t xml:space="preserve">in </w:t>
      </w:r>
      <w:r w:rsidR="002728BA">
        <w:t>construction</w:t>
      </w:r>
      <w:r w:rsidR="00DE0819">
        <w:t xml:space="preserve"> did not change</w:t>
      </w:r>
      <w:r w:rsidR="0035342B">
        <w:t>;</w:t>
      </w:r>
      <w:r w:rsidR="00E02204">
        <w:t xml:space="preserve"> </w:t>
      </w:r>
      <w:r w:rsidR="005D0EAC">
        <w:t xml:space="preserve">in </w:t>
      </w:r>
      <w:r w:rsidR="00DE0819">
        <w:t>selected services decreased slightly and</w:t>
      </w:r>
      <w:r w:rsidR="005D0EAC">
        <w:t xml:space="preserve"> in industry </w:t>
      </w:r>
      <w:r w:rsidR="00DE0819">
        <w:t>decreased</w:t>
      </w:r>
      <w:r>
        <w:t xml:space="preserve">. </w:t>
      </w:r>
      <w:r w:rsidRPr="00BF573F">
        <w:t xml:space="preserve">Consumer confidence indicator </w:t>
      </w:r>
      <w:r w:rsidR="00476072">
        <w:t>in</w:t>
      </w:r>
      <w:r w:rsidR="0060141E">
        <w:t xml:space="preserve">creased by </w:t>
      </w:r>
      <w:r w:rsidR="00476072">
        <w:t>1.5</w:t>
      </w:r>
      <w:r w:rsidR="0060141E">
        <w:t xml:space="preserve"> points</w:t>
      </w:r>
      <w:r>
        <w:t>,</w:t>
      </w:r>
      <w:r w:rsidR="005D0EAC">
        <w:t xml:space="preserve"> </w:t>
      </w:r>
      <w:r>
        <w:t>m-o-m</w:t>
      </w:r>
      <w:r w:rsidRPr="00BF573F">
        <w:t xml:space="preserve">. Composite confidence indicator, entrepreneurs confidence indicator and consumer confidence indicator are higher, compared to </w:t>
      </w:r>
      <w:r w:rsidR="00DE0819">
        <w:t>October</w:t>
      </w:r>
      <w:r w:rsidRPr="00BF573F">
        <w:t xml:space="preserve"> 201</w:t>
      </w:r>
      <w:r>
        <w:t>4</w:t>
      </w:r>
      <w:r w:rsidRPr="00BF573F">
        <w:t>.</w:t>
      </w:r>
    </w:p>
    <w:p w:rsidR="0082585F" w:rsidRDefault="0082585F" w:rsidP="0082585F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DE0819">
        <w:t>October</w:t>
      </w:r>
      <w:r>
        <w:t xml:space="preserve">, confidence </w:t>
      </w:r>
      <w:r w:rsidR="00DE0819">
        <w:t>decreased by 2.7 points</w:t>
      </w:r>
      <w:r>
        <w:t>. T</w:t>
      </w:r>
      <w:r w:rsidRPr="00F01B04">
        <w:t>he assessment of current overall economic situation</w:t>
      </w:r>
      <w:r>
        <w:t xml:space="preserve"> of the respondents</w:t>
      </w:r>
      <w:r w:rsidRPr="00F01B04">
        <w:t xml:space="preserve"> </w:t>
      </w:r>
      <w:r w:rsidR="00DE0819">
        <w:t>de</w:t>
      </w:r>
      <w:r>
        <w:t xml:space="preserve">creased. The </w:t>
      </w:r>
      <w:r w:rsidRPr="00F01B04">
        <w:t xml:space="preserve">assessment of current </w:t>
      </w:r>
      <w:r>
        <w:t>total</w:t>
      </w:r>
      <w:r w:rsidR="004173E9">
        <w:t xml:space="preserve"> demand </w:t>
      </w:r>
      <w:r w:rsidR="00DE0819">
        <w:t>did not change</w:t>
      </w:r>
      <w:r w:rsidR="004173E9">
        <w:t xml:space="preserve">, the assessment of </w:t>
      </w:r>
      <w:r>
        <w:t xml:space="preserve">foreign demand </w:t>
      </w:r>
      <w:r w:rsidR="00DE0819">
        <w:t>almost unchanged</w:t>
      </w:r>
      <w:r>
        <w:t>. According to respondents, stocks of finished goods almost unchanged</w:t>
      </w:r>
      <w:r w:rsidR="00DE0819">
        <w:t xml:space="preserve"> too</w:t>
      </w:r>
      <w:r>
        <w:t>.</w:t>
      </w:r>
      <w:r w:rsidR="00885916" w:rsidRPr="00885916">
        <w:t xml:space="preserve"> </w:t>
      </w:r>
      <w:r w:rsidR="00885916">
        <w:t xml:space="preserve">In October, production capacity utilization in manufacturing industry </w:t>
      </w:r>
      <w:r w:rsidR="00DE0819">
        <w:t>decreased slightly</w:t>
      </w:r>
      <w:r w:rsidR="00885916">
        <w:t xml:space="preserve"> and reached 8</w:t>
      </w:r>
      <w:r w:rsidR="00DE0819">
        <w:t>4</w:t>
      </w:r>
      <w:r w:rsidR="00885916">
        <w:t>.</w:t>
      </w:r>
      <w:r w:rsidR="00DE0819">
        <w:t>1</w:t>
      </w:r>
      <w:r w:rsidR="00885916">
        <w:t xml:space="preserve"> % q-o-q; </w:t>
      </w:r>
      <w:r w:rsidR="00885916" w:rsidRPr="007655D2">
        <w:t xml:space="preserve">respondents estimate they have work secured </w:t>
      </w:r>
      <w:r w:rsidR="00885916">
        <w:t xml:space="preserve">by contracts for </w:t>
      </w:r>
      <w:r w:rsidR="00DE0819">
        <w:t>8</w:t>
      </w:r>
      <w:r w:rsidR="00885916">
        <w:t>.</w:t>
      </w:r>
      <w:r w:rsidR="00DE0819">
        <w:t>2</w:t>
      </w:r>
      <w:r w:rsidR="00885916">
        <w:t xml:space="preserve"> months, which is more than in the previous quarter</w:t>
      </w:r>
      <w:r w:rsidR="00885916" w:rsidRPr="007655D2">
        <w:t xml:space="preserve">. </w:t>
      </w:r>
      <w:r w:rsidR="00885916">
        <w:t>Most important barrier of production is still insufficient demand; it was stated by 4</w:t>
      </w:r>
      <w:r w:rsidR="00DE0819">
        <w:t>0</w:t>
      </w:r>
      <w:r w:rsidR="00885916">
        <w:t xml:space="preserve"> % respondents. </w:t>
      </w:r>
      <w:r>
        <w:t xml:space="preserve">For the next three months, respondents expect </w:t>
      </w:r>
      <w:r w:rsidR="007836E6">
        <w:t>a decrease</w:t>
      </w:r>
      <w:r>
        <w:t xml:space="preserve"> in the development of production activity and</w:t>
      </w:r>
      <w:r w:rsidR="007836E6">
        <w:t xml:space="preserve"> a slight increase</w:t>
      </w:r>
      <w:r w:rsidR="00DA52EC">
        <w:t xml:space="preserve"> </w:t>
      </w:r>
      <w:r>
        <w:t xml:space="preserve">in the employment. Expectations of general economic situation development for the next three </w:t>
      </w:r>
      <w:r w:rsidR="004173E9">
        <w:t>as well as</w:t>
      </w:r>
      <w:r w:rsidR="002B367E">
        <w:t xml:space="preserve"> </w:t>
      </w:r>
      <w:r>
        <w:t xml:space="preserve">six months </w:t>
      </w:r>
      <w:r w:rsidR="007836E6">
        <w:t>decreased slightly</w:t>
      </w:r>
      <w:r>
        <w:t xml:space="preserve">, compared to </w:t>
      </w:r>
      <w:r w:rsidR="007836E6">
        <w:t>September</w:t>
      </w:r>
      <w:r>
        <w:t xml:space="preserve">. All in all, confidence in industry </w:t>
      </w:r>
      <w:r w:rsidR="00DA52EC">
        <w:t xml:space="preserve">is </w:t>
      </w:r>
      <w:r w:rsidR="002728BA">
        <w:t>lower</w:t>
      </w:r>
      <w:r>
        <w:t>, y-o-y.</w:t>
      </w:r>
      <w:r w:rsidRPr="00F01B04">
        <w:t xml:space="preserve"> 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6E6D19">
        <w:t>October</w:t>
      </w:r>
      <w:r>
        <w:t>, confidence in</w:t>
      </w:r>
      <w:r w:rsidRPr="00F01B04">
        <w:t xml:space="preserve"> </w:t>
      </w:r>
      <w:r w:rsidRPr="00372957">
        <w:rPr>
          <w:b/>
        </w:rPr>
        <w:t>construction</w:t>
      </w:r>
      <w:r>
        <w:t xml:space="preserve"> </w:t>
      </w:r>
      <w:r w:rsidR="006E6D19">
        <w:t>did not change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 w:rsidR="006E6D19">
        <w:t>increased</w:t>
      </w:r>
      <w:r>
        <w:t xml:space="preserve">, m-o-m. The assessment of total demand for construction work </w:t>
      </w:r>
      <w:r w:rsidR="00B4226B">
        <w:t>almost unchanged,</w:t>
      </w:r>
      <w:r>
        <w:t xml:space="preserve"> compared to </w:t>
      </w:r>
      <w:r w:rsidR="006E6D19">
        <w:t>September</w:t>
      </w:r>
      <w:r>
        <w:t>.</w:t>
      </w:r>
      <w:r w:rsidRPr="00F01B04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895A06">
        <w:t>no changes</w:t>
      </w:r>
      <w:r>
        <w:t xml:space="preserve"> </w:t>
      </w:r>
      <w:r w:rsidRPr="00F01B04">
        <w:t>in the devel</w:t>
      </w:r>
      <w:r>
        <w:t xml:space="preserve">opment of construction activity and </w:t>
      </w:r>
      <w:r w:rsidR="00B4226B">
        <w:t>in the</w:t>
      </w:r>
      <w:r>
        <w:t xml:space="preserve"> employment. E</w:t>
      </w:r>
      <w:r w:rsidRPr="00F01B04">
        <w:t>xpectations of the economic situation development for the next</w:t>
      </w:r>
      <w:r>
        <w:t xml:space="preserve"> three months </w:t>
      </w:r>
      <w:r w:rsidR="002728BA">
        <w:t>in</w:t>
      </w:r>
      <w:r>
        <w:t>creased</w:t>
      </w:r>
      <w:r w:rsidR="00895A06">
        <w:t xml:space="preserve">, for the </w:t>
      </w:r>
      <w:proofErr w:type="gramStart"/>
      <w:r w:rsidR="00895A06">
        <w:t>next</w:t>
      </w:r>
      <w:proofErr w:type="gramEnd"/>
      <w:r w:rsidR="00895A06">
        <w:t xml:space="preserve"> six months did not change</w:t>
      </w:r>
      <w:r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 higher, 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895A06">
        <w:t>October</w:t>
      </w:r>
      <w:r>
        <w:t>,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2728BA">
        <w:t>increased slightly</w:t>
      </w:r>
      <w:r>
        <w:t xml:space="preserve"> by </w:t>
      </w:r>
      <w:r w:rsidR="002728BA">
        <w:t>0.</w:t>
      </w:r>
      <w:r w:rsidR="00895A06">
        <w:t>6</w:t>
      </w:r>
      <w:r>
        <w:t xml:space="preserve"> points, m-o-m.</w:t>
      </w:r>
      <w:r w:rsidRPr="00F01B04">
        <w:t xml:space="preserve"> </w:t>
      </w:r>
      <w:r>
        <w:t>T</w:t>
      </w:r>
      <w:r w:rsidRPr="00F01B04">
        <w:t xml:space="preserve">he assessment of current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CF517B">
        <w:t>almost unchanged,</w:t>
      </w:r>
      <w:r w:rsidR="00895A06">
        <w:t xml:space="preserve"> </w:t>
      </w:r>
      <w:r>
        <w:t>m-o-m</w:t>
      </w:r>
      <w:r w:rsidRPr="00F01B04">
        <w:t xml:space="preserve">. The stocks </w:t>
      </w:r>
      <w:r>
        <w:t>almost unchanged</w:t>
      </w:r>
      <w:r w:rsidR="00CF517B">
        <w:t xml:space="preserve"> too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895A06">
        <w:t xml:space="preserve"> as well as six </w:t>
      </w:r>
      <w:r w:rsidR="002728BA">
        <w:t xml:space="preserve">months </w:t>
      </w:r>
      <w:r w:rsidR="00895A06">
        <w:t>increased</w:t>
      </w:r>
      <w:r>
        <w:t xml:space="preserve">, compared to </w:t>
      </w:r>
      <w:r w:rsidR="00895A06">
        <w:t>September</w:t>
      </w:r>
      <w:r w:rsidRPr="00F01B04">
        <w:t xml:space="preserve">. </w:t>
      </w:r>
      <w:r>
        <w:t xml:space="preserve">Overall, confidence </w:t>
      </w:r>
      <w:r w:rsidRPr="00F01B04">
        <w:t xml:space="preserve">in trade </w:t>
      </w:r>
      <w:r>
        <w:t xml:space="preserve">is higher,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895A06">
        <w:t>October</w:t>
      </w:r>
      <w:r>
        <w:t xml:space="preserve">, confidence </w:t>
      </w:r>
      <w:r w:rsidR="00895A06">
        <w:t>decreased slightly</w:t>
      </w:r>
      <w:r w:rsidR="00D71940">
        <w:t xml:space="preserve"> by 0.3 points</w:t>
      </w:r>
      <w:r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895A06">
        <w:t>almost unchanged</w:t>
      </w:r>
      <w:r>
        <w:t>, m-o-m. T</w:t>
      </w:r>
      <w:r w:rsidRPr="00F01B04">
        <w:t>he assessment of demand</w:t>
      </w:r>
      <w:r>
        <w:t xml:space="preserve"> in </w:t>
      </w:r>
      <w:r w:rsidR="00895A06">
        <w:t>October</w:t>
      </w:r>
      <w:r w:rsidR="00A91FCD">
        <w:t xml:space="preserve"> </w:t>
      </w:r>
      <w:r w:rsidR="00895A06">
        <w:t>in</w:t>
      </w:r>
      <w:r w:rsidR="002728BA">
        <w:t>creased</w:t>
      </w:r>
      <w:r w:rsidR="002637F0">
        <w:t>,</w:t>
      </w:r>
      <w:r>
        <w:t xml:space="preserve"> </w:t>
      </w:r>
      <w:r w:rsidR="00895A06">
        <w:t xml:space="preserve">but </w:t>
      </w:r>
      <w:r>
        <w:t>i</w:t>
      </w:r>
      <w:r w:rsidRPr="00F01B04">
        <w:t xml:space="preserve">ts expectations for the next three </w:t>
      </w:r>
      <w:r w:rsidRPr="00F01B04">
        <w:lastRenderedPageBreak/>
        <w:t>months</w:t>
      </w:r>
      <w:r>
        <w:t xml:space="preserve"> </w:t>
      </w:r>
      <w:r w:rsidR="00895A06">
        <w:t>de</w:t>
      </w:r>
      <w:r w:rsidR="00A91FCD">
        <w:t>creased</w:t>
      </w:r>
      <w:r w:rsidRPr="00F01B04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E74A9E">
        <w:t xml:space="preserve"> </w:t>
      </w:r>
      <w:r w:rsidR="00895A06">
        <w:t>months decreased</w:t>
      </w:r>
      <w:r w:rsidR="00CF517B">
        <w:t xml:space="preserve"> too</w:t>
      </w:r>
      <w:r w:rsidR="00895A06">
        <w:t>, for the next</w:t>
      </w:r>
      <w:r w:rsidR="002728BA">
        <w:t xml:space="preserve"> six </w:t>
      </w:r>
      <w:r w:rsidR="00A91FCD">
        <w:t xml:space="preserve">months </w:t>
      </w:r>
      <w:r w:rsidR="00895A06">
        <w:t>almost unchanged</w:t>
      </w:r>
      <w:r w:rsidR="002637F0">
        <w:t>,</w:t>
      </w:r>
      <w:r>
        <w:t xml:space="preserve"> compared to </w:t>
      </w:r>
      <w:r w:rsidR="00895A06">
        <w:t>September</w:t>
      </w:r>
      <w:r>
        <w:t>. All in all, confidence in selected services is higher, y-o-y.</w:t>
      </w:r>
    </w:p>
    <w:p w:rsidR="0082585F" w:rsidRPr="00BF573F" w:rsidRDefault="0082585F" w:rsidP="0082585F"/>
    <w:p w:rsidR="0082585F" w:rsidRPr="00BF573F" w:rsidRDefault="0082585F" w:rsidP="0082585F">
      <w:pPr>
        <w:pStyle w:val="TabulkaGraf"/>
        <w:jc w:val="both"/>
      </w:pPr>
      <w:r w:rsidRPr="00BF573F">
        <w:rPr>
          <w:b w:val="0"/>
        </w:rPr>
        <w:t xml:space="preserve">In </w:t>
      </w:r>
      <w:r w:rsidR="00DF0A9C">
        <w:rPr>
          <w:b w:val="0"/>
        </w:rPr>
        <w:t>October</w:t>
      </w:r>
      <w:r w:rsidRPr="00BF573F">
        <w:rPr>
          <w:b w:val="0"/>
        </w:rPr>
        <w:t xml:space="preserve">, </w:t>
      </w:r>
      <w:r w:rsidRPr="00BF573F">
        <w:t xml:space="preserve">consumer confidence indicator </w:t>
      </w:r>
      <w:r w:rsidR="00DF0A9C">
        <w:rPr>
          <w:b w:val="0"/>
        </w:rPr>
        <w:t>increased</w:t>
      </w:r>
      <w:r w:rsidRPr="00BF573F">
        <w:rPr>
          <w:b w:val="0"/>
        </w:rPr>
        <w:t xml:space="preserve">, m-o-m, </w:t>
      </w:r>
      <w:r w:rsidR="00DD3A04">
        <w:rPr>
          <w:b w:val="0"/>
        </w:rPr>
        <w:t>and</w:t>
      </w:r>
      <w:r w:rsidRPr="00BF573F">
        <w:rPr>
          <w:b w:val="0"/>
        </w:rPr>
        <w:t xml:space="preserve"> it is </w:t>
      </w:r>
      <w:r>
        <w:rPr>
          <w:b w:val="0"/>
        </w:rPr>
        <w:t xml:space="preserve">still </w:t>
      </w:r>
      <w:r w:rsidR="00CD6BCA">
        <w:rPr>
          <w:b w:val="0"/>
        </w:rPr>
        <w:t xml:space="preserve">higher y-o-y. </w:t>
      </w:r>
      <w:r w:rsidRPr="00BF573F">
        <w:rPr>
          <w:b w:val="0"/>
        </w:rPr>
        <w:t xml:space="preserve">The survey taken among consumers in </w:t>
      </w:r>
      <w:r w:rsidR="00DF0A9C">
        <w:rPr>
          <w:b w:val="0"/>
        </w:rPr>
        <w:t>October</w:t>
      </w:r>
      <w:r>
        <w:rPr>
          <w:b w:val="0"/>
        </w:rPr>
        <w:t xml:space="preserve"> </w:t>
      </w:r>
      <w:r w:rsidRPr="00BF573F">
        <w:rPr>
          <w:b w:val="0"/>
        </w:rPr>
        <w:t xml:space="preserve">indicates that consumers are for the next twelve months </w:t>
      </w:r>
      <w:r w:rsidR="00DF0A9C">
        <w:rPr>
          <w:b w:val="0"/>
        </w:rPr>
        <w:t>a little more</w:t>
      </w:r>
      <w:r w:rsidRPr="00BF573F">
        <w:rPr>
          <w:b w:val="0"/>
        </w:rPr>
        <w:t xml:space="preserve"> afraid</w:t>
      </w:r>
      <w:r w:rsidRPr="00BF573F">
        <w:t xml:space="preserve"> </w:t>
      </w:r>
      <w:r w:rsidRPr="00BF573F">
        <w:rPr>
          <w:b w:val="0"/>
        </w:rPr>
        <w:t>of a decrease in the overall economic situation</w:t>
      </w:r>
      <w:r>
        <w:rPr>
          <w:b w:val="0"/>
        </w:rPr>
        <w:t>. Worries about their financial standing</w:t>
      </w:r>
      <w:r w:rsidR="0060141E">
        <w:rPr>
          <w:b w:val="0"/>
        </w:rPr>
        <w:t xml:space="preserve"> </w:t>
      </w:r>
      <w:r w:rsidR="00DF0A9C">
        <w:rPr>
          <w:b w:val="0"/>
        </w:rPr>
        <w:t>decreased, w</w:t>
      </w:r>
      <w:r>
        <w:rPr>
          <w:b w:val="0"/>
        </w:rPr>
        <w:t>orries about rise in th</w:t>
      </w:r>
      <w:r w:rsidR="003F26E5">
        <w:rPr>
          <w:b w:val="0"/>
        </w:rPr>
        <w:t xml:space="preserve">e unemployment </w:t>
      </w:r>
      <w:r w:rsidR="0060141E">
        <w:rPr>
          <w:b w:val="0"/>
        </w:rPr>
        <w:t>decreased slightly</w:t>
      </w:r>
      <w:r w:rsidR="00E74A9E">
        <w:rPr>
          <w:b w:val="0"/>
        </w:rPr>
        <w:t xml:space="preserve">, </w:t>
      </w:r>
      <w:r w:rsidR="00DF0A9C">
        <w:rPr>
          <w:b w:val="0"/>
        </w:rPr>
        <w:t xml:space="preserve">       </w:t>
      </w:r>
      <w:r>
        <w:rPr>
          <w:b w:val="0"/>
        </w:rPr>
        <w:t xml:space="preserve">m-o-m. </w:t>
      </w:r>
      <w:r w:rsidRPr="00BF573F">
        <w:rPr>
          <w:b w:val="0"/>
        </w:rPr>
        <w:t xml:space="preserve">The share of respondents intending to save money </w:t>
      </w:r>
      <w:r w:rsidR="00DF0A9C">
        <w:rPr>
          <w:b w:val="0"/>
        </w:rPr>
        <w:t>almost unchanged</w:t>
      </w:r>
      <w:r>
        <w:rPr>
          <w:b w:val="0"/>
        </w:rPr>
        <w:t xml:space="preserve">, compared to </w:t>
      </w:r>
      <w:r w:rsidR="00DF0A9C">
        <w:rPr>
          <w:b w:val="0"/>
        </w:rPr>
        <w:t>September</w:t>
      </w:r>
      <w:r>
        <w:rPr>
          <w:b w:val="0"/>
        </w:rPr>
        <w:t xml:space="preserve">. </w:t>
      </w:r>
      <w:r w:rsidRPr="00BF573F">
        <w:rPr>
          <w:b w:val="0"/>
        </w:rPr>
        <w:t xml:space="preserve">The respondents concern about rises in prices </w:t>
      </w:r>
      <w:r w:rsidR="00DF0A9C">
        <w:rPr>
          <w:b w:val="0"/>
        </w:rPr>
        <w:t>increased slightly</w:t>
      </w:r>
      <w:r>
        <w:rPr>
          <w:b w:val="0"/>
        </w:rPr>
        <w:t>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</w:r>
      <w:proofErr w:type="spellStart"/>
      <w:r w:rsidRPr="00F01B04">
        <w:rPr>
          <w:lang w:val="en-GB"/>
        </w:rPr>
        <w:t>Juraj</w:t>
      </w:r>
      <w:proofErr w:type="spellEnd"/>
      <w:r w:rsidRPr="00F01B04">
        <w:rPr>
          <w:lang w:val="en-GB"/>
        </w:rPr>
        <w:t xml:space="preserve"> </w:t>
      </w:r>
      <w:proofErr w:type="spellStart"/>
      <w:r w:rsidRPr="00F01B04">
        <w:rPr>
          <w:lang w:val="en-GB"/>
        </w:rPr>
        <w:t>Lojka</w:t>
      </w:r>
      <w:proofErr w:type="spellEnd"/>
      <w:r w:rsidRPr="00F01B04">
        <w:rPr>
          <w:lang w:val="en-GB"/>
        </w:rPr>
        <w:t>, director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proofErr w:type="spellStart"/>
      <w:r>
        <w:rPr>
          <w:lang w:val="en-GB"/>
        </w:rPr>
        <w:t>Jiří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Obst</w:t>
      </w:r>
      <w:proofErr w:type="spellEnd"/>
      <w:r w:rsidRPr="00F01B04">
        <w:rPr>
          <w:lang w:val="en-GB"/>
        </w:rPr>
        <w:t>, 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7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proofErr w:type="spellStart"/>
      <w:r w:rsidRPr="00F01B04">
        <w:rPr>
          <w:lang w:val="en-GB"/>
        </w:rPr>
        <w:t>GfK</w:t>
      </w:r>
      <w:proofErr w:type="spellEnd"/>
      <w:r w:rsidRPr="00F01B04">
        <w:rPr>
          <w:lang w:val="en-GB"/>
        </w:rPr>
        <w:t xml:space="preserve">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885916">
        <w:rPr>
          <w:lang w:val="en-GB"/>
        </w:rPr>
        <w:t>October</w:t>
      </w:r>
      <w:r w:rsidR="00910736">
        <w:rPr>
          <w:lang w:val="en-GB"/>
        </w:rPr>
        <w:t xml:space="preserve"> </w:t>
      </w:r>
      <w:r>
        <w:rPr>
          <w:lang w:val="en-GB"/>
        </w:rPr>
        <w:t>1</w:t>
      </w:r>
      <w:r w:rsidR="00885916">
        <w:rPr>
          <w:lang w:val="en-GB"/>
        </w:rPr>
        <w:t>9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>
        <w:rPr>
          <w:lang w:val="en-GB"/>
        </w:rPr>
        <w:t>5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>
        <w:t>070008-15</w:t>
      </w:r>
      <w:r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  <w:r>
        <w:rPr>
          <w:lang w:val="en-GB"/>
        </w:rPr>
        <w:t xml:space="preserve"> </w:t>
      </w:r>
      <w:r w:rsidRPr="00B408A2">
        <w:rPr>
          <w:rFonts w:cs="Arial"/>
          <w:lang w:val="en-GB"/>
        </w:rPr>
        <w:t>(</w:t>
      </w:r>
      <w:hyperlink r:id="rId8" w:history="1">
        <w:r w:rsidRPr="00B408A2">
          <w:rPr>
            <w:rStyle w:val="Hypertextovodkaz"/>
            <w:rFonts w:cs="Arial"/>
            <w:color w:val="auto"/>
            <w:u w:val="none"/>
          </w:rPr>
          <w:t>https://www.czso.cz/csu/czso/business-cycle-surveys</w:t>
        </w:r>
      </w:hyperlink>
      <w:r w:rsidRPr="00B408A2">
        <w:rPr>
          <w:rFonts w:cs="Arial"/>
        </w:rPr>
        <w:t>)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885916">
        <w:rPr>
          <w:lang w:val="en-GB"/>
        </w:rPr>
        <w:t xml:space="preserve">November </w:t>
      </w:r>
      <w:r>
        <w:rPr>
          <w:lang w:val="en-GB"/>
        </w:rPr>
        <w:t>2</w:t>
      </w:r>
      <w:r w:rsidR="00885916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>
        <w:rPr>
          <w:lang w:val="en-GB"/>
        </w:rPr>
        <w:t>5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Pr="00DC24B0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DC24B0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>Graph 1</w:t>
      </w:r>
      <w:r>
        <w:t>.1</w:t>
      </w:r>
      <w:r w:rsidRPr="00DC24B0">
        <w:t xml:space="preserve"> Seasonally Adjusted Confidence Indicators</w:t>
      </w:r>
      <w:r>
        <w:t xml:space="preserve"> (2008 – 2015)</w:t>
      </w:r>
    </w:p>
    <w:p w:rsidR="0082585F" w:rsidRPr="00DC24B0" w:rsidRDefault="0082585F" w:rsidP="0082585F">
      <w:pPr>
        <w:ind w:left="851" w:hanging="851"/>
        <w:jc w:val="left"/>
      </w:pPr>
      <w:r>
        <w:t>Graph 1.2 Seasonally Adjusted Confidence Indicators (1998 – 2015)</w:t>
      </w:r>
    </w:p>
    <w:p w:rsidR="0082585F" w:rsidRPr="00DC24B0" w:rsidRDefault="0082585F" w:rsidP="0082585F">
      <w:pPr>
        <w:ind w:left="851" w:hanging="851"/>
        <w:jc w:val="left"/>
      </w:pPr>
      <w:r w:rsidRPr="00DC24B0">
        <w:t>Graph 2 Seasonally Adjusted Confidence Indicators in Industry, Construction, Trade, and in Selected Services</w:t>
      </w:r>
    </w:p>
    <w:p w:rsidR="0082585F" w:rsidRDefault="0082585F" w:rsidP="0082585F">
      <w:pPr>
        <w:ind w:left="851" w:hanging="851"/>
        <w:jc w:val="left"/>
      </w:pPr>
      <w:r w:rsidRPr="00DC24B0">
        <w:t>Graph 3 Economic Sentiment Indicators – international comparison</w:t>
      </w:r>
    </w:p>
    <w:p w:rsidR="00885916" w:rsidRDefault="00885916" w:rsidP="00885916">
      <w:pPr>
        <w:ind w:left="851" w:hanging="851"/>
        <w:jc w:val="left"/>
      </w:pPr>
      <w:r>
        <w:t xml:space="preserve">Graph </w:t>
      </w:r>
      <w:proofErr w:type="gramStart"/>
      <w:r>
        <w:t>4 Production Capacity Utilisation in Manufacturing Industry</w:t>
      </w:r>
      <w:proofErr w:type="gramEnd"/>
    </w:p>
    <w:p w:rsidR="00885916" w:rsidRDefault="00885916" w:rsidP="00885916">
      <w:pPr>
        <w:ind w:left="851" w:hanging="851"/>
        <w:jc w:val="left"/>
      </w:pPr>
      <w:r>
        <w:t>Graph 5 Limits of Production in Industry</w:t>
      </w:r>
    </w:p>
    <w:p w:rsidR="00885916" w:rsidRDefault="00885916" w:rsidP="00885916">
      <w:r>
        <w:t>Graph 6 Limits of Production in Construction</w:t>
      </w:r>
    </w:p>
    <w:p w:rsidR="00885916" w:rsidRDefault="00885916" w:rsidP="0082585F">
      <w:pPr>
        <w:ind w:left="851" w:hanging="851"/>
        <w:jc w:val="left"/>
      </w:pPr>
    </w:p>
    <w:p w:rsidR="0082585F" w:rsidRDefault="0082585F" w:rsidP="0082585F">
      <w:pPr>
        <w:ind w:left="851" w:hanging="851"/>
        <w:jc w:val="left"/>
      </w:pPr>
    </w:p>
    <w:p w:rsidR="00D209A7" w:rsidRPr="0082585F" w:rsidRDefault="00D209A7" w:rsidP="0082585F"/>
    <w:sectPr w:rsidR="00D209A7" w:rsidRPr="0082585F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6C8" w:rsidRDefault="000B56C8" w:rsidP="00BA6370">
      <w:r>
        <w:separator/>
      </w:r>
    </w:p>
  </w:endnote>
  <w:endnote w:type="continuationSeparator" w:id="0">
    <w:p w:rsidR="000B56C8" w:rsidRDefault="000B56C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E6038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D71940">
                  <w:rPr>
                    <w:rFonts w:cs="Arial"/>
                    <w:noProof/>
                    <w:szCs w:val="15"/>
                  </w:rPr>
                  <w:t>1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CE6038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6C8" w:rsidRDefault="000B56C8" w:rsidP="00BA6370">
      <w:r>
        <w:separator/>
      </w:r>
    </w:p>
  </w:footnote>
  <w:footnote w:type="continuationSeparator" w:id="0">
    <w:p w:rsidR="000B56C8" w:rsidRDefault="000B56C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E6038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37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211"/>
    <w:rsid w:val="00033E0F"/>
    <w:rsid w:val="00043BF4"/>
    <w:rsid w:val="0004445F"/>
    <w:rsid w:val="000843A5"/>
    <w:rsid w:val="00091722"/>
    <w:rsid w:val="000A4341"/>
    <w:rsid w:val="000B56C8"/>
    <w:rsid w:val="000B6F63"/>
    <w:rsid w:val="00116ED1"/>
    <w:rsid w:val="00123849"/>
    <w:rsid w:val="0013242C"/>
    <w:rsid w:val="00133151"/>
    <w:rsid w:val="00136B39"/>
    <w:rsid w:val="001404AB"/>
    <w:rsid w:val="00152753"/>
    <w:rsid w:val="0017231D"/>
    <w:rsid w:val="00176E26"/>
    <w:rsid w:val="0018061F"/>
    <w:rsid w:val="001810DC"/>
    <w:rsid w:val="001B607F"/>
    <w:rsid w:val="001C71FD"/>
    <w:rsid w:val="001D369A"/>
    <w:rsid w:val="001D7900"/>
    <w:rsid w:val="001F08B3"/>
    <w:rsid w:val="001F47FC"/>
    <w:rsid w:val="00205976"/>
    <w:rsid w:val="002070FB"/>
    <w:rsid w:val="00213729"/>
    <w:rsid w:val="002302EC"/>
    <w:rsid w:val="002406FA"/>
    <w:rsid w:val="002637F0"/>
    <w:rsid w:val="002728BA"/>
    <w:rsid w:val="00297900"/>
    <w:rsid w:val="002B2E47"/>
    <w:rsid w:val="002B367E"/>
    <w:rsid w:val="002D37F5"/>
    <w:rsid w:val="002E5134"/>
    <w:rsid w:val="002F072F"/>
    <w:rsid w:val="002F179F"/>
    <w:rsid w:val="00320F07"/>
    <w:rsid w:val="0032398D"/>
    <w:rsid w:val="003301A3"/>
    <w:rsid w:val="0035342B"/>
    <w:rsid w:val="0036777B"/>
    <w:rsid w:val="00380178"/>
    <w:rsid w:val="0038282A"/>
    <w:rsid w:val="00385A2F"/>
    <w:rsid w:val="0039570E"/>
    <w:rsid w:val="00397580"/>
    <w:rsid w:val="003A45C8"/>
    <w:rsid w:val="003B7F42"/>
    <w:rsid w:val="003C2DCF"/>
    <w:rsid w:val="003C3372"/>
    <w:rsid w:val="003C7FE7"/>
    <w:rsid w:val="003D0499"/>
    <w:rsid w:val="003D3576"/>
    <w:rsid w:val="003F26E5"/>
    <w:rsid w:val="003F526A"/>
    <w:rsid w:val="00405244"/>
    <w:rsid w:val="004173E9"/>
    <w:rsid w:val="00436D82"/>
    <w:rsid w:val="004436EE"/>
    <w:rsid w:val="0044678F"/>
    <w:rsid w:val="0045547F"/>
    <w:rsid w:val="00476072"/>
    <w:rsid w:val="0048638A"/>
    <w:rsid w:val="004915AA"/>
    <w:rsid w:val="004920AD"/>
    <w:rsid w:val="004D05B3"/>
    <w:rsid w:val="004E479E"/>
    <w:rsid w:val="004F78E6"/>
    <w:rsid w:val="0050541A"/>
    <w:rsid w:val="00512D99"/>
    <w:rsid w:val="00531DBB"/>
    <w:rsid w:val="00560D2B"/>
    <w:rsid w:val="00564213"/>
    <w:rsid w:val="005A62B6"/>
    <w:rsid w:val="005D0EAC"/>
    <w:rsid w:val="005F79FB"/>
    <w:rsid w:val="0060141E"/>
    <w:rsid w:val="00604406"/>
    <w:rsid w:val="00605F4A"/>
    <w:rsid w:val="00607822"/>
    <w:rsid w:val="006103AA"/>
    <w:rsid w:val="00613BBF"/>
    <w:rsid w:val="00622B80"/>
    <w:rsid w:val="0064139A"/>
    <w:rsid w:val="006D5C60"/>
    <w:rsid w:val="006E024F"/>
    <w:rsid w:val="006E4E81"/>
    <w:rsid w:val="006E6D19"/>
    <w:rsid w:val="00707F7D"/>
    <w:rsid w:val="00717EC5"/>
    <w:rsid w:val="00755D8B"/>
    <w:rsid w:val="00763787"/>
    <w:rsid w:val="007836E6"/>
    <w:rsid w:val="0078646C"/>
    <w:rsid w:val="007878B9"/>
    <w:rsid w:val="007A0CA5"/>
    <w:rsid w:val="007A57F2"/>
    <w:rsid w:val="007B1333"/>
    <w:rsid w:val="007C6D81"/>
    <w:rsid w:val="007F4AEB"/>
    <w:rsid w:val="007F75B2"/>
    <w:rsid w:val="00800D8C"/>
    <w:rsid w:val="008022BA"/>
    <w:rsid w:val="008043C4"/>
    <w:rsid w:val="00814C47"/>
    <w:rsid w:val="00820064"/>
    <w:rsid w:val="0082585F"/>
    <w:rsid w:val="00831B1B"/>
    <w:rsid w:val="00851294"/>
    <w:rsid w:val="00855FB3"/>
    <w:rsid w:val="00861D0E"/>
    <w:rsid w:val="00867569"/>
    <w:rsid w:val="00885916"/>
    <w:rsid w:val="00885C0D"/>
    <w:rsid w:val="00895A06"/>
    <w:rsid w:val="008A750A"/>
    <w:rsid w:val="008B2E7F"/>
    <w:rsid w:val="008B3970"/>
    <w:rsid w:val="008C384C"/>
    <w:rsid w:val="008D0F11"/>
    <w:rsid w:val="008F73B4"/>
    <w:rsid w:val="009035E8"/>
    <w:rsid w:val="00910736"/>
    <w:rsid w:val="00971374"/>
    <w:rsid w:val="009A0C61"/>
    <w:rsid w:val="009A4FDE"/>
    <w:rsid w:val="009B55B1"/>
    <w:rsid w:val="009E39C5"/>
    <w:rsid w:val="00A017E2"/>
    <w:rsid w:val="00A07BA7"/>
    <w:rsid w:val="00A27216"/>
    <w:rsid w:val="00A4343D"/>
    <w:rsid w:val="00A502F1"/>
    <w:rsid w:val="00A64D60"/>
    <w:rsid w:val="00A70A83"/>
    <w:rsid w:val="00A81EB3"/>
    <w:rsid w:val="00A91FCD"/>
    <w:rsid w:val="00AB6196"/>
    <w:rsid w:val="00AC3140"/>
    <w:rsid w:val="00AE601C"/>
    <w:rsid w:val="00B00C1D"/>
    <w:rsid w:val="00B1538D"/>
    <w:rsid w:val="00B408A2"/>
    <w:rsid w:val="00B4226B"/>
    <w:rsid w:val="00B4577C"/>
    <w:rsid w:val="00B632CC"/>
    <w:rsid w:val="00B867B3"/>
    <w:rsid w:val="00BA12F1"/>
    <w:rsid w:val="00BA439F"/>
    <w:rsid w:val="00BA6370"/>
    <w:rsid w:val="00C269D4"/>
    <w:rsid w:val="00C363C7"/>
    <w:rsid w:val="00C4160D"/>
    <w:rsid w:val="00C56355"/>
    <w:rsid w:val="00C64E2B"/>
    <w:rsid w:val="00C8406E"/>
    <w:rsid w:val="00CB2709"/>
    <w:rsid w:val="00CB6F89"/>
    <w:rsid w:val="00CC2EF1"/>
    <w:rsid w:val="00CD6BCA"/>
    <w:rsid w:val="00CE228C"/>
    <w:rsid w:val="00CE6038"/>
    <w:rsid w:val="00CE71D9"/>
    <w:rsid w:val="00CF517B"/>
    <w:rsid w:val="00CF545B"/>
    <w:rsid w:val="00D209A7"/>
    <w:rsid w:val="00D23CD3"/>
    <w:rsid w:val="00D27D69"/>
    <w:rsid w:val="00D448C2"/>
    <w:rsid w:val="00D666C3"/>
    <w:rsid w:val="00D71940"/>
    <w:rsid w:val="00D811AB"/>
    <w:rsid w:val="00D91BE2"/>
    <w:rsid w:val="00D9597F"/>
    <w:rsid w:val="00DA52EC"/>
    <w:rsid w:val="00DB411C"/>
    <w:rsid w:val="00DD3A04"/>
    <w:rsid w:val="00DE0819"/>
    <w:rsid w:val="00DF0A9C"/>
    <w:rsid w:val="00DF47FE"/>
    <w:rsid w:val="00E0156A"/>
    <w:rsid w:val="00E02204"/>
    <w:rsid w:val="00E26704"/>
    <w:rsid w:val="00E31980"/>
    <w:rsid w:val="00E6423C"/>
    <w:rsid w:val="00E71483"/>
    <w:rsid w:val="00E74A9E"/>
    <w:rsid w:val="00E9376A"/>
    <w:rsid w:val="00E93830"/>
    <w:rsid w:val="00E93E0E"/>
    <w:rsid w:val="00E94BF3"/>
    <w:rsid w:val="00EB1A25"/>
    <w:rsid w:val="00EB1ED3"/>
    <w:rsid w:val="00EE70B7"/>
    <w:rsid w:val="00F314B7"/>
    <w:rsid w:val="00F6196B"/>
    <w:rsid w:val="00F65557"/>
    <w:rsid w:val="00F83C49"/>
    <w:rsid w:val="00FB687C"/>
    <w:rsid w:val="00FD5BE0"/>
    <w:rsid w:val="00FE114D"/>
    <w:rsid w:val="00FE221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business-cycle-survey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E72C-CF6F-4E37-B0A2-615928C2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</TotalTime>
  <Pages>2</Pages>
  <Words>718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4950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obst5700</cp:lastModifiedBy>
  <cp:revision>3</cp:revision>
  <cp:lastPrinted>2015-08-19T07:37:00Z</cp:lastPrinted>
  <dcterms:created xsi:type="dcterms:W3CDTF">2015-10-23T08:03:00Z</dcterms:created>
  <dcterms:modified xsi:type="dcterms:W3CDTF">2015-10-23T08:03:00Z</dcterms:modified>
</cp:coreProperties>
</file>