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7E0B56" w:rsidP="00034CC9">
      <w:pPr>
        <w:pStyle w:val="datum0"/>
      </w:pPr>
      <w:r>
        <w:t>6</w:t>
      </w:r>
      <w:r w:rsidR="00C877E3">
        <w:t xml:space="preserve">. </w:t>
      </w:r>
      <w:r>
        <w:t>1</w:t>
      </w:r>
      <w:r w:rsidR="00BF3F15">
        <w:t>1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BF3F15">
        <w:t>září</w:t>
      </w:r>
      <w:r>
        <w:t xml:space="preserve"> </w:t>
      </w:r>
      <w:r w:rsidRPr="00A81EB3">
        <w:t>201</w:t>
      </w:r>
      <w:r w:rsidR="0047266B">
        <w:t>5</w:t>
      </w:r>
    </w:p>
    <w:p w:rsidR="00C15273" w:rsidRDefault="00FC6317" w:rsidP="00C15273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FC6317">
        <w:rPr>
          <w:b/>
          <w:color w:val="000000"/>
        </w:rPr>
        <w:t>Podle</w:t>
      </w:r>
      <w:r w:rsidRPr="00FC6317">
        <w:rPr>
          <w:rFonts w:cs="Arial"/>
          <w:b/>
          <w:color w:val="000000"/>
          <w:szCs w:val="18"/>
        </w:rPr>
        <w:t xml:space="preserve"> předběžných údajů skončila v </w:t>
      </w:r>
      <w:r w:rsidR="00BF3F15">
        <w:rPr>
          <w:rFonts w:cs="Arial"/>
          <w:b/>
          <w:color w:val="000000"/>
          <w:szCs w:val="18"/>
        </w:rPr>
        <w:t>září</w:t>
      </w:r>
      <w:r w:rsidRPr="00FC6317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>
        <w:rPr>
          <w:rFonts w:cs="Arial"/>
          <w:b/>
          <w:color w:val="000000"/>
          <w:szCs w:val="18"/>
        </w:rPr>
        <w:t>přebytkem</w:t>
      </w:r>
      <w:r w:rsidRPr="00FC6317">
        <w:rPr>
          <w:rFonts w:cs="Arial"/>
          <w:b/>
          <w:color w:val="000000"/>
          <w:szCs w:val="18"/>
        </w:rPr>
        <w:t xml:space="preserve"> </w:t>
      </w:r>
      <w:r w:rsidR="00C15273">
        <w:rPr>
          <w:rFonts w:cs="Arial"/>
          <w:b/>
          <w:color w:val="000000"/>
          <w:szCs w:val="18"/>
        </w:rPr>
        <w:t>19,0</w:t>
      </w:r>
      <w:r w:rsidRPr="00FC6317">
        <w:rPr>
          <w:rFonts w:cs="Arial"/>
          <w:b/>
          <w:color w:val="000000"/>
          <w:szCs w:val="18"/>
        </w:rPr>
        <w:t> mld. Kč</w:t>
      </w:r>
      <w:r w:rsidR="00C15273">
        <w:rPr>
          <w:rFonts w:cs="Arial"/>
          <w:b/>
          <w:color w:val="000000"/>
          <w:szCs w:val="18"/>
        </w:rPr>
        <w:t>,</w:t>
      </w:r>
      <w:r w:rsidRPr="00FC6317">
        <w:rPr>
          <w:rFonts w:cs="Arial"/>
          <w:b/>
          <w:color w:val="000000"/>
          <w:szCs w:val="18"/>
        </w:rPr>
        <w:t xml:space="preserve"> </w:t>
      </w:r>
      <w:r w:rsidR="00C15273">
        <w:rPr>
          <w:rFonts w:cs="Arial"/>
          <w:b/>
          <w:szCs w:val="18"/>
        </w:rPr>
        <w:t>který byl meziročně o 0,1 mld. Kč nižší.</w:t>
      </w:r>
    </w:p>
    <w:p w:rsidR="001213B6" w:rsidRDefault="00AE1921" w:rsidP="0066089A">
      <w:pPr>
        <w:keepNext/>
        <w:keepLines/>
        <w:spacing w:after="360" w:line="288" w:lineRule="auto"/>
        <w:outlineLvl w:val="1"/>
      </w:pPr>
      <w:r>
        <w:t xml:space="preserve">Příznivý vliv na celkovou bilanci </w:t>
      </w:r>
      <w:r w:rsidR="00916354">
        <w:t xml:space="preserve">v národním pojetí </w:t>
      </w:r>
      <w:r>
        <w:t>mělo především snížení scho</w:t>
      </w:r>
      <w:r w:rsidR="002C736B">
        <w:t>dku bilance minerálních paliv o </w:t>
      </w:r>
      <w:r>
        <w:t>4,1 mld. Kč a růst přebytku obchodu se stroji a dopravními pro</w:t>
      </w:r>
      <w:r w:rsidR="00927AD0">
        <w:t>středk</w:t>
      </w:r>
      <w:r w:rsidR="00932D0A">
        <w:t>y</w:t>
      </w:r>
      <w:bookmarkStart w:id="0" w:name="_GoBack"/>
      <w:bookmarkEnd w:id="0"/>
      <w:r w:rsidR="00927AD0">
        <w:t xml:space="preserve"> o 0,9 </w:t>
      </w:r>
      <w:r w:rsidR="002C736B">
        <w:t>mld. Kč, nápoji a </w:t>
      </w:r>
      <w:r>
        <w:t>tabákem o 0,4 mld. Kč a průmyslového spotřebního zboží o 0,2 mld. Kč. C</w:t>
      </w:r>
      <w:r w:rsidRPr="007D6FD5">
        <w:t xml:space="preserve">elkovou bilanci </w:t>
      </w:r>
      <w:r>
        <w:t>nepříznivě ovlivnil</w:t>
      </w:r>
      <w:r w:rsidR="001D2AEB">
        <w:t>o</w:t>
      </w:r>
      <w:r>
        <w:t xml:space="preserve"> </w:t>
      </w:r>
      <w:r w:rsidR="001D2AEB">
        <w:t>hlavně</w:t>
      </w:r>
      <w:r>
        <w:t xml:space="preserve"> meziroční prohloubení deficitu chemických výrobků o 2,7 mld. Kč a zhoršení bilance surovin o 1,8 mld. Kč přechodem z aktiva do pasiva. Přebytek obchodu s polotovary a materiály klesl o 1,4 mld. Kč a prohloubil se deficit obchodu s potravinami a živými zvířaty o 0,1 mld. Kč.</w:t>
      </w:r>
    </w:p>
    <w:p w:rsidR="00F355B2" w:rsidRPr="00F355B2" w:rsidRDefault="00F355B2" w:rsidP="00F355B2">
      <w:pPr>
        <w:spacing w:after="240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přebytkem </w:t>
      </w:r>
      <w:r w:rsidR="00E32A84">
        <w:rPr>
          <w:rFonts w:cs="Arial"/>
          <w:color w:val="000000"/>
          <w:szCs w:val="18"/>
        </w:rPr>
        <w:t>57,7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E32A84">
        <w:rPr>
          <w:rFonts w:cs="Arial"/>
          <w:color w:val="000000"/>
          <w:szCs w:val="18"/>
        </w:rPr>
        <w:t>3,2</w:t>
      </w:r>
      <w:r w:rsidRPr="00F355B2">
        <w:rPr>
          <w:rFonts w:cs="Arial"/>
          <w:color w:val="000000"/>
          <w:szCs w:val="18"/>
        </w:rPr>
        <w:t> mld. Kč vyšší. Schodek obchodu se státy mimo EU se prohloubil o 3,</w:t>
      </w:r>
      <w:r w:rsidR="00C74773">
        <w:rPr>
          <w:rFonts w:cs="Arial"/>
          <w:color w:val="000000"/>
          <w:szCs w:val="18"/>
        </w:rPr>
        <w:t>1</w:t>
      </w:r>
      <w:r w:rsidRPr="00F355B2">
        <w:rPr>
          <w:rFonts w:cs="Arial"/>
          <w:color w:val="000000"/>
          <w:szCs w:val="18"/>
        </w:rPr>
        <w:t> mld. Kč na 37,</w:t>
      </w:r>
      <w:r w:rsidR="00C74773">
        <w:rPr>
          <w:rFonts w:cs="Arial"/>
          <w:color w:val="000000"/>
          <w:szCs w:val="18"/>
        </w:rPr>
        <w:t>2</w:t>
      </w:r>
      <w:r w:rsidR="00FE6802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Vývoz v národním pojetí se v </w:t>
      </w:r>
      <w:r w:rsidR="00BF3F15">
        <w:rPr>
          <w:rFonts w:cs="Arial"/>
          <w:color w:val="000000"/>
          <w:szCs w:val="18"/>
        </w:rPr>
        <w:t>září</w:t>
      </w:r>
      <w:r w:rsidRPr="00B84123">
        <w:rPr>
          <w:rFonts w:cs="Arial"/>
          <w:color w:val="000000"/>
          <w:szCs w:val="18"/>
        </w:rPr>
        <w:t xml:space="preserve"> meziročně zvýšil o </w:t>
      </w:r>
      <w:r w:rsidR="00806591">
        <w:rPr>
          <w:rFonts w:cs="Arial"/>
          <w:color w:val="000000"/>
          <w:szCs w:val="18"/>
        </w:rPr>
        <w:t>1,6</w:t>
      </w:r>
      <w:r w:rsidRPr="00B84123">
        <w:rPr>
          <w:rFonts w:cs="Arial"/>
          <w:color w:val="000000"/>
          <w:szCs w:val="18"/>
        </w:rPr>
        <w:t xml:space="preserve"> % (na </w:t>
      </w:r>
      <w:r w:rsidR="00806591">
        <w:rPr>
          <w:rFonts w:cs="Arial"/>
          <w:color w:val="000000"/>
          <w:szCs w:val="18"/>
        </w:rPr>
        <w:t>294,0</w:t>
      </w:r>
      <w:r w:rsidRPr="00B84123">
        <w:rPr>
          <w:rFonts w:cs="Arial"/>
          <w:color w:val="000000"/>
          <w:szCs w:val="18"/>
        </w:rPr>
        <w:t xml:space="preserve"> mld. Kč) a dovoz o </w:t>
      </w:r>
      <w:r w:rsidR="00806591">
        <w:rPr>
          <w:rFonts w:cs="Arial"/>
          <w:color w:val="000000"/>
          <w:szCs w:val="18"/>
        </w:rPr>
        <w:t>1,8</w:t>
      </w:r>
      <w:r w:rsidRPr="00B84123">
        <w:rPr>
          <w:rFonts w:cs="Arial"/>
          <w:color w:val="000000"/>
          <w:szCs w:val="18"/>
        </w:rPr>
        <w:t xml:space="preserve"> % (na </w:t>
      </w:r>
      <w:r w:rsidR="00806591">
        <w:rPr>
          <w:rFonts w:cs="Arial"/>
          <w:color w:val="000000"/>
          <w:szCs w:val="18"/>
        </w:rPr>
        <w:t>275,0</w:t>
      </w:r>
      <w:r w:rsidRPr="00B84123">
        <w:rPr>
          <w:rFonts w:cs="Arial"/>
          <w:color w:val="000000"/>
          <w:szCs w:val="18"/>
        </w:rPr>
        <w:t xml:space="preserve"> mld. Kč).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 </w:t>
      </w:r>
      <w:r w:rsidRPr="00B84123">
        <w:rPr>
          <w:rFonts w:cs="Arial"/>
          <w:b/>
          <w:color w:val="000000"/>
          <w:szCs w:val="18"/>
        </w:rPr>
        <w:t xml:space="preserve">lednu až </w:t>
      </w:r>
      <w:r w:rsidR="00BF3F15">
        <w:rPr>
          <w:rFonts w:cs="Arial"/>
          <w:b/>
          <w:color w:val="000000"/>
          <w:szCs w:val="18"/>
        </w:rPr>
        <w:t>září</w:t>
      </w:r>
      <w:r w:rsidRPr="00B84123">
        <w:rPr>
          <w:rFonts w:cs="Arial"/>
          <w:color w:val="000000"/>
          <w:szCs w:val="18"/>
        </w:rPr>
        <w:t xml:space="preserve"> dosáhl přebytek obchodní bilance v národním pojetí </w:t>
      </w:r>
      <w:r w:rsidR="00966934">
        <w:rPr>
          <w:rFonts w:cs="Arial"/>
          <w:color w:val="000000"/>
          <w:szCs w:val="18"/>
        </w:rPr>
        <w:t>127,1</w:t>
      </w:r>
      <w:r w:rsidRPr="00B84123">
        <w:rPr>
          <w:rFonts w:cs="Arial"/>
          <w:color w:val="000000"/>
          <w:szCs w:val="18"/>
        </w:rPr>
        <w:t xml:space="preserve"> mld. Kč, což představovalo meziroční </w:t>
      </w:r>
      <w:r>
        <w:rPr>
          <w:rFonts w:cs="Arial"/>
          <w:color w:val="000000"/>
          <w:szCs w:val="18"/>
        </w:rPr>
        <w:t>pokles</w:t>
      </w:r>
      <w:r w:rsidRPr="00B84123">
        <w:rPr>
          <w:rFonts w:cs="Arial"/>
          <w:color w:val="000000"/>
          <w:szCs w:val="18"/>
        </w:rPr>
        <w:t xml:space="preserve"> o 2,</w:t>
      </w:r>
      <w:r w:rsidR="00966934">
        <w:rPr>
          <w:rFonts w:cs="Arial"/>
          <w:color w:val="000000"/>
          <w:szCs w:val="18"/>
        </w:rPr>
        <w:t>0</w:t>
      </w:r>
      <w:r w:rsidRPr="00B84123">
        <w:rPr>
          <w:rFonts w:cs="Arial"/>
          <w:color w:val="000000"/>
          <w:szCs w:val="18"/>
        </w:rPr>
        <w:t xml:space="preserve"> mld. Kč. Od začátku roku stoupl meziročně vývoz o 6,</w:t>
      </w:r>
      <w:r w:rsidR="00966934">
        <w:rPr>
          <w:rFonts w:cs="Arial"/>
          <w:color w:val="000000"/>
          <w:szCs w:val="18"/>
        </w:rPr>
        <w:t>2</w:t>
      </w:r>
      <w:r w:rsidRPr="00B84123">
        <w:rPr>
          <w:rFonts w:cs="Arial"/>
          <w:color w:val="000000"/>
          <w:szCs w:val="18"/>
        </w:rPr>
        <w:t> % a dovoz o </w:t>
      </w:r>
      <w:r w:rsidR="00966934">
        <w:rPr>
          <w:rFonts w:cs="Arial"/>
          <w:color w:val="000000"/>
          <w:szCs w:val="18"/>
        </w:rPr>
        <w:t>6,6</w:t>
      </w:r>
      <w:r w:rsidRPr="00B84123">
        <w:rPr>
          <w:rFonts w:cs="Arial"/>
          <w:color w:val="000000"/>
          <w:szCs w:val="18"/>
        </w:rPr>
        <w:t> 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5D5D6F" w:rsidRPr="00F23E34" w:rsidRDefault="005D5D6F" w:rsidP="005D5D6F">
      <w:pPr>
        <w:spacing w:after="240"/>
        <w:rPr>
          <w:rFonts w:cs="Arial"/>
          <w:color w:val="000000"/>
          <w:szCs w:val="18"/>
        </w:rPr>
      </w:pPr>
      <w:r w:rsidRPr="00F23E34">
        <w:rPr>
          <w:b/>
          <w:color w:val="000000"/>
        </w:rPr>
        <w:t>Podle předběžných údajů v přeshraničním pojetí se meziročně v </w:t>
      </w:r>
      <w:r w:rsidR="00BF3F15">
        <w:rPr>
          <w:b/>
          <w:color w:val="000000"/>
        </w:rPr>
        <w:t>září</w:t>
      </w:r>
      <w:r w:rsidRPr="00F23E34">
        <w:rPr>
          <w:b/>
          <w:color w:val="000000"/>
        </w:rPr>
        <w:t xml:space="preserve"> zvýšil vývoz o </w:t>
      </w:r>
      <w:r w:rsidR="009F0D55">
        <w:rPr>
          <w:b/>
          <w:color w:val="000000"/>
        </w:rPr>
        <w:t>2,7</w:t>
      </w:r>
      <w:r w:rsidRPr="00F23E34">
        <w:rPr>
          <w:b/>
          <w:color w:val="000000"/>
        </w:rPr>
        <w:t xml:space="preserve"> % a dovoz o </w:t>
      </w:r>
      <w:r w:rsidR="009F0D55">
        <w:rPr>
          <w:b/>
          <w:color w:val="000000"/>
        </w:rPr>
        <w:t>1,6</w:t>
      </w:r>
      <w:r w:rsidRPr="00F23E34">
        <w:rPr>
          <w:b/>
          <w:color w:val="000000"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C77653">
        <w:rPr>
          <w:rFonts w:cs="Arial"/>
          <w:szCs w:val="18"/>
        </w:rPr>
        <w:t xml:space="preserve">vzrostl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643E10">
        <w:rPr>
          <w:rFonts w:cs="Arial"/>
          <w:szCs w:val="18"/>
        </w:rPr>
        <w:t>2</w:t>
      </w:r>
      <w:r w:rsidR="0065016D">
        <w:rPr>
          <w:rFonts w:cs="Arial"/>
          <w:szCs w:val="18"/>
        </w:rPr>
        <w:t>,2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>a</w:t>
      </w:r>
      <w:r w:rsidR="00FB5265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 xml:space="preserve">dovoz o </w:t>
      </w:r>
      <w:r w:rsidR="00643E10">
        <w:rPr>
          <w:rFonts w:cs="Arial"/>
          <w:szCs w:val="18"/>
        </w:rPr>
        <w:t>2,3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643E10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o </w:t>
      </w:r>
      <w:r w:rsidR="00643E10">
        <w:rPr>
          <w:rFonts w:cs="Arial"/>
          <w:szCs w:val="18"/>
        </w:rPr>
        <w:t>0,5</w:t>
      </w:r>
      <w:r w:rsidR="008D7379">
        <w:rPr>
          <w:rFonts w:cs="Arial"/>
          <w:szCs w:val="18"/>
        </w:rPr>
        <w:t xml:space="preserve"> % </w:t>
      </w:r>
      <w:r w:rsidR="00DA0072">
        <w:rPr>
          <w:rFonts w:cs="Arial"/>
          <w:szCs w:val="18"/>
        </w:rPr>
        <w:t xml:space="preserve">a </w:t>
      </w:r>
      <w:r w:rsidR="00643E10">
        <w:rPr>
          <w:rFonts w:cs="Arial"/>
          <w:szCs w:val="18"/>
        </w:rPr>
        <w:t xml:space="preserve">pokles </w:t>
      </w:r>
      <w:r w:rsidR="00DA0072">
        <w:rPr>
          <w:rFonts w:cs="Arial"/>
          <w:szCs w:val="18"/>
        </w:rPr>
        <w:t xml:space="preserve">dovozu </w:t>
      </w:r>
      <w:r w:rsidR="00C20198">
        <w:rPr>
          <w:rFonts w:cs="Arial"/>
          <w:szCs w:val="18"/>
        </w:rPr>
        <w:t xml:space="preserve">o </w:t>
      </w:r>
      <w:r w:rsidR="0065016D">
        <w:rPr>
          <w:rFonts w:cs="Arial"/>
          <w:szCs w:val="18"/>
        </w:rPr>
        <w:t>0,</w:t>
      </w:r>
      <w:r w:rsidR="00643E10">
        <w:rPr>
          <w:rFonts w:cs="Arial"/>
          <w:szCs w:val="18"/>
        </w:rPr>
        <w:t>3</w:t>
      </w:r>
      <w:r w:rsidR="008D7379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>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CE3A6F" w:rsidRDefault="00CE3A6F" w:rsidP="00CE3A6F">
      <w:pPr>
        <w:rPr>
          <w:rFonts w:cs="Arial"/>
          <w:szCs w:val="18"/>
        </w:rPr>
      </w:pPr>
      <w:r>
        <w:rPr>
          <w:rFonts w:cs="Arial"/>
          <w:szCs w:val="18"/>
        </w:rPr>
        <w:t xml:space="preserve">Vývoz a dovoz přepočtený na eura v </w:t>
      </w:r>
      <w:r w:rsidR="00BF3F15">
        <w:rPr>
          <w:rFonts w:cs="Arial"/>
          <w:szCs w:val="18"/>
        </w:rPr>
        <w:t>září</w:t>
      </w:r>
      <w:r>
        <w:rPr>
          <w:rFonts w:cs="Arial"/>
          <w:szCs w:val="18"/>
        </w:rPr>
        <w:t xml:space="preserve"> </w:t>
      </w:r>
      <w:r w:rsidRPr="00E04159">
        <w:rPr>
          <w:rFonts w:cs="Arial"/>
          <w:b/>
          <w:szCs w:val="18"/>
        </w:rPr>
        <w:t>meziročně</w:t>
      </w:r>
      <w:r>
        <w:rPr>
          <w:rFonts w:cs="Arial"/>
          <w:szCs w:val="18"/>
        </w:rPr>
        <w:t xml:space="preserve"> vzrostl o </w:t>
      </w:r>
      <w:r w:rsidR="00271517">
        <w:rPr>
          <w:rFonts w:cs="Arial"/>
          <w:szCs w:val="18"/>
        </w:rPr>
        <w:t>4,7</w:t>
      </w:r>
      <w:r>
        <w:rPr>
          <w:rFonts w:cs="Arial"/>
          <w:szCs w:val="18"/>
        </w:rPr>
        <w:t xml:space="preserve"> % a </w:t>
      </w:r>
      <w:r w:rsidR="00271517">
        <w:rPr>
          <w:rFonts w:cs="Arial"/>
          <w:szCs w:val="18"/>
        </w:rPr>
        <w:t>3,5</w:t>
      </w:r>
      <w:r>
        <w:rPr>
          <w:rFonts w:cs="Arial"/>
          <w:szCs w:val="18"/>
        </w:rPr>
        <w:t xml:space="preserve"> %, při vyjádření v dolarech byl vývoz a dovoz meziročně nižší o </w:t>
      </w:r>
      <w:r w:rsidR="00271517">
        <w:rPr>
          <w:rFonts w:cs="Arial"/>
          <w:szCs w:val="18"/>
        </w:rPr>
        <w:t>8,9</w:t>
      </w:r>
      <w:r>
        <w:rPr>
          <w:rFonts w:cs="Arial"/>
          <w:szCs w:val="18"/>
        </w:rPr>
        <w:t xml:space="preserve"> % a </w:t>
      </w:r>
      <w:r w:rsidR="00271517">
        <w:rPr>
          <w:rFonts w:cs="Arial"/>
          <w:szCs w:val="18"/>
        </w:rPr>
        <w:t>9,9</w:t>
      </w:r>
      <w:r>
        <w:rPr>
          <w:rFonts w:cs="Arial"/>
          <w:szCs w:val="18"/>
        </w:rPr>
        <w:t xml:space="preserve"> %.</w:t>
      </w:r>
    </w:p>
    <w:p w:rsidR="00CE3A6F" w:rsidRDefault="00CE3A6F" w:rsidP="00CE3A6F">
      <w:pPr>
        <w:rPr>
          <w:rFonts w:cs="Arial"/>
          <w:szCs w:val="18"/>
        </w:rPr>
      </w:pP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775877">
        <w:t>345,6</w:t>
      </w:r>
      <w:r w:rsidRPr="00051342">
        <w:t xml:space="preserve"> mld. Kč a dovoz (zboží vstupující na území ČR) hodnoty </w:t>
      </w:r>
      <w:r w:rsidR="00775877">
        <w:t>292,8</w:t>
      </w:r>
      <w:r w:rsidRPr="00051342">
        <w:t xml:space="preserve"> mld. Kč. </w:t>
      </w:r>
    </w:p>
    <w:p w:rsidR="004A47E7" w:rsidRDefault="004A47E7" w:rsidP="00444EB1"/>
    <w:p w:rsidR="00CA69F2" w:rsidRDefault="00CA69F2" w:rsidP="00CA69F2">
      <w:r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5C502E">
        <w:t>5,7</w:t>
      </w:r>
      <w:r>
        <w:t xml:space="preserve"> </w:t>
      </w:r>
      <w:r w:rsidRPr="008568C6">
        <w:t>% (</w:t>
      </w:r>
      <w:r w:rsidR="005C502E">
        <w:t>10,6</w:t>
      </w:r>
      <w:r>
        <w:t> mld. </w:t>
      </w:r>
      <w:r w:rsidRPr="008568C6">
        <w:t>Kč)</w:t>
      </w:r>
      <w:r>
        <w:t>. Vzrostl zejména vývoz silničních vozidel (o </w:t>
      </w:r>
      <w:r w:rsidR="005C502E">
        <w:t>7,0</w:t>
      </w:r>
      <w:r>
        <w:t> mld. Kč)</w:t>
      </w:r>
      <w:r w:rsidR="005C502E">
        <w:t>, telekom</w:t>
      </w:r>
      <w:r w:rsidR="00F85470">
        <w:t>unikačních zařízení (o 5,1 mld. </w:t>
      </w:r>
      <w:r w:rsidR="005C502E">
        <w:t xml:space="preserve">Kč) a </w:t>
      </w:r>
      <w:r>
        <w:t>elektrických zařízení, přístrojů a spotřebičů (o </w:t>
      </w:r>
      <w:r w:rsidR="005C502E">
        <w:t>1,2</w:t>
      </w:r>
      <w:r>
        <w:t xml:space="preserve"> mld. Kč)</w:t>
      </w:r>
      <w:r w:rsidR="005C502E">
        <w:t xml:space="preserve">. </w:t>
      </w:r>
      <w:r>
        <w:t xml:space="preserve"> </w:t>
      </w:r>
      <w:r w:rsidR="005C502E">
        <w:t xml:space="preserve">Klesl vývoz výpočetní techniky (o 3,0 mld. Kč) a strojů a zařízení k výrobě energie (o 1,0 mld. Kč). </w:t>
      </w:r>
      <w:r>
        <w:t xml:space="preserve">Celkový dovoz strojů a dopravních prostředků meziročně stoupl o </w:t>
      </w:r>
      <w:r w:rsidR="00707892">
        <w:t>4,8</w:t>
      </w:r>
      <w:r>
        <w:t xml:space="preserve"> % (</w:t>
      </w:r>
      <w:r w:rsidR="00707892">
        <w:t>6,0</w:t>
      </w:r>
      <w:r>
        <w:t xml:space="preserve"> mld. Kč). Vyšší byl hlavně dovoz </w:t>
      </w:r>
      <w:r w:rsidR="00707892">
        <w:t>silničních vozidel (</w:t>
      </w:r>
      <w:r>
        <w:t xml:space="preserve">o </w:t>
      </w:r>
      <w:r w:rsidR="00707892">
        <w:t>4,7</w:t>
      </w:r>
      <w:r>
        <w:t xml:space="preserve"> mld. Kč)</w:t>
      </w:r>
      <w:r w:rsidR="00707892">
        <w:t xml:space="preserve"> a telekomunikačních zařízení</w:t>
      </w:r>
      <w:r>
        <w:t xml:space="preserve"> (o </w:t>
      </w:r>
      <w:r w:rsidR="00707892">
        <w:t>1,5</w:t>
      </w:r>
      <w:r>
        <w:t xml:space="preserve"> mld. Kč)</w:t>
      </w:r>
      <w:r w:rsidR="00707892">
        <w:t xml:space="preserve">. </w:t>
      </w:r>
      <w:r>
        <w:t xml:space="preserve">Dovoz minerálních paliv meziročně klesl o </w:t>
      </w:r>
      <w:r w:rsidR="00707892">
        <w:t>13,7</w:t>
      </w:r>
      <w:r w:rsidRPr="00706564">
        <w:t xml:space="preserve"> %</w:t>
      </w:r>
      <w:r>
        <w:t xml:space="preserve"> (</w:t>
      </w:r>
      <w:r w:rsidR="00707892">
        <w:t>3,2</w:t>
      </w:r>
      <w:r>
        <w:t> mld. Kč). Dovoz ropy klesl hodnotově o </w:t>
      </w:r>
      <w:r w:rsidR="00707892">
        <w:t>45,2</w:t>
      </w:r>
      <w:r>
        <w:t xml:space="preserve"> % a naturálně o </w:t>
      </w:r>
      <w:r w:rsidR="00707892">
        <w:t>8,8</w:t>
      </w:r>
      <w:r>
        <w:t xml:space="preserve"> %. Dovoz zemního plynu byl vyšší o </w:t>
      </w:r>
      <w:r w:rsidR="00707892">
        <w:t>43,1</w:t>
      </w:r>
      <w:r>
        <w:t> % v hodnotovém vyjádření a </w:t>
      </w:r>
      <w:r w:rsidR="00F85470">
        <w:t>o </w:t>
      </w:r>
      <w:r w:rsidR="00707892">
        <w:t>48,2</w:t>
      </w:r>
      <w:r w:rsidR="00F85470">
        <w:t> </w:t>
      </w:r>
      <w:r>
        <w:t xml:space="preserve">% v naturálním vyjádření. </w:t>
      </w:r>
    </w:p>
    <w:p w:rsidR="00CE3A6F" w:rsidRPr="00AF561E" w:rsidRDefault="00CE3A6F" w:rsidP="00CE3A6F">
      <w:pPr>
        <w:rPr>
          <w:color w:val="FF0000"/>
        </w:rPr>
      </w:pPr>
    </w:p>
    <w:p w:rsidR="00CE3A6F" w:rsidRPr="00051342" w:rsidRDefault="00CE3A6F" w:rsidP="00D47DEF">
      <w:pPr>
        <w:spacing w:after="240"/>
      </w:pPr>
      <w:r w:rsidRPr="00051342">
        <w:rPr>
          <w:rFonts w:cs="Arial"/>
          <w:b/>
          <w:szCs w:val="18"/>
        </w:rPr>
        <w:t xml:space="preserve">V lednu až </w:t>
      </w:r>
      <w:r w:rsidR="00BF3F15">
        <w:rPr>
          <w:rFonts w:cs="Arial"/>
          <w:b/>
          <w:szCs w:val="18"/>
        </w:rPr>
        <w:t>září</w:t>
      </w:r>
      <w:r w:rsidRPr="00051342">
        <w:rPr>
          <w:rFonts w:cs="Arial"/>
          <w:b/>
          <w:szCs w:val="18"/>
        </w:rPr>
        <w:t xml:space="preserve"> </w:t>
      </w:r>
      <w:r w:rsidRPr="00051342">
        <w:rPr>
          <w:rFonts w:cs="Arial"/>
          <w:szCs w:val="18"/>
        </w:rPr>
        <w:t>byl vývoz a dovoz v přeshraničním pojetí vyšší o 6,</w:t>
      </w:r>
      <w:r w:rsidR="00647809">
        <w:rPr>
          <w:rFonts w:cs="Arial"/>
          <w:szCs w:val="18"/>
        </w:rPr>
        <w:t>5</w:t>
      </w:r>
      <w:r w:rsidRPr="00051342">
        <w:rPr>
          <w:rFonts w:cs="Arial"/>
          <w:szCs w:val="18"/>
        </w:rPr>
        <w:t>% a o 7,</w:t>
      </w:r>
      <w:r w:rsidR="00647809">
        <w:rPr>
          <w:rFonts w:cs="Arial"/>
          <w:szCs w:val="18"/>
        </w:rPr>
        <w:t>0</w:t>
      </w:r>
      <w:r w:rsidRPr="0005134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4766F9">
        <w:rPr>
          <w:i/>
        </w:rPr>
        <w:t>98,</w:t>
      </w:r>
      <w:r w:rsidR="00F513C6">
        <w:rPr>
          <w:i/>
        </w:rPr>
        <w:t>9</w:t>
      </w:r>
      <w:r w:rsidR="008C4B8C" w:rsidRPr="00BB4BEB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na straně odeslání a od </w:t>
      </w:r>
      <w:r w:rsidR="004766F9">
        <w:rPr>
          <w:i/>
        </w:rPr>
        <w:t>98,</w:t>
      </w:r>
      <w:r w:rsidR="00F513C6">
        <w:rPr>
          <w:i/>
        </w:rPr>
        <w:t>9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Pr="008C64D8">
        <w:rPr>
          <w:i/>
        </w:rPr>
        <w:t xml:space="preserve">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024122" w:rsidRDefault="00024122" w:rsidP="0002412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2014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2015 jsou předběžné.</w:t>
      </w:r>
      <w:r w:rsidRPr="000E257D">
        <w:rPr>
          <w:bCs/>
        </w:rPr>
        <w:t xml:space="preserve"> </w:t>
      </w:r>
      <w:r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E84D4B" w:rsidRDefault="00E84D4B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8B30EE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8B30EE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BF3F15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134CF">
        <w:rPr>
          <w:rFonts w:cs="Arial"/>
          <w:i/>
          <w:sz w:val="18"/>
          <w:szCs w:val="18"/>
        </w:rPr>
        <w:t>1</w:t>
      </w:r>
      <w:r w:rsidR="00BF3F15">
        <w:rPr>
          <w:rFonts w:cs="Arial"/>
          <w:i/>
          <w:sz w:val="18"/>
          <w:szCs w:val="18"/>
        </w:rPr>
        <w:t>2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EE" w:rsidRDefault="008B30EE" w:rsidP="00BA6370">
      <w:r>
        <w:separator/>
      </w:r>
    </w:p>
  </w:endnote>
  <w:endnote w:type="continuationSeparator" w:id="0">
    <w:p w:rsidR="008B30EE" w:rsidRDefault="008B30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B30E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932D0A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EE" w:rsidRDefault="008B30EE" w:rsidP="00BA6370">
      <w:r>
        <w:separator/>
      </w:r>
    </w:p>
  </w:footnote>
  <w:footnote w:type="continuationSeparator" w:id="0">
    <w:p w:rsidR="008B30EE" w:rsidRDefault="008B30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B30E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2FAF"/>
    <w:rsid w:val="00023890"/>
    <w:rsid w:val="00024122"/>
    <w:rsid w:val="00025186"/>
    <w:rsid w:val="000254BF"/>
    <w:rsid w:val="000257F7"/>
    <w:rsid w:val="00032E24"/>
    <w:rsid w:val="00034CC9"/>
    <w:rsid w:val="000354E0"/>
    <w:rsid w:val="00035685"/>
    <w:rsid w:val="00040705"/>
    <w:rsid w:val="00041DB6"/>
    <w:rsid w:val="0004387D"/>
    <w:rsid w:val="00043BF4"/>
    <w:rsid w:val="00043D66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85C19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0BE8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233F"/>
    <w:rsid w:val="000F25B5"/>
    <w:rsid w:val="000F40AA"/>
    <w:rsid w:val="000F4F93"/>
    <w:rsid w:val="000F6FF5"/>
    <w:rsid w:val="000F7004"/>
    <w:rsid w:val="000F7933"/>
    <w:rsid w:val="0010041A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402C4"/>
    <w:rsid w:val="001404AB"/>
    <w:rsid w:val="00142251"/>
    <w:rsid w:val="001431A5"/>
    <w:rsid w:val="0014587B"/>
    <w:rsid w:val="00150CD0"/>
    <w:rsid w:val="0015133B"/>
    <w:rsid w:val="001516B3"/>
    <w:rsid w:val="00154006"/>
    <w:rsid w:val="00154142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B94"/>
    <w:rsid w:val="001A0228"/>
    <w:rsid w:val="001A1E7F"/>
    <w:rsid w:val="001A27FC"/>
    <w:rsid w:val="001A59CE"/>
    <w:rsid w:val="001A6F62"/>
    <w:rsid w:val="001B4C43"/>
    <w:rsid w:val="001B5D03"/>
    <w:rsid w:val="001B5FB3"/>
    <w:rsid w:val="001B607F"/>
    <w:rsid w:val="001B71C6"/>
    <w:rsid w:val="001C48CF"/>
    <w:rsid w:val="001C4EFD"/>
    <w:rsid w:val="001D2AEB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5E5F"/>
    <w:rsid w:val="0022651A"/>
    <w:rsid w:val="002269F4"/>
    <w:rsid w:val="002271D6"/>
    <w:rsid w:val="00227841"/>
    <w:rsid w:val="00231868"/>
    <w:rsid w:val="00232843"/>
    <w:rsid w:val="002334E1"/>
    <w:rsid w:val="002347D5"/>
    <w:rsid w:val="0023486C"/>
    <w:rsid w:val="0023600B"/>
    <w:rsid w:val="002406FA"/>
    <w:rsid w:val="00240CEF"/>
    <w:rsid w:val="00241D54"/>
    <w:rsid w:val="00244446"/>
    <w:rsid w:val="00244631"/>
    <w:rsid w:val="00245F7A"/>
    <w:rsid w:val="002463B4"/>
    <w:rsid w:val="002466D8"/>
    <w:rsid w:val="00250ABB"/>
    <w:rsid w:val="00251F4F"/>
    <w:rsid w:val="00252502"/>
    <w:rsid w:val="00253347"/>
    <w:rsid w:val="002534B7"/>
    <w:rsid w:val="002545DA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63F"/>
    <w:rsid w:val="00294563"/>
    <w:rsid w:val="002947B1"/>
    <w:rsid w:val="002A0B9F"/>
    <w:rsid w:val="002A1955"/>
    <w:rsid w:val="002A2272"/>
    <w:rsid w:val="002A301D"/>
    <w:rsid w:val="002A3322"/>
    <w:rsid w:val="002A4AAB"/>
    <w:rsid w:val="002A5EEB"/>
    <w:rsid w:val="002A6068"/>
    <w:rsid w:val="002A6F62"/>
    <w:rsid w:val="002B2109"/>
    <w:rsid w:val="002B2E47"/>
    <w:rsid w:val="002B6C5E"/>
    <w:rsid w:val="002B6DFF"/>
    <w:rsid w:val="002C4420"/>
    <w:rsid w:val="002C51D1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F1E30"/>
    <w:rsid w:val="002F4D9E"/>
    <w:rsid w:val="002F508B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0752E"/>
    <w:rsid w:val="003079C5"/>
    <w:rsid w:val="00312A0F"/>
    <w:rsid w:val="00312D2D"/>
    <w:rsid w:val="00315267"/>
    <w:rsid w:val="00320DA6"/>
    <w:rsid w:val="003261CD"/>
    <w:rsid w:val="00327A65"/>
    <w:rsid w:val="003301A3"/>
    <w:rsid w:val="00333106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82A"/>
    <w:rsid w:val="003831B5"/>
    <w:rsid w:val="003839D1"/>
    <w:rsid w:val="00383E01"/>
    <w:rsid w:val="003855ED"/>
    <w:rsid w:val="00386AB4"/>
    <w:rsid w:val="0039513D"/>
    <w:rsid w:val="00397580"/>
    <w:rsid w:val="003A319F"/>
    <w:rsid w:val="003A45C8"/>
    <w:rsid w:val="003A50FB"/>
    <w:rsid w:val="003A5DFE"/>
    <w:rsid w:val="003A6C9F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5891"/>
    <w:rsid w:val="003D5BAD"/>
    <w:rsid w:val="003D6A4A"/>
    <w:rsid w:val="003D71C7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310A"/>
    <w:rsid w:val="004140C1"/>
    <w:rsid w:val="00422E0A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766F9"/>
    <w:rsid w:val="00481CCC"/>
    <w:rsid w:val="00485B36"/>
    <w:rsid w:val="00486ADB"/>
    <w:rsid w:val="0049120A"/>
    <w:rsid w:val="004920AD"/>
    <w:rsid w:val="004A0D5E"/>
    <w:rsid w:val="004A1340"/>
    <w:rsid w:val="004A1E65"/>
    <w:rsid w:val="004A2BD0"/>
    <w:rsid w:val="004A3EA3"/>
    <w:rsid w:val="004A47E7"/>
    <w:rsid w:val="004A7A00"/>
    <w:rsid w:val="004B1654"/>
    <w:rsid w:val="004B4613"/>
    <w:rsid w:val="004B4821"/>
    <w:rsid w:val="004B4902"/>
    <w:rsid w:val="004B563F"/>
    <w:rsid w:val="004B59D1"/>
    <w:rsid w:val="004B675C"/>
    <w:rsid w:val="004B7409"/>
    <w:rsid w:val="004B7C4A"/>
    <w:rsid w:val="004B7D2A"/>
    <w:rsid w:val="004B7DF7"/>
    <w:rsid w:val="004C03DF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2D0"/>
    <w:rsid w:val="00520830"/>
    <w:rsid w:val="005223F6"/>
    <w:rsid w:val="005238CC"/>
    <w:rsid w:val="00524DE9"/>
    <w:rsid w:val="00525CBB"/>
    <w:rsid w:val="00526EE4"/>
    <w:rsid w:val="00527CB5"/>
    <w:rsid w:val="00530992"/>
    <w:rsid w:val="00530BB3"/>
    <w:rsid w:val="00531A20"/>
    <w:rsid w:val="00531DBB"/>
    <w:rsid w:val="00531DD4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808E7"/>
    <w:rsid w:val="005843CA"/>
    <w:rsid w:val="00584DEA"/>
    <w:rsid w:val="00585C44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E3A"/>
    <w:rsid w:val="005B0F71"/>
    <w:rsid w:val="005B3E0B"/>
    <w:rsid w:val="005B6433"/>
    <w:rsid w:val="005B73CD"/>
    <w:rsid w:val="005C077C"/>
    <w:rsid w:val="005C4BCF"/>
    <w:rsid w:val="005C502E"/>
    <w:rsid w:val="005C6819"/>
    <w:rsid w:val="005C7D39"/>
    <w:rsid w:val="005D3894"/>
    <w:rsid w:val="005D5D6F"/>
    <w:rsid w:val="005D76FC"/>
    <w:rsid w:val="005E264D"/>
    <w:rsid w:val="005E35DC"/>
    <w:rsid w:val="005E4B70"/>
    <w:rsid w:val="005F3AB2"/>
    <w:rsid w:val="005F401F"/>
    <w:rsid w:val="005F79FB"/>
    <w:rsid w:val="005F7EA5"/>
    <w:rsid w:val="0060337E"/>
    <w:rsid w:val="00604406"/>
    <w:rsid w:val="00605F4A"/>
    <w:rsid w:val="00607822"/>
    <w:rsid w:val="00607D0F"/>
    <w:rsid w:val="006103AA"/>
    <w:rsid w:val="00612228"/>
    <w:rsid w:val="00613BBF"/>
    <w:rsid w:val="00620C17"/>
    <w:rsid w:val="00622B80"/>
    <w:rsid w:val="006253D3"/>
    <w:rsid w:val="00625970"/>
    <w:rsid w:val="00627B9E"/>
    <w:rsid w:val="0063393B"/>
    <w:rsid w:val="00633B20"/>
    <w:rsid w:val="00635734"/>
    <w:rsid w:val="00636E51"/>
    <w:rsid w:val="0064139A"/>
    <w:rsid w:val="006417F6"/>
    <w:rsid w:val="006434D6"/>
    <w:rsid w:val="00643E10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92900"/>
    <w:rsid w:val="006931CF"/>
    <w:rsid w:val="0069372B"/>
    <w:rsid w:val="006977E4"/>
    <w:rsid w:val="00697B44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60F8"/>
    <w:rsid w:val="00706B74"/>
    <w:rsid w:val="00707892"/>
    <w:rsid w:val="00707B23"/>
    <w:rsid w:val="00707F7D"/>
    <w:rsid w:val="00711F32"/>
    <w:rsid w:val="00717EC5"/>
    <w:rsid w:val="00721454"/>
    <w:rsid w:val="0072595A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430D"/>
    <w:rsid w:val="00764A4B"/>
    <w:rsid w:val="00771FC0"/>
    <w:rsid w:val="0077231B"/>
    <w:rsid w:val="00772B39"/>
    <w:rsid w:val="00772EED"/>
    <w:rsid w:val="00775877"/>
    <w:rsid w:val="0078043F"/>
    <w:rsid w:val="00780F7D"/>
    <w:rsid w:val="00780FEE"/>
    <w:rsid w:val="007822BA"/>
    <w:rsid w:val="007823FD"/>
    <w:rsid w:val="007832F9"/>
    <w:rsid w:val="007849C8"/>
    <w:rsid w:val="00785CC1"/>
    <w:rsid w:val="0079095C"/>
    <w:rsid w:val="007927D4"/>
    <w:rsid w:val="0079304F"/>
    <w:rsid w:val="00794C2B"/>
    <w:rsid w:val="007952A0"/>
    <w:rsid w:val="007952DA"/>
    <w:rsid w:val="007A0FE8"/>
    <w:rsid w:val="007A57F2"/>
    <w:rsid w:val="007A69B5"/>
    <w:rsid w:val="007B1333"/>
    <w:rsid w:val="007B36B1"/>
    <w:rsid w:val="007B4A3B"/>
    <w:rsid w:val="007B7EFB"/>
    <w:rsid w:val="007C015E"/>
    <w:rsid w:val="007C0271"/>
    <w:rsid w:val="007C07BF"/>
    <w:rsid w:val="007C22FC"/>
    <w:rsid w:val="007C4332"/>
    <w:rsid w:val="007C50FA"/>
    <w:rsid w:val="007C5497"/>
    <w:rsid w:val="007D15EC"/>
    <w:rsid w:val="007D1DA0"/>
    <w:rsid w:val="007D232A"/>
    <w:rsid w:val="007D24AC"/>
    <w:rsid w:val="007D4801"/>
    <w:rsid w:val="007E0B56"/>
    <w:rsid w:val="007E236C"/>
    <w:rsid w:val="007E40CF"/>
    <w:rsid w:val="007E791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86D"/>
    <w:rsid w:val="00810931"/>
    <w:rsid w:val="00810DD0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B85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505F"/>
    <w:rsid w:val="00887975"/>
    <w:rsid w:val="00887E29"/>
    <w:rsid w:val="00890131"/>
    <w:rsid w:val="00890AC3"/>
    <w:rsid w:val="0089345E"/>
    <w:rsid w:val="008A231A"/>
    <w:rsid w:val="008A2B8A"/>
    <w:rsid w:val="008A667C"/>
    <w:rsid w:val="008A6D75"/>
    <w:rsid w:val="008A74BF"/>
    <w:rsid w:val="008A750A"/>
    <w:rsid w:val="008A776B"/>
    <w:rsid w:val="008A7F4A"/>
    <w:rsid w:val="008B1A5E"/>
    <w:rsid w:val="008B30EE"/>
    <w:rsid w:val="008B3970"/>
    <w:rsid w:val="008B52DD"/>
    <w:rsid w:val="008B5AF4"/>
    <w:rsid w:val="008B76FD"/>
    <w:rsid w:val="008C252A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73B4"/>
    <w:rsid w:val="00900F09"/>
    <w:rsid w:val="00903DA9"/>
    <w:rsid w:val="00916354"/>
    <w:rsid w:val="00916C41"/>
    <w:rsid w:val="00920EA9"/>
    <w:rsid w:val="0092160F"/>
    <w:rsid w:val="00921C61"/>
    <w:rsid w:val="009226F2"/>
    <w:rsid w:val="00926279"/>
    <w:rsid w:val="00927AD0"/>
    <w:rsid w:val="00930C9C"/>
    <w:rsid w:val="00932D0A"/>
    <w:rsid w:val="00933656"/>
    <w:rsid w:val="0093666E"/>
    <w:rsid w:val="00937939"/>
    <w:rsid w:val="00940D6F"/>
    <w:rsid w:val="0094172A"/>
    <w:rsid w:val="0094269E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6E5A"/>
    <w:rsid w:val="009A76AE"/>
    <w:rsid w:val="009B0AFD"/>
    <w:rsid w:val="009B0F3D"/>
    <w:rsid w:val="009B3E0E"/>
    <w:rsid w:val="009B55B1"/>
    <w:rsid w:val="009B7A5B"/>
    <w:rsid w:val="009B7C3F"/>
    <w:rsid w:val="009C352C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D55"/>
    <w:rsid w:val="009F1F78"/>
    <w:rsid w:val="009F2682"/>
    <w:rsid w:val="009F4DEB"/>
    <w:rsid w:val="009F6007"/>
    <w:rsid w:val="009F7BC1"/>
    <w:rsid w:val="00A006B4"/>
    <w:rsid w:val="00A01344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FA1"/>
    <w:rsid w:val="00A60097"/>
    <w:rsid w:val="00A60970"/>
    <w:rsid w:val="00A614E2"/>
    <w:rsid w:val="00A61D2F"/>
    <w:rsid w:val="00A61E46"/>
    <w:rsid w:val="00A66CD4"/>
    <w:rsid w:val="00A701A7"/>
    <w:rsid w:val="00A70A83"/>
    <w:rsid w:val="00A74D15"/>
    <w:rsid w:val="00A76159"/>
    <w:rsid w:val="00A76802"/>
    <w:rsid w:val="00A81CEF"/>
    <w:rsid w:val="00A81EB3"/>
    <w:rsid w:val="00A828D0"/>
    <w:rsid w:val="00A83D91"/>
    <w:rsid w:val="00A847B6"/>
    <w:rsid w:val="00A852DD"/>
    <w:rsid w:val="00A86CB7"/>
    <w:rsid w:val="00A87837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3287"/>
    <w:rsid w:val="00AB3410"/>
    <w:rsid w:val="00AB3580"/>
    <w:rsid w:val="00AB5CDD"/>
    <w:rsid w:val="00AB62C9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190A"/>
    <w:rsid w:val="00AE1921"/>
    <w:rsid w:val="00AE3F07"/>
    <w:rsid w:val="00AF42F8"/>
    <w:rsid w:val="00AF5345"/>
    <w:rsid w:val="00AF6C5F"/>
    <w:rsid w:val="00B00C1D"/>
    <w:rsid w:val="00B02786"/>
    <w:rsid w:val="00B036DD"/>
    <w:rsid w:val="00B06059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84B"/>
    <w:rsid w:val="00B84123"/>
    <w:rsid w:val="00B8417A"/>
    <w:rsid w:val="00B84510"/>
    <w:rsid w:val="00B85F5E"/>
    <w:rsid w:val="00B8761A"/>
    <w:rsid w:val="00B90D93"/>
    <w:rsid w:val="00B92681"/>
    <w:rsid w:val="00B92956"/>
    <w:rsid w:val="00B94556"/>
    <w:rsid w:val="00B95BBB"/>
    <w:rsid w:val="00BA12F1"/>
    <w:rsid w:val="00BA1E89"/>
    <w:rsid w:val="00BA296D"/>
    <w:rsid w:val="00BA439F"/>
    <w:rsid w:val="00BA5E12"/>
    <w:rsid w:val="00BA6068"/>
    <w:rsid w:val="00BA6370"/>
    <w:rsid w:val="00BA6B72"/>
    <w:rsid w:val="00BB1CC9"/>
    <w:rsid w:val="00BB38F8"/>
    <w:rsid w:val="00BB4BEB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69D4"/>
    <w:rsid w:val="00C26BB1"/>
    <w:rsid w:val="00C26FA9"/>
    <w:rsid w:val="00C34417"/>
    <w:rsid w:val="00C34A72"/>
    <w:rsid w:val="00C34E53"/>
    <w:rsid w:val="00C35FFE"/>
    <w:rsid w:val="00C36FAE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119F"/>
    <w:rsid w:val="00C51C5E"/>
    <w:rsid w:val="00C53008"/>
    <w:rsid w:val="00C54827"/>
    <w:rsid w:val="00C54EED"/>
    <w:rsid w:val="00C55239"/>
    <w:rsid w:val="00C55710"/>
    <w:rsid w:val="00C558C1"/>
    <w:rsid w:val="00C5696C"/>
    <w:rsid w:val="00C61A8E"/>
    <w:rsid w:val="00C63782"/>
    <w:rsid w:val="00C63ACE"/>
    <w:rsid w:val="00C64A21"/>
    <w:rsid w:val="00C6536B"/>
    <w:rsid w:val="00C653DD"/>
    <w:rsid w:val="00C65E5B"/>
    <w:rsid w:val="00C67829"/>
    <w:rsid w:val="00C712A3"/>
    <w:rsid w:val="00C71BC1"/>
    <w:rsid w:val="00C72E7A"/>
    <w:rsid w:val="00C73340"/>
    <w:rsid w:val="00C74203"/>
    <w:rsid w:val="00C7443D"/>
    <w:rsid w:val="00C74773"/>
    <w:rsid w:val="00C767EF"/>
    <w:rsid w:val="00C77653"/>
    <w:rsid w:val="00C8406E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69F2"/>
    <w:rsid w:val="00CA70A4"/>
    <w:rsid w:val="00CB0B92"/>
    <w:rsid w:val="00CB106A"/>
    <w:rsid w:val="00CB2709"/>
    <w:rsid w:val="00CB6F89"/>
    <w:rsid w:val="00CC1632"/>
    <w:rsid w:val="00CC6591"/>
    <w:rsid w:val="00CC6C98"/>
    <w:rsid w:val="00CC7F4D"/>
    <w:rsid w:val="00CD464D"/>
    <w:rsid w:val="00CD4987"/>
    <w:rsid w:val="00CE0AA4"/>
    <w:rsid w:val="00CE0BAB"/>
    <w:rsid w:val="00CE228C"/>
    <w:rsid w:val="00CE3A6F"/>
    <w:rsid w:val="00CE71D9"/>
    <w:rsid w:val="00CF05FD"/>
    <w:rsid w:val="00CF1715"/>
    <w:rsid w:val="00CF2E59"/>
    <w:rsid w:val="00CF3D2D"/>
    <w:rsid w:val="00CF42CD"/>
    <w:rsid w:val="00CF4CCE"/>
    <w:rsid w:val="00CF5385"/>
    <w:rsid w:val="00CF545B"/>
    <w:rsid w:val="00D078DC"/>
    <w:rsid w:val="00D106EA"/>
    <w:rsid w:val="00D10DD3"/>
    <w:rsid w:val="00D1588C"/>
    <w:rsid w:val="00D209A7"/>
    <w:rsid w:val="00D21D5F"/>
    <w:rsid w:val="00D21F37"/>
    <w:rsid w:val="00D2440F"/>
    <w:rsid w:val="00D27184"/>
    <w:rsid w:val="00D271E3"/>
    <w:rsid w:val="00D27D69"/>
    <w:rsid w:val="00D3023F"/>
    <w:rsid w:val="00D31D24"/>
    <w:rsid w:val="00D32996"/>
    <w:rsid w:val="00D36161"/>
    <w:rsid w:val="00D36D76"/>
    <w:rsid w:val="00D43AFC"/>
    <w:rsid w:val="00D448C2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649C1"/>
    <w:rsid w:val="00D666C3"/>
    <w:rsid w:val="00D71216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B2011"/>
    <w:rsid w:val="00DB4DC3"/>
    <w:rsid w:val="00DB5CE0"/>
    <w:rsid w:val="00DB6980"/>
    <w:rsid w:val="00DC203E"/>
    <w:rsid w:val="00DC205C"/>
    <w:rsid w:val="00DC461E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2419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2A84"/>
    <w:rsid w:val="00E34CA6"/>
    <w:rsid w:val="00E3604F"/>
    <w:rsid w:val="00E36347"/>
    <w:rsid w:val="00E3740C"/>
    <w:rsid w:val="00E37A2C"/>
    <w:rsid w:val="00E42F0F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64DB"/>
    <w:rsid w:val="00E66F9C"/>
    <w:rsid w:val="00E675EE"/>
    <w:rsid w:val="00E7383D"/>
    <w:rsid w:val="00E75B6D"/>
    <w:rsid w:val="00E8038A"/>
    <w:rsid w:val="00E81483"/>
    <w:rsid w:val="00E84D4B"/>
    <w:rsid w:val="00E92290"/>
    <w:rsid w:val="00E93830"/>
    <w:rsid w:val="00E93CD2"/>
    <w:rsid w:val="00E93E0E"/>
    <w:rsid w:val="00E943E6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3F19"/>
    <w:rsid w:val="00EC601B"/>
    <w:rsid w:val="00EC7D07"/>
    <w:rsid w:val="00ED4E20"/>
    <w:rsid w:val="00ED5ECB"/>
    <w:rsid w:val="00ED5EEA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E04"/>
    <w:rsid w:val="00F02006"/>
    <w:rsid w:val="00F0429A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9D"/>
    <w:rsid w:val="00F36F5C"/>
    <w:rsid w:val="00F45E56"/>
    <w:rsid w:val="00F46AE6"/>
    <w:rsid w:val="00F47E71"/>
    <w:rsid w:val="00F5000D"/>
    <w:rsid w:val="00F513C6"/>
    <w:rsid w:val="00F51C4E"/>
    <w:rsid w:val="00F53012"/>
    <w:rsid w:val="00F5527A"/>
    <w:rsid w:val="00F55D7A"/>
    <w:rsid w:val="00F569CE"/>
    <w:rsid w:val="00F604B5"/>
    <w:rsid w:val="00F60A83"/>
    <w:rsid w:val="00F636EE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470"/>
    <w:rsid w:val="00F85881"/>
    <w:rsid w:val="00F912A7"/>
    <w:rsid w:val="00F93E4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5265"/>
    <w:rsid w:val="00FB687C"/>
    <w:rsid w:val="00FC0BFA"/>
    <w:rsid w:val="00FC1647"/>
    <w:rsid w:val="00FC31D7"/>
    <w:rsid w:val="00FC6317"/>
    <w:rsid w:val="00FD0644"/>
    <w:rsid w:val="00FD0E61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BA76-1806-4BB1-8800-3E39296A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302</TotalTime>
  <Pages>3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110</cp:revision>
  <cp:lastPrinted>2015-11-02T09:17:00Z</cp:lastPrinted>
  <dcterms:created xsi:type="dcterms:W3CDTF">2015-08-31T06:39:00Z</dcterms:created>
  <dcterms:modified xsi:type="dcterms:W3CDTF">2015-11-02T13:20:00Z</dcterms:modified>
</cp:coreProperties>
</file>