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7" w:rsidRPr="00E323A3" w:rsidRDefault="007B4A14" w:rsidP="00834C37">
      <w:pPr>
        <w:pStyle w:val="datum0"/>
        <w:rPr>
          <w:lang w:val="en-US"/>
        </w:rPr>
      </w:pPr>
      <w:r>
        <w:rPr>
          <w:lang w:val="en-US"/>
        </w:rPr>
        <w:t>May</w:t>
      </w:r>
      <w:r w:rsidR="00CF6DB9">
        <w:rPr>
          <w:lang w:val="en-US"/>
        </w:rPr>
        <w:t xml:space="preserve"> </w:t>
      </w:r>
      <w:r w:rsidR="00F36077">
        <w:rPr>
          <w:lang w:val="en-US"/>
        </w:rPr>
        <w:t>7,</w:t>
      </w:r>
      <w:r w:rsidR="00834C37" w:rsidRPr="00E323A3">
        <w:rPr>
          <w:lang w:val="en-US"/>
        </w:rPr>
        <w:t xml:space="preserve"> 201</w:t>
      </w:r>
      <w:r w:rsidR="004C7924">
        <w:rPr>
          <w:lang w:val="en-US"/>
        </w:rPr>
        <w:t>5</w:t>
      </w:r>
    </w:p>
    <w:p w:rsidR="0097320D" w:rsidRPr="00BC685D" w:rsidRDefault="0097320D" w:rsidP="0097320D">
      <w:pPr>
        <w:pStyle w:val="Nadpis2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7B4A14">
        <w:rPr>
          <w:lang w:val="en-US"/>
        </w:rPr>
        <w:t>March</w:t>
      </w:r>
      <w:r>
        <w:rPr>
          <w:lang w:val="en-US"/>
        </w:rPr>
        <w:t xml:space="preserve"> 201</w:t>
      </w:r>
      <w:r w:rsidR="003F43AC">
        <w:rPr>
          <w:lang w:val="en-US"/>
        </w:rPr>
        <w:t>5</w:t>
      </w:r>
    </w:p>
    <w:p w:rsidR="0097320D" w:rsidRPr="00E323A3" w:rsidRDefault="0097320D" w:rsidP="0097320D">
      <w:pPr>
        <w:rPr>
          <w:lang w:val="en-US"/>
        </w:rPr>
      </w:pPr>
    </w:p>
    <w:p w:rsidR="00ED5E57" w:rsidRDefault="0097320D" w:rsidP="00ED5E57">
      <w:pPr>
        <w:pStyle w:val="Zkladntext3"/>
        <w:spacing w:after="0" w:line="276" w:lineRule="auto"/>
        <w:jc w:val="both"/>
        <w:rPr>
          <w:b/>
          <w:sz w:val="20"/>
          <w:szCs w:val="20"/>
        </w:rPr>
      </w:pPr>
      <w:r w:rsidRPr="00A678DE">
        <w:rPr>
          <w:b/>
          <w:sz w:val="20"/>
          <w:szCs w:val="20"/>
        </w:rPr>
        <w:t xml:space="preserve">In </w:t>
      </w:r>
      <w:r w:rsidR="007B4A14">
        <w:rPr>
          <w:b/>
          <w:sz w:val="20"/>
          <w:szCs w:val="20"/>
        </w:rPr>
        <w:t>March</w:t>
      </w:r>
      <w:r w:rsidR="003F43AC">
        <w:rPr>
          <w:b/>
          <w:sz w:val="20"/>
          <w:szCs w:val="20"/>
        </w:rPr>
        <w:t xml:space="preserve"> 2015</w:t>
      </w:r>
      <w:r w:rsidRPr="00A678DE">
        <w:rPr>
          <w:b/>
          <w:sz w:val="20"/>
          <w:szCs w:val="20"/>
        </w:rPr>
        <w:t>, according to preliminary data of ‘</w:t>
      </w:r>
      <w:r w:rsidR="00187E2A">
        <w:rPr>
          <w:b/>
          <w:sz w:val="20"/>
          <w:szCs w:val="20"/>
        </w:rPr>
        <w:t>national concept</w:t>
      </w:r>
      <w:r w:rsidR="004B2A75">
        <w:rPr>
          <w:b/>
          <w:sz w:val="20"/>
          <w:szCs w:val="20"/>
        </w:rPr>
        <w:t xml:space="preserve">' </w:t>
      </w:r>
      <w:r w:rsidR="0054226F">
        <w:rPr>
          <w:b/>
          <w:sz w:val="20"/>
          <w:szCs w:val="20"/>
        </w:rPr>
        <w:t>in current prices</w:t>
      </w:r>
      <w:r>
        <w:rPr>
          <w:b/>
          <w:sz w:val="20"/>
          <w:szCs w:val="20"/>
        </w:rPr>
        <w:t>,</w:t>
      </w:r>
      <w:r w:rsidR="00B327D0">
        <w:rPr>
          <w:b/>
          <w:sz w:val="20"/>
          <w:szCs w:val="20"/>
        </w:rPr>
        <w:t xml:space="preserve"> the </w:t>
      </w:r>
      <w:r w:rsidR="00BD5572">
        <w:rPr>
          <w:b/>
          <w:sz w:val="20"/>
          <w:szCs w:val="20"/>
        </w:rPr>
        <w:t xml:space="preserve">trade balance ended in a </w:t>
      </w:r>
      <w:r w:rsidR="00ED5E57">
        <w:rPr>
          <w:b/>
          <w:sz w:val="20"/>
          <w:szCs w:val="20"/>
        </w:rPr>
        <w:t>surplus</w:t>
      </w:r>
      <w:r w:rsidR="00BD5572">
        <w:rPr>
          <w:b/>
          <w:sz w:val="20"/>
          <w:szCs w:val="20"/>
        </w:rPr>
        <w:t xml:space="preserve"> of CZK </w:t>
      </w:r>
      <w:r w:rsidR="00CE1B3C">
        <w:rPr>
          <w:b/>
          <w:sz w:val="20"/>
          <w:szCs w:val="20"/>
        </w:rPr>
        <w:t>19.2</w:t>
      </w:r>
      <w:r w:rsidR="00406781">
        <w:rPr>
          <w:b/>
          <w:sz w:val="20"/>
          <w:szCs w:val="20"/>
        </w:rPr>
        <w:t xml:space="preserve"> </w:t>
      </w:r>
      <w:r w:rsidR="00BD5572">
        <w:rPr>
          <w:b/>
          <w:sz w:val="20"/>
          <w:szCs w:val="20"/>
        </w:rPr>
        <w:t xml:space="preserve">bn, which </w:t>
      </w:r>
      <w:r w:rsidR="00487269">
        <w:rPr>
          <w:b/>
          <w:sz w:val="20"/>
          <w:szCs w:val="20"/>
        </w:rPr>
        <w:t>means</w:t>
      </w:r>
      <w:r w:rsidR="00525F00">
        <w:rPr>
          <w:b/>
          <w:sz w:val="20"/>
          <w:szCs w:val="20"/>
        </w:rPr>
        <w:t xml:space="preserve"> </w:t>
      </w:r>
      <w:r w:rsidR="00487269">
        <w:rPr>
          <w:b/>
          <w:sz w:val="20"/>
          <w:szCs w:val="20"/>
        </w:rPr>
        <w:t>a</w:t>
      </w:r>
      <w:r w:rsidR="00ED5E57">
        <w:rPr>
          <w:b/>
          <w:sz w:val="20"/>
          <w:szCs w:val="20"/>
        </w:rPr>
        <w:t xml:space="preserve"> CZK </w:t>
      </w:r>
      <w:r w:rsidR="00CE1B3C">
        <w:rPr>
          <w:b/>
          <w:sz w:val="20"/>
          <w:szCs w:val="20"/>
        </w:rPr>
        <w:t>6.0</w:t>
      </w:r>
      <w:r w:rsidR="00ED5E57">
        <w:rPr>
          <w:b/>
          <w:sz w:val="20"/>
          <w:szCs w:val="20"/>
        </w:rPr>
        <w:t xml:space="preserve"> bn </w:t>
      </w:r>
      <w:r w:rsidR="00487269">
        <w:rPr>
          <w:b/>
          <w:sz w:val="20"/>
          <w:szCs w:val="20"/>
        </w:rPr>
        <w:t>decrease</w:t>
      </w:r>
      <w:r w:rsidR="00ED5E57">
        <w:rPr>
          <w:b/>
          <w:sz w:val="20"/>
          <w:szCs w:val="20"/>
        </w:rPr>
        <w:t xml:space="preserve"> year−on−year (y−o−y).</w:t>
      </w:r>
    </w:p>
    <w:p w:rsidR="00375CF9" w:rsidRDefault="00375CF9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B27A51" w:rsidRDefault="003C1DF5" w:rsidP="003C1DF5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F20139">
        <w:rPr>
          <w:rFonts w:cs="Arial"/>
          <w:b/>
          <w:szCs w:val="20"/>
          <w:lang w:val="en-US"/>
        </w:rPr>
        <w:t>Year−on−year</w:t>
      </w:r>
      <w:r w:rsidRPr="00F20139">
        <w:rPr>
          <w:rFonts w:cs="Arial"/>
          <w:szCs w:val="20"/>
          <w:lang w:val="en-US"/>
        </w:rPr>
        <w:t>, total balance in national concept was</w:t>
      </w:r>
      <w:r w:rsidR="000316F2">
        <w:rPr>
          <w:rFonts w:cs="Arial"/>
          <w:szCs w:val="20"/>
          <w:lang w:val="en-US"/>
        </w:rPr>
        <w:t xml:space="preserve"> </w:t>
      </w:r>
      <w:r w:rsidR="00B27A51">
        <w:rPr>
          <w:rFonts w:cs="Arial"/>
          <w:szCs w:val="20"/>
          <w:lang w:val="en-US"/>
        </w:rPr>
        <w:t>un</w:t>
      </w:r>
      <w:r w:rsidRPr="00F20139">
        <w:rPr>
          <w:rFonts w:cs="Arial"/>
          <w:szCs w:val="20"/>
        </w:rPr>
        <w:t>favourably</w:t>
      </w:r>
      <w:r w:rsidRPr="00F20139">
        <w:rPr>
          <w:rFonts w:cs="Arial"/>
          <w:szCs w:val="20"/>
          <w:lang w:val="en-US"/>
        </w:rPr>
        <w:t xml:space="preserve"> influenced</w:t>
      </w:r>
      <w:r>
        <w:rPr>
          <w:rFonts w:cs="Arial"/>
          <w:szCs w:val="20"/>
          <w:lang w:val="en-US"/>
        </w:rPr>
        <w:t xml:space="preserve"> </w:t>
      </w:r>
      <w:r w:rsidR="00B327D0">
        <w:rPr>
          <w:rFonts w:cs="Arial"/>
          <w:szCs w:val="20"/>
          <w:lang w:val="en-US"/>
        </w:rPr>
        <w:t>by </w:t>
      </w:r>
      <w:r w:rsidR="0023519A">
        <w:rPr>
          <w:rFonts w:cs="Arial"/>
          <w:szCs w:val="20"/>
          <w:lang w:val="en-US"/>
        </w:rPr>
        <w:t>a </w:t>
      </w:r>
      <w:r w:rsidR="00BE19F7" w:rsidRPr="00F20139">
        <w:rPr>
          <w:rFonts w:cs="Arial"/>
          <w:spacing w:val="-4"/>
          <w:szCs w:val="20"/>
        </w:rPr>
        <w:t>y−o−y</w:t>
      </w:r>
      <w:r w:rsidR="00BE19F7">
        <w:rPr>
          <w:rFonts w:cs="Arial"/>
          <w:szCs w:val="20"/>
          <w:lang w:val="en-US"/>
        </w:rPr>
        <w:t xml:space="preserve"> </w:t>
      </w:r>
      <w:r w:rsidR="00466BDE">
        <w:rPr>
          <w:rFonts w:cs="Arial"/>
          <w:szCs w:val="20"/>
          <w:lang w:val="en-US"/>
        </w:rPr>
        <w:t>decrease</w:t>
      </w:r>
      <w:r w:rsidR="001333AB">
        <w:rPr>
          <w:rFonts w:cs="Arial"/>
          <w:szCs w:val="20"/>
          <w:lang w:val="en-US"/>
        </w:rPr>
        <w:t xml:space="preserve"> in</w:t>
      </w:r>
      <w:r w:rsidR="00B27A51">
        <w:rPr>
          <w:rFonts w:cs="Arial"/>
          <w:szCs w:val="20"/>
          <w:lang w:val="en-US"/>
        </w:rPr>
        <w:t xml:space="preserve"> surplus in </w:t>
      </w:r>
      <w:r w:rsidR="00B27A51">
        <w:rPr>
          <w:rFonts w:cs="Arial"/>
        </w:rPr>
        <w:t>'machinery and transport equipment'</w:t>
      </w:r>
      <w:r w:rsidR="003D47C4">
        <w:rPr>
          <w:rFonts w:cs="Arial"/>
        </w:rPr>
        <w:t xml:space="preserve"> by CZK 7.4 bn (mainly due to a </w:t>
      </w:r>
      <w:r w:rsidR="00B27A51">
        <w:rPr>
          <w:rFonts w:cs="Arial"/>
        </w:rPr>
        <w:t>higher deficit of balance in 'telecommunications and sound-recording equipment'</w:t>
      </w:r>
      <w:r w:rsidR="00162D45">
        <w:rPr>
          <w:rFonts w:cs="Arial"/>
        </w:rPr>
        <w:t xml:space="preserve"> by CZK 3.5 bn and 'power-generating machinery and equipment' by CZK 2.3 bn); and in 'manufactured goods classified chiefly by material' by CZK 0.8 bn. On the </w:t>
      </w:r>
      <w:r w:rsidR="003D47C4">
        <w:rPr>
          <w:rFonts w:cs="Arial"/>
        </w:rPr>
        <w:t>other hand, balance improved in </w:t>
      </w:r>
      <w:r w:rsidR="00162D45">
        <w:rPr>
          <w:rFonts w:cs="Arial"/>
        </w:rPr>
        <w:t xml:space="preserve">'mineral fuels, lubricants and related materials' </w:t>
      </w:r>
      <w:r w:rsidR="00FC5415">
        <w:rPr>
          <w:rFonts w:cs="Arial"/>
        </w:rPr>
        <w:t>showing a lower deficit by CZK 1.9 bn.</w:t>
      </w:r>
      <w:r w:rsidR="00BE19F7">
        <w:rPr>
          <w:rFonts w:cs="Arial"/>
        </w:rPr>
        <w:t xml:space="preserve"> Surplus in 'miscellaneous manufactured articles' (CZK </w:t>
      </w:r>
      <w:r w:rsidR="00E23AEC">
        <w:rPr>
          <w:rFonts w:cs="Arial"/>
        </w:rPr>
        <w:t>4</w:t>
      </w:r>
      <w:r w:rsidR="00BE19F7">
        <w:rPr>
          <w:rFonts w:cs="Arial"/>
        </w:rPr>
        <w:t xml:space="preserve">.9 bn) and deficit in 'chemicals and related products' (CZK 13.7 bn) remained almost </w:t>
      </w:r>
      <w:r w:rsidR="00D71121">
        <w:rPr>
          <w:rFonts w:cs="Arial"/>
        </w:rPr>
        <w:t>unchanged,</w:t>
      </w:r>
      <w:r w:rsidR="00BE19F7">
        <w:rPr>
          <w:rFonts w:cs="Arial"/>
        </w:rPr>
        <w:t xml:space="preserve"> </w:t>
      </w:r>
      <w:r w:rsidR="00BE19F7" w:rsidRPr="00F20139">
        <w:rPr>
          <w:rFonts w:cs="Arial"/>
          <w:spacing w:val="-4"/>
          <w:szCs w:val="20"/>
        </w:rPr>
        <w:t>y−o−y.</w:t>
      </w:r>
    </w:p>
    <w:p w:rsidR="005D6FC6" w:rsidRPr="00F20139" w:rsidRDefault="001333AB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>
        <w:rPr>
          <w:rFonts w:cs="Arial"/>
          <w:szCs w:val="20"/>
          <w:lang w:val="en-US"/>
        </w:rPr>
        <w:t> </w:t>
      </w:r>
    </w:p>
    <w:p w:rsidR="005D6FC6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spacing w:val="-4"/>
          <w:szCs w:val="20"/>
        </w:rPr>
        <w:t xml:space="preserve">The trade balance with EU28 Member States ended in a surplus of CZK </w:t>
      </w:r>
      <w:r w:rsidR="000A7DC2">
        <w:rPr>
          <w:rFonts w:cs="Arial"/>
          <w:spacing w:val="-4"/>
          <w:szCs w:val="20"/>
        </w:rPr>
        <w:t>61.6</w:t>
      </w:r>
      <w:r w:rsidRPr="00F20139">
        <w:rPr>
          <w:rFonts w:cs="Arial"/>
          <w:spacing w:val="-4"/>
          <w:szCs w:val="20"/>
        </w:rPr>
        <w:t xml:space="preserve"> bn, which was by CZK </w:t>
      </w:r>
      <w:r w:rsidR="000A7DC2">
        <w:rPr>
          <w:rFonts w:cs="Arial"/>
          <w:spacing w:val="-4"/>
          <w:szCs w:val="20"/>
        </w:rPr>
        <w:t>6.6</w:t>
      </w:r>
      <w:r w:rsidR="006014CA">
        <w:rPr>
          <w:rFonts w:cs="Arial"/>
          <w:spacing w:val="-4"/>
          <w:szCs w:val="20"/>
        </w:rPr>
        <w:t xml:space="preserve"> </w:t>
      </w:r>
      <w:r w:rsidRPr="00F20139">
        <w:rPr>
          <w:rFonts w:cs="Arial"/>
          <w:spacing w:val="-4"/>
          <w:szCs w:val="20"/>
        </w:rPr>
        <w:t xml:space="preserve">bn </w:t>
      </w:r>
      <w:r w:rsidR="00941A70">
        <w:rPr>
          <w:rFonts w:cs="Arial"/>
          <w:spacing w:val="-4"/>
          <w:szCs w:val="20"/>
        </w:rPr>
        <w:t>more</w:t>
      </w:r>
      <w:r w:rsidRPr="00F20139">
        <w:rPr>
          <w:rFonts w:cs="Arial"/>
          <w:spacing w:val="-4"/>
          <w:szCs w:val="20"/>
        </w:rPr>
        <w:t xml:space="preserve">, y−o−y. Deficit of trade with non-EU countries </w:t>
      </w:r>
      <w:r w:rsidR="00A34331">
        <w:rPr>
          <w:rFonts w:cs="Arial"/>
          <w:spacing w:val="-4"/>
          <w:szCs w:val="20"/>
        </w:rPr>
        <w:t>increased</w:t>
      </w:r>
      <w:r w:rsidRPr="00F20139">
        <w:rPr>
          <w:rFonts w:cs="Arial"/>
          <w:spacing w:val="-4"/>
          <w:szCs w:val="20"/>
        </w:rPr>
        <w:t xml:space="preserve"> by CZK </w:t>
      </w:r>
      <w:r w:rsidR="000A7DC2">
        <w:rPr>
          <w:rFonts w:cs="Arial"/>
          <w:spacing w:val="-4"/>
          <w:szCs w:val="20"/>
        </w:rPr>
        <w:t>12.3</w:t>
      </w:r>
      <w:r w:rsidR="0039097F">
        <w:rPr>
          <w:rFonts w:cs="Arial"/>
          <w:spacing w:val="-4"/>
          <w:szCs w:val="20"/>
        </w:rPr>
        <w:t xml:space="preserve"> bn to amount to </w:t>
      </w:r>
      <w:r w:rsidRPr="00F20139">
        <w:rPr>
          <w:rFonts w:cs="Arial"/>
          <w:spacing w:val="-4"/>
          <w:szCs w:val="20"/>
        </w:rPr>
        <w:t xml:space="preserve">CZK </w:t>
      </w:r>
      <w:r w:rsidR="000A7DC2">
        <w:rPr>
          <w:rFonts w:cs="Arial"/>
          <w:spacing w:val="-4"/>
          <w:szCs w:val="20"/>
        </w:rPr>
        <w:t>40.8</w:t>
      </w:r>
      <w:r w:rsidRPr="00F20139">
        <w:rPr>
          <w:rFonts w:cs="Arial"/>
          <w:spacing w:val="-4"/>
          <w:szCs w:val="20"/>
        </w:rPr>
        <w:t xml:space="preserve"> bn.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C3534B" w:rsidRDefault="000261E9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 xml:space="preserve">In </w:t>
      </w:r>
      <w:r w:rsidR="007B4A14">
        <w:rPr>
          <w:rFonts w:cs="Arial"/>
          <w:spacing w:val="-4"/>
          <w:szCs w:val="20"/>
        </w:rPr>
        <w:t>March</w:t>
      </w:r>
      <w:r>
        <w:rPr>
          <w:rFonts w:cs="Arial"/>
          <w:spacing w:val="-4"/>
          <w:szCs w:val="20"/>
        </w:rPr>
        <w:t xml:space="preserve">, national concept </w:t>
      </w:r>
      <w:r w:rsidR="00A745A2">
        <w:rPr>
          <w:rFonts w:cs="Arial"/>
          <w:spacing w:val="-4"/>
          <w:szCs w:val="20"/>
        </w:rPr>
        <w:t xml:space="preserve">exports </w:t>
      </w:r>
      <w:r w:rsidR="008B7C64">
        <w:rPr>
          <w:rFonts w:cs="Arial"/>
          <w:spacing w:val="-4"/>
          <w:szCs w:val="20"/>
        </w:rPr>
        <w:t xml:space="preserve">grew by </w:t>
      </w:r>
      <w:r w:rsidR="000A7DC2">
        <w:rPr>
          <w:rFonts w:cs="Arial"/>
          <w:spacing w:val="-4"/>
          <w:szCs w:val="20"/>
        </w:rPr>
        <w:t>10.2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</w:t>
      </w:r>
      <w:r w:rsidR="000A7DC2">
        <w:rPr>
          <w:rFonts w:cs="Arial"/>
          <w:spacing w:val="-4"/>
          <w:szCs w:val="20"/>
        </w:rPr>
        <w:t>302.4</w:t>
      </w:r>
      <w:r w:rsidR="00941A70">
        <w:rPr>
          <w:rFonts w:cs="Arial"/>
          <w:spacing w:val="-4"/>
          <w:szCs w:val="20"/>
        </w:rPr>
        <w:t xml:space="preserve"> </w:t>
      </w:r>
      <w:r w:rsidR="00C96EB6">
        <w:rPr>
          <w:rFonts w:cs="Arial"/>
          <w:spacing w:val="-4"/>
          <w:szCs w:val="20"/>
        </w:rPr>
        <w:t>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8B7C64">
        <w:rPr>
          <w:rFonts w:cs="Arial"/>
          <w:spacing w:val="-4"/>
          <w:szCs w:val="20"/>
        </w:rPr>
        <w:t>and</w:t>
      </w:r>
      <w:r w:rsidR="00A745A2">
        <w:rPr>
          <w:rFonts w:cs="Arial"/>
          <w:spacing w:val="-4"/>
          <w:szCs w:val="20"/>
        </w:rPr>
        <w:t xml:space="preserve"> imports by </w:t>
      </w:r>
      <w:r w:rsidR="000A7DC2">
        <w:rPr>
          <w:rFonts w:cs="Arial"/>
          <w:spacing w:val="-4"/>
          <w:szCs w:val="20"/>
        </w:rPr>
        <w:t>13.7</w:t>
      </w:r>
      <w:r w:rsidR="008B7C64">
        <w:rPr>
          <w:rFonts w:cs="Arial"/>
          <w:spacing w:val="-4"/>
          <w:szCs w:val="20"/>
        </w:rPr>
        <w:t xml:space="preserve">% </w:t>
      </w:r>
      <w:r w:rsidR="00CE60F5">
        <w:rPr>
          <w:rFonts w:cs="Arial"/>
          <w:spacing w:val="-4"/>
          <w:szCs w:val="20"/>
        </w:rPr>
        <w:t>(</w:t>
      </w:r>
      <w:r w:rsidR="00BB41C7">
        <w:rPr>
          <w:rFonts w:cs="Arial"/>
          <w:spacing w:val="-4"/>
          <w:szCs w:val="20"/>
        </w:rPr>
        <w:t>to </w:t>
      </w:r>
      <w:r w:rsidR="00B327D0">
        <w:rPr>
          <w:rFonts w:cs="Arial"/>
          <w:spacing w:val="-4"/>
          <w:szCs w:val="20"/>
        </w:rPr>
        <w:t>CZK </w:t>
      </w:r>
      <w:r w:rsidR="000A7DC2">
        <w:rPr>
          <w:rFonts w:cs="Arial"/>
          <w:spacing w:val="-4"/>
          <w:szCs w:val="20"/>
        </w:rPr>
        <w:t>283.1</w:t>
      </w:r>
      <w:r w:rsidR="00CE60F5">
        <w:rPr>
          <w:rFonts w:cs="Arial"/>
          <w:spacing w:val="-4"/>
          <w:szCs w:val="20"/>
        </w:rPr>
        <w:t xml:space="preserve"> bn)</w:t>
      </w:r>
      <w:r w:rsidR="007F0D10">
        <w:rPr>
          <w:rFonts w:cs="Arial"/>
          <w:spacing w:val="-4"/>
          <w:szCs w:val="20"/>
        </w:rPr>
        <w:t>, y−o−y.</w:t>
      </w:r>
    </w:p>
    <w:p w:rsidR="00C3534B" w:rsidRDefault="00C3534B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C3534B" w:rsidRDefault="00C3534B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7B4A14">
        <w:rPr>
          <w:rFonts w:cs="Arial"/>
          <w:b/>
          <w:bCs/>
          <w:szCs w:val="20"/>
        </w:rPr>
        <w:t>March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F36077">
        <w:rPr>
          <w:rFonts w:cs="Arial"/>
          <w:b/>
          <w:bCs/>
          <w:szCs w:val="20"/>
        </w:rPr>
        <w:t>5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trade surplus in national concept reached CZK </w:t>
      </w:r>
      <w:r w:rsidR="00256218">
        <w:rPr>
          <w:rFonts w:cs="Arial"/>
          <w:szCs w:val="20"/>
        </w:rPr>
        <w:t>54.6</w:t>
      </w:r>
      <w:r>
        <w:rPr>
          <w:rFonts w:cs="Arial"/>
          <w:szCs w:val="20"/>
        </w:rPr>
        <w:t xml:space="preserve"> bn which represented a y−o−y </w:t>
      </w:r>
      <w:r w:rsidR="00256218">
        <w:rPr>
          <w:rFonts w:cs="Arial"/>
          <w:szCs w:val="20"/>
        </w:rPr>
        <w:t>decrease</w:t>
      </w:r>
      <w:r>
        <w:rPr>
          <w:rFonts w:cs="Arial"/>
          <w:szCs w:val="20"/>
        </w:rPr>
        <w:t xml:space="preserve"> of CZK </w:t>
      </w:r>
      <w:r w:rsidR="00256218">
        <w:rPr>
          <w:rFonts w:cs="Arial"/>
          <w:szCs w:val="20"/>
        </w:rPr>
        <w:t>1.0</w:t>
      </w:r>
      <w:r>
        <w:rPr>
          <w:rFonts w:cs="Arial"/>
          <w:szCs w:val="20"/>
        </w:rPr>
        <w:t xml:space="preserve"> bn. From</w:t>
      </w:r>
      <w:r w:rsidR="007B4A1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the beginning of the year exports and imports went up by </w:t>
      </w:r>
      <w:r w:rsidR="00256218">
        <w:rPr>
          <w:rFonts w:cs="Arial"/>
          <w:szCs w:val="20"/>
        </w:rPr>
        <w:t>7.4</w:t>
      </w:r>
      <w:r>
        <w:rPr>
          <w:rFonts w:cs="Arial"/>
          <w:szCs w:val="20"/>
        </w:rPr>
        <w:t xml:space="preserve">% and </w:t>
      </w:r>
      <w:r w:rsidR="00256218">
        <w:rPr>
          <w:rFonts w:cs="Arial"/>
          <w:szCs w:val="20"/>
        </w:rPr>
        <w:t>8.1</w:t>
      </w:r>
      <w:r>
        <w:rPr>
          <w:rFonts w:cs="Arial"/>
          <w:szCs w:val="20"/>
        </w:rPr>
        <w:t>% respectively, y−o−y.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8C1405" w:rsidRPr="00351EE0" w:rsidRDefault="00996240" w:rsidP="00BF0071">
      <w:pPr>
        <w:spacing w:after="240"/>
        <w:rPr>
          <w:rFonts w:cs="Arial"/>
          <w:szCs w:val="20"/>
          <w:lang w:val="en-US"/>
        </w:rPr>
      </w:pPr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4F5127" w:rsidRPr="00351EE0">
        <w:rPr>
          <w:rFonts w:cs="Arial"/>
          <w:szCs w:val="20"/>
          <w:lang w:val="en-US"/>
        </w:rPr>
        <w:t>national concept 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8" w:history="1">
        <w:r w:rsidR="00354BAF" w:rsidRPr="00231262">
          <w:rPr>
            <w:rStyle w:val="Hypertextovodkaz"/>
          </w:rPr>
          <w:t>https://www.czso.cz/csu/czso/vzonu_ts</w:t>
        </w:r>
      </w:hyperlink>
      <w:r w:rsidR="00BA39C5">
        <w:t>.</w:t>
      </w:r>
      <w:r w:rsidR="00EF30F9" w:rsidRPr="00351EE0">
        <w:t xml:space="preserve"> </w:t>
      </w:r>
      <w:r w:rsidR="00820D09" w:rsidRPr="00351EE0">
        <w:t xml:space="preserve">Preliminary data </w:t>
      </w:r>
      <w:r w:rsidR="00322B19" w:rsidRPr="00351EE0">
        <w:t>are bas</w:t>
      </w:r>
      <w:r w:rsidR="001E5914">
        <w:t>ed on the cross-border trade of </w:t>
      </w:r>
      <w:r w:rsidR="00322B19" w:rsidRPr="00351EE0">
        <w:t xml:space="preserve">residents and </w:t>
      </w:r>
      <w:r w:rsidR="00EF4DD4" w:rsidRPr="00351EE0">
        <w:t>estimates</w:t>
      </w:r>
      <w:r w:rsidR="00D14F06" w:rsidRPr="00351EE0">
        <w:t xml:space="preserve"> o</w:t>
      </w:r>
      <w:r w:rsidR="00E10592" w:rsidRPr="00351EE0">
        <w:t xml:space="preserve">f </w:t>
      </w:r>
      <w:r w:rsidR="00D7515B" w:rsidRPr="00351EE0">
        <w:t>internal trade between residents and non-residents</w:t>
      </w:r>
      <w:r w:rsidR="004D7088" w:rsidRPr="00351EE0">
        <w:t xml:space="preserve">. These </w:t>
      </w:r>
      <w:r w:rsidR="00D963B2" w:rsidRPr="00351EE0">
        <w:t>estimat</w:t>
      </w:r>
      <w:r w:rsidR="00056EB7" w:rsidRPr="00351EE0">
        <w:t>es</w:t>
      </w:r>
      <w:r w:rsidR="004D7088" w:rsidRPr="00351EE0">
        <w:t xml:space="preserve"> will be updated </w:t>
      </w:r>
      <w:r w:rsidR="00BF0071" w:rsidRPr="00351EE0">
        <w:t>next month.</w:t>
      </w:r>
      <w:r w:rsidR="0082284A" w:rsidRPr="00351EE0">
        <w:t xml:space="preserve"> </w:t>
      </w:r>
    </w:p>
    <w:p w:rsidR="00F20139" w:rsidRDefault="008C1405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zCs w:val="20"/>
          <w:lang w:val="en-US"/>
        </w:rPr>
      </w:pPr>
      <w:r w:rsidRPr="00332185">
        <w:rPr>
          <w:rFonts w:cs="Arial"/>
          <w:b/>
          <w:i/>
          <w:szCs w:val="20"/>
          <w:lang w:val="en-US"/>
        </w:rPr>
        <w:t>National concept of external trade</w:t>
      </w:r>
      <w:r w:rsidR="00120120" w:rsidRPr="00332185">
        <w:rPr>
          <w:rFonts w:cs="Arial"/>
          <w:i/>
          <w:szCs w:val="20"/>
          <w:lang w:val="en-US"/>
        </w:rPr>
        <w:t xml:space="preserve"> reflects export and import performance of the</w:t>
      </w:r>
      <w:r w:rsidR="00DE3E61" w:rsidRPr="00332185">
        <w:rPr>
          <w:rFonts w:cs="Arial"/>
          <w:i/>
          <w:szCs w:val="20"/>
          <w:lang w:val="en-US"/>
        </w:rPr>
        <w:t xml:space="preserve"> Czech economy, </w:t>
      </w:r>
      <w:r w:rsidR="004C0164">
        <w:rPr>
          <w:rFonts w:cs="Arial"/>
          <w:i/>
          <w:szCs w:val="20"/>
          <w:lang w:val="en-US"/>
        </w:rPr>
        <w:t>i.e</w:t>
      </w:r>
      <w:r w:rsidR="00DE3E61" w:rsidRPr="00332185">
        <w:rPr>
          <w:rFonts w:cs="Arial"/>
          <w:i/>
          <w:szCs w:val="20"/>
          <w:lang w:val="en-US"/>
        </w:rPr>
        <w:t xml:space="preserve">. </w:t>
      </w:r>
      <w:r w:rsidR="00B8200A" w:rsidRPr="00332185">
        <w:rPr>
          <w:rFonts w:cs="Arial"/>
          <w:i/>
          <w:szCs w:val="20"/>
          <w:lang w:val="en-US"/>
        </w:rPr>
        <w:t xml:space="preserve">the external trade balance of the Czech Republic as well. It </w:t>
      </w:r>
      <w:r w:rsidR="00E14400" w:rsidRPr="00332185">
        <w:rPr>
          <w:rFonts w:cs="Arial"/>
          <w:i/>
          <w:szCs w:val="20"/>
          <w:lang w:val="en-US"/>
        </w:rPr>
        <w:t>measures</w:t>
      </w:r>
      <w:r w:rsidR="00386A11" w:rsidRPr="00332185">
        <w:rPr>
          <w:rFonts w:cs="Arial"/>
          <w:i/>
          <w:szCs w:val="20"/>
          <w:lang w:val="en-US"/>
        </w:rPr>
        <w:t xml:space="preserve"> </w:t>
      </w:r>
      <w:r w:rsidR="00F30DB5" w:rsidRPr="00332185">
        <w:rPr>
          <w:rFonts w:cs="Arial"/>
          <w:i/>
          <w:szCs w:val="20"/>
          <w:lang w:val="en-US"/>
        </w:rPr>
        <w:t>real trade</w:t>
      </w:r>
      <w:r w:rsidR="00381A9D" w:rsidRPr="00332185">
        <w:rPr>
          <w:rFonts w:cs="Arial"/>
          <w:i/>
          <w:szCs w:val="20"/>
          <w:lang w:val="en-US"/>
        </w:rPr>
        <w:t xml:space="preserve"> </w:t>
      </w:r>
      <w:r w:rsidR="00AD2D13" w:rsidRPr="00332185">
        <w:rPr>
          <w:rFonts w:cs="Arial"/>
          <w:i/>
          <w:szCs w:val="20"/>
          <w:lang w:val="en-US"/>
        </w:rPr>
        <w:t>in</w:t>
      </w:r>
      <w:r w:rsidR="00381A9D" w:rsidRPr="00332185">
        <w:rPr>
          <w:rFonts w:cs="Arial"/>
          <w:i/>
          <w:szCs w:val="20"/>
          <w:lang w:val="en-US"/>
        </w:rPr>
        <w:t xml:space="preserve"> goods </w:t>
      </w:r>
      <w:r w:rsidR="007D5DD1" w:rsidRPr="00332185">
        <w:rPr>
          <w:rFonts w:cs="Arial"/>
          <w:i/>
          <w:szCs w:val="20"/>
          <w:lang w:val="en-US"/>
        </w:rPr>
        <w:t xml:space="preserve">carried out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7D5DD1" w:rsidRPr="00332185">
        <w:rPr>
          <w:rFonts w:cs="Arial"/>
          <w:i/>
          <w:szCs w:val="20"/>
          <w:lang w:val="en-US"/>
        </w:rPr>
        <w:t xml:space="preserve"> the </w:t>
      </w:r>
      <w:r w:rsidR="00131EBF" w:rsidRPr="00332185">
        <w:rPr>
          <w:rFonts w:cs="Arial"/>
          <w:i/>
          <w:szCs w:val="20"/>
          <w:lang w:val="en-US"/>
        </w:rPr>
        <w:t xml:space="preserve">Czech and foreign </w:t>
      </w:r>
      <w:r w:rsidR="0052517A" w:rsidRPr="00332185">
        <w:rPr>
          <w:rFonts w:cs="Arial"/>
          <w:i/>
          <w:szCs w:val="20"/>
          <w:lang w:val="en-US"/>
        </w:rPr>
        <w:t>entities</w:t>
      </w:r>
      <w:r w:rsidR="00585736" w:rsidRPr="00332185">
        <w:rPr>
          <w:rFonts w:cs="Arial"/>
          <w:i/>
          <w:szCs w:val="20"/>
          <w:lang w:val="en-US"/>
        </w:rPr>
        <w:t xml:space="preserve">, </w:t>
      </w:r>
      <w:r w:rsidR="004C0164">
        <w:rPr>
          <w:rFonts w:cs="Arial"/>
          <w:i/>
          <w:szCs w:val="20"/>
          <w:lang w:val="en-US"/>
        </w:rPr>
        <w:t>i.e.</w:t>
      </w:r>
      <w:r w:rsidR="00585736" w:rsidRPr="00332185">
        <w:rPr>
          <w:rFonts w:cs="Arial"/>
          <w:i/>
          <w:szCs w:val="20"/>
          <w:lang w:val="en-US"/>
        </w:rPr>
        <w:t xml:space="preserve"> </w:t>
      </w:r>
      <w:r w:rsidR="005403B6" w:rsidRPr="00332185">
        <w:rPr>
          <w:rFonts w:cs="Arial"/>
          <w:i/>
          <w:szCs w:val="20"/>
          <w:lang w:val="en-US"/>
        </w:rPr>
        <w:t xml:space="preserve">a </w:t>
      </w:r>
      <w:r w:rsidR="00585736" w:rsidRPr="00332185">
        <w:rPr>
          <w:rFonts w:cs="Arial"/>
          <w:i/>
          <w:szCs w:val="20"/>
          <w:lang w:val="en-US"/>
        </w:rPr>
        <w:t xml:space="preserve">change of ownership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A5132F" w:rsidRPr="00332185">
        <w:rPr>
          <w:rFonts w:cs="Arial"/>
          <w:i/>
          <w:szCs w:val="20"/>
          <w:lang w:val="en-US"/>
        </w:rPr>
        <w:t xml:space="preserve"> residents and non-residents</w:t>
      </w:r>
      <w:r w:rsidR="005C3A70" w:rsidRPr="00332185">
        <w:rPr>
          <w:rFonts w:cs="Arial"/>
          <w:i/>
          <w:szCs w:val="20"/>
          <w:lang w:val="en-US"/>
        </w:rPr>
        <w:t xml:space="preserve">. On the other hand, </w:t>
      </w:r>
      <w:r w:rsidR="005C3A70" w:rsidRPr="00332185">
        <w:rPr>
          <w:rFonts w:cs="Arial"/>
          <w:b/>
          <w:i/>
          <w:szCs w:val="20"/>
          <w:lang w:val="en-US"/>
        </w:rPr>
        <w:t xml:space="preserve">cross-border concept of external trade </w:t>
      </w:r>
      <w:r w:rsidR="005C3A70" w:rsidRPr="00332185">
        <w:rPr>
          <w:rFonts w:cs="Arial"/>
          <w:i/>
          <w:szCs w:val="20"/>
          <w:lang w:val="en-US"/>
        </w:rPr>
        <w:t>reflects</w:t>
      </w:r>
      <w:r w:rsidR="00F37DBA" w:rsidRPr="00332185">
        <w:rPr>
          <w:rFonts w:cs="Arial"/>
          <w:i/>
          <w:szCs w:val="20"/>
          <w:lang w:val="en-US"/>
        </w:rPr>
        <w:t xml:space="preserve"> only</w:t>
      </w:r>
      <w:r w:rsidR="00C450BE" w:rsidRPr="00332185">
        <w:rPr>
          <w:rFonts w:cs="Arial"/>
          <w:i/>
          <w:szCs w:val="20"/>
          <w:lang w:val="en-US"/>
        </w:rPr>
        <w:t xml:space="preserve"> physical movement</w:t>
      </w:r>
      <w:r w:rsidR="00491AB0" w:rsidRPr="00332185">
        <w:rPr>
          <w:rFonts w:cs="Arial"/>
          <w:i/>
          <w:szCs w:val="20"/>
          <w:lang w:val="en-US"/>
        </w:rPr>
        <w:t>s</w:t>
      </w:r>
      <w:r w:rsidR="00C450BE" w:rsidRPr="00332185">
        <w:rPr>
          <w:rFonts w:cs="Arial"/>
          <w:i/>
          <w:szCs w:val="20"/>
          <w:lang w:val="en-US"/>
        </w:rPr>
        <w:t xml:space="preserve"> of goods across </w:t>
      </w:r>
      <w:r w:rsidR="001E5853" w:rsidRPr="00332185">
        <w:rPr>
          <w:rFonts w:cs="Arial"/>
          <w:i/>
          <w:szCs w:val="20"/>
          <w:lang w:val="en-US"/>
        </w:rPr>
        <w:t>the border</w:t>
      </w:r>
      <w:r w:rsidR="00491AB0" w:rsidRPr="00332185">
        <w:rPr>
          <w:rFonts w:cs="Arial"/>
          <w:i/>
          <w:szCs w:val="20"/>
          <w:lang w:val="en-US"/>
        </w:rPr>
        <w:t xml:space="preserve"> rega</w:t>
      </w:r>
      <w:r w:rsidR="00C912E0" w:rsidRPr="00332185">
        <w:rPr>
          <w:rFonts w:cs="Arial"/>
          <w:i/>
          <w:szCs w:val="20"/>
          <w:lang w:val="en-US"/>
        </w:rPr>
        <w:t>r</w:t>
      </w:r>
      <w:r w:rsidR="00491AB0" w:rsidRPr="00332185">
        <w:rPr>
          <w:rFonts w:cs="Arial"/>
          <w:i/>
          <w:szCs w:val="20"/>
          <w:lang w:val="en-US"/>
        </w:rPr>
        <w:t xml:space="preserve">dless of </w:t>
      </w:r>
      <w:r w:rsidR="00E14400" w:rsidRPr="00332185">
        <w:rPr>
          <w:rFonts w:cs="Arial"/>
          <w:i/>
          <w:szCs w:val="20"/>
          <w:lang w:val="en-US"/>
        </w:rPr>
        <w:t>whether</w:t>
      </w:r>
      <w:r w:rsidR="0064417F" w:rsidRPr="00332185">
        <w:rPr>
          <w:rFonts w:cs="Arial"/>
          <w:i/>
          <w:szCs w:val="20"/>
          <w:lang w:val="en-US"/>
        </w:rPr>
        <w:t xml:space="preserve"> the</w:t>
      </w:r>
      <w:r w:rsidR="00261BF7">
        <w:rPr>
          <w:rFonts w:cs="Arial"/>
          <w:i/>
          <w:szCs w:val="20"/>
          <w:lang w:val="en-US"/>
        </w:rPr>
        <w:t> </w:t>
      </w:r>
      <w:r w:rsidR="0080701C" w:rsidRPr="00332185">
        <w:rPr>
          <w:rFonts w:cs="Arial"/>
          <w:i/>
          <w:szCs w:val="20"/>
          <w:lang w:val="en-US"/>
        </w:rPr>
        <w:t xml:space="preserve">trade between the Czech and foreign entities </w:t>
      </w:r>
      <w:r w:rsidR="00EA34BD" w:rsidRPr="00332185">
        <w:rPr>
          <w:rFonts w:cs="Arial"/>
          <w:i/>
          <w:szCs w:val="20"/>
          <w:lang w:val="en-US"/>
        </w:rPr>
        <w:t>occurs</w:t>
      </w:r>
      <w:r w:rsidR="0080701C" w:rsidRPr="00332185">
        <w:rPr>
          <w:rFonts w:cs="Arial"/>
          <w:i/>
          <w:szCs w:val="20"/>
          <w:lang w:val="en-US"/>
        </w:rPr>
        <w:t xml:space="preserve">. These data are </w:t>
      </w:r>
      <w:r w:rsidR="004516EB" w:rsidRPr="00332185">
        <w:rPr>
          <w:rFonts w:cs="Arial"/>
          <w:i/>
          <w:szCs w:val="20"/>
          <w:lang w:val="en-US"/>
        </w:rPr>
        <w:t xml:space="preserve">internationally comparable and can be used as </w:t>
      </w:r>
      <w:r w:rsidR="00237F59" w:rsidRPr="00332185">
        <w:rPr>
          <w:rFonts w:cs="Arial"/>
          <w:i/>
          <w:szCs w:val="20"/>
          <w:lang w:val="en-US"/>
        </w:rPr>
        <w:t xml:space="preserve">indicators of development of </w:t>
      </w:r>
      <w:r w:rsidR="00C91891" w:rsidRPr="00332185">
        <w:rPr>
          <w:rFonts w:cs="Arial"/>
          <w:i/>
          <w:szCs w:val="20"/>
          <w:lang w:val="en-US"/>
        </w:rPr>
        <w:t xml:space="preserve">value of </w:t>
      </w:r>
      <w:r w:rsidR="0064417F" w:rsidRPr="00332185">
        <w:rPr>
          <w:rFonts w:cs="Arial"/>
          <w:i/>
          <w:szCs w:val="20"/>
          <w:lang w:val="en-US"/>
        </w:rPr>
        <w:t xml:space="preserve">the </w:t>
      </w:r>
      <w:r w:rsidR="00C91891" w:rsidRPr="00332185">
        <w:rPr>
          <w:rFonts w:cs="Arial"/>
          <w:i/>
          <w:szCs w:val="20"/>
          <w:lang w:val="en-US"/>
        </w:rPr>
        <w:t>trade.</w:t>
      </w:r>
    </w:p>
    <w:p w:rsidR="00F20139" w:rsidRPr="00F20139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7D1981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  <w:r w:rsidRPr="00A678DE">
        <w:rPr>
          <w:b/>
          <w:szCs w:val="20"/>
        </w:rPr>
        <w:t xml:space="preserve">In </w:t>
      </w:r>
      <w:r w:rsidR="007B4A14">
        <w:rPr>
          <w:b/>
          <w:szCs w:val="20"/>
        </w:rPr>
        <w:t>March</w:t>
      </w:r>
      <w:r>
        <w:rPr>
          <w:b/>
          <w:szCs w:val="20"/>
        </w:rPr>
        <w:t xml:space="preserve"> </w:t>
      </w:r>
      <w:r w:rsidRPr="00A678DE">
        <w:rPr>
          <w:b/>
          <w:szCs w:val="20"/>
        </w:rPr>
        <w:t>201</w:t>
      </w:r>
      <w:r w:rsidR="003F43AC">
        <w:rPr>
          <w:b/>
          <w:szCs w:val="20"/>
        </w:rPr>
        <w:t>5</w:t>
      </w:r>
      <w:r w:rsidRPr="00A678DE">
        <w:rPr>
          <w:b/>
          <w:szCs w:val="20"/>
        </w:rPr>
        <w:t>, according to preliminary data</w:t>
      </w:r>
      <w:r w:rsidR="00EA453C">
        <w:rPr>
          <w:b/>
          <w:szCs w:val="20"/>
        </w:rPr>
        <w:t xml:space="preserve"> </w:t>
      </w:r>
      <w:r w:rsidRPr="00A678DE">
        <w:rPr>
          <w:b/>
          <w:szCs w:val="20"/>
        </w:rPr>
        <w:t>of</w:t>
      </w:r>
      <w:r>
        <w:rPr>
          <w:b/>
          <w:szCs w:val="20"/>
        </w:rPr>
        <w:t xml:space="preserve"> </w:t>
      </w:r>
      <w:r w:rsidR="004B14B7">
        <w:rPr>
          <w:b/>
          <w:szCs w:val="20"/>
        </w:rPr>
        <w:t>‘</w:t>
      </w:r>
      <w:r>
        <w:rPr>
          <w:b/>
          <w:szCs w:val="20"/>
        </w:rPr>
        <w:t>cross-border</w:t>
      </w:r>
      <w:r w:rsidR="004B14B7">
        <w:rPr>
          <w:b/>
          <w:szCs w:val="20"/>
        </w:rPr>
        <w:t xml:space="preserve"> concept’</w:t>
      </w:r>
      <w:r w:rsidR="00EA453C">
        <w:rPr>
          <w:b/>
          <w:szCs w:val="20"/>
        </w:rPr>
        <w:t xml:space="preserve"> in current prices</w:t>
      </w:r>
      <w:r w:rsidR="00BB41C7">
        <w:rPr>
          <w:b/>
          <w:szCs w:val="20"/>
        </w:rPr>
        <w:t>, exports and </w:t>
      </w:r>
      <w:r w:rsidR="00446099">
        <w:rPr>
          <w:b/>
          <w:szCs w:val="20"/>
        </w:rPr>
        <w:t xml:space="preserve">imports grew by </w:t>
      </w:r>
      <w:r w:rsidR="00703343">
        <w:rPr>
          <w:b/>
          <w:szCs w:val="20"/>
        </w:rPr>
        <w:t>10.8</w:t>
      </w:r>
      <w:r w:rsidR="00446099">
        <w:rPr>
          <w:b/>
          <w:szCs w:val="20"/>
        </w:rPr>
        <w:t xml:space="preserve">% and </w:t>
      </w:r>
      <w:r w:rsidR="00703343">
        <w:rPr>
          <w:b/>
          <w:szCs w:val="20"/>
        </w:rPr>
        <w:t>12.8</w:t>
      </w:r>
      <w:r w:rsidR="00446099">
        <w:rPr>
          <w:b/>
          <w:szCs w:val="20"/>
        </w:rPr>
        <w:t>% respectively, y−o−y.</w:t>
      </w:r>
    </w:p>
    <w:p w:rsidR="00E064D9" w:rsidRDefault="00E064D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</w:p>
    <w:p w:rsidR="00700CC4" w:rsidRDefault="00E064D9" w:rsidP="00E064D9">
      <w:pPr>
        <w:spacing w:before="60"/>
        <w:ind w:left="60" w:right="60"/>
        <w:rPr>
          <w:rFonts w:cs="Arial"/>
          <w:szCs w:val="20"/>
          <w:lang w:val="af-ZA"/>
        </w:rPr>
      </w:pPr>
      <w:r w:rsidRPr="001D1139">
        <w:rPr>
          <w:rFonts w:cs="Arial"/>
          <w:b/>
          <w:szCs w:val="20"/>
          <w:lang w:val="af-ZA"/>
        </w:rPr>
        <w:lastRenderedPageBreak/>
        <w:t>Month-on-month</w:t>
      </w:r>
      <w:r>
        <w:rPr>
          <w:rFonts w:cs="Arial"/>
          <w:szCs w:val="20"/>
          <w:lang w:val="af-ZA"/>
        </w:rPr>
        <w:t xml:space="preserve">, </w:t>
      </w:r>
      <w:r w:rsidR="00B62DF9">
        <w:rPr>
          <w:rFonts w:cs="Arial"/>
          <w:szCs w:val="20"/>
          <w:lang w:val="af-ZA"/>
        </w:rPr>
        <w:t xml:space="preserve">in ‘cross-border concept’ </w:t>
      </w:r>
      <w:r w:rsidR="00050A93">
        <w:rPr>
          <w:rFonts w:cs="Arial"/>
          <w:szCs w:val="20"/>
          <w:lang w:val="af-ZA"/>
        </w:rPr>
        <w:t>s</w:t>
      </w:r>
      <w:r w:rsidRPr="00187E98">
        <w:rPr>
          <w:rFonts w:cs="Arial"/>
          <w:szCs w:val="20"/>
          <w:lang w:val="af-ZA"/>
        </w:rPr>
        <w:t>easonally adjusted exports</w:t>
      </w:r>
      <w:r w:rsidR="00B323E9">
        <w:rPr>
          <w:rFonts w:cs="Arial"/>
          <w:szCs w:val="20"/>
          <w:lang w:val="af-ZA"/>
        </w:rPr>
        <w:t xml:space="preserve"> and imports</w:t>
      </w:r>
      <w:r w:rsidR="00E45D7D">
        <w:rPr>
          <w:rFonts w:cs="Arial"/>
          <w:szCs w:val="20"/>
          <w:lang w:val="af-ZA"/>
        </w:rPr>
        <w:t xml:space="preserve"> </w:t>
      </w:r>
      <w:r w:rsidR="001036AA">
        <w:rPr>
          <w:rFonts w:cs="Arial"/>
          <w:szCs w:val="20"/>
          <w:lang w:val="af-ZA"/>
        </w:rPr>
        <w:t>rose</w:t>
      </w:r>
      <w:r w:rsidR="005258E1">
        <w:rPr>
          <w:rFonts w:cs="Arial"/>
          <w:szCs w:val="20"/>
          <w:lang w:val="af-ZA"/>
        </w:rPr>
        <w:t xml:space="preserve"> by </w:t>
      </w:r>
      <w:r w:rsidR="00362E8D">
        <w:rPr>
          <w:rFonts w:cs="Arial"/>
          <w:szCs w:val="20"/>
          <w:lang w:val="af-ZA"/>
        </w:rPr>
        <w:t>0.</w:t>
      </w:r>
      <w:r w:rsidR="00B323E9">
        <w:rPr>
          <w:rFonts w:cs="Arial"/>
          <w:szCs w:val="20"/>
          <w:lang w:val="af-ZA"/>
        </w:rPr>
        <w:t>7</w:t>
      </w:r>
      <w:r w:rsidR="00E45D7D">
        <w:rPr>
          <w:rFonts w:cs="Arial"/>
          <w:szCs w:val="20"/>
          <w:lang w:val="af-ZA"/>
        </w:rPr>
        <w:t xml:space="preserve">% </w:t>
      </w:r>
      <w:r w:rsidR="00B323E9">
        <w:rPr>
          <w:rFonts w:cs="Arial"/>
          <w:szCs w:val="20"/>
          <w:lang w:val="af-ZA"/>
        </w:rPr>
        <w:t xml:space="preserve">and 0.6% respectively. </w:t>
      </w:r>
      <w:r>
        <w:rPr>
          <w:rFonts w:cs="Arial"/>
          <w:szCs w:val="20"/>
          <w:lang w:val="af-ZA"/>
        </w:rPr>
        <w:t>The </w:t>
      </w:r>
      <w:r w:rsidRPr="00187E98">
        <w:rPr>
          <w:rFonts w:cs="Arial"/>
          <w:szCs w:val="20"/>
          <w:lang w:val="af-ZA"/>
        </w:rPr>
        <w:t xml:space="preserve">development trend shows </w:t>
      </w:r>
      <w:r w:rsidR="0039097F">
        <w:rPr>
          <w:rFonts w:cs="Arial"/>
          <w:szCs w:val="20"/>
          <w:lang w:val="af-ZA"/>
        </w:rPr>
        <w:t>in</w:t>
      </w:r>
      <w:r w:rsidR="005258E1">
        <w:rPr>
          <w:rFonts w:cs="Arial"/>
          <w:szCs w:val="20"/>
          <w:lang w:val="af-ZA"/>
        </w:rPr>
        <w:t>creasing</w:t>
      </w:r>
      <w:r w:rsidRPr="00187E98">
        <w:rPr>
          <w:rFonts w:cs="Arial"/>
          <w:szCs w:val="20"/>
          <w:lang w:val="af-ZA"/>
        </w:rPr>
        <w:t xml:space="preserve"> exports</w:t>
      </w:r>
      <w:r w:rsidR="0039097F">
        <w:rPr>
          <w:rFonts w:cs="Arial"/>
          <w:szCs w:val="20"/>
          <w:lang w:val="af-ZA"/>
        </w:rPr>
        <w:t xml:space="preserve"> (+</w:t>
      </w:r>
      <w:r w:rsidR="00362E8D">
        <w:rPr>
          <w:rFonts w:cs="Arial"/>
          <w:szCs w:val="20"/>
          <w:lang w:val="af-ZA"/>
        </w:rPr>
        <w:t>0.</w:t>
      </w:r>
      <w:r w:rsidR="00B323E9">
        <w:rPr>
          <w:rFonts w:cs="Arial"/>
          <w:szCs w:val="20"/>
          <w:lang w:val="af-ZA"/>
        </w:rPr>
        <w:t>8</w:t>
      </w:r>
      <w:r w:rsidR="0039097F">
        <w:rPr>
          <w:rFonts w:cs="Arial"/>
          <w:szCs w:val="20"/>
          <w:lang w:val="af-ZA"/>
        </w:rPr>
        <w:t>%)</w:t>
      </w:r>
      <w:r w:rsidR="00E24162">
        <w:rPr>
          <w:rFonts w:cs="Arial"/>
          <w:szCs w:val="20"/>
          <w:lang w:val="af-ZA"/>
        </w:rPr>
        <w:t xml:space="preserve"> and </w:t>
      </w:r>
      <w:r w:rsidR="000F35DE">
        <w:rPr>
          <w:rFonts w:cs="Arial"/>
          <w:szCs w:val="20"/>
          <w:lang w:val="af-ZA"/>
        </w:rPr>
        <w:t xml:space="preserve">imports </w:t>
      </w:r>
      <w:r>
        <w:rPr>
          <w:rFonts w:cs="Arial"/>
          <w:szCs w:val="20"/>
          <w:lang w:val="af-ZA"/>
        </w:rPr>
        <w:t>(</w:t>
      </w:r>
      <w:r w:rsidR="0039097F">
        <w:rPr>
          <w:rFonts w:cs="Arial"/>
          <w:szCs w:val="20"/>
          <w:lang w:val="af-ZA"/>
        </w:rPr>
        <w:t>+</w:t>
      </w:r>
      <w:r w:rsidR="00ED2280">
        <w:rPr>
          <w:rFonts w:cs="Arial"/>
          <w:szCs w:val="20"/>
          <w:lang w:val="af-ZA"/>
        </w:rPr>
        <w:t>0.</w:t>
      </w:r>
      <w:r w:rsidR="00B323E9">
        <w:rPr>
          <w:rFonts w:cs="Arial"/>
          <w:szCs w:val="20"/>
          <w:lang w:val="af-ZA"/>
        </w:rPr>
        <w:t>6</w:t>
      </w:r>
      <w:r>
        <w:rPr>
          <w:rFonts w:cs="Arial"/>
          <w:szCs w:val="20"/>
          <w:lang w:val="af-ZA"/>
        </w:rPr>
        <w:t>%)</w:t>
      </w:r>
      <w:r w:rsidR="000F35DE">
        <w:rPr>
          <w:rFonts w:cs="Arial"/>
          <w:szCs w:val="20"/>
          <w:lang w:val="af-ZA"/>
        </w:rPr>
        <w:t>.</w:t>
      </w:r>
      <w:r>
        <w:rPr>
          <w:rFonts w:cs="Arial"/>
          <w:szCs w:val="20"/>
          <w:lang w:val="af-ZA"/>
        </w:rPr>
        <w:t xml:space="preserve"> </w:t>
      </w:r>
    </w:p>
    <w:p w:rsidR="0038592F" w:rsidRDefault="0038592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b/>
        </w:rPr>
      </w:pPr>
    </w:p>
    <w:p w:rsidR="00700CC4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1D1139">
        <w:rPr>
          <w:rFonts w:cs="Arial"/>
          <w:b/>
        </w:rPr>
        <w:t>Y-o-y</w:t>
      </w:r>
      <w:r>
        <w:rPr>
          <w:rFonts w:cs="Arial"/>
        </w:rPr>
        <w:t>,</w:t>
      </w:r>
      <w:r w:rsidR="00E94A0F">
        <w:rPr>
          <w:rFonts w:cs="Arial"/>
        </w:rPr>
        <w:t xml:space="preserve"> </w:t>
      </w:r>
      <w:r w:rsidR="00BB41C7">
        <w:rPr>
          <w:rFonts w:cs="Arial"/>
        </w:rPr>
        <w:t>exports and imports in </w:t>
      </w:r>
      <w:r w:rsidR="00700CC4">
        <w:rPr>
          <w:rFonts w:cs="Arial"/>
        </w:rPr>
        <w:t xml:space="preserve">terms of euro </w:t>
      </w:r>
      <w:r w:rsidR="00EF77AF">
        <w:rPr>
          <w:rFonts w:cs="Arial"/>
        </w:rPr>
        <w:t>in</w:t>
      </w:r>
      <w:r w:rsidR="00BF7071">
        <w:rPr>
          <w:rFonts w:cs="Arial"/>
        </w:rPr>
        <w:t>creased</w:t>
      </w:r>
      <w:r w:rsidR="00700CC4">
        <w:rPr>
          <w:rFonts w:cs="Arial"/>
        </w:rPr>
        <w:t xml:space="preserve"> by </w:t>
      </w:r>
      <w:r w:rsidR="005424B6">
        <w:rPr>
          <w:rFonts w:cs="Arial"/>
        </w:rPr>
        <w:t>10.9</w:t>
      </w:r>
      <w:r w:rsidR="00700CC4">
        <w:rPr>
          <w:rFonts w:cs="Arial"/>
        </w:rPr>
        <w:t xml:space="preserve">% and </w:t>
      </w:r>
      <w:r w:rsidR="005424B6">
        <w:rPr>
          <w:rFonts w:cs="Arial"/>
        </w:rPr>
        <w:t>12.9</w:t>
      </w:r>
      <w:r w:rsidR="00700CC4">
        <w:rPr>
          <w:rFonts w:cs="Arial"/>
        </w:rPr>
        <w:t>% respectively</w:t>
      </w:r>
      <w:r w:rsidR="003D47C4">
        <w:rPr>
          <w:rFonts w:cs="Arial"/>
        </w:rPr>
        <w:t xml:space="preserve"> in </w:t>
      </w:r>
      <w:r w:rsidR="007B4A14">
        <w:rPr>
          <w:rFonts w:cs="Arial"/>
        </w:rPr>
        <w:t>March</w:t>
      </w:r>
      <w:r w:rsidR="00700CC4">
        <w:rPr>
          <w:rFonts w:cs="Arial"/>
        </w:rPr>
        <w:t xml:space="preserve">. In </w:t>
      </w:r>
      <w:r w:rsidR="00BB41C7">
        <w:rPr>
          <w:rFonts w:cs="Arial"/>
        </w:rPr>
        <w:t>terms of US dollars exports and </w:t>
      </w:r>
      <w:r w:rsidR="00700CC4">
        <w:rPr>
          <w:rFonts w:cs="Arial"/>
        </w:rPr>
        <w:t xml:space="preserve">imports </w:t>
      </w:r>
      <w:r w:rsidR="00081D1F">
        <w:rPr>
          <w:rFonts w:cs="Arial"/>
        </w:rPr>
        <w:t>fell</w:t>
      </w:r>
      <w:r w:rsidR="00700CC4">
        <w:rPr>
          <w:rFonts w:cs="Arial"/>
        </w:rPr>
        <w:t xml:space="preserve"> by </w:t>
      </w:r>
      <w:r w:rsidR="005424B6">
        <w:rPr>
          <w:rFonts w:cs="Arial"/>
        </w:rPr>
        <w:t>13.1</w:t>
      </w:r>
      <w:r w:rsidR="00700CC4">
        <w:rPr>
          <w:rFonts w:cs="Arial"/>
        </w:rPr>
        <w:t xml:space="preserve">% and </w:t>
      </w:r>
      <w:r w:rsidR="005424B6">
        <w:rPr>
          <w:rFonts w:cs="Arial"/>
        </w:rPr>
        <w:t>11.5</w:t>
      </w:r>
      <w:r w:rsidR="00700CC4">
        <w:rPr>
          <w:rFonts w:cs="Arial"/>
        </w:rPr>
        <w:t>% respectively</w:t>
      </w:r>
      <w:r>
        <w:rPr>
          <w:rFonts w:cs="Arial"/>
        </w:rPr>
        <w:t>.</w:t>
      </w:r>
    </w:p>
    <w:p w:rsidR="00433041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433041" w:rsidRDefault="00EF4ACA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Total exports</w:t>
      </w:r>
      <w:r w:rsidR="002D4392">
        <w:rPr>
          <w:rFonts w:cs="Arial"/>
        </w:rPr>
        <w:t xml:space="preserve"> </w:t>
      </w:r>
      <w:r>
        <w:rPr>
          <w:rFonts w:cs="Arial"/>
        </w:rPr>
        <w:t xml:space="preserve">of goods in ‘cross-border </w:t>
      </w:r>
      <w:r w:rsidR="00050233">
        <w:rPr>
          <w:rFonts w:cs="Arial"/>
        </w:rPr>
        <w:t>concept</w:t>
      </w:r>
      <w:r>
        <w:rPr>
          <w:rFonts w:cs="Arial"/>
        </w:rPr>
        <w:t>’ (goods leaving</w:t>
      </w:r>
      <w:r w:rsidR="00A638D0">
        <w:rPr>
          <w:rFonts w:cs="Arial"/>
        </w:rPr>
        <w:t xml:space="preserve"> the </w:t>
      </w:r>
      <w:r w:rsidR="008D5C4D">
        <w:rPr>
          <w:rFonts w:cs="Arial"/>
        </w:rPr>
        <w:t>Czech Republic</w:t>
      </w:r>
      <w:r w:rsidR="00A638D0">
        <w:rPr>
          <w:rFonts w:cs="Arial"/>
        </w:rPr>
        <w:t xml:space="preserve"> territory) amounted to value of CZK </w:t>
      </w:r>
      <w:r w:rsidR="00987ABE">
        <w:rPr>
          <w:rFonts w:cs="Arial"/>
        </w:rPr>
        <w:t>344.7</w:t>
      </w:r>
      <w:r w:rsidR="00A638D0">
        <w:rPr>
          <w:rFonts w:cs="Arial"/>
        </w:rPr>
        <w:t xml:space="preserve"> bn</w:t>
      </w:r>
      <w:r w:rsidR="00050233">
        <w:rPr>
          <w:rFonts w:cs="Arial"/>
        </w:rPr>
        <w:t xml:space="preserve"> and total imports in ‘cross-border concept’ (</w:t>
      </w:r>
      <w:r w:rsidR="00217D23">
        <w:rPr>
          <w:rFonts w:cs="Arial"/>
        </w:rPr>
        <w:t xml:space="preserve">goods entering the </w:t>
      </w:r>
      <w:r w:rsidR="008D5C4D">
        <w:rPr>
          <w:rFonts w:cs="Arial"/>
        </w:rPr>
        <w:t xml:space="preserve">Czech Republic territory) reached CZK </w:t>
      </w:r>
      <w:r w:rsidR="00987ABE">
        <w:rPr>
          <w:rFonts w:cs="Arial"/>
        </w:rPr>
        <w:t>295.4</w:t>
      </w:r>
      <w:r w:rsidR="00A2037F">
        <w:rPr>
          <w:rFonts w:cs="Arial"/>
        </w:rPr>
        <w:t xml:space="preserve"> bn.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E92247" w:rsidRDefault="00A2037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577ADC">
        <w:rPr>
          <w:rFonts w:cs="Arial"/>
        </w:rPr>
        <w:t>Total</w:t>
      </w:r>
      <w:r>
        <w:rPr>
          <w:rFonts w:cs="Arial"/>
        </w:rPr>
        <w:t xml:space="preserve"> 'machinery and transport equipment' exports</w:t>
      </w:r>
      <w:r w:rsidR="00044F8E">
        <w:rPr>
          <w:rFonts w:cs="Arial"/>
        </w:rPr>
        <w:t xml:space="preserve"> and imports</w:t>
      </w:r>
      <w:r w:rsidR="00FC5D20">
        <w:rPr>
          <w:rFonts w:cs="Arial"/>
        </w:rPr>
        <w:t xml:space="preserve"> </w:t>
      </w:r>
      <w:r>
        <w:rPr>
          <w:rFonts w:cs="Arial"/>
        </w:rPr>
        <w:t xml:space="preserve">grew by </w:t>
      </w:r>
      <w:r w:rsidR="005231B3">
        <w:rPr>
          <w:rFonts w:cs="Arial"/>
        </w:rPr>
        <w:t>10.9</w:t>
      </w:r>
      <w:r>
        <w:rPr>
          <w:rFonts w:cs="Arial"/>
        </w:rPr>
        <w:t>% (CZK +</w:t>
      </w:r>
      <w:r w:rsidR="005231B3">
        <w:rPr>
          <w:rFonts w:cs="Arial"/>
        </w:rPr>
        <w:t>18.5</w:t>
      </w:r>
      <w:r>
        <w:rPr>
          <w:rFonts w:cs="Arial"/>
        </w:rPr>
        <w:t xml:space="preserve"> </w:t>
      </w:r>
      <w:r w:rsidRPr="00B64C92">
        <w:rPr>
          <w:rFonts w:cs="Arial"/>
        </w:rPr>
        <w:t>bn)</w:t>
      </w:r>
      <w:r w:rsidR="00044F8E">
        <w:rPr>
          <w:rFonts w:cs="Arial"/>
        </w:rPr>
        <w:t xml:space="preserve"> and </w:t>
      </w:r>
      <w:r w:rsidR="005231B3">
        <w:rPr>
          <w:rFonts w:cs="Arial"/>
        </w:rPr>
        <w:t>19.2</w:t>
      </w:r>
      <w:r w:rsidR="00044F8E">
        <w:rPr>
          <w:rFonts w:cs="Arial"/>
        </w:rPr>
        <w:t>% (CZK +</w:t>
      </w:r>
      <w:r w:rsidR="005231B3">
        <w:rPr>
          <w:rFonts w:cs="Arial"/>
        </w:rPr>
        <w:t>21.2</w:t>
      </w:r>
      <w:r w:rsidR="00044F8E">
        <w:rPr>
          <w:rFonts w:cs="Arial"/>
        </w:rPr>
        <w:t xml:space="preserve"> bn) respectively, </w:t>
      </w:r>
      <w:r w:rsidR="00FD7129" w:rsidRPr="00B64C92">
        <w:rPr>
          <w:rFonts w:cs="Arial"/>
        </w:rPr>
        <w:t>y−o−y.</w:t>
      </w:r>
      <w:r w:rsidR="00FD7129">
        <w:rPr>
          <w:rFonts w:cs="Arial"/>
        </w:rPr>
        <w:t xml:space="preserve"> Exports</w:t>
      </w:r>
      <w:r w:rsidR="00044F8E">
        <w:rPr>
          <w:rFonts w:cs="Arial"/>
        </w:rPr>
        <w:t xml:space="preserve"> and imports</w:t>
      </w:r>
      <w:r w:rsidR="00FD7129">
        <w:rPr>
          <w:rFonts w:cs="Arial"/>
        </w:rPr>
        <w:t xml:space="preserve"> went up mainly in</w:t>
      </w:r>
      <w:r w:rsidR="00C21644">
        <w:rPr>
          <w:rFonts w:cs="Arial"/>
        </w:rPr>
        <w:t xml:space="preserve"> </w:t>
      </w:r>
      <w:r w:rsidR="00AE2BDC">
        <w:rPr>
          <w:rFonts w:cs="Arial"/>
        </w:rPr>
        <w:t xml:space="preserve">'road vehicles' </w:t>
      </w:r>
      <w:r w:rsidR="00C74487">
        <w:rPr>
          <w:rFonts w:cs="Arial"/>
        </w:rPr>
        <w:t>(CZK </w:t>
      </w:r>
      <w:r w:rsidR="00BB5807">
        <w:rPr>
          <w:rFonts w:cs="Arial"/>
        </w:rPr>
        <w:t>+</w:t>
      </w:r>
      <w:r w:rsidR="000276ED">
        <w:rPr>
          <w:rFonts w:cs="Arial"/>
        </w:rPr>
        <w:t>7.2</w:t>
      </w:r>
      <w:r w:rsidR="00C74487">
        <w:rPr>
          <w:rFonts w:cs="Arial"/>
        </w:rPr>
        <w:t> </w:t>
      </w:r>
      <w:r w:rsidR="00C21644">
        <w:rPr>
          <w:rFonts w:cs="Arial"/>
        </w:rPr>
        <w:t>bn</w:t>
      </w:r>
      <w:r w:rsidR="00044F8E">
        <w:rPr>
          <w:rFonts w:cs="Arial"/>
        </w:rPr>
        <w:t xml:space="preserve"> and CZK +</w:t>
      </w:r>
      <w:r w:rsidR="000276ED">
        <w:rPr>
          <w:rFonts w:cs="Arial"/>
        </w:rPr>
        <w:t>3.6</w:t>
      </w:r>
      <w:r w:rsidR="00044F8E">
        <w:rPr>
          <w:rFonts w:cs="Arial"/>
        </w:rPr>
        <w:t xml:space="preserve"> bn</w:t>
      </w:r>
      <w:r w:rsidR="00D67C77">
        <w:rPr>
          <w:rFonts w:cs="Arial"/>
        </w:rPr>
        <w:t xml:space="preserve"> respectively</w:t>
      </w:r>
      <w:r w:rsidR="00044F8E">
        <w:rPr>
          <w:rFonts w:cs="Arial"/>
        </w:rPr>
        <w:t>),</w:t>
      </w:r>
      <w:r w:rsidR="0011571B">
        <w:rPr>
          <w:rFonts w:cs="Arial"/>
        </w:rPr>
        <w:t xml:space="preserve"> 'electrical machinery, apparatus and appliances' (both by CZK +3.5 bn) and</w:t>
      </w:r>
      <w:r w:rsidR="00044F8E">
        <w:rPr>
          <w:rFonts w:cs="Arial"/>
        </w:rPr>
        <w:t xml:space="preserve"> 'telecommunications and sound-recording equipment' (CZK +</w:t>
      </w:r>
      <w:r w:rsidR="0011571B">
        <w:rPr>
          <w:rFonts w:cs="Arial"/>
        </w:rPr>
        <w:t>2.8</w:t>
      </w:r>
      <w:r w:rsidR="00044F8E">
        <w:rPr>
          <w:rFonts w:cs="Arial"/>
        </w:rPr>
        <w:t xml:space="preserve"> bn</w:t>
      </w:r>
      <w:r w:rsidR="00D67C77">
        <w:rPr>
          <w:rFonts w:cs="Arial"/>
        </w:rPr>
        <w:t xml:space="preserve"> and CZK +</w:t>
      </w:r>
      <w:r w:rsidR="0011571B">
        <w:rPr>
          <w:rFonts w:cs="Arial"/>
        </w:rPr>
        <w:t>4.4</w:t>
      </w:r>
      <w:r w:rsidR="00D67C77">
        <w:rPr>
          <w:rFonts w:cs="Arial"/>
        </w:rPr>
        <w:t xml:space="preserve"> bn respectively</w:t>
      </w:r>
      <w:r w:rsidR="00044F8E">
        <w:rPr>
          <w:rFonts w:cs="Arial"/>
        </w:rPr>
        <w:t>)</w:t>
      </w:r>
      <w:r w:rsidR="0011571B">
        <w:rPr>
          <w:rFonts w:cs="Arial"/>
        </w:rPr>
        <w:t>.</w:t>
      </w:r>
      <w:r w:rsidR="00D67C77">
        <w:rPr>
          <w:rFonts w:cs="Arial"/>
        </w:rPr>
        <w:t xml:space="preserve"> </w:t>
      </w:r>
      <w:r w:rsidR="0055385F">
        <w:rPr>
          <w:rFonts w:cs="Arial"/>
        </w:rPr>
        <w:t xml:space="preserve">Imports </w:t>
      </w:r>
      <w:r w:rsidR="003E78BB">
        <w:rPr>
          <w:rFonts w:cs="Arial"/>
        </w:rPr>
        <w:t>of </w:t>
      </w:r>
      <w:r w:rsidR="0055385F" w:rsidRPr="000918C0">
        <w:rPr>
          <w:rFonts w:cs="Arial"/>
        </w:rPr>
        <w:t>'m</w:t>
      </w:r>
      <w:r w:rsidRPr="000918C0">
        <w:rPr>
          <w:rFonts w:cs="Arial"/>
        </w:rPr>
        <w:t xml:space="preserve">ineral fuels, lubricants and related materials’ </w:t>
      </w:r>
      <w:r w:rsidR="0011571B">
        <w:rPr>
          <w:rFonts w:cs="Arial"/>
        </w:rPr>
        <w:t>grew</w:t>
      </w:r>
      <w:r w:rsidRPr="000918C0">
        <w:rPr>
          <w:rFonts w:cs="Arial"/>
        </w:rPr>
        <w:t xml:space="preserve"> by </w:t>
      </w:r>
      <w:r w:rsidR="0011571B">
        <w:rPr>
          <w:rFonts w:cs="Arial"/>
        </w:rPr>
        <w:t>3.6</w:t>
      </w:r>
      <w:r w:rsidRPr="000918C0">
        <w:rPr>
          <w:rFonts w:cs="Arial"/>
        </w:rPr>
        <w:t>% (CZK </w:t>
      </w:r>
      <w:r w:rsidR="0011571B">
        <w:rPr>
          <w:rFonts w:cs="Arial"/>
        </w:rPr>
        <w:t>+0.7</w:t>
      </w:r>
      <w:r w:rsidR="00366350" w:rsidRPr="000918C0">
        <w:rPr>
          <w:rFonts w:cs="Arial"/>
        </w:rPr>
        <w:t xml:space="preserve"> </w:t>
      </w:r>
      <w:r w:rsidRPr="000918C0">
        <w:rPr>
          <w:rFonts w:cs="Arial"/>
        </w:rPr>
        <w:t>bn), y−o−y.</w:t>
      </w:r>
      <w:r w:rsidR="001E5914">
        <w:rPr>
          <w:rFonts w:cs="Arial"/>
        </w:rPr>
        <w:t xml:space="preserve"> Imports of </w:t>
      </w:r>
      <w:r w:rsidR="00D91325" w:rsidRPr="000918C0">
        <w:rPr>
          <w:rFonts w:cs="Arial"/>
        </w:rPr>
        <w:t xml:space="preserve">crude petroleum </w:t>
      </w:r>
      <w:r w:rsidR="00AE2BDC" w:rsidRPr="000918C0">
        <w:rPr>
          <w:rFonts w:cs="Arial"/>
        </w:rPr>
        <w:t>de</w:t>
      </w:r>
      <w:r w:rsidR="00C109D7" w:rsidRPr="000918C0">
        <w:rPr>
          <w:rFonts w:cs="Arial"/>
        </w:rPr>
        <w:t>creased</w:t>
      </w:r>
      <w:r w:rsidR="00D91325" w:rsidRPr="000918C0">
        <w:rPr>
          <w:rFonts w:cs="Arial"/>
        </w:rPr>
        <w:t xml:space="preserve"> </w:t>
      </w:r>
      <w:r w:rsidR="001E4999">
        <w:rPr>
          <w:rFonts w:cs="Arial"/>
        </w:rPr>
        <w:t xml:space="preserve">by </w:t>
      </w:r>
      <w:r w:rsidR="0011571B">
        <w:rPr>
          <w:rFonts w:cs="Arial"/>
        </w:rPr>
        <w:t>28</w:t>
      </w:r>
      <w:r w:rsidR="00F43FF6">
        <w:rPr>
          <w:rFonts w:cs="Arial"/>
        </w:rPr>
        <w:t>.8</w:t>
      </w:r>
      <w:r w:rsidR="00D91325" w:rsidRPr="000918C0">
        <w:rPr>
          <w:rFonts w:cs="Arial"/>
        </w:rPr>
        <w:t>%</w:t>
      </w:r>
      <w:r w:rsidR="00E24162" w:rsidRPr="000918C0">
        <w:rPr>
          <w:rFonts w:cs="Arial"/>
        </w:rPr>
        <w:t xml:space="preserve"> in </w:t>
      </w:r>
      <w:r w:rsidR="00D91325" w:rsidRPr="000918C0">
        <w:rPr>
          <w:rFonts w:cs="Arial"/>
        </w:rPr>
        <w:t>value</w:t>
      </w:r>
      <w:r w:rsidR="00C109D7" w:rsidRPr="000918C0">
        <w:rPr>
          <w:rFonts w:cs="Arial"/>
        </w:rPr>
        <w:t xml:space="preserve"> and</w:t>
      </w:r>
      <w:r w:rsidR="00E2003F">
        <w:rPr>
          <w:rFonts w:cs="Arial"/>
        </w:rPr>
        <w:t xml:space="preserve"> increased</w:t>
      </w:r>
      <w:r w:rsidR="00D91325" w:rsidRPr="000918C0">
        <w:rPr>
          <w:rFonts w:cs="Arial"/>
        </w:rPr>
        <w:t xml:space="preserve"> </w:t>
      </w:r>
      <w:r w:rsidR="0011571B">
        <w:rPr>
          <w:rFonts w:cs="Arial"/>
        </w:rPr>
        <w:t>by 17.0</w:t>
      </w:r>
      <w:r w:rsidR="00D91325" w:rsidRPr="000918C0">
        <w:rPr>
          <w:rFonts w:cs="Arial"/>
        </w:rPr>
        <w:t>%</w:t>
      </w:r>
      <w:r w:rsidR="003E78BB">
        <w:rPr>
          <w:rFonts w:cs="Arial"/>
        </w:rPr>
        <w:t xml:space="preserve"> in </w:t>
      </w:r>
      <w:r w:rsidR="001E5914">
        <w:rPr>
          <w:rFonts w:cs="Arial"/>
        </w:rPr>
        <w:t>volume. Imports of </w:t>
      </w:r>
      <w:r w:rsidR="00A264E7" w:rsidRPr="000918C0">
        <w:rPr>
          <w:rFonts w:cs="Arial"/>
        </w:rPr>
        <w:t>natural gas</w:t>
      </w:r>
      <w:r w:rsidR="0011571B">
        <w:rPr>
          <w:rFonts w:cs="Arial"/>
        </w:rPr>
        <w:t xml:space="preserve"> were</w:t>
      </w:r>
      <w:r w:rsidR="00A264E7" w:rsidRPr="000918C0">
        <w:rPr>
          <w:rFonts w:cs="Arial"/>
        </w:rPr>
        <w:t xml:space="preserve"> </w:t>
      </w:r>
      <w:r w:rsidR="0011571B">
        <w:rPr>
          <w:rFonts w:cs="Arial"/>
        </w:rPr>
        <w:t>higher</w:t>
      </w:r>
      <w:r w:rsidR="00F43FF6">
        <w:rPr>
          <w:rFonts w:cs="Arial"/>
        </w:rPr>
        <w:t xml:space="preserve"> by </w:t>
      </w:r>
      <w:r w:rsidR="0011571B">
        <w:rPr>
          <w:rFonts w:cs="Arial"/>
        </w:rPr>
        <w:t>+38.2</w:t>
      </w:r>
      <w:r w:rsidR="00A264E7" w:rsidRPr="000918C0">
        <w:rPr>
          <w:rFonts w:cs="Arial"/>
        </w:rPr>
        <w:t>%</w:t>
      </w:r>
      <w:r w:rsidR="0011571B">
        <w:rPr>
          <w:rFonts w:cs="Arial"/>
        </w:rPr>
        <w:t xml:space="preserve"> in value</w:t>
      </w:r>
      <w:r w:rsidR="00D067B5" w:rsidRPr="000918C0">
        <w:rPr>
          <w:rFonts w:cs="Arial"/>
        </w:rPr>
        <w:t xml:space="preserve"> and</w:t>
      </w:r>
      <w:r w:rsidR="00F43FF6">
        <w:rPr>
          <w:rFonts w:cs="Arial"/>
        </w:rPr>
        <w:t xml:space="preserve"> by </w:t>
      </w:r>
      <w:r w:rsidR="0011571B">
        <w:rPr>
          <w:rFonts w:cs="Arial"/>
        </w:rPr>
        <w:t>+78.2</w:t>
      </w:r>
      <w:r w:rsidR="00D91325" w:rsidRPr="000918C0">
        <w:rPr>
          <w:rFonts w:cs="Arial"/>
        </w:rPr>
        <w:t>%</w:t>
      </w:r>
      <w:r w:rsidR="0011571B">
        <w:rPr>
          <w:rFonts w:cs="Arial"/>
        </w:rPr>
        <w:t xml:space="preserve"> in volume</w:t>
      </w:r>
      <w:r w:rsidR="00D91325" w:rsidRPr="000918C0">
        <w:rPr>
          <w:rFonts w:cs="Arial"/>
        </w:rPr>
        <w:t>.</w:t>
      </w:r>
    </w:p>
    <w:p w:rsidR="00E60380" w:rsidRDefault="00E60380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E60380" w:rsidRDefault="00E60380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7B4A14">
        <w:rPr>
          <w:rFonts w:cs="Arial"/>
          <w:b/>
          <w:bCs/>
          <w:szCs w:val="20"/>
        </w:rPr>
        <w:t>March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F36077">
        <w:rPr>
          <w:rFonts w:cs="Arial"/>
          <w:b/>
          <w:bCs/>
          <w:szCs w:val="20"/>
        </w:rPr>
        <w:t>5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exports</w:t>
      </w:r>
      <w:r>
        <w:rPr>
          <w:rFonts w:cs="Arial"/>
          <w:szCs w:val="20"/>
        </w:rPr>
        <w:t xml:space="preserve"> and imports in cross-border concept grew by </w:t>
      </w:r>
      <w:r w:rsidR="0011571B">
        <w:rPr>
          <w:rFonts w:cs="Arial"/>
          <w:szCs w:val="20"/>
        </w:rPr>
        <w:t>7</w:t>
      </w:r>
      <w:r w:rsidR="00F43FF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% </w:t>
      </w:r>
      <w:r w:rsidRPr="00B45FCC">
        <w:rPr>
          <w:rFonts w:cs="Arial"/>
          <w:szCs w:val="20"/>
        </w:rPr>
        <w:t>and</w:t>
      </w:r>
      <w:r>
        <w:rPr>
          <w:rFonts w:cs="Arial"/>
          <w:szCs w:val="20"/>
        </w:rPr>
        <w:t> </w:t>
      </w:r>
      <w:r w:rsidR="0011571B">
        <w:rPr>
          <w:rFonts w:cs="Arial"/>
          <w:szCs w:val="20"/>
        </w:rPr>
        <w:t>8.7</w:t>
      </w:r>
      <w:r>
        <w:rPr>
          <w:rFonts w:cs="Arial"/>
          <w:szCs w:val="20"/>
        </w:rPr>
        <w:t>% respectively.</w:t>
      </w:r>
    </w:p>
    <w:p w:rsidR="00E94A0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354BA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</w:pPr>
      <w:r>
        <w:rPr>
          <w:rFonts w:cs="Arial"/>
          <w:szCs w:val="20"/>
          <w:lang w:val="en-US"/>
        </w:rPr>
        <w:t>Detailed information on external trade in ‘cross-border concept’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9" w:history="1">
        <w:r w:rsidR="00354BAF" w:rsidRPr="00231262">
          <w:rPr>
            <w:rStyle w:val="Hypertextovodkaz"/>
          </w:rPr>
          <w:t>https://www.czso.cz/csu/czso/vzoph_ts</w:t>
        </w:r>
      </w:hyperlink>
      <w:r w:rsidR="00354BAF">
        <w:t>.</w:t>
      </w:r>
    </w:p>
    <w:p w:rsidR="00050FBE" w:rsidRPr="000C171E" w:rsidRDefault="00050FBE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IN"/>
        </w:rPr>
      </w:pPr>
    </w:p>
    <w:p w:rsidR="00F21D3C" w:rsidRDefault="00F21D3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D209A7" w:rsidRPr="006D7474" w:rsidRDefault="00FE5EDF" w:rsidP="00D209A7">
      <w:pPr>
        <w:pStyle w:val="Poznmky0"/>
      </w:pPr>
      <w:r w:rsidRPr="006D7474">
        <w:t>Notes:</w:t>
      </w:r>
    </w:p>
    <w:p w:rsidR="006662B0" w:rsidRPr="006D7474" w:rsidRDefault="006662B0" w:rsidP="00FE5EDF">
      <w:pPr>
        <w:rPr>
          <w:i/>
          <w:sz w:val="18"/>
          <w:szCs w:val="18"/>
        </w:rPr>
      </w:pPr>
    </w:p>
    <w:p w:rsidR="00CD1349" w:rsidRPr="006D7474" w:rsidRDefault="00241AE5" w:rsidP="00FE5EDF">
      <w:pPr>
        <w:rPr>
          <w:rFonts w:cs="Arial"/>
          <w:i/>
          <w:sz w:val="18"/>
          <w:szCs w:val="18"/>
          <w:lang w:val="en-US"/>
        </w:rPr>
      </w:pPr>
      <w:r w:rsidRPr="006D7474">
        <w:rPr>
          <w:i/>
          <w:sz w:val="18"/>
          <w:szCs w:val="18"/>
        </w:rPr>
        <w:t>E</w:t>
      </w:r>
      <w:r w:rsidR="005B38FC" w:rsidRPr="006D7474">
        <w:rPr>
          <w:i/>
          <w:sz w:val="18"/>
          <w:szCs w:val="18"/>
        </w:rPr>
        <w:t xml:space="preserve">xports and imports in ‘national concept’ </w:t>
      </w:r>
      <w:r w:rsidR="00056EB7" w:rsidRPr="006D7474">
        <w:rPr>
          <w:i/>
          <w:sz w:val="18"/>
          <w:szCs w:val="18"/>
        </w:rPr>
        <w:t xml:space="preserve">are </w:t>
      </w:r>
      <w:r w:rsidR="00B6508D" w:rsidRPr="006D7474">
        <w:rPr>
          <w:i/>
          <w:sz w:val="18"/>
          <w:szCs w:val="18"/>
        </w:rPr>
        <w:t>derived from</w:t>
      </w:r>
      <w:r w:rsidR="00056EB7" w:rsidRPr="006D7474">
        <w:rPr>
          <w:i/>
          <w:sz w:val="18"/>
          <w:szCs w:val="18"/>
        </w:rPr>
        <w:t xml:space="preserve"> adjustment</w:t>
      </w:r>
      <w:r w:rsidR="00EF7EC6" w:rsidRPr="006D7474">
        <w:rPr>
          <w:i/>
          <w:sz w:val="18"/>
          <w:szCs w:val="18"/>
        </w:rPr>
        <w:t>s of data on movement</w:t>
      </w:r>
      <w:r w:rsidR="000125CF" w:rsidRPr="006D7474">
        <w:rPr>
          <w:i/>
          <w:sz w:val="18"/>
          <w:szCs w:val="18"/>
        </w:rPr>
        <w:t xml:space="preserve"> of</w:t>
      </w:r>
      <w:r w:rsidR="00EF7EC6" w:rsidRPr="006D7474">
        <w:rPr>
          <w:i/>
          <w:sz w:val="18"/>
          <w:szCs w:val="18"/>
        </w:rPr>
        <w:t xml:space="preserve"> goods across the border (‘cross-border concept’)</w:t>
      </w:r>
      <w:r w:rsidR="00AD6AA0" w:rsidRPr="006D7474">
        <w:rPr>
          <w:i/>
          <w:sz w:val="18"/>
          <w:szCs w:val="18"/>
        </w:rPr>
        <w:t xml:space="preserve">. </w:t>
      </w:r>
      <w:r w:rsidR="001E002B" w:rsidRPr="006D7474">
        <w:rPr>
          <w:i/>
          <w:sz w:val="18"/>
          <w:szCs w:val="18"/>
        </w:rPr>
        <w:t>Goods</w:t>
      </w:r>
      <w:r w:rsidR="00AD6AA0" w:rsidRPr="006D7474">
        <w:rPr>
          <w:i/>
          <w:sz w:val="18"/>
          <w:szCs w:val="18"/>
        </w:rPr>
        <w:t xml:space="preserve"> which </w:t>
      </w:r>
      <w:r w:rsidR="00673D11" w:rsidRPr="006D7474">
        <w:rPr>
          <w:i/>
          <w:sz w:val="18"/>
          <w:szCs w:val="18"/>
        </w:rPr>
        <w:t>are</w:t>
      </w:r>
      <w:r w:rsidR="00DB6613" w:rsidRPr="006D7474">
        <w:rPr>
          <w:i/>
          <w:sz w:val="18"/>
          <w:szCs w:val="18"/>
        </w:rPr>
        <w:t xml:space="preserve"> moved in/from the territory of the Czech Republic</w:t>
      </w:r>
      <w:r w:rsidR="00802DC4" w:rsidRPr="006D7474">
        <w:rPr>
          <w:i/>
          <w:sz w:val="18"/>
          <w:szCs w:val="18"/>
        </w:rPr>
        <w:t xml:space="preserve"> by foreign entities</w:t>
      </w:r>
      <w:r w:rsidR="001E002B" w:rsidRPr="006D7474">
        <w:rPr>
          <w:i/>
          <w:sz w:val="18"/>
          <w:szCs w:val="18"/>
        </w:rPr>
        <w:t xml:space="preserve"> are excluded</w:t>
      </w:r>
      <w:r w:rsidR="00802DC4" w:rsidRPr="006D7474">
        <w:rPr>
          <w:i/>
          <w:sz w:val="18"/>
          <w:szCs w:val="18"/>
        </w:rPr>
        <w:t xml:space="preserve"> and</w:t>
      </w:r>
      <w:r w:rsidR="00B431DB" w:rsidRPr="006D7474">
        <w:rPr>
          <w:i/>
          <w:sz w:val="18"/>
          <w:szCs w:val="18"/>
        </w:rPr>
        <w:t>,</w:t>
      </w:r>
      <w:r w:rsidR="00802DC4" w:rsidRPr="006D7474">
        <w:rPr>
          <w:i/>
          <w:sz w:val="18"/>
          <w:szCs w:val="18"/>
        </w:rPr>
        <w:t xml:space="preserve"> </w:t>
      </w:r>
      <w:r w:rsidR="00B431DB" w:rsidRPr="006D7474">
        <w:rPr>
          <w:i/>
          <w:sz w:val="18"/>
          <w:szCs w:val="18"/>
        </w:rPr>
        <w:t xml:space="preserve">on the </w:t>
      </w:r>
      <w:r w:rsidR="00582807" w:rsidRPr="006D7474">
        <w:rPr>
          <w:i/>
          <w:sz w:val="18"/>
          <w:szCs w:val="18"/>
        </w:rPr>
        <w:t xml:space="preserve">other hand goods traded between </w:t>
      </w:r>
      <w:r w:rsidR="00BB41C7">
        <w:rPr>
          <w:i/>
          <w:sz w:val="18"/>
          <w:szCs w:val="18"/>
        </w:rPr>
        <w:t>the Czech and </w:t>
      </w:r>
      <w:r w:rsidR="004D60FB" w:rsidRPr="006D7474">
        <w:rPr>
          <w:i/>
          <w:sz w:val="18"/>
          <w:szCs w:val="18"/>
        </w:rPr>
        <w:t xml:space="preserve">foreign entities on the territory of the Czech Republic are </w:t>
      </w:r>
      <w:r w:rsidR="0071007C" w:rsidRPr="006D7474">
        <w:rPr>
          <w:i/>
          <w:sz w:val="18"/>
          <w:szCs w:val="18"/>
        </w:rPr>
        <w:t>tak</w:t>
      </w:r>
      <w:r w:rsidR="006D7474" w:rsidRPr="006D7474">
        <w:rPr>
          <w:i/>
          <w:sz w:val="18"/>
          <w:szCs w:val="18"/>
        </w:rPr>
        <w:t>en</w:t>
      </w:r>
      <w:r w:rsidR="0071007C" w:rsidRPr="006D7474">
        <w:rPr>
          <w:i/>
          <w:sz w:val="18"/>
          <w:szCs w:val="18"/>
        </w:rPr>
        <w:t xml:space="preserve"> into account</w:t>
      </w:r>
      <w:r w:rsidR="006D7474" w:rsidRPr="006D7474">
        <w:rPr>
          <w:i/>
          <w:sz w:val="18"/>
          <w:szCs w:val="18"/>
        </w:rPr>
        <w:t>.</w:t>
      </w:r>
      <w:r w:rsidR="00906D87" w:rsidRPr="006D7474">
        <w:rPr>
          <w:i/>
          <w:sz w:val="18"/>
          <w:szCs w:val="18"/>
        </w:rPr>
        <w:t xml:space="preserve"> </w:t>
      </w:r>
      <w:r w:rsidR="006662B0" w:rsidRPr="006D7474">
        <w:rPr>
          <w:i/>
          <w:sz w:val="18"/>
          <w:szCs w:val="18"/>
        </w:rPr>
        <w:t xml:space="preserve">Table 5 </w:t>
      </w:r>
      <w:r w:rsidR="00FB7455" w:rsidRPr="006D7474">
        <w:rPr>
          <w:i/>
          <w:sz w:val="18"/>
          <w:szCs w:val="18"/>
        </w:rPr>
        <w:t>on website:</w:t>
      </w:r>
      <w:r w:rsidR="00BA24C0" w:rsidRPr="006D7474">
        <w:rPr>
          <w:i/>
          <w:sz w:val="18"/>
          <w:szCs w:val="18"/>
        </w:rPr>
        <w:t xml:space="preserve"> </w:t>
      </w:r>
      <w:hyperlink r:id="rId10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https://www.czso.cz/csu/czso/vzonu_ts</w:t>
        </w:r>
      </w:hyperlink>
      <w:r w:rsidR="006662B0" w:rsidRPr="006D7474">
        <w:rPr>
          <w:rFonts w:cs="Arial"/>
          <w:i/>
          <w:sz w:val="18"/>
          <w:szCs w:val="18"/>
          <w:lang w:val="en-US"/>
        </w:rPr>
        <w:t xml:space="preserve"> shows this adjustment.</w:t>
      </w:r>
    </w:p>
    <w:p w:rsidR="00CD1349" w:rsidRPr="00190553" w:rsidRDefault="00DC1E72" w:rsidP="00CD1349">
      <w:pPr>
        <w:pStyle w:val="Poznamkytexty"/>
        <w:spacing w:before="120" w:after="120"/>
        <w:rPr>
          <w:lang w:val="en-GB"/>
        </w:rPr>
      </w:pPr>
      <w:r w:rsidRPr="00190553">
        <w:rPr>
          <w:lang w:val="en-GB"/>
        </w:rPr>
        <w:t xml:space="preserve">The both concepts </w:t>
      </w:r>
      <w:r w:rsidR="004240DF" w:rsidRPr="00190553">
        <w:rPr>
          <w:lang w:val="en-GB"/>
        </w:rPr>
        <w:t>of external trade include</w:t>
      </w:r>
      <w:r w:rsidR="000C3624" w:rsidRPr="00190553">
        <w:rPr>
          <w:lang w:val="en-GB"/>
        </w:rPr>
        <w:t xml:space="preserve"> the value</w:t>
      </w:r>
      <w:r w:rsidR="00421299" w:rsidRPr="00190553">
        <w:rPr>
          <w:lang w:val="en-GB"/>
        </w:rPr>
        <w:t xml:space="preserve"> of </w:t>
      </w:r>
      <w:r w:rsidR="000C3624" w:rsidRPr="00190553">
        <w:rPr>
          <w:lang w:val="en-GB"/>
        </w:rPr>
        <w:t xml:space="preserve">goods </w:t>
      </w:r>
      <w:r w:rsidR="00421299" w:rsidRPr="00190553">
        <w:rPr>
          <w:lang w:val="en-GB"/>
        </w:rPr>
        <w:t>sent</w:t>
      </w:r>
      <w:r w:rsidR="00B13587" w:rsidRPr="00190553">
        <w:rPr>
          <w:lang w:val="en-GB"/>
        </w:rPr>
        <w:t xml:space="preserve"> </w:t>
      </w:r>
      <w:r w:rsidR="007D08F5" w:rsidRPr="00190553">
        <w:rPr>
          <w:lang w:val="en-GB"/>
        </w:rPr>
        <w:t>for inward</w:t>
      </w:r>
      <w:r w:rsidR="006421D3" w:rsidRPr="00190553">
        <w:rPr>
          <w:lang w:val="en-GB"/>
        </w:rPr>
        <w:t xml:space="preserve"> or outward</w:t>
      </w:r>
      <w:r w:rsidR="007D08F5" w:rsidRPr="00190553">
        <w:rPr>
          <w:lang w:val="en-GB"/>
        </w:rPr>
        <w:t xml:space="preserve"> </w:t>
      </w:r>
      <w:r w:rsidR="00421299" w:rsidRPr="00190553">
        <w:rPr>
          <w:lang w:val="en-GB"/>
        </w:rPr>
        <w:t>processing.</w:t>
      </w:r>
      <w:r w:rsidR="00C760ED" w:rsidRPr="00190553">
        <w:rPr>
          <w:lang w:val="en-GB"/>
        </w:rPr>
        <w:t xml:space="preserve"> </w:t>
      </w:r>
      <w:r w:rsidR="006421D3" w:rsidRPr="00190553">
        <w:rPr>
          <w:lang w:val="en-GB"/>
        </w:rPr>
        <w:t>G</w:t>
      </w:r>
      <w:r w:rsidR="00B9650A" w:rsidRPr="00190553">
        <w:rPr>
          <w:lang w:val="en-GB"/>
        </w:rPr>
        <w:t xml:space="preserve">oods </w:t>
      </w:r>
      <w:r w:rsidR="006421D3" w:rsidRPr="00190553">
        <w:rPr>
          <w:lang w:val="en-GB"/>
        </w:rPr>
        <w:t xml:space="preserve">sent for processing are </w:t>
      </w:r>
      <w:r w:rsidR="00044A1C" w:rsidRPr="00190553">
        <w:rPr>
          <w:lang w:val="en-GB"/>
        </w:rPr>
        <w:t>excluded</w:t>
      </w:r>
      <w:r w:rsidR="0070173F" w:rsidRPr="00190553">
        <w:rPr>
          <w:lang w:val="en-GB"/>
        </w:rPr>
        <w:t xml:space="preserve"> from the value of exports and imports </w:t>
      </w:r>
      <w:r w:rsidR="00C760ED" w:rsidRPr="00190553">
        <w:rPr>
          <w:lang w:val="en-GB"/>
        </w:rPr>
        <w:t>in</w:t>
      </w:r>
      <w:r w:rsidR="00896282" w:rsidRPr="00190553">
        <w:rPr>
          <w:lang w:val="en-GB"/>
        </w:rPr>
        <w:t xml:space="preserve"> the</w:t>
      </w:r>
      <w:r w:rsidR="00C760ED" w:rsidRPr="00190553">
        <w:rPr>
          <w:lang w:val="en-GB"/>
        </w:rPr>
        <w:t xml:space="preserve"> balance of payments and</w:t>
      </w:r>
      <w:r w:rsidR="005128F3" w:rsidRPr="00190553">
        <w:rPr>
          <w:lang w:val="en-GB"/>
        </w:rPr>
        <w:t xml:space="preserve"> in </w:t>
      </w:r>
      <w:r w:rsidR="00896282" w:rsidRPr="00190553">
        <w:rPr>
          <w:lang w:val="en-GB"/>
        </w:rPr>
        <w:t xml:space="preserve">the </w:t>
      </w:r>
      <w:r w:rsidR="004D1678" w:rsidRPr="00190553">
        <w:rPr>
          <w:lang w:val="en-GB"/>
        </w:rPr>
        <w:t>national accounts</w:t>
      </w:r>
      <w:r w:rsidR="00EF6222" w:rsidRPr="00190553">
        <w:rPr>
          <w:lang w:val="en-GB"/>
        </w:rPr>
        <w:t xml:space="preserve"> according to ESA and BPM6</w:t>
      </w:r>
      <w:r w:rsidR="005274DC">
        <w:rPr>
          <w:lang w:val="en-GB"/>
        </w:rPr>
        <w:t>.</w:t>
      </w:r>
      <w:r w:rsidR="00EF6222" w:rsidRPr="00190553">
        <w:rPr>
          <w:lang w:val="en-GB"/>
        </w:rPr>
        <w:t xml:space="preserve"> </w:t>
      </w:r>
    </w:p>
    <w:p w:rsidR="00B8024A" w:rsidRPr="0041664C" w:rsidRDefault="00B8024A" w:rsidP="00CD1349">
      <w:pPr>
        <w:pStyle w:val="Poznamkytexty"/>
        <w:spacing w:before="120" w:after="120"/>
        <w:rPr>
          <w:lang w:val="en-GB"/>
        </w:rPr>
      </w:pPr>
      <w:r w:rsidRPr="0041664C">
        <w:rPr>
          <w:lang w:val="en-GB"/>
        </w:rPr>
        <w:t>The data in national concept</w:t>
      </w:r>
      <w:r w:rsidR="009A66C9" w:rsidRPr="0041664C">
        <w:rPr>
          <w:lang w:val="en-GB"/>
        </w:rPr>
        <w:t xml:space="preserve"> are used as a</w:t>
      </w:r>
      <w:r w:rsidR="00326849" w:rsidRPr="0041664C">
        <w:rPr>
          <w:lang w:val="en-GB"/>
        </w:rPr>
        <w:t>n</w:t>
      </w:r>
      <w:r w:rsidR="009A66C9" w:rsidRPr="0041664C">
        <w:rPr>
          <w:lang w:val="en-GB"/>
        </w:rPr>
        <w:t xml:space="preserve"> input data</w:t>
      </w:r>
      <w:r w:rsidR="00326849" w:rsidRPr="0041664C">
        <w:rPr>
          <w:lang w:val="en-GB"/>
        </w:rPr>
        <w:t xml:space="preserve"> source for the balance of </w:t>
      </w:r>
      <w:r w:rsidR="00896282" w:rsidRPr="0041664C">
        <w:rPr>
          <w:lang w:val="en-GB"/>
        </w:rPr>
        <w:t>the payments and the national accounts.</w:t>
      </w:r>
    </w:p>
    <w:p w:rsidR="005A6377" w:rsidRPr="00B107F6" w:rsidRDefault="00FF54CE" w:rsidP="00FE5EDF">
      <w:pPr>
        <w:pStyle w:val="Zkladntextodsazen"/>
        <w:ind w:left="0"/>
        <w:rPr>
          <w:rFonts w:cs="Arial"/>
          <w:i/>
          <w:iCs/>
          <w:sz w:val="18"/>
          <w:szCs w:val="18"/>
        </w:rPr>
      </w:pPr>
      <w:r w:rsidRPr="00C046B0">
        <w:rPr>
          <w:i/>
          <w:sz w:val="18"/>
          <w:szCs w:val="18"/>
          <w:lang w:val="en-GB"/>
        </w:rPr>
        <w:t>The published data</w:t>
      </w:r>
      <w:r w:rsidR="00003937" w:rsidRPr="00C046B0">
        <w:rPr>
          <w:i/>
          <w:sz w:val="18"/>
          <w:szCs w:val="18"/>
          <w:lang w:val="en-GB"/>
        </w:rPr>
        <w:t xml:space="preserve"> </w:t>
      </w:r>
      <w:r w:rsidR="0041664C" w:rsidRPr="00C046B0">
        <w:rPr>
          <w:i/>
          <w:sz w:val="18"/>
          <w:szCs w:val="18"/>
          <w:lang w:val="en-GB"/>
        </w:rPr>
        <w:t>are based on</w:t>
      </w:r>
      <w:r w:rsidR="00E22EFF" w:rsidRPr="00C046B0">
        <w:rPr>
          <w:i/>
          <w:sz w:val="18"/>
          <w:szCs w:val="18"/>
          <w:lang w:val="en-GB"/>
        </w:rPr>
        <w:t xml:space="preserve"> </w:t>
      </w:r>
      <w:r w:rsidR="00071375" w:rsidRPr="00C046B0">
        <w:rPr>
          <w:i/>
          <w:sz w:val="18"/>
          <w:szCs w:val="18"/>
          <w:lang w:val="en-GB"/>
        </w:rPr>
        <w:t>data</w:t>
      </w:r>
      <w:r w:rsidR="0041664C" w:rsidRPr="00C046B0">
        <w:rPr>
          <w:i/>
          <w:sz w:val="18"/>
          <w:szCs w:val="18"/>
          <w:lang w:val="en-GB"/>
        </w:rPr>
        <w:t xml:space="preserve"> obtained</w:t>
      </w:r>
      <w:r w:rsidR="00071375" w:rsidRPr="00C046B0">
        <w:rPr>
          <w:i/>
          <w:sz w:val="18"/>
          <w:szCs w:val="18"/>
          <w:lang w:val="en-GB"/>
        </w:rPr>
        <w:t xml:space="preserve"> </w:t>
      </w:r>
      <w:r w:rsidR="00E22EFF" w:rsidRPr="00C046B0">
        <w:rPr>
          <w:i/>
          <w:sz w:val="18"/>
          <w:szCs w:val="18"/>
          <w:lang w:val="en-GB"/>
        </w:rPr>
        <w:t>of</w:t>
      </w:r>
      <w:r w:rsidR="00E22EFF" w:rsidRPr="00C046B0">
        <w:rPr>
          <w:sz w:val="18"/>
          <w:szCs w:val="18"/>
          <w:lang w:val="en-GB"/>
        </w:rPr>
        <w:t xml:space="preserve"> </w:t>
      </w:r>
      <w:r w:rsidR="002F21F0">
        <w:rPr>
          <w:rFonts w:cs="Arial"/>
          <w:i/>
          <w:iCs/>
          <w:sz w:val="18"/>
          <w:szCs w:val="18"/>
          <w:lang w:val="en-US"/>
        </w:rPr>
        <w:t>99.0</w:t>
      </w:r>
      <w:r w:rsidR="00071375" w:rsidRPr="00C046B0">
        <w:rPr>
          <w:rFonts w:cs="Arial"/>
          <w:i/>
          <w:iCs/>
          <w:sz w:val="18"/>
          <w:szCs w:val="18"/>
          <w:lang w:val="en-US"/>
        </w:rPr>
        <w:t>%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 xml:space="preserve"> of companies (for goods dispatched) and </w:t>
      </w:r>
      <w:r w:rsidR="002F21F0">
        <w:rPr>
          <w:rFonts w:cs="Arial"/>
          <w:i/>
          <w:iCs/>
          <w:sz w:val="18"/>
          <w:szCs w:val="18"/>
          <w:lang w:val="en-US"/>
        </w:rPr>
        <w:t>99.0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arrived) obliged to report to the Intrastat system.</w:t>
      </w:r>
      <w:r w:rsidR="00165308" w:rsidRPr="00B107F6">
        <w:rPr>
          <w:rFonts w:cs="Arial"/>
          <w:iCs/>
          <w:lang w:val="en-US"/>
        </w:rPr>
        <w:t xml:space="preserve"> 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3400C3">
        <w:rPr>
          <w:rFonts w:cs="Arial"/>
          <w:i/>
          <w:iCs/>
          <w:sz w:val="18"/>
          <w:szCs w:val="18"/>
          <w:lang w:val="en-US"/>
        </w:rPr>
        <w:t>ed to 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report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dispatches and 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for companies exempted from the 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lastRenderedPageBreak/>
        <w:t>on</w:t>
      </w:r>
      <w:r w:rsidR="003400C3">
        <w:rPr>
          <w:rFonts w:cs="Arial"/>
          <w:i/>
          <w:iCs/>
          <w:sz w:val="18"/>
          <w:szCs w:val="18"/>
          <w:lang w:val="en-US"/>
        </w:rPr>
        <w:t> 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007FBE" w:rsidRDefault="00007FBE" w:rsidP="00007FBE">
      <w:pPr>
        <w:rPr>
          <w:i/>
          <w:iCs/>
          <w:sz w:val="18"/>
          <w:szCs w:val="18"/>
          <w:lang w:val="en-US"/>
        </w:rPr>
      </w:pPr>
      <w:r>
        <w:rPr>
          <w:rFonts w:cs="Arial"/>
          <w:i/>
          <w:iCs/>
          <w:sz w:val="18"/>
          <w:szCs w:val="18"/>
          <w:lang w:val="en-US"/>
        </w:rPr>
        <w:t>The</w:t>
      </w:r>
      <w:r w:rsidRPr="003036EA">
        <w:rPr>
          <w:rFonts w:cs="Arial"/>
          <w:i/>
          <w:iCs/>
          <w:sz w:val="18"/>
          <w:szCs w:val="18"/>
          <w:lang w:val="en-US"/>
        </w:rPr>
        <w:t xml:space="preserve"> data for individual months of 2014 </w:t>
      </w:r>
      <w:r>
        <w:rPr>
          <w:rFonts w:cs="Arial"/>
          <w:i/>
          <w:iCs/>
          <w:sz w:val="18"/>
          <w:szCs w:val="18"/>
          <w:lang w:val="en-US"/>
        </w:rPr>
        <w:t xml:space="preserve">and 2015 </w:t>
      </w:r>
      <w:r w:rsidRPr="003036EA">
        <w:rPr>
          <w:rFonts w:cs="Arial"/>
          <w:i/>
          <w:iCs/>
          <w:sz w:val="18"/>
          <w:szCs w:val="18"/>
          <w:lang w:val="en-US"/>
        </w:rPr>
        <w:t>are preliminary.</w:t>
      </w:r>
      <w:r>
        <w:rPr>
          <w:rFonts w:cs="Arial"/>
          <w:i/>
          <w:iCs/>
          <w:sz w:val="18"/>
          <w:szCs w:val="18"/>
          <w:lang w:val="en-US"/>
        </w:rPr>
        <w:t xml:space="preserve"> D</w:t>
      </w:r>
      <w:r w:rsidRPr="003036EA">
        <w:rPr>
          <w:i/>
          <w:iCs/>
          <w:sz w:val="18"/>
          <w:szCs w:val="18"/>
          <w:lang w:val="en-US"/>
        </w:rPr>
        <w:t xml:space="preserve">ata of </w:t>
      </w:r>
      <w:r w:rsidR="007702D3">
        <w:rPr>
          <w:i/>
          <w:iCs/>
          <w:sz w:val="18"/>
          <w:szCs w:val="18"/>
          <w:lang w:val="en-US"/>
        </w:rPr>
        <w:t>the</w:t>
      </w:r>
      <w:r w:rsidRPr="003036EA">
        <w:rPr>
          <w:i/>
          <w:iCs/>
          <w:sz w:val="18"/>
          <w:szCs w:val="18"/>
          <w:lang w:val="en-US"/>
        </w:rPr>
        <w:t xml:space="preserve"> reference month are released together with updated data of the previous three months in</w:t>
      </w:r>
      <w:r>
        <w:rPr>
          <w:i/>
          <w:iCs/>
          <w:sz w:val="18"/>
          <w:szCs w:val="18"/>
          <w:lang w:val="en-US"/>
        </w:rPr>
        <w:t xml:space="preserve"> cross-border concept and with </w:t>
      </w:r>
      <w:r w:rsidR="003D47C4">
        <w:rPr>
          <w:i/>
          <w:iCs/>
          <w:sz w:val="18"/>
          <w:szCs w:val="18"/>
          <w:lang w:val="en-US"/>
        </w:rPr>
        <w:t>updated data of </w:t>
      </w:r>
      <w:bookmarkStart w:id="0" w:name="_GoBack"/>
      <w:bookmarkEnd w:id="0"/>
      <w:r w:rsidRPr="003036EA">
        <w:rPr>
          <w:i/>
          <w:iCs/>
          <w:sz w:val="18"/>
          <w:szCs w:val="18"/>
          <w:lang w:val="en-US"/>
        </w:rPr>
        <w:t>the last finished q</w:t>
      </w:r>
      <w:r>
        <w:rPr>
          <w:i/>
          <w:iCs/>
          <w:sz w:val="18"/>
          <w:szCs w:val="18"/>
          <w:lang w:val="en-US"/>
        </w:rPr>
        <w:t>uarter and individual months of </w:t>
      </w:r>
      <w:r w:rsidRPr="003036EA">
        <w:rPr>
          <w:i/>
          <w:iCs/>
          <w:sz w:val="18"/>
          <w:szCs w:val="18"/>
          <w:lang w:val="en-US"/>
        </w:rPr>
        <w:t>the reference quarter in national concept.</w:t>
      </w:r>
    </w:p>
    <w:p w:rsidR="0085711F" w:rsidRDefault="00A25653" w:rsidP="005274DC">
      <w:pPr>
        <w:pStyle w:val="Poznamkytexty"/>
        <w:spacing w:before="120" w:after="120"/>
        <w:rPr>
          <w:rFonts w:cs="Arial"/>
          <w:i w:val="0"/>
          <w:iCs/>
          <w:lang w:val="en-US"/>
        </w:rPr>
      </w:pPr>
      <w:r>
        <w:rPr>
          <w:rFonts w:cs="Arial"/>
          <w:iCs/>
          <w:lang w:val="en-US"/>
        </w:rPr>
        <w:t>Detailed methodology information</w:t>
      </w:r>
      <w:r w:rsidR="00167B44">
        <w:rPr>
          <w:rFonts w:cs="Arial"/>
          <w:iCs/>
          <w:lang w:val="en-US"/>
        </w:rPr>
        <w:t xml:space="preserve"> is available on website of the CZSO:</w:t>
      </w:r>
    </w:p>
    <w:p w:rsidR="0098668E" w:rsidRDefault="0098668E" w:rsidP="0098668E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8668E">
        <w:rPr>
          <w:rFonts w:cs="Arial"/>
          <w:b/>
          <w:i/>
          <w:iCs/>
          <w:sz w:val="18"/>
          <w:szCs w:val="18"/>
          <w:lang w:val="en-US"/>
        </w:rPr>
        <w:t>National concept:</w:t>
      </w:r>
    </w:p>
    <w:p w:rsidR="00354BAF" w:rsidRDefault="005478AA" w:rsidP="009B0333">
      <w:pPr>
        <w:pStyle w:val="Zkladntext"/>
        <w:spacing w:after="0"/>
        <w:rPr>
          <w:i/>
          <w:sz w:val="18"/>
          <w:szCs w:val="18"/>
        </w:rPr>
      </w:pPr>
      <w:hyperlink r:id="rId11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https://www.czso.cz/csu/czso/2-vzonu_m</w:t>
        </w:r>
      </w:hyperlink>
    </w:p>
    <w:p w:rsidR="00354BAF" w:rsidRPr="00354BAF" w:rsidRDefault="00354BAF" w:rsidP="009B0333">
      <w:pPr>
        <w:pStyle w:val="Zkladntext"/>
        <w:spacing w:after="0"/>
        <w:rPr>
          <w:i/>
          <w:sz w:val="18"/>
          <w:szCs w:val="18"/>
        </w:rPr>
      </w:pPr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9B0333" w:rsidRPr="00354BAF" w:rsidRDefault="005478AA" w:rsidP="009B0333">
      <w:pPr>
        <w:pStyle w:val="Zkladntext"/>
        <w:spacing w:after="0"/>
        <w:rPr>
          <w:i/>
          <w:sz w:val="18"/>
          <w:szCs w:val="18"/>
        </w:rPr>
      </w:pPr>
      <w:hyperlink r:id="rId12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https://www.czso.cz/csu/czso/whatisexternal_trade</w:t>
        </w:r>
      </w:hyperlink>
    </w:p>
    <w:p w:rsidR="00354BAF" w:rsidRPr="009B0333" w:rsidRDefault="00354BAF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  <w:t xml:space="preserve">Ing. 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Jaroslav Sixta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, Ph.D. phone (+420) 274 05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4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 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253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>
        <w:rPr>
          <w:rFonts w:eastAsia="Times New Roman"/>
          <w:i/>
          <w:iCs/>
          <w:sz w:val="18"/>
          <w:szCs w:val="24"/>
          <w:lang w:val="en-US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3" w:history="1">
        <w:r w:rsidR="0092664E" w:rsidRPr="00B80B3D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jaroslav.sixta@czso.cz</w:t>
        </w:r>
      </w:hyperlink>
    </w:p>
    <w:p w:rsidR="00F8441D" w:rsidRPr="00F8441D" w:rsidRDefault="00CF6DB9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>
        <w:rPr>
          <w:rFonts w:eastAsia="Times New Roman"/>
          <w:i/>
          <w:iCs/>
          <w:sz w:val="18"/>
          <w:szCs w:val="24"/>
          <w:lang w:val="en-US" w:eastAsia="cs-CZ"/>
        </w:rPr>
        <w:tab/>
        <w:t>Mgr. Karel Král</w:t>
      </w:r>
      <w:r w:rsidR="00F8441D"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 w:rsidRPr="003F0F06">
        <w:rPr>
          <w:rFonts w:eastAsia="Times New Roman"/>
          <w:i/>
          <w:iCs/>
          <w:sz w:val="18"/>
          <w:szCs w:val="24"/>
          <w:lang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4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354BAF" w:rsidRPr="00354BAF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sz w:val="18"/>
          <w:szCs w:val="18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043608">
        <w:rPr>
          <w:rFonts w:eastAsia="Times New Roman" w:cs="Arial"/>
          <w:i/>
          <w:sz w:val="18"/>
          <w:szCs w:val="24"/>
          <w:lang w:val="en-US" w:eastAsia="cs-CZ"/>
        </w:rPr>
        <w:t>5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</w:t>
      </w:r>
      <w:hyperlink r:id="rId15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https://www.czso.cz/csu/czso/external-trade</w:t>
        </w:r>
      </w:hyperlink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</w:t>
      </w:r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6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490812" w:rsidRPr="00F53D28" w:rsidRDefault="00F53D28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7B4A14">
        <w:rPr>
          <w:rFonts w:eastAsia="Times New Roman"/>
          <w:i/>
          <w:iCs/>
          <w:sz w:val="18"/>
          <w:szCs w:val="24"/>
          <w:lang w:val="en-US" w:eastAsia="cs-CZ"/>
        </w:rPr>
        <w:t>June</w:t>
      </w:r>
      <w:r w:rsidR="00007FBE">
        <w:rPr>
          <w:rFonts w:eastAsia="Times New Roman"/>
          <w:i/>
          <w:iCs/>
          <w:sz w:val="18"/>
          <w:szCs w:val="24"/>
          <w:lang w:val="en-US" w:eastAsia="cs-CZ"/>
        </w:rPr>
        <w:t xml:space="preserve"> </w:t>
      </w:r>
      <w:r w:rsidR="007B4A14">
        <w:rPr>
          <w:rFonts w:eastAsia="Times New Roman"/>
          <w:i/>
          <w:iCs/>
          <w:sz w:val="18"/>
          <w:szCs w:val="24"/>
          <w:lang w:val="en-US" w:eastAsia="cs-CZ"/>
        </w:rPr>
        <w:t>8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>, 201</w:t>
      </w:r>
      <w:r w:rsidR="007A279C">
        <w:rPr>
          <w:rFonts w:eastAsia="Times New Roman"/>
          <w:i/>
          <w:iCs/>
          <w:sz w:val="18"/>
          <w:szCs w:val="24"/>
          <w:lang w:val="en-US" w:eastAsia="cs-CZ"/>
        </w:rPr>
        <w:t>5</w:t>
      </w:r>
    </w:p>
    <w:p w:rsidR="00FE5EDF" w:rsidRPr="00F53D28" w:rsidRDefault="00FE5EDF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1C4DB9" w:rsidRDefault="001C4DB9" w:rsidP="001C4DB9">
      <w:pPr>
        <w:pStyle w:val="Poznmkytext"/>
        <w:rPr>
          <w:b/>
        </w:rPr>
      </w:pPr>
      <w:r w:rsidRPr="00323D19">
        <w:rPr>
          <w:b/>
        </w:rPr>
        <w:t>This press release was not edited for language.</w:t>
      </w:r>
    </w:p>
    <w:p w:rsidR="00BC6A8B" w:rsidRDefault="00BC6A8B" w:rsidP="0092664E">
      <w:pPr>
        <w:pStyle w:val="Zkladntext"/>
        <w:tabs>
          <w:tab w:val="left" w:pos="3969"/>
        </w:tabs>
        <w:spacing w:after="0"/>
        <w:ind w:left="3969" w:hanging="3969"/>
        <w:rPr>
          <w:b/>
        </w:rPr>
      </w:pPr>
    </w:p>
    <w:p w:rsidR="00BC6A8B" w:rsidRDefault="00BC6A8B" w:rsidP="001C4DB9">
      <w:pPr>
        <w:pStyle w:val="Poznmkytext"/>
        <w:rPr>
          <w:b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sectPr w:rsidR="007D3EE6" w:rsidRPr="00F53D2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AA" w:rsidRDefault="005478AA" w:rsidP="00BA6370">
      <w:r>
        <w:separator/>
      </w:r>
    </w:p>
  </w:endnote>
  <w:endnote w:type="continuationSeparator" w:id="0">
    <w:p w:rsidR="005478AA" w:rsidRDefault="005478A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5478AA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+420 274 052 425,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57F2E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57F2E" w:rsidRPr="007E75DE">
                  <w:rPr>
                    <w:rFonts w:cs="Arial"/>
                    <w:szCs w:val="15"/>
                  </w:rPr>
                  <w:fldChar w:fldCharType="separate"/>
                </w:r>
                <w:r w:rsidR="003D47C4">
                  <w:rPr>
                    <w:rFonts w:cs="Arial"/>
                    <w:noProof/>
                    <w:szCs w:val="15"/>
                    <w:lang w:val="de-DE"/>
                  </w:rPr>
                  <w:t>3</w:t>
                </w:r>
                <w:r w:rsidR="00757F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AA" w:rsidRDefault="005478AA" w:rsidP="00BA6370">
      <w:r>
        <w:separator/>
      </w:r>
    </w:p>
  </w:footnote>
  <w:footnote w:type="continuationSeparator" w:id="0">
    <w:p w:rsidR="005478AA" w:rsidRDefault="005478A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5478AA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55"/>
    <w:rsid w:val="00001432"/>
    <w:rsid w:val="00003937"/>
    <w:rsid w:val="00003BAA"/>
    <w:rsid w:val="000066A5"/>
    <w:rsid w:val="00007FBE"/>
    <w:rsid w:val="000125CF"/>
    <w:rsid w:val="00014FDC"/>
    <w:rsid w:val="00021F87"/>
    <w:rsid w:val="00022F5D"/>
    <w:rsid w:val="00024D55"/>
    <w:rsid w:val="000261E9"/>
    <w:rsid w:val="000276ED"/>
    <w:rsid w:val="000306D9"/>
    <w:rsid w:val="00031330"/>
    <w:rsid w:val="000316F2"/>
    <w:rsid w:val="00031F77"/>
    <w:rsid w:val="00032B25"/>
    <w:rsid w:val="00033E47"/>
    <w:rsid w:val="0003479D"/>
    <w:rsid w:val="00034C1E"/>
    <w:rsid w:val="00035482"/>
    <w:rsid w:val="00036B3E"/>
    <w:rsid w:val="00036D3B"/>
    <w:rsid w:val="000417D1"/>
    <w:rsid w:val="00043608"/>
    <w:rsid w:val="00043BF4"/>
    <w:rsid w:val="00044A1C"/>
    <w:rsid w:val="00044DB0"/>
    <w:rsid w:val="00044F8E"/>
    <w:rsid w:val="00046087"/>
    <w:rsid w:val="00046801"/>
    <w:rsid w:val="00047634"/>
    <w:rsid w:val="0004787E"/>
    <w:rsid w:val="00050233"/>
    <w:rsid w:val="00050A93"/>
    <w:rsid w:val="00050FBE"/>
    <w:rsid w:val="00051056"/>
    <w:rsid w:val="00056EB7"/>
    <w:rsid w:val="000619CB"/>
    <w:rsid w:val="00064275"/>
    <w:rsid w:val="0006791B"/>
    <w:rsid w:val="00071364"/>
    <w:rsid w:val="00071375"/>
    <w:rsid w:val="00071509"/>
    <w:rsid w:val="000722D2"/>
    <w:rsid w:val="00072EF7"/>
    <w:rsid w:val="000752F1"/>
    <w:rsid w:val="00076E55"/>
    <w:rsid w:val="0008044D"/>
    <w:rsid w:val="00081D1F"/>
    <w:rsid w:val="00083FEA"/>
    <w:rsid w:val="000843A5"/>
    <w:rsid w:val="00085557"/>
    <w:rsid w:val="000862D0"/>
    <w:rsid w:val="00091722"/>
    <w:rsid w:val="000918C0"/>
    <w:rsid w:val="00091BDA"/>
    <w:rsid w:val="00094B95"/>
    <w:rsid w:val="00096281"/>
    <w:rsid w:val="000970E4"/>
    <w:rsid w:val="00097D98"/>
    <w:rsid w:val="000A2F1D"/>
    <w:rsid w:val="000A7DC2"/>
    <w:rsid w:val="000B01E1"/>
    <w:rsid w:val="000B6F63"/>
    <w:rsid w:val="000B738D"/>
    <w:rsid w:val="000C3624"/>
    <w:rsid w:val="000C5896"/>
    <w:rsid w:val="000D40F9"/>
    <w:rsid w:val="000D5881"/>
    <w:rsid w:val="000E1BB9"/>
    <w:rsid w:val="000E1BDB"/>
    <w:rsid w:val="000E247F"/>
    <w:rsid w:val="000E2D0D"/>
    <w:rsid w:val="000E3081"/>
    <w:rsid w:val="000E3C79"/>
    <w:rsid w:val="000F069E"/>
    <w:rsid w:val="000F1F53"/>
    <w:rsid w:val="000F35DE"/>
    <w:rsid w:val="00101F43"/>
    <w:rsid w:val="001029A8"/>
    <w:rsid w:val="00102E58"/>
    <w:rsid w:val="001036AA"/>
    <w:rsid w:val="0010515F"/>
    <w:rsid w:val="00105774"/>
    <w:rsid w:val="00105DAD"/>
    <w:rsid w:val="0010627F"/>
    <w:rsid w:val="0010780C"/>
    <w:rsid w:val="001114B1"/>
    <w:rsid w:val="00113A43"/>
    <w:rsid w:val="001144DE"/>
    <w:rsid w:val="0011533F"/>
    <w:rsid w:val="0011571B"/>
    <w:rsid w:val="00115B42"/>
    <w:rsid w:val="00116ED1"/>
    <w:rsid w:val="00117503"/>
    <w:rsid w:val="00120120"/>
    <w:rsid w:val="00121CE7"/>
    <w:rsid w:val="00122817"/>
    <w:rsid w:val="00123FFD"/>
    <w:rsid w:val="001264D9"/>
    <w:rsid w:val="00127797"/>
    <w:rsid w:val="001306F9"/>
    <w:rsid w:val="00131278"/>
    <w:rsid w:val="00131EBF"/>
    <w:rsid w:val="001333AB"/>
    <w:rsid w:val="001345D7"/>
    <w:rsid w:val="001404AB"/>
    <w:rsid w:val="00146800"/>
    <w:rsid w:val="00151FFC"/>
    <w:rsid w:val="00152C7B"/>
    <w:rsid w:val="00154036"/>
    <w:rsid w:val="00154E6B"/>
    <w:rsid w:val="001574A0"/>
    <w:rsid w:val="00157563"/>
    <w:rsid w:val="00160EC2"/>
    <w:rsid w:val="001611C6"/>
    <w:rsid w:val="00161279"/>
    <w:rsid w:val="00162D45"/>
    <w:rsid w:val="00165308"/>
    <w:rsid w:val="00165E10"/>
    <w:rsid w:val="00167B44"/>
    <w:rsid w:val="0017231D"/>
    <w:rsid w:val="00174329"/>
    <w:rsid w:val="00176E26"/>
    <w:rsid w:val="0018040D"/>
    <w:rsid w:val="00180B5D"/>
    <w:rsid w:val="001810DC"/>
    <w:rsid w:val="00181357"/>
    <w:rsid w:val="00181B76"/>
    <w:rsid w:val="00187E2A"/>
    <w:rsid w:val="00187F74"/>
    <w:rsid w:val="00190553"/>
    <w:rsid w:val="00191C59"/>
    <w:rsid w:val="00194559"/>
    <w:rsid w:val="00194C71"/>
    <w:rsid w:val="001956EF"/>
    <w:rsid w:val="0019766F"/>
    <w:rsid w:val="001A0544"/>
    <w:rsid w:val="001A0CEE"/>
    <w:rsid w:val="001B442A"/>
    <w:rsid w:val="001B5780"/>
    <w:rsid w:val="001B607F"/>
    <w:rsid w:val="001C3868"/>
    <w:rsid w:val="001C480D"/>
    <w:rsid w:val="001C4BAB"/>
    <w:rsid w:val="001C4DB9"/>
    <w:rsid w:val="001C71FD"/>
    <w:rsid w:val="001D1139"/>
    <w:rsid w:val="001D1E10"/>
    <w:rsid w:val="001D2006"/>
    <w:rsid w:val="001D20E3"/>
    <w:rsid w:val="001D26FB"/>
    <w:rsid w:val="001D369A"/>
    <w:rsid w:val="001D4A06"/>
    <w:rsid w:val="001E002B"/>
    <w:rsid w:val="001E0AFC"/>
    <w:rsid w:val="001E210D"/>
    <w:rsid w:val="001E33A5"/>
    <w:rsid w:val="001E3FAE"/>
    <w:rsid w:val="001E4999"/>
    <w:rsid w:val="001E5853"/>
    <w:rsid w:val="001E5914"/>
    <w:rsid w:val="001F08B3"/>
    <w:rsid w:val="001F1BBA"/>
    <w:rsid w:val="001F2814"/>
    <w:rsid w:val="001F6556"/>
    <w:rsid w:val="00200108"/>
    <w:rsid w:val="002070FB"/>
    <w:rsid w:val="002112CE"/>
    <w:rsid w:val="00212DBA"/>
    <w:rsid w:val="00213729"/>
    <w:rsid w:val="00217D23"/>
    <w:rsid w:val="002205F9"/>
    <w:rsid w:val="00221825"/>
    <w:rsid w:val="00223013"/>
    <w:rsid w:val="002240E1"/>
    <w:rsid w:val="00225BDC"/>
    <w:rsid w:val="0023162C"/>
    <w:rsid w:val="002326E9"/>
    <w:rsid w:val="0023519A"/>
    <w:rsid w:val="00235BA5"/>
    <w:rsid w:val="00236613"/>
    <w:rsid w:val="00237F59"/>
    <w:rsid w:val="002406FA"/>
    <w:rsid w:val="00240E4E"/>
    <w:rsid w:val="00241043"/>
    <w:rsid w:val="00241AE5"/>
    <w:rsid w:val="00244AC8"/>
    <w:rsid w:val="002477D2"/>
    <w:rsid w:val="00253679"/>
    <w:rsid w:val="002545E2"/>
    <w:rsid w:val="00256218"/>
    <w:rsid w:val="00261BF7"/>
    <w:rsid w:val="00261D63"/>
    <w:rsid w:val="00262075"/>
    <w:rsid w:val="00264FAE"/>
    <w:rsid w:val="00266BCF"/>
    <w:rsid w:val="00273142"/>
    <w:rsid w:val="00273D59"/>
    <w:rsid w:val="00277338"/>
    <w:rsid w:val="00280515"/>
    <w:rsid w:val="00282147"/>
    <w:rsid w:val="00294A07"/>
    <w:rsid w:val="00295B1D"/>
    <w:rsid w:val="00296827"/>
    <w:rsid w:val="002A4F33"/>
    <w:rsid w:val="002B1002"/>
    <w:rsid w:val="002B2E47"/>
    <w:rsid w:val="002C057B"/>
    <w:rsid w:val="002C0A1D"/>
    <w:rsid w:val="002D275D"/>
    <w:rsid w:val="002D2F18"/>
    <w:rsid w:val="002D37F5"/>
    <w:rsid w:val="002D4392"/>
    <w:rsid w:val="002D712C"/>
    <w:rsid w:val="002E2A2D"/>
    <w:rsid w:val="002E4021"/>
    <w:rsid w:val="002E460C"/>
    <w:rsid w:val="002E4A81"/>
    <w:rsid w:val="002E66DD"/>
    <w:rsid w:val="002E75FD"/>
    <w:rsid w:val="002F1AEA"/>
    <w:rsid w:val="002F21F0"/>
    <w:rsid w:val="003033D2"/>
    <w:rsid w:val="00303524"/>
    <w:rsid w:val="003036EA"/>
    <w:rsid w:val="00303A91"/>
    <w:rsid w:val="00304BEC"/>
    <w:rsid w:val="00307E4F"/>
    <w:rsid w:val="00311016"/>
    <w:rsid w:val="0031203F"/>
    <w:rsid w:val="00314FD0"/>
    <w:rsid w:val="003157E9"/>
    <w:rsid w:val="003162DB"/>
    <w:rsid w:val="00320113"/>
    <w:rsid w:val="0032170F"/>
    <w:rsid w:val="00321D7D"/>
    <w:rsid w:val="0032288E"/>
    <w:rsid w:val="00322B19"/>
    <w:rsid w:val="0032398D"/>
    <w:rsid w:val="00325EB7"/>
    <w:rsid w:val="00326849"/>
    <w:rsid w:val="003270F1"/>
    <w:rsid w:val="003301A3"/>
    <w:rsid w:val="0033085A"/>
    <w:rsid w:val="00330CA9"/>
    <w:rsid w:val="00330F2F"/>
    <w:rsid w:val="00332185"/>
    <w:rsid w:val="00333A6C"/>
    <w:rsid w:val="003374DC"/>
    <w:rsid w:val="003400C3"/>
    <w:rsid w:val="00343115"/>
    <w:rsid w:val="003435DB"/>
    <w:rsid w:val="00344ADC"/>
    <w:rsid w:val="00345296"/>
    <w:rsid w:val="003467B4"/>
    <w:rsid w:val="003474E3"/>
    <w:rsid w:val="00351EE0"/>
    <w:rsid w:val="003523F8"/>
    <w:rsid w:val="00354BAF"/>
    <w:rsid w:val="00361DAA"/>
    <w:rsid w:val="00362E8D"/>
    <w:rsid w:val="003631E1"/>
    <w:rsid w:val="00364CBA"/>
    <w:rsid w:val="00365486"/>
    <w:rsid w:val="00366350"/>
    <w:rsid w:val="003669D6"/>
    <w:rsid w:val="0036777B"/>
    <w:rsid w:val="003756BF"/>
    <w:rsid w:val="00375CF9"/>
    <w:rsid w:val="0037622A"/>
    <w:rsid w:val="0038012C"/>
    <w:rsid w:val="00380178"/>
    <w:rsid w:val="00381A9D"/>
    <w:rsid w:val="0038282A"/>
    <w:rsid w:val="0038592F"/>
    <w:rsid w:val="00386A11"/>
    <w:rsid w:val="0039097F"/>
    <w:rsid w:val="00393ED3"/>
    <w:rsid w:val="00397580"/>
    <w:rsid w:val="003A159F"/>
    <w:rsid w:val="003A1968"/>
    <w:rsid w:val="003A2E89"/>
    <w:rsid w:val="003A45C8"/>
    <w:rsid w:val="003A5044"/>
    <w:rsid w:val="003A6871"/>
    <w:rsid w:val="003A6D21"/>
    <w:rsid w:val="003B0451"/>
    <w:rsid w:val="003C0B52"/>
    <w:rsid w:val="003C1DF5"/>
    <w:rsid w:val="003C2DCF"/>
    <w:rsid w:val="003C45D3"/>
    <w:rsid w:val="003C50DF"/>
    <w:rsid w:val="003C6F4D"/>
    <w:rsid w:val="003C75B1"/>
    <w:rsid w:val="003C7FE7"/>
    <w:rsid w:val="003D013F"/>
    <w:rsid w:val="003D0499"/>
    <w:rsid w:val="003D1732"/>
    <w:rsid w:val="003D3576"/>
    <w:rsid w:val="003D47C4"/>
    <w:rsid w:val="003D5308"/>
    <w:rsid w:val="003E3A7F"/>
    <w:rsid w:val="003E438B"/>
    <w:rsid w:val="003E62D1"/>
    <w:rsid w:val="003E78BB"/>
    <w:rsid w:val="003F0F06"/>
    <w:rsid w:val="003F1EB7"/>
    <w:rsid w:val="003F43AC"/>
    <w:rsid w:val="003F4BBC"/>
    <w:rsid w:val="003F526A"/>
    <w:rsid w:val="003F6A0F"/>
    <w:rsid w:val="00400985"/>
    <w:rsid w:val="00401AFA"/>
    <w:rsid w:val="00405244"/>
    <w:rsid w:val="00406781"/>
    <w:rsid w:val="004072A9"/>
    <w:rsid w:val="00407865"/>
    <w:rsid w:val="00410E29"/>
    <w:rsid w:val="00410EAA"/>
    <w:rsid w:val="0041664C"/>
    <w:rsid w:val="00421299"/>
    <w:rsid w:val="00422D63"/>
    <w:rsid w:val="0042324D"/>
    <w:rsid w:val="004240DF"/>
    <w:rsid w:val="00426A78"/>
    <w:rsid w:val="00430E69"/>
    <w:rsid w:val="00432307"/>
    <w:rsid w:val="00433041"/>
    <w:rsid w:val="004331F9"/>
    <w:rsid w:val="00433C83"/>
    <w:rsid w:val="00436D82"/>
    <w:rsid w:val="004413D0"/>
    <w:rsid w:val="004419BD"/>
    <w:rsid w:val="00442E86"/>
    <w:rsid w:val="004436EE"/>
    <w:rsid w:val="00445054"/>
    <w:rsid w:val="00446099"/>
    <w:rsid w:val="00447257"/>
    <w:rsid w:val="004516EB"/>
    <w:rsid w:val="00451DD6"/>
    <w:rsid w:val="004546A9"/>
    <w:rsid w:val="00455005"/>
    <w:rsid w:val="0045547F"/>
    <w:rsid w:val="00457A61"/>
    <w:rsid w:val="004603F3"/>
    <w:rsid w:val="00460983"/>
    <w:rsid w:val="00461007"/>
    <w:rsid w:val="0046146B"/>
    <w:rsid w:val="00462018"/>
    <w:rsid w:val="0046246D"/>
    <w:rsid w:val="00464080"/>
    <w:rsid w:val="00466BDE"/>
    <w:rsid w:val="0046721C"/>
    <w:rsid w:val="00474624"/>
    <w:rsid w:val="00474A06"/>
    <w:rsid w:val="004751F3"/>
    <w:rsid w:val="004813D3"/>
    <w:rsid w:val="00484A38"/>
    <w:rsid w:val="0048583D"/>
    <w:rsid w:val="00487269"/>
    <w:rsid w:val="00490812"/>
    <w:rsid w:val="00491048"/>
    <w:rsid w:val="00491AB0"/>
    <w:rsid w:val="004920AD"/>
    <w:rsid w:val="00495047"/>
    <w:rsid w:val="00495E03"/>
    <w:rsid w:val="0049756B"/>
    <w:rsid w:val="004A0D7A"/>
    <w:rsid w:val="004A0FC0"/>
    <w:rsid w:val="004A5183"/>
    <w:rsid w:val="004B1126"/>
    <w:rsid w:val="004B14B7"/>
    <w:rsid w:val="004B2A75"/>
    <w:rsid w:val="004B3117"/>
    <w:rsid w:val="004C0164"/>
    <w:rsid w:val="004C0813"/>
    <w:rsid w:val="004C2DF3"/>
    <w:rsid w:val="004C48E8"/>
    <w:rsid w:val="004C5CAF"/>
    <w:rsid w:val="004C7924"/>
    <w:rsid w:val="004D05B3"/>
    <w:rsid w:val="004D1678"/>
    <w:rsid w:val="004D60FB"/>
    <w:rsid w:val="004D7088"/>
    <w:rsid w:val="004E0A1C"/>
    <w:rsid w:val="004E260D"/>
    <w:rsid w:val="004E479E"/>
    <w:rsid w:val="004E55BD"/>
    <w:rsid w:val="004F1667"/>
    <w:rsid w:val="004F5127"/>
    <w:rsid w:val="004F78E6"/>
    <w:rsid w:val="00501592"/>
    <w:rsid w:val="005055A5"/>
    <w:rsid w:val="00507056"/>
    <w:rsid w:val="00510340"/>
    <w:rsid w:val="0051098C"/>
    <w:rsid w:val="0051104C"/>
    <w:rsid w:val="005128F3"/>
    <w:rsid w:val="00512D99"/>
    <w:rsid w:val="00514EF6"/>
    <w:rsid w:val="00515619"/>
    <w:rsid w:val="00520221"/>
    <w:rsid w:val="00522923"/>
    <w:rsid w:val="005231B3"/>
    <w:rsid w:val="005233D8"/>
    <w:rsid w:val="00523E4A"/>
    <w:rsid w:val="0052517A"/>
    <w:rsid w:val="00525823"/>
    <w:rsid w:val="005258E1"/>
    <w:rsid w:val="00525F00"/>
    <w:rsid w:val="005274DC"/>
    <w:rsid w:val="00530610"/>
    <w:rsid w:val="00531DBB"/>
    <w:rsid w:val="00532E54"/>
    <w:rsid w:val="005403B6"/>
    <w:rsid w:val="0054226F"/>
    <w:rsid w:val="005424B6"/>
    <w:rsid w:val="00543A20"/>
    <w:rsid w:val="005478AA"/>
    <w:rsid w:val="0055041B"/>
    <w:rsid w:val="005527AA"/>
    <w:rsid w:val="00552C80"/>
    <w:rsid w:val="0055385F"/>
    <w:rsid w:val="005604BD"/>
    <w:rsid w:val="00561787"/>
    <w:rsid w:val="00563270"/>
    <w:rsid w:val="00563AFC"/>
    <w:rsid w:val="00564213"/>
    <w:rsid w:val="00571DAE"/>
    <w:rsid w:val="005803A1"/>
    <w:rsid w:val="00582807"/>
    <w:rsid w:val="00585736"/>
    <w:rsid w:val="0058573B"/>
    <w:rsid w:val="0058633F"/>
    <w:rsid w:val="005920BB"/>
    <w:rsid w:val="0059672B"/>
    <w:rsid w:val="005A36F2"/>
    <w:rsid w:val="005A53E8"/>
    <w:rsid w:val="005A6377"/>
    <w:rsid w:val="005A68DF"/>
    <w:rsid w:val="005B046A"/>
    <w:rsid w:val="005B3321"/>
    <w:rsid w:val="005B38FC"/>
    <w:rsid w:val="005B3ABC"/>
    <w:rsid w:val="005C0FE6"/>
    <w:rsid w:val="005C3A70"/>
    <w:rsid w:val="005C4868"/>
    <w:rsid w:val="005D1D06"/>
    <w:rsid w:val="005D32D3"/>
    <w:rsid w:val="005D46A2"/>
    <w:rsid w:val="005D6FC6"/>
    <w:rsid w:val="005E067C"/>
    <w:rsid w:val="005E0C5F"/>
    <w:rsid w:val="005E4815"/>
    <w:rsid w:val="005E4BC2"/>
    <w:rsid w:val="005F6006"/>
    <w:rsid w:val="005F66C2"/>
    <w:rsid w:val="005F67F5"/>
    <w:rsid w:val="005F79FB"/>
    <w:rsid w:val="006014CA"/>
    <w:rsid w:val="00604406"/>
    <w:rsid w:val="00605F4A"/>
    <w:rsid w:val="00606108"/>
    <w:rsid w:val="00607822"/>
    <w:rsid w:val="006103AA"/>
    <w:rsid w:val="006126E9"/>
    <w:rsid w:val="00613BBF"/>
    <w:rsid w:val="00614B4D"/>
    <w:rsid w:val="00620C51"/>
    <w:rsid w:val="00621395"/>
    <w:rsid w:val="006213CB"/>
    <w:rsid w:val="00622B80"/>
    <w:rsid w:val="00624A33"/>
    <w:rsid w:val="00624D42"/>
    <w:rsid w:val="00626A96"/>
    <w:rsid w:val="00630E7D"/>
    <w:rsid w:val="00632801"/>
    <w:rsid w:val="00633726"/>
    <w:rsid w:val="00634D53"/>
    <w:rsid w:val="0063527D"/>
    <w:rsid w:val="00635770"/>
    <w:rsid w:val="006368D5"/>
    <w:rsid w:val="0064139A"/>
    <w:rsid w:val="00641C6F"/>
    <w:rsid w:val="006421D3"/>
    <w:rsid w:val="0064417F"/>
    <w:rsid w:val="00644CE6"/>
    <w:rsid w:val="00645777"/>
    <w:rsid w:val="006513AF"/>
    <w:rsid w:val="00651EE6"/>
    <w:rsid w:val="006538AD"/>
    <w:rsid w:val="00654065"/>
    <w:rsid w:val="006628FB"/>
    <w:rsid w:val="00663B6D"/>
    <w:rsid w:val="00663FC5"/>
    <w:rsid w:val="00665269"/>
    <w:rsid w:val="006662B0"/>
    <w:rsid w:val="006716F9"/>
    <w:rsid w:val="00671A3D"/>
    <w:rsid w:val="00673D11"/>
    <w:rsid w:val="00673ED5"/>
    <w:rsid w:val="00680ECA"/>
    <w:rsid w:val="00683A70"/>
    <w:rsid w:val="00684C62"/>
    <w:rsid w:val="00692104"/>
    <w:rsid w:val="00692C40"/>
    <w:rsid w:val="00692DD6"/>
    <w:rsid w:val="006978A0"/>
    <w:rsid w:val="006A4FCD"/>
    <w:rsid w:val="006A57D4"/>
    <w:rsid w:val="006B3809"/>
    <w:rsid w:val="006B4CED"/>
    <w:rsid w:val="006B6D90"/>
    <w:rsid w:val="006B7DE1"/>
    <w:rsid w:val="006C0E97"/>
    <w:rsid w:val="006C6B45"/>
    <w:rsid w:val="006C6C14"/>
    <w:rsid w:val="006C6FF3"/>
    <w:rsid w:val="006D00AF"/>
    <w:rsid w:val="006D20B6"/>
    <w:rsid w:val="006D2FE7"/>
    <w:rsid w:val="006D4D86"/>
    <w:rsid w:val="006D7474"/>
    <w:rsid w:val="006E024F"/>
    <w:rsid w:val="006E0DB0"/>
    <w:rsid w:val="006E16DE"/>
    <w:rsid w:val="006E1B41"/>
    <w:rsid w:val="006E4E81"/>
    <w:rsid w:val="006E7A23"/>
    <w:rsid w:val="006F1203"/>
    <w:rsid w:val="006F4CD2"/>
    <w:rsid w:val="006F7E44"/>
    <w:rsid w:val="00700CC4"/>
    <w:rsid w:val="0070173F"/>
    <w:rsid w:val="00703343"/>
    <w:rsid w:val="00707F7D"/>
    <w:rsid w:val="0071007C"/>
    <w:rsid w:val="00715D70"/>
    <w:rsid w:val="00717EC5"/>
    <w:rsid w:val="0072087D"/>
    <w:rsid w:val="00720E54"/>
    <w:rsid w:val="00723BE9"/>
    <w:rsid w:val="00725B0E"/>
    <w:rsid w:val="00725D5D"/>
    <w:rsid w:val="007308D4"/>
    <w:rsid w:val="007314A0"/>
    <w:rsid w:val="007336EB"/>
    <w:rsid w:val="007340B4"/>
    <w:rsid w:val="007352D3"/>
    <w:rsid w:val="007363B5"/>
    <w:rsid w:val="0073788B"/>
    <w:rsid w:val="0074133F"/>
    <w:rsid w:val="00745562"/>
    <w:rsid w:val="00751A98"/>
    <w:rsid w:val="00755235"/>
    <w:rsid w:val="00755B27"/>
    <w:rsid w:val="00755C46"/>
    <w:rsid w:val="00755D8B"/>
    <w:rsid w:val="007569DC"/>
    <w:rsid w:val="00757F2E"/>
    <w:rsid w:val="007607AF"/>
    <w:rsid w:val="00760ED4"/>
    <w:rsid w:val="007618AE"/>
    <w:rsid w:val="00762A92"/>
    <w:rsid w:val="00763604"/>
    <w:rsid w:val="007702D3"/>
    <w:rsid w:val="00770C5C"/>
    <w:rsid w:val="00771708"/>
    <w:rsid w:val="007728CA"/>
    <w:rsid w:val="007819BE"/>
    <w:rsid w:val="00782E41"/>
    <w:rsid w:val="0078413B"/>
    <w:rsid w:val="0078650A"/>
    <w:rsid w:val="00786D80"/>
    <w:rsid w:val="007873A5"/>
    <w:rsid w:val="00791C82"/>
    <w:rsid w:val="00795193"/>
    <w:rsid w:val="00796A07"/>
    <w:rsid w:val="00797966"/>
    <w:rsid w:val="007A0CA5"/>
    <w:rsid w:val="007A1D22"/>
    <w:rsid w:val="007A273A"/>
    <w:rsid w:val="007A279C"/>
    <w:rsid w:val="007A325B"/>
    <w:rsid w:val="007A4E15"/>
    <w:rsid w:val="007A5189"/>
    <w:rsid w:val="007A57F2"/>
    <w:rsid w:val="007B1333"/>
    <w:rsid w:val="007B3A26"/>
    <w:rsid w:val="007B4A14"/>
    <w:rsid w:val="007B6C40"/>
    <w:rsid w:val="007C09A6"/>
    <w:rsid w:val="007C211A"/>
    <w:rsid w:val="007C2C4C"/>
    <w:rsid w:val="007C7CCC"/>
    <w:rsid w:val="007D08F5"/>
    <w:rsid w:val="007D1981"/>
    <w:rsid w:val="007D2048"/>
    <w:rsid w:val="007D297B"/>
    <w:rsid w:val="007D3EE6"/>
    <w:rsid w:val="007D5DD1"/>
    <w:rsid w:val="007E589C"/>
    <w:rsid w:val="007F08D4"/>
    <w:rsid w:val="007F0D10"/>
    <w:rsid w:val="007F1696"/>
    <w:rsid w:val="007F4AEB"/>
    <w:rsid w:val="007F545B"/>
    <w:rsid w:val="007F5CB4"/>
    <w:rsid w:val="007F75B2"/>
    <w:rsid w:val="008022B1"/>
    <w:rsid w:val="008025B6"/>
    <w:rsid w:val="00802DC4"/>
    <w:rsid w:val="008043C4"/>
    <w:rsid w:val="008054EF"/>
    <w:rsid w:val="0080593E"/>
    <w:rsid w:val="00805962"/>
    <w:rsid w:val="008065DB"/>
    <w:rsid w:val="0080701C"/>
    <w:rsid w:val="0080793C"/>
    <w:rsid w:val="00812163"/>
    <w:rsid w:val="00812713"/>
    <w:rsid w:val="0081419B"/>
    <w:rsid w:val="00814B40"/>
    <w:rsid w:val="008153B3"/>
    <w:rsid w:val="0081798E"/>
    <w:rsid w:val="00820C27"/>
    <w:rsid w:val="00820D09"/>
    <w:rsid w:val="008224E7"/>
    <w:rsid w:val="0082284A"/>
    <w:rsid w:val="0082512E"/>
    <w:rsid w:val="008256B4"/>
    <w:rsid w:val="00825708"/>
    <w:rsid w:val="00827F6D"/>
    <w:rsid w:val="008300A1"/>
    <w:rsid w:val="00830A20"/>
    <w:rsid w:val="00831B1B"/>
    <w:rsid w:val="00834C37"/>
    <w:rsid w:val="00840CF3"/>
    <w:rsid w:val="008417A0"/>
    <w:rsid w:val="00842397"/>
    <w:rsid w:val="00843EA1"/>
    <w:rsid w:val="008455DB"/>
    <w:rsid w:val="00847FEA"/>
    <w:rsid w:val="00851D6D"/>
    <w:rsid w:val="00852426"/>
    <w:rsid w:val="008526E1"/>
    <w:rsid w:val="00855FB3"/>
    <w:rsid w:val="0085711F"/>
    <w:rsid w:val="00857FED"/>
    <w:rsid w:val="00861D0E"/>
    <w:rsid w:val="0086323C"/>
    <w:rsid w:val="00867288"/>
    <w:rsid w:val="00867569"/>
    <w:rsid w:val="00876EE4"/>
    <w:rsid w:val="00880CF6"/>
    <w:rsid w:val="00883EC4"/>
    <w:rsid w:val="00885A5B"/>
    <w:rsid w:val="00885C0D"/>
    <w:rsid w:val="00890241"/>
    <w:rsid w:val="00895E25"/>
    <w:rsid w:val="00896282"/>
    <w:rsid w:val="00896E2D"/>
    <w:rsid w:val="008A01EC"/>
    <w:rsid w:val="008A638A"/>
    <w:rsid w:val="008A6EE2"/>
    <w:rsid w:val="008A750A"/>
    <w:rsid w:val="008B1299"/>
    <w:rsid w:val="008B3970"/>
    <w:rsid w:val="008B4122"/>
    <w:rsid w:val="008B7C64"/>
    <w:rsid w:val="008B7EDD"/>
    <w:rsid w:val="008C1405"/>
    <w:rsid w:val="008C17FE"/>
    <w:rsid w:val="008C3574"/>
    <w:rsid w:val="008C384C"/>
    <w:rsid w:val="008C3DD0"/>
    <w:rsid w:val="008C69ED"/>
    <w:rsid w:val="008C6D21"/>
    <w:rsid w:val="008C7C9E"/>
    <w:rsid w:val="008D0F09"/>
    <w:rsid w:val="008D0F11"/>
    <w:rsid w:val="008D34F0"/>
    <w:rsid w:val="008D5C4D"/>
    <w:rsid w:val="008E3391"/>
    <w:rsid w:val="008E67F5"/>
    <w:rsid w:val="008F0E42"/>
    <w:rsid w:val="008F1697"/>
    <w:rsid w:val="008F2B23"/>
    <w:rsid w:val="008F4944"/>
    <w:rsid w:val="008F4C48"/>
    <w:rsid w:val="008F6408"/>
    <w:rsid w:val="008F73B4"/>
    <w:rsid w:val="00900311"/>
    <w:rsid w:val="009035E8"/>
    <w:rsid w:val="009050B3"/>
    <w:rsid w:val="00905112"/>
    <w:rsid w:val="00906D87"/>
    <w:rsid w:val="00907F9A"/>
    <w:rsid w:val="00910101"/>
    <w:rsid w:val="009106EF"/>
    <w:rsid w:val="00910C52"/>
    <w:rsid w:val="00912CE9"/>
    <w:rsid w:val="0091650A"/>
    <w:rsid w:val="0092285F"/>
    <w:rsid w:val="0092664E"/>
    <w:rsid w:val="00931086"/>
    <w:rsid w:val="00934886"/>
    <w:rsid w:val="00941A70"/>
    <w:rsid w:val="00941EC7"/>
    <w:rsid w:val="009424DA"/>
    <w:rsid w:val="0094320F"/>
    <w:rsid w:val="009447AA"/>
    <w:rsid w:val="00947D91"/>
    <w:rsid w:val="00950891"/>
    <w:rsid w:val="009547E9"/>
    <w:rsid w:val="00961635"/>
    <w:rsid w:val="009634E2"/>
    <w:rsid w:val="009638BA"/>
    <w:rsid w:val="00963DA9"/>
    <w:rsid w:val="00965C21"/>
    <w:rsid w:val="00965E5B"/>
    <w:rsid w:val="00970638"/>
    <w:rsid w:val="00971374"/>
    <w:rsid w:val="0097320D"/>
    <w:rsid w:val="00975105"/>
    <w:rsid w:val="00975966"/>
    <w:rsid w:val="009860D4"/>
    <w:rsid w:val="0098668E"/>
    <w:rsid w:val="009876D8"/>
    <w:rsid w:val="00987ABE"/>
    <w:rsid w:val="00996240"/>
    <w:rsid w:val="009A0864"/>
    <w:rsid w:val="009A3483"/>
    <w:rsid w:val="009A5273"/>
    <w:rsid w:val="009A619A"/>
    <w:rsid w:val="009A66C9"/>
    <w:rsid w:val="009A7AA2"/>
    <w:rsid w:val="009B0333"/>
    <w:rsid w:val="009B3E84"/>
    <w:rsid w:val="009B4A6F"/>
    <w:rsid w:val="009B55B1"/>
    <w:rsid w:val="009C0DE4"/>
    <w:rsid w:val="009C1E81"/>
    <w:rsid w:val="009C20A6"/>
    <w:rsid w:val="009C7B89"/>
    <w:rsid w:val="009D0296"/>
    <w:rsid w:val="009D0961"/>
    <w:rsid w:val="009D4E42"/>
    <w:rsid w:val="009D72F8"/>
    <w:rsid w:val="009E1C00"/>
    <w:rsid w:val="009E39C5"/>
    <w:rsid w:val="009E3BF3"/>
    <w:rsid w:val="009E4502"/>
    <w:rsid w:val="009E4A0A"/>
    <w:rsid w:val="009E616B"/>
    <w:rsid w:val="009E69BD"/>
    <w:rsid w:val="009E6CD1"/>
    <w:rsid w:val="009E7898"/>
    <w:rsid w:val="009F2CCA"/>
    <w:rsid w:val="009F6946"/>
    <w:rsid w:val="009F707D"/>
    <w:rsid w:val="009F72B4"/>
    <w:rsid w:val="00A01149"/>
    <w:rsid w:val="00A03CEC"/>
    <w:rsid w:val="00A04C80"/>
    <w:rsid w:val="00A07894"/>
    <w:rsid w:val="00A1090F"/>
    <w:rsid w:val="00A11DA8"/>
    <w:rsid w:val="00A13866"/>
    <w:rsid w:val="00A143F7"/>
    <w:rsid w:val="00A1454D"/>
    <w:rsid w:val="00A14DA4"/>
    <w:rsid w:val="00A16773"/>
    <w:rsid w:val="00A2037F"/>
    <w:rsid w:val="00A2038F"/>
    <w:rsid w:val="00A23E98"/>
    <w:rsid w:val="00A24A98"/>
    <w:rsid w:val="00A25653"/>
    <w:rsid w:val="00A264E7"/>
    <w:rsid w:val="00A3117A"/>
    <w:rsid w:val="00A311AE"/>
    <w:rsid w:val="00A34331"/>
    <w:rsid w:val="00A34CD3"/>
    <w:rsid w:val="00A3504C"/>
    <w:rsid w:val="00A3693B"/>
    <w:rsid w:val="00A40181"/>
    <w:rsid w:val="00A40EED"/>
    <w:rsid w:val="00A4343D"/>
    <w:rsid w:val="00A46E43"/>
    <w:rsid w:val="00A502F1"/>
    <w:rsid w:val="00A5132F"/>
    <w:rsid w:val="00A5530F"/>
    <w:rsid w:val="00A5724F"/>
    <w:rsid w:val="00A57561"/>
    <w:rsid w:val="00A601AA"/>
    <w:rsid w:val="00A6149B"/>
    <w:rsid w:val="00A638D0"/>
    <w:rsid w:val="00A64594"/>
    <w:rsid w:val="00A66EE1"/>
    <w:rsid w:val="00A671A6"/>
    <w:rsid w:val="00A70A83"/>
    <w:rsid w:val="00A70C8E"/>
    <w:rsid w:val="00A7354B"/>
    <w:rsid w:val="00A735D3"/>
    <w:rsid w:val="00A742E2"/>
    <w:rsid w:val="00A745A2"/>
    <w:rsid w:val="00A75D48"/>
    <w:rsid w:val="00A80B66"/>
    <w:rsid w:val="00A81EB3"/>
    <w:rsid w:val="00A82332"/>
    <w:rsid w:val="00A83795"/>
    <w:rsid w:val="00A841A3"/>
    <w:rsid w:val="00A84BFE"/>
    <w:rsid w:val="00A85B9F"/>
    <w:rsid w:val="00A87A7D"/>
    <w:rsid w:val="00A94B21"/>
    <w:rsid w:val="00A97BCF"/>
    <w:rsid w:val="00AA5821"/>
    <w:rsid w:val="00AA5DC3"/>
    <w:rsid w:val="00AB7006"/>
    <w:rsid w:val="00AB7C68"/>
    <w:rsid w:val="00AC0CCD"/>
    <w:rsid w:val="00AC31B8"/>
    <w:rsid w:val="00AC32F6"/>
    <w:rsid w:val="00AC5C18"/>
    <w:rsid w:val="00AD1481"/>
    <w:rsid w:val="00AD184C"/>
    <w:rsid w:val="00AD2D13"/>
    <w:rsid w:val="00AD6AA0"/>
    <w:rsid w:val="00AE17F2"/>
    <w:rsid w:val="00AE28F3"/>
    <w:rsid w:val="00AE2BDC"/>
    <w:rsid w:val="00AE4924"/>
    <w:rsid w:val="00AE516A"/>
    <w:rsid w:val="00AF0FDA"/>
    <w:rsid w:val="00AF5823"/>
    <w:rsid w:val="00AF6433"/>
    <w:rsid w:val="00B00C1D"/>
    <w:rsid w:val="00B06E25"/>
    <w:rsid w:val="00B107F6"/>
    <w:rsid w:val="00B1144C"/>
    <w:rsid w:val="00B1221B"/>
    <w:rsid w:val="00B12813"/>
    <w:rsid w:val="00B13587"/>
    <w:rsid w:val="00B138A6"/>
    <w:rsid w:val="00B13AF3"/>
    <w:rsid w:val="00B1470D"/>
    <w:rsid w:val="00B15F1E"/>
    <w:rsid w:val="00B16BEB"/>
    <w:rsid w:val="00B20482"/>
    <w:rsid w:val="00B2175C"/>
    <w:rsid w:val="00B27A51"/>
    <w:rsid w:val="00B323E9"/>
    <w:rsid w:val="00B327D0"/>
    <w:rsid w:val="00B32F2B"/>
    <w:rsid w:val="00B431DB"/>
    <w:rsid w:val="00B44C7F"/>
    <w:rsid w:val="00B47CB2"/>
    <w:rsid w:val="00B47E5E"/>
    <w:rsid w:val="00B47EF7"/>
    <w:rsid w:val="00B55027"/>
    <w:rsid w:val="00B57731"/>
    <w:rsid w:val="00B62DF9"/>
    <w:rsid w:val="00B632CC"/>
    <w:rsid w:val="00B64C92"/>
    <w:rsid w:val="00B6508D"/>
    <w:rsid w:val="00B66149"/>
    <w:rsid w:val="00B66E00"/>
    <w:rsid w:val="00B7327A"/>
    <w:rsid w:val="00B8024A"/>
    <w:rsid w:val="00B8200A"/>
    <w:rsid w:val="00B9025A"/>
    <w:rsid w:val="00B927E9"/>
    <w:rsid w:val="00B94CBF"/>
    <w:rsid w:val="00B9650A"/>
    <w:rsid w:val="00B96BCA"/>
    <w:rsid w:val="00B970D8"/>
    <w:rsid w:val="00BA01B6"/>
    <w:rsid w:val="00BA12F1"/>
    <w:rsid w:val="00BA1F5C"/>
    <w:rsid w:val="00BA24C0"/>
    <w:rsid w:val="00BA39C5"/>
    <w:rsid w:val="00BA439F"/>
    <w:rsid w:val="00BA6370"/>
    <w:rsid w:val="00BB3277"/>
    <w:rsid w:val="00BB41C7"/>
    <w:rsid w:val="00BB45B7"/>
    <w:rsid w:val="00BB5807"/>
    <w:rsid w:val="00BB7494"/>
    <w:rsid w:val="00BC1C97"/>
    <w:rsid w:val="00BC5002"/>
    <w:rsid w:val="00BC67CB"/>
    <w:rsid w:val="00BC6A8B"/>
    <w:rsid w:val="00BD2D4E"/>
    <w:rsid w:val="00BD5572"/>
    <w:rsid w:val="00BD78E2"/>
    <w:rsid w:val="00BE19F7"/>
    <w:rsid w:val="00BE3257"/>
    <w:rsid w:val="00BE384D"/>
    <w:rsid w:val="00BE3E75"/>
    <w:rsid w:val="00BF0071"/>
    <w:rsid w:val="00BF0D30"/>
    <w:rsid w:val="00BF63DA"/>
    <w:rsid w:val="00BF7071"/>
    <w:rsid w:val="00BF74B1"/>
    <w:rsid w:val="00BF7556"/>
    <w:rsid w:val="00C00648"/>
    <w:rsid w:val="00C00758"/>
    <w:rsid w:val="00C030C8"/>
    <w:rsid w:val="00C046B0"/>
    <w:rsid w:val="00C06124"/>
    <w:rsid w:val="00C109D7"/>
    <w:rsid w:val="00C21644"/>
    <w:rsid w:val="00C25252"/>
    <w:rsid w:val="00C269D4"/>
    <w:rsid w:val="00C26EB9"/>
    <w:rsid w:val="00C32558"/>
    <w:rsid w:val="00C3534B"/>
    <w:rsid w:val="00C354DA"/>
    <w:rsid w:val="00C36E0F"/>
    <w:rsid w:val="00C4160D"/>
    <w:rsid w:val="00C43609"/>
    <w:rsid w:val="00C43B44"/>
    <w:rsid w:val="00C43E58"/>
    <w:rsid w:val="00C45040"/>
    <w:rsid w:val="00C450BE"/>
    <w:rsid w:val="00C55857"/>
    <w:rsid w:val="00C56A64"/>
    <w:rsid w:val="00C611EE"/>
    <w:rsid w:val="00C61DC7"/>
    <w:rsid w:val="00C664CB"/>
    <w:rsid w:val="00C679AA"/>
    <w:rsid w:val="00C713BE"/>
    <w:rsid w:val="00C71EE3"/>
    <w:rsid w:val="00C73FE1"/>
    <w:rsid w:val="00C74487"/>
    <w:rsid w:val="00C760ED"/>
    <w:rsid w:val="00C816B8"/>
    <w:rsid w:val="00C8406E"/>
    <w:rsid w:val="00C8614E"/>
    <w:rsid w:val="00C8772B"/>
    <w:rsid w:val="00C9068E"/>
    <w:rsid w:val="00C912E0"/>
    <w:rsid w:val="00C91891"/>
    <w:rsid w:val="00C93173"/>
    <w:rsid w:val="00C931C1"/>
    <w:rsid w:val="00C93E6D"/>
    <w:rsid w:val="00C9420B"/>
    <w:rsid w:val="00C96EB6"/>
    <w:rsid w:val="00CA3122"/>
    <w:rsid w:val="00CA5F1B"/>
    <w:rsid w:val="00CB2709"/>
    <w:rsid w:val="00CB34F6"/>
    <w:rsid w:val="00CB6F89"/>
    <w:rsid w:val="00CC0D6F"/>
    <w:rsid w:val="00CC1809"/>
    <w:rsid w:val="00CC3635"/>
    <w:rsid w:val="00CC3878"/>
    <w:rsid w:val="00CC4B24"/>
    <w:rsid w:val="00CD1349"/>
    <w:rsid w:val="00CD16DD"/>
    <w:rsid w:val="00CD1DBA"/>
    <w:rsid w:val="00CD44F3"/>
    <w:rsid w:val="00CD5290"/>
    <w:rsid w:val="00CE01E8"/>
    <w:rsid w:val="00CE0630"/>
    <w:rsid w:val="00CE1B3C"/>
    <w:rsid w:val="00CE228C"/>
    <w:rsid w:val="00CE60F5"/>
    <w:rsid w:val="00CE71D9"/>
    <w:rsid w:val="00CE7862"/>
    <w:rsid w:val="00CE7CC7"/>
    <w:rsid w:val="00CF1942"/>
    <w:rsid w:val="00CF4CDF"/>
    <w:rsid w:val="00CF545B"/>
    <w:rsid w:val="00CF6DB9"/>
    <w:rsid w:val="00CF7699"/>
    <w:rsid w:val="00D01610"/>
    <w:rsid w:val="00D0392A"/>
    <w:rsid w:val="00D04CD4"/>
    <w:rsid w:val="00D067B5"/>
    <w:rsid w:val="00D14F06"/>
    <w:rsid w:val="00D17BDD"/>
    <w:rsid w:val="00D209A7"/>
    <w:rsid w:val="00D25B14"/>
    <w:rsid w:val="00D2793B"/>
    <w:rsid w:val="00D27D69"/>
    <w:rsid w:val="00D32E8B"/>
    <w:rsid w:val="00D3352F"/>
    <w:rsid w:val="00D33C74"/>
    <w:rsid w:val="00D34E49"/>
    <w:rsid w:val="00D40F16"/>
    <w:rsid w:val="00D416EF"/>
    <w:rsid w:val="00D448C2"/>
    <w:rsid w:val="00D44C8C"/>
    <w:rsid w:val="00D44CFA"/>
    <w:rsid w:val="00D526D2"/>
    <w:rsid w:val="00D52CFB"/>
    <w:rsid w:val="00D55350"/>
    <w:rsid w:val="00D56F3B"/>
    <w:rsid w:val="00D65F3E"/>
    <w:rsid w:val="00D666C3"/>
    <w:rsid w:val="00D675F8"/>
    <w:rsid w:val="00D67AEC"/>
    <w:rsid w:val="00D67C77"/>
    <w:rsid w:val="00D70972"/>
    <w:rsid w:val="00D710FD"/>
    <w:rsid w:val="00D71121"/>
    <w:rsid w:val="00D725C3"/>
    <w:rsid w:val="00D733B2"/>
    <w:rsid w:val="00D73648"/>
    <w:rsid w:val="00D73EAB"/>
    <w:rsid w:val="00D7492C"/>
    <w:rsid w:val="00D74981"/>
    <w:rsid w:val="00D7515B"/>
    <w:rsid w:val="00D761EF"/>
    <w:rsid w:val="00D80990"/>
    <w:rsid w:val="00D81AF7"/>
    <w:rsid w:val="00D84DA9"/>
    <w:rsid w:val="00D91325"/>
    <w:rsid w:val="00D963B2"/>
    <w:rsid w:val="00DA0734"/>
    <w:rsid w:val="00DA4C49"/>
    <w:rsid w:val="00DA77CD"/>
    <w:rsid w:val="00DB0AEB"/>
    <w:rsid w:val="00DB0CE8"/>
    <w:rsid w:val="00DB6613"/>
    <w:rsid w:val="00DB6BE1"/>
    <w:rsid w:val="00DC1983"/>
    <w:rsid w:val="00DC1E72"/>
    <w:rsid w:val="00DC2796"/>
    <w:rsid w:val="00DC461B"/>
    <w:rsid w:val="00DC5290"/>
    <w:rsid w:val="00DC566A"/>
    <w:rsid w:val="00DC5DAC"/>
    <w:rsid w:val="00DD6FDF"/>
    <w:rsid w:val="00DD701D"/>
    <w:rsid w:val="00DE1420"/>
    <w:rsid w:val="00DE3E61"/>
    <w:rsid w:val="00DE6400"/>
    <w:rsid w:val="00DF1F4E"/>
    <w:rsid w:val="00DF464E"/>
    <w:rsid w:val="00DF47FE"/>
    <w:rsid w:val="00DF5D37"/>
    <w:rsid w:val="00DF5D49"/>
    <w:rsid w:val="00DF7ECF"/>
    <w:rsid w:val="00E008AD"/>
    <w:rsid w:val="00E0156A"/>
    <w:rsid w:val="00E04490"/>
    <w:rsid w:val="00E05912"/>
    <w:rsid w:val="00E0647A"/>
    <w:rsid w:val="00E064D9"/>
    <w:rsid w:val="00E07429"/>
    <w:rsid w:val="00E0795D"/>
    <w:rsid w:val="00E10592"/>
    <w:rsid w:val="00E14400"/>
    <w:rsid w:val="00E2003F"/>
    <w:rsid w:val="00E20C61"/>
    <w:rsid w:val="00E20EF7"/>
    <w:rsid w:val="00E22EFF"/>
    <w:rsid w:val="00E23ACB"/>
    <w:rsid w:val="00E23AEC"/>
    <w:rsid w:val="00E24162"/>
    <w:rsid w:val="00E24B83"/>
    <w:rsid w:val="00E25240"/>
    <w:rsid w:val="00E26000"/>
    <w:rsid w:val="00E26704"/>
    <w:rsid w:val="00E31980"/>
    <w:rsid w:val="00E322F6"/>
    <w:rsid w:val="00E4309F"/>
    <w:rsid w:val="00E45D7D"/>
    <w:rsid w:val="00E46918"/>
    <w:rsid w:val="00E51B57"/>
    <w:rsid w:val="00E5502C"/>
    <w:rsid w:val="00E5615C"/>
    <w:rsid w:val="00E60380"/>
    <w:rsid w:val="00E62EA9"/>
    <w:rsid w:val="00E6423C"/>
    <w:rsid w:val="00E65C76"/>
    <w:rsid w:val="00E662EF"/>
    <w:rsid w:val="00E71483"/>
    <w:rsid w:val="00E7185E"/>
    <w:rsid w:val="00E718B1"/>
    <w:rsid w:val="00E72A69"/>
    <w:rsid w:val="00E912D7"/>
    <w:rsid w:val="00E92247"/>
    <w:rsid w:val="00E935BD"/>
    <w:rsid w:val="00E93830"/>
    <w:rsid w:val="00E93E0E"/>
    <w:rsid w:val="00E93E88"/>
    <w:rsid w:val="00E94A0F"/>
    <w:rsid w:val="00E96FED"/>
    <w:rsid w:val="00E971E3"/>
    <w:rsid w:val="00EA0FC2"/>
    <w:rsid w:val="00EA34BD"/>
    <w:rsid w:val="00EA453C"/>
    <w:rsid w:val="00EA57FB"/>
    <w:rsid w:val="00EA6567"/>
    <w:rsid w:val="00EB0BB5"/>
    <w:rsid w:val="00EB0F25"/>
    <w:rsid w:val="00EB1A25"/>
    <w:rsid w:val="00EB1ED3"/>
    <w:rsid w:val="00EB43D0"/>
    <w:rsid w:val="00EB72C6"/>
    <w:rsid w:val="00EB797A"/>
    <w:rsid w:val="00EC151A"/>
    <w:rsid w:val="00EC3242"/>
    <w:rsid w:val="00EC40B4"/>
    <w:rsid w:val="00ED2280"/>
    <w:rsid w:val="00ED3E84"/>
    <w:rsid w:val="00ED3FBA"/>
    <w:rsid w:val="00ED5E57"/>
    <w:rsid w:val="00ED791F"/>
    <w:rsid w:val="00EE0008"/>
    <w:rsid w:val="00EE68FF"/>
    <w:rsid w:val="00EE6B37"/>
    <w:rsid w:val="00EE70B7"/>
    <w:rsid w:val="00EF0AD3"/>
    <w:rsid w:val="00EF30F9"/>
    <w:rsid w:val="00EF3710"/>
    <w:rsid w:val="00EF4ACA"/>
    <w:rsid w:val="00EF4DD4"/>
    <w:rsid w:val="00EF578A"/>
    <w:rsid w:val="00EF6222"/>
    <w:rsid w:val="00EF77AF"/>
    <w:rsid w:val="00EF7EC6"/>
    <w:rsid w:val="00F0091E"/>
    <w:rsid w:val="00F144FB"/>
    <w:rsid w:val="00F14C3E"/>
    <w:rsid w:val="00F153E1"/>
    <w:rsid w:val="00F15A88"/>
    <w:rsid w:val="00F163A3"/>
    <w:rsid w:val="00F20139"/>
    <w:rsid w:val="00F21D3C"/>
    <w:rsid w:val="00F26EBF"/>
    <w:rsid w:val="00F27C79"/>
    <w:rsid w:val="00F30DB5"/>
    <w:rsid w:val="00F314B7"/>
    <w:rsid w:val="00F3245D"/>
    <w:rsid w:val="00F33611"/>
    <w:rsid w:val="00F340EC"/>
    <w:rsid w:val="00F3586C"/>
    <w:rsid w:val="00F36077"/>
    <w:rsid w:val="00F37B0E"/>
    <w:rsid w:val="00F37DBA"/>
    <w:rsid w:val="00F43FF6"/>
    <w:rsid w:val="00F44118"/>
    <w:rsid w:val="00F52A56"/>
    <w:rsid w:val="00F53D28"/>
    <w:rsid w:val="00F54B31"/>
    <w:rsid w:val="00F63ED9"/>
    <w:rsid w:val="00F75C4A"/>
    <w:rsid w:val="00F77F51"/>
    <w:rsid w:val="00F83C49"/>
    <w:rsid w:val="00F83E93"/>
    <w:rsid w:val="00F8441D"/>
    <w:rsid w:val="00F84F63"/>
    <w:rsid w:val="00F90FA1"/>
    <w:rsid w:val="00F91832"/>
    <w:rsid w:val="00F940A0"/>
    <w:rsid w:val="00F959ED"/>
    <w:rsid w:val="00F96EED"/>
    <w:rsid w:val="00F97EF2"/>
    <w:rsid w:val="00FA09F2"/>
    <w:rsid w:val="00FA0F24"/>
    <w:rsid w:val="00FA5DD9"/>
    <w:rsid w:val="00FB4991"/>
    <w:rsid w:val="00FB598D"/>
    <w:rsid w:val="00FB687C"/>
    <w:rsid w:val="00FB7455"/>
    <w:rsid w:val="00FC10F8"/>
    <w:rsid w:val="00FC250D"/>
    <w:rsid w:val="00FC3FDB"/>
    <w:rsid w:val="00FC5415"/>
    <w:rsid w:val="00FC5D20"/>
    <w:rsid w:val="00FD2365"/>
    <w:rsid w:val="00FD4D06"/>
    <w:rsid w:val="00FD57FB"/>
    <w:rsid w:val="00FD6677"/>
    <w:rsid w:val="00FD7129"/>
    <w:rsid w:val="00FE114D"/>
    <w:rsid w:val="00FE48A7"/>
    <w:rsid w:val="00FE5EDF"/>
    <w:rsid w:val="00FF1FCE"/>
    <w:rsid w:val="00FF203F"/>
    <w:rsid w:val="00FF4B34"/>
    <w:rsid w:val="00FF54CE"/>
    <w:rsid w:val="00FF6E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8D34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ts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whatisexternal_tra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?jazyk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2-vzonu_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zso.cz/csu/czso/external-trade" TargetMode="External"/><Relationship Id="rId10" Type="http://schemas.openxmlformats.org/officeDocument/2006/relationships/hyperlink" Target="https://www.czso.cz/csu/czso/vzonu_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ts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7386-48D8-4938-B9D5-686E8851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1456</TotalTime>
  <Pages>3</Pages>
  <Words>1048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7224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397</cp:revision>
  <cp:lastPrinted>2015-03-31T11:46:00Z</cp:lastPrinted>
  <dcterms:created xsi:type="dcterms:W3CDTF">2014-07-04T08:15:00Z</dcterms:created>
  <dcterms:modified xsi:type="dcterms:W3CDTF">2015-05-06T07:03:00Z</dcterms:modified>
</cp:coreProperties>
</file>