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DE4AC4" w:rsidP="00034CC9">
      <w:pPr>
        <w:pStyle w:val="datum0"/>
      </w:pPr>
      <w:r>
        <w:t>3</w:t>
      </w:r>
      <w:r w:rsidR="00C877E3">
        <w:t xml:space="preserve">. </w:t>
      </w:r>
      <w:r>
        <w:t>7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A13C11">
        <w:t>květen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A13C11">
        <w:rPr>
          <w:rFonts w:cs="Arial"/>
          <w:b/>
          <w:szCs w:val="18"/>
        </w:rPr>
        <w:t>květnu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1C48CF">
        <w:rPr>
          <w:rFonts w:cs="Arial"/>
          <w:b/>
          <w:szCs w:val="18"/>
        </w:rPr>
        <w:t>17,3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EA6A3D">
        <w:rPr>
          <w:rFonts w:cs="Arial"/>
          <w:b/>
          <w:szCs w:val="18"/>
        </w:rPr>
        <w:t>4,7</w:t>
      </w:r>
      <w:r w:rsidR="00996972">
        <w:rPr>
          <w:rFonts w:cs="Arial"/>
          <w:b/>
          <w:szCs w:val="18"/>
        </w:rPr>
        <w:t xml:space="preserve"> mld. Kč </w:t>
      </w:r>
      <w:r w:rsidR="00D3023F">
        <w:rPr>
          <w:rFonts w:cs="Arial"/>
          <w:b/>
          <w:szCs w:val="18"/>
        </w:rPr>
        <w:t>vyšší</w:t>
      </w:r>
      <w:r w:rsidR="00996972">
        <w:rPr>
          <w:rFonts w:cs="Arial"/>
          <w:b/>
          <w:szCs w:val="18"/>
        </w:rPr>
        <w:t>.</w:t>
      </w:r>
    </w:p>
    <w:p w:rsidR="00A9403C" w:rsidRDefault="009545B8" w:rsidP="009545B8">
      <w:pPr>
        <w:keepNext/>
        <w:keepLines/>
        <w:spacing w:after="360" w:line="288" w:lineRule="auto"/>
        <w:outlineLvl w:val="1"/>
      </w:pPr>
      <w:r>
        <w:t>C</w:t>
      </w:r>
      <w:r w:rsidRPr="007D6FD5">
        <w:t xml:space="preserve">elkovou bilanci v národním pojetí </w:t>
      </w:r>
      <w:r>
        <w:t xml:space="preserve">příznivě ovlivnilo </w:t>
      </w:r>
      <w:r w:rsidRPr="007D6FD5">
        <w:t>meziroční</w:t>
      </w:r>
      <w:r w:rsidR="00A9403C">
        <w:t xml:space="preserve"> snížení deficitu bilance </w:t>
      </w:r>
      <w:r>
        <w:t xml:space="preserve">minerálních paliv o </w:t>
      </w:r>
      <w:r w:rsidR="00943B53">
        <w:t>4,5</w:t>
      </w:r>
      <w:r>
        <w:t xml:space="preserve"> mld. Kč </w:t>
      </w:r>
      <w:r w:rsidR="00943B53">
        <w:t xml:space="preserve">a </w:t>
      </w:r>
      <w:r w:rsidR="00736B92">
        <w:t>zvýšení přebytku bilance</w:t>
      </w:r>
      <w:r w:rsidR="00DB2011">
        <w:t xml:space="preserve"> strojů a dopravních prostředků o </w:t>
      </w:r>
      <w:r w:rsidR="00A9403C">
        <w:t>3,9 </w:t>
      </w:r>
      <w:r w:rsidR="00573A8E">
        <w:t>mld. Kč (</w:t>
      </w:r>
      <w:r w:rsidR="00B77376">
        <w:t>především</w:t>
      </w:r>
      <w:r w:rsidR="00F354B1">
        <w:t xml:space="preserve"> </w:t>
      </w:r>
      <w:r w:rsidR="00573A8E">
        <w:t>vlivem zlepšení bilance ostatních dopravních</w:t>
      </w:r>
      <w:r w:rsidR="00C53008">
        <w:t xml:space="preserve"> a </w:t>
      </w:r>
      <w:r w:rsidR="00C67829">
        <w:t>přepravních</w:t>
      </w:r>
      <w:r w:rsidR="00573A8E">
        <w:t xml:space="preserve"> prostředků o 4,</w:t>
      </w:r>
      <w:r w:rsidR="00981679">
        <w:t>8</w:t>
      </w:r>
      <w:r w:rsidR="00573A8E">
        <w:t xml:space="preserve"> mld. Kč a silničních vozidel o 3,</w:t>
      </w:r>
      <w:r w:rsidR="00981679">
        <w:t>4</w:t>
      </w:r>
      <w:r w:rsidR="00573A8E">
        <w:t xml:space="preserve"> mld. Kč). </w:t>
      </w:r>
      <w:r w:rsidR="00C53008">
        <w:t>Nepříznivě se </w:t>
      </w:r>
      <w:r w:rsidR="00573A8E">
        <w:t>naopak vyvíjel</w:t>
      </w:r>
      <w:r w:rsidR="00C53008">
        <w:t>a</w:t>
      </w:r>
      <w:r w:rsidR="00573A8E">
        <w:t xml:space="preserve"> bilance obchodu s</w:t>
      </w:r>
      <w:r w:rsidR="00A9403C">
        <w:t> </w:t>
      </w:r>
      <w:r w:rsidR="00573A8E">
        <w:t>průmyslovým spotřebním zbožím</w:t>
      </w:r>
      <w:r w:rsidR="00B77376">
        <w:t xml:space="preserve">, </w:t>
      </w:r>
      <w:r w:rsidR="00733E22">
        <w:t>u které</w:t>
      </w:r>
      <w:r w:rsidR="00B77376">
        <w:t xml:space="preserve"> byl zaznamenán pokles aktiva o 1,9 mld. Kč, </w:t>
      </w:r>
      <w:r w:rsidR="00573A8E">
        <w:t>a</w:t>
      </w:r>
      <w:r w:rsidR="00B77376">
        <w:t xml:space="preserve"> </w:t>
      </w:r>
      <w:r w:rsidR="00733E22">
        <w:t xml:space="preserve">bilance </w:t>
      </w:r>
      <w:r w:rsidR="00B77376">
        <w:t xml:space="preserve">s </w:t>
      </w:r>
      <w:r w:rsidR="00573A8E">
        <w:t xml:space="preserve">polotovary a materiály, </w:t>
      </w:r>
      <w:r w:rsidR="00B77376">
        <w:t>kde</w:t>
      </w:r>
      <w:r w:rsidR="00733E22">
        <w:t xml:space="preserve"> se snížilo </w:t>
      </w:r>
      <w:r w:rsidR="00B77376">
        <w:t xml:space="preserve">kladné saldo o </w:t>
      </w:r>
      <w:r w:rsidR="00060B35">
        <w:t>1</w:t>
      </w:r>
      <w:r w:rsidR="00A9403C">
        <w:t>,8 mld. Kč</w:t>
      </w:r>
      <w:r w:rsidR="00B77376">
        <w:t>. Deficit</w:t>
      </w:r>
      <w:r w:rsidR="00A9403C">
        <w:t xml:space="preserve"> s chemickými výrobky se prohloubil </w:t>
      </w:r>
      <w:r w:rsidR="00C53008">
        <w:t>o 0,6 </w:t>
      </w:r>
      <w:r w:rsidR="00A9403C">
        <w:t>mld. Kč.</w:t>
      </w:r>
    </w:p>
    <w:p w:rsidR="00A05E4D" w:rsidRDefault="00060B35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Saldo</w:t>
      </w:r>
      <w:r w:rsidR="00A05E4D">
        <w:rPr>
          <w:rFonts w:cs="Arial"/>
          <w:szCs w:val="18"/>
        </w:rPr>
        <w:t xml:space="preserve"> zahraničního obchodu se státy EU</w:t>
      </w:r>
      <w:r w:rsidR="00127F8E">
        <w:rPr>
          <w:rFonts w:cs="Arial"/>
          <w:szCs w:val="18"/>
        </w:rPr>
        <w:t>28</w:t>
      </w:r>
      <w:r w:rsidR="00A05E4D">
        <w:rPr>
          <w:rFonts w:cs="Arial"/>
          <w:szCs w:val="18"/>
        </w:rPr>
        <w:t xml:space="preserve"> skončil</w:t>
      </w:r>
      <w:r w:rsidR="00E42F0F">
        <w:rPr>
          <w:rFonts w:cs="Arial"/>
          <w:szCs w:val="18"/>
        </w:rPr>
        <w:t>o</w:t>
      </w:r>
      <w:r w:rsidR="00A05E4D">
        <w:rPr>
          <w:rFonts w:cs="Arial"/>
          <w:szCs w:val="18"/>
        </w:rPr>
        <w:t xml:space="preserve"> přebytkem </w:t>
      </w:r>
      <w:r w:rsidR="00A9403C">
        <w:rPr>
          <w:rFonts w:cs="Arial"/>
          <w:szCs w:val="18"/>
        </w:rPr>
        <w:t>48,5</w:t>
      </w:r>
      <w:r w:rsidR="00A05E4D" w:rsidRPr="00F6072F">
        <w:rPr>
          <w:rFonts w:cs="Arial"/>
          <w:color w:val="0070C0"/>
          <w:szCs w:val="18"/>
        </w:rPr>
        <w:t xml:space="preserve"> </w:t>
      </w:r>
      <w:r w:rsidR="00A05E4D" w:rsidRPr="00341557">
        <w:rPr>
          <w:rFonts w:cs="Arial"/>
          <w:szCs w:val="18"/>
        </w:rPr>
        <w:t>mld. Kč</w:t>
      </w:r>
      <w:r w:rsidR="00A05E4D">
        <w:rPr>
          <w:rFonts w:cs="Arial"/>
          <w:szCs w:val="18"/>
        </w:rPr>
        <w:t xml:space="preserve"> a byl</w:t>
      </w:r>
      <w:r w:rsidR="00E42F0F">
        <w:rPr>
          <w:rFonts w:cs="Arial"/>
          <w:szCs w:val="18"/>
        </w:rPr>
        <w:t>o</w:t>
      </w:r>
      <w:bookmarkStart w:id="0" w:name="_GoBack"/>
      <w:bookmarkEnd w:id="0"/>
      <w:r w:rsidR="00A05E4D">
        <w:rPr>
          <w:rFonts w:cs="Arial"/>
          <w:szCs w:val="18"/>
        </w:rPr>
        <w:t xml:space="preserve"> tak meziročně o </w:t>
      </w:r>
      <w:r w:rsidR="00A9403C">
        <w:rPr>
          <w:rFonts w:cs="Arial"/>
          <w:szCs w:val="18"/>
        </w:rPr>
        <w:t>0,5</w:t>
      </w:r>
      <w:r w:rsidR="00A05E4D">
        <w:rPr>
          <w:rFonts w:cs="Arial"/>
          <w:szCs w:val="18"/>
        </w:rPr>
        <w:t xml:space="preserve"> mld. Kč </w:t>
      </w:r>
      <w:r w:rsidR="00A9403C">
        <w:rPr>
          <w:rFonts w:cs="Arial"/>
          <w:szCs w:val="18"/>
        </w:rPr>
        <w:t>nižší</w:t>
      </w:r>
      <w:r w:rsidR="00A05E4D">
        <w:rPr>
          <w:rFonts w:cs="Arial"/>
          <w:szCs w:val="18"/>
        </w:rPr>
        <w:t xml:space="preserve">. Schodek obchodu se státy mimo EU se </w:t>
      </w:r>
      <w:r w:rsidR="00D46935">
        <w:rPr>
          <w:rFonts w:cs="Arial"/>
          <w:szCs w:val="18"/>
        </w:rPr>
        <w:t xml:space="preserve">zmenšil </w:t>
      </w:r>
      <w:r w:rsidR="00A05E4D">
        <w:rPr>
          <w:rFonts w:cs="Arial"/>
          <w:szCs w:val="18"/>
        </w:rPr>
        <w:t>o </w:t>
      </w:r>
      <w:r w:rsidR="00D46935">
        <w:rPr>
          <w:rFonts w:cs="Arial"/>
          <w:szCs w:val="18"/>
        </w:rPr>
        <w:t>5</w:t>
      </w:r>
      <w:r w:rsidR="00697B44">
        <w:rPr>
          <w:rFonts w:cs="Arial"/>
          <w:szCs w:val="18"/>
        </w:rPr>
        <w:t>,3</w:t>
      </w:r>
      <w:r w:rsidR="00A05E4D">
        <w:rPr>
          <w:rFonts w:cs="Arial"/>
          <w:szCs w:val="18"/>
        </w:rPr>
        <w:t> mld. </w:t>
      </w:r>
      <w:r w:rsidR="00A05E4D" w:rsidRPr="00341557">
        <w:rPr>
          <w:rFonts w:cs="Arial"/>
          <w:szCs w:val="18"/>
        </w:rPr>
        <w:t>Kč</w:t>
      </w:r>
      <w:r w:rsidR="00A05E4D">
        <w:rPr>
          <w:rFonts w:cs="Arial"/>
          <w:szCs w:val="18"/>
        </w:rPr>
        <w:t xml:space="preserve"> na </w:t>
      </w:r>
      <w:r w:rsidR="00D46935">
        <w:rPr>
          <w:rFonts w:cs="Arial"/>
          <w:szCs w:val="18"/>
        </w:rPr>
        <w:t>30,0</w:t>
      </w:r>
      <w:r w:rsidR="00A05E4D" w:rsidRPr="0082442F">
        <w:rPr>
          <w:rFonts w:cs="Arial"/>
          <w:szCs w:val="18"/>
        </w:rPr>
        <w:t> mld. Kč.</w:t>
      </w:r>
      <w:r w:rsidR="00A05E4D"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A13C11">
        <w:rPr>
          <w:rFonts w:cs="Arial"/>
          <w:szCs w:val="18"/>
        </w:rPr>
        <w:t>květnu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DA74D9">
        <w:rPr>
          <w:rFonts w:cs="Arial"/>
          <w:szCs w:val="18"/>
        </w:rPr>
        <w:t>3,3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DA74D9">
        <w:rPr>
          <w:rFonts w:cs="Arial"/>
          <w:szCs w:val="18"/>
        </w:rPr>
        <w:t>266,4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DA74D9">
        <w:rPr>
          <w:rFonts w:cs="Arial"/>
          <w:szCs w:val="18"/>
        </w:rPr>
        <w:t>1</w:t>
      </w:r>
      <w:r w:rsidR="00A13638">
        <w:rPr>
          <w:rFonts w:cs="Arial"/>
          <w:szCs w:val="18"/>
        </w:rPr>
        <w:t>,5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DA74D9">
        <w:rPr>
          <w:rFonts w:cs="Arial"/>
          <w:szCs w:val="18"/>
        </w:rPr>
        <w:t>249,1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A13C11">
        <w:rPr>
          <w:rFonts w:cs="Arial"/>
          <w:b/>
          <w:szCs w:val="18"/>
        </w:rPr>
        <w:t>květnu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350202">
        <w:rPr>
          <w:rFonts w:cs="Arial"/>
          <w:szCs w:val="18"/>
        </w:rPr>
        <w:t>95,0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54827">
        <w:rPr>
          <w:rFonts w:cs="Arial"/>
          <w:szCs w:val="18"/>
        </w:rPr>
        <w:t>přírůstek</w:t>
      </w:r>
      <w:r w:rsidRPr="009C16B8">
        <w:rPr>
          <w:rFonts w:cs="Arial"/>
          <w:szCs w:val="18"/>
        </w:rPr>
        <w:t xml:space="preserve"> o </w:t>
      </w:r>
      <w:r w:rsidR="00350202">
        <w:rPr>
          <w:rFonts w:cs="Arial"/>
          <w:szCs w:val="18"/>
        </w:rPr>
        <w:t>11,2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350202">
        <w:rPr>
          <w:rFonts w:cs="Arial"/>
          <w:szCs w:val="18"/>
        </w:rPr>
        <w:t>6,7</w:t>
      </w:r>
      <w:r>
        <w:rPr>
          <w:rFonts w:cs="Arial"/>
          <w:szCs w:val="18"/>
        </w:rPr>
        <w:t> % a dovoz o </w:t>
      </w:r>
      <w:r w:rsidR="00350202">
        <w:rPr>
          <w:rFonts w:cs="Arial"/>
          <w:szCs w:val="18"/>
        </w:rPr>
        <w:t>6</w:t>
      </w:r>
      <w:r w:rsidR="00C54827">
        <w:rPr>
          <w:rFonts w:cs="Arial"/>
          <w:szCs w:val="18"/>
        </w:rPr>
        <w:t>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A13C11">
        <w:rPr>
          <w:b/>
        </w:rPr>
        <w:t>květnu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FB5265">
        <w:rPr>
          <w:b/>
        </w:rPr>
        <w:t>3,1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FB5265">
        <w:rPr>
          <w:b/>
        </w:rPr>
        <w:t>2,9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3839D1">
        <w:rPr>
          <w:rFonts w:cs="Arial"/>
          <w:szCs w:val="18"/>
        </w:rPr>
        <w:t>klesl</w:t>
      </w:r>
      <w:r w:rsidR="00D10DD3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0E4794">
        <w:rPr>
          <w:rFonts w:cs="Arial"/>
          <w:szCs w:val="18"/>
        </w:rPr>
        <w:t>0,</w:t>
      </w:r>
      <w:r w:rsidR="00FB5265">
        <w:rPr>
          <w:rFonts w:cs="Arial"/>
          <w:szCs w:val="18"/>
        </w:rPr>
        <w:t>3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, zatímco </w:t>
      </w:r>
      <w:r w:rsidR="0022162C">
        <w:rPr>
          <w:rFonts w:cs="Arial"/>
          <w:szCs w:val="18"/>
        </w:rPr>
        <w:t xml:space="preserve">dovoz </w:t>
      </w:r>
      <w:r w:rsidR="00FB5265">
        <w:rPr>
          <w:rFonts w:cs="Arial"/>
          <w:szCs w:val="18"/>
        </w:rPr>
        <w:t xml:space="preserve">stoupl </w:t>
      </w:r>
      <w:r w:rsidR="0022162C">
        <w:rPr>
          <w:rFonts w:cs="Arial"/>
          <w:szCs w:val="18"/>
        </w:rPr>
        <w:t xml:space="preserve">o </w:t>
      </w:r>
      <w:r w:rsidR="00FB5265">
        <w:rPr>
          <w:rFonts w:cs="Arial"/>
          <w:szCs w:val="18"/>
        </w:rPr>
        <w:t>0</w:t>
      </w:r>
      <w:r w:rsidR="003839D1">
        <w:rPr>
          <w:rFonts w:cs="Arial"/>
          <w:szCs w:val="18"/>
        </w:rPr>
        <w:t>,7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FB5265">
        <w:rPr>
          <w:rFonts w:cs="Arial"/>
          <w:szCs w:val="18"/>
        </w:rPr>
        <w:t>pokles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DA0072">
        <w:rPr>
          <w:rFonts w:cs="Arial"/>
          <w:szCs w:val="18"/>
        </w:rPr>
        <w:t xml:space="preserve">a dovozu shodně </w:t>
      </w:r>
      <w:r w:rsidR="00C20198">
        <w:rPr>
          <w:rFonts w:cs="Arial"/>
          <w:szCs w:val="18"/>
        </w:rPr>
        <w:t xml:space="preserve">o </w:t>
      </w:r>
      <w:r w:rsidR="00D10DD3">
        <w:rPr>
          <w:rFonts w:cs="Arial"/>
          <w:szCs w:val="18"/>
        </w:rPr>
        <w:t>0,</w:t>
      </w:r>
      <w:r w:rsidR="003839D1">
        <w:rPr>
          <w:rFonts w:cs="Arial"/>
          <w:szCs w:val="18"/>
        </w:rPr>
        <w:t>1</w:t>
      </w:r>
      <w:r w:rsidR="00C20198">
        <w:rPr>
          <w:rFonts w:cs="Arial"/>
          <w:szCs w:val="18"/>
        </w:rPr>
        <w:t xml:space="preserve"> 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A13C11">
        <w:rPr>
          <w:rFonts w:cs="Arial"/>
          <w:szCs w:val="18"/>
        </w:rPr>
        <w:t>květnu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AB62C9">
        <w:rPr>
          <w:rFonts w:cs="Arial"/>
          <w:szCs w:val="18"/>
        </w:rPr>
        <w:t>3,3</w:t>
      </w:r>
      <w:r w:rsidR="00034CC9">
        <w:rPr>
          <w:rFonts w:cs="Arial"/>
          <w:szCs w:val="18"/>
        </w:rPr>
        <w:t xml:space="preserve"> % a </w:t>
      </w:r>
      <w:r w:rsidR="00AB62C9">
        <w:rPr>
          <w:rFonts w:cs="Arial"/>
          <w:szCs w:val="18"/>
        </w:rPr>
        <w:t>3</w:t>
      </w:r>
      <w:r w:rsidR="00D820DB">
        <w:rPr>
          <w:rFonts w:cs="Arial"/>
          <w:szCs w:val="18"/>
        </w:rPr>
        <w:t>,0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D820DB">
        <w:rPr>
          <w:rFonts w:cs="Arial"/>
          <w:szCs w:val="18"/>
        </w:rPr>
        <w:t>16,</w:t>
      </w:r>
      <w:r w:rsidR="00AB62C9">
        <w:rPr>
          <w:rFonts w:cs="Arial"/>
          <w:szCs w:val="18"/>
        </w:rPr>
        <w:t>1</w:t>
      </w:r>
      <w:r w:rsidR="00034CC9">
        <w:rPr>
          <w:rFonts w:cs="Arial"/>
          <w:szCs w:val="18"/>
        </w:rPr>
        <w:t xml:space="preserve"> % a </w:t>
      </w:r>
      <w:r w:rsidR="00AB62C9">
        <w:rPr>
          <w:rFonts w:cs="Arial"/>
          <w:szCs w:val="18"/>
        </w:rPr>
        <w:t>16,3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E37A2C">
        <w:t>300,7</w:t>
      </w:r>
      <w:r w:rsidR="005C7D39">
        <w:t> </w:t>
      </w:r>
      <w:r w:rsidRPr="0035641C">
        <w:t xml:space="preserve">mld. Kč a dovoz (zboží vstupující na území ČR) hodnoty </w:t>
      </w:r>
      <w:r w:rsidR="00E37A2C">
        <w:t>265,4</w:t>
      </w:r>
      <w:r w:rsidRPr="0035641C">
        <w:t xml:space="preserve"> mld. Kč. </w:t>
      </w:r>
    </w:p>
    <w:p w:rsidR="004A47E7" w:rsidRDefault="004A47E7" w:rsidP="00444EB1"/>
    <w:p w:rsidR="004B675C" w:rsidRDefault="00FE26E1" w:rsidP="00244631">
      <w:r>
        <w:t>Meziročně se celkový v</w:t>
      </w:r>
      <w:r w:rsidR="00444EB1" w:rsidRPr="008568C6">
        <w:t>ývoz</w:t>
      </w:r>
      <w:r w:rsidR="00B72FA0"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AF5345">
        <w:t>3,8</w:t>
      </w:r>
      <w:r w:rsidR="00BD48E7">
        <w:t xml:space="preserve"> </w:t>
      </w:r>
      <w:r w:rsidR="00444EB1" w:rsidRPr="008568C6">
        <w:t>% (</w:t>
      </w:r>
      <w:r w:rsidR="00AF5345">
        <w:t>6,1</w:t>
      </w:r>
      <w:r w:rsidR="003610C6">
        <w:t> </w:t>
      </w:r>
      <w:r w:rsidR="00BC41E8">
        <w:t>mld. </w:t>
      </w:r>
      <w:r w:rsidR="00444EB1" w:rsidRPr="008568C6">
        <w:t>Kč)</w:t>
      </w:r>
      <w:r w:rsidR="00570119">
        <w:t xml:space="preserve">. </w:t>
      </w:r>
      <w:r w:rsidR="00244631">
        <w:t xml:space="preserve">Vzrostl </w:t>
      </w:r>
      <w:r w:rsidR="00570119">
        <w:t>zejména</w:t>
      </w:r>
      <w:r w:rsidR="00244631">
        <w:t xml:space="preserve"> vývoz</w:t>
      </w:r>
      <w:r w:rsidR="00B72FA0">
        <w:t xml:space="preserve"> </w:t>
      </w:r>
      <w:r w:rsidR="0017233B">
        <w:t>silničních vozidel (o </w:t>
      </w:r>
      <w:r w:rsidR="00AF5345">
        <w:t>6,0</w:t>
      </w:r>
      <w:r w:rsidR="0017233B">
        <w:t> mld. Kč</w:t>
      </w:r>
      <w:r w:rsidR="00570119">
        <w:t>),</w:t>
      </w:r>
      <w:r w:rsidR="003F51E9">
        <w:t xml:space="preserve"> elektrických zařízení, přístrojů a spotřebičů a</w:t>
      </w:r>
      <w:r w:rsidR="00EE1B42">
        <w:t> </w:t>
      </w:r>
      <w:r w:rsidR="00AF5345">
        <w:t xml:space="preserve">ostatních dopravních a přepravních prostředků (shodně o 1,8 mld. Kč). Klesl vývoz výpočetní techniky o 2,7 mld. Kč. </w:t>
      </w:r>
      <w:r w:rsidR="00FF50CD">
        <w:t xml:space="preserve"> </w:t>
      </w:r>
      <w:r w:rsidR="00085C19">
        <w:t xml:space="preserve">Celkový dovoz strojů a dopravních prostředků meziročně stoupl o </w:t>
      </w:r>
      <w:r w:rsidR="00AF5345">
        <w:t>4,7</w:t>
      </w:r>
      <w:r w:rsidR="00085C19">
        <w:t xml:space="preserve"> % (</w:t>
      </w:r>
      <w:r w:rsidR="00AF5345">
        <w:t>5,2</w:t>
      </w:r>
      <w:r w:rsidR="00085C19">
        <w:t xml:space="preserve"> mld. Kč). Vyšší byl především dovoz </w:t>
      </w:r>
      <w:r w:rsidR="00AF5345">
        <w:t>silničních vozidel (o 2,</w:t>
      </w:r>
      <w:r w:rsidR="00EE1B42">
        <w:t>5 mld. Kč), strojů a zařízení k </w:t>
      </w:r>
      <w:r w:rsidR="00AF5345">
        <w:t>výrobě energie</w:t>
      </w:r>
      <w:r w:rsidR="00136058">
        <w:t xml:space="preserve"> (o 1,8 mld. Kč) a telekomunikačních zařízení (o 1,5 mld. Kč). Klesl dovoz ostatních dopravní</w:t>
      </w:r>
      <w:r w:rsidR="00635734">
        <w:t>ch</w:t>
      </w:r>
      <w:r w:rsidR="00136058">
        <w:t xml:space="preserve"> a přepravních prostředků (o 3,0 mld. Kč).</w:t>
      </w:r>
      <w:r w:rsidR="00676F0E">
        <w:t xml:space="preserve"> </w:t>
      </w:r>
      <w:r w:rsidR="00085C19">
        <w:t>Dovoz</w:t>
      </w:r>
      <w:r w:rsidR="00244631">
        <w:t xml:space="preserve"> minerálních paliv</w:t>
      </w:r>
      <w:r w:rsidR="0074233B">
        <w:t> </w:t>
      </w:r>
      <w:r w:rsidR="00244631">
        <w:t xml:space="preserve">meziročně </w:t>
      </w:r>
      <w:r w:rsidR="00085C19">
        <w:t xml:space="preserve">klesl </w:t>
      </w:r>
      <w:r w:rsidR="00244631">
        <w:t xml:space="preserve">o </w:t>
      </w:r>
      <w:r w:rsidR="00676F0E">
        <w:t>13,4</w:t>
      </w:r>
      <w:r w:rsidR="00244631" w:rsidRPr="00706564">
        <w:t xml:space="preserve"> %</w:t>
      </w:r>
      <w:r w:rsidR="00244631">
        <w:t xml:space="preserve"> (</w:t>
      </w:r>
      <w:r w:rsidR="00676F0E">
        <w:t>3,2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0C0925">
        <w:t>24,6</w:t>
      </w:r>
      <w:r w:rsidR="00244631">
        <w:t xml:space="preserve"> %</w:t>
      </w:r>
      <w:r w:rsidR="000066A5">
        <w:t>, zatímco naturálně se zvýšil o </w:t>
      </w:r>
      <w:r w:rsidR="000C0925">
        <w:t>3,6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 xml:space="preserve">byl </w:t>
      </w:r>
      <w:r w:rsidR="00085C19">
        <w:t xml:space="preserve">nižší </w:t>
      </w:r>
      <w:r w:rsidR="003C1F81">
        <w:t>o </w:t>
      </w:r>
      <w:r w:rsidR="000C0925">
        <w:t>15,7</w:t>
      </w:r>
      <w:r w:rsidR="003C1F81">
        <w:t> </w:t>
      </w:r>
      <w:r w:rsidR="000A5A3C">
        <w:t>% v </w:t>
      </w:r>
      <w:r w:rsidR="00244631">
        <w:t>hodnotovém vyjádření</w:t>
      </w:r>
      <w:r w:rsidR="00721454">
        <w:t xml:space="preserve"> </w:t>
      </w:r>
      <w:r w:rsidR="007D232A">
        <w:t>a</w:t>
      </w:r>
      <w:r w:rsidR="00721454">
        <w:t xml:space="preserve"> o </w:t>
      </w:r>
      <w:r w:rsidR="000C0925">
        <w:t>9,0</w:t>
      </w:r>
      <w:r w:rsidR="00721454">
        <w:t xml:space="preserve"> %</w:t>
      </w:r>
      <w:r w:rsidR="00085C19">
        <w:t xml:space="preserve"> </w:t>
      </w:r>
      <w:r w:rsidR="003610C6">
        <w:t>v </w:t>
      </w:r>
      <w:r w:rsidR="004B675C">
        <w:t>naturálním vyjádření</w:t>
      </w:r>
      <w:r w:rsidR="00721454">
        <w:t>.</w:t>
      </w:r>
      <w:r w:rsidR="004B675C">
        <w:t xml:space="preserve"> </w:t>
      </w:r>
    </w:p>
    <w:p w:rsidR="00721454" w:rsidRDefault="00721454" w:rsidP="00244631"/>
    <w:p w:rsidR="001F055B" w:rsidRDefault="00F70937" w:rsidP="00F70937">
      <w:pPr>
        <w:spacing w:after="240"/>
      </w:pPr>
      <w:r w:rsidRPr="00287149">
        <w:rPr>
          <w:rFonts w:cs="Arial"/>
          <w:b/>
          <w:szCs w:val="18"/>
        </w:rPr>
        <w:t xml:space="preserve">V lednu až </w:t>
      </w:r>
      <w:r w:rsidR="00A13C11">
        <w:rPr>
          <w:rFonts w:cs="Arial"/>
          <w:b/>
          <w:szCs w:val="18"/>
        </w:rPr>
        <w:t>květnu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DB5CE0">
        <w:rPr>
          <w:rFonts w:cs="Arial"/>
          <w:szCs w:val="18"/>
        </w:rPr>
        <w:t>6,</w:t>
      </w:r>
      <w:r w:rsidR="007A69B5">
        <w:rPr>
          <w:rFonts w:cs="Arial"/>
          <w:szCs w:val="18"/>
        </w:rPr>
        <w:t>7</w:t>
      </w:r>
      <w:r w:rsidR="007822BA">
        <w:rPr>
          <w:rFonts w:cs="Arial"/>
          <w:szCs w:val="18"/>
        </w:rPr>
        <w:t xml:space="preserve"> </w:t>
      </w:r>
      <w:r w:rsidRPr="00907832">
        <w:rPr>
          <w:rFonts w:cs="Arial"/>
          <w:szCs w:val="18"/>
        </w:rPr>
        <w:t xml:space="preserve">% a o </w:t>
      </w:r>
      <w:r w:rsidR="00DB5CE0">
        <w:rPr>
          <w:rFonts w:cs="Arial"/>
          <w:szCs w:val="18"/>
        </w:rPr>
        <w:t>7,</w:t>
      </w:r>
      <w:r w:rsidR="002B6DFF">
        <w:rPr>
          <w:rFonts w:cs="Arial"/>
          <w:szCs w:val="18"/>
        </w:rPr>
        <w:t>7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F219DA">
        <w:rPr>
          <w:i/>
        </w:rPr>
        <w:t>98,9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F219DA">
        <w:rPr>
          <w:i/>
        </w:rPr>
        <w:t>98,9</w:t>
      </w:r>
      <w:r w:rsidR="00EA6769">
        <w:rPr>
          <w:i/>
        </w:rPr>
        <w:t xml:space="preserve"> </w:t>
      </w:r>
      <w:r w:rsidR="00240CEF" w:rsidRPr="008C64D8">
        <w:rPr>
          <w:i/>
        </w:rPr>
        <w:t xml:space="preserve">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44446" w:rsidRPr="00954B20" w:rsidRDefault="00513E29" w:rsidP="00244446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244446" w:rsidRPr="00244446">
        <w:rPr>
          <w:bCs/>
        </w:rPr>
        <w:t xml:space="preserve"> </w:t>
      </w:r>
      <w:r w:rsidR="00244446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2B2109">
        <w:rPr>
          <w:bCs/>
        </w:rPr>
        <w:t xml:space="preserve"> a údaje za </w:t>
      </w:r>
      <w:r w:rsidR="00244446" w:rsidRPr="002C4420">
        <w:rPr>
          <w:bCs/>
        </w:rPr>
        <w:t>poslední dokončené čtvrtletí a měsíce referenčního čtvrtletí v</w:t>
      </w:r>
      <w:r w:rsidR="00244446">
        <w:rPr>
          <w:bCs/>
        </w:rPr>
        <w:t> případě národního pojetí.</w:t>
      </w:r>
    </w:p>
    <w:p w:rsidR="0014587B" w:rsidRDefault="00937939" w:rsidP="00513E29">
      <w:pPr>
        <w:pStyle w:val="Poznamkytexty"/>
        <w:spacing w:before="120" w:after="120"/>
        <w:rPr>
          <w:bCs/>
        </w:rPr>
      </w:pP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B675C" w:rsidRDefault="004B675C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A54E66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A54E66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DE4AC4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DE4AC4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66" w:rsidRDefault="00A54E66" w:rsidP="00BA6370">
      <w:r>
        <w:separator/>
      </w:r>
    </w:p>
  </w:endnote>
  <w:endnote w:type="continuationSeparator" w:id="0">
    <w:p w:rsidR="00A54E66" w:rsidRDefault="00A54E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54E6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E42F0F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66" w:rsidRDefault="00A54E66" w:rsidP="00BA6370">
      <w:r>
        <w:separator/>
      </w:r>
    </w:p>
  </w:footnote>
  <w:footnote w:type="continuationSeparator" w:id="0">
    <w:p w:rsidR="00A54E66" w:rsidRDefault="00A54E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54E6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35A"/>
    <w:rsid w:val="00002961"/>
    <w:rsid w:val="00003483"/>
    <w:rsid w:val="00004672"/>
    <w:rsid w:val="0000494F"/>
    <w:rsid w:val="00005CA6"/>
    <w:rsid w:val="000066A5"/>
    <w:rsid w:val="00016200"/>
    <w:rsid w:val="00022FAF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0B35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6252"/>
    <w:rsid w:val="000D73CD"/>
    <w:rsid w:val="000E0021"/>
    <w:rsid w:val="000E089A"/>
    <w:rsid w:val="000E2947"/>
    <w:rsid w:val="000E4794"/>
    <w:rsid w:val="000F105B"/>
    <w:rsid w:val="000F233F"/>
    <w:rsid w:val="000F40AA"/>
    <w:rsid w:val="000F6FF5"/>
    <w:rsid w:val="000F7933"/>
    <w:rsid w:val="0010041A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546B"/>
    <w:rsid w:val="00136058"/>
    <w:rsid w:val="001404AB"/>
    <w:rsid w:val="00142251"/>
    <w:rsid w:val="001431A5"/>
    <w:rsid w:val="0014587B"/>
    <w:rsid w:val="00150CD0"/>
    <w:rsid w:val="00154006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7B94"/>
    <w:rsid w:val="001A0228"/>
    <w:rsid w:val="001A1E7F"/>
    <w:rsid w:val="001A27FC"/>
    <w:rsid w:val="001A6F62"/>
    <w:rsid w:val="001B4C43"/>
    <w:rsid w:val="001B5FB3"/>
    <w:rsid w:val="001B607F"/>
    <w:rsid w:val="001B71C6"/>
    <w:rsid w:val="001C48CF"/>
    <w:rsid w:val="001C4EFD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651A"/>
    <w:rsid w:val="002269F4"/>
    <w:rsid w:val="002271D6"/>
    <w:rsid w:val="00227841"/>
    <w:rsid w:val="00232843"/>
    <w:rsid w:val="002334E1"/>
    <w:rsid w:val="0023486C"/>
    <w:rsid w:val="002406FA"/>
    <w:rsid w:val="00240CEF"/>
    <w:rsid w:val="00241D54"/>
    <w:rsid w:val="00244446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01D"/>
    <w:rsid w:val="002A3322"/>
    <w:rsid w:val="002A4AAB"/>
    <w:rsid w:val="002A5EEB"/>
    <w:rsid w:val="002A6068"/>
    <w:rsid w:val="002A6F62"/>
    <w:rsid w:val="002B2109"/>
    <w:rsid w:val="002B2E47"/>
    <w:rsid w:val="002B6C5E"/>
    <w:rsid w:val="002B6DFF"/>
    <w:rsid w:val="002C4420"/>
    <w:rsid w:val="002C51D1"/>
    <w:rsid w:val="002D0093"/>
    <w:rsid w:val="002D13D9"/>
    <w:rsid w:val="002D35F6"/>
    <w:rsid w:val="002E0B52"/>
    <w:rsid w:val="002E2BB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A0F"/>
    <w:rsid w:val="00312D2D"/>
    <w:rsid w:val="00315267"/>
    <w:rsid w:val="00320DA6"/>
    <w:rsid w:val="003261CD"/>
    <w:rsid w:val="003301A3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426B"/>
    <w:rsid w:val="00357128"/>
    <w:rsid w:val="003610C6"/>
    <w:rsid w:val="00361F85"/>
    <w:rsid w:val="00362C23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1B5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563F"/>
    <w:rsid w:val="004B59D1"/>
    <w:rsid w:val="004B675C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FC"/>
    <w:rsid w:val="004F3F5D"/>
    <w:rsid w:val="004F5250"/>
    <w:rsid w:val="004F78E6"/>
    <w:rsid w:val="00503872"/>
    <w:rsid w:val="0050420E"/>
    <w:rsid w:val="005120DC"/>
    <w:rsid w:val="00512D99"/>
    <w:rsid w:val="00513504"/>
    <w:rsid w:val="00513E2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0992"/>
    <w:rsid w:val="00530BB3"/>
    <w:rsid w:val="00531A20"/>
    <w:rsid w:val="00531DBB"/>
    <w:rsid w:val="00531DD4"/>
    <w:rsid w:val="00543886"/>
    <w:rsid w:val="00547825"/>
    <w:rsid w:val="005502FC"/>
    <w:rsid w:val="00550DBD"/>
    <w:rsid w:val="005528DD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6457"/>
    <w:rsid w:val="005808E7"/>
    <w:rsid w:val="005843CA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5970"/>
    <w:rsid w:val="00627B9E"/>
    <w:rsid w:val="0063393B"/>
    <w:rsid w:val="00633B20"/>
    <w:rsid w:val="00635734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80489"/>
    <w:rsid w:val="00680D4E"/>
    <w:rsid w:val="00692900"/>
    <w:rsid w:val="006931CF"/>
    <w:rsid w:val="0069372B"/>
    <w:rsid w:val="00697B44"/>
    <w:rsid w:val="006A63C5"/>
    <w:rsid w:val="006A6ED2"/>
    <w:rsid w:val="006A70AF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31FAC"/>
    <w:rsid w:val="00733E22"/>
    <w:rsid w:val="007353AE"/>
    <w:rsid w:val="00736B92"/>
    <w:rsid w:val="00736F15"/>
    <w:rsid w:val="007415D2"/>
    <w:rsid w:val="007416C3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A4B"/>
    <w:rsid w:val="00771FC0"/>
    <w:rsid w:val="0077231B"/>
    <w:rsid w:val="00772B39"/>
    <w:rsid w:val="00772EED"/>
    <w:rsid w:val="0078043F"/>
    <w:rsid w:val="00780F7D"/>
    <w:rsid w:val="00780FEE"/>
    <w:rsid w:val="007822BA"/>
    <w:rsid w:val="007823FD"/>
    <w:rsid w:val="007832F9"/>
    <w:rsid w:val="007849C8"/>
    <w:rsid w:val="007927D4"/>
    <w:rsid w:val="0079304F"/>
    <w:rsid w:val="00794C2B"/>
    <w:rsid w:val="007952A0"/>
    <w:rsid w:val="007952DA"/>
    <w:rsid w:val="007A0FE8"/>
    <w:rsid w:val="007A57F2"/>
    <w:rsid w:val="007A69B5"/>
    <w:rsid w:val="007B1333"/>
    <w:rsid w:val="007B36B1"/>
    <w:rsid w:val="007B7EFB"/>
    <w:rsid w:val="007C015E"/>
    <w:rsid w:val="007C0271"/>
    <w:rsid w:val="007C07BF"/>
    <w:rsid w:val="007C22FC"/>
    <w:rsid w:val="007C4332"/>
    <w:rsid w:val="007C5497"/>
    <w:rsid w:val="007D1DA0"/>
    <w:rsid w:val="007D232A"/>
    <w:rsid w:val="007D24AC"/>
    <w:rsid w:val="007D4801"/>
    <w:rsid w:val="007E236C"/>
    <w:rsid w:val="007E40CF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90131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E0EC4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269E"/>
    <w:rsid w:val="00943B53"/>
    <w:rsid w:val="00944619"/>
    <w:rsid w:val="00946969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1679"/>
    <w:rsid w:val="0098568E"/>
    <w:rsid w:val="00994390"/>
    <w:rsid w:val="00994625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6B82"/>
    <w:rsid w:val="009D704E"/>
    <w:rsid w:val="009E59FE"/>
    <w:rsid w:val="009E6AFE"/>
    <w:rsid w:val="009F1F78"/>
    <w:rsid w:val="009F6007"/>
    <w:rsid w:val="009F7BC1"/>
    <w:rsid w:val="00A01344"/>
    <w:rsid w:val="00A05AF0"/>
    <w:rsid w:val="00A05E4D"/>
    <w:rsid w:val="00A120AF"/>
    <w:rsid w:val="00A13638"/>
    <w:rsid w:val="00A13698"/>
    <w:rsid w:val="00A13C11"/>
    <w:rsid w:val="00A16C3A"/>
    <w:rsid w:val="00A173A1"/>
    <w:rsid w:val="00A25896"/>
    <w:rsid w:val="00A2740B"/>
    <w:rsid w:val="00A34C38"/>
    <w:rsid w:val="00A41B6E"/>
    <w:rsid w:val="00A4343D"/>
    <w:rsid w:val="00A44579"/>
    <w:rsid w:val="00A45ECE"/>
    <w:rsid w:val="00A4737C"/>
    <w:rsid w:val="00A502F1"/>
    <w:rsid w:val="00A5386C"/>
    <w:rsid w:val="00A54E66"/>
    <w:rsid w:val="00A572ED"/>
    <w:rsid w:val="00A57FA1"/>
    <w:rsid w:val="00A60097"/>
    <w:rsid w:val="00A614E2"/>
    <w:rsid w:val="00A61D2F"/>
    <w:rsid w:val="00A61E46"/>
    <w:rsid w:val="00A66CD4"/>
    <w:rsid w:val="00A701A7"/>
    <w:rsid w:val="00A70A83"/>
    <w:rsid w:val="00A74D15"/>
    <w:rsid w:val="00A76159"/>
    <w:rsid w:val="00A81CEF"/>
    <w:rsid w:val="00A81EB3"/>
    <w:rsid w:val="00A828D0"/>
    <w:rsid w:val="00A83D91"/>
    <w:rsid w:val="00A847B6"/>
    <w:rsid w:val="00A852DD"/>
    <w:rsid w:val="00A86CB7"/>
    <w:rsid w:val="00A87837"/>
    <w:rsid w:val="00A921D8"/>
    <w:rsid w:val="00A92D33"/>
    <w:rsid w:val="00A92EC9"/>
    <w:rsid w:val="00A93F7D"/>
    <w:rsid w:val="00A9403C"/>
    <w:rsid w:val="00A945E0"/>
    <w:rsid w:val="00A97C50"/>
    <w:rsid w:val="00AA0A49"/>
    <w:rsid w:val="00AA38FA"/>
    <w:rsid w:val="00AB3287"/>
    <w:rsid w:val="00AB3410"/>
    <w:rsid w:val="00AB3580"/>
    <w:rsid w:val="00AB5CDD"/>
    <w:rsid w:val="00AB62C9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190A"/>
    <w:rsid w:val="00AE3F07"/>
    <w:rsid w:val="00AF42F8"/>
    <w:rsid w:val="00AF5345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3A87"/>
    <w:rsid w:val="00B55375"/>
    <w:rsid w:val="00B572B5"/>
    <w:rsid w:val="00B574D2"/>
    <w:rsid w:val="00B57B3A"/>
    <w:rsid w:val="00B60F97"/>
    <w:rsid w:val="00B61599"/>
    <w:rsid w:val="00B62722"/>
    <w:rsid w:val="00B632CC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7A"/>
    <w:rsid w:val="00B84510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26BB1"/>
    <w:rsid w:val="00C34417"/>
    <w:rsid w:val="00C34A72"/>
    <w:rsid w:val="00C35FFE"/>
    <w:rsid w:val="00C36FAE"/>
    <w:rsid w:val="00C4047D"/>
    <w:rsid w:val="00C40CCA"/>
    <w:rsid w:val="00C411FE"/>
    <w:rsid w:val="00C4160D"/>
    <w:rsid w:val="00C4304F"/>
    <w:rsid w:val="00C4339C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61A8E"/>
    <w:rsid w:val="00C63782"/>
    <w:rsid w:val="00C63ACE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106A"/>
    <w:rsid w:val="00CB2709"/>
    <w:rsid w:val="00CB6F89"/>
    <w:rsid w:val="00CC6591"/>
    <w:rsid w:val="00CC6C98"/>
    <w:rsid w:val="00CC7F4D"/>
    <w:rsid w:val="00CD46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2996"/>
    <w:rsid w:val="00D36161"/>
    <w:rsid w:val="00D36D76"/>
    <w:rsid w:val="00D43AFC"/>
    <w:rsid w:val="00D448C2"/>
    <w:rsid w:val="00D45D6B"/>
    <w:rsid w:val="00D45DCE"/>
    <w:rsid w:val="00D46935"/>
    <w:rsid w:val="00D4744F"/>
    <w:rsid w:val="00D477FD"/>
    <w:rsid w:val="00D507C6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7B51"/>
    <w:rsid w:val="00D9189F"/>
    <w:rsid w:val="00D922AF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B2011"/>
    <w:rsid w:val="00DB4DC3"/>
    <w:rsid w:val="00DB5CE0"/>
    <w:rsid w:val="00DB6980"/>
    <w:rsid w:val="00DC203E"/>
    <w:rsid w:val="00DC205C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2C05"/>
    <w:rsid w:val="00E530CD"/>
    <w:rsid w:val="00E568FC"/>
    <w:rsid w:val="00E60344"/>
    <w:rsid w:val="00E60AEE"/>
    <w:rsid w:val="00E60C4B"/>
    <w:rsid w:val="00E63139"/>
    <w:rsid w:val="00E63A02"/>
    <w:rsid w:val="00E6423C"/>
    <w:rsid w:val="00E64869"/>
    <w:rsid w:val="00E664DB"/>
    <w:rsid w:val="00E66F9C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5ECB"/>
    <w:rsid w:val="00ED74AB"/>
    <w:rsid w:val="00EE02ED"/>
    <w:rsid w:val="00EE130D"/>
    <w:rsid w:val="00EE1B42"/>
    <w:rsid w:val="00EE5A1E"/>
    <w:rsid w:val="00EF1717"/>
    <w:rsid w:val="00EF46A5"/>
    <w:rsid w:val="00EF4CAC"/>
    <w:rsid w:val="00EF74A3"/>
    <w:rsid w:val="00F01E04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6B9D"/>
    <w:rsid w:val="00F36F5C"/>
    <w:rsid w:val="00F45E56"/>
    <w:rsid w:val="00F46AE6"/>
    <w:rsid w:val="00F5000D"/>
    <w:rsid w:val="00F51C4E"/>
    <w:rsid w:val="00F53012"/>
    <w:rsid w:val="00F5527A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A0AAD"/>
    <w:rsid w:val="00FA142B"/>
    <w:rsid w:val="00FA3B56"/>
    <w:rsid w:val="00FA4CA8"/>
    <w:rsid w:val="00FA5734"/>
    <w:rsid w:val="00FA5F63"/>
    <w:rsid w:val="00FA7B17"/>
    <w:rsid w:val="00FB1859"/>
    <w:rsid w:val="00FB1B44"/>
    <w:rsid w:val="00FB5265"/>
    <w:rsid w:val="00FB687C"/>
    <w:rsid w:val="00FC0BFA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F31BB"/>
    <w:rsid w:val="00FF4449"/>
    <w:rsid w:val="00FF4ADD"/>
    <w:rsid w:val="00FF50C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5DC6-6980-4151-A53B-2EC90B45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2734</TotalTime>
  <Pages>3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847</cp:revision>
  <cp:lastPrinted>2015-07-02T07:07:00Z</cp:lastPrinted>
  <dcterms:created xsi:type="dcterms:W3CDTF">2014-07-04T08:14:00Z</dcterms:created>
  <dcterms:modified xsi:type="dcterms:W3CDTF">2015-07-02T07:16:00Z</dcterms:modified>
</cp:coreProperties>
</file>