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406781" w:rsidP="00834C37">
      <w:pPr>
        <w:pStyle w:val="datum0"/>
        <w:rPr>
          <w:lang w:val="en-US"/>
        </w:rPr>
      </w:pPr>
      <w:r>
        <w:rPr>
          <w:lang w:val="en-US"/>
        </w:rPr>
        <w:t>February</w:t>
      </w:r>
      <w:r w:rsidR="00CF6DB9">
        <w:rPr>
          <w:lang w:val="en-US"/>
        </w:rPr>
        <w:t xml:space="preserve"> </w:t>
      </w:r>
      <w:r>
        <w:rPr>
          <w:lang w:val="en-US"/>
        </w:rPr>
        <w:t>6</w:t>
      </w:r>
      <w:r w:rsidR="00834C37" w:rsidRPr="00E323A3">
        <w:rPr>
          <w:lang w:val="en-US"/>
        </w:rPr>
        <w:t>, 201</w:t>
      </w:r>
      <w:r w:rsidR="004C7924">
        <w:rPr>
          <w:lang w:val="en-US"/>
        </w:rPr>
        <w:t>5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406781">
        <w:rPr>
          <w:lang w:val="en-US"/>
        </w:rPr>
        <w:t>December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BD78E2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406781">
        <w:rPr>
          <w:b/>
          <w:sz w:val="20"/>
          <w:szCs w:val="20"/>
        </w:rPr>
        <w:t>December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</w:t>
      </w:r>
      <w:r w:rsidR="00406781">
        <w:rPr>
          <w:b/>
          <w:sz w:val="20"/>
          <w:szCs w:val="20"/>
        </w:rPr>
        <w:t>deficit</w:t>
      </w:r>
      <w:r w:rsidR="00BD5572">
        <w:rPr>
          <w:b/>
          <w:sz w:val="20"/>
          <w:szCs w:val="20"/>
        </w:rPr>
        <w:t xml:space="preserve"> of CZK </w:t>
      </w:r>
      <w:r w:rsidR="00406781">
        <w:rPr>
          <w:b/>
          <w:sz w:val="20"/>
          <w:szCs w:val="20"/>
        </w:rPr>
        <w:t xml:space="preserve">3.0 </w:t>
      </w:r>
      <w:r w:rsidR="00BD5572">
        <w:rPr>
          <w:b/>
          <w:sz w:val="20"/>
          <w:szCs w:val="20"/>
        </w:rPr>
        <w:t xml:space="preserve">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406781">
        <w:rPr>
          <w:b/>
          <w:sz w:val="20"/>
          <w:szCs w:val="20"/>
        </w:rPr>
        <w:t>7.2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406781">
        <w:rPr>
          <w:b/>
          <w:sz w:val="20"/>
          <w:szCs w:val="20"/>
        </w:rPr>
        <w:t xml:space="preserve">better result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</w:t>
      </w:r>
      <w:r w:rsidR="00375CF9">
        <w:rPr>
          <w:b/>
          <w:sz w:val="20"/>
          <w:szCs w:val="20"/>
        </w:rPr>
        <w:t>.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6B4CED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A5724F">
        <w:rPr>
          <w:rFonts w:cs="Arial"/>
          <w:szCs w:val="20"/>
          <w:lang w:val="en-US"/>
        </w:rPr>
        <w:t xml:space="preserve"> </w:t>
      </w:r>
      <w:r w:rsidR="00A5724F">
        <w:rPr>
          <w:rFonts w:cs="Arial"/>
        </w:rPr>
        <w:t xml:space="preserve">'mineral fuels, lubricants and related materials' (by CZK </w:t>
      </w:r>
      <w:r w:rsidR="00375CF9">
        <w:rPr>
          <w:rFonts w:cs="Arial"/>
        </w:rPr>
        <w:t>7.6</w:t>
      </w:r>
      <w:r w:rsidR="00A5724F">
        <w:rPr>
          <w:rFonts w:cs="Arial"/>
        </w:rPr>
        <w:t xml:space="preserve"> bn)</w:t>
      </w:r>
      <w:r w:rsidR="00EF3710">
        <w:rPr>
          <w:rFonts w:cs="Arial"/>
        </w:rPr>
        <w:t xml:space="preserve"> and </w:t>
      </w:r>
      <w:r w:rsidR="006B4CED">
        <w:rPr>
          <w:rFonts w:cs="Arial"/>
        </w:rPr>
        <w:t xml:space="preserve">an improvement of the trade balance in </w:t>
      </w:r>
      <w:r w:rsidR="00A5724F">
        <w:rPr>
          <w:rFonts w:cs="Arial"/>
        </w:rPr>
        <w:t xml:space="preserve">'beverages and tobacco' (by CZK </w:t>
      </w:r>
      <w:r w:rsidR="006B4CED">
        <w:rPr>
          <w:rFonts w:cs="Arial"/>
        </w:rPr>
        <w:t>1.4</w:t>
      </w:r>
      <w:r w:rsidR="00EF3710">
        <w:rPr>
          <w:rFonts w:cs="Arial"/>
        </w:rPr>
        <w:t xml:space="preserve"> bn) as a </w:t>
      </w:r>
      <w:r w:rsidR="00C74487">
        <w:rPr>
          <w:rFonts w:cs="Arial"/>
        </w:rPr>
        <w:t>deficit turned into </w:t>
      </w:r>
      <w:r w:rsidR="00A5724F">
        <w:rPr>
          <w:rFonts w:cs="Arial"/>
        </w:rPr>
        <w:t>a surplus</w:t>
      </w:r>
      <w:r w:rsidR="006B4CED">
        <w:rPr>
          <w:rFonts w:cs="Arial"/>
        </w:rPr>
        <w:t xml:space="preserve">. An unfavourable development was seen in </w:t>
      </w:r>
      <w:r w:rsidR="00EF3710">
        <w:rPr>
          <w:rFonts w:cs="Arial"/>
          <w:szCs w:val="20"/>
          <w:lang w:val="en-US"/>
        </w:rPr>
        <w:t>'chemicals and </w:t>
      </w:r>
      <w:r w:rsidR="00523E4A">
        <w:rPr>
          <w:rFonts w:cs="Arial"/>
          <w:szCs w:val="20"/>
          <w:lang w:val="en-US"/>
        </w:rPr>
        <w:t xml:space="preserve">related products' (deficit up by </w:t>
      </w:r>
      <w:r w:rsidR="000E1BB9">
        <w:rPr>
          <w:rFonts w:cs="Arial"/>
          <w:szCs w:val="20"/>
          <w:lang w:val="en-US"/>
        </w:rPr>
        <w:t xml:space="preserve">CZK </w:t>
      </w:r>
      <w:bookmarkStart w:id="0" w:name="_GoBack"/>
      <w:bookmarkEnd w:id="0"/>
      <w:r w:rsidR="00523E4A">
        <w:rPr>
          <w:rFonts w:cs="Arial"/>
          <w:szCs w:val="20"/>
          <w:lang w:val="en-US"/>
        </w:rPr>
        <w:t xml:space="preserve">1.4 bn </w:t>
      </w:r>
      <w:r w:rsidR="00523E4A" w:rsidRPr="00523E4A">
        <w:rPr>
          <w:szCs w:val="20"/>
        </w:rPr>
        <w:t>y−o−y</w:t>
      </w:r>
      <w:r w:rsidR="00523E4A">
        <w:rPr>
          <w:szCs w:val="20"/>
        </w:rPr>
        <w:t>), 'miscellaneous manufactured artic</w:t>
      </w:r>
      <w:r w:rsidR="00EF3710">
        <w:rPr>
          <w:szCs w:val="20"/>
        </w:rPr>
        <w:t>les' and </w:t>
      </w:r>
      <w:r w:rsidR="00523E4A">
        <w:rPr>
          <w:rFonts w:cs="Arial"/>
        </w:rPr>
        <w:t>'crude materials, inedible, except fuels' (surplus down by CZK 0.8 bn and CZK 0.4 bn respectively). Surplus in trade in 'machinery and transport equipment' remai</w:t>
      </w:r>
      <w:r w:rsidR="00EF3710">
        <w:rPr>
          <w:rFonts w:cs="Arial"/>
        </w:rPr>
        <w:t>ned unchanged at CZK 19.4 bn in </w:t>
      </w:r>
      <w:r w:rsidR="00523E4A">
        <w:rPr>
          <w:rFonts w:cs="Arial"/>
        </w:rPr>
        <w:t>December 2014 compared to December 2013.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72087D">
        <w:rPr>
          <w:rFonts w:cs="Arial"/>
          <w:spacing w:val="-4"/>
          <w:szCs w:val="20"/>
        </w:rPr>
        <w:t>32.1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A11DA8">
        <w:rPr>
          <w:rFonts w:cs="Arial"/>
          <w:spacing w:val="-4"/>
          <w:szCs w:val="20"/>
        </w:rPr>
        <w:t>4.7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 xml:space="preserve">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A11DA8">
        <w:rPr>
          <w:rFonts w:cs="Arial"/>
          <w:spacing w:val="-4"/>
          <w:szCs w:val="20"/>
        </w:rPr>
        <w:t>shrank</w:t>
      </w:r>
      <w:r w:rsidRPr="00F20139">
        <w:rPr>
          <w:rFonts w:cs="Arial"/>
          <w:spacing w:val="-4"/>
          <w:szCs w:val="20"/>
        </w:rPr>
        <w:t xml:space="preserve"> by CZK </w:t>
      </w:r>
      <w:r w:rsidR="00A11DA8">
        <w:rPr>
          <w:rFonts w:cs="Arial"/>
          <w:spacing w:val="-4"/>
          <w:szCs w:val="20"/>
        </w:rPr>
        <w:t>3.0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A11DA8">
        <w:rPr>
          <w:rFonts w:cs="Arial"/>
          <w:spacing w:val="-4"/>
          <w:szCs w:val="20"/>
        </w:rPr>
        <w:t>33.7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4A5183">
        <w:rPr>
          <w:rFonts w:cs="Arial"/>
          <w:spacing w:val="-4"/>
          <w:szCs w:val="20"/>
        </w:rPr>
        <w:t>December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4A5183">
        <w:rPr>
          <w:rFonts w:cs="Arial"/>
          <w:spacing w:val="-4"/>
          <w:szCs w:val="20"/>
        </w:rPr>
        <w:t>10.0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4A5183">
        <w:rPr>
          <w:rFonts w:cs="Arial"/>
          <w:spacing w:val="-4"/>
          <w:szCs w:val="20"/>
        </w:rPr>
        <w:t>235.9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4A5183">
        <w:rPr>
          <w:rFonts w:cs="Arial"/>
          <w:spacing w:val="-4"/>
          <w:szCs w:val="20"/>
        </w:rPr>
        <w:t>6.3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4A5183">
        <w:rPr>
          <w:rFonts w:cs="Arial"/>
          <w:spacing w:val="-4"/>
          <w:szCs w:val="20"/>
        </w:rPr>
        <w:t>238.9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>trade surplus</w:t>
      </w:r>
      <w:r w:rsidR="008C69ED">
        <w:rPr>
          <w:rFonts w:cs="Arial"/>
          <w:szCs w:val="20"/>
        </w:rPr>
        <w:t xml:space="preserve"> in national concept</w:t>
      </w:r>
      <w:r w:rsidR="00B44C7F">
        <w:rPr>
          <w:rFonts w:cs="Arial"/>
          <w:szCs w:val="20"/>
        </w:rPr>
        <w:t xml:space="preserve"> reached CZK </w:t>
      </w:r>
      <w:r w:rsidR="00B1221B">
        <w:rPr>
          <w:rFonts w:cs="Arial"/>
          <w:szCs w:val="20"/>
        </w:rPr>
        <w:t>157.1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B1221B">
        <w:rPr>
          <w:rFonts w:cs="Arial"/>
          <w:szCs w:val="20"/>
        </w:rPr>
        <w:t>50.5</w:t>
      </w:r>
      <w:r w:rsidR="00A5724F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>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303524">
        <w:rPr>
          <w:rFonts w:cs="Arial"/>
          <w:szCs w:val="20"/>
        </w:rPr>
        <w:t xml:space="preserve"> exports and </w:t>
      </w:r>
      <w:r w:rsidR="009634E2">
        <w:rPr>
          <w:rFonts w:cs="Arial"/>
          <w:szCs w:val="20"/>
        </w:rPr>
        <w:t xml:space="preserve">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B1221B">
        <w:rPr>
          <w:rFonts w:cs="Arial"/>
          <w:szCs w:val="20"/>
        </w:rPr>
        <w:t>12.7</w:t>
      </w:r>
      <w:r w:rsidR="009634E2">
        <w:rPr>
          <w:rFonts w:cs="Arial"/>
          <w:szCs w:val="20"/>
        </w:rPr>
        <w:t xml:space="preserve">% and </w:t>
      </w:r>
      <w:r w:rsidR="00B1221B">
        <w:rPr>
          <w:rFonts w:cs="Arial"/>
          <w:szCs w:val="20"/>
        </w:rPr>
        <w:t>11.4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755235">
        <w:rPr>
          <w:b/>
          <w:szCs w:val="20"/>
        </w:rPr>
        <w:t>December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755235">
        <w:rPr>
          <w:b/>
          <w:szCs w:val="20"/>
        </w:rPr>
        <w:t>10.3</w:t>
      </w:r>
      <w:r w:rsidR="00446099">
        <w:rPr>
          <w:b/>
          <w:szCs w:val="20"/>
        </w:rPr>
        <w:t xml:space="preserve">% and </w:t>
      </w:r>
      <w:r w:rsidR="009A0864">
        <w:rPr>
          <w:b/>
          <w:szCs w:val="20"/>
        </w:rPr>
        <w:t>5.1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</w:t>
      </w:r>
      <w:r w:rsidR="0039097F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ED2280">
        <w:rPr>
          <w:rFonts w:cs="Arial"/>
          <w:szCs w:val="20"/>
          <w:lang w:val="af-ZA"/>
        </w:rPr>
        <w:t>1.4</w:t>
      </w:r>
      <w:r w:rsidR="00E45D7D">
        <w:rPr>
          <w:rFonts w:cs="Arial"/>
          <w:szCs w:val="20"/>
          <w:lang w:val="af-ZA"/>
        </w:rPr>
        <w:t xml:space="preserve">% </w:t>
      </w:r>
      <w:r w:rsidR="00ED2280">
        <w:rPr>
          <w:rFonts w:cs="Arial"/>
          <w:szCs w:val="20"/>
          <w:lang w:val="af-ZA"/>
        </w:rPr>
        <w:t>while imports dropped by</w:t>
      </w:r>
      <w:r w:rsidR="00E45D7D">
        <w:rPr>
          <w:rFonts w:cs="Arial"/>
          <w:szCs w:val="20"/>
          <w:lang w:val="af-ZA"/>
        </w:rPr>
        <w:t xml:space="preserve"> </w:t>
      </w:r>
      <w:r w:rsidR="00154036">
        <w:rPr>
          <w:rFonts w:cs="Arial"/>
          <w:szCs w:val="20"/>
          <w:lang w:val="af-ZA"/>
        </w:rPr>
        <w:t>2.</w:t>
      </w:r>
      <w:r w:rsidR="00ED2280">
        <w:rPr>
          <w:rFonts w:cs="Arial"/>
          <w:szCs w:val="20"/>
          <w:lang w:val="af-ZA"/>
        </w:rPr>
        <w:t>6</w:t>
      </w:r>
      <w:r w:rsidR="00E45D7D">
        <w:rPr>
          <w:rFonts w:cs="Arial"/>
          <w:szCs w:val="20"/>
          <w:lang w:val="af-ZA"/>
        </w:rPr>
        <w:t>%</w:t>
      </w:r>
      <w:r w:rsidR="00ED2280">
        <w:rPr>
          <w:rFonts w:cs="Arial"/>
          <w:szCs w:val="20"/>
          <w:lang w:val="af-ZA"/>
        </w:rPr>
        <w:t>.</w:t>
      </w:r>
      <w:r w:rsidR="00E45D7D">
        <w:rPr>
          <w:rFonts w:cs="Arial"/>
          <w:szCs w:val="20"/>
          <w:lang w:val="af-ZA"/>
        </w:rPr>
        <w:t xml:space="preserve"> </w:t>
      </w:r>
      <w:r>
        <w:rPr>
          <w:rFonts w:cs="Arial"/>
          <w:szCs w:val="20"/>
          <w:lang w:val="af-ZA"/>
        </w:rPr>
        <w:t>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E51B57">
        <w:rPr>
          <w:rFonts w:cs="Arial"/>
          <w:szCs w:val="20"/>
          <w:lang w:val="af-ZA"/>
        </w:rPr>
        <w:t>1.</w:t>
      </w:r>
      <w:r w:rsidR="00ED2280">
        <w:rPr>
          <w:rFonts w:cs="Arial"/>
          <w:szCs w:val="20"/>
          <w:lang w:val="af-ZA"/>
        </w:rPr>
        <w:t>3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ED2280">
        <w:rPr>
          <w:rFonts w:cs="Arial"/>
          <w:szCs w:val="20"/>
          <w:lang w:val="af-ZA"/>
        </w:rPr>
        <w:t>0.1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0E247F">
        <w:rPr>
          <w:rFonts w:cs="Arial"/>
        </w:rPr>
        <w:t>9.9</w:t>
      </w:r>
      <w:r w:rsidR="00700CC4">
        <w:rPr>
          <w:rFonts w:cs="Arial"/>
        </w:rPr>
        <w:t xml:space="preserve">% and </w:t>
      </w:r>
      <w:r w:rsidR="000E247F">
        <w:rPr>
          <w:rFonts w:cs="Arial"/>
        </w:rPr>
        <w:t>4.7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0E247F">
        <w:rPr>
          <w:rFonts w:cs="Arial"/>
        </w:rPr>
        <w:t>1.1</w:t>
      </w:r>
      <w:r w:rsidR="00700CC4">
        <w:rPr>
          <w:rFonts w:cs="Arial"/>
        </w:rPr>
        <w:t xml:space="preserve">% and </w:t>
      </w:r>
      <w:r w:rsidR="00081D1F">
        <w:rPr>
          <w:rFonts w:cs="Arial"/>
        </w:rPr>
        <w:t>5.</w:t>
      </w:r>
      <w:r w:rsidR="000E247F">
        <w:rPr>
          <w:rFonts w:cs="Arial"/>
        </w:rPr>
        <w:t>8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C9420B">
        <w:rPr>
          <w:rFonts w:cs="Arial"/>
        </w:rPr>
        <w:t>279.0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C9420B">
        <w:rPr>
          <w:rFonts w:cs="Arial"/>
        </w:rPr>
        <w:t>256.3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AE2BDC">
        <w:rPr>
          <w:rFonts w:cs="Arial"/>
        </w:rPr>
        <w:t>12.3</w:t>
      </w:r>
      <w:r>
        <w:rPr>
          <w:rFonts w:cs="Arial"/>
        </w:rPr>
        <w:t>% (CZK +</w:t>
      </w:r>
      <w:r w:rsidR="00AE2BDC">
        <w:rPr>
          <w:rFonts w:cs="Arial"/>
        </w:rPr>
        <w:t>17.5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FD7129" w:rsidRPr="00B64C92">
        <w:rPr>
          <w:rFonts w:cs="Arial"/>
        </w:rPr>
        <w:t xml:space="preserve"> y−o−y.</w:t>
      </w:r>
      <w:r w:rsidR="00FD7129">
        <w:rPr>
          <w:rFonts w:cs="Arial"/>
        </w:rPr>
        <w:t xml:space="preserve"> Exports went up mainly in</w:t>
      </w:r>
      <w:r w:rsidR="00C21644">
        <w:rPr>
          <w:rFonts w:cs="Arial"/>
        </w:rPr>
        <w:t xml:space="preserve"> </w:t>
      </w:r>
      <w:r w:rsidR="00AE2BDC">
        <w:rPr>
          <w:rFonts w:cs="Arial"/>
        </w:rPr>
        <w:t xml:space="preserve">'road vehicles' </w:t>
      </w:r>
      <w:r w:rsidR="00C74487">
        <w:rPr>
          <w:rFonts w:cs="Arial"/>
        </w:rPr>
        <w:t>(CZK </w:t>
      </w:r>
      <w:r w:rsidR="00BB5807">
        <w:rPr>
          <w:rFonts w:cs="Arial"/>
        </w:rPr>
        <w:t>+</w:t>
      </w:r>
      <w:r w:rsidR="00AE2BDC">
        <w:rPr>
          <w:rFonts w:cs="Arial"/>
        </w:rPr>
        <w:t>5.4</w:t>
      </w:r>
      <w:r w:rsidR="00C74487">
        <w:rPr>
          <w:rFonts w:cs="Arial"/>
        </w:rPr>
        <w:t> </w:t>
      </w:r>
      <w:r w:rsidR="00C21644">
        <w:rPr>
          <w:rFonts w:cs="Arial"/>
        </w:rPr>
        <w:t xml:space="preserve">bn), </w:t>
      </w:r>
      <w:r w:rsidR="00AE2BDC">
        <w:rPr>
          <w:rFonts w:cs="Arial"/>
        </w:rPr>
        <w:t xml:space="preserve">'electrical machinery, apparatus and appliances' </w:t>
      </w:r>
      <w:r w:rsidR="00C21644">
        <w:rPr>
          <w:rFonts w:cs="Arial"/>
        </w:rPr>
        <w:t>(CZK +</w:t>
      </w:r>
      <w:r w:rsidR="00AE2BDC">
        <w:rPr>
          <w:rFonts w:cs="Arial"/>
        </w:rPr>
        <w:t>2.8</w:t>
      </w:r>
      <w:r w:rsidR="00C21644">
        <w:rPr>
          <w:rFonts w:cs="Arial"/>
        </w:rPr>
        <w:t xml:space="preserve"> bn) and </w:t>
      </w:r>
      <w:r w:rsidR="00AE2BDC">
        <w:rPr>
          <w:rFonts w:cs="Arial"/>
        </w:rPr>
        <w:t xml:space="preserve">'office machines, automatic data-processing machines' </w:t>
      </w:r>
      <w:r w:rsidR="00C21644">
        <w:rPr>
          <w:rFonts w:cs="Arial"/>
        </w:rPr>
        <w:t>(CZK +2.</w:t>
      </w:r>
      <w:r w:rsidR="00AE2BDC">
        <w:rPr>
          <w:rFonts w:cs="Arial"/>
        </w:rPr>
        <w:t>6</w:t>
      </w:r>
      <w:r w:rsidR="00C21644">
        <w:rPr>
          <w:rFonts w:cs="Arial"/>
        </w:rPr>
        <w:t xml:space="preserve"> bn). Total 'machinery and transport equipment' imports rose by </w:t>
      </w:r>
      <w:r w:rsidR="00AE2BDC">
        <w:rPr>
          <w:rFonts w:cs="Arial"/>
        </w:rPr>
        <w:t>11.2</w:t>
      </w:r>
      <w:r w:rsidR="00C21644">
        <w:rPr>
          <w:rFonts w:cs="Arial"/>
        </w:rPr>
        <w:t>% (CZK +12.</w:t>
      </w:r>
      <w:r w:rsidR="00AE2BDC">
        <w:rPr>
          <w:rFonts w:cs="Arial"/>
        </w:rPr>
        <w:t>3</w:t>
      </w:r>
      <w:r w:rsidR="00C21644">
        <w:rPr>
          <w:rFonts w:cs="Arial"/>
        </w:rPr>
        <w:t> bn), of which the largest increases were obse</w:t>
      </w:r>
      <w:r w:rsidR="00C74487">
        <w:rPr>
          <w:rFonts w:cs="Arial"/>
        </w:rPr>
        <w:t>rved in</w:t>
      </w:r>
      <w:r w:rsidR="00AE2BDC">
        <w:rPr>
          <w:rFonts w:cs="Arial"/>
        </w:rPr>
        <w:t xml:space="preserve"> 'electrical machinery, apparatus and appliances' (CZK +4.6 bn),</w:t>
      </w:r>
      <w:r w:rsidR="00C74487">
        <w:rPr>
          <w:rFonts w:cs="Arial"/>
        </w:rPr>
        <w:t xml:space="preserve"> 'telecommunications and </w:t>
      </w:r>
      <w:r w:rsidR="00C21644">
        <w:rPr>
          <w:rFonts w:cs="Arial"/>
        </w:rPr>
        <w:t>sound-recording equipment' (CZK +</w:t>
      </w:r>
      <w:r w:rsidR="00AE2BDC">
        <w:rPr>
          <w:rFonts w:cs="Arial"/>
        </w:rPr>
        <w:t>2.4</w:t>
      </w:r>
      <w:r w:rsidR="00C21644">
        <w:rPr>
          <w:rFonts w:cs="Arial"/>
        </w:rPr>
        <w:t xml:space="preserve"> b</w:t>
      </w:r>
      <w:r w:rsidR="00AE2BDC">
        <w:rPr>
          <w:rFonts w:cs="Arial"/>
        </w:rPr>
        <w:t>n) and 'road vehicles' (CZK +2.2 bn</w:t>
      </w:r>
      <w:r w:rsidR="0055385F">
        <w:rPr>
          <w:rFonts w:cs="Arial"/>
        </w:rPr>
        <w:t>)</w:t>
      </w:r>
      <w:r w:rsidR="00AE2BDC">
        <w:rPr>
          <w:rFonts w:cs="Arial"/>
        </w:rPr>
        <w:t>.</w:t>
      </w:r>
      <w:r w:rsidR="00DC566A">
        <w:rPr>
          <w:rFonts w:cs="Arial"/>
        </w:rPr>
        <w:t xml:space="preserve"> </w:t>
      </w:r>
      <w:r w:rsidR="0055385F">
        <w:rPr>
          <w:rFonts w:cs="Arial"/>
        </w:rPr>
        <w:t>Imports of 'm</w:t>
      </w:r>
      <w:r w:rsidRPr="0055385F">
        <w:rPr>
          <w:rFonts w:cs="Arial"/>
          <w:lang w:val="en-US"/>
        </w:rPr>
        <w:t xml:space="preserve">ineral fuels, lubricants and related materials’ </w:t>
      </w:r>
      <w:r w:rsidR="009860D4" w:rsidRPr="0055385F">
        <w:rPr>
          <w:rFonts w:cs="Arial"/>
          <w:lang w:val="en-US"/>
        </w:rPr>
        <w:t>dropped</w:t>
      </w:r>
      <w:r w:rsidRPr="0055385F">
        <w:rPr>
          <w:rFonts w:cs="Arial"/>
          <w:lang w:val="en-US"/>
        </w:rPr>
        <w:t xml:space="preserve"> by </w:t>
      </w:r>
      <w:r w:rsidR="00AE2BDC" w:rsidRPr="0055385F">
        <w:rPr>
          <w:rFonts w:cs="Arial"/>
          <w:lang w:val="en-US"/>
        </w:rPr>
        <w:t>27.7</w:t>
      </w:r>
      <w:r w:rsidRPr="0055385F">
        <w:rPr>
          <w:rFonts w:cs="Arial"/>
          <w:lang w:val="en-US"/>
        </w:rPr>
        <w:t>% (CZK </w:t>
      </w:r>
      <w:r w:rsidR="009860D4" w:rsidRPr="0055385F">
        <w:rPr>
          <w:rFonts w:cs="Arial"/>
          <w:lang w:val="en-US"/>
        </w:rPr>
        <w:t>−</w:t>
      </w:r>
      <w:r w:rsidR="00AE2BDC" w:rsidRPr="0055385F">
        <w:rPr>
          <w:rFonts w:cs="Arial"/>
          <w:lang w:val="en-US"/>
        </w:rPr>
        <w:t>7.9</w:t>
      </w:r>
      <w:r w:rsidR="00366350" w:rsidRPr="0055385F">
        <w:rPr>
          <w:rFonts w:cs="Arial"/>
          <w:lang w:val="en-US"/>
        </w:rPr>
        <w:t xml:space="preserve"> </w:t>
      </w:r>
      <w:r w:rsidRPr="0055385F">
        <w:rPr>
          <w:rFonts w:cs="Arial"/>
          <w:lang w:val="en-US"/>
        </w:rPr>
        <w:t>bn), y−o−y.</w:t>
      </w:r>
      <w:r w:rsidR="00D91325" w:rsidRPr="0055385F">
        <w:rPr>
          <w:rFonts w:cs="Arial"/>
          <w:lang w:val="en-US"/>
        </w:rPr>
        <w:t xml:space="preserve"> Imports of crude petroleum </w:t>
      </w:r>
      <w:r w:rsidR="00AE2BDC" w:rsidRPr="0055385F">
        <w:rPr>
          <w:rFonts w:cs="Arial"/>
          <w:lang w:val="en-US"/>
        </w:rPr>
        <w:t>de</w:t>
      </w:r>
      <w:r w:rsidR="00C109D7" w:rsidRPr="0055385F">
        <w:rPr>
          <w:rFonts w:cs="Arial"/>
          <w:lang w:val="en-US"/>
        </w:rPr>
        <w:t>creased</w:t>
      </w:r>
      <w:r w:rsidR="00D91325" w:rsidRPr="0055385F">
        <w:rPr>
          <w:rFonts w:cs="Arial"/>
          <w:lang w:val="en-US"/>
        </w:rPr>
        <w:t xml:space="preserve"> </w:t>
      </w:r>
      <w:r w:rsidR="0055385F" w:rsidRPr="0055385F">
        <w:rPr>
          <w:rFonts w:cs="Arial"/>
          <w:lang w:val="en-US"/>
        </w:rPr>
        <w:t>(</w:t>
      </w:r>
      <w:r w:rsidR="00D40F16" w:rsidRPr="0055385F">
        <w:rPr>
          <w:rFonts w:cs="Arial"/>
          <w:lang w:val="en-US"/>
        </w:rPr>
        <w:t>by </w:t>
      </w:r>
      <w:r w:rsidR="00AE2BDC" w:rsidRPr="0055385F">
        <w:rPr>
          <w:rFonts w:cs="Arial"/>
          <w:lang w:val="en-US"/>
        </w:rPr>
        <w:t>−20.1</w:t>
      </w:r>
      <w:r w:rsidR="00D91325" w:rsidRPr="0055385F">
        <w:rPr>
          <w:rFonts w:cs="Arial"/>
          <w:lang w:val="en-US"/>
        </w:rPr>
        <w:t>%</w:t>
      </w:r>
      <w:r w:rsidR="0055385F" w:rsidRPr="0055385F">
        <w:rPr>
          <w:rFonts w:cs="Arial"/>
          <w:lang w:val="en-US"/>
        </w:rPr>
        <w:t>)</w:t>
      </w:r>
      <w:r w:rsidR="00E24162" w:rsidRPr="0055385F">
        <w:rPr>
          <w:rFonts w:cs="Arial"/>
          <w:lang w:val="en-US"/>
        </w:rPr>
        <w:t xml:space="preserve"> in </w:t>
      </w:r>
      <w:r w:rsidR="00D91325" w:rsidRPr="0055385F">
        <w:rPr>
          <w:rFonts w:cs="Arial"/>
          <w:lang w:val="en-US"/>
        </w:rPr>
        <w:t>value</w:t>
      </w:r>
      <w:r w:rsidR="00C109D7" w:rsidRPr="0055385F">
        <w:rPr>
          <w:rFonts w:cs="Arial"/>
          <w:lang w:val="en-US"/>
        </w:rPr>
        <w:t xml:space="preserve"> and</w:t>
      </w:r>
      <w:r w:rsidR="00D91325" w:rsidRPr="0055385F">
        <w:rPr>
          <w:rFonts w:cs="Arial"/>
          <w:lang w:val="en-US"/>
        </w:rPr>
        <w:t xml:space="preserve"> </w:t>
      </w:r>
      <w:r w:rsidR="0055385F" w:rsidRPr="0055385F">
        <w:rPr>
          <w:rFonts w:cs="Arial"/>
          <w:lang w:val="en-US"/>
        </w:rPr>
        <w:t>(</w:t>
      </w:r>
      <w:r w:rsidR="00947D91" w:rsidRPr="0055385F">
        <w:rPr>
          <w:rFonts w:cs="Arial"/>
          <w:lang w:val="en-US"/>
        </w:rPr>
        <w:t>by </w:t>
      </w:r>
      <w:r w:rsidR="00AE2BDC" w:rsidRPr="0055385F">
        <w:rPr>
          <w:rFonts w:cs="Arial"/>
          <w:lang w:val="en-US"/>
        </w:rPr>
        <w:t>−5.8</w:t>
      </w:r>
      <w:r w:rsidR="00D91325" w:rsidRPr="0055385F">
        <w:rPr>
          <w:rFonts w:cs="Arial"/>
          <w:lang w:val="en-US"/>
        </w:rPr>
        <w:t>%</w:t>
      </w:r>
      <w:r w:rsidR="0055385F" w:rsidRPr="0055385F">
        <w:rPr>
          <w:rFonts w:cs="Arial"/>
          <w:lang w:val="en-US"/>
        </w:rPr>
        <w:t>)</w:t>
      </w:r>
      <w:r w:rsidR="00D91325" w:rsidRPr="0055385F">
        <w:rPr>
          <w:rFonts w:cs="Arial"/>
          <w:lang w:val="en-US"/>
        </w:rPr>
        <w:t xml:space="preserve"> in volume. </w:t>
      </w:r>
      <w:r w:rsidR="00D91325">
        <w:rPr>
          <w:rFonts w:cs="Arial"/>
        </w:rPr>
        <w:t xml:space="preserve">Imports of </w:t>
      </w:r>
      <w:r w:rsidR="00A264E7">
        <w:rPr>
          <w:rFonts w:cs="Arial"/>
        </w:rPr>
        <w:t xml:space="preserve">natural gas went </w:t>
      </w:r>
      <w:r w:rsidR="003C6F4D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55385F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AE2BDC">
        <w:rPr>
          <w:rFonts w:cs="Arial"/>
        </w:rPr>
        <w:t>52.5</w:t>
      </w:r>
      <w:r w:rsidR="00A264E7">
        <w:rPr>
          <w:rFonts w:cs="Arial"/>
        </w:rPr>
        <w:t>%</w:t>
      </w:r>
      <w:r w:rsidR="0055385F">
        <w:rPr>
          <w:rFonts w:cs="Arial"/>
        </w:rPr>
        <w:t>)</w:t>
      </w:r>
      <w:r w:rsidR="00A264E7">
        <w:rPr>
          <w:rFonts w:cs="Arial"/>
        </w:rPr>
        <w:t xml:space="preserve"> in </w:t>
      </w:r>
      <w:r w:rsidR="00D067B5">
        <w:rPr>
          <w:rFonts w:cs="Arial"/>
        </w:rPr>
        <w:t>value and </w:t>
      </w:r>
      <w:r w:rsidR="0055385F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</w:t>
      </w:r>
      <w:r w:rsidR="00AE2BDC">
        <w:rPr>
          <w:rFonts w:cs="Arial"/>
        </w:rPr>
        <w:t>45.2</w:t>
      </w:r>
      <w:r w:rsidR="00D91325">
        <w:rPr>
          <w:rFonts w:cs="Arial"/>
        </w:rPr>
        <w:t>%</w:t>
      </w:r>
      <w:r w:rsidR="0055385F">
        <w:rPr>
          <w:rFonts w:cs="Arial"/>
        </w:rPr>
        <w:t>)</w:t>
      </w:r>
      <w:r w:rsidR="00947D91">
        <w:rPr>
          <w:rFonts w:cs="Arial"/>
        </w:rPr>
        <w:t xml:space="preserve"> in </w:t>
      </w:r>
      <w:r w:rsidR="00D91325">
        <w:rPr>
          <w:rFonts w:cs="Arial"/>
        </w:rPr>
        <w:t>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="001D2006">
        <w:rPr>
          <w:rFonts w:cs="Arial"/>
          <w:b/>
          <w:bCs/>
          <w:szCs w:val="20"/>
        </w:rPr>
        <w:t xml:space="preserve"> </w:t>
      </w:r>
      <w:r w:rsidR="001D2006" w:rsidRPr="001D2006">
        <w:rPr>
          <w:rFonts w:cs="Arial"/>
          <w:bCs/>
          <w:szCs w:val="20"/>
        </w:rPr>
        <w:t>compared to 2013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1D2006">
        <w:rPr>
          <w:rFonts w:cs="Arial"/>
          <w:szCs w:val="20"/>
        </w:rPr>
        <w:t>13.5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1D2006">
        <w:rPr>
          <w:rFonts w:cs="Arial"/>
          <w:szCs w:val="20"/>
        </w:rPr>
        <w:t>11.8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>.</w:t>
      </w:r>
      <w:r w:rsidR="001D2006">
        <w:rPr>
          <w:rFonts w:cs="Arial"/>
          <w:szCs w:val="20"/>
        </w:rPr>
        <w:t xml:space="preserve"> The external trade turnover went up</w:t>
      </w:r>
      <w:r w:rsidR="00EF3710">
        <w:rPr>
          <w:rFonts w:cs="Arial"/>
          <w:szCs w:val="20"/>
        </w:rPr>
        <w:t xml:space="preserve"> by CZK 763.8 bn to CZK 6 762.0 </w:t>
      </w:r>
      <w:r w:rsidR="001D2006">
        <w:rPr>
          <w:rFonts w:cs="Arial"/>
          <w:szCs w:val="20"/>
        </w:rPr>
        <w:t xml:space="preserve">bn, </w:t>
      </w:r>
      <w:r w:rsidR="001D2006">
        <w:rPr>
          <w:rFonts w:cs="Arial"/>
        </w:rPr>
        <w:t>y−o−y.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C21644">
        <w:rPr>
          <w:rFonts w:cs="Arial"/>
          <w:i/>
          <w:iCs/>
          <w:sz w:val="18"/>
          <w:szCs w:val="18"/>
          <w:lang w:val="en-US"/>
        </w:rPr>
        <w:t>3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C21644">
        <w:rPr>
          <w:rFonts w:cs="Arial"/>
          <w:i/>
          <w:iCs/>
          <w:sz w:val="18"/>
          <w:szCs w:val="18"/>
          <w:lang w:val="en-US"/>
        </w:rPr>
        <w:t>1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Default="00621395" w:rsidP="005274DC">
      <w:pPr>
        <w:rPr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2013 are final</w:t>
      </w:r>
      <w:r w:rsidR="008F1697">
        <w:rPr>
          <w:i/>
          <w:sz w:val="18"/>
          <w:szCs w:val="18"/>
          <w:lang w:val="en-US"/>
        </w:rPr>
        <w:t>;</w:t>
      </w:r>
      <w:r w:rsidR="005274DC"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>
        <w:rPr>
          <w:rFonts w:cs="Arial"/>
          <w:i/>
          <w:iCs/>
          <w:sz w:val="18"/>
          <w:szCs w:val="18"/>
          <w:lang w:val="en-US"/>
        </w:rPr>
        <w:t>the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5274DC">
        <w:rPr>
          <w:i/>
          <w:iCs/>
          <w:sz w:val="18"/>
          <w:szCs w:val="18"/>
          <w:lang w:val="en-US"/>
        </w:rPr>
        <w:t xml:space="preserve"> cross-border concept and with </w:t>
      </w:r>
      <w:r w:rsidR="005274DC" w:rsidRPr="003036EA">
        <w:rPr>
          <w:i/>
          <w:iCs/>
          <w:sz w:val="18"/>
          <w:szCs w:val="18"/>
          <w:lang w:val="en-US"/>
        </w:rPr>
        <w:t>updated data of the last finished q</w:t>
      </w:r>
      <w:r w:rsidR="00C74487">
        <w:rPr>
          <w:i/>
          <w:iCs/>
          <w:sz w:val="18"/>
          <w:szCs w:val="18"/>
          <w:lang w:val="en-US"/>
        </w:rPr>
        <w:t>uarter and individual months of </w:t>
      </w:r>
      <w:r w:rsidR="005274DC" w:rsidRPr="003036EA">
        <w:rPr>
          <w:i/>
          <w:iCs/>
          <w:sz w:val="18"/>
          <w:szCs w:val="18"/>
          <w:lang w:val="en-US"/>
        </w:rPr>
        <w:t>the reference quarter in national concept.</w:t>
      </w:r>
    </w:p>
    <w:p w:rsidR="005274DC" w:rsidRDefault="005274DC" w:rsidP="005274DC">
      <w:pPr>
        <w:rPr>
          <w:i/>
          <w:iCs/>
          <w:sz w:val="18"/>
          <w:szCs w:val="18"/>
          <w:lang w:val="en-US"/>
        </w:rPr>
      </w:pPr>
    </w:p>
    <w:p w:rsidR="005274DC" w:rsidRPr="005274DC" w:rsidRDefault="005274DC" w:rsidP="005274DC">
      <w:pPr>
        <w:rPr>
          <w:i/>
          <w:iCs/>
          <w:sz w:val="18"/>
          <w:szCs w:val="18"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1B442A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1B442A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1D2006">
        <w:rPr>
          <w:rFonts w:eastAsia="Times New Roman"/>
          <w:i/>
          <w:iCs/>
          <w:sz w:val="18"/>
          <w:szCs w:val="24"/>
          <w:lang w:val="en-US" w:eastAsia="cs-CZ"/>
        </w:rPr>
        <w:t>March</w:t>
      </w:r>
      <w:r w:rsidR="004C7924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1D2006">
        <w:rPr>
          <w:rFonts w:eastAsia="Times New Roman"/>
          <w:i/>
          <w:iCs/>
          <w:sz w:val="18"/>
          <w:szCs w:val="24"/>
          <w:lang w:val="en-US" w:eastAsia="cs-CZ"/>
        </w:rPr>
        <w:t>9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2A" w:rsidRDefault="001B442A" w:rsidP="00BA6370">
      <w:r>
        <w:separator/>
      </w:r>
    </w:p>
  </w:endnote>
  <w:endnote w:type="continuationSeparator" w:id="0">
    <w:p w:rsidR="001B442A" w:rsidRDefault="001B44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1B442A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0E1BB9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2A" w:rsidRDefault="001B442A" w:rsidP="00BA6370">
      <w:r>
        <w:separator/>
      </w:r>
    </w:p>
  </w:footnote>
  <w:footnote w:type="continuationSeparator" w:id="0">
    <w:p w:rsidR="001B442A" w:rsidRDefault="001B44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1B442A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1F77"/>
    <w:rsid w:val="00032B25"/>
    <w:rsid w:val="00033E47"/>
    <w:rsid w:val="0003479D"/>
    <w:rsid w:val="00034C1E"/>
    <w:rsid w:val="00035482"/>
    <w:rsid w:val="00036B3E"/>
    <w:rsid w:val="00036D3B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64"/>
    <w:rsid w:val="00071375"/>
    <w:rsid w:val="00071509"/>
    <w:rsid w:val="000722D2"/>
    <w:rsid w:val="00072EF7"/>
    <w:rsid w:val="000752F1"/>
    <w:rsid w:val="00081D1F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B9"/>
    <w:rsid w:val="000E1BDB"/>
    <w:rsid w:val="000E247F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515F"/>
    <w:rsid w:val="00105774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1CE7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51FFC"/>
    <w:rsid w:val="00152C7B"/>
    <w:rsid w:val="00154036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442A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2006"/>
    <w:rsid w:val="001D20E3"/>
    <w:rsid w:val="001D369A"/>
    <w:rsid w:val="001D4A06"/>
    <w:rsid w:val="001E002B"/>
    <w:rsid w:val="001E0AFC"/>
    <w:rsid w:val="001E210D"/>
    <w:rsid w:val="001E33A5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5B1D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66DD"/>
    <w:rsid w:val="002E75FD"/>
    <w:rsid w:val="002F1AEA"/>
    <w:rsid w:val="003033D2"/>
    <w:rsid w:val="00303524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474E3"/>
    <w:rsid w:val="00351EE0"/>
    <w:rsid w:val="003523F8"/>
    <w:rsid w:val="00361DAA"/>
    <w:rsid w:val="003631E1"/>
    <w:rsid w:val="00366350"/>
    <w:rsid w:val="003669D6"/>
    <w:rsid w:val="0036777B"/>
    <w:rsid w:val="003756BF"/>
    <w:rsid w:val="00375CF9"/>
    <w:rsid w:val="0037622A"/>
    <w:rsid w:val="0038012C"/>
    <w:rsid w:val="00380178"/>
    <w:rsid w:val="00381A9D"/>
    <w:rsid w:val="0038282A"/>
    <w:rsid w:val="00386A11"/>
    <w:rsid w:val="0039097F"/>
    <w:rsid w:val="00393ED3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6781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516EB"/>
    <w:rsid w:val="00451DD6"/>
    <w:rsid w:val="004546A9"/>
    <w:rsid w:val="00455005"/>
    <w:rsid w:val="0045547F"/>
    <w:rsid w:val="00457A61"/>
    <w:rsid w:val="00460983"/>
    <w:rsid w:val="0046146B"/>
    <w:rsid w:val="00462018"/>
    <w:rsid w:val="0046246D"/>
    <w:rsid w:val="00464080"/>
    <w:rsid w:val="00466BDE"/>
    <w:rsid w:val="0046721C"/>
    <w:rsid w:val="00474624"/>
    <w:rsid w:val="00474A06"/>
    <w:rsid w:val="004813D3"/>
    <w:rsid w:val="00484A38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A5183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C7924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15619"/>
    <w:rsid w:val="00520221"/>
    <w:rsid w:val="00522923"/>
    <w:rsid w:val="005233D8"/>
    <w:rsid w:val="00523E4A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5385F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B046A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4815"/>
    <w:rsid w:val="005E4BC2"/>
    <w:rsid w:val="005F6006"/>
    <w:rsid w:val="005F67F5"/>
    <w:rsid w:val="005F79FB"/>
    <w:rsid w:val="006014CA"/>
    <w:rsid w:val="00604406"/>
    <w:rsid w:val="00605F4A"/>
    <w:rsid w:val="00607822"/>
    <w:rsid w:val="006103AA"/>
    <w:rsid w:val="006126E9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4D53"/>
    <w:rsid w:val="0063527D"/>
    <w:rsid w:val="00635770"/>
    <w:rsid w:val="0064139A"/>
    <w:rsid w:val="00641C6F"/>
    <w:rsid w:val="006421D3"/>
    <w:rsid w:val="0064417F"/>
    <w:rsid w:val="00644CE6"/>
    <w:rsid w:val="00645777"/>
    <w:rsid w:val="006538AD"/>
    <w:rsid w:val="00654065"/>
    <w:rsid w:val="006628FB"/>
    <w:rsid w:val="00663B6D"/>
    <w:rsid w:val="00663FC5"/>
    <w:rsid w:val="00665269"/>
    <w:rsid w:val="006662B0"/>
    <w:rsid w:val="006716F9"/>
    <w:rsid w:val="00671A3D"/>
    <w:rsid w:val="00673D11"/>
    <w:rsid w:val="00673ED5"/>
    <w:rsid w:val="00680ECA"/>
    <w:rsid w:val="00683A70"/>
    <w:rsid w:val="00684C62"/>
    <w:rsid w:val="00692104"/>
    <w:rsid w:val="00692C40"/>
    <w:rsid w:val="00692DD6"/>
    <w:rsid w:val="006978A0"/>
    <w:rsid w:val="006A4FCD"/>
    <w:rsid w:val="006A57D4"/>
    <w:rsid w:val="006B3809"/>
    <w:rsid w:val="006B4CED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87D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235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1708"/>
    <w:rsid w:val="007728CA"/>
    <w:rsid w:val="007819BE"/>
    <w:rsid w:val="00782E41"/>
    <w:rsid w:val="0078413B"/>
    <w:rsid w:val="0078650A"/>
    <w:rsid w:val="00786D80"/>
    <w:rsid w:val="007873A5"/>
    <w:rsid w:val="00791C82"/>
    <w:rsid w:val="00795193"/>
    <w:rsid w:val="00796A07"/>
    <w:rsid w:val="007A0CA5"/>
    <w:rsid w:val="007A1D22"/>
    <w:rsid w:val="007A273A"/>
    <w:rsid w:val="007A279C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65DB"/>
    <w:rsid w:val="0080701C"/>
    <w:rsid w:val="0080793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6B4"/>
    <w:rsid w:val="00825708"/>
    <w:rsid w:val="00827F6D"/>
    <w:rsid w:val="00830A20"/>
    <w:rsid w:val="00831B1B"/>
    <w:rsid w:val="00834C37"/>
    <w:rsid w:val="00840CF3"/>
    <w:rsid w:val="00842397"/>
    <w:rsid w:val="00843EA1"/>
    <w:rsid w:val="008455DB"/>
    <w:rsid w:val="00847FEA"/>
    <w:rsid w:val="00851D6D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96E2D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574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67F5"/>
    <w:rsid w:val="008F0E42"/>
    <w:rsid w:val="008F1697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966"/>
    <w:rsid w:val="009860D4"/>
    <w:rsid w:val="0098668E"/>
    <w:rsid w:val="009876D8"/>
    <w:rsid w:val="00996240"/>
    <w:rsid w:val="009A0864"/>
    <w:rsid w:val="009A5273"/>
    <w:rsid w:val="009A619A"/>
    <w:rsid w:val="009A66C9"/>
    <w:rsid w:val="009A7AA2"/>
    <w:rsid w:val="009B0333"/>
    <w:rsid w:val="009B3E84"/>
    <w:rsid w:val="009B4A6F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CD3"/>
    <w:rsid w:val="00A3504C"/>
    <w:rsid w:val="00A3693B"/>
    <w:rsid w:val="00A4343D"/>
    <w:rsid w:val="00A46E43"/>
    <w:rsid w:val="00A502F1"/>
    <w:rsid w:val="00A5132F"/>
    <w:rsid w:val="00A5530F"/>
    <w:rsid w:val="00A5724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2332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2BDC"/>
    <w:rsid w:val="00AE4924"/>
    <w:rsid w:val="00AE516A"/>
    <w:rsid w:val="00AF5823"/>
    <w:rsid w:val="00AF6433"/>
    <w:rsid w:val="00B00C1D"/>
    <w:rsid w:val="00B107F6"/>
    <w:rsid w:val="00B1144C"/>
    <w:rsid w:val="00B1221B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B5807"/>
    <w:rsid w:val="00BB7494"/>
    <w:rsid w:val="00BC1C97"/>
    <w:rsid w:val="00BC5002"/>
    <w:rsid w:val="00BC67CB"/>
    <w:rsid w:val="00BC6A8B"/>
    <w:rsid w:val="00BD2D4E"/>
    <w:rsid w:val="00BD5572"/>
    <w:rsid w:val="00BD78E2"/>
    <w:rsid w:val="00BE384D"/>
    <w:rsid w:val="00BE3E75"/>
    <w:rsid w:val="00BF0071"/>
    <w:rsid w:val="00BF7071"/>
    <w:rsid w:val="00BF74B1"/>
    <w:rsid w:val="00BF7556"/>
    <w:rsid w:val="00C00648"/>
    <w:rsid w:val="00C00758"/>
    <w:rsid w:val="00C030C8"/>
    <w:rsid w:val="00C046B0"/>
    <w:rsid w:val="00C109D7"/>
    <w:rsid w:val="00C21644"/>
    <w:rsid w:val="00C25252"/>
    <w:rsid w:val="00C269D4"/>
    <w:rsid w:val="00C26EB9"/>
    <w:rsid w:val="00C32558"/>
    <w:rsid w:val="00C354DA"/>
    <w:rsid w:val="00C36E0F"/>
    <w:rsid w:val="00C4160D"/>
    <w:rsid w:val="00C43609"/>
    <w:rsid w:val="00C43E58"/>
    <w:rsid w:val="00C45040"/>
    <w:rsid w:val="00C450BE"/>
    <w:rsid w:val="00C55857"/>
    <w:rsid w:val="00C56A64"/>
    <w:rsid w:val="00C611EE"/>
    <w:rsid w:val="00C61DC7"/>
    <w:rsid w:val="00C664CB"/>
    <w:rsid w:val="00C713BE"/>
    <w:rsid w:val="00C73FE1"/>
    <w:rsid w:val="00C74487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420B"/>
    <w:rsid w:val="00C96EB6"/>
    <w:rsid w:val="00CA3122"/>
    <w:rsid w:val="00CA5F1B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DBA"/>
    <w:rsid w:val="00CD44F3"/>
    <w:rsid w:val="00CD5290"/>
    <w:rsid w:val="00CE01E8"/>
    <w:rsid w:val="00CE0630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2E8B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5F8"/>
    <w:rsid w:val="00D67AEC"/>
    <w:rsid w:val="00D70972"/>
    <w:rsid w:val="00D710FD"/>
    <w:rsid w:val="00D725C3"/>
    <w:rsid w:val="00D733B2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66A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EF7"/>
    <w:rsid w:val="00E22EFF"/>
    <w:rsid w:val="00E23ACB"/>
    <w:rsid w:val="00E24162"/>
    <w:rsid w:val="00E24B83"/>
    <w:rsid w:val="00E25240"/>
    <w:rsid w:val="00E26000"/>
    <w:rsid w:val="00E26704"/>
    <w:rsid w:val="00E31980"/>
    <w:rsid w:val="00E322F6"/>
    <w:rsid w:val="00E4309F"/>
    <w:rsid w:val="00E45D7D"/>
    <w:rsid w:val="00E46918"/>
    <w:rsid w:val="00E51B57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2280"/>
    <w:rsid w:val="00ED3E84"/>
    <w:rsid w:val="00ED3FBA"/>
    <w:rsid w:val="00ED791F"/>
    <w:rsid w:val="00EE0008"/>
    <w:rsid w:val="00EE68FF"/>
    <w:rsid w:val="00EE6B37"/>
    <w:rsid w:val="00EE70B7"/>
    <w:rsid w:val="00EF0AD3"/>
    <w:rsid w:val="00EF30F9"/>
    <w:rsid w:val="00EF3710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7B0E"/>
    <w:rsid w:val="00F37DBA"/>
    <w:rsid w:val="00F44118"/>
    <w:rsid w:val="00F52A56"/>
    <w:rsid w:val="00F53D28"/>
    <w:rsid w:val="00F54B31"/>
    <w:rsid w:val="00F75C4A"/>
    <w:rsid w:val="00F77F51"/>
    <w:rsid w:val="00F83C49"/>
    <w:rsid w:val="00F83E93"/>
    <w:rsid w:val="00F8441D"/>
    <w:rsid w:val="00F84F63"/>
    <w:rsid w:val="00F90FA1"/>
    <w:rsid w:val="00F91832"/>
    <w:rsid w:val="00F940A0"/>
    <w:rsid w:val="00F96EED"/>
    <w:rsid w:val="00F97EF2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2365"/>
    <w:rsid w:val="00FD4D06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6DB-314B-4D1B-BB4F-B29FE242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921</TotalTime>
  <Pages>3</Pages>
  <Words>1153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7942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241</cp:revision>
  <cp:lastPrinted>2014-09-03T08:18:00Z</cp:lastPrinted>
  <dcterms:created xsi:type="dcterms:W3CDTF">2014-07-04T08:15:00Z</dcterms:created>
  <dcterms:modified xsi:type="dcterms:W3CDTF">2015-02-03T11:20:00Z</dcterms:modified>
</cp:coreProperties>
</file>