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EC384E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F736A6">
        <w:rPr>
          <w:b/>
          <w:i w:val="0"/>
        </w:rPr>
        <w:t>7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9317C9" w:rsidP="00AD7EA9">
      <w:pPr>
        <w:pStyle w:val="Nzev"/>
      </w:pPr>
      <w:r w:rsidRPr="00895A77">
        <w:t>Meziroční in</w:t>
      </w:r>
      <w:r w:rsidR="002E3B51" w:rsidRPr="00895A77">
        <w:t>dex spotřebitelských cen</w:t>
      </w:r>
      <w:r w:rsidRPr="00895A77">
        <w:t xml:space="preserve"> </w:t>
      </w:r>
      <w:r w:rsidR="00BC1E70">
        <w:t xml:space="preserve">dále </w:t>
      </w:r>
      <w:r w:rsidR="005E55DB">
        <w:t xml:space="preserve">mírně </w:t>
      </w:r>
      <w:r w:rsidR="00C826C8" w:rsidRPr="00895A77">
        <w:t>rostl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BC1E70">
        <w:t xml:space="preserve"> červen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5B4EF1" w:rsidRPr="00895A77">
        <w:t>vzrostly</w:t>
      </w:r>
      <w:r w:rsidR="00CD7155" w:rsidRPr="00895A77">
        <w:t xml:space="preserve"> </w:t>
      </w:r>
      <w:r w:rsidR="005C5EAF" w:rsidRPr="00895A77">
        <w:t>v</w:t>
      </w:r>
      <w:r w:rsidR="005B4EF1" w:rsidRPr="00895A77">
        <w:t> </w:t>
      </w:r>
      <w:r w:rsidR="00BC1E70">
        <w:t>červnu</w:t>
      </w:r>
      <w:r w:rsidR="005B4EF1" w:rsidRPr="00895A77">
        <w:t xml:space="preserve"> </w:t>
      </w:r>
      <w:r w:rsidR="005C5EAF" w:rsidRPr="00895A77">
        <w:t>proti</w:t>
      </w:r>
      <w:r w:rsidR="009E6220" w:rsidRPr="00895A77">
        <w:t xml:space="preserve"> </w:t>
      </w:r>
      <w:r w:rsidR="00BC1E70">
        <w:t>květnu o 0,1</w:t>
      </w:r>
      <w:r w:rsidR="002D1BF1" w:rsidRPr="00895A77">
        <w:t> </w:t>
      </w:r>
      <w:r w:rsidR="008A365F" w:rsidRPr="00895A77">
        <w:t xml:space="preserve">%. </w:t>
      </w:r>
      <w:r w:rsidR="00C826C8" w:rsidRPr="00895A77">
        <w:t>Tento vývoj ovlivnilo zejména zvýšení cen v</w:t>
      </w:r>
      <w:r w:rsidR="00BC1E70">
        <w:t> </w:t>
      </w:r>
      <w:r w:rsidR="00C826C8" w:rsidRPr="00895A77">
        <w:t>oddíle</w:t>
      </w:r>
      <w:r w:rsidR="00BC1E70">
        <w:t xml:space="preserve"> rekreace a kultura a v oddíle doprava.</w:t>
      </w:r>
      <w:r w:rsidR="00672810" w:rsidRPr="00895A77">
        <w:t xml:space="preserve">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BC1E70">
        <w:t>0,8</w:t>
      </w:r>
      <w:r w:rsidR="00EF5217" w:rsidRPr="00895A77">
        <w:t> %</w:t>
      </w:r>
      <w:r w:rsidR="00BC1E70">
        <w:t>, což bylo o 0,1</w:t>
      </w:r>
      <w:r w:rsidR="006C5958" w:rsidRPr="00895A77">
        <w:t xml:space="preserve"> procentního bodu více než </w:t>
      </w:r>
      <w:r w:rsidR="007D7107" w:rsidRPr="00895A77">
        <w:t>v</w:t>
      </w:r>
      <w:r w:rsidR="004969E9" w:rsidRPr="00895A77">
        <w:t> </w:t>
      </w:r>
      <w:r w:rsidR="00BC1E70">
        <w:t>květnu</w:t>
      </w:r>
      <w:r w:rsidR="004969E9" w:rsidRPr="00895A77">
        <w:t xml:space="preserve"> a nejvíce od </w:t>
      </w:r>
      <w:r w:rsidR="00BC1E70">
        <w:t>prosince 2013</w:t>
      </w:r>
      <w:r w:rsidR="004969E9" w:rsidRPr="00895A77">
        <w:t>.</w:t>
      </w:r>
    </w:p>
    <w:p w:rsidR="00F342D6" w:rsidRDefault="00E12F22" w:rsidP="00C44AD1">
      <w:pPr>
        <w:spacing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="0027325D" w:rsidRPr="00895A77">
        <w:rPr>
          <w:rFonts w:cs="Arial"/>
          <w:bCs/>
        </w:rPr>
        <w:t>růst</w:t>
      </w:r>
      <w:r w:rsidR="0027325D"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="00BC1E70" w:rsidRPr="00BC1E70">
        <w:rPr>
          <w:rFonts w:cs="Arial"/>
        </w:rPr>
        <w:t xml:space="preserve">rekreace a kultura </w:t>
      </w:r>
      <w:r w:rsidR="00BC1E70">
        <w:rPr>
          <w:rFonts w:cs="Arial"/>
        </w:rPr>
        <w:t xml:space="preserve">způsobilo </w:t>
      </w:r>
      <w:r w:rsidR="00BC1E70" w:rsidRPr="00BC1E70">
        <w:rPr>
          <w:rFonts w:cs="Arial"/>
        </w:rPr>
        <w:t>zvýšení sezónních cen dovol</w:t>
      </w:r>
      <w:r w:rsidR="00A3235C">
        <w:rPr>
          <w:rFonts w:cs="Arial"/>
        </w:rPr>
        <w:t>ených s komplexními službami o 5,2</w:t>
      </w:r>
      <w:r w:rsidR="00BC1E70" w:rsidRPr="00BC1E70">
        <w:rPr>
          <w:rFonts w:cs="Arial"/>
        </w:rPr>
        <w:t xml:space="preserve"> %.</w:t>
      </w:r>
      <w:r w:rsidR="00A3235C">
        <w:rPr>
          <w:rFonts w:cs="Arial"/>
        </w:rPr>
        <w:t xml:space="preserve"> V oddíle </w:t>
      </w:r>
      <w:r w:rsidR="004969E9" w:rsidRPr="00895A77">
        <w:rPr>
          <w:rFonts w:cs="Arial"/>
        </w:rPr>
        <w:t xml:space="preserve">doprava </w:t>
      </w:r>
      <w:r w:rsidR="00A71E0A">
        <w:rPr>
          <w:rFonts w:cs="Arial"/>
        </w:rPr>
        <w:t xml:space="preserve">pokračovalo </w:t>
      </w:r>
      <w:r w:rsidR="00A3235C" w:rsidRPr="00A3235C">
        <w:rPr>
          <w:rFonts w:cs="Arial"/>
        </w:rPr>
        <w:t>čtvrtý měsíc</w:t>
      </w:r>
      <w:r w:rsidR="00A3235C">
        <w:rPr>
          <w:rFonts w:cs="Arial"/>
        </w:rPr>
        <w:t xml:space="preserve"> </w:t>
      </w:r>
      <w:r w:rsidR="00847F14" w:rsidRPr="00895A77">
        <w:rPr>
          <w:rFonts w:cs="Arial"/>
        </w:rPr>
        <w:t>zvy</w:t>
      </w:r>
      <w:r w:rsidR="005D3E56" w:rsidRPr="00895A77">
        <w:rPr>
          <w:rFonts w:cs="Arial"/>
        </w:rPr>
        <w:t>šování</w:t>
      </w:r>
      <w:r w:rsidR="007D7107" w:rsidRPr="00895A77">
        <w:rPr>
          <w:rFonts w:cs="Arial"/>
        </w:rPr>
        <w:t xml:space="preserve"> cen</w:t>
      </w:r>
      <w:r w:rsidR="004969E9" w:rsidRPr="00895A77">
        <w:rPr>
          <w:rFonts w:cs="Arial"/>
        </w:rPr>
        <w:t xml:space="preserve"> pohonných hmot, které</w:t>
      </w:r>
      <w:r w:rsidR="006C5958" w:rsidRPr="00895A77">
        <w:rPr>
          <w:rFonts w:cs="Arial"/>
        </w:rPr>
        <w:t xml:space="preserve"> </w:t>
      </w:r>
      <w:r w:rsidR="009D1933" w:rsidRPr="00895A77">
        <w:rPr>
          <w:rFonts w:cs="Arial"/>
        </w:rPr>
        <w:t>v </w:t>
      </w:r>
      <w:r w:rsidR="00A3235C">
        <w:rPr>
          <w:rFonts w:cs="Arial"/>
        </w:rPr>
        <w:t>červnu</w:t>
      </w:r>
      <w:r w:rsidR="009D1933" w:rsidRPr="00895A77">
        <w:rPr>
          <w:rFonts w:cs="Arial"/>
        </w:rPr>
        <w:t xml:space="preserve"> činil</w:t>
      </w:r>
      <w:r w:rsidR="004969E9" w:rsidRPr="00895A77">
        <w:rPr>
          <w:rFonts w:cs="Arial"/>
        </w:rPr>
        <w:t>o</w:t>
      </w:r>
      <w:r w:rsidR="007D7107" w:rsidRPr="00895A77">
        <w:rPr>
          <w:rFonts w:cs="Arial"/>
        </w:rPr>
        <w:t xml:space="preserve"> </w:t>
      </w:r>
      <w:r w:rsidR="00A3235C">
        <w:rPr>
          <w:rFonts w:cs="Arial"/>
        </w:rPr>
        <w:t>0,8</w:t>
      </w:r>
      <w:r w:rsidR="004969E9" w:rsidRPr="00895A77">
        <w:rPr>
          <w:rFonts w:cs="Arial"/>
        </w:rPr>
        <w:t> </w:t>
      </w:r>
      <w:r w:rsidR="00112899" w:rsidRPr="00895A77">
        <w:rPr>
          <w:rFonts w:cs="Arial"/>
        </w:rPr>
        <w:t>%</w:t>
      </w:r>
      <w:r w:rsidR="006C5958" w:rsidRPr="00895A77">
        <w:rPr>
          <w:rFonts w:cs="Arial"/>
        </w:rPr>
        <w:t>.</w:t>
      </w:r>
      <w:r w:rsidR="00795AE2" w:rsidRPr="00895A77">
        <w:rPr>
          <w:rFonts w:cs="Arial"/>
        </w:rPr>
        <w:t xml:space="preserve"> </w:t>
      </w:r>
      <w:r w:rsidR="003036F3">
        <w:rPr>
          <w:rFonts w:cs="Arial"/>
        </w:rPr>
        <w:t>V oddíle alkoholické nápoje a </w:t>
      </w:r>
      <w:r w:rsidR="00D71F48" w:rsidRPr="00895A77">
        <w:rPr>
          <w:rFonts w:cs="Arial"/>
        </w:rPr>
        <w:t xml:space="preserve">tabák se zvýšily ceny </w:t>
      </w:r>
      <w:r w:rsidR="00D24517">
        <w:rPr>
          <w:rFonts w:cs="Arial"/>
        </w:rPr>
        <w:t>piva o 3,9 %, ceny lihovin klesly o 1,9 %. V</w:t>
      </w:r>
      <w:r w:rsidR="006A7EB4" w:rsidRPr="00895A77">
        <w:rPr>
          <w:rFonts w:cs="Arial"/>
        </w:rPr>
        <w:t xml:space="preserve"> oddíle zdraví </w:t>
      </w:r>
      <w:r w:rsidR="00D24517">
        <w:rPr>
          <w:rFonts w:cs="Arial"/>
        </w:rPr>
        <w:t xml:space="preserve">se zvýšily ceny léčiv </w:t>
      </w:r>
      <w:r w:rsidR="00D71F48" w:rsidRPr="00D24517">
        <w:t>o</w:t>
      </w:r>
      <w:r w:rsidR="00D71F48" w:rsidRPr="00895A77">
        <w:rPr>
          <w:rFonts w:cs="Arial"/>
        </w:rPr>
        <w:t> </w:t>
      </w:r>
      <w:r w:rsidR="00D24517">
        <w:rPr>
          <w:rFonts w:cs="Arial"/>
        </w:rPr>
        <w:t>0,3</w:t>
      </w:r>
      <w:r w:rsidR="006A7EB4" w:rsidRPr="00895A77">
        <w:rPr>
          <w:rFonts w:cs="Arial"/>
        </w:rPr>
        <w:t xml:space="preserve"> %. </w:t>
      </w:r>
      <w:r w:rsidR="005D3E56" w:rsidRPr="00895A77">
        <w:rPr>
          <w:rFonts w:cs="Arial"/>
        </w:rPr>
        <w:t xml:space="preserve">V oddíle </w:t>
      </w:r>
      <w:r w:rsidR="00D24517">
        <w:rPr>
          <w:rFonts w:cs="Arial"/>
        </w:rPr>
        <w:t xml:space="preserve">ostatní zboží a služby byly vyšší ceny drogistického zboží pro osobní hygienu o 0,8 % </w:t>
      </w:r>
      <w:r w:rsidR="00A37C38">
        <w:rPr>
          <w:rFonts w:cs="Arial"/>
        </w:rPr>
        <w:t>a</w:t>
      </w:r>
      <w:r w:rsidR="00D24517">
        <w:rPr>
          <w:rFonts w:cs="Arial"/>
        </w:rPr>
        <w:t xml:space="preserve"> pojištění o 1,0 %.</w:t>
      </w:r>
      <w:r w:rsidR="00A37C38">
        <w:rPr>
          <w:rFonts w:cs="Arial"/>
        </w:rPr>
        <w:t xml:space="preserve"> Ceny potravin a </w:t>
      </w:r>
      <w:r w:rsidR="00F342D6">
        <w:rPr>
          <w:rFonts w:cs="Arial"/>
        </w:rPr>
        <w:t>nealkoho</w:t>
      </w:r>
      <w:r w:rsidR="0010611A">
        <w:rPr>
          <w:rFonts w:cs="Arial"/>
        </w:rPr>
        <w:t>lických nápojů se jako celek ve </w:t>
      </w:r>
      <w:r w:rsidR="00F342D6">
        <w:rPr>
          <w:rFonts w:cs="Arial"/>
        </w:rPr>
        <w:t xml:space="preserve">srovnání s květnem nezměnily, ale některé druhy potravin zaznamenaly výrazné cenové pohyby. </w:t>
      </w:r>
      <w:r w:rsidR="006566EF">
        <w:rPr>
          <w:rFonts w:cs="Arial"/>
        </w:rPr>
        <w:t xml:space="preserve">To se týkalo zejména cen brambor, které </w:t>
      </w:r>
      <w:r w:rsidR="00270094" w:rsidRPr="00270094">
        <w:rPr>
          <w:rFonts w:cs="Arial"/>
        </w:rPr>
        <w:t>byly</w:t>
      </w:r>
      <w:r w:rsidR="00270094" w:rsidRPr="00270094">
        <w:rPr>
          <w:rFonts w:cs="Arial"/>
          <w:color w:val="FF0000"/>
        </w:rPr>
        <w:t xml:space="preserve"> </w:t>
      </w:r>
      <w:r w:rsidR="006566EF">
        <w:rPr>
          <w:rFonts w:cs="Arial"/>
        </w:rPr>
        <w:t>v</w:t>
      </w:r>
      <w:r w:rsidR="00270094">
        <w:rPr>
          <w:rFonts w:cs="Arial"/>
        </w:rPr>
        <w:t>livem</w:t>
      </w:r>
      <w:r w:rsidR="006566EF">
        <w:rPr>
          <w:rFonts w:cs="Arial"/>
        </w:rPr>
        <w:t> </w:t>
      </w:r>
      <w:r w:rsidR="00767D5B" w:rsidRPr="00270094">
        <w:rPr>
          <w:rFonts w:cs="Arial"/>
        </w:rPr>
        <w:t>zvýšené nabídky raných brambor na trhu</w:t>
      </w:r>
      <w:r w:rsidR="006566EF" w:rsidRPr="0055530B">
        <w:rPr>
          <w:rFonts w:cs="Arial"/>
        </w:rPr>
        <w:t xml:space="preserve"> meziměsíčně</w:t>
      </w:r>
      <w:r w:rsidR="006566EF">
        <w:rPr>
          <w:rFonts w:cs="Arial"/>
        </w:rPr>
        <w:t xml:space="preserve"> vyšší o </w:t>
      </w:r>
      <w:r w:rsidR="00CD18CA">
        <w:rPr>
          <w:rFonts w:cs="Arial"/>
        </w:rPr>
        <w:t xml:space="preserve">45,2 %. </w:t>
      </w:r>
      <w:r w:rsidR="00A37C38" w:rsidRPr="00A37C38">
        <w:rPr>
          <w:rFonts w:cs="Arial"/>
        </w:rPr>
        <w:t xml:space="preserve">Ceny </w:t>
      </w:r>
      <w:r w:rsidR="00CD18CA">
        <w:rPr>
          <w:rFonts w:cs="Arial"/>
        </w:rPr>
        <w:t>běžného pečiva vzrostly o 3,5</w:t>
      </w:r>
      <w:r w:rsidR="00A37C38" w:rsidRPr="00A37C38">
        <w:rPr>
          <w:rFonts w:cs="Arial"/>
        </w:rPr>
        <w:t xml:space="preserve"> %, </w:t>
      </w:r>
      <w:r w:rsidR="00CD18CA">
        <w:rPr>
          <w:rFonts w:cs="Arial"/>
        </w:rPr>
        <w:t xml:space="preserve">mouky o 3,8 %, ovoce o 6,3 %. </w:t>
      </w:r>
    </w:p>
    <w:p w:rsidR="00CD18CA" w:rsidRPr="00895A77" w:rsidRDefault="00CD18CA" w:rsidP="00C44AD1">
      <w:pPr>
        <w:spacing w:line="276" w:lineRule="auto"/>
      </w:pPr>
    </w:p>
    <w:p w:rsidR="00131289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="00D03BE4" w:rsidRPr="00895A77">
        <w:rPr>
          <w:rFonts w:cs="Arial"/>
          <w:i w:val="0"/>
          <w:sz w:val="20"/>
          <w:szCs w:val="20"/>
        </w:rPr>
        <w:t>snižování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895A77">
        <w:rPr>
          <w:rFonts w:cs="Arial"/>
          <w:i w:val="0"/>
          <w:sz w:val="20"/>
          <w:szCs w:val="20"/>
        </w:rPr>
        <w:t> </w:t>
      </w:r>
      <w:r w:rsidR="00723EDD" w:rsidRPr="0055530B">
        <w:rPr>
          <w:rFonts w:cs="Arial"/>
          <w:i w:val="0"/>
          <w:sz w:val="20"/>
          <w:szCs w:val="20"/>
        </w:rPr>
        <w:t>červnu</w:t>
      </w:r>
      <w:r w:rsidR="006D48D7" w:rsidRPr="0055530B">
        <w:rPr>
          <w:rFonts w:cs="Arial"/>
          <w:i w:val="0"/>
          <w:sz w:val="20"/>
          <w:szCs w:val="20"/>
        </w:rPr>
        <w:t xml:space="preserve"> </w:t>
      </w:r>
      <w:r w:rsidR="000A222D" w:rsidRPr="0055530B">
        <w:rPr>
          <w:rFonts w:cs="Arial"/>
          <w:i w:val="0"/>
          <w:sz w:val="20"/>
          <w:szCs w:val="20"/>
        </w:rPr>
        <w:t>p</w:t>
      </w:r>
      <w:r w:rsidRPr="0055530B">
        <w:rPr>
          <w:rFonts w:cs="Arial"/>
          <w:i w:val="0"/>
          <w:sz w:val="20"/>
          <w:szCs w:val="20"/>
        </w:rPr>
        <w:t>ůsob</w:t>
      </w:r>
      <w:r w:rsidR="00AE7455" w:rsidRPr="0055530B">
        <w:rPr>
          <w:rFonts w:cs="Arial"/>
          <w:i w:val="0"/>
          <w:sz w:val="20"/>
          <w:szCs w:val="20"/>
        </w:rPr>
        <w:t>i</w:t>
      </w:r>
      <w:r w:rsidR="00131289" w:rsidRPr="0055530B">
        <w:rPr>
          <w:rFonts w:cs="Arial"/>
          <w:i w:val="0"/>
          <w:sz w:val="20"/>
          <w:szCs w:val="20"/>
        </w:rPr>
        <w:t>l</w:t>
      </w:r>
      <w:r w:rsidR="00A06EFF" w:rsidRPr="00895A77">
        <w:rPr>
          <w:rFonts w:cs="Arial"/>
          <w:i w:val="0"/>
          <w:sz w:val="20"/>
          <w:szCs w:val="20"/>
        </w:rPr>
        <w:t xml:space="preserve"> </w:t>
      </w:r>
      <w:r w:rsidR="006A7EB4" w:rsidRPr="00895A77">
        <w:rPr>
          <w:rFonts w:cs="Arial"/>
          <w:i w:val="0"/>
          <w:sz w:val="20"/>
          <w:szCs w:val="20"/>
        </w:rPr>
        <w:t xml:space="preserve">především </w:t>
      </w:r>
      <w:r w:rsidR="00A06EFF" w:rsidRPr="00895A77">
        <w:rPr>
          <w:rFonts w:cs="Arial"/>
          <w:i w:val="0"/>
          <w:sz w:val="20"/>
          <w:szCs w:val="20"/>
        </w:rPr>
        <w:t>pokles cen v</w:t>
      </w:r>
      <w:r w:rsidR="005D3E56" w:rsidRPr="00895A77">
        <w:rPr>
          <w:rFonts w:cs="Arial"/>
          <w:i w:val="0"/>
          <w:sz w:val="20"/>
          <w:szCs w:val="20"/>
        </w:rPr>
        <w:t> </w:t>
      </w:r>
      <w:r w:rsidR="008279E8" w:rsidRPr="00895A77">
        <w:rPr>
          <w:rFonts w:cs="Arial"/>
          <w:i w:val="0"/>
          <w:sz w:val="20"/>
          <w:szCs w:val="20"/>
        </w:rPr>
        <w:t>oddíle</w:t>
      </w:r>
      <w:r w:rsidR="005D3E56" w:rsidRPr="00895A77">
        <w:rPr>
          <w:rFonts w:cs="Arial"/>
          <w:i w:val="0"/>
          <w:sz w:val="20"/>
          <w:szCs w:val="20"/>
        </w:rPr>
        <w:t xml:space="preserve"> odívání a obuv, kde</w:t>
      </w:r>
      <w:r w:rsidR="004969E9" w:rsidRPr="00895A77">
        <w:rPr>
          <w:rFonts w:cs="Arial"/>
          <w:i w:val="0"/>
          <w:sz w:val="20"/>
          <w:szCs w:val="20"/>
        </w:rPr>
        <w:t xml:space="preserve"> cen</w:t>
      </w:r>
      <w:r w:rsidR="005D3E56" w:rsidRPr="00895A77">
        <w:rPr>
          <w:rFonts w:cs="Arial"/>
          <w:i w:val="0"/>
          <w:sz w:val="20"/>
          <w:szCs w:val="20"/>
        </w:rPr>
        <w:t>y</w:t>
      </w:r>
      <w:r w:rsidR="004969E9" w:rsidRPr="00895A77">
        <w:rPr>
          <w:rFonts w:cs="Arial"/>
          <w:i w:val="0"/>
          <w:sz w:val="20"/>
          <w:szCs w:val="20"/>
        </w:rPr>
        <w:t xml:space="preserve"> oděvů</w:t>
      </w:r>
      <w:r w:rsidR="00723EDD">
        <w:rPr>
          <w:rFonts w:cs="Arial"/>
          <w:i w:val="0"/>
          <w:sz w:val="20"/>
          <w:szCs w:val="20"/>
        </w:rPr>
        <w:t xml:space="preserve"> klesly o </w:t>
      </w:r>
      <w:r w:rsidR="00CD18CA">
        <w:rPr>
          <w:rFonts w:cs="Arial"/>
          <w:i w:val="0"/>
          <w:sz w:val="20"/>
          <w:szCs w:val="20"/>
        </w:rPr>
        <w:t>0,5</w:t>
      </w:r>
      <w:r w:rsidR="00723EDD">
        <w:rPr>
          <w:rFonts w:cs="Arial"/>
          <w:i w:val="0"/>
          <w:sz w:val="20"/>
          <w:szCs w:val="20"/>
        </w:rPr>
        <w:t xml:space="preserve"> </w:t>
      </w:r>
      <w:r w:rsidR="004969E9" w:rsidRPr="00895A77">
        <w:rPr>
          <w:rFonts w:cs="Arial"/>
          <w:i w:val="0"/>
          <w:sz w:val="20"/>
          <w:szCs w:val="20"/>
        </w:rPr>
        <w:t>%</w:t>
      </w:r>
      <w:r w:rsidR="00CD18CA">
        <w:rPr>
          <w:rFonts w:cs="Arial"/>
          <w:i w:val="0"/>
          <w:sz w:val="20"/>
          <w:szCs w:val="20"/>
        </w:rPr>
        <w:t xml:space="preserve"> a obuvi o 0,2 %.</w:t>
      </w:r>
      <w:r w:rsidR="008279E8" w:rsidRPr="00895A77">
        <w:rPr>
          <w:rFonts w:cs="Arial"/>
          <w:i w:val="0"/>
          <w:sz w:val="20"/>
          <w:szCs w:val="20"/>
        </w:rPr>
        <w:t xml:space="preserve"> </w:t>
      </w:r>
      <w:r w:rsidR="003036F3">
        <w:rPr>
          <w:rFonts w:cs="Arial"/>
          <w:i w:val="0"/>
          <w:sz w:val="20"/>
          <w:szCs w:val="20"/>
        </w:rPr>
        <w:t>V oddíle pošty a </w:t>
      </w:r>
      <w:r w:rsidR="005D3E56" w:rsidRPr="00895A77">
        <w:rPr>
          <w:rFonts w:cs="Arial"/>
          <w:i w:val="0"/>
          <w:sz w:val="20"/>
          <w:szCs w:val="20"/>
        </w:rPr>
        <w:t xml:space="preserve">telekomunikace se snížily ceny </w:t>
      </w:r>
      <w:r w:rsidR="00A97789" w:rsidRPr="00895A77">
        <w:rPr>
          <w:rFonts w:cs="Arial"/>
          <w:i w:val="0"/>
          <w:sz w:val="20"/>
          <w:szCs w:val="20"/>
        </w:rPr>
        <w:t>telefonických a telefaxových</w:t>
      </w:r>
      <w:r w:rsidR="00FA703A">
        <w:rPr>
          <w:rFonts w:cs="Arial"/>
          <w:i w:val="0"/>
          <w:sz w:val="20"/>
          <w:szCs w:val="20"/>
        </w:rPr>
        <w:t xml:space="preserve"> služeb o 0,2</w:t>
      </w:r>
      <w:r w:rsidR="00723EDD">
        <w:rPr>
          <w:rFonts w:cs="Arial"/>
          <w:i w:val="0"/>
          <w:sz w:val="20"/>
          <w:szCs w:val="20"/>
        </w:rPr>
        <w:t xml:space="preserve"> %</w:t>
      </w:r>
      <w:r w:rsidR="00FA703A">
        <w:rPr>
          <w:rFonts w:cs="Arial"/>
          <w:i w:val="0"/>
          <w:sz w:val="20"/>
          <w:szCs w:val="20"/>
        </w:rPr>
        <w:t xml:space="preserve"> a mobilních telefonů o 0,7 %.</w:t>
      </w:r>
      <w:r w:rsidR="00BC2C0C" w:rsidRPr="00895A77">
        <w:rPr>
          <w:rFonts w:cs="Arial"/>
          <w:i w:val="0"/>
          <w:sz w:val="20"/>
          <w:szCs w:val="20"/>
        </w:rPr>
        <w:t xml:space="preserve"> </w:t>
      </w:r>
      <w:r w:rsidR="002B0F26" w:rsidRPr="00895A77">
        <w:rPr>
          <w:rFonts w:cs="Arial"/>
          <w:i w:val="0"/>
          <w:sz w:val="20"/>
          <w:szCs w:val="20"/>
        </w:rPr>
        <w:t>Z</w:t>
      </w:r>
      <w:r w:rsidR="006F018A" w:rsidRPr="00895A77">
        <w:rPr>
          <w:rFonts w:cs="Arial"/>
          <w:i w:val="0"/>
          <w:sz w:val="20"/>
          <w:szCs w:val="20"/>
        </w:rPr>
        <w:t> </w:t>
      </w:r>
      <w:r w:rsidR="002B0F26" w:rsidRPr="00895A77">
        <w:rPr>
          <w:rFonts w:cs="Arial"/>
          <w:i w:val="0"/>
          <w:sz w:val="20"/>
          <w:szCs w:val="20"/>
        </w:rPr>
        <w:t xml:space="preserve">potravin klesly zejména </w:t>
      </w:r>
      <w:r w:rsidR="000A0D7A" w:rsidRPr="00895A77">
        <w:rPr>
          <w:rFonts w:cs="Arial"/>
          <w:i w:val="0"/>
          <w:sz w:val="20"/>
          <w:szCs w:val="20"/>
        </w:rPr>
        <w:t>c</w:t>
      </w:r>
      <w:r w:rsidR="001C33C3" w:rsidRPr="00895A77">
        <w:rPr>
          <w:rFonts w:cs="Arial"/>
          <w:i w:val="0"/>
          <w:sz w:val="20"/>
          <w:szCs w:val="20"/>
        </w:rPr>
        <w:t>eny</w:t>
      </w:r>
      <w:r w:rsidR="00FA703A">
        <w:rPr>
          <w:rFonts w:cs="Arial"/>
          <w:i w:val="0"/>
          <w:sz w:val="20"/>
          <w:szCs w:val="20"/>
        </w:rPr>
        <w:t xml:space="preserve"> plodové zeleniny o 26,4 %, </w:t>
      </w:r>
      <w:r w:rsidR="00FA703A" w:rsidRPr="00FA703A">
        <w:rPr>
          <w:rFonts w:cs="Arial"/>
          <w:i w:val="0"/>
          <w:sz w:val="20"/>
          <w:szCs w:val="20"/>
        </w:rPr>
        <w:t xml:space="preserve">vajec o </w:t>
      </w:r>
      <w:r w:rsidR="00FA703A">
        <w:rPr>
          <w:rFonts w:cs="Arial"/>
          <w:i w:val="0"/>
          <w:sz w:val="20"/>
          <w:szCs w:val="20"/>
        </w:rPr>
        <w:t>6,5</w:t>
      </w:r>
      <w:r w:rsidR="00FA703A" w:rsidRPr="00FA703A">
        <w:rPr>
          <w:rFonts w:cs="Arial"/>
          <w:i w:val="0"/>
          <w:sz w:val="20"/>
          <w:szCs w:val="20"/>
        </w:rPr>
        <w:t xml:space="preserve"> %, </w:t>
      </w:r>
      <w:r w:rsidR="00FA703A">
        <w:rPr>
          <w:rFonts w:cs="Arial"/>
          <w:i w:val="0"/>
          <w:sz w:val="20"/>
          <w:szCs w:val="20"/>
        </w:rPr>
        <w:t>mléka o 5,8</w:t>
      </w:r>
      <w:r w:rsidR="000A0D7A" w:rsidRPr="000A0D7A">
        <w:rPr>
          <w:rFonts w:cs="Arial"/>
          <w:i w:val="0"/>
          <w:sz w:val="20"/>
          <w:szCs w:val="20"/>
        </w:rPr>
        <w:t xml:space="preserve"> %</w:t>
      </w:r>
      <w:r w:rsidR="00FA703A">
        <w:rPr>
          <w:rFonts w:cs="Arial"/>
          <w:i w:val="0"/>
          <w:sz w:val="20"/>
          <w:szCs w:val="20"/>
        </w:rPr>
        <w:t>, másla o 2,4</w:t>
      </w:r>
      <w:r w:rsidR="00CD18CA" w:rsidRPr="00CD18CA">
        <w:rPr>
          <w:rFonts w:cs="Arial"/>
          <w:i w:val="0"/>
          <w:sz w:val="20"/>
          <w:szCs w:val="20"/>
        </w:rPr>
        <w:t xml:space="preserve"> %, </w:t>
      </w:r>
      <w:r w:rsidR="00102A90">
        <w:rPr>
          <w:rFonts w:cs="Arial"/>
          <w:i w:val="0"/>
          <w:sz w:val="20"/>
          <w:szCs w:val="20"/>
        </w:rPr>
        <w:t>rostlinných</w:t>
      </w:r>
      <w:r w:rsidR="00CD18CA" w:rsidRPr="00CD18CA">
        <w:rPr>
          <w:rFonts w:cs="Arial"/>
          <w:i w:val="0"/>
          <w:sz w:val="20"/>
          <w:szCs w:val="20"/>
        </w:rPr>
        <w:t xml:space="preserve"> tuků o </w:t>
      </w:r>
      <w:r w:rsidR="00102A90">
        <w:rPr>
          <w:rFonts w:cs="Arial"/>
          <w:i w:val="0"/>
          <w:sz w:val="20"/>
          <w:szCs w:val="20"/>
        </w:rPr>
        <w:t>4,5</w:t>
      </w:r>
      <w:r w:rsidR="00CD18CA" w:rsidRPr="00CD18CA">
        <w:rPr>
          <w:rFonts w:cs="Arial"/>
          <w:i w:val="0"/>
          <w:sz w:val="20"/>
          <w:szCs w:val="20"/>
        </w:rPr>
        <w:t xml:space="preserve"> %, </w:t>
      </w:r>
      <w:r w:rsidR="00102A90">
        <w:rPr>
          <w:rFonts w:cs="Arial"/>
          <w:i w:val="0"/>
          <w:sz w:val="20"/>
          <w:szCs w:val="20"/>
        </w:rPr>
        <w:t xml:space="preserve">cukru </w:t>
      </w:r>
      <w:r w:rsidR="00CD18CA" w:rsidRPr="00CD18CA">
        <w:rPr>
          <w:rFonts w:cs="Arial"/>
          <w:i w:val="0"/>
          <w:sz w:val="20"/>
          <w:szCs w:val="20"/>
        </w:rPr>
        <w:t xml:space="preserve">o </w:t>
      </w:r>
      <w:r w:rsidR="00102A90">
        <w:rPr>
          <w:rFonts w:cs="Arial"/>
          <w:i w:val="0"/>
          <w:sz w:val="20"/>
          <w:szCs w:val="20"/>
        </w:rPr>
        <w:t>6,2</w:t>
      </w:r>
      <w:r w:rsidR="00CD18CA" w:rsidRPr="00CD18CA">
        <w:rPr>
          <w:rFonts w:cs="Arial"/>
          <w:i w:val="0"/>
          <w:sz w:val="20"/>
          <w:szCs w:val="20"/>
        </w:rPr>
        <w:t xml:space="preserve"> %.</w:t>
      </w:r>
    </w:p>
    <w:p w:rsidR="00FE1534" w:rsidRPr="00F44F55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F44F5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102A90">
        <w:rPr>
          <w:rFonts w:cs="Arial"/>
          <w:szCs w:val="20"/>
        </w:rPr>
        <w:t xml:space="preserve">zůstaly na úrovni měsíce května </w:t>
      </w:r>
      <w:r w:rsidR="00FE1534">
        <w:rPr>
          <w:rFonts w:cs="Arial"/>
          <w:szCs w:val="20"/>
        </w:rPr>
        <w:t>a</w:t>
      </w:r>
      <w:r w:rsidR="005959BF" w:rsidRPr="00F44F55">
        <w:rPr>
          <w:rFonts w:cs="Arial"/>
          <w:szCs w:val="20"/>
        </w:rPr>
        <w:t xml:space="preserve"> ceny </w:t>
      </w:r>
      <w:r w:rsidR="00213D4A" w:rsidRPr="00F44F55">
        <w:rPr>
          <w:rFonts w:cs="Arial"/>
          <w:szCs w:val="20"/>
        </w:rPr>
        <w:t>služeb</w:t>
      </w:r>
      <w:r w:rsidR="00102A90">
        <w:rPr>
          <w:rFonts w:cs="Arial"/>
          <w:szCs w:val="20"/>
        </w:rPr>
        <w:t xml:space="preserve"> vzrostly </w:t>
      </w:r>
      <w:r w:rsidR="002B0F26" w:rsidRPr="00F44F55">
        <w:rPr>
          <w:rFonts w:cs="Arial"/>
          <w:szCs w:val="20"/>
        </w:rPr>
        <w:t>o 0,</w:t>
      </w:r>
      <w:r w:rsidR="00102A90">
        <w:rPr>
          <w:rFonts w:cs="Arial"/>
          <w:szCs w:val="20"/>
        </w:rPr>
        <w:t>4</w:t>
      </w:r>
      <w:r w:rsidR="004144BA" w:rsidRPr="00F44F55">
        <w:rPr>
          <w:rFonts w:cs="Arial"/>
          <w:szCs w:val="20"/>
        </w:rPr>
        <w:t> %.</w:t>
      </w:r>
    </w:p>
    <w:p w:rsidR="005A1841" w:rsidRPr="00F44F55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B3E50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</w:t>
      </w:r>
      <w:r w:rsidR="00213D4A" w:rsidRPr="00F44F55">
        <w:rPr>
          <w:rFonts w:cs="Arial"/>
          <w:i w:val="0"/>
          <w:sz w:val="20"/>
          <w:szCs w:val="20"/>
        </w:rPr>
        <w:t>vzrostly spotřebitelské</w:t>
      </w:r>
      <w:r w:rsidR="0038471F" w:rsidRPr="00F44F55">
        <w:rPr>
          <w:rFonts w:cs="Arial"/>
          <w:i w:val="0"/>
          <w:sz w:val="20"/>
          <w:szCs w:val="20"/>
        </w:rPr>
        <w:t xml:space="preserve"> cen</w:t>
      </w:r>
      <w:r w:rsidR="00213D4A" w:rsidRPr="00F44F55">
        <w:rPr>
          <w:rFonts w:cs="Arial"/>
          <w:i w:val="0"/>
          <w:sz w:val="20"/>
          <w:szCs w:val="20"/>
        </w:rPr>
        <w:t>y</w:t>
      </w:r>
      <w:r w:rsidR="0038471F" w:rsidRPr="00F44F55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v</w:t>
      </w:r>
      <w:r w:rsidR="00B61C91" w:rsidRPr="00F44F55">
        <w:rPr>
          <w:rFonts w:cs="Arial"/>
          <w:i w:val="0"/>
          <w:sz w:val="20"/>
          <w:szCs w:val="20"/>
        </w:rPr>
        <w:t> </w:t>
      </w:r>
      <w:r w:rsidR="00102A90">
        <w:rPr>
          <w:rFonts w:cs="Arial"/>
          <w:i w:val="0"/>
          <w:sz w:val="20"/>
          <w:szCs w:val="20"/>
        </w:rPr>
        <w:t>červnu o 0,8</w:t>
      </w:r>
      <w:r w:rsidR="00B61C91" w:rsidRPr="00F44F55">
        <w:rPr>
          <w:rFonts w:cs="Arial"/>
          <w:i w:val="0"/>
          <w:sz w:val="20"/>
          <w:szCs w:val="20"/>
        </w:rPr>
        <w:t> %</w:t>
      </w:r>
      <w:r w:rsidR="005F04DF" w:rsidRPr="00F44F55">
        <w:rPr>
          <w:rFonts w:cs="Arial"/>
          <w:i w:val="0"/>
          <w:sz w:val="20"/>
          <w:szCs w:val="20"/>
        </w:rPr>
        <w:t xml:space="preserve">, </w:t>
      </w:r>
      <w:r w:rsidR="00EE6348">
        <w:rPr>
          <w:rFonts w:cs="Arial"/>
          <w:i w:val="0"/>
          <w:sz w:val="20"/>
          <w:szCs w:val="20"/>
        </w:rPr>
        <w:t>což je o 0,</w:t>
      </w:r>
      <w:r w:rsidR="00102A90">
        <w:rPr>
          <w:rFonts w:cs="Arial"/>
          <w:i w:val="0"/>
          <w:sz w:val="20"/>
          <w:szCs w:val="20"/>
        </w:rPr>
        <w:t>1</w:t>
      </w:r>
      <w:r w:rsidR="002B4418" w:rsidRPr="00F44F55">
        <w:rPr>
          <w:rFonts w:cs="Arial"/>
          <w:i w:val="0"/>
          <w:sz w:val="20"/>
          <w:szCs w:val="20"/>
        </w:rPr>
        <w:t> procentního bodu více než</w:t>
      </w:r>
      <w:r w:rsidR="005F04DF" w:rsidRPr="00F44F55">
        <w:rPr>
          <w:rFonts w:cs="Arial"/>
          <w:i w:val="0"/>
          <w:sz w:val="20"/>
          <w:szCs w:val="20"/>
        </w:rPr>
        <w:t xml:space="preserve"> v</w:t>
      </w:r>
      <w:r w:rsidR="00EE6348">
        <w:rPr>
          <w:rFonts w:cs="Arial"/>
          <w:i w:val="0"/>
          <w:sz w:val="20"/>
          <w:szCs w:val="20"/>
        </w:rPr>
        <w:t xml:space="preserve"> </w:t>
      </w:r>
      <w:r w:rsidR="00AC66B5">
        <w:rPr>
          <w:rFonts w:cs="Arial"/>
          <w:i w:val="0"/>
          <w:sz w:val="20"/>
          <w:szCs w:val="20"/>
        </w:rPr>
        <w:t>květnu</w:t>
      </w:r>
      <w:r w:rsidR="00B61C91" w:rsidRPr="00F44F55">
        <w:rPr>
          <w:rFonts w:cs="Arial"/>
          <w:i w:val="0"/>
          <w:sz w:val="20"/>
          <w:szCs w:val="20"/>
        </w:rPr>
        <w:t>.</w:t>
      </w:r>
      <w:r w:rsidR="00365A4E">
        <w:rPr>
          <w:rFonts w:cs="Arial"/>
          <w:i w:val="0"/>
          <w:sz w:val="20"/>
          <w:szCs w:val="20"/>
        </w:rPr>
        <w:t xml:space="preserve"> Z</w:t>
      </w:r>
      <w:r w:rsidR="005F04DF"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 w:rsidR="00365A4E"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="00365A4E">
        <w:rPr>
          <w:rFonts w:cs="Arial"/>
          <w:i w:val="0"/>
          <w:sz w:val="20"/>
          <w:szCs w:val="20"/>
        </w:rPr>
        <w:t>nápoje</w:t>
      </w:r>
      <w:proofErr w:type="gramEnd"/>
      <w:r w:rsidR="004D5B17">
        <w:rPr>
          <w:rFonts w:cs="Arial"/>
          <w:i w:val="0"/>
          <w:sz w:val="20"/>
          <w:szCs w:val="20"/>
        </w:rPr>
        <w:t xml:space="preserve"> </w:t>
      </w:r>
      <w:r w:rsidR="00365A4E">
        <w:rPr>
          <w:rFonts w:cs="Arial"/>
          <w:i w:val="0"/>
          <w:sz w:val="20"/>
          <w:szCs w:val="20"/>
        </w:rPr>
        <w:t xml:space="preserve">a tabák, </w:t>
      </w:r>
      <w:r w:rsidR="00BD1F3B">
        <w:rPr>
          <w:rFonts w:cs="Arial"/>
          <w:i w:val="0"/>
          <w:sz w:val="20"/>
          <w:szCs w:val="20"/>
        </w:rPr>
        <w:t xml:space="preserve">kde ceny </w:t>
      </w:r>
      <w:r w:rsidR="00B623BD">
        <w:rPr>
          <w:rFonts w:cs="Arial"/>
          <w:i w:val="0"/>
          <w:sz w:val="20"/>
          <w:szCs w:val="20"/>
        </w:rPr>
        <w:t xml:space="preserve">alkoholických nápojů </w:t>
      </w:r>
      <w:r w:rsidR="00BD1F3B">
        <w:rPr>
          <w:rFonts w:cs="Arial"/>
          <w:i w:val="0"/>
          <w:sz w:val="20"/>
          <w:szCs w:val="20"/>
        </w:rPr>
        <w:t>vzrostly v </w:t>
      </w:r>
      <w:r w:rsidR="00B623BD">
        <w:rPr>
          <w:rFonts w:cs="Arial"/>
          <w:i w:val="0"/>
          <w:sz w:val="20"/>
          <w:szCs w:val="20"/>
        </w:rPr>
        <w:t>červnu o 1,9</w:t>
      </w:r>
      <w:r w:rsidR="00BD1F3B">
        <w:rPr>
          <w:rFonts w:cs="Arial"/>
          <w:i w:val="0"/>
          <w:sz w:val="20"/>
          <w:szCs w:val="20"/>
        </w:rPr>
        <w:t xml:space="preserve"> % (v </w:t>
      </w:r>
      <w:r w:rsidR="00B623BD">
        <w:rPr>
          <w:rFonts w:cs="Arial"/>
          <w:i w:val="0"/>
          <w:sz w:val="20"/>
          <w:szCs w:val="20"/>
        </w:rPr>
        <w:t xml:space="preserve">květnu </w:t>
      </w:r>
      <w:r w:rsidR="00BD1F3B">
        <w:rPr>
          <w:rFonts w:cs="Arial"/>
          <w:i w:val="0"/>
          <w:sz w:val="20"/>
          <w:szCs w:val="20"/>
        </w:rPr>
        <w:t>o </w:t>
      </w:r>
      <w:r w:rsidR="00B623BD">
        <w:rPr>
          <w:rFonts w:cs="Arial"/>
          <w:i w:val="0"/>
          <w:sz w:val="20"/>
          <w:szCs w:val="20"/>
        </w:rPr>
        <w:t>0</w:t>
      </w:r>
      <w:r w:rsidR="00311911">
        <w:rPr>
          <w:rFonts w:cs="Arial"/>
          <w:i w:val="0"/>
          <w:sz w:val="20"/>
          <w:szCs w:val="20"/>
        </w:rPr>
        <w:t>,</w:t>
      </w:r>
      <w:r w:rsidR="00B623BD">
        <w:rPr>
          <w:rFonts w:cs="Arial"/>
          <w:i w:val="0"/>
          <w:sz w:val="20"/>
          <w:szCs w:val="20"/>
        </w:rPr>
        <w:t>6</w:t>
      </w:r>
      <w:r w:rsidR="00DF3176">
        <w:rPr>
          <w:rFonts w:cs="Arial"/>
          <w:i w:val="0"/>
          <w:sz w:val="20"/>
          <w:szCs w:val="20"/>
        </w:rPr>
        <w:t> %)</w:t>
      </w:r>
      <w:r w:rsidR="000C0378" w:rsidRPr="00DF3176">
        <w:rPr>
          <w:rFonts w:cs="Arial"/>
          <w:i w:val="0"/>
          <w:sz w:val="20"/>
          <w:szCs w:val="20"/>
        </w:rPr>
        <w:t>.</w:t>
      </w:r>
      <w:r w:rsidR="00B623BD">
        <w:rPr>
          <w:rFonts w:cs="Arial"/>
          <w:i w:val="0"/>
          <w:sz w:val="20"/>
          <w:szCs w:val="20"/>
        </w:rPr>
        <w:t xml:space="preserve"> V oddíle potraviny a </w:t>
      </w:r>
      <w:r w:rsidR="004D5B17">
        <w:rPr>
          <w:rFonts w:cs="Arial"/>
          <w:i w:val="0"/>
          <w:sz w:val="20"/>
          <w:szCs w:val="20"/>
        </w:rPr>
        <w:t>nealkoholické nápoje přešly ceny v červnu</w:t>
      </w:r>
      <w:r w:rsidR="00B623BD">
        <w:rPr>
          <w:rFonts w:cs="Arial"/>
          <w:i w:val="0"/>
          <w:sz w:val="20"/>
          <w:szCs w:val="20"/>
        </w:rPr>
        <w:t xml:space="preserve"> v růst o 0,6 % z poklesu o 0,3 % v květnu.</w:t>
      </w:r>
      <w:r w:rsidR="00DF3176">
        <w:rPr>
          <w:rFonts w:cs="Arial"/>
          <w:i w:val="0"/>
          <w:sz w:val="20"/>
          <w:szCs w:val="20"/>
        </w:rPr>
        <w:t xml:space="preserve"> </w:t>
      </w:r>
      <w:r w:rsidR="00B623BD" w:rsidRPr="00B623BD">
        <w:rPr>
          <w:rFonts w:cs="Arial"/>
          <w:i w:val="0"/>
          <w:sz w:val="20"/>
          <w:szCs w:val="20"/>
        </w:rPr>
        <w:t>Na tomto vývoji se podílely zejména ceny zeleniny, které byly v</w:t>
      </w:r>
      <w:r w:rsidR="004D0006">
        <w:rPr>
          <w:rFonts w:cs="Arial"/>
          <w:i w:val="0"/>
          <w:sz w:val="20"/>
          <w:szCs w:val="20"/>
        </w:rPr>
        <w:t> červnu vyšší o 7</w:t>
      </w:r>
      <w:r w:rsidR="00B623BD" w:rsidRPr="00B623BD">
        <w:rPr>
          <w:rFonts w:cs="Arial"/>
          <w:i w:val="0"/>
          <w:sz w:val="20"/>
          <w:szCs w:val="20"/>
        </w:rPr>
        <w:t xml:space="preserve">,6 % (v </w:t>
      </w:r>
      <w:r w:rsidR="004D0006">
        <w:rPr>
          <w:rFonts w:cs="Arial"/>
          <w:i w:val="0"/>
          <w:sz w:val="20"/>
          <w:szCs w:val="20"/>
        </w:rPr>
        <w:t xml:space="preserve">květnu </w:t>
      </w:r>
      <w:r w:rsidR="00B623BD" w:rsidRPr="00B623BD">
        <w:rPr>
          <w:rFonts w:cs="Arial"/>
          <w:i w:val="0"/>
          <w:sz w:val="20"/>
          <w:szCs w:val="20"/>
        </w:rPr>
        <w:t xml:space="preserve">o </w:t>
      </w:r>
      <w:r w:rsidR="004D0006">
        <w:rPr>
          <w:rFonts w:cs="Arial"/>
          <w:i w:val="0"/>
          <w:sz w:val="20"/>
          <w:szCs w:val="20"/>
        </w:rPr>
        <w:t>6,6 %)</w:t>
      </w:r>
      <w:r w:rsidR="004D5B17">
        <w:rPr>
          <w:rFonts w:cs="Arial"/>
          <w:i w:val="0"/>
          <w:sz w:val="20"/>
          <w:szCs w:val="20"/>
        </w:rPr>
        <w:t xml:space="preserve"> vlivem cen brambor, </w:t>
      </w:r>
      <w:r w:rsidR="00723EDD">
        <w:rPr>
          <w:rFonts w:cs="Arial"/>
          <w:i w:val="0"/>
          <w:sz w:val="20"/>
          <w:szCs w:val="20"/>
        </w:rPr>
        <w:t>jejichž ceny</w:t>
      </w:r>
      <w:r w:rsidR="004D5B17">
        <w:rPr>
          <w:rFonts w:cs="Arial"/>
          <w:i w:val="0"/>
          <w:sz w:val="20"/>
          <w:szCs w:val="20"/>
        </w:rPr>
        <w:t xml:space="preserve"> v červnu vzrostly</w:t>
      </w:r>
      <w:r w:rsidR="003036F3">
        <w:rPr>
          <w:rFonts w:cs="Arial"/>
          <w:i w:val="0"/>
          <w:sz w:val="20"/>
          <w:szCs w:val="20"/>
        </w:rPr>
        <w:t xml:space="preserve"> meziročně o 19,5 % (v </w:t>
      </w:r>
      <w:r w:rsidR="00723EDD">
        <w:rPr>
          <w:rFonts w:cs="Arial"/>
          <w:i w:val="0"/>
          <w:sz w:val="20"/>
          <w:szCs w:val="20"/>
        </w:rPr>
        <w:t xml:space="preserve">květnu </w:t>
      </w:r>
      <w:r w:rsidR="004D5B17">
        <w:rPr>
          <w:rFonts w:cs="Arial"/>
          <w:i w:val="0"/>
          <w:sz w:val="20"/>
          <w:szCs w:val="20"/>
        </w:rPr>
        <w:t>pokles o 25,9 %). C</w:t>
      </w:r>
      <w:r w:rsidR="00B623BD" w:rsidRPr="00B623BD">
        <w:rPr>
          <w:rFonts w:cs="Arial"/>
          <w:i w:val="0"/>
          <w:sz w:val="20"/>
          <w:szCs w:val="20"/>
        </w:rPr>
        <w:t>eny ovoce</w:t>
      </w:r>
      <w:r w:rsidR="004D5B17">
        <w:rPr>
          <w:rFonts w:cs="Arial"/>
          <w:i w:val="0"/>
          <w:sz w:val="20"/>
          <w:szCs w:val="20"/>
        </w:rPr>
        <w:t xml:space="preserve"> se zvýšily o 10,9 % (v květnu</w:t>
      </w:r>
      <w:r w:rsidR="00B623BD" w:rsidRPr="00B623BD">
        <w:rPr>
          <w:rFonts w:cs="Arial"/>
          <w:i w:val="0"/>
          <w:sz w:val="20"/>
          <w:szCs w:val="20"/>
        </w:rPr>
        <w:t xml:space="preserve"> </w:t>
      </w:r>
      <w:r w:rsidR="004D5B17">
        <w:rPr>
          <w:rFonts w:cs="Arial"/>
          <w:i w:val="0"/>
          <w:sz w:val="20"/>
          <w:szCs w:val="20"/>
        </w:rPr>
        <w:t>o 3,4 %)</w:t>
      </w:r>
      <w:r w:rsidR="005E55DB">
        <w:rPr>
          <w:rFonts w:cs="Arial"/>
          <w:i w:val="0"/>
          <w:sz w:val="20"/>
          <w:szCs w:val="20"/>
        </w:rPr>
        <w:t xml:space="preserve">. </w:t>
      </w:r>
      <w:r w:rsidR="003036F3">
        <w:rPr>
          <w:rFonts w:cs="Arial"/>
          <w:i w:val="0"/>
          <w:sz w:val="20"/>
          <w:szCs w:val="20"/>
        </w:rPr>
        <w:t>U chleba a </w:t>
      </w:r>
      <w:r w:rsidR="00F6640A">
        <w:rPr>
          <w:rFonts w:cs="Arial"/>
          <w:i w:val="0"/>
          <w:sz w:val="20"/>
          <w:szCs w:val="20"/>
        </w:rPr>
        <w:t xml:space="preserve">běžného pečiva se zmírnil pokles cen v červnu na 1,3 %, resp. 1,1 % </w:t>
      </w:r>
      <w:proofErr w:type="gramStart"/>
      <w:r w:rsidR="00F6640A">
        <w:rPr>
          <w:rFonts w:cs="Arial"/>
          <w:i w:val="0"/>
          <w:sz w:val="20"/>
          <w:szCs w:val="20"/>
        </w:rPr>
        <w:t>ze</w:t>
      </w:r>
      <w:proofErr w:type="gramEnd"/>
      <w:r w:rsidR="00F6640A">
        <w:rPr>
          <w:rFonts w:cs="Arial"/>
          <w:i w:val="0"/>
          <w:sz w:val="20"/>
          <w:szCs w:val="20"/>
        </w:rPr>
        <w:t xml:space="preserve"> 3,1 %, resp</w:t>
      </w:r>
      <w:r w:rsidR="00723EDD">
        <w:rPr>
          <w:rFonts w:cs="Arial"/>
          <w:i w:val="0"/>
          <w:sz w:val="20"/>
          <w:szCs w:val="20"/>
        </w:rPr>
        <w:t>.</w:t>
      </w:r>
      <w:r w:rsidR="00F6640A">
        <w:rPr>
          <w:rFonts w:cs="Arial"/>
          <w:i w:val="0"/>
          <w:sz w:val="20"/>
          <w:szCs w:val="20"/>
        </w:rPr>
        <w:t xml:space="preserve"> 6,1 % v květnu. Podobně ceny sýrů klesly v červnu o 4,8 % (v květnu o 6,0 %) a ceny jogurtů z poklesu o 1,6 % v květnu přešly v růst o 5,0 % v červnu.</w:t>
      </w:r>
      <w:r w:rsidR="00311911">
        <w:rPr>
          <w:rFonts w:cs="Arial"/>
          <w:i w:val="0"/>
          <w:sz w:val="20"/>
          <w:szCs w:val="20"/>
        </w:rPr>
        <w:t xml:space="preserve"> </w:t>
      </w:r>
      <w:r w:rsidR="00B7638A">
        <w:rPr>
          <w:rFonts w:cs="Arial"/>
          <w:i w:val="0"/>
          <w:sz w:val="20"/>
          <w:szCs w:val="20"/>
        </w:rPr>
        <w:t xml:space="preserve">Ke zpomalení meziročního růstu cen došlo v oddíle ostatní zboží a služby </w:t>
      </w:r>
      <w:r w:rsidR="00723EDD">
        <w:rPr>
          <w:rFonts w:cs="Arial"/>
          <w:i w:val="0"/>
          <w:sz w:val="20"/>
          <w:szCs w:val="20"/>
        </w:rPr>
        <w:t xml:space="preserve">zejména </w:t>
      </w:r>
      <w:r w:rsidR="00D8127B">
        <w:rPr>
          <w:rFonts w:cs="Arial"/>
          <w:i w:val="0"/>
          <w:sz w:val="20"/>
          <w:szCs w:val="20"/>
        </w:rPr>
        <w:t xml:space="preserve">vlivem cen osobní péče, které </w:t>
      </w:r>
      <w:r w:rsidR="0010611A">
        <w:rPr>
          <w:rFonts w:cs="Arial"/>
          <w:i w:val="0"/>
          <w:sz w:val="20"/>
          <w:szCs w:val="20"/>
        </w:rPr>
        <w:t xml:space="preserve">byly </w:t>
      </w:r>
      <w:r w:rsidR="00D8127B">
        <w:rPr>
          <w:rFonts w:cs="Arial"/>
          <w:i w:val="0"/>
          <w:sz w:val="20"/>
          <w:szCs w:val="20"/>
        </w:rPr>
        <w:t>v červnu vyšší pouze o 0,1 % (v květnu o 2,2 %) v důsledku vyššího meziměsíčního růstu v červnu 2014 než v červnu 2015.</w:t>
      </w:r>
    </w:p>
    <w:p w:rsidR="00BD1F3B" w:rsidRPr="00F44F55" w:rsidRDefault="00BD1F3B" w:rsidP="00FA6301">
      <w:pPr>
        <w:pStyle w:val="Zkladntext"/>
        <w:tabs>
          <w:tab w:val="left" w:pos="4900"/>
        </w:tabs>
        <w:spacing w:line="276" w:lineRule="auto"/>
      </w:pPr>
    </w:p>
    <w:p w:rsidR="00F219A9" w:rsidRDefault="00270E6B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lastRenderedPageBreak/>
        <w:t xml:space="preserve">Největší </w:t>
      </w:r>
      <w:r w:rsidR="00D241BC" w:rsidRPr="00F44F55">
        <w:rPr>
          <w:rFonts w:cs="Arial"/>
          <w:i w:val="0"/>
          <w:sz w:val="20"/>
          <w:szCs w:val="20"/>
        </w:rPr>
        <w:t xml:space="preserve">vliv </w:t>
      </w:r>
      <w:r w:rsidR="00DD3542" w:rsidRPr="00F44F55">
        <w:rPr>
          <w:rFonts w:cs="Arial"/>
          <w:i w:val="0"/>
          <w:sz w:val="20"/>
          <w:szCs w:val="20"/>
        </w:rPr>
        <w:t>na zvyšování cenové hladiny měly v </w:t>
      </w:r>
      <w:r w:rsidR="00D8127B">
        <w:rPr>
          <w:rFonts w:cs="Arial"/>
          <w:i w:val="0"/>
          <w:sz w:val="20"/>
          <w:szCs w:val="20"/>
        </w:rPr>
        <w:t>červnu</w:t>
      </w:r>
      <w:r w:rsidR="00DD3542" w:rsidRPr="00F44F55">
        <w:rPr>
          <w:rFonts w:cs="Arial"/>
          <w:i w:val="0"/>
          <w:sz w:val="20"/>
          <w:szCs w:val="20"/>
        </w:rPr>
        <w:t xml:space="preserve"> ceny </w:t>
      </w:r>
      <w:r w:rsidR="00F34951" w:rsidRPr="00F44F55">
        <w:rPr>
          <w:rFonts w:cs="Arial"/>
          <w:i w:val="0"/>
          <w:sz w:val="20"/>
          <w:szCs w:val="20"/>
        </w:rPr>
        <w:t>v oddíle alkoholické nápoje</w:t>
      </w:r>
      <w:r w:rsidR="00A27DD2" w:rsidRPr="00F44F55">
        <w:rPr>
          <w:rFonts w:cs="Arial"/>
          <w:i w:val="0"/>
          <w:sz w:val="20"/>
          <w:szCs w:val="20"/>
        </w:rPr>
        <w:br/>
      </w:r>
      <w:r w:rsidR="00F34951" w:rsidRPr="00F44F55">
        <w:rPr>
          <w:rFonts w:cs="Arial"/>
          <w:i w:val="0"/>
          <w:sz w:val="20"/>
          <w:szCs w:val="20"/>
        </w:rPr>
        <w:t>a tabák</w:t>
      </w:r>
      <w:r w:rsidR="00682295">
        <w:rPr>
          <w:rFonts w:cs="Arial"/>
          <w:i w:val="0"/>
          <w:sz w:val="20"/>
          <w:szCs w:val="20"/>
        </w:rPr>
        <w:t xml:space="preserve"> vlivem zvýšení cen </w:t>
      </w:r>
      <w:r w:rsidR="00D8127B">
        <w:rPr>
          <w:rFonts w:cs="Arial"/>
          <w:i w:val="0"/>
          <w:sz w:val="20"/>
          <w:szCs w:val="20"/>
        </w:rPr>
        <w:t>tabákových výrobků o 8,7</w:t>
      </w:r>
      <w:r w:rsidR="009F1F86">
        <w:rPr>
          <w:rFonts w:cs="Arial"/>
          <w:i w:val="0"/>
          <w:sz w:val="20"/>
          <w:szCs w:val="20"/>
        </w:rPr>
        <w:t xml:space="preserve"> %. </w:t>
      </w:r>
      <w:r w:rsidR="00E7137F" w:rsidRPr="00F44F55">
        <w:rPr>
          <w:rFonts w:cs="Arial"/>
          <w:i w:val="0"/>
          <w:sz w:val="20"/>
          <w:szCs w:val="20"/>
        </w:rPr>
        <w:t xml:space="preserve">Druhé v pořadí vlivu byly </w:t>
      </w:r>
      <w:r w:rsidR="0060305F" w:rsidRPr="00F44F55">
        <w:rPr>
          <w:rFonts w:cs="Arial"/>
          <w:i w:val="0"/>
          <w:sz w:val="20"/>
          <w:szCs w:val="20"/>
        </w:rPr>
        <w:t xml:space="preserve">ceny v oddíle bydlení, kde </w:t>
      </w:r>
      <w:r w:rsidR="00C2627D" w:rsidRPr="00F44F55">
        <w:rPr>
          <w:rFonts w:cs="Arial"/>
          <w:i w:val="0"/>
          <w:sz w:val="20"/>
          <w:szCs w:val="20"/>
        </w:rPr>
        <w:t>vzrostly ceny zemního plynu o 4,5 %, vodného o 3,4 %, stočnéh</w:t>
      </w:r>
      <w:r w:rsidR="009F1F86">
        <w:rPr>
          <w:rFonts w:cs="Arial"/>
          <w:i w:val="0"/>
          <w:sz w:val="20"/>
          <w:szCs w:val="20"/>
        </w:rPr>
        <w:t xml:space="preserve">o </w:t>
      </w:r>
      <w:r w:rsidR="00D8127B">
        <w:rPr>
          <w:rFonts w:cs="Arial"/>
          <w:i w:val="0"/>
          <w:sz w:val="20"/>
          <w:szCs w:val="20"/>
        </w:rPr>
        <w:t>o 2,8 %, čistého nájemného o 1,4 %, tepla o 2,4</w:t>
      </w:r>
      <w:r w:rsidR="00C2627D"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="00D8127B" w:rsidRPr="00D8127B">
        <w:rPr>
          <w:rFonts w:cs="Arial"/>
          <w:i w:val="0"/>
          <w:sz w:val="20"/>
          <w:szCs w:val="20"/>
        </w:rPr>
        <w:t>V oddíle odívání a obuv byly vyšší</w:t>
      </w:r>
      <w:r w:rsidR="00F219A9">
        <w:rPr>
          <w:rFonts w:cs="Arial"/>
          <w:i w:val="0"/>
          <w:sz w:val="20"/>
          <w:szCs w:val="20"/>
        </w:rPr>
        <w:t xml:space="preserve"> ceny oděvů o 1,5 % a obuvi o 8,1</w:t>
      </w:r>
      <w:r w:rsidR="00D8127B" w:rsidRPr="00D8127B">
        <w:rPr>
          <w:rFonts w:cs="Arial"/>
          <w:i w:val="0"/>
          <w:sz w:val="20"/>
          <w:szCs w:val="20"/>
        </w:rPr>
        <w:t xml:space="preserve"> %. </w:t>
      </w:r>
      <w:r w:rsidR="003036F3">
        <w:rPr>
          <w:rFonts w:cs="Arial"/>
          <w:i w:val="0"/>
          <w:sz w:val="20"/>
          <w:szCs w:val="20"/>
        </w:rPr>
        <w:t>Růst cen v oddíle rekreace a </w:t>
      </w:r>
      <w:r w:rsidR="00F219A9">
        <w:rPr>
          <w:rFonts w:cs="Arial"/>
          <w:i w:val="0"/>
          <w:sz w:val="20"/>
          <w:szCs w:val="20"/>
        </w:rPr>
        <w:t xml:space="preserve">kultura ovlivnilo zejména zvýšení cen dovolených s komplexními službami o 6,6 %. V oddíle stravování a ubytování byly vyšší ceny stravovacích služeb o 1,7 %. </w:t>
      </w:r>
      <w:r w:rsidR="00C2627D" w:rsidRPr="00F44F55">
        <w:rPr>
          <w:rFonts w:cs="Arial"/>
          <w:i w:val="0"/>
          <w:sz w:val="20"/>
          <w:szCs w:val="20"/>
        </w:rPr>
        <w:t>V</w:t>
      </w:r>
      <w:r w:rsidR="00CB3E50" w:rsidRPr="00F44F55"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 w:rsidR="00CB3E50" w:rsidRPr="00F44F55">
        <w:rPr>
          <w:rFonts w:cs="Arial"/>
          <w:i w:val="0"/>
          <w:sz w:val="20"/>
          <w:szCs w:val="20"/>
        </w:rPr>
        <w:t xml:space="preserve"> </w:t>
      </w:r>
      <w:r w:rsidR="00113B03" w:rsidRPr="00F44F55">
        <w:rPr>
          <w:rFonts w:cs="Arial"/>
          <w:i w:val="0"/>
          <w:sz w:val="20"/>
          <w:szCs w:val="20"/>
        </w:rPr>
        <w:t>ostatní zboží a</w:t>
      </w:r>
      <w:r w:rsidR="00847463">
        <w:rPr>
          <w:rFonts w:cs="Arial"/>
          <w:i w:val="0"/>
          <w:sz w:val="20"/>
          <w:szCs w:val="20"/>
        </w:rPr>
        <w:t> </w:t>
      </w:r>
      <w:r w:rsidR="00113B03" w:rsidRPr="00F44F55">
        <w:rPr>
          <w:rFonts w:cs="Arial"/>
          <w:i w:val="0"/>
          <w:sz w:val="20"/>
          <w:szCs w:val="20"/>
        </w:rPr>
        <w:t>služby</w:t>
      </w:r>
      <w:r w:rsidR="00336D9A" w:rsidRPr="00F44F55">
        <w:rPr>
          <w:rFonts w:cs="Arial"/>
          <w:i w:val="0"/>
          <w:sz w:val="20"/>
          <w:szCs w:val="20"/>
        </w:rPr>
        <w:t xml:space="preserve"> vzrostly ceny </w:t>
      </w:r>
      <w:r w:rsidR="00113B03" w:rsidRPr="00F44F55">
        <w:rPr>
          <w:rFonts w:cs="Arial"/>
          <w:i w:val="0"/>
          <w:sz w:val="20"/>
          <w:szCs w:val="20"/>
        </w:rPr>
        <w:t>pojištění o</w:t>
      </w:r>
      <w:r w:rsidR="003171BA" w:rsidRPr="00F44F55">
        <w:rPr>
          <w:rFonts w:cs="Arial"/>
          <w:i w:val="0"/>
          <w:sz w:val="20"/>
          <w:szCs w:val="20"/>
        </w:rPr>
        <w:t> </w:t>
      </w:r>
      <w:r w:rsidR="002B4827"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,</w:t>
      </w:r>
      <w:r w:rsidR="002B4827">
        <w:rPr>
          <w:rFonts w:cs="Arial"/>
          <w:i w:val="0"/>
          <w:sz w:val="20"/>
          <w:szCs w:val="20"/>
        </w:rPr>
        <w:t>7</w:t>
      </w:r>
      <w:r w:rsidR="00907CC1" w:rsidRPr="00F44F55">
        <w:rPr>
          <w:rFonts w:cs="Arial"/>
          <w:i w:val="0"/>
          <w:sz w:val="20"/>
          <w:szCs w:val="20"/>
        </w:rPr>
        <w:t> % a </w:t>
      </w:r>
      <w:r w:rsidR="003171BA" w:rsidRPr="00F44F55">
        <w:rPr>
          <w:rFonts w:cs="Arial"/>
          <w:i w:val="0"/>
          <w:sz w:val="20"/>
          <w:szCs w:val="20"/>
        </w:rPr>
        <w:t>ceny</w:t>
      </w:r>
      <w:r w:rsidR="00682295">
        <w:rPr>
          <w:rFonts w:cs="Arial"/>
          <w:i w:val="0"/>
          <w:sz w:val="20"/>
          <w:szCs w:val="20"/>
        </w:rPr>
        <w:t xml:space="preserve"> finančních služeb o 7,5</w:t>
      </w:r>
      <w:r w:rsidR="00711C65" w:rsidRPr="00F44F55">
        <w:rPr>
          <w:rFonts w:cs="Arial"/>
          <w:i w:val="0"/>
          <w:sz w:val="20"/>
          <w:szCs w:val="20"/>
        </w:rPr>
        <w:t> %.</w:t>
      </w:r>
    </w:p>
    <w:p w:rsidR="00636668" w:rsidRPr="00F44F55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1E3918" w:rsidRDefault="005842B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="00A43FC6"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 w:rsidR="00625D03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 xml:space="preserve">pokles </w:t>
      </w:r>
      <w:r w:rsidR="00630B89" w:rsidRPr="00F44F55">
        <w:rPr>
          <w:rFonts w:cs="Arial"/>
          <w:i w:val="0"/>
          <w:sz w:val="20"/>
          <w:szCs w:val="20"/>
        </w:rPr>
        <w:t>cen v</w:t>
      </w:r>
      <w:r w:rsidR="00C13CCE">
        <w:rPr>
          <w:rFonts w:cs="Arial"/>
          <w:i w:val="0"/>
          <w:sz w:val="20"/>
          <w:szCs w:val="20"/>
        </w:rPr>
        <w:t> </w:t>
      </w:r>
      <w:r w:rsidR="00630B89" w:rsidRPr="00F44F55">
        <w:rPr>
          <w:rFonts w:cs="Arial"/>
          <w:i w:val="0"/>
          <w:sz w:val="20"/>
          <w:szCs w:val="20"/>
        </w:rPr>
        <w:t>oddíle</w:t>
      </w:r>
      <w:r w:rsidR="00C13CCE">
        <w:rPr>
          <w:rFonts w:cs="Arial"/>
          <w:i w:val="0"/>
          <w:sz w:val="20"/>
          <w:szCs w:val="20"/>
        </w:rPr>
        <w:t xml:space="preserve">ch </w:t>
      </w:r>
      <w:r w:rsidR="00630B89" w:rsidRPr="00F44F55">
        <w:rPr>
          <w:rFonts w:cs="Arial"/>
          <w:i w:val="0"/>
          <w:sz w:val="20"/>
          <w:szCs w:val="20"/>
        </w:rPr>
        <w:t>doprava</w:t>
      </w:r>
      <w:r w:rsidR="00C13CCE">
        <w:rPr>
          <w:rFonts w:cs="Arial"/>
          <w:i w:val="0"/>
          <w:sz w:val="20"/>
          <w:szCs w:val="20"/>
        </w:rPr>
        <w:t>,</w:t>
      </w:r>
      <w:r w:rsidR="00681BD7" w:rsidRPr="00F44F55">
        <w:rPr>
          <w:rFonts w:cs="Arial"/>
          <w:i w:val="0"/>
          <w:sz w:val="20"/>
          <w:szCs w:val="20"/>
        </w:rPr>
        <w:t xml:space="preserve"> </w:t>
      </w:r>
      <w:r w:rsidR="00CB3E50" w:rsidRPr="00F44F55">
        <w:rPr>
          <w:rFonts w:cs="Arial"/>
          <w:i w:val="0"/>
          <w:sz w:val="20"/>
          <w:szCs w:val="20"/>
        </w:rPr>
        <w:t>zdraví</w:t>
      </w:r>
      <w:r w:rsidR="000D13FC">
        <w:rPr>
          <w:rFonts w:cs="Arial"/>
          <w:i w:val="0"/>
          <w:sz w:val="20"/>
          <w:szCs w:val="20"/>
        </w:rPr>
        <w:t xml:space="preserve"> (vliv zrušení regulačních poplatků)</w:t>
      </w:r>
      <w:r w:rsidR="00630B89" w:rsidRPr="00F44F55">
        <w:rPr>
          <w:rFonts w:cs="Arial"/>
          <w:i w:val="0"/>
          <w:sz w:val="20"/>
          <w:szCs w:val="20"/>
        </w:rPr>
        <w:t>, pošty a telekomunikace</w:t>
      </w:r>
      <w:r w:rsidR="00CB3E50" w:rsidRPr="00F44F55">
        <w:rPr>
          <w:rFonts w:cs="Arial"/>
          <w:i w:val="0"/>
          <w:sz w:val="20"/>
          <w:szCs w:val="20"/>
        </w:rPr>
        <w:t>.</w:t>
      </w:r>
      <w:r w:rsidR="00B7638A" w:rsidRPr="00B7638A">
        <w:t xml:space="preserve"> </w:t>
      </w:r>
      <w:r w:rsidR="00B7638A" w:rsidRPr="00B7638A">
        <w:rPr>
          <w:rFonts w:cs="Arial"/>
          <w:i w:val="0"/>
          <w:sz w:val="20"/>
          <w:szCs w:val="20"/>
        </w:rPr>
        <w:t>V oddíle doprava klesly ceny zejména vlivem cen pohonných hmot, které byly v červnu nižší o 9,7 %.</w:t>
      </w:r>
    </w:p>
    <w:p w:rsidR="00C13CCE" w:rsidRPr="00F44F55" w:rsidRDefault="00C13CCE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F44F5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Ceny</w:t>
      </w:r>
      <w:r w:rsidR="00D26761" w:rsidRPr="00F44F55">
        <w:rPr>
          <w:rFonts w:cs="Arial"/>
          <w:i w:val="0"/>
          <w:sz w:val="20"/>
          <w:szCs w:val="20"/>
        </w:rPr>
        <w:t xml:space="preserve"> zboží úhrnem </w:t>
      </w:r>
      <w:r w:rsidR="00FE1534">
        <w:rPr>
          <w:rFonts w:cs="Arial"/>
          <w:i w:val="0"/>
          <w:sz w:val="20"/>
          <w:szCs w:val="20"/>
        </w:rPr>
        <w:t>vzrostly</w:t>
      </w:r>
      <w:r w:rsidR="00603A0B" w:rsidRPr="00F44F55">
        <w:rPr>
          <w:rFonts w:cs="Arial"/>
          <w:i w:val="0"/>
          <w:sz w:val="20"/>
          <w:szCs w:val="20"/>
        </w:rPr>
        <w:t xml:space="preserve"> o 0,</w:t>
      </w:r>
      <w:r w:rsidR="00F219A9">
        <w:rPr>
          <w:rFonts w:cs="Arial"/>
          <w:i w:val="0"/>
          <w:sz w:val="20"/>
          <w:szCs w:val="20"/>
        </w:rPr>
        <w:t>8</w:t>
      </w:r>
      <w:r w:rsidR="009A416E" w:rsidRPr="00F44F55">
        <w:rPr>
          <w:rFonts w:cs="Arial"/>
          <w:i w:val="0"/>
          <w:sz w:val="20"/>
          <w:szCs w:val="20"/>
        </w:rPr>
        <w:t> %</w:t>
      </w:r>
      <w:r w:rsidR="00FE1534">
        <w:rPr>
          <w:rFonts w:cs="Arial"/>
          <w:i w:val="0"/>
          <w:sz w:val="20"/>
          <w:szCs w:val="20"/>
        </w:rPr>
        <w:t xml:space="preserve"> a </w:t>
      </w:r>
      <w:r w:rsidR="005959BF" w:rsidRPr="00F44F55">
        <w:rPr>
          <w:rFonts w:cs="Arial"/>
          <w:i w:val="0"/>
          <w:sz w:val="20"/>
          <w:szCs w:val="20"/>
        </w:rPr>
        <w:t xml:space="preserve">ceny služeb </w:t>
      </w:r>
      <w:r w:rsidR="00AA14A2" w:rsidRPr="00F44F55">
        <w:rPr>
          <w:rFonts w:cs="Arial"/>
          <w:i w:val="0"/>
          <w:sz w:val="20"/>
          <w:szCs w:val="20"/>
        </w:rPr>
        <w:t>o </w:t>
      </w:r>
      <w:r w:rsidR="00F219A9">
        <w:rPr>
          <w:rFonts w:cs="Arial"/>
          <w:i w:val="0"/>
          <w:sz w:val="20"/>
          <w:szCs w:val="20"/>
        </w:rPr>
        <w:t>1</w:t>
      </w:r>
      <w:r w:rsidR="000D13FC">
        <w:rPr>
          <w:rFonts w:cs="Arial"/>
          <w:i w:val="0"/>
          <w:sz w:val="20"/>
          <w:szCs w:val="20"/>
        </w:rPr>
        <w:t>,</w:t>
      </w:r>
      <w:r w:rsidR="00F219A9">
        <w:rPr>
          <w:rFonts w:cs="Arial"/>
          <w:i w:val="0"/>
          <w:sz w:val="20"/>
          <w:szCs w:val="20"/>
        </w:rPr>
        <w:t>0</w:t>
      </w:r>
      <w:r w:rsidR="001D4AEF" w:rsidRPr="00F44F55">
        <w:rPr>
          <w:rFonts w:cs="Arial"/>
          <w:i w:val="0"/>
          <w:sz w:val="20"/>
          <w:szCs w:val="20"/>
        </w:rPr>
        <w:t> %.</w:t>
      </w:r>
      <w:r w:rsidR="00E06006" w:rsidRPr="00F44F55">
        <w:rPr>
          <w:rFonts w:cs="Arial"/>
          <w:i w:val="0"/>
          <w:sz w:val="20"/>
          <w:szCs w:val="20"/>
        </w:rPr>
        <w:t xml:space="preserve"> </w:t>
      </w:r>
      <w:r w:rsidR="00D26761" w:rsidRPr="00F44F5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F44F55">
        <w:rPr>
          <w:rFonts w:cs="Arial"/>
          <w:i w:val="0"/>
          <w:sz w:val="20"/>
          <w:szCs w:val="20"/>
        </w:rPr>
        <w:t xml:space="preserve">ného nájemného byl </w:t>
      </w:r>
      <w:r w:rsidR="00BC7D82" w:rsidRPr="00F44F55">
        <w:rPr>
          <w:rFonts w:cs="Arial"/>
          <w:i w:val="0"/>
          <w:sz w:val="20"/>
          <w:szCs w:val="20"/>
        </w:rPr>
        <w:t xml:space="preserve">meziročně </w:t>
      </w:r>
      <w:r w:rsidR="00BC7D82" w:rsidRPr="00FE1534">
        <w:rPr>
          <w:rFonts w:cs="Arial"/>
          <w:i w:val="0"/>
          <w:sz w:val="20"/>
          <w:szCs w:val="20"/>
        </w:rPr>
        <w:t>100</w:t>
      </w:r>
      <w:r w:rsidR="00D26761" w:rsidRPr="00FE1534">
        <w:rPr>
          <w:rFonts w:cs="Arial"/>
          <w:i w:val="0"/>
          <w:sz w:val="20"/>
          <w:szCs w:val="20"/>
        </w:rPr>
        <w:t>,</w:t>
      </w:r>
      <w:r w:rsidR="00C128EB">
        <w:rPr>
          <w:rFonts w:cs="Arial"/>
          <w:i w:val="0"/>
          <w:sz w:val="20"/>
          <w:szCs w:val="20"/>
        </w:rPr>
        <w:t>9</w:t>
      </w:r>
      <w:r w:rsidR="00D26761" w:rsidRPr="00FE1534">
        <w:rPr>
          <w:rFonts w:cs="Arial"/>
          <w:i w:val="0"/>
          <w:sz w:val="20"/>
          <w:szCs w:val="20"/>
        </w:rPr>
        <w:t> %.</w:t>
      </w:r>
    </w:p>
    <w:p w:rsidR="00347768" w:rsidRPr="00F44F5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F44F55">
        <w:rPr>
          <w:rFonts w:cs="Arial"/>
          <w:bCs/>
          <w:i w:val="0"/>
          <w:sz w:val="20"/>
          <w:szCs w:val="20"/>
        </w:rPr>
        <w:t>v</w:t>
      </w:r>
      <w:r w:rsidR="004144BA" w:rsidRPr="00F44F55">
        <w:rPr>
          <w:rFonts w:cs="Arial"/>
          <w:bCs/>
          <w:i w:val="0"/>
          <w:sz w:val="20"/>
          <w:szCs w:val="20"/>
        </w:rPr>
        <w:t> </w:t>
      </w:r>
      <w:r w:rsidR="00C128EB">
        <w:rPr>
          <w:rFonts w:cs="Arial"/>
          <w:bCs/>
          <w:i w:val="0"/>
          <w:sz w:val="20"/>
          <w:szCs w:val="20"/>
        </w:rPr>
        <w:t>červnu</w:t>
      </w:r>
      <w:r w:rsidR="004144BA" w:rsidRPr="00F44F55">
        <w:rPr>
          <w:rFonts w:cs="Arial"/>
          <w:bCs/>
          <w:i w:val="0"/>
          <w:sz w:val="20"/>
          <w:szCs w:val="20"/>
        </w:rPr>
        <w:t xml:space="preserve"> </w:t>
      </w:r>
      <w:r w:rsidR="00C128EB"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Pr="00F44F55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</w:t>
      </w:r>
      <w:r w:rsidR="00C507C9" w:rsidRPr="005649DF">
        <w:rPr>
          <w:rFonts w:cs="Arial"/>
          <w:sz w:val="20"/>
          <w:szCs w:val="20"/>
        </w:rPr>
        <w:t xml:space="preserve">změna </w:t>
      </w:r>
      <w:r w:rsidRPr="005649DF">
        <w:rPr>
          <w:rFonts w:cs="Arial"/>
          <w:sz w:val="20"/>
          <w:szCs w:val="20"/>
        </w:rPr>
        <w:t xml:space="preserve">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</w:t>
      </w:r>
      <w:r w:rsidR="00C507C9" w:rsidRPr="005649DF">
        <w:rPr>
          <w:rFonts w:cs="Arial"/>
          <w:sz w:val="20"/>
          <w:szCs w:val="20"/>
        </w:rPr>
        <w:t>a</w:t>
      </w:r>
      <w:r w:rsidRPr="005649D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="001A1215" w:rsidRPr="005649DF">
        <w:rPr>
          <w:rFonts w:cs="Arial"/>
          <w:sz w:val="20"/>
          <w:szCs w:val="20"/>
        </w:rPr>
        <w:t xml:space="preserve"> </w:t>
      </w:r>
      <w:r w:rsidR="001A1215" w:rsidRPr="005649DF">
        <w:rPr>
          <w:rFonts w:cs="Arial"/>
          <w:b/>
          <w:sz w:val="20"/>
          <w:szCs w:val="20"/>
        </w:rPr>
        <w:t>v </w:t>
      </w:r>
      <w:r w:rsidR="00C128EB">
        <w:rPr>
          <w:rFonts w:cs="Arial"/>
          <w:b/>
          <w:sz w:val="20"/>
          <w:szCs w:val="20"/>
        </w:rPr>
        <w:t>květnu</w:t>
      </w:r>
      <w:r w:rsidR="001A1215" w:rsidRPr="005649DF">
        <w:rPr>
          <w:rFonts w:cs="Arial"/>
          <w:sz w:val="20"/>
          <w:szCs w:val="20"/>
        </w:rPr>
        <w:t xml:space="preserve"> </w:t>
      </w:r>
      <w:r w:rsidR="00C128EB">
        <w:rPr>
          <w:rFonts w:cs="Arial"/>
          <w:sz w:val="20"/>
          <w:szCs w:val="20"/>
        </w:rPr>
        <w:t>0,3</w:t>
      </w:r>
      <w:r w:rsidR="00D7473A" w:rsidRPr="005649DF">
        <w:rPr>
          <w:rFonts w:cs="Arial"/>
          <w:sz w:val="20"/>
          <w:szCs w:val="20"/>
        </w:rPr>
        <w:t> %</w:t>
      </w:r>
      <w:r w:rsidR="00C128EB">
        <w:rPr>
          <w:rFonts w:cs="Arial"/>
          <w:sz w:val="20"/>
          <w:szCs w:val="20"/>
        </w:rPr>
        <w:t>, což je o 0,3</w:t>
      </w:r>
      <w:r w:rsidR="00A003E8" w:rsidRPr="005649DF">
        <w:rPr>
          <w:rFonts w:cs="Arial"/>
          <w:sz w:val="20"/>
          <w:szCs w:val="20"/>
        </w:rPr>
        <w:t xml:space="preserve"> procentního bodu </w:t>
      </w:r>
      <w:r w:rsidR="00C13CCE" w:rsidRPr="005649DF">
        <w:rPr>
          <w:rFonts w:cs="Arial"/>
          <w:sz w:val="20"/>
          <w:szCs w:val="20"/>
        </w:rPr>
        <w:t xml:space="preserve">více </w:t>
      </w:r>
      <w:r w:rsidR="00A003E8" w:rsidRPr="005649DF">
        <w:rPr>
          <w:rFonts w:cs="Arial"/>
          <w:sz w:val="20"/>
          <w:szCs w:val="20"/>
        </w:rPr>
        <w:t>než v</w:t>
      </w:r>
      <w:r w:rsidR="00C128EB">
        <w:rPr>
          <w:rFonts w:cs="Arial"/>
          <w:sz w:val="20"/>
          <w:szCs w:val="20"/>
        </w:rPr>
        <w:t xml:space="preserve"> dubnu</w:t>
      </w:r>
      <w:r w:rsidR="00D7473A" w:rsidRPr="005649DF">
        <w:rPr>
          <w:rFonts w:cs="Arial"/>
          <w:sz w:val="20"/>
          <w:szCs w:val="20"/>
        </w:rPr>
        <w:t>.</w:t>
      </w:r>
      <w:r w:rsidR="00DE4E11" w:rsidRPr="005649DF">
        <w:rPr>
          <w:rFonts w:cs="Arial"/>
          <w:b/>
          <w:sz w:val="20"/>
          <w:szCs w:val="20"/>
        </w:rPr>
        <w:t xml:space="preserve"> </w:t>
      </w:r>
      <w:r w:rsidR="00C128EB" w:rsidRPr="00C128EB">
        <w:rPr>
          <w:rFonts w:cs="Arial"/>
          <w:sz w:val="20"/>
          <w:szCs w:val="20"/>
        </w:rPr>
        <w:t>Nejvíce</w:t>
      </w:r>
      <w:r w:rsidR="00C128EB">
        <w:rPr>
          <w:rFonts w:cs="Arial"/>
          <w:b/>
          <w:sz w:val="20"/>
          <w:szCs w:val="20"/>
        </w:rPr>
        <w:t xml:space="preserve"> </w:t>
      </w:r>
      <w:r w:rsidR="001A1215" w:rsidRPr="005649DF">
        <w:rPr>
          <w:rFonts w:cs="Arial"/>
          <w:sz w:val="20"/>
          <w:szCs w:val="20"/>
        </w:rPr>
        <w:t>vzrostly</w:t>
      </w:r>
      <w:r w:rsidR="00C128EB">
        <w:rPr>
          <w:rFonts w:cs="Arial"/>
          <w:sz w:val="20"/>
          <w:szCs w:val="20"/>
        </w:rPr>
        <w:t xml:space="preserve"> ceny v Rumunsku a </w:t>
      </w:r>
      <w:r w:rsidR="00C55495" w:rsidRPr="005649DF">
        <w:rPr>
          <w:rFonts w:cs="Arial"/>
          <w:sz w:val="20"/>
          <w:szCs w:val="20"/>
        </w:rPr>
        <w:t>na Maltě</w:t>
      </w:r>
      <w:r w:rsidR="00B67828">
        <w:rPr>
          <w:rFonts w:cs="Arial"/>
          <w:sz w:val="20"/>
          <w:szCs w:val="20"/>
        </w:rPr>
        <w:t xml:space="preserve"> </w:t>
      </w:r>
      <w:r w:rsidR="00C128EB">
        <w:rPr>
          <w:rFonts w:cs="Arial"/>
          <w:sz w:val="20"/>
          <w:szCs w:val="20"/>
        </w:rPr>
        <w:t>(shodně o 1,3 %)</w:t>
      </w:r>
      <w:r w:rsidR="00B67828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Naopak</w:t>
      </w:r>
      <w:r w:rsidR="00B67828">
        <w:rPr>
          <w:rFonts w:cs="Arial"/>
          <w:sz w:val="20"/>
          <w:szCs w:val="20"/>
        </w:rPr>
        <w:t xml:space="preserve"> pokles cen na</w:t>
      </w:r>
      <w:r w:rsidR="00EB4353" w:rsidRPr="005649DF">
        <w:rPr>
          <w:rFonts w:cs="Arial"/>
          <w:sz w:val="20"/>
          <w:szCs w:val="20"/>
        </w:rPr>
        <w:t>stal</w:t>
      </w:r>
      <w:r w:rsidR="00B67828">
        <w:rPr>
          <w:rFonts w:cs="Arial"/>
          <w:sz w:val="20"/>
          <w:szCs w:val="20"/>
        </w:rPr>
        <w:t xml:space="preserve"> v osmi zemích EU, z toho nejvíce na Kypru (</w:t>
      </w:r>
      <w:proofErr w:type="gramStart"/>
      <w:r w:rsidR="007800B7">
        <w:rPr>
          <w:rFonts w:cs="Arial"/>
          <w:sz w:val="20"/>
          <w:szCs w:val="20"/>
        </w:rPr>
        <w:t>−</w:t>
      </w:r>
      <w:r w:rsidR="00B67828">
        <w:rPr>
          <w:rFonts w:cs="Arial"/>
          <w:sz w:val="20"/>
          <w:szCs w:val="20"/>
        </w:rPr>
        <w:t>1,7 %) a v Ř</w:t>
      </w:r>
      <w:r w:rsidR="00F763A5" w:rsidRPr="005649DF">
        <w:rPr>
          <w:rFonts w:cs="Arial"/>
          <w:sz w:val="20"/>
          <w:szCs w:val="20"/>
        </w:rPr>
        <w:t>ecku</w:t>
      </w:r>
      <w:proofErr w:type="gramEnd"/>
      <w:r w:rsidR="00B67828">
        <w:rPr>
          <w:rFonts w:cs="Arial"/>
          <w:sz w:val="20"/>
          <w:szCs w:val="20"/>
        </w:rPr>
        <w:t xml:space="preserve"> </w:t>
      </w:r>
      <w:r w:rsidR="007800B7">
        <w:rPr>
          <w:rFonts w:cs="Arial"/>
          <w:sz w:val="20"/>
          <w:szCs w:val="20"/>
        </w:rPr>
        <w:t>(−</w:t>
      </w:r>
      <w:r w:rsidR="00B67828">
        <w:rPr>
          <w:rFonts w:cs="Arial"/>
          <w:sz w:val="20"/>
          <w:szCs w:val="20"/>
        </w:rPr>
        <w:t>1,4</w:t>
      </w:r>
      <w:r w:rsidR="00352BD5" w:rsidRPr="005649DF">
        <w:rPr>
          <w:rFonts w:cs="Arial"/>
          <w:sz w:val="20"/>
          <w:szCs w:val="20"/>
        </w:rPr>
        <w:t> %</w:t>
      </w:r>
      <w:r w:rsidR="00C55495" w:rsidRPr="005649DF">
        <w:rPr>
          <w:rFonts w:cs="Arial"/>
          <w:sz w:val="20"/>
          <w:szCs w:val="20"/>
        </w:rPr>
        <w:t>)</w:t>
      </w:r>
      <w:r w:rsidR="00B67828">
        <w:rPr>
          <w:rFonts w:cs="Arial"/>
          <w:sz w:val="20"/>
          <w:szCs w:val="20"/>
        </w:rPr>
        <w:t>.</w:t>
      </w:r>
      <w:r w:rsidR="00C55495" w:rsidRPr="005649DF">
        <w:rPr>
          <w:rFonts w:cs="Arial"/>
          <w:sz w:val="20"/>
          <w:szCs w:val="20"/>
        </w:rPr>
        <w:t xml:space="preserve"> </w:t>
      </w:r>
      <w:r w:rsidR="00ED184B" w:rsidRPr="005649DF">
        <w:rPr>
          <w:rFonts w:cs="Arial"/>
          <w:sz w:val="20"/>
          <w:szCs w:val="20"/>
        </w:rPr>
        <w:t>N</w:t>
      </w:r>
      <w:r w:rsidR="00FC13DE" w:rsidRPr="005649DF">
        <w:rPr>
          <w:rFonts w:cs="Arial"/>
          <w:sz w:val="20"/>
          <w:szCs w:val="20"/>
        </w:rPr>
        <w:t xml:space="preserve">a Slovensku </w:t>
      </w:r>
      <w:r w:rsidR="00AB3477" w:rsidRPr="005649DF">
        <w:rPr>
          <w:rFonts w:cs="Arial"/>
          <w:sz w:val="20"/>
          <w:szCs w:val="20"/>
        </w:rPr>
        <w:t>klesly ceny</w:t>
      </w:r>
      <w:r w:rsidR="007800B7">
        <w:rPr>
          <w:rFonts w:cs="Arial"/>
          <w:sz w:val="20"/>
          <w:szCs w:val="20"/>
        </w:rPr>
        <w:t xml:space="preserve"> v květnu stejně jako v dubnu</w:t>
      </w:r>
      <w:r w:rsidR="00AB3477" w:rsidRPr="005649DF">
        <w:rPr>
          <w:rFonts w:cs="Arial"/>
          <w:sz w:val="20"/>
          <w:szCs w:val="20"/>
        </w:rPr>
        <w:t xml:space="preserve"> o</w:t>
      </w:r>
      <w:r w:rsidR="00126193" w:rsidRPr="005649DF">
        <w:rPr>
          <w:rFonts w:cs="Arial"/>
          <w:sz w:val="20"/>
          <w:szCs w:val="20"/>
        </w:rPr>
        <w:t> 0,1</w:t>
      </w:r>
      <w:r w:rsidR="00F763A5" w:rsidRPr="005649DF">
        <w:rPr>
          <w:rFonts w:cs="Arial"/>
          <w:sz w:val="20"/>
          <w:szCs w:val="20"/>
        </w:rPr>
        <w:t> </w:t>
      </w:r>
      <w:r w:rsidR="00F763A5" w:rsidRPr="00895A77">
        <w:rPr>
          <w:rFonts w:cs="Arial"/>
          <w:sz w:val="20"/>
          <w:szCs w:val="20"/>
        </w:rPr>
        <w:t>%</w:t>
      </w:r>
      <w:r w:rsidR="007800B7">
        <w:rPr>
          <w:rFonts w:cs="Arial"/>
          <w:sz w:val="20"/>
          <w:szCs w:val="20"/>
        </w:rPr>
        <w:t>.</w:t>
      </w:r>
      <w:r w:rsidR="002D716C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 xml:space="preserve">V Německu </w:t>
      </w:r>
      <w:r w:rsidR="00672810" w:rsidRPr="005649DF">
        <w:rPr>
          <w:rFonts w:cs="Arial"/>
          <w:sz w:val="20"/>
          <w:szCs w:val="20"/>
        </w:rPr>
        <w:t xml:space="preserve">ceny </w:t>
      </w:r>
      <w:r w:rsidR="00117F99" w:rsidRPr="005649DF">
        <w:rPr>
          <w:rFonts w:cs="Arial"/>
          <w:sz w:val="20"/>
          <w:szCs w:val="20"/>
        </w:rPr>
        <w:t xml:space="preserve">vzrostly </w:t>
      </w:r>
      <w:r w:rsidR="00EE5D5E" w:rsidRPr="005649DF">
        <w:rPr>
          <w:rFonts w:cs="Arial"/>
          <w:sz w:val="20"/>
          <w:szCs w:val="20"/>
        </w:rPr>
        <w:t>o </w:t>
      </w:r>
      <w:r w:rsidR="007800B7">
        <w:rPr>
          <w:rFonts w:cs="Arial"/>
          <w:sz w:val="20"/>
          <w:szCs w:val="20"/>
        </w:rPr>
        <w:t>0,7</w:t>
      </w:r>
      <w:r w:rsidR="00596943" w:rsidRPr="005649DF">
        <w:rPr>
          <w:rFonts w:cs="Arial"/>
          <w:sz w:val="20"/>
          <w:szCs w:val="20"/>
        </w:rPr>
        <w:t> %</w:t>
      </w:r>
      <w:r w:rsidR="0072410C" w:rsidRPr="005649DF">
        <w:rPr>
          <w:rFonts w:cs="Arial"/>
          <w:sz w:val="20"/>
          <w:szCs w:val="20"/>
        </w:rPr>
        <w:t xml:space="preserve"> </w:t>
      </w:r>
      <w:r w:rsidR="00C9126F" w:rsidRPr="005649DF">
        <w:rPr>
          <w:rFonts w:cs="Arial"/>
          <w:sz w:val="20"/>
          <w:szCs w:val="20"/>
        </w:rPr>
        <w:t>(</w:t>
      </w:r>
      <w:r w:rsidR="007450F4" w:rsidRPr="005649DF">
        <w:rPr>
          <w:rFonts w:cs="Arial"/>
          <w:sz w:val="20"/>
          <w:szCs w:val="20"/>
        </w:rPr>
        <w:t>v </w:t>
      </w:r>
      <w:r w:rsidR="007800B7">
        <w:rPr>
          <w:rFonts w:cs="Arial"/>
          <w:sz w:val="20"/>
          <w:szCs w:val="20"/>
        </w:rPr>
        <w:t>dubnu o 0,3</w:t>
      </w:r>
      <w:r w:rsidR="007450F4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>)</w:t>
      </w:r>
      <w:r w:rsidR="007450F4" w:rsidRPr="005649DF">
        <w:rPr>
          <w:rFonts w:cs="Arial"/>
          <w:sz w:val="20"/>
          <w:szCs w:val="20"/>
        </w:rPr>
        <w:t>.</w:t>
      </w:r>
      <w:r w:rsidR="0037088F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Podle předběžných výpočtů</w:t>
      </w:r>
      <w:r w:rsidR="00BC7D82" w:rsidRPr="005649DF">
        <w:rPr>
          <w:rFonts w:cs="Arial"/>
          <w:sz w:val="20"/>
          <w:szCs w:val="20"/>
        </w:rPr>
        <w:t xml:space="preserve"> vzrostl </w:t>
      </w:r>
      <w:r w:rsidR="00C9126F" w:rsidRPr="005649DF">
        <w:rPr>
          <w:rFonts w:cs="Arial"/>
          <w:b/>
          <w:sz w:val="20"/>
          <w:szCs w:val="20"/>
        </w:rPr>
        <w:t>v </w:t>
      </w:r>
      <w:r w:rsidR="007800B7">
        <w:rPr>
          <w:rFonts w:cs="Arial"/>
          <w:b/>
          <w:sz w:val="20"/>
          <w:szCs w:val="20"/>
        </w:rPr>
        <w:t>červnu</w:t>
      </w:r>
      <w:r w:rsidR="00C9126F" w:rsidRPr="005649DF">
        <w:rPr>
          <w:rFonts w:cs="Arial"/>
          <w:sz w:val="20"/>
          <w:szCs w:val="20"/>
        </w:rPr>
        <w:t xml:space="preserve"> </w:t>
      </w:r>
      <w:r w:rsidR="00C5488A" w:rsidRPr="005649DF">
        <w:rPr>
          <w:rFonts w:cs="Arial"/>
          <w:sz w:val="20"/>
          <w:szCs w:val="20"/>
        </w:rPr>
        <w:t>HICP v </w:t>
      </w:r>
      <w:r w:rsidR="00BC7D82" w:rsidRPr="005649DF">
        <w:rPr>
          <w:rFonts w:cs="Arial"/>
          <w:sz w:val="20"/>
          <w:szCs w:val="20"/>
        </w:rPr>
        <w:t xml:space="preserve">ČR </w:t>
      </w:r>
      <w:r w:rsidR="00C9126F" w:rsidRPr="005649DF">
        <w:rPr>
          <w:rFonts w:cs="Arial"/>
          <w:b/>
          <w:sz w:val="20"/>
          <w:szCs w:val="20"/>
        </w:rPr>
        <w:t>meziměsíčně</w:t>
      </w:r>
      <w:r w:rsidR="007800B7">
        <w:rPr>
          <w:rFonts w:cs="Arial"/>
          <w:sz w:val="20"/>
          <w:szCs w:val="20"/>
        </w:rPr>
        <w:t xml:space="preserve"> o 0,2</w:t>
      </w:r>
      <w:r w:rsidR="00BC7D82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 xml:space="preserve"> a </w:t>
      </w:r>
      <w:r w:rsidR="00C9126F" w:rsidRPr="005649DF">
        <w:rPr>
          <w:rFonts w:cs="Arial"/>
          <w:b/>
          <w:sz w:val="20"/>
          <w:szCs w:val="20"/>
        </w:rPr>
        <w:t>meziročně</w:t>
      </w:r>
      <w:r w:rsidR="007800B7">
        <w:rPr>
          <w:rFonts w:cs="Arial"/>
          <w:sz w:val="20"/>
          <w:szCs w:val="20"/>
        </w:rPr>
        <w:t xml:space="preserve"> o 0,9</w:t>
      </w:r>
      <w:r w:rsidR="00C9126F" w:rsidRPr="005649DF">
        <w:rPr>
          <w:rFonts w:cs="Arial"/>
          <w:sz w:val="20"/>
          <w:szCs w:val="20"/>
        </w:rPr>
        <w:t> % (</w:t>
      </w:r>
      <w:r w:rsidR="00BC7D82" w:rsidRPr="005649DF">
        <w:rPr>
          <w:rFonts w:cs="Arial"/>
          <w:sz w:val="20"/>
          <w:szCs w:val="20"/>
        </w:rPr>
        <w:t>v </w:t>
      </w:r>
      <w:r w:rsidR="007800B7">
        <w:rPr>
          <w:rFonts w:cs="Arial"/>
          <w:sz w:val="20"/>
          <w:szCs w:val="20"/>
        </w:rPr>
        <w:t>květnu</w:t>
      </w:r>
      <w:r w:rsidR="00D13073" w:rsidRPr="005649DF">
        <w:rPr>
          <w:rFonts w:cs="Arial"/>
          <w:sz w:val="20"/>
          <w:szCs w:val="20"/>
        </w:rPr>
        <w:t xml:space="preserve"> </w:t>
      </w:r>
      <w:r w:rsidR="00C9126F" w:rsidRPr="005649DF">
        <w:rPr>
          <w:rFonts w:cs="Arial"/>
          <w:sz w:val="20"/>
          <w:szCs w:val="20"/>
        </w:rPr>
        <w:t>o</w:t>
      </w:r>
      <w:r w:rsidR="00D13073" w:rsidRPr="005649DF">
        <w:rPr>
          <w:rFonts w:cs="Arial"/>
          <w:sz w:val="20"/>
          <w:szCs w:val="20"/>
        </w:rPr>
        <w:t xml:space="preserve"> </w:t>
      </w:r>
      <w:r w:rsidR="0072631F" w:rsidRPr="005649DF">
        <w:rPr>
          <w:rFonts w:cs="Arial"/>
          <w:sz w:val="20"/>
          <w:szCs w:val="20"/>
        </w:rPr>
        <w:t>0,</w:t>
      </w:r>
      <w:r w:rsidR="007800B7">
        <w:rPr>
          <w:rFonts w:cs="Arial"/>
          <w:sz w:val="20"/>
          <w:szCs w:val="20"/>
        </w:rPr>
        <w:t>7</w:t>
      </w:r>
      <w:r w:rsidR="00BC7D82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>)</w:t>
      </w:r>
      <w:r w:rsidR="00336473" w:rsidRPr="005649DF">
        <w:rPr>
          <w:rFonts w:cs="Arial"/>
          <w:bCs/>
          <w:sz w:val="20"/>
          <w:szCs w:val="20"/>
        </w:rPr>
        <w:t>.</w:t>
      </w:r>
      <w:r w:rsidRPr="005649DF">
        <w:rPr>
          <w:rFonts w:cs="Arial"/>
          <w:bCs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Bles</w:t>
      </w:r>
      <w:r w:rsidR="00EE0FFD" w:rsidRPr="005649DF">
        <w:rPr>
          <w:rFonts w:cs="Arial"/>
          <w:sz w:val="20"/>
          <w:szCs w:val="20"/>
        </w:rPr>
        <w:t xml:space="preserve">kový odhad meziroční změny HICP </w:t>
      </w:r>
      <w:r w:rsidRPr="005649DF">
        <w:rPr>
          <w:rFonts w:cs="Arial"/>
          <w:sz w:val="20"/>
          <w:szCs w:val="20"/>
        </w:rPr>
        <w:t>pro</w:t>
      </w:r>
      <w:r w:rsidR="00133A04"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 w:rsidR="007800B7">
        <w:rPr>
          <w:rFonts w:cs="Arial"/>
          <w:b/>
          <w:bCs/>
          <w:sz w:val="20"/>
          <w:szCs w:val="20"/>
        </w:rPr>
        <w:t>červen</w:t>
      </w:r>
      <w:r w:rsidRPr="005649DF">
        <w:rPr>
          <w:rFonts w:cs="Arial"/>
          <w:b/>
          <w:bCs/>
          <w:sz w:val="20"/>
          <w:szCs w:val="20"/>
        </w:rPr>
        <w:t xml:space="preserve"> 201</w:t>
      </w:r>
      <w:r w:rsidR="00F763A5" w:rsidRPr="005649DF">
        <w:rPr>
          <w:rFonts w:cs="Arial"/>
          <w:b/>
          <w:bCs/>
          <w:sz w:val="20"/>
          <w:szCs w:val="20"/>
        </w:rPr>
        <w:t>5</w:t>
      </w:r>
      <w:r w:rsidRPr="005649DF">
        <w:rPr>
          <w:rFonts w:cs="Arial"/>
          <w:sz w:val="20"/>
          <w:szCs w:val="20"/>
        </w:rPr>
        <w:t xml:space="preserve"> je </w:t>
      </w:r>
      <w:r w:rsidR="00A330C1" w:rsidRPr="005A657A">
        <w:rPr>
          <w:rFonts w:cs="Arial"/>
          <w:sz w:val="20"/>
          <w:szCs w:val="20"/>
        </w:rPr>
        <w:t>0,</w:t>
      </w:r>
      <w:bookmarkStart w:id="0" w:name="_GoBack"/>
      <w:bookmarkEnd w:id="0"/>
      <w:r w:rsidR="005A657A">
        <w:rPr>
          <w:rFonts w:cs="Arial"/>
          <w:sz w:val="20"/>
          <w:szCs w:val="20"/>
        </w:rPr>
        <w:t>2</w:t>
      </w:r>
      <w:r w:rsidR="00AE7455" w:rsidRPr="005649DF">
        <w:rPr>
          <w:rFonts w:cs="Arial"/>
          <w:sz w:val="20"/>
          <w:szCs w:val="20"/>
        </w:rPr>
        <w:t> </w:t>
      </w:r>
      <w:r w:rsidR="00D4142A" w:rsidRPr="005649DF">
        <w:rPr>
          <w:rFonts w:cs="Arial"/>
          <w:sz w:val="20"/>
          <w:szCs w:val="20"/>
        </w:rPr>
        <w:t>%,</w:t>
      </w:r>
      <w:r w:rsidRPr="005649DF">
        <w:rPr>
          <w:rFonts w:cs="Arial"/>
          <w:sz w:val="20"/>
          <w:szCs w:val="20"/>
        </w:rPr>
        <w:t xml:space="preserve">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7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lastRenderedPageBreak/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7800B7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7800B7">
        <w:rPr>
          <w:rFonts w:cs="Arial"/>
          <w:i/>
          <w:iCs/>
          <w:sz w:val="18"/>
          <w:szCs w:val="18"/>
        </w:rPr>
        <w:t>8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6E5451" w:rsidRPr="00F44F55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E5451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C5488A" w:rsidRDefault="00C5488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D5" w:rsidRDefault="00056BD5" w:rsidP="00BA6370">
      <w:r>
        <w:separator/>
      </w:r>
    </w:p>
  </w:endnote>
  <w:endnote w:type="continuationSeparator" w:id="0">
    <w:p w:rsidR="00056BD5" w:rsidRDefault="00056BD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0B3D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0B3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0B3D" w:rsidRPr="004E479E">
                  <w:rPr>
                    <w:rFonts w:cs="Arial"/>
                    <w:szCs w:val="15"/>
                  </w:rPr>
                  <w:fldChar w:fldCharType="separate"/>
                </w:r>
                <w:r w:rsidR="004E16DE">
                  <w:rPr>
                    <w:rFonts w:cs="Arial"/>
                    <w:noProof/>
                    <w:szCs w:val="15"/>
                  </w:rPr>
                  <w:t>1</w:t>
                </w:r>
                <w:r w:rsidR="00ED0B3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D5" w:rsidRDefault="00056BD5" w:rsidP="00BA6370">
      <w:r>
        <w:separator/>
      </w:r>
    </w:p>
  </w:footnote>
  <w:footnote w:type="continuationSeparator" w:id="0">
    <w:p w:rsidR="00056BD5" w:rsidRDefault="00056BD5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0B3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7110"/>
    <w:rsid w:val="0002292B"/>
    <w:rsid w:val="000252F8"/>
    <w:rsid w:val="00026693"/>
    <w:rsid w:val="0002673A"/>
    <w:rsid w:val="00026909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81132"/>
    <w:rsid w:val="00081621"/>
    <w:rsid w:val="000843A5"/>
    <w:rsid w:val="00084F66"/>
    <w:rsid w:val="00085E03"/>
    <w:rsid w:val="000868CD"/>
    <w:rsid w:val="000878A9"/>
    <w:rsid w:val="000915EB"/>
    <w:rsid w:val="00091C4A"/>
    <w:rsid w:val="00096AE8"/>
    <w:rsid w:val="00096D6C"/>
    <w:rsid w:val="000A0D7A"/>
    <w:rsid w:val="000A222D"/>
    <w:rsid w:val="000A3B06"/>
    <w:rsid w:val="000A5FD7"/>
    <w:rsid w:val="000B0E03"/>
    <w:rsid w:val="000B2C42"/>
    <w:rsid w:val="000B471C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E667F"/>
    <w:rsid w:val="000F182F"/>
    <w:rsid w:val="000F47A9"/>
    <w:rsid w:val="000F7CB5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7450"/>
    <w:rsid w:val="00187D12"/>
    <w:rsid w:val="00195765"/>
    <w:rsid w:val="00195C0C"/>
    <w:rsid w:val="00196227"/>
    <w:rsid w:val="001964E2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DB4"/>
    <w:rsid w:val="00277327"/>
    <w:rsid w:val="00277B8E"/>
    <w:rsid w:val="002816EF"/>
    <w:rsid w:val="00283FDA"/>
    <w:rsid w:val="0028585F"/>
    <w:rsid w:val="00286547"/>
    <w:rsid w:val="00286771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D0516"/>
    <w:rsid w:val="002D0E81"/>
    <w:rsid w:val="002D1BF1"/>
    <w:rsid w:val="002D2779"/>
    <w:rsid w:val="002D2E9E"/>
    <w:rsid w:val="002D424B"/>
    <w:rsid w:val="002D716C"/>
    <w:rsid w:val="002D790C"/>
    <w:rsid w:val="002E1D51"/>
    <w:rsid w:val="002E3372"/>
    <w:rsid w:val="002E3B51"/>
    <w:rsid w:val="002E5624"/>
    <w:rsid w:val="002E7E87"/>
    <w:rsid w:val="002F0B74"/>
    <w:rsid w:val="002F1509"/>
    <w:rsid w:val="00300B5D"/>
    <w:rsid w:val="003026EF"/>
    <w:rsid w:val="003036F3"/>
    <w:rsid w:val="003053B3"/>
    <w:rsid w:val="00305578"/>
    <w:rsid w:val="00306A97"/>
    <w:rsid w:val="00306D44"/>
    <w:rsid w:val="00311911"/>
    <w:rsid w:val="003160DA"/>
    <w:rsid w:val="00316B28"/>
    <w:rsid w:val="003171BA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D97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84E"/>
    <w:rsid w:val="00357FBE"/>
    <w:rsid w:val="00360A6C"/>
    <w:rsid w:val="003611AA"/>
    <w:rsid w:val="003614D3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48B"/>
    <w:rsid w:val="00382128"/>
    <w:rsid w:val="0038269D"/>
    <w:rsid w:val="0038282A"/>
    <w:rsid w:val="0038471F"/>
    <w:rsid w:val="0039653B"/>
    <w:rsid w:val="00397580"/>
    <w:rsid w:val="003A45C8"/>
    <w:rsid w:val="003A4A82"/>
    <w:rsid w:val="003A5537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B5E"/>
    <w:rsid w:val="003D284A"/>
    <w:rsid w:val="003D3576"/>
    <w:rsid w:val="003D718D"/>
    <w:rsid w:val="003D7CA1"/>
    <w:rsid w:val="003E09C5"/>
    <w:rsid w:val="003E43E9"/>
    <w:rsid w:val="003E5D64"/>
    <w:rsid w:val="003F4422"/>
    <w:rsid w:val="003F526A"/>
    <w:rsid w:val="003F6DC1"/>
    <w:rsid w:val="0040002F"/>
    <w:rsid w:val="00401CF2"/>
    <w:rsid w:val="00402CB5"/>
    <w:rsid w:val="00402CE8"/>
    <w:rsid w:val="00405244"/>
    <w:rsid w:val="00411249"/>
    <w:rsid w:val="0041158B"/>
    <w:rsid w:val="004131BA"/>
    <w:rsid w:val="004144BA"/>
    <w:rsid w:val="00421D64"/>
    <w:rsid w:val="00427031"/>
    <w:rsid w:val="00427266"/>
    <w:rsid w:val="00427F61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2EDE"/>
    <w:rsid w:val="0046418E"/>
    <w:rsid w:val="004714FA"/>
    <w:rsid w:val="00472471"/>
    <w:rsid w:val="00473FE2"/>
    <w:rsid w:val="00476321"/>
    <w:rsid w:val="00480B09"/>
    <w:rsid w:val="004841CE"/>
    <w:rsid w:val="00484C0B"/>
    <w:rsid w:val="004861F0"/>
    <w:rsid w:val="004873D3"/>
    <w:rsid w:val="004875B5"/>
    <w:rsid w:val="004877E2"/>
    <w:rsid w:val="004920AD"/>
    <w:rsid w:val="00493DB8"/>
    <w:rsid w:val="00496973"/>
    <w:rsid w:val="004969E9"/>
    <w:rsid w:val="00496B44"/>
    <w:rsid w:val="004A06C7"/>
    <w:rsid w:val="004A0F8A"/>
    <w:rsid w:val="004A391A"/>
    <w:rsid w:val="004A6216"/>
    <w:rsid w:val="004A7E2B"/>
    <w:rsid w:val="004B3571"/>
    <w:rsid w:val="004B5F13"/>
    <w:rsid w:val="004B6B3C"/>
    <w:rsid w:val="004C74F5"/>
    <w:rsid w:val="004D0006"/>
    <w:rsid w:val="004D05B3"/>
    <w:rsid w:val="004D5B17"/>
    <w:rsid w:val="004D7B3D"/>
    <w:rsid w:val="004E11AF"/>
    <w:rsid w:val="004E16DE"/>
    <w:rsid w:val="004E16FB"/>
    <w:rsid w:val="004E479E"/>
    <w:rsid w:val="004E7205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3F76"/>
    <w:rsid w:val="00514BAA"/>
    <w:rsid w:val="00514C8E"/>
    <w:rsid w:val="00520DF1"/>
    <w:rsid w:val="00521E9A"/>
    <w:rsid w:val="00523FD3"/>
    <w:rsid w:val="005246D8"/>
    <w:rsid w:val="00525FB3"/>
    <w:rsid w:val="00526AC2"/>
    <w:rsid w:val="00531DBB"/>
    <w:rsid w:val="00533855"/>
    <w:rsid w:val="00533F8C"/>
    <w:rsid w:val="0053460B"/>
    <w:rsid w:val="00537E9B"/>
    <w:rsid w:val="00543454"/>
    <w:rsid w:val="005441AC"/>
    <w:rsid w:val="005501A9"/>
    <w:rsid w:val="0055530B"/>
    <w:rsid w:val="00560809"/>
    <w:rsid w:val="00562264"/>
    <w:rsid w:val="005649DF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ED3"/>
    <w:rsid w:val="005E096C"/>
    <w:rsid w:val="005E1EEE"/>
    <w:rsid w:val="005E3747"/>
    <w:rsid w:val="005E55DB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307F"/>
    <w:rsid w:val="00613BBF"/>
    <w:rsid w:val="00620861"/>
    <w:rsid w:val="0062167E"/>
    <w:rsid w:val="00622B80"/>
    <w:rsid w:val="006236CD"/>
    <w:rsid w:val="0062389E"/>
    <w:rsid w:val="006240C7"/>
    <w:rsid w:val="00625061"/>
    <w:rsid w:val="00625D03"/>
    <w:rsid w:val="00626CE0"/>
    <w:rsid w:val="00630B89"/>
    <w:rsid w:val="006345FF"/>
    <w:rsid w:val="00636668"/>
    <w:rsid w:val="0064139A"/>
    <w:rsid w:val="006427D4"/>
    <w:rsid w:val="0064344F"/>
    <w:rsid w:val="00645EDE"/>
    <w:rsid w:val="00646972"/>
    <w:rsid w:val="00647269"/>
    <w:rsid w:val="006562F4"/>
    <w:rsid w:val="006566EF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6266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75B0"/>
    <w:rsid w:val="006B7605"/>
    <w:rsid w:val="006B77FD"/>
    <w:rsid w:val="006C1509"/>
    <w:rsid w:val="006C2458"/>
    <w:rsid w:val="006C5958"/>
    <w:rsid w:val="006C7368"/>
    <w:rsid w:val="006D26B5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EDD"/>
    <w:rsid w:val="006F4099"/>
    <w:rsid w:val="00702B6A"/>
    <w:rsid w:val="00703CA4"/>
    <w:rsid w:val="00707F7D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69E1"/>
    <w:rsid w:val="007619E6"/>
    <w:rsid w:val="00761F0D"/>
    <w:rsid w:val="00764802"/>
    <w:rsid w:val="00767273"/>
    <w:rsid w:val="00767D5B"/>
    <w:rsid w:val="0077371C"/>
    <w:rsid w:val="00773EC9"/>
    <w:rsid w:val="007759BC"/>
    <w:rsid w:val="00775A94"/>
    <w:rsid w:val="00775B5A"/>
    <w:rsid w:val="007800B7"/>
    <w:rsid w:val="00781815"/>
    <w:rsid w:val="00781A9D"/>
    <w:rsid w:val="00792E43"/>
    <w:rsid w:val="00793EFD"/>
    <w:rsid w:val="007944D3"/>
    <w:rsid w:val="00794699"/>
    <w:rsid w:val="00795AE2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B748B"/>
    <w:rsid w:val="007C21C2"/>
    <w:rsid w:val="007C34FF"/>
    <w:rsid w:val="007C737A"/>
    <w:rsid w:val="007C75F6"/>
    <w:rsid w:val="007D1975"/>
    <w:rsid w:val="007D5CBE"/>
    <w:rsid w:val="007D7107"/>
    <w:rsid w:val="007D7ABF"/>
    <w:rsid w:val="007E1145"/>
    <w:rsid w:val="007E1F56"/>
    <w:rsid w:val="007E46E3"/>
    <w:rsid w:val="007F416A"/>
    <w:rsid w:val="007F4AEB"/>
    <w:rsid w:val="007F5802"/>
    <w:rsid w:val="007F5AF4"/>
    <w:rsid w:val="007F60AF"/>
    <w:rsid w:val="007F75B2"/>
    <w:rsid w:val="00801105"/>
    <w:rsid w:val="008027B3"/>
    <w:rsid w:val="00803993"/>
    <w:rsid w:val="008043C4"/>
    <w:rsid w:val="00804D82"/>
    <w:rsid w:val="00805737"/>
    <w:rsid w:val="0081166C"/>
    <w:rsid w:val="008146E6"/>
    <w:rsid w:val="00814CB6"/>
    <w:rsid w:val="00816EB8"/>
    <w:rsid w:val="008208C6"/>
    <w:rsid w:val="00821917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3C19"/>
    <w:rsid w:val="008461B1"/>
    <w:rsid w:val="008468A0"/>
    <w:rsid w:val="00847463"/>
    <w:rsid w:val="008474A5"/>
    <w:rsid w:val="00847F14"/>
    <w:rsid w:val="00854622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4AAB"/>
    <w:rsid w:val="00875372"/>
    <w:rsid w:val="008755E1"/>
    <w:rsid w:val="00877EDF"/>
    <w:rsid w:val="008831EE"/>
    <w:rsid w:val="008838D6"/>
    <w:rsid w:val="008918A0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2ED"/>
    <w:rsid w:val="008B6373"/>
    <w:rsid w:val="008B646A"/>
    <w:rsid w:val="008B7D6C"/>
    <w:rsid w:val="008C0C67"/>
    <w:rsid w:val="008C317A"/>
    <w:rsid w:val="008C384C"/>
    <w:rsid w:val="008C4201"/>
    <w:rsid w:val="008C7E1F"/>
    <w:rsid w:val="008D0095"/>
    <w:rsid w:val="008D0F11"/>
    <w:rsid w:val="008D67E4"/>
    <w:rsid w:val="008E14C3"/>
    <w:rsid w:val="008E2F80"/>
    <w:rsid w:val="008E5F3A"/>
    <w:rsid w:val="008E6E08"/>
    <w:rsid w:val="008E703D"/>
    <w:rsid w:val="008E7874"/>
    <w:rsid w:val="008F0BFD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2FBB"/>
    <w:rsid w:val="00914FF2"/>
    <w:rsid w:val="009160BC"/>
    <w:rsid w:val="009167C9"/>
    <w:rsid w:val="00916D88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40FA"/>
    <w:rsid w:val="00974E3C"/>
    <w:rsid w:val="009758B8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6EFF"/>
    <w:rsid w:val="00A128C8"/>
    <w:rsid w:val="00A13295"/>
    <w:rsid w:val="00A178E3"/>
    <w:rsid w:val="00A22CA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6AA4"/>
    <w:rsid w:val="00A77163"/>
    <w:rsid w:val="00A81EB3"/>
    <w:rsid w:val="00A837A4"/>
    <w:rsid w:val="00A96AC3"/>
    <w:rsid w:val="00A97789"/>
    <w:rsid w:val="00AA0AB1"/>
    <w:rsid w:val="00AA14A2"/>
    <w:rsid w:val="00AA1896"/>
    <w:rsid w:val="00AA2877"/>
    <w:rsid w:val="00AA621D"/>
    <w:rsid w:val="00AA6653"/>
    <w:rsid w:val="00AB04C5"/>
    <w:rsid w:val="00AB3410"/>
    <w:rsid w:val="00AB3477"/>
    <w:rsid w:val="00AB357B"/>
    <w:rsid w:val="00AB713F"/>
    <w:rsid w:val="00AB73D8"/>
    <w:rsid w:val="00AB77D5"/>
    <w:rsid w:val="00AB7FE8"/>
    <w:rsid w:val="00AC1A74"/>
    <w:rsid w:val="00AC66B5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2177"/>
    <w:rsid w:val="00B7638A"/>
    <w:rsid w:val="00B76850"/>
    <w:rsid w:val="00B77469"/>
    <w:rsid w:val="00B858E3"/>
    <w:rsid w:val="00B862FC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E30"/>
    <w:rsid w:val="00BC5581"/>
    <w:rsid w:val="00BC58A4"/>
    <w:rsid w:val="00BC5D56"/>
    <w:rsid w:val="00BC7C28"/>
    <w:rsid w:val="00BC7D82"/>
    <w:rsid w:val="00BD1F3B"/>
    <w:rsid w:val="00BD242A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28EB"/>
    <w:rsid w:val="00C13CCE"/>
    <w:rsid w:val="00C1700E"/>
    <w:rsid w:val="00C21B36"/>
    <w:rsid w:val="00C2411C"/>
    <w:rsid w:val="00C259E9"/>
    <w:rsid w:val="00C26066"/>
    <w:rsid w:val="00C26198"/>
    <w:rsid w:val="00C2627D"/>
    <w:rsid w:val="00C269D4"/>
    <w:rsid w:val="00C31E7D"/>
    <w:rsid w:val="00C32C6C"/>
    <w:rsid w:val="00C402DE"/>
    <w:rsid w:val="00C4160D"/>
    <w:rsid w:val="00C42F81"/>
    <w:rsid w:val="00C44679"/>
    <w:rsid w:val="00C44AD1"/>
    <w:rsid w:val="00C46B9D"/>
    <w:rsid w:val="00C507C9"/>
    <w:rsid w:val="00C51AE3"/>
    <w:rsid w:val="00C5488A"/>
    <w:rsid w:val="00C55495"/>
    <w:rsid w:val="00C6542B"/>
    <w:rsid w:val="00C7066E"/>
    <w:rsid w:val="00C74ACE"/>
    <w:rsid w:val="00C76759"/>
    <w:rsid w:val="00C800F5"/>
    <w:rsid w:val="00C810BA"/>
    <w:rsid w:val="00C81A7D"/>
    <w:rsid w:val="00C826C8"/>
    <w:rsid w:val="00C8406E"/>
    <w:rsid w:val="00C840AD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4440"/>
    <w:rsid w:val="00CF545B"/>
    <w:rsid w:val="00CF67BF"/>
    <w:rsid w:val="00CF769D"/>
    <w:rsid w:val="00D03BE4"/>
    <w:rsid w:val="00D03C81"/>
    <w:rsid w:val="00D117EE"/>
    <w:rsid w:val="00D13073"/>
    <w:rsid w:val="00D149BC"/>
    <w:rsid w:val="00D15AD6"/>
    <w:rsid w:val="00D15C60"/>
    <w:rsid w:val="00D16183"/>
    <w:rsid w:val="00D179E6"/>
    <w:rsid w:val="00D209A7"/>
    <w:rsid w:val="00D2109C"/>
    <w:rsid w:val="00D216CE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8127B"/>
    <w:rsid w:val="00D84520"/>
    <w:rsid w:val="00D84969"/>
    <w:rsid w:val="00D8652E"/>
    <w:rsid w:val="00D8767A"/>
    <w:rsid w:val="00D90EE2"/>
    <w:rsid w:val="00D911CE"/>
    <w:rsid w:val="00D9189F"/>
    <w:rsid w:val="00D92966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FB7"/>
    <w:rsid w:val="00DC360A"/>
    <w:rsid w:val="00DC5B77"/>
    <w:rsid w:val="00DC5ECE"/>
    <w:rsid w:val="00DC6847"/>
    <w:rsid w:val="00DD07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6704"/>
    <w:rsid w:val="00E26CAB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68FB"/>
    <w:rsid w:val="00E5696E"/>
    <w:rsid w:val="00E61EDF"/>
    <w:rsid w:val="00E63CF8"/>
    <w:rsid w:val="00E6423C"/>
    <w:rsid w:val="00E655BD"/>
    <w:rsid w:val="00E67360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6CA7"/>
    <w:rsid w:val="00ED0B3D"/>
    <w:rsid w:val="00ED0E5A"/>
    <w:rsid w:val="00ED0F88"/>
    <w:rsid w:val="00ED184B"/>
    <w:rsid w:val="00ED474E"/>
    <w:rsid w:val="00EE0FFD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10251"/>
    <w:rsid w:val="00F179E8"/>
    <w:rsid w:val="00F2058E"/>
    <w:rsid w:val="00F219A9"/>
    <w:rsid w:val="00F22839"/>
    <w:rsid w:val="00F3111D"/>
    <w:rsid w:val="00F31C27"/>
    <w:rsid w:val="00F335EB"/>
    <w:rsid w:val="00F342D6"/>
    <w:rsid w:val="00F34951"/>
    <w:rsid w:val="00F37CAB"/>
    <w:rsid w:val="00F421DD"/>
    <w:rsid w:val="00F44997"/>
    <w:rsid w:val="00F44F55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800BC"/>
    <w:rsid w:val="00F824AD"/>
    <w:rsid w:val="00F836CD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4E60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D5398"/>
    <w:rsid w:val="00FD6D76"/>
    <w:rsid w:val="00FE1534"/>
    <w:rsid w:val="00FE28F3"/>
    <w:rsid w:val="00FE4A43"/>
    <w:rsid w:val="00FE6E04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EAC2-64FB-4DE1-8766-57B4EC9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492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25</cp:revision>
  <cp:lastPrinted>2015-05-07T08:15:00Z</cp:lastPrinted>
  <dcterms:created xsi:type="dcterms:W3CDTF">2015-06-30T09:52:00Z</dcterms:created>
  <dcterms:modified xsi:type="dcterms:W3CDTF">2015-07-01T12:32:00Z</dcterms:modified>
</cp:coreProperties>
</file>