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CD7155" w:rsidP="00462CD2">
      <w:pPr>
        <w:pStyle w:val="datum0"/>
        <w:spacing w:line="276" w:lineRule="auto"/>
      </w:pPr>
      <w:r>
        <w:t>9</w:t>
      </w:r>
      <w:r w:rsidR="005C5EAF">
        <w:t>.</w:t>
      </w:r>
      <w:r w:rsidR="00286547">
        <w:t xml:space="preserve"> </w:t>
      </w:r>
      <w:r w:rsidR="00E12F22">
        <w:t>1</w:t>
      </w:r>
      <w:r w:rsidR="00526AC2">
        <w:t>.</w:t>
      </w:r>
      <w:r w:rsidR="00E12F22">
        <w:t xml:space="preserve"> </w:t>
      </w:r>
      <w:r w:rsidR="00EB0B14">
        <w:t>2015</w:t>
      </w:r>
    </w:p>
    <w:p w:rsidR="00D26761" w:rsidRDefault="00EB0B14" w:rsidP="00AD7EA9">
      <w:pPr>
        <w:pStyle w:val="Nzev"/>
      </w:pPr>
      <w:r>
        <w:t>Průměrná míra inflace v roce 2014 byla 0,4 %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EA0CAC">
        <w:t xml:space="preserve"> </w:t>
      </w:r>
      <w:r w:rsidR="00D92966">
        <w:t xml:space="preserve">inflace </w:t>
      </w:r>
      <w:r w:rsidR="00D92966" w:rsidRPr="00D92966">
        <w:t>–</w:t>
      </w:r>
      <w:r w:rsidR="00EB0B14">
        <w:t xml:space="preserve"> prosinec </w:t>
      </w:r>
      <w:r w:rsidR="00E74B76">
        <w:t>2014</w:t>
      </w:r>
    </w:p>
    <w:p w:rsidR="005C5EAF" w:rsidRPr="003D7CA1" w:rsidRDefault="00B914D2" w:rsidP="005C5EAF">
      <w:pPr>
        <w:pStyle w:val="Perex"/>
      </w:pPr>
      <w:r w:rsidRPr="00E12F22">
        <w:t>Spotřebitelské</w:t>
      </w:r>
      <w:r w:rsidR="005C5EAF" w:rsidRPr="00E12F22">
        <w:t xml:space="preserve"> cen</w:t>
      </w:r>
      <w:r w:rsidRPr="00E12F22">
        <w:t>y</w:t>
      </w:r>
      <w:r w:rsidR="005C5EAF" w:rsidRPr="00E12F22">
        <w:t xml:space="preserve"> </w:t>
      </w:r>
      <w:r w:rsidR="00CD7155">
        <w:t xml:space="preserve">klesly </w:t>
      </w:r>
      <w:r w:rsidR="005C5EAF" w:rsidRPr="00E12F22">
        <w:t>v</w:t>
      </w:r>
      <w:r w:rsidR="00B622DA" w:rsidRPr="00E12F22">
        <w:t> </w:t>
      </w:r>
      <w:r w:rsidR="00EB0B14">
        <w:t>prosinci</w:t>
      </w:r>
      <w:r w:rsidR="00B622DA" w:rsidRPr="00E12F22">
        <w:t xml:space="preserve"> </w:t>
      </w:r>
      <w:r w:rsidR="005C5EAF" w:rsidRPr="00E12F22">
        <w:t>proti</w:t>
      </w:r>
      <w:r w:rsidR="009E6220" w:rsidRPr="00E12F22">
        <w:t xml:space="preserve"> </w:t>
      </w:r>
      <w:r w:rsidR="00EB0B14">
        <w:t>listopadu o 0,1</w:t>
      </w:r>
      <w:r w:rsidR="002D1BF1" w:rsidRPr="00E12F22">
        <w:t> </w:t>
      </w:r>
      <w:r w:rsidR="008A365F">
        <w:t xml:space="preserve">%. </w:t>
      </w:r>
      <w:r w:rsidR="00CD7155">
        <w:t>Ten</w:t>
      </w:r>
      <w:r w:rsidR="00E12F22" w:rsidRPr="00E12F22">
        <w:t xml:space="preserve">to </w:t>
      </w:r>
      <w:r w:rsidR="00CD7155">
        <w:t>pokles ovlivnilo</w:t>
      </w:r>
      <w:r w:rsidR="00E12F22" w:rsidRPr="00E12F22">
        <w:t xml:space="preserve"> </w:t>
      </w:r>
      <w:r w:rsidR="00CD7155">
        <w:t xml:space="preserve">snížení </w:t>
      </w:r>
      <w:r w:rsidR="00E12F22" w:rsidRPr="00E12F22">
        <w:t>cen v</w:t>
      </w:r>
      <w:r w:rsidR="008A365F">
        <w:t> </w:t>
      </w:r>
      <w:r w:rsidR="00E12F22" w:rsidRPr="00E12F22">
        <w:t>oddíle</w:t>
      </w:r>
      <w:r w:rsidR="008A365F">
        <w:t xml:space="preserve"> </w:t>
      </w:r>
      <w:r w:rsidR="00CD7155">
        <w:t>doprava</w:t>
      </w:r>
      <w:r w:rsidR="000300E0">
        <w:t>.</w:t>
      </w:r>
      <w:r w:rsidR="005C5EAF" w:rsidRPr="00E12F22">
        <w:t xml:space="preserve"> </w:t>
      </w:r>
      <w:r w:rsidR="00CD7155">
        <w:t>Meziroční růst</w:t>
      </w:r>
      <w:r w:rsidR="00E7229B" w:rsidRPr="00E12F22">
        <w:t xml:space="preserve"> </w:t>
      </w:r>
      <w:r w:rsidR="00520DF1" w:rsidRPr="00E12F22">
        <w:t>spotřebitelsk</w:t>
      </w:r>
      <w:r w:rsidR="00CD7155">
        <w:t>ých</w:t>
      </w:r>
      <w:r w:rsidR="00520DF1" w:rsidRPr="00E12F22">
        <w:t xml:space="preserve"> cen</w:t>
      </w:r>
      <w:r w:rsidR="00CD7155">
        <w:t xml:space="preserve"> </w:t>
      </w:r>
      <w:r w:rsidR="00520DF1" w:rsidRPr="00E12F22">
        <w:t>v</w:t>
      </w:r>
      <w:r w:rsidR="00CD7155">
        <w:t> </w:t>
      </w:r>
      <w:r w:rsidR="000300E0">
        <w:t>prosinci</w:t>
      </w:r>
      <w:r w:rsidR="00CD7155">
        <w:t xml:space="preserve"> </w:t>
      </w:r>
      <w:r w:rsidR="000302C3" w:rsidRPr="000302C3">
        <w:t>zpomali</w:t>
      </w:r>
      <w:r w:rsidR="000302C3">
        <w:t xml:space="preserve">l </w:t>
      </w:r>
      <w:r w:rsidR="00592F98">
        <w:t>na </w:t>
      </w:r>
      <w:r w:rsidR="000300E0">
        <w:t>0,1</w:t>
      </w:r>
      <w:r w:rsidR="00CD7155">
        <w:t> % (z 0,</w:t>
      </w:r>
      <w:r w:rsidR="000300E0">
        <w:t>6</w:t>
      </w:r>
      <w:r w:rsidR="00CD7155">
        <w:t xml:space="preserve"> % </w:t>
      </w:r>
      <w:r w:rsidR="00CD7155" w:rsidRPr="003D7CA1">
        <w:t>v </w:t>
      </w:r>
      <w:r w:rsidR="000300E0">
        <w:t>listopad</w:t>
      </w:r>
      <w:r w:rsidR="00CD7155" w:rsidRPr="003D7CA1">
        <w:t>u).</w:t>
      </w:r>
      <w:r w:rsidR="00D15C60">
        <w:t xml:space="preserve"> P</w:t>
      </w:r>
      <w:r w:rsidR="00D15C60" w:rsidRPr="00D15C60">
        <w:t>růměr</w:t>
      </w:r>
      <w:r w:rsidR="00D15C60">
        <w:t>ná míra inflace z</w:t>
      </w:r>
      <w:r w:rsidR="00592F98">
        <w:t>a celý rok 2014 dosáhla 0,4 % a </w:t>
      </w:r>
      <w:r w:rsidR="00D15C60">
        <w:t>byla nejnižší od roku 2003</w:t>
      </w:r>
      <w:r w:rsidR="00D15C60" w:rsidRPr="00D15C60">
        <w:t>.</w:t>
      </w:r>
    </w:p>
    <w:p w:rsidR="00295840" w:rsidRDefault="00E12F22" w:rsidP="00C6542B">
      <w:pPr>
        <w:spacing w:line="276" w:lineRule="auto"/>
      </w:pPr>
      <w:r w:rsidRPr="003D7CA1">
        <w:rPr>
          <w:rFonts w:cs="Arial"/>
          <w:b/>
          <w:bCs/>
        </w:rPr>
        <w:t xml:space="preserve">Meziměsíční </w:t>
      </w:r>
      <w:r w:rsidR="00F37CAB" w:rsidRPr="003D7CA1">
        <w:rPr>
          <w:rFonts w:cs="Arial"/>
          <w:bCs/>
        </w:rPr>
        <w:t>pokles</w:t>
      </w:r>
      <w:r w:rsidR="00F37CAB" w:rsidRPr="003D7CA1"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</w:t>
      </w:r>
      <w:r w:rsidR="00F37CAB" w:rsidRPr="003D7CA1">
        <w:rPr>
          <w:rFonts w:cs="Arial"/>
        </w:rPr>
        <w:t xml:space="preserve">doprava </w:t>
      </w:r>
      <w:r w:rsidR="0064344F" w:rsidRPr="003D7CA1">
        <w:rPr>
          <w:rFonts w:cs="Arial"/>
        </w:rPr>
        <w:t xml:space="preserve">způsobilo </w:t>
      </w:r>
      <w:r w:rsidR="000300E0">
        <w:rPr>
          <w:rFonts w:cs="Arial"/>
        </w:rPr>
        <w:t xml:space="preserve">výrazné </w:t>
      </w:r>
      <w:r w:rsidR="00F37CAB" w:rsidRPr="003D7CA1">
        <w:rPr>
          <w:rFonts w:cs="Arial"/>
        </w:rPr>
        <w:t xml:space="preserve">snížení </w:t>
      </w:r>
      <w:r w:rsidR="0064344F" w:rsidRPr="003D7CA1">
        <w:rPr>
          <w:rFonts w:cs="Arial"/>
        </w:rPr>
        <w:t xml:space="preserve">cen </w:t>
      </w:r>
      <w:r w:rsidR="000300E0">
        <w:rPr>
          <w:rFonts w:cs="Arial"/>
        </w:rPr>
        <w:t>pohonných hmot o 5,2</w:t>
      </w:r>
      <w:r w:rsidR="0064344F" w:rsidRPr="003D7CA1">
        <w:rPr>
          <w:rFonts w:cs="Arial"/>
        </w:rPr>
        <w:t> %</w:t>
      </w:r>
      <w:r w:rsidR="00993708" w:rsidRPr="003D7CA1">
        <w:rPr>
          <w:rFonts w:cs="Arial"/>
        </w:rPr>
        <w:t>, které bylo ne</w:t>
      </w:r>
      <w:r w:rsidR="002A2558" w:rsidRPr="003D7CA1">
        <w:rPr>
          <w:rFonts w:cs="Arial"/>
        </w:rPr>
        <w:t>j</w:t>
      </w:r>
      <w:r w:rsidR="00437672">
        <w:rPr>
          <w:rFonts w:cs="Arial"/>
        </w:rPr>
        <w:t>větší od prosince 2008</w:t>
      </w:r>
      <w:r w:rsidR="00993708" w:rsidRPr="003D7CA1">
        <w:rPr>
          <w:rFonts w:cs="Arial"/>
        </w:rPr>
        <w:t>.</w:t>
      </w:r>
      <w:r w:rsidR="0064344F" w:rsidRPr="003D7CA1">
        <w:rPr>
          <w:rFonts w:cs="Arial"/>
        </w:rPr>
        <w:t xml:space="preserve"> </w:t>
      </w:r>
      <w:r w:rsidR="00437672">
        <w:rPr>
          <w:rFonts w:cs="Arial"/>
        </w:rPr>
        <w:t xml:space="preserve">Průměrná cena benzinu </w:t>
      </w:r>
      <w:proofErr w:type="spellStart"/>
      <w:r w:rsidR="00437672">
        <w:rPr>
          <w:rFonts w:cs="Arial"/>
        </w:rPr>
        <w:t>Natural</w:t>
      </w:r>
      <w:proofErr w:type="spellEnd"/>
      <w:r w:rsidR="00437672">
        <w:rPr>
          <w:rFonts w:cs="Arial"/>
        </w:rPr>
        <w:t xml:space="preserve"> 95 </w:t>
      </w:r>
      <w:r w:rsidR="00821917">
        <w:rPr>
          <w:rFonts w:cs="Arial"/>
        </w:rPr>
        <w:t xml:space="preserve">ve výši 33,93 Kč/l </w:t>
      </w:r>
      <w:r w:rsidR="00437672">
        <w:rPr>
          <w:rFonts w:cs="Arial"/>
        </w:rPr>
        <w:t xml:space="preserve">byla v prosinci </w:t>
      </w:r>
      <w:r w:rsidR="00821917">
        <w:rPr>
          <w:rFonts w:cs="Arial"/>
        </w:rPr>
        <w:t xml:space="preserve">2014 </w:t>
      </w:r>
      <w:r w:rsidR="00437672">
        <w:rPr>
          <w:rFonts w:cs="Arial"/>
        </w:rPr>
        <w:t xml:space="preserve">nejnižší od </w:t>
      </w:r>
      <w:r w:rsidR="00821917">
        <w:rPr>
          <w:rFonts w:cs="Arial"/>
        </w:rPr>
        <w:t>února 2011</w:t>
      </w:r>
      <w:r w:rsidR="0094442F" w:rsidRPr="00A04EEA">
        <w:rPr>
          <w:rFonts w:cs="Arial"/>
        </w:rPr>
        <w:t xml:space="preserve">, </w:t>
      </w:r>
      <w:r w:rsidR="00B76850" w:rsidRPr="00A04EEA">
        <w:rPr>
          <w:rFonts w:cs="Arial"/>
        </w:rPr>
        <w:t>průměrná</w:t>
      </w:r>
      <w:r w:rsidR="00B76850" w:rsidRPr="00B76850">
        <w:rPr>
          <w:rFonts w:cs="Arial"/>
        </w:rPr>
        <w:t xml:space="preserve"> cena </w:t>
      </w:r>
      <w:r w:rsidR="00821917" w:rsidRPr="00B76850">
        <w:rPr>
          <w:rFonts w:cs="Arial"/>
        </w:rPr>
        <w:t>motorové</w:t>
      </w:r>
      <w:r w:rsidR="00821917">
        <w:rPr>
          <w:rFonts w:cs="Arial"/>
        </w:rPr>
        <w:t xml:space="preserve"> nafty </w:t>
      </w:r>
      <w:r w:rsidR="00D15C60">
        <w:rPr>
          <w:rFonts w:cs="Arial"/>
        </w:rPr>
        <w:t xml:space="preserve">činila </w:t>
      </w:r>
      <w:r w:rsidR="001E2FFB">
        <w:rPr>
          <w:rFonts w:cs="Arial"/>
        </w:rPr>
        <w:t xml:space="preserve">34,41 Kč/l </w:t>
      </w:r>
      <w:r w:rsidR="00D15C60">
        <w:rPr>
          <w:rFonts w:cs="Arial"/>
        </w:rPr>
        <w:t xml:space="preserve">a byla nejnižší </w:t>
      </w:r>
      <w:r w:rsidR="00821917">
        <w:rPr>
          <w:rFonts w:cs="Arial"/>
        </w:rPr>
        <w:t xml:space="preserve">od září 2011. </w:t>
      </w:r>
      <w:r w:rsidR="00131289">
        <w:rPr>
          <w:rFonts w:cs="Arial"/>
        </w:rPr>
        <w:t>V oddíle odívání a obuv se snížily ceny obuvi o 0,3 %.</w:t>
      </w:r>
      <w:r w:rsidR="00C6542B">
        <w:rPr>
          <w:rFonts w:cs="Arial"/>
        </w:rPr>
        <w:t xml:space="preserve"> </w:t>
      </w:r>
      <w:r w:rsidR="00C6542B">
        <w:t>Z </w:t>
      </w:r>
      <w:r w:rsidR="001C6800" w:rsidRPr="001C6800">
        <w:t xml:space="preserve">potravin </w:t>
      </w:r>
      <w:r w:rsidR="001C6800">
        <w:t xml:space="preserve">klesly </w:t>
      </w:r>
      <w:r w:rsidR="001C6800" w:rsidRPr="001C6800">
        <w:t xml:space="preserve">především ceny </w:t>
      </w:r>
      <w:r w:rsidR="00371176">
        <w:t xml:space="preserve">mouky </w:t>
      </w:r>
      <w:r w:rsidR="00371176" w:rsidRPr="000878A9">
        <w:t>o 2,</w:t>
      </w:r>
      <w:r w:rsidR="00D241BC" w:rsidRPr="000878A9">
        <w:t>8</w:t>
      </w:r>
      <w:r w:rsidR="00371176" w:rsidRPr="000878A9">
        <w:t> %,</w:t>
      </w:r>
      <w:r w:rsidR="00371176">
        <w:t xml:space="preserve"> masa o 0,7 %, vajec o 1,1</w:t>
      </w:r>
      <w:r w:rsidR="001C6800" w:rsidRPr="001C6800">
        <w:t xml:space="preserve"> %, </w:t>
      </w:r>
      <w:r w:rsidR="00371176">
        <w:t>mléka o 0,6 %, sýrů o 1,6 %, másla o 2,3 %, zeleniny o 0,4</w:t>
      </w:r>
      <w:r w:rsidR="001C6800" w:rsidRPr="001C6800">
        <w:t xml:space="preserve"> %, </w:t>
      </w:r>
      <w:r w:rsidR="00371176" w:rsidRPr="00371176">
        <w:t xml:space="preserve">nealkoholických nápojů o </w:t>
      </w:r>
      <w:r w:rsidR="00371176">
        <w:t>1,0 %.</w:t>
      </w:r>
    </w:p>
    <w:p w:rsidR="00371176" w:rsidRPr="003D7CA1" w:rsidRDefault="00371176" w:rsidP="00E12F22"/>
    <w:p w:rsidR="007A16FF" w:rsidRPr="003D7CA1" w:rsidRDefault="005C5EAF" w:rsidP="007A16F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lang w:eastAsia="cs-CZ"/>
        </w:rPr>
      </w:pPr>
      <w:r w:rsidRPr="003D7CA1">
        <w:rPr>
          <w:rFonts w:cs="Arial"/>
          <w:i w:val="0"/>
          <w:sz w:val="20"/>
          <w:szCs w:val="20"/>
        </w:rPr>
        <w:t>Na </w:t>
      </w:r>
      <w:r w:rsidR="00354D65" w:rsidRPr="003D7CA1">
        <w:rPr>
          <w:rFonts w:cs="Arial"/>
          <w:i w:val="0"/>
          <w:sz w:val="20"/>
          <w:szCs w:val="20"/>
        </w:rPr>
        <w:t>zvyšování</w:t>
      </w:r>
      <w:r w:rsidRPr="003D7CA1">
        <w:rPr>
          <w:rFonts w:cs="Arial"/>
          <w:i w:val="0"/>
          <w:sz w:val="20"/>
          <w:szCs w:val="20"/>
        </w:rPr>
        <w:t xml:space="preserve"> celkové úrovně spotřebitelských cen v</w:t>
      </w:r>
      <w:r w:rsidR="00354D65" w:rsidRPr="003D7CA1">
        <w:rPr>
          <w:rFonts w:cs="Arial"/>
          <w:i w:val="0"/>
          <w:sz w:val="20"/>
          <w:szCs w:val="20"/>
        </w:rPr>
        <w:t> </w:t>
      </w:r>
      <w:r w:rsidR="00131289">
        <w:rPr>
          <w:rFonts w:cs="Arial"/>
          <w:i w:val="0"/>
          <w:sz w:val="20"/>
          <w:szCs w:val="20"/>
        </w:rPr>
        <w:t>prosinci</w:t>
      </w:r>
      <w:r w:rsidR="00354D65" w:rsidRPr="003D7CA1">
        <w:rPr>
          <w:rFonts w:cs="Arial"/>
          <w:i w:val="0"/>
          <w:sz w:val="20"/>
          <w:szCs w:val="20"/>
        </w:rPr>
        <w:t xml:space="preserve"> </w:t>
      </w:r>
      <w:r w:rsidR="000A222D" w:rsidRPr="001E02D9">
        <w:rPr>
          <w:rFonts w:cs="Arial"/>
          <w:i w:val="0"/>
          <w:sz w:val="20"/>
          <w:szCs w:val="20"/>
        </w:rPr>
        <w:t>p</w:t>
      </w:r>
      <w:r w:rsidRPr="001E02D9">
        <w:rPr>
          <w:rFonts w:cs="Arial"/>
          <w:i w:val="0"/>
          <w:sz w:val="20"/>
          <w:szCs w:val="20"/>
        </w:rPr>
        <w:t>ůsob</w:t>
      </w:r>
      <w:r w:rsidR="00AE7455" w:rsidRPr="001E02D9">
        <w:rPr>
          <w:rFonts w:cs="Arial"/>
          <w:i w:val="0"/>
          <w:sz w:val="20"/>
          <w:szCs w:val="20"/>
        </w:rPr>
        <w:t>i</w:t>
      </w:r>
      <w:r w:rsidR="00131289">
        <w:rPr>
          <w:rFonts w:cs="Arial"/>
          <w:i w:val="0"/>
          <w:sz w:val="20"/>
          <w:szCs w:val="20"/>
        </w:rPr>
        <w:t>l</w:t>
      </w:r>
      <w:r w:rsidR="00672C05" w:rsidRPr="001E02D9">
        <w:rPr>
          <w:rFonts w:cs="Arial"/>
          <w:i w:val="0"/>
          <w:sz w:val="20"/>
          <w:szCs w:val="20"/>
        </w:rPr>
        <w:t xml:space="preserve"> </w:t>
      </w:r>
      <w:r w:rsidR="00131289">
        <w:rPr>
          <w:rFonts w:cs="Arial"/>
          <w:i w:val="0"/>
          <w:sz w:val="20"/>
          <w:szCs w:val="20"/>
        </w:rPr>
        <w:t xml:space="preserve">mírný růst </w:t>
      </w:r>
      <w:r w:rsidR="00BF48F5" w:rsidRPr="001E02D9">
        <w:rPr>
          <w:rFonts w:cs="Arial"/>
          <w:i w:val="0"/>
          <w:sz w:val="20"/>
          <w:szCs w:val="20"/>
        </w:rPr>
        <w:t xml:space="preserve">cen </w:t>
      </w:r>
      <w:r w:rsidR="00131289">
        <w:rPr>
          <w:rFonts w:cs="Arial"/>
          <w:i w:val="0"/>
          <w:sz w:val="20"/>
          <w:szCs w:val="20"/>
        </w:rPr>
        <w:t>v ostatních oddílech</w:t>
      </w:r>
      <w:r w:rsidR="00BF48F5" w:rsidRPr="003D7CA1">
        <w:rPr>
          <w:rFonts w:cs="Arial"/>
          <w:i w:val="0"/>
          <w:sz w:val="20"/>
          <w:szCs w:val="20"/>
        </w:rPr>
        <w:t xml:space="preserve"> spotřebního koše.</w:t>
      </w:r>
      <w:r w:rsidR="00131289">
        <w:rPr>
          <w:rFonts w:cs="Arial"/>
          <w:i w:val="0"/>
          <w:sz w:val="20"/>
          <w:szCs w:val="20"/>
        </w:rPr>
        <w:t xml:space="preserve"> </w:t>
      </w:r>
      <w:r w:rsidR="00131289" w:rsidRPr="00131289">
        <w:rPr>
          <w:rFonts w:cs="Arial"/>
          <w:i w:val="0"/>
          <w:sz w:val="20"/>
          <w:szCs w:val="20"/>
        </w:rPr>
        <w:t xml:space="preserve">V oddíle potraviny a nealkoholické nápoje </w:t>
      </w:r>
      <w:r w:rsidR="00131289">
        <w:rPr>
          <w:rFonts w:cs="Arial"/>
          <w:i w:val="0"/>
          <w:sz w:val="20"/>
          <w:szCs w:val="20"/>
        </w:rPr>
        <w:t>vzrostly</w:t>
      </w:r>
      <w:r w:rsidR="001C6800">
        <w:rPr>
          <w:rFonts w:cs="Arial"/>
          <w:i w:val="0"/>
          <w:sz w:val="20"/>
          <w:szCs w:val="20"/>
        </w:rPr>
        <w:t xml:space="preserve"> především ceny ovoce o 9,8</w:t>
      </w:r>
      <w:r w:rsidR="00131289" w:rsidRPr="00131289">
        <w:rPr>
          <w:rFonts w:cs="Arial"/>
          <w:i w:val="0"/>
          <w:sz w:val="20"/>
          <w:szCs w:val="20"/>
        </w:rPr>
        <w:t xml:space="preserve"> %, </w:t>
      </w:r>
      <w:r w:rsidR="000F47A9">
        <w:rPr>
          <w:rFonts w:cs="Arial"/>
          <w:i w:val="0"/>
          <w:sz w:val="20"/>
          <w:szCs w:val="20"/>
        </w:rPr>
        <w:t>brambor o 12,0</w:t>
      </w:r>
      <w:r w:rsidR="00131289" w:rsidRPr="00131289">
        <w:rPr>
          <w:rFonts w:cs="Arial"/>
          <w:i w:val="0"/>
          <w:sz w:val="20"/>
          <w:szCs w:val="20"/>
        </w:rPr>
        <w:t xml:space="preserve"> %,</w:t>
      </w:r>
      <w:r w:rsidR="000F47A9">
        <w:rPr>
          <w:rFonts w:cs="Arial"/>
          <w:i w:val="0"/>
          <w:sz w:val="20"/>
          <w:szCs w:val="20"/>
        </w:rPr>
        <w:t xml:space="preserve"> těstovin</w:t>
      </w:r>
      <w:r w:rsidR="00131289" w:rsidRPr="00131289">
        <w:rPr>
          <w:rFonts w:cs="Arial"/>
          <w:i w:val="0"/>
          <w:sz w:val="20"/>
          <w:szCs w:val="20"/>
        </w:rPr>
        <w:t xml:space="preserve"> o </w:t>
      </w:r>
      <w:r w:rsidR="000F47A9">
        <w:rPr>
          <w:rFonts w:cs="Arial"/>
          <w:i w:val="0"/>
          <w:sz w:val="20"/>
          <w:szCs w:val="20"/>
        </w:rPr>
        <w:t>4,2 %,</w:t>
      </w:r>
      <w:r w:rsidR="00B94C05">
        <w:rPr>
          <w:rFonts w:cs="Arial"/>
          <w:i w:val="0"/>
          <w:sz w:val="20"/>
          <w:szCs w:val="20"/>
        </w:rPr>
        <w:t xml:space="preserve"> </w:t>
      </w:r>
      <w:r w:rsidR="00B94C05" w:rsidRPr="00D2557B">
        <w:rPr>
          <w:rFonts w:cs="Arial"/>
          <w:i w:val="0"/>
          <w:sz w:val="20"/>
          <w:szCs w:val="20"/>
        </w:rPr>
        <w:t>čokolády a čokoládových výrobků</w:t>
      </w:r>
      <w:r w:rsidR="000F47A9" w:rsidRPr="00D2557B">
        <w:rPr>
          <w:rFonts w:cs="Arial"/>
          <w:i w:val="0"/>
          <w:sz w:val="20"/>
          <w:szCs w:val="20"/>
        </w:rPr>
        <w:t xml:space="preserve"> o </w:t>
      </w:r>
      <w:r w:rsidR="00B94C05" w:rsidRPr="00D2557B">
        <w:rPr>
          <w:rFonts w:cs="Arial"/>
          <w:i w:val="0"/>
          <w:sz w:val="20"/>
          <w:szCs w:val="20"/>
        </w:rPr>
        <w:t>1,4</w:t>
      </w:r>
      <w:r w:rsidR="00131289" w:rsidRPr="00D2557B">
        <w:rPr>
          <w:rFonts w:cs="Arial"/>
          <w:i w:val="0"/>
          <w:sz w:val="20"/>
          <w:szCs w:val="20"/>
        </w:rPr>
        <w:t xml:space="preserve"> %.</w:t>
      </w:r>
      <w:r w:rsidR="00BF48F5" w:rsidRPr="003D7CA1">
        <w:rPr>
          <w:rFonts w:cs="Arial"/>
          <w:i w:val="0"/>
          <w:sz w:val="20"/>
          <w:szCs w:val="20"/>
        </w:rPr>
        <w:t xml:space="preserve"> </w:t>
      </w:r>
      <w:r w:rsidR="00131289" w:rsidRPr="00131289">
        <w:rPr>
          <w:rFonts w:cs="Arial"/>
          <w:i w:val="0"/>
          <w:sz w:val="20"/>
          <w:szCs w:val="20"/>
        </w:rPr>
        <w:t xml:space="preserve">V oddíle alkoholické nápoje a tabák </w:t>
      </w:r>
      <w:r w:rsidR="000F47A9">
        <w:rPr>
          <w:rFonts w:cs="Arial"/>
          <w:i w:val="0"/>
          <w:sz w:val="20"/>
          <w:szCs w:val="20"/>
        </w:rPr>
        <w:t>se zvýšily</w:t>
      </w:r>
      <w:r w:rsidR="00131289" w:rsidRPr="00131289">
        <w:rPr>
          <w:rFonts w:cs="Arial"/>
          <w:i w:val="0"/>
          <w:sz w:val="20"/>
          <w:szCs w:val="20"/>
        </w:rPr>
        <w:t xml:space="preserve"> ceny </w:t>
      </w:r>
      <w:r w:rsidR="000F47A9" w:rsidRPr="000F47A9">
        <w:rPr>
          <w:rFonts w:cs="Arial"/>
          <w:i w:val="0"/>
          <w:sz w:val="20"/>
          <w:szCs w:val="20"/>
        </w:rPr>
        <w:t xml:space="preserve">vína </w:t>
      </w:r>
      <w:r w:rsidR="000F47A9">
        <w:rPr>
          <w:rFonts w:cs="Arial"/>
          <w:i w:val="0"/>
          <w:sz w:val="20"/>
          <w:szCs w:val="20"/>
        </w:rPr>
        <w:t>o 1,0 %, piva o 1,6 %, zatímco ceny</w:t>
      </w:r>
      <w:r w:rsidR="00131289" w:rsidRPr="00131289">
        <w:rPr>
          <w:rFonts w:cs="Arial"/>
          <w:i w:val="0"/>
          <w:sz w:val="20"/>
          <w:szCs w:val="20"/>
        </w:rPr>
        <w:t xml:space="preserve"> lihovin </w:t>
      </w:r>
      <w:r w:rsidR="000F47A9">
        <w:rPr>
          <w:rFonts w:cs="Arial"/>
          <w:i w:val="0"/>
          <w:sz w:val="20"/>
          <w:szCs w:val="20"/>
        </w:rPr>
        <w:t xml:space="preserve">klesly </w:t>
      </w:r>
      <w:r w:rsidR="004D7B3D">
        <w:rPr>
          <w:rFonts w:cs="Arial"/>
          <w:i w:val="0"/>
          <w:sz w:val="20"/>
          <w:szCs w:val="20"/>
        </w:rPr>
        <w:t>o 1,9</w:t>
      </w:r>
      <w:r w:rsidR="00131289" w:rsidRPr="00131289">
        <w:rPr>
          <w:rFonts w:cs="Arial"/>
          <w:i w:val="0"/>
          <w:sz w:val="20"/>
          <w:szCs w:val="20"/>
        </w:rPr>
        <w:t xml:space="preserve"> %.</w:t>
      </w:r>
      <w:r w:rsidR="00131289">
        <w:rPr>
          <w:rFonts w:cs="Arial"/>
          <w:i w:val="0"/>
          <w:sz w:val="20"/>
          <w:szCs w:val="20"/>
        </w:rPr>
        <w:t xml:space="preserve"> </w:t>
      </w:r>
      <w:r w:rsidR="00131289" w:rsidRPr="00131289">
        <w:rPr>
          <w:rFonts w:cs="Arial"/>
          <w:i w:val="0"/>
          <w:sz w:val="20"/>
          <w:szCs w:val="20"/>
        </w:rPr>
        <w:t xml:space="preserve">V oddíle bytové vybavení a zařízení domácnosti vzrostly zejména ceny </w:t>
      </w:r>
      <w:r w:rsidR="004D7B3D">
        <w:rPr>
          <w:rFonts w:cs="Arial"/>
          <w:i w:val="0"/>
          <w:sz w:val="20"/>
          <w:szCs w:val="20"/>
        </w:rPr>
        <w:t>pracích prostředků o 1,7</w:t>
      </w:r>
      <w:r w:rsidR="00131289" w:rsidRPr="00131289">
        <w:rPr>
          <w:rFonts w:cs="Arial"/>
          <w:i w:val="0"/>
          <w:sz w:val="20"/>
          <w:szCs w:val="20"/>
        </w:rPr>
        <w:t xml:space="preserve"> %.</w:t>
      </w:r>
      <w:r w:rsidR="004D7B3D" w:rsidRPr="004D7B3D">
        <w:rPr>
          <w:rFonts w:cs="Arial"/>
          <w:i w:val="0"/>
          <w:sz w:val="20"/>
          <w:szCs w:val="20"/>
        </w:rPr>
        <w:t xml:space="preserve"> </w:t>
      </w:r>
      <w:r w:rsidR="004D7B3D">
        <w:rPr>
          <w:rFonts w:cs="Arial"/>
          <w:i w:val="0"/>
          <w:sz w:val="20"/>
          <w:szCs w:val="20"/>
        </w:rPr>
        <w:t>V oddíle doprava se</w:t>
      </w:r>
      <w:r w:rsidR="002816EF">
        <w:rPr>
          <w:rFonts w:cs="Arial"/>
          <w:i w:val="0"/>
          <w:sz w:val="20"/>
          <w:szCs w:val="20"/>
        </w:rPr>
        <w:t xml:space="preserve"> z</w:t>
      </w:r>
      <w:r w:rsidR="004D7B3D">
        <w:rPr>
          <w:rFonts w:cs="Arial"/>
          <w:i w:val="0"/>
          <w:sz w:val="20"/>
          <w:szCs w:val="20"/>
        </w:rPr>
        <w:t>výšily ceny</w:t>
      </w:r>
      <w:r w:rsidR="00AF6E45">
        <w:rPr>
          <w:rFonts w:cs="Arial"/>
          <w:i w:val="0"/>
          <w:sz w:val="20"/>
          <w:szCs w:val="20"/>
        </w:rPr>
        <w:t xml:space="preserve"> nových automobilů o 1,5 % a </w:t>
      </w:r>
      <w:r w:rsidR="002816EF">
        <w:rPr>
          <w:rFonts w:cs="Arial"/>
          <w:i w:val="0"/>
          <w:sz w:val="20"/>
          <w:szCs w:val="20"/>
        </w:rPr>
        <w:t xml:space="preserve">ceny osobní železniční dopravy o 0,8 %. V oddíle </w:t>
      </w:r>
      <w:r w:rsidR="00C21B36">
        <w:rPr>
          <w:rFonts w:cs="Arial"/>
          <w:i w:val="0"/>
          <w:sz w:val="20"/>
          <w:szCs w:val="20"/>
        </w:rPr>
        <w:t>poš</w:t>
      </w:r>
      <w:r w:rsidR="002816EF">
        <w:rPr>
          <w:rFonts w:cs="Arial"/>
          <w:i w:val="0"/>
          <w:sz w:val="20"/>
          <w:szCs w:val="20"/>
        </w:rPr>
        <w:t xml:space="preserve">ty a telekomunikace vzrostly ceny poštovních </w:t>
      </w:r>
      <w:r w:rsidR="002816EF" w:rsidRPr="00C21B36">
        <w:rPr>
          <w:rFonts w:cs="Arial"/>
          <w:i w:val="0"/>
          <w:sz w:val="20"/>
          <w:szCs w:val="20"/>
        </w:rPr>
        <w:t>služeb</w:t>
      </w:r>
      <w:r w:rsidR="00C21B36">
        <w:rPr>
          <w:rFonts w:cs="Arial"/>
          <w:i w:val="0"/>
          <w:sz w:val="20"/>
          <w:szCs w:val="20"/>
        </w:rPr>
        <w:t> o 4,5 %.</w:t>
      </w:r>
      <w:r w:rsidR="002816EF">
        <w:rPr>
          <w:rFonts w:cs="Arial"/>
          <w:i w:val="0"/>
          <w:sz w:val="20"/>
          <w:szCs w:val="20"/>
        </w:rPr>
        <w:t xml:space="preserve"> </w:t>
      </w:r>
      <w:r w:rsidR="004D7B3D" w:rsidRPr="004D7B3D">
        <w:rPr>
          <w:rFonts w:cs="Arial"/>
          <w:i w:val="0"/>
          <w:sz w:val="20"/>
          <w:szCs w:val="20"/>
        </w:rPr>
        <w:t xml:space="preserve">V oddíle ostatní zboží a služby </w:t>
      </w:r>
      <w:r w:rsidR="004D7B3D">
        <w:rPr>
          <w:rFonts w:cs="Arial"/>
          <w:i w:val="0"/>
          <w:sz w:val="20"/>
          <w:szCs w:val="20"/>
        </w:rPr>
        <w:t>byly</w:t>
      </w:r>
      <w:r w:rsidR="00AF6E45">
        <w:rPr>
          <w:rFonts w:cs="Arial"/>
          <w:i w:val="0"/>
          <w:sz w:val="20"/>
          <w:szCs w:val="20"/>
        </w:rPr>
        <w:t xml:space="preserve"> vyšší ceny finančních služeb o </w:t>
      </w:r>
      <w:r w:rsidR="004D7B3D">
        <w:rPr>
          <w:rFonts w:cs="Arial"/>
          <w:i w:val="0"/>
          <w:sz w:val="20"/>
          <w:szCs w:val="20"/>
        </w:rPr>
        <w:t>0,4 %.</w:t>
      </w:r>
    </w:p>
    <w:p w:rsidR="00131289" w:rsidRPr="003D7CA1" w:rsidRDefault="00131289" w:rsidP="005C5EAF">
      <w:pPr>
        <w:spacing w:line="276" w:lineRule="auto"/>
        <w:rPr>
          <w:rFonts w:cs="Arial"/>
          <w:szCs w:val="20"/>
        </w:rPr>
      </w:pPr>
    </w:p>
    <w:p w:rsidR="005C5EAF" w:rsidRPr="003D7CA1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3D7CA1">
        <w:rPr>
          <w:rFonts w:cs="Arial"/>
          <w:szCs w:val="20"/>
        </w:rPr>
        <w:t xml:space="preserve">Ceny zboží úhrnem </w:t>
      </w:r>
      <w:r w:rsidR="004144BA" w:rsidRPr="003D7CA1">
        <w:rPr>
          <w:rFonts w:cs="Arial"/>
          <w:szCs w:val="20"/>
        </w:rPr>
        <w:t>klesly</w:t>
      </w:r>
      <w:r w:rsidRPr="003D7CA1">
        <w:rPr>
          <w:rFonts w:cs="Arial"/>
          <w:szCs w:val="20"/>
        </w:rPr>
        <w:t xml:space="preserve"> o 0,</w:t>
      </w:r>
      <w:r w:rsidR="005959BF">
        <w:rPr>
          <w:rFonts w:cs="Arial"/>
          <w:szCs w:val="20"/>
        </w:rPr>
        <w:t>2</w:t>
      </w:r>
      <w:r w:rsidRPr="003D7CA1">
        <w:rPr>
          <w:rFonts w:cs="Arial"/>
          <w:szCs w:val="20"/>
        </w:rPr>
        <w:t> %</w:t>
      </w:r>
      <w:r w:rsidR="005959BF">
        <w:rPr>
          <w:rFonts w:cs="Arial"/>
          <w:szCs w:val="20"/>
        </w:rPr>
        <w:t xml:space="preserve">, zatímco ceny </w:t>
      </w:r>
      <w:r w:rsidR="00213D4A" w:rsidRPr="003D7CA1">
        <w:rPr>
          <w:rFonts w:cs="Arial"/>
          <w:szCs w:val="20"/>
        </w:rPr>
        <w:t>služeb</w:t>
      </w:r>
      <w:r w:rsidR="005959BF">
        <w:rPr>
          <w:rFonts w:cs="Arial"/>
          <w:szCs w:val="20"/>
        </w:rPr>
        <w:t xml:space="preserve"> vzrostly o 0,1</w:t>
      </w:r>
      <w:r w:rsidR="004144BA" w:rsidRPr="003D7CA1">
        <w:rPr>
          <w:rFonts w:cs="Arial"/>
          <w:szCs w:val="20"/>
        </w:rPr>
        <w:t> %.</w:t>
      </w:r>
    </w:p>
    <w:p w:rsidR="006C2458" w:rsidRPr="003D7CA1" w:rsidRDefault="006C2458" w:rsidP="00D26761">
      <w:pPr>
        <w:spacing w:line="276" w:lineRule="auto"/>
        <w:rPr>
          <w:rFonts w:cs="Arial"/>
          <w:szCs w:val="20"/>
        </w:rPr>
      </w:pPr>
    </w:p>
    <w:p w:rsidR="00896C23" w:rsidRPr="003D7CA1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b/>
          <w:i w:val="0"/>
          <w:sz w:val="20"/>
          <w:szCs w:val="20"/>
        </w:rPr>
        <w:t>Meziročně</w:t>
      </w:r>
      <w:r w:rsidRPr="003D7CA1">
        <w:rPr>
          <w:rFonts w:cs="Arial"/>
          <w:i w:val="0"/>
          <w:sz w:val="20"/>
          <w:szCs w:val="20"/>
        </w:rPr>
        <w:t xml:space="preserve"> </w:t>
      </w:r>
      <w:r w:rsidR="00213D4A" w:rsidRPr="003D7CA1">
        <w:rPr>
          <w:rFonts w:cs="Arial"/>
          <w:i w:val="0"/>
          <w:sz w:val="20"/>
          <w:szCs w:val="20"/>
        </w:rPr>
        <w:t>vzrostly spotřebitelské</w:t>
      </w:r>
      <w:r w:rsidR="0038471F" w:rsidRPr="003D7CA1">
        <w:rPr>
          <w:rFonts w:cs="Arial"/>
          <w:i w:val="0"/>
          <w:sz w:val="20"/>
          <w:szCs w:val="20"/>
        </w:rPr>
        <w:t xml:space="preserve"> cen</w:t>
      </w:r>
      <w:r w:rsidR="00213D4A" w:rsidRPr="003D7CA1">
        <w:rPr>
          <w:rFonts w:cs="Arial"/>
          <w:i w:val="0"/>
          <w:sz w:val="20"/>
          <w:szCs w:val="20"/>
        </w:rPr>
        <w:t>y</w:t>
      </w:r>
      <w:r w:rsidR="0038471F" w:rsidRPr="003D7CA1">
        <w:rPr>
          <w:rFonts w:cs="Arial"/>
          <w:i w:val="0"/>
          <w:sz w:val="20"/>
          <w:szCs w:val="20"/>
        </w:rPr>
        <w:t xml:space="preserve"> </w:t>
      </w:r>
      <w:r w:rsidRPr="003D7CA1">
        <w:rPr>
          <w:rFonts w:cs="Arial"/>
          <w:i w:val="0"/>
          <w:sz w:val="20"/>
          <w:szCs w:val="20"/>
        </w:rPr>
        <w:t>v</w:t>
      </w:r>
      <w:r w:rsidR="00DE2CF3">
        <w:rPr>
          <w:rFonts w:cs="Arial"/>
          <w:i w:val="0"/>
          <w:sz w:val="20"/>
          <w:szCs w:val="20"/>
        </w:rPr>
        <w:t> prosinci o 0,1 %, což je o 0,5</w:t>
      </w:r>
      <w:r w:rsidR="003171BA" w:rsidRPr="003D7CA1">
        <w:rPr>
          <w:rFonts w:cs="Arial"/>
          <w:i w:val="0"/>
          <w:sz w:val="20"/>
          <w:szCs w:val="20"/>
        </w:rPr>
        <w:t> procentního bodu méně než v</w:t>
      </w:r>
      <w:r w:rsidR="0033043A">
        <w:rPr>
          <w:rFonts w:cs="Arial"/>
          <w:i w:val="0"/>
          <w:sz w:val="20"/>
          <w:szCs w:val="20"/>
        </w:rPr>
        <w:t> </w:t>
      </w:r>
      <w:r w:rsidR="003F4422">
        <w:rPr>
          <w:rFonts w:cs="Arial"/>
          <w:i w:val="0"/>
          <w:sz w:val="20"/>
          <w:szCs w:val="20"/>
        </w:rPr>
        <w:t>listopadu</w:t>
      </w:r>
      <w:r w:rsidR="0033043A">
        <w:rPr>
          <w:rFonts w:cs="Arial"/>
          <w:i w:val="0"/>
          <w:sz w:val="20"/>
          <w:szCs w:val="20"/>
        </w:rPr>
        <w:t xml:space="preserve">. </w:t>
      </w:r>
      <w:r w:rsidR="0033043A" w:rsidRPr="00A04EEA">
        <w:rPr>
          <w:rFonts w:cs="Arial"/>
          <w:i w:val="0"/>
          <w:sz w:val="20"/>
          <w:szCs w:val="20"/>
        </w:rPr>
        <w:t>Důvodem</w:t>
      </w:r>
      <w:r w:rsidR="003F4422" w:rsidRPr="00A04EEA">
        <w:rPr>
          <w:rFonts w:cs="Arial"/>
          <w:i w:val="0"/>
          <w:sz w:val="20"/>
          <w:szCs w:val="20"/>
        </w:rPr>
        <w:t xml:space="preserve"> </w:t>
      </w:r>
      <w:r w:rsidR="0033043A" w:rsidRPr="00A04EEA">
        <w:rPr>
          <w:rFonts w:cs="Arial"/>
          <w:i w:val="0"/>
          <w:sz w:val="20"/>
          <w:szCs w:val="20"/>
        </w:rPr>
        <w:t xml:space="preserve">byl </w:t>
      </w:r>
      <w:r w:rsidR="003F4422" w:rsidRPr="00A04EEA">
        <w:rPr>
          <w:rFonts w:cs="Arial"/>
          <w:i w:val="0"/>
          <w:sz w:val="20"/>
          <w:szCs w:val="20"/>
        </w:rPr>
        <w:t xml:space="preserve">především vyšší meziměsíční růst cen v prosinci 2013 než v prosinci 2014. </w:t>
      </w:r>
      <w:r w:rsidR="00593336" w:rsidRPr="00A04EEA">
        <w:rPr>
          <w:rFonts w:cs="Arial"/>
          <w:i w:val="0"/>
          <w:sz w:val="20"/>
          <w:szCs w:val="20"/>
        </w:rPr>
        <w:t>Týkalo se to zejména</w:t>
      </w:r>
      <w:r w:rsidR="00AE7ABF" w:rsidRPr="00A04EEA">
        <w:rPr>
          <w:rFonts w:cs="Arial"/>
          <w:i w:val="0"/>
          <w:sz w:val="20"/>
          <w:szCs w:val="20"/>
        </w:rPr>
        <w:t xml:space="preserve"> cen </w:t>
      </w:r>
      <w:r w:rsidR="00FB1349" w:rsidRPr="00A04EEA">
        <w:rPr>
          <w:rFonts w:cs="Arial"/>
          <w:i w:val="0"/>
          <w:sz w:val="20"/>
          <w:szCs w:val="20"/>
        </w:rPr>
        <w:t xml:space="preserve">v oddíle </w:t>
      </w:r>
      <w:r w:rsidR="00273DB4" w:rsidRPr="00A04EEA">
        <w:rPr>
          <w:rFonts w:cs="Arial"/>
          <w:i w:val="0"/>
          <w:sz w:val="20"/>
          <w:szCs w:val="20"/>
        </w:rPr>
        <w:t>potraviny a nealkoholické nápoje</w:t>
      </w:r>
      <w:r w:rsidR="00AE7ABF" w:rsidRPr="00A04EEA">
        <w:rPr>
          <w:rFonts w:cs="Arial"/>
          <w:i w:val="0"/>
          <w:sz w:val="20"/>
          <w:szCs w:val="20"/>
        </w:rPr>
        <w:t>,</w:t>
      </w:r>
      <w:r w:rsidR="006651A2" w:rsidRPr="00A04EEA">
        <w:rPr>
          <w:rFonts w:cs="Arial"/>
          <w:i w:val="0"/>
          <w:sz w:val="20"/>
          <w:szCs w:val="20"/>
        </w:rPr>
        <w:t xml:space="preserve"> které z </w:t>
      </w:r>
      <w:r w:rsidR="009B5BB2" w:rsidRPr="00A04EEA">
        <w:rPr>
          <w:rFonts w:cs="Arial"/>
          <w:i w:val="0"/>
          <w:sz w:val="20"/>
          <w:szCs w:val="20"/>
        </w:rPr>
        <w:t xml:space="preserve">listopadového </w:t>
      </w:r>
      <w:r w:rsidR="00C840AD" w:rsidRPr="00A04EEA">
        <w:rPr>
          <w:rFonts w:cs="Arial"/>
          <w:i w:val="0"/>
          <w:sz w:val="20"/>
          <w:szCs w:val="20"/>
        </w:rPr>
        <w:t xml:space="preserve">meziročního </w:t>
      </w:r>
      <w:r w:rsidR="00AE7ABF" w:rsidRPr="00A04EEA">
        <w:rPr>
          <w:rFonts w:cs="Arial"/>
          <w:i w:val="0"/>
          <w:sz w:val="20"/>
          <w:szCs w:val="20"/>
        </w:rPr>
        <w:t xml:space="preserve">růstu o 1,5 % přešly v </w:t>
      </w:r>
      <w:r w:rsidR="006651A2" w:rsidRPr="00A04EEA">
        <w:rPr>
          <w:rFonts w:cs="Arial"/>
          <w:i w:val="0"/>
          <w:sz w:val="20"/>
          <w:szCs w:val="20"/>
        </w:rPr>
        <w:t xml:space="preserve">prosinci </w:t>
      </w:r>
      <w:r w:rsidR="00AE7ABF" w:rsidRPr="00A04EEA">
        <w:rPr>
          <w:rFonts w:cs="Arial"/>
          <w:i w:val="0"/>
          <w:sz w:val="20"/>
          <w:szCs w:val="20"/>
        </w:rPr>
        <w:t xml:space="preserve">v pokles </w:t>
      </w:r>
      <w:r w:rsidR="006651A2" w:rsidRPr="00A04EEA">
        <w:rPr>
          <w:rFonts w:cs="Arial"/>
          <w:i w:val="0"/>
          <w:sz w:val="20"/>
          <w:szCs w:val="20"/>
        </w:rPr>
        <w:t>o 0,5 %.</w:t>
      </w:r>
      <w:r w:rsidR="00DE2CF3" w:rsidRPr="00A04EEA">
        <w:rPr>
          <w:rFonts w:cs="Arial"/>
          <w:i w:val="0"/>
          <w:sz w:val="20"/>
          <w:szCs w:val="20"/>
        </w:rPr>
        <w:t xml:space="preserve"> </w:t>
      </w:r>
      <w:r w:rsidR="006651A2" w:rsidRPr="00A04EEA">
        <w:rPr>
          <w:rFonts w:cs="Arial"/>
          <w:i w:val="0"/>
          <w:sz w:val="20"/>
          <w:szCs w:val="20"/>
        </w:rPr>
        <w:t>Snížení</w:t>
      </w:r>
      <w:r w:rsidR="006651A2">
        <w:rPr>
          <w:rFonts w:cs="Arial"/>
          <w:i w:val="0"/>
          <w:sz w:val="20"/>
          <w:szCs w:val="20"/>
        </w:rPr>
        <w:t xml:space="preserve"> cen</w:t>
      </w:r>
      <w:r w:rsidR="003C6AC4">
        <w:rPr>
          <w:rFonts w:cs="Arial"/>
          <w:i w:val="0"/>
          <w:sz w:val="20"/>
          <w:szCs w:val="20"/>
        </w:rPr>
        <w:t xml:space="preserve"> v</w:t>
      </w:r>
      <w:r w:rsidR="00593336">
        <w:rPr>
          <w:rFonts w:cs="Arial"/>
          <w:i w:val="0"/>
          <w:sz w:val="20"/>
          <w:szCs w:val="20"/>
        </w:rPr>
        <w:t xml:space="preserve"> tomto </w:t>
      </w:r>
      <w:r w:rsidR="003C6AC4">
        <w:rPr>
          <w:rFonts w:cs="Arial"/>
          <w:i w:val="0"/>
          <w:sz w:val="20"/>
          <w:szCs w:val="20"/>
        </w:rPr>
        <w:t xml:space="preserve">oddíle ovlivnilo zejména prohloubení meziročního </w:t>
      </w:r>
      <w:r w:rsidR="003C6AC4" w:rsidRPr="000878A9">
        <w:rPr>
          <w:rFonts w:cs="Arial"/>
          <w:i w:val="0"/>
          <w:sz w:val="20"/>
          <w:szCs w:val="20"/>
        </w:rPr>
        <w:t xml:space="preserve">poklesu </w:t>
      </w:r>
      <w:r w:rsidR="001E2FFB" w:rsidRPr="000878A9">
        <w:rPr>
          <w:rFonts w:cs="Arial"/>
          <w:i w:val="0"/>
          <w:sz w:val="20"/>
          <w:szCs w:val="20"/>
        </w:rPr>
        <w:t xml:space="preserve">cen </w:t>
      </w:r>
      <w:r w:rsidR="003C6AC4" w:rsidRPr="000878A9">
        <w:rPr>
          <w:rFonts w:cs="Arial"/>
          <w:i w:val="0"/>
          <w:sz w:val="20"/>
          <w:szCs w:val="20"/>
        </w:rPr>
        <w:t xml:space="preserve">zeleniny na </w:t>
      </w:r>
      <w:proofErr w:type="gramStart"/>
      <w:r w:rsidR="003C6AC4" w:rsidRPr="000878A9">
        <w:rPr>
          <w:rFonts w:cs="Arial"/>
          <w:i w:val="0"/>
          <w:sz w:val="20"/>
          <w:szCs w:val="20"/>
        </w:rPr>
        <w:t>-14,3 %</w:t>
      </w:r>
      <w:r w:rsidR="00FA6301">
        <w:rPr>
          <w:rFonts w:cs="Arial"/>
          <w:i w:val="0"/>
          <w:sz w:val="20"/>
          <w:szCs w:val="20"/>
        </w:rPr>
        <w:t xml:space="preserve">   </w:t>
      </w:r>
      <w:r w:rsidR="00124A35">
        <w:rPr>
          <w:rFonts w:cs="Arial"/>
          <w:i w:val="0"/>
          <w:sz w:val="20"/>
          <w:szCs w:val="20"/>
        </w:rPr>
        <w:t xml:space="preserve"> </w:t>
      </w:r>
      <w:r w:rsidR="00A04EEA">
        <w:rPr>
          <w:rFonts w:cs="Arial"/>
          <w:i w:val="0"/>
          <w:sz w:val="20"/>
          <w:szCs w:val="20"/>
        </w:rPr>
        <w:t>(z</w:t>
      </w:r>
      <w:r w:rsidR="00124A35">
        <w:rPr>
          <w:rFonts w:cs="Arial"/>
          <w:i w:val="0"/>
          <w:sz w:val="20"/>
          <w:szCs w:val="20"/>
        </w:rPr>
        <w:t> </w:t>
      </w:r>
      <w:r w:rsidR="003C6AC4" w:rsidRPr="000878A9">
        <w:rPr>
          <w:rFonts w:cs="Arial"/>
          <w:i w:val="0"/>
          <w:sz w:val="20"/>
          <w:szCs w:val="20"/>
        </w:rPr>
        <w:t>-2,3</w:t>
      </w:r>
      <w:proofErr w:type="gramEnd"/>
      <w:r w:rsidR="003C6AC4" w:rsidRPr="000878A9">
        <w:rPr>
          <w:rFonts w:cs="Arial"/>
          <w:i w:val="0"/>
          <w:sz w:val="20"/>
          <w:szCs w:val="20"/>
        </w:rPr>
        <w:t> % v listopadu).</w:t>
      </w:r>
      <w:r w:rsidR="00273DB4" w:rsidRPr="000878A9">
        <w:rPr>
          <w:rFonts w:cs="Arial"/>
          <w:i w:val="0"/>
          <w:sz w:val="20"/>
          <w:szCs w:val="20"/>
        </w:rPr>
        <w:t xml:space="preserve"> </w:t>
      </w:r>
      <w:r w:rsidR="006651A2" w:rsidRPr="000878A9">
        <w:rPr>
          <w:rFonts w:cs="Arial"/>
          <w:i w:val="0"/>
          <w:sz w:val="20"/>
          <w:szCs w:val="20"/>
        </w:rPr>
        <w:t>Ceny mléka, sýrů a másla přešly v prosin</w:t>
      </w:r>
      <w:r w:rsidR="00A04EEA">
        <w:rPr>
          <w:rFonts w:cs="Arial"/>
          <w:i w:val="0"/>
          <w:sz w:val="20"/>
          <w:szCs w:val="20"/>
        </w:rPr>
        <w:t>ci v pokles o 2,1 % až 2,8 % (v </w:t>
      </w:r>
      <w:r w:rsidR="006651A2" w:rsidRPr="000878A9">
        <w:rPr>
          <w:rFonts w:cs="Arial"/>
          <w:i w:val="0"/>
          <w:sz w:val="20"/>
          <w:szCs w:val="20"/>
        </w:rPr>
        <w:t>listopadu</w:t>
      </w:r>
      <w:r w:rsidR="006651A2" w:rsidRPr="006651A2">
        <w:rPr>
          <w:rFonts w:cs="Arial"/>
          <w:i w:val="0"/>
          <w:sz w:val="20"/>
          <w:szCs w:val="20"/>
        </w:rPr>
        <w:t xml:space="preserve"> růst o 0,7 % až 1,6 %). </w:t>
      </w:r>
      <w:r w:rsidR="006651A2">
        <w:rPr>
          <w:rFonts w:cs="Arial"/>
          <w:i w:val="0"/>
          <w:sz w:val="20"/>
          <w:szCs w:val="20"/>
        </w:rPr>
        <w:t xml:space="preserve">U řady potravin došlo ke zpomalení cenového růstu. </w:t>
      </w:r>
      <w:r w:rsidR="001C4CE1">
        <w:rPr>
          <w:rFonts w:cs="Arial"/>
          <w:i w:val="0"/>
          <w:sz w:val="20"/>
          <w:szCs w:val="20"/>
        </w:rPr>
        <w:t>C</w:t>
      </w:r>
      <w:r w:rsidR="0071566D" w:rsidRPr="003D7CA1">
        <w:rPr>
          <w:rFonts w:cs="Arial"/>
          <w:i w:val="0"/>
          <w:sz w:val="20"/>
          <w:szCs w:val="20"/>
        </w:rPr>
        <w:t>en</w:t>
      </w:r>
      <w:r w:rsidR="001C4CE1">
        <w:rPr>
          <w:rFonts w:cs="Arial"/>
          <w:i w:val="0"/>
          <w:sz w:val="20"/>
          <w:szCs w:val="20"/>
        </w:rPr>
        <w:t>y</w:t>
      </w:r>
      <w:r w:rsidR="0071566D" w:rsidRPr="003D7CA1">
        <w:rPr>
          <w:rFonts w:cs="Arial"/>
          <w:i w:val="0"/>
          <w:sz w:val="20"/>
          <w:szCs w:val="20"/>
        </w:rPr>
        <w:t xml:space="preserve"> </w:t>
      </w:r>
      <w:r w:rsidR="001C4CE1">
        <w:rPr>
          <w:rFonts w:cs="Arial"/>
          <w:i w:val="0"/>
          <w:sz w:val="20"/>
          <w:szCs w:val="20"/>
        </w:rPr>
        <w:t>pekárenských výrobků a obilovin byly vyšší o 0,3</w:t>
      </w:r>
      <w:r w:rsidR="00273DB4" w:rsidRPr="003D7CA1">
        <w:rPr>
          <w:rFonts w:cs="Arial"/>
          <w:i w:val="0"/>
          <w:sz w:val="20"/>
          <w:szCs w:val="20"/>
        </w:rPr>
        <w:t xml:space="preserve"> % </w:t>
      </w:r>
      <w:r w:rsidR="00E37334" w:rsidRPr="003D7CA1">
        <w:rPr>
          <w:rFonts w:cs="Arial"/>
          <w:i w:val="0"/>
          <w:sz w:val="20"/>
          <w:szCs w:val="20"/>
        </w:rPr>
        <w:t>(</w:t>
      </w:r>
      <w:r w:rsidR="001C4CE1">
        <w:rPr>
          <w:rFonts w:cs="Arial"/>
          <w:i w:val="0"/>
          <w:sz w:val="20"/>
          <w:szCs w:val="20"/>
        </w:rPr>
        <w:t>v listopadu o 0</w:t>
      </w:r>
      <w:r w:rsidR="0071566D" w:rsidRPr="003D7CA1">
        <w:rPr>
          <w:rFonts w:cs="Arial"/>
          <w:i w:val="0"/>
          <w:sz w:val="20"/>
          <w:szCs w:val="20"/>
        </w:rPr>
        <w:t>,7</w:t>
      </w:r>
      <w:r w:rsidR="00273DB4" w:rsidRPr="003D7CA1">
        <w:rPr>
          <w:rFonts w:cs="Arial"/>
          <w:i w:val="0"/>
          <w:sz w:val="20"/>
          <w:szCs w:val="20"/>
        </w:rPr>
        <w:t xml:space="preserve"> %</w:t>
      </w:r>
      <w:r w:rsidR="00E37334" w:rsidRPr="003D7CA1">
        <w:rPr>
          <w:rFonts w:cs="Arial"/>
          <w:i w:val="0"/>
          <w:sz w:val="20"/>
          <w:szCs w:val="20"/>
        </w:rPr>
        <w:t>)</w:t>
      </w:r>
      <w:r w:rsidR="00273DB4" w:rsidRPr="003D7CA1">
        <w:rPr>
          <w:rFonts w:cs="Arial"/>
          <w:i w:val="0"/>
          <w:sz w:val="20"/>
          <w:szCs w:val="20"/>
        </w:rPr>
        <w:t>,</w:t>
      </w:r>
      <w:r w:rsidR="0071566D" w:rsidRPr="003D7CA1">
        <w:rPr>
          <w:rFonts w:cs="Arial"/>
          <w:i w:val="0"/>
          <w:sz w:val="20"/>
          <w:szCs w:val="20"/>
        </w:rPr>
        <w:t xml:space="preserve"> masa </w:t>
      </w:r>
      <w:r w:rsidR="001C4CE1">
        <w:rPr>
          <w:rFonts w:cs="Arial"/>
          <w:i w:val="0"/>
          <w:sz w:val="20"/>
          <w:szCs w:val="20"/>
        </w:rPr>
        <w:t>o 0,7</w:t>
      </w:r>
      <w:r w:rsidR="0071566D" w:rsidRPr="003D7CA1">
        <w:rPr>
          <w:rFonts w:cs="Arial"/>
          <w:i w:val="0"/>
          <w:sz w:val="20"/>
          <w:szCs w:val="20"/>
        </w:rPr>
        <w:t xml:space="preserve"> % </w:t>
      </w:r>
      <w:r w:rsidR="00E37334" w:rsidRPr="003D7CA1">
        <w:rPr>
          <w:rFonts w:cs="Arial"/>
          <w:i w:val="0"/>
          <w:sz w:val="20"/>
          <w:szCs w:val="20"/>
        </w:rPr>
        <w:t>(</w:t>
      </w:r>
      <w:r w:rsidR="00124A35">
        <w:rPr>
          <w:rFonts w:cs="Arial"/>
          <w:i w:val="0"/>
          <w:sz w:val="20"/>
          <w:szCs w:val="20"/>
        </w:rPr>
        <w:t>v </w:t>
      </w:r>
      <w:r w:rsidR="001C4CE1">
        <w:rPr>
          <w:rFonts w:cs="Arial"/>
          <w:i w:val="0"/>
          <w:sz w:val="20"/>
          <w:szCs w:val="20"/>
        </w:rPr>
        <w:t>listopadu o 1,2</w:t>
      </w:r>
      <w:r w:rsidR="0071566D" w:rsidRPr="003D7CA1">
        <w:rPr>
          <w:rFonts w:cs="Arial"/>
          <w:i w:val="0"/>
          <w:sz w:val="20"/>
          <w:szCs w:val="20"/>
        </w:rPr>
        <w:t> %</w:t>
      </w:r>
      <w:r w:rsidR="00E37334" w:rsidRPr="003D7CA1">
        <w:rPr>
          <w:rFonts w:cs="Arial"/>
          <w:i w:val="0"/>
          <w:sz w:val="20"/>
          <w:szCs w:val="20"/>
        </w:rPr>
        <w:t>)</w:t>
      </w:r>
      <w:r w:rsidR="006E0A61">
        <w:rPr>
          <w:rFonts w:cs="Arial"/>
          <w:i w:val="0"/>
          <w:sz w:val="20"/>
          <w:szCs w:val="20"/>
        </w:rPr>
        <w:t xml:space="preserve">, </w:t>
      </w:r>
      <w:r w:rsidR="001C4CE1">
        <w:rPr>
          <w:rFonts w:cs="Arial"/>
          <w:i w:val="0"/>
          <w:sz w:val="20"/>
          <w:szCs w:val="20"/>
        </w:rPr>
        <w:t>vajec o 12,5 % (v listopadu o</w:t>
      </w:r>
      <w:r w:rsidR="006E0A61">
        <w:rPr>
          <w:rFonts w:cs="Arial"/>
          <w:i w:val="0"/>
          <w:sz w:val="20"/>
          <w:szCs w:val="20"/>
        </w:rPr>
        <w:t> </w:t>
      </w:r>
      <w:r w:rsidR="001C4CE1">
        <w:rPr>
          <w:rFonts w:cs="Arial"/>
          <w:i w:val="0"/>
          <w:sz w:val="20"/>
          <w:szCs w:val="20"/>
        </w:rPr>
        <w:t>16,7 %)</w:t>
      </w:r>
      <w:bookmarkStart w:id="0" w:name="_GoBack"/>
      <w:bookmarkEnd w:id="0"/>
      <w:r w:rsidR="0071566D" w:rsidRPr="003D7CA1">
        <w:rPr>
          <w:rFonts w:cs="Arial"/>
          <w:i w:val="0"/>
          <w:sz w:val="20"/>
          <w:szCs w:val="20"/>
        </w:rPr>
        <w:t>,</w:t>
      </w:r>
      <w:r w:rsidR="001C4CE1">
        <w:rPr>
          <w:rFonts w:cs="Arial"/>
          <w:i w:val="0"/>
          <w:sz w:val="20"/>
          <w:szCs w:val="20"/>
        </w:rPr>
        <w:t xml:space="preserve"> jogurtů o 4,6</w:t>
      </w:r>
      <w:r w:rsidR="003B1A07" w:rsidRPr="003D7CA1">
        <w:rPr>
          <w:rFonts w:cs="Arial"/>
          <w:i w:val="0"/>
          <w:sz w:val="20"/>
          <w:szCs w:val="20"/>
        </w:rPr>
        <w:t> %</w:t>
      </w:r>
      <w:r w:rsidR="0071566D" w:rsidRPr="003D7CA1">
        <w:rPr>
          <w:rFonts w:cs="Arial"/>
          <w:i w:val="0"/>
          <w:sz w:val="20"/>
          <w:szCs w:val="20"/>
        </w:rPr>
        <w:t xml:space="preserve"> </w:t>
      </w:r>
      <w:r w:rsidR="00E37334" w:rsidRPr="003D7CA1">
        <w:rPr>
          <w:rFonts w:cs="Arial"/>
          <w:i w:val="0"/>
          <w:sz w:val="20"/>
          <w:szCs w:val="20"/>
        </w:rPr>
        <w:t>(</w:t>
      </w:r>
      <w:r w:rsidR="00792E43">
        <w:rPr>
          <w:rFonts w:cs="Arial"/>
          <w:i w:val="0"/>
          <w:sz w:val="20"/>
          <w:szCs w:val="20"/>
        </w:rPr>
        <w:t>v listopadu o </w:t>
      </w:r>
      <w:r w:rsidR="001C4CE1">
        <w:rPr>
          <w:rFonts w:cs="Arial"/>
          <w:i w:val="0"/>
          <w:sz w:val="20"/>
          <w:szCs w:val="20"/>
        </w:rPr>
        <w:t>5</w:t>
      </w:r>
      <w:r w:rsidR="0071566D" w:rsidRPr="003D7CA1">
        <w:rPr>
          <w:rFonts w:cs="Arial"/>
          <w:i w:val="0"/>
          <w:sz w:val="20"/>
          <w:szCs w:val="20"/>
        </w:rPr>
        <w:t>,5</w:t>
      </w:r>
      <w:r w:rsidR="00792E43">
        <w:rPr>
          <w:rFonts w:cs="Arial"/>
          <w:i w:val="0"/>
          <w:sz w:val="20"/>
          <w:szCs w:val="20"/>
        </w:rPr>
        <w:t> </w:t>
      </w:r>
      <w:r w:rsidR="00273DB4" w:rsidRPr="003D7CA1">
        <w:rPr>
          <w:rFonts w:cs="Arial"/>
          <w:i w:val="0"/>
          <w:sz w:val="20"/>
          <w:szCs w:val="20"/>
        </w:rPr>
        <w:t>%</w:t>
      </w:r>
      <w:r w:rsidR="001C4CE1">
        <w:rPr>
          <w:rFonts w:cs="Arial"/>
          <w:i w:val="0"/>
          <w:sz w:val="20"/>
          <w:szCs w:val="20"/>
        </w:rPr>
        <w:t>)</w:t>
      </w:r>
      <w:r w:rsidR="00DD3FB6">
        <w:rPr>
          <w:rFonts w:cs="Arial"/>
          <w:i w:val="0"/>
          <w:sz w:val="20"/>
          <w:szCs w:val="20"/>
        </w:rPr>
        <w:t>, ostatních mléčných výrobků o 1,8 % (v</w:t>
      </w:r>
      <w:r w:rsidR="00592F98">
        <w:rPr>
          <w:rFonts w:cs="Arial"/>
          <w:i w:val="0"/>
          <w:sz w:val="20"/>
          <w:szCs w:val="20"/>
        </w:rPr>
        <w:t> </w:t>
      </w:r>
      <w:r w:rsidR="00DD3FB6">
        <w:rPr>
          <w:rFonts w:cs="Arial"/>
          <w:i w:val="0"/>
          <w:sz w:val="20"/>
          <w:szCs w:val="20"/>
        </w:rPr>
        <w:t>listopadu o 3,3 %), ovoce o 1,4 % (v listopadu o</w:t>
      </w:r>
      <w:r w:rsidR="00124A35">
        <w:t> </w:t>
      </w:r>
      <w:r w:rsidR="00DD3FB6" w:rsidRPr="001E2FFB">
        <w:rPr>
          <w:i w:val="0"/>
          <w:sz w:val="20"/>
          <w:szCs w:val="20"/>
        </w:rPr>
        <w:t>2,2 %)</w:t>
      </w:r>
      <w:r w:rsidR="00672C05" w:rsidRPr="001E2FFB">
        <w:rPr>
          <w:rFonts w:cs="Arial"/>
          <w:i w:val="0"/>
          <w:sz w:val="20"/>
          <w:szCs w:val="20"/>
        </w:rPr>
        <w:t>.</w:t>
      </w:r>
      <w:r w:rsidR="00026693">
        <w:rPr>
          <w:rFonts w:cs="Arial"/>
          <w:i w:val="0"/>
          <w:sz w:val="20"/>
          <w:szCs w:val="20"/>
        </w:rPr>
        <w:t xml:space="preserve"> </w:t>
      </w:r>
      <w:r w:rsidR="006E0A61">
        <w:rPr>
          <w:rFonts w:cs="Arial"/>
          <w:i w:val="0"/>
          <w:sz w:val="20"/>
          <w:szCs w:val="20"/>
        </w:rPr>
        <w:t>M</w:t>
      </w:r>
      <w:r w:rsidR="00273DB4" w:rsidRPr="003D7CA1">
        <w:rPr>
          <w:rFonts w:cs="Arial"/>
          <w:i w:val="0"/>
          <w:sz w:val="20"/>
          <w:szCs w:val="20"/>
        </w:rPr>
        <w:t xml:space="preserve">eziroční </w:t>
      </w:r>
      <w:r w:rsidR="006E0A61">
        <w:rPr>
          <w:rFonts w:cs="Arial"/>
          <w:i w:val="0"/>
          <w:sz w:val="20"/>
          <w:szCs w:val="20"/>
        </w:rPr>
        <w:t>pokles cen</w:t>
      </w:r>
      <w:r w:rsidR="00273DB4" w:rsidRPr="003D7CA1">
        <w:rPr>
          <w:rFonts w:cs="Arial"/>
          <w:i w:val="0"/>
          <w:sz w:val="20"/>
          <w:szCs w:val="20"/>
        </w:rPr>
        <w:t xml:space="preserve"> v oddíle doprava </w:t>
      </w:r>
      <w:r w:rsidR="006E0A61">
        <w:rPr>
          <w:rFonts w:cs="Arial"/>
          <w:i w:val="0"/>
          <w:sz w:val="20"/>
          <w:szCs w:val="20"/>
        </w:rPr>
        <w:t xml:space="preserve">byl důsledkem </w:t>
      </w:r>
      <w:r w:rsidR="00AE7ABF">
        <w:rPr>
          <w:rFonts w:cs="Arial"/>
          <w:i w:val="0"/>
          <w:sz w:val="20"/>
          <w:szCs w:val="20"/>
        </w:rPr>
        <w:t>snížení</w:t>
      </w:r>
      <w:r w:rsidR="007569E1" w:rsidRPr="003D7CA1">
        <w:rPr>
          <w:rFonts w:cs="Arial"/>
          <w:i w:val="0"/>
          <w:sz w:val="20"/>
          <w:szCs w:val="20"/>
        </w:rPr>
        <w:t xml:space="preserve"> cen pohonných hmot</w:t>
      </w:r>
      <w:r w:rsidR="00124A35">
        <w:rPr>
          <w:rFonts w:cs="Arial"/>
          <w:i w:val="0"/>
          <w:sz w:val="20"/>
          <w:szCs w:val="20"/>
        </w:rPr>
        <w:t xml:space="preserve"> o </w:t>
      </w:r>
      <w:r w:rsidR="00026693">
        <w:rPr>
          <w:rFonts w:cs="Arial"/>
          <w:i w:val="0"/>
          <w:sz w:val="20"/>
          <w:szCs w:val="20"/>
        </w:rPr>
        <w:t xml:space="preserve">6,0 % (v listopadu růst </w:t>
      </w:r>
      <w:r w:rsidR="00273DB4" w:rsidRPr="003D7CA1">
        <w:rPr>
          <w:rFonts w:cs="Arial"/>
          <w:i w:val="0"/>
          <w:sz w:val="20"/>
          <w:szCs w:val="20"/>
        </w:rPr>
        <w:t>o 0,6 %</w:t>
      </w:r>
      <w:r w:rsidR="00026693">
        <w:rPr>
          <w:rFonts w:cs="Arial"/>
          <w:i w:val="0"/>
          <w:sz w:val="20"/>
          <w:szCs w:val="20"/>
        </w:rPr>
        <w:t>).</w:t>
      </w:r>
    </w:p>
    <w:p w:rsidR="00896C23" w:rsidRPr="003D7CA1" w:rsidRDefault="00896C23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5E31" w:rsidRPr="003D7CA1" w:rsidRDefault="00255A34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lastRenderedPageBreak/>
        <w:t xml:space="preserve">Ceny </w:t>
      </w:r>
      <w:r w:rsidRPr="00255A34">
        <w:rPr>
          <w:rFonts w:cs="Arial"/>
          <w:i w:val="0"/>
          <w:sz w:val="20"/>
          <w:szCs w:val="20"/>
        </w:rPr>
        <w:t xml:space="preserve">v oddíle potraviny a nealkoholické nápoje </w:t>
      </w:r>
      <w:r>
        <w:rPr>
          <w:rFonts w:cs="Arial"/>
          <w:i w:val="0"/>
          <w:sz w:val="20"/>
          <w:szCs w:val="20"/>
        </w:rPr>
        <w:t>přestaly mít v prosinci dosavadní zvyšující v</w:t>
      </w:r>
      <w:r w:rsidR="00D26761" w:rsidRPr="003D7CA1">
        <w:rPr>
          <w:rFonts w:cs="Arial"/>
          <w:i w:val="0"/>
          <w:sz w:val="20"/>
          <w:szCs w:val="20"/>
        </w:rPr>
        <w:t xml:space="preserve">liv </w:t>
      </w:r>
      <w:r>
        <w:rPr>
          <w:rFonts w:cs="Arial"/>
          <w:i w:val="0"/>
          <w:sz w:val="20"/>
          <w:szCs w:val="20"/>
        </w:rPr>
        <w:t xml:space="preserve">na růst cenové hladiny, naopak začaly působit protiinflačně. </w:t>
      </w:r>
      <w:r w:rsidR="00270E6B" w:rsidRPr="00593336">
        <w:rPr>
          <w:rFonts w:cs="Arial"/>
          <w:i w:val="0"/>
          <w:sz w:val="20"/>
          <w:szCs w:val="20"/>
        </w:rPr>
        <w:t>Ne</w:t>
      </w:r>
      <w:r w:rsidR="00270E6B" w:rsidRPr="000878A9">
        <w:rPr>
          <w:rFonts w:cs="Arial"/>
          <w:i w:val="0"/>
          <w:sz w:val="20"/>
          <w:szCs w:val="20"/>
        </w:rPr>
        <w:t xml:space="preserve">jvětší </w:t>
      </w:r>
      <w:r w:rsidR="00D241BC" w:rsidRPr="000878A9">
        <w:rPr>
          <w:rFonts w:cs="Arial"/>
          <w:i w:val="0"/>
          <w:sz w:val="20"/>
          <w:szCs w:val="20"/>
        </w:rPr>
        <w:t xml:space="preserve">vliv </w:t>
      </w:r>
      <w:r w:rsidR="00270E6B" w:rsidRPr="000878A9">
        <w:rPr>
          <w:rFonts w:cs="Arial"/>
          <w:i w:val="0"/>
          <w:sz w:val="20"/>
          <w:szCs w:val="20"/>
        </w:rPr>
        <w:t>měly</w:t>
      </w:r>
      <w:r w:rsidR="00270E6B">
        <w:rPr>
          <w:rFonts w:cs="Arial"/>
          <w:i w:val="0"/>
          <w:sz w:val="20"/>
          <w:szCs w:val="20"/>
        </w:rPr>
        <w:t xml:space="preserve"> ceny v oddíle</w:t>
      </w:r>
      <w:r w:rsidR="00113B03" w:rsidRPr="003D7CA1">
        <w:rPr>
          <w:rFonts w:cs="Arial"/>
          <w:i w:val="0"/>
          <w:sz w:val="20"/>
          <w:szCs w:val="20"/>
        </w:rPr>
        <w:t xml:space="preserve"> ostatní zboží a služby, </w:t>
      </w:r>
      <w:r w:rsidR="003171BA" w:rsidRPr="003D7CA1">
        <w:rPr>
          <w:rFonts w:cs="Arial"/>
          <w:i w:val="0"/>
          <w:sz w:val="20"/>
          <w:szCs w:val="20"/>
        </w:rPr>
        <w:t>kde ceny</w:t>
      </w:r>
      <w:r w:rsidR="00113B03" w:rsidRPr="003D7CA1">
        <w:rPr>
          <w:rFonts w:cs="Arial"/>
          <w:i w:val="0"/>
          <w:sz w:val="20"/>
          <w:szCs w:val="20"/>
        </w:rPr>
        <w:t xml:space="preserve"> pojištění byly vyšší o</w:t>
      </w:r>
      <w:r w:rsidR="003171BA" w:rsidRPr="003D7CA1">
        <w:rPr>
          <w:rFonts w:cs="Arial"/>
          <w:i w:val="0"/>
          <w:sz w:val="20"/>
          <w:szCs w:val="20"/>
        </w:rPr>
        <w:t> </w:t>
      </w:r>
      <w:r w:rsidR="00270E6B">
        <w:rPr>
          <w:rFonts w:cs="Arial"/>
          <w:i w:val="0"/>
          <w:sz w:val="20"/>
          <w:szCs w:val="20"/>
        </w:rPr>
        <w:t>2,9</w:t>
      </w:r>
      <w:r w:rsidR="00907CC1">
        <w:rPr>
          <w:rFonts w:cs="Arial"/>
          <w:i w:val="0"/>
          <w:sz w:val="20"/>
          <w:szCs w:val="20"/>
        </w:rPr>
        <w:t> % a </w:t>
      </w:r>
      <w:r w:rsidR="003171BA" w:rsidRPr="003D7CA1">
        <w:rPr>
          <w:rFonts w:cs="Arial"/>
          <w:i w:val="0"/>
          <w:sz w:val="20"/>
          <w:szCs w:val="20"/>
        </w:rPr>
        <w:t>ceny</w:t>
      </w:r>
      <w:r w:rsidR="00270E6B">
        <w:rPr>
          <w:rFonts w:cs="Arial"/>
          <w:i w:val="0"/>
          <w:sz w:val="20"/>
          <w:szCs w:val="20"/>
        </w:rPr>
        <w:t xml:space="preserve"> finančních služeb o 5,6</w:t>
      </w:r>
      <w:r w:rsidR="00711C65" w:rsidRPr="003D7CA1">
        <w:rPr>
          <w:rFonts w:cs="Arial"/>
          <w:i w:val="0"/>
          <w:sz w:val="20"/>
          <w:szCs w:val="20"/>
        </w:rPr>
        <w:t> %.</w:t>
      </w:r>
    </w:p>
    <w:p w:rsidR="00636668" w:rsidRPr="003D7CA1" w:rsidRDefault="0063666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94699" w:rsidRPr="003D7CA1" w:rsidRDefault="001A0770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Na snižování meziročního cenového růstu působil pokles cen v oddíle </w:t>
      </w:r>
      <w:r w:rsidR="001E3918" w:rsidRPr="003D7CA1">
        <w:rPr>
          <w:rFonts w:cs="Arial"/>
          <w:i w:val="0"/>
          <w:sz w:val="20"/>
          <w:szCs w:val="20"/>
        </w:rPr>
        <w:t>bydlení</w:t>
      </w:r>
      <w:r w:rsidRPr="003D7CA1">
        <w:rPr>
          <w:rFonts w:cs="Arial"/>
          <w:i w:val="0"/>
          <w:sz w:val="20"/>
          <w:szCs w:val="20"/>
        </w:rPr>
        <w:t xml:space="preserve"> </w:t>
      </w:r>
      <w:r w:rsidR="001E3918" w:rsidRPr="003D7CA1">
        <w:rPr>
          <w:rFonts w:cs="Arial"/>
          <w:i w:val="0"/>
          <w:sz w:val="20"/>
          <w:szCs w:val="20"/>
        </w:rPr>
        <w:t>vlivem poklesu cen</w:t>
      </w:r>
      <w:r w:rsidR="002E3372" w:rsidRPr="003D7CA1">
        <w:rPr>
          <w:rFonts w:cs="Arial"/>
          <w:i w:val="0"/>
          <w:sz w:val="20"/>
          <w:szCs w:val="20"/>
        </w:rPr>
        <w:t xml:space="preserve"> </w:t>
      </w:r>
      <w:r w:rsidR="00270E6B">
        <w:rPr>
          <w:rFonts w:cs="Arial"/>
          <w:i w:val="0"/>
          <w:sz w:val="20"/>
          <w:szCs w:val="20"/>
        </w:rPr>
        <w:t>elektřiny o 9,6</w:t>
      </w:r>
      <w:r w:rsidR="00AE7455" w:rsidRPr="003D7CA1">
        <w:rPr>
          <w:rFonts w:cs="Arial"/>
          <w:i w:val="0"/>
          <w:sz w:val="20"/>
          <w:szCs w:val="20"/>
        </w:rPr>
        <w:t> %</w:t>
      </w:r>
      <w:r w:rsidRPr="003D7CA1">
        <w:rPr>
          <w:rFonts w:cs="Arial"/>
          <w:i w:val="0"/>
          <w:sz w:val="20"/>
          <w:szCs w:val="20"/>
        </w:rPr>
        <w:t>.</w:t>
      </w:r>
      <w:r w:rsidR="009160BC" w:rsidRPr="003D7CA1">
        <w:rPr>
          <w:rFonts w:cs="Arial"/>
          <w:i w:val="0"/>
          <w:sz w:val="20"/>
          <w:szCs w:val="20"/>
        </w:rPr>
        <w:t xml:space="preserve"> Ceny zemního plynu se zvýšily o 2,4 %, čistého nájemného o </w:t>
      </w:r>
      <w:r w:rsidR="00711C65" w:rsidRPr="003D7CA1">
        <w:rPr>
          <w:rFonts w:cs="Arial"/>
          <w:i w:val="0"/>
          <w:sz w:val="20"/>
          <w:szCs w:val="20"/>
        </w:rPr>
        <w:t>1</w:t>
      </w:r>
      <w:r w:rsidR="009160BC" w:rsidRPr="003D7CA1">
        <w:rPr>
          <w:rFonts w:cs="Arial"/>
          <w:i w:val="0"/>
          <w:sz w:val="20"/>
          <w:szCs w:val="20"/>
        </w:rPr>
        <w:t>,</w:t>
      </w:r>
      <w:r w:rsidR="00270E6B">
        <w:rPr>
          <w:rFonts w:cs="Arial"/>
          <w:i w:val="0"/>
          <w:sz w:val="20"/>
          <w:szCs w:val="20"/>
        </w:rPr>
        <w:t>3</w:t>
      </w:r>
      <w:r w:rsidR="009160BC" w:rsidRPr="003D7CA1">
        <w:rPr>
          <w:rFonts w:cs="Arial"/>
          <w:i w:val="0"/>
          <w:sz w:val="20"/>
          <w:szCs w:val="20"/>
        </w:rPr>
        <w:t xml:space="preserve"> %, vodného o 3,4 %, stočného o</w:t>
      </w:r>
      <w:r w:rsidR="00855937" w:rsidRPr="003D7CA1">
        <w:rPr>
          <w:rFonts w:cs="Arial"/>
          <w:i w:val="0"/>
          <w:sz w:val="20"/>
          <w:szCs w:val="20"/>
        </w:rPr>
        <w:t xml:space="preserve"> 3,2 %, tepla a teplé vody o 0,</w:t>
      </w:r>
      <w:r w:rsidR="00270E6B">
        <w:rPr>
          <w:rFonts w:cs="Arial"/>
          <w:i w:val="0"/>
          <w:sz w:val="20"/>
          <w:szCs w:val="20"/>
        </w:rPr>
        <w:t>6</w:t>
      </w:r>
      <w:r w:rsidR="009160BC" w:rsidRPr="003D7CA1">
        <w:rPr>
          <w:rFonts w:cs="Arial"/>
          <w:i w:val="0"/>
          <w:sz w:val="20"/>
          <w:szCs w:val="20"/>
        </w:rPr>
        <w:t xml:space="preserve"> %. </w:t>
      </w:r>
      <w:r w:rsidR="00493DB8" w:rsidRPr="003D7CA1">
        <w:rPr>
          <w:rFonts w:cs="Arial"/>
          <w:i w:val="0"/>
          <w:sz w:val="20"/>
          <w:szCs w:val="20"/>
        </w:rPr>
        <w:t>Meziroční pokles cen pokračoval v oddíle pošty a telekomunikace v důsledku snížení cen telefon</w:t>
      </w:r>
      <w:r w:rsidR="001E3918" w:rsidRPr="003D7CA1">
        <w:rPr>
          <w:rFonts w:cs="Arial"/>
          <w:i w:val="0"/>
          <w:sz w:val="20"/>
          <w:szCs w:val="20"/>
        </w:rPr>
        <w:t>ic</w:t>
      </w:r>
      <w:r w:rsidR="00FB1349" w:rsidRPr="003D7CA1">
        <w:rPr>
          <w:rFonts w:cs="Arial"/>
          <w:i w:val="0"/>
          <w:sz w:val="20"/>
          <w:szCs w:val="20"/>
        </w:rPr>
        <w:t>kých a </w:t>
      </w:r>
      <w:r w:rsidR="0071566D" w:rsidRPr="003D7CA1">
        <w:rPr>
          <w:rFonts w:cs="Arial"/>
          <w:i w:val="0"/>
          <w:sz w:val="20"/>
          <w:szCs w:val="20"/>
        </w:rPr>
        <w:t>tele</w:t>
      </w:r>
      <w:r w:rsidR="00270E6B">
        <w:rPr>
          <w:rFonts w:cs="Arial"/>
          <w:i w:val="0"/>
          <w:sz w:val="20"/>
          <w:szCs w:val="20"/>
        </w:rPr>
        <w:t>faxových služeb o 1,6</w:t>
      </w:r>
      <w:r w:rsidR="00493DB8" w:rsidRPr="003D7CA1">
        <w:rPr>
          <w:rFonts w:cs="Arial"/>
          <w:i w:val="0"/>
          <w:sz w:val="20"/>
          <w:szCs w:val="20"/>
        </w:rPr>
        <w:t> %</w:t>
      </w:r>
      <w:r w:rsidR="00711C65" w:rsidRPr="003D7CA1">
        <w:rPr>
          <w:rFonts w:cs="Arial"/>
          <w:i w:val="0"/>
          <w:sz w:val="20"/>
          <w:szCs w:val="20"/>
        </w:rPr>
        <w:t xml:space="preserve"> a</w:t>
      </w:r>
      <w:r w:rsidR="00270E6B">
        <w:rPr>
          <w:rFonts w:cs="Arial"/>
          <w:i w:val="0"/>
          <w:sz w:val="20"/>
          <w:szCs w:val="20"/>
        </w:rPr>
        <w:t xml:space="preserve"> mobilních telefonů o 19,0</w:t>
      </w:r>
      <w:r w:rsidR="009160BC" w:rsidRPr="003D7CA1">
        <w:rPr>
          <w:rFonts w:cs="Arial"/>
          <w:i w:val="0"/>
          <w:sz w:val="20"/>
          <w:szCs w:val="20"/>
        </w:rPr>
        <w:t> %</w:t>
      </w:r>
      <w:r w:rsidR="00493DB8" w:rsidRPr="003D7CA1">
        <w:rPr>
          <w:rFonts w:cs="Arial"/>
          <w:i w:val="0"/>
          <w:sz w:val="20"/>
          <w:szCs w:val="20"/>
        </w:rPr>
        <w:t>.</w:t>
      </w:r>
    </w:p>
    <w:p w:rsidR="001E3918" w:rsidRPr="003D7CA1" w:rsidRDefault="001E391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3D7CA1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Ceny</w:t>
      </w:r>
      <w:r w:rsidR="00D26761" w:rsidRPr="003D7CA1">
        <w:rPr>
          <w:rFonts w:cs="Arial"/>
          <w:i w:val="0"/>
          <w:sz w:val="20"/>
          <w:szCs w:val="20"/>
        </w:rPr>
        <w:t xml:space="preserve"> zboží úhrnem </w:t>
      </w:r>
      <w:r w:rsidR="005959BF">
        <w:rPr>
          <w:rFonts w:cs="Arial"/>
          <w:i w:val="0"/>
          <w:sz w:val="20"/>
          <w:szCs w:val="20"/>
        </w:rPr>
        <w:t>klesly</w:t>
      </w:r>
      <w:r w:rsidR="00603A0B" w:rsidRPr="003D7CA1">
        <w:rPr>
          <w:rFonts w:cs="Arial"/>
          <w:i w:val="0"/>
          <w:sz w:val="20"/>
          <w:szCs w:val="20"/>
        </w:rPr>
        <w:t xml:space="preserve"> o 0,</w:t>
      </w:r>
      <w:r w:rsidR="005959BF">
        <w:rPr>
          <w:rFonts w:cs="Arial"/>
          <w:i w:val="0"/>
          <w:sz w:val="20"/>
          <w:szCs w:val="20"/>
        </w:rPr>
        <w:t>7</w:t>
      </w:r>
      <w:r w:rsidR="009A416E" w:rsidRPr="003D7CA1">
        <w:rPr>
          <w:rFonts w:cs="Arial"/>
          <w:i w:val="0"/>
          <w:sz w:val="20"/>
          <w:szCs w:val="20"/>
        </w:rPr>
        <w:t> %</w:t>
      </w:r>
      <w:r w:rsidR="005959BF">
        <w:rPr>
          <w:rFonts w:cs="Arial"/>
          <w:i w:val="0"/>
          <w:sz w:val="20"/>
          <w:szCs w:val="20"/>
        </w:rPr>
        <w:t xml:space="preserve">, zatímco ceny služeb byly vyšší </w:t>
      </w:r>
      <w:r w:rsidR="00AA14A2" w:rsidRPr="003D7CA1">
        <w:rPr>
          <w:rFonts w:cs="Arial"/>
          <w:i w:val="0"/>
          <w:sz w:val="20"/>
          <w:szCs w:val="20"/>
        </w:rPr>
        <w:t>o </w:t>
      </w:r>
      <w:r w:rsidR="008553D3" w:rsidRPr="003D7CA1">
        <w:rPr>
          <w:rFonts w:cs="Arial"/>
          <w:i w:val="0"/>
          <w:sz w:val="20"/>
          <w:szCs w:val="20"/>
        </w:rPr>
        <w:t>1,</w:t>
      </w:r>
      <w:r w:rsidR="001318BE" w:rsidRPr="003D7CA1">
        <w:rPr>
          <w:rFonts w:cs="Arial"/>
          <w:i w:val="0"/>
          <w:sz w:val="20"/>
          <w:szCs w:val="20"/>
        </w:rPr>
        <w:t>2</w:t>
      </w:r>
      <w:r w:rsidR="001D4AEF" w:rsidRPr="003D7CA1">
        <w:rPr>
          <w:rFonts w:cs="Arial"/>
          <w:i w:val="0"/>
          <w:sz w:val="20"/>
          <w:szCs w:val="20"/>
        </w:rPr>
        <w:t> %.</w:t>
      </w:r>
      <w:r w:rsidR="00E06006" w:rsidRPr="003D7CA1">
        <w:rPr>
          <w:rFonts w:cs="Arial"/>
          <w:i w:val="0"/>
          <w:sz w:val="20"/>
          <w:szCs w:val="20"/>
        </w:rPr>
        <w:t xml:space="preserve"> </w:t>
      </w:r>
      <w:r w:rsidR="00D26761" w:rsidRPr="003D7CA1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3D7CA1">
        <w:rPr>
          <w:rFonts w:cs="Arial"/>
          <w:i w:val="0"/>
          <w:sz w:val="20"/>
          <w:szCs w:val="20"/>
        </w:rPr>
        <w:t xml:space="preserve">ného nájemného byl </w:t>
      </w:r>
      <w:r w:rsidR="00AA14A2" w:rsidRPr="003D7CA1">
        <w:rPr>
          <w:rFonts w:cs="Arial"/>
          <w:i w:val="0"/>
          <w:sz w:val="20"/>
          <w:szCs w:val="20"/>
        </w:rPr>
        <w:t>meziročně 100</w:t>
      </w:r>
      <w:r w:rsidR="00D26761" w:rsidRPr="003D7CA1">
        <w:rPr>
          <w:rFonts w:cs="Arial"/>
          <w:i w:val="0"/>
          <w:sz w:val="20"/>
          <w:szCs w:val="20"/>
        </w:rPr>
        <w:t>,</w:t>
      </w:r>
      <w:r w:rsidR="00DE2CF3">
        <w:rPr>
          <w:rFonts w:cs="Arial"/>
          <w:i w:val="0"/>
          <w:sz w:val="20"/>
          <w:szCs w:val="20"/>
        </w:rPr>
        <w:t>0</w:t>
      </w:r>
      <w:r w:rsidR="00D26761" w:rsidRPr="003D7CA1">
        <w:rPr>
          <w:rFonts w:cs="Arial"/>
          <w:i w:val="0"/>
          <w:sz w:val="20"/>
          <w:szCs w:val="20"/>
        </w:rPr>
        <w:t> %.</w:t>
      </w:r>
    </w:p>
    <w:p w:rsidR="00347768" w:rsidRPr="003D7CA1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Pr="003D7CA1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Míra inflace vyjádřená přírůstkem </w:t>
      </w:r>
      <w:r w:rsidRPr="003D7CA1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3D7CA1">
        <w:rPr>
          <w:rFonts w:cs="Arial"/>
          <w:bCs/>
          <w:i w:val="0"/>
          <w:sz w:val="20"/>
          <w:szCs w:val="20"/>
        </w:rPr>
        <w:t>v</w:t>
      </w:r>
      <w:r w:rsidR="004144BA" w:rsidRPr="003D7CA1">
        <w:rPr>
          <w:rFonts w:cs="Arial"/>
          <w:bCs/>
          <w:i w:val="0"/>
          <w:sz w:val="20"/>
          <w:szCs w:val="20"/>
        </w:rPr>
        <w:t> </w:t>
      </w:r>
      <w:r w:rsidR="00DE2CF3">
        <w:rPr>
          <w:rFonts w:cs="Arial"/>
          <w:bCs/>
          <w:i w:val="0"/>
          <w:sz w:val="20"/>
          <w:szCs w:val="20"/>
        </w:rPr>
        <w:t>prosinci</w:t>
      </w:r>
      <w:r w:rsidR="004144BA" w:rsidRPr="003D7CA1">
        <w:rPr>
          <w:rFonts w:cs="Arial"/>
          <w:bCs/>
          <w:i w:val="0"/>
          <w:sz w:val="20"/>
          <w:szCs w:val="20"/>
        </w:rPr>
        <w:t xml:space="preserve"> </w:t>
      </w:r>
      <w:r w:rsidR="00DE2CF3">
        <w:rPr>
          <w:rFonts w:cs="Arial"/>
          <w:bCs/>
          <w:i w:val="0"/>
          <w:sz w:val="20"/>
          <w:szCs w:val="20"/>
        </w:rPr>
        <w:t>0,4</w:t>
      </w:r>
      <w:r w:rsidRPr="003D7CA1">
        <w:rPr>
          <w:rFonts w:cs="Arial"/>
          <w:bCs/>
          <w:i w:val="0"/>
          <w:sz w:val="20"/>
          <w:szCs w:val="20"/>
        </w:rPr>
        <w:t xml:space="preserve"> %.</w:t>
      </w:r>
    </w:p>
    <w:p w:rsidR="00ED184B" w:rsidRPr="003D7CA1" w:rsidRDefault="00ED184B" w:rsidP="004877E2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Pr="003D7CA1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D7CA1">
        <w:rPr>
          <w:rFonts w:cs="Arial"/>
          <w:sz w:val="20"/>
          <w:szCs w:val="20"/>
        </w:rPr>
        <w:t xml:space="preserve">Meziroční přírůstek průměrného </w:t>
      </w:r>
      <w:r w:rsidRPr="003D7CA1">
        <w:rPr>
          <w:rFonts w:cs="Arial"/>
          <w:b/>
          <w:bCs/>
          <w:sz w:val="20"/>
          <w:szCs w:val="20"/>
        </w:rPr>
        <w:t>harmonizovaného indexu spotřebitelských cen</w:t>
      </w:r>
      <w:r w:rsidRPr="003D7CA1">
        <w:rPr>
          <w:rFonts w:cs="Arial"/>
          <w:sz w:val="20"/>
          <w:szCs w:val="20"/>
        </w:rPr>
        <w:t xml:space="preserve"> (HICP)</w:t>
      </w:r>
      <w:r w:rsidRPr="003D7CA1">
        <w:rPr>
          <w:rStyle w:val="Znakapoznpodarou"/>
          <w:rFonts w:cs="Arial"/>
          <w:sz w:val="20"/>
          <w:szCs w:val="20"/>
        </w:rPr>
        <w:footnoteReference w:id="1"/>
      </w:r>
      <w:r w:rsidRPr="003D7CA1">
        <w:rPr>
          <w:rFonts w:cs="Arial"/>
          <w:sz w:val="20"/>
          <w:szCs w:val="20"/>
          <w:vertAlign w:val="superscript"/>
        </w:rPr>
        <w:t>)</w:t>
      </w:r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bCs/>
          <w:sz w:val="20"/>
          <w:szCs w:val="20"/>
        </w:rPr>
        <w:t>28 členských zemí EU</w:t>
      </w:r>
      <w:r w:rsidRPr="003D7CA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>v</w:t>
      </w:r>
      <w:r w:rsidR="00D7473A" w:rsidRPr="003D7CA1">
        <w:rPr>
          <w:rFonts w:cs="Arial"/>
          <w:b/>
          <w:sz w:val="20"/>
          <w:szCs w:val="20"/>
        </w:rPr>
        <w:t> </w:t>
      </w:r>
      <w:r w:rsidR="003B7952">
        <w:rPr>
          <w:rFonts w:cs="Arial"/>
          <w:b/>
          <w:sz w:val="20"/>
          <w:szCs w:val="20"/>
        </w:rPr>
        <w:t>listopadu</w:t>
      </w:r>
      <w:r w:rsidR="00D7473A" w:rsidRPr="003D7CA1">
        <w:rPr>
          <w:rFonts w:cs="Arial"/>
          <w:b/>
          <w:sz w:val="20"/>
          <w:szCs w:val="20"/>
        </w:rPr>
        <w:t xml:space="preserve"> </w:t>
      </w:r>
      <w:r w:rsidR="003B7952">
        <w:rPr>
          <w:rFonts w:cs="Arial"/>
          <w:sz w:val="20"/>
          <w:szCs w:val="20"/>
        </w:rPr>
        <w:t>0,4</w:t>
      </w:r>
      <w:r w:rsidR="00D7473A" w:rsidRPr="003D7CA1">
        <w:rPr>
          <w:rFonts w:cs="Arial"/>
          <w:sz w:val="20"/>
          <w:szCs w:val="20"/>
        </w:rPr>
        <w:t> %</w:t>
      </w:r>
      <w:r w:rsidR="00A003E8" w:rsidRPr="003D7CA1">
        <w:rPr>
          <w:rFonts w:cs="Arial"/>
          <w:sz w:val="20"/>
          <w:szCs w:val="20"/>
        </w:rPr>
        <w:t xml:space="preserve">, což je o 0,1 procentního bodu </w:t>
      </w:r>
      <w:r w:rsidR="003B7952">
        <w:rPr>
          <w:rFonts w:cs="Arial"/>
          <w:sz w:val="20"/>
          <w:szCs w:val="20"/>
        </w:rPr>
        <w:t>méně</w:t>
      </w:r>
      <w:r w:rsidR="00896C23" w:rsidRPr="003D7CA1">
        <w:rPr>
          <w:rFonts w:cs="Arial"/>
          <w:sz w:val="20"/>
          <w:szCs w:val="20"/>
        </w:rPr>
        <w:t xml:space="preserve"> </w:t>
      </w:r>
      <w:r w:rsidR="00A003E8" w:rsidRPr="003D7CA1">
        <w:rPr>
          <w:rFonts w:cs="Arial"/>
          <w:sz w:val="20"/>
          <w:szCs w:val="20"/>
        </w:rPr>
        <w:t xml:space="preserve">než v </w:t>
      </w:r>
      <w:r w:rsidR="003B7952">
        <w:rPr>
          <w:rFonts w:cs="Arial"/>
          <w:sz w:val="20"/>
          <w:szCs w:val="20"/>
        </w:rPr>
        <w:t>říjnu</w:t>
      </w:r>
      <w:r w:rsidR="00D7473A" w:rsidRPr="003D7CA1">
        <w:rPr>
          <w:rFonts w:cs="Arial"/>
          <w:sz w:val="20"/>
          <w:szCs w:val="20"/>
        </w:rPr>
        <w:t>.</w:t>
      </w:r>
      <w:r w:rsidR="00D7473A" w:rsidRPr="003D7CA1">
        <w:rPr>
          <w:rFonts w:cs="Arial"/>
          <w:b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>Nejvíce vzrostly ceny</w:t>
      </w:r>
      <w:r w:rsidR="00751588" w:rsidRPr="003D7CA1">
        <w:rPr>
          <w:rFonts w:cs="Arial"/>
          <w:sz w:val="20"/>
          <w:szCs w:val="20"/>
        </w:rPr>
        <w:t xml:space="preserve"> </w:t>
      </w:r>
      <w:r w:rsidR="00FC13DE" w:rsidRPr="003D7CA1">
        <w:rPr>
          <w:rFonts w:cs="Arial"/>
          <w:sz w:val="20"/>
          <w:szCs w:val="20"/>
        </w:rPr>
        <w:t>v</w:t>
      </w:r>
      <w:r w:rsidR="005F01A3" w:rsidRPr="003D7CA1">
        <w:rPr>
          <w:rFonts w:cs="Arial"/>
          <w:sz w:val="20"/>
          <w:szCs w:val="20"/>
        </w:rPr>
        <w:t> Rumunsku a </w:t>
      </w:r>
      <w:r w:rsidR="00896C23" w:rsidRPr="003D7CA1">
        <w:rPr>
          <w:rFonts w:cs="Arial"/>
          <w:sz w:val="20"/>
          <w:szCs w:val="20"/>
        </w:rPr>
        <w:t>Rakousku (</w:t>
      </w:r>
      <w:r w:rsidR="003B7952">
        <w:rPr>
          <w:rFonts w:cs="Arial"/>
          <w:sz w:val="20"/>
          <w:szCs w:val="20"/>
        </w:rPr>
        <w:t>shodně o 1,5</w:t>
      </w:r>
      <w:r w:rsidR="00347768" w:rsidRPr="003D7CA1">
        <w:rPr>
          <w:rFonts w:cs="Arial"/>
          <w:sz w:val="20"/>
          <w:szCs w:val="20"/>
        </w:rPr>
        <w:t> %</w:t>
      </w:r>
      <w:r w:rsidR="00E917EB" w:rsidRPr="003D7CA1">
        <w:rPr>
          <w:rFonts w:cs="Arial"/>
          <w:sz w:val="20"/>
          <w:szCs w:val="20"/>
        </w:rPr>
        <w:t>)</w:t>
      </w:r>
      <w:r w:rsidR="00751588" w:rsidRPr="003D7CA1">
        <w:rPr>
          <w:rFonts w:cs="Arial"/>
          <w:sz w:val="20"/>
          <w:szCs w:val="20"/>
        </w:rPr>
        <w:t xml:space="preserve">. </w:t>
      </w:r>
      <w:r w:rsidRPr="003D7CA1">
        <w:rPr>
          <w:rFonts w:cs="Arial"/>
          <w:sz w:val="20"/>
          <w:szCs w:val="20"/>
        </w:rPr>
        <w:t>Naopak</w:t>
      </w:r>
      <w:r w:rsidR="00FC13DE" w:rsidRPr="003D7CA1">
        <w:rPr>
          <w:rFonts w:cs="Arial"/>
          <w:sz w:val="20"/>
          <w:szCs w:val="20"/>
        </w:rPr>
        <w:t xml:space="preserve"> </w:t>
      </w:r>
      <w:r w:rsidR="00EE0FFD" w:rsidRPr="003D7CA1">
        <w:rPr>
          <w:rFonts w:cs="Arial"/>
          <w:sz w:val="20"/>
          <w:szCs w:val="20"/>
        </w:rPr>
        <w:t xml:space="preserve">největší </w:t>
      </w:r>
      <w:r w:rsidR="00347768" w:rsidRPr="003D7CA1">
        <w:rPr>
          <w:rFonts w:cs="Arial"/>
          <w:sz w:val="20"/>
          <w:szCs w:val="20"/>
        </w:rPr>
        <w:t>pokles cen</w:t>
      </w:r>
      <w:r w:rsidR="00EB4353" w:rsidRPr="003D7CA1">
        <w:rPr>
          <w:rFonts w:cs="Arial"/>
          <w:sz w:val="20"/>
          <w:szCs w:val="20"/>
        </w:rPr>
        <w:t xml:space="preserve"> nastal </w:t>
      </w:r>
      <w:r w:rsidR="0072631F" w:rsidRPr="003D7CA1">
        <w:rPr>
          <w:rFonts w:cs="Arial"/>
          <w:sz w:val="20"/>
          <w:szCs w:val="20"/>
        </w:rPr>
        <w:t>v</w:t>
      </w:r>
      <w:r w:rsidR="000E667F" w:rsidRPr="003D7CA1">
        <w:rPr>
          <w:rFonts w:cs="Arial"/>
          <w:sz w:val="20"/>
          <w:szCs w:val="20"/>
        </w:rPr>
        <w:t> </w:t>
      </w:r>
      <w:r w:rsidR="00896C23" w:rsidRPr="003D7CA1">
        <w:rPr>
          <w:rFonts w:cs="Arial"/>
          <w:sz w:val="20"/>
          <w:szCs w:val="20"/>
        </w:rPr>
        <w:t>Bulharsku</w:t>
      </w:r>
      <w:r w:rsidR="000E667F" w:rsidRPr="003D7CA1">
        <w:rPr>
          <w:rFonts w:cs="Arial"/>
          <w:sz w:val="20"/>
          <w:szCs w:val="20"/>
        </w:rPr>
        <w:t xml:space="preserve"> </w:t>
      </w:r>
      <w:r w:rsidR="002A2558" w:rsidRPr="003D7CA1">
        <w:rPr>
          <w:rFonts w:cs="Arial"/>
          <w:sz w:val="20"/>
          <w:szCs w:val="20"/>
        </w:rPr>
        <w:t>(</w:t>
      </w:r>
      <w:r w:rsidR="003B7952">
        <w:rPr>
          <w:rFonts w:cs="Arial"/>
          <w:sz w:val="20"/>
          <w:szCs w:val="20"/>
        </w:rPr>
        <w:t>o 1,9</w:t>
      </w:r>
      <w:r w:rsidR="00352BD5" w:rsidRPr="003D7CA1">
        <w:rPr>
          <w:rFonts w:cs="Arial"/>
          <w:sz w:val="20"/>
          <w:szCs w:val="20"/>
        </w:rPr>
        <w:t> %</w:t>
      </w:r>
      <w:r w:rsidR="002A2558" w:rsidRPr="003D7CA1">
        <w:rPr>
          <w:rFonts w:cs="Arial"/>
          <w:sz w:val="20"/>
          <w:szCs w:val="20"/>
        </w:rPr>
        <w:t>)</w:t>
      </w:r>
      <w:r w:rsidR="003B7952">
        <w:rPr>
          <w:rFonts w:cs="Arial"/>
          <w:sz w:val="20"/>
          <w:szCs w:val="20"/>
        </w:rPr>
        <w:t xml:space="preserve"> a</w:t>
      </w:r>
      <w:r w:rsidR="003B7952" w:rsidRPr="003B7952">
        <w:t xml:space="preserve"> </w:t>
      </w:r>
      <w:r w:rsidR="003B7952">
        <w:rPr>
          <w:rFonts w:cs="Arial"/>
          <w:sz w:val="20"/>
          <w:szCs w:val="20"/>
        </w:rPr>
        <w:t>Řecku (o 1,2</w:t>
      </w:r>
      <w:r w:rsidR="003B7952" w:rsidRPr="003B7952">
        <w:rPr>
          <w:rFonts w:cs="Arial"/>
          <w:sz w:val="20"/>
          <w:szCs w:val="20"/>
        </w:rPr>
        <w:t xml:space="preserve"> %)</w:t>
      </w:r>
      <w:r w:rsidR="00ED184B" w:rsidRPr="003D7CA1">
        <w:rPr>
          <w:rFonts w:cs="Arial"/>
          <w:sz w:val="20"/>
          <w:szCs w:val="20"/>
        </w:rPr>
        <w:t>.</w:t>
      </w:r>
      <w:r w:rsidR="00AB77D5" w:rsidRPr="003D7CA1">
        <w:rPr>
          <w:rFonts w:cs="Arial"/>
          <w:sz w:val="20"/>
          <w:szCs w:val="20"/>
        </w:rPr>
        <w:t xml:space="preserve"> </w:t>
      </w:r>
      <w:r w:rsidR="00ED184B" w:rsidRPr="003D7CA1">
        <w:rPr>
          <w:rFonts w:cs="Arial"/>
          <w:sz w:val="20"/>
          <w:szCs w:val="20"/>
        </w:rPr>
        <w:t>N</w:t>
      </w:r>
      <w:r w:rsidR="00FC13DE" w:rsidRPr="003D7CA1">
        <w:rPr>
          <w:rFonts w:cs="Arial"/>
          <w:sz w:val="20"/>
          <w:szCs w:val="20"/>
        </w:rPr>
        <w:t xml:space="preserve">a Slovensku </w:t>
      </w:r>
      <w:r w:rsidR="00896C23" w:rsidRPr="003D7CA1">
        <w:rPr>
          <w:rFonts w:cs="Arial"/>
          <w:sz w:val="20"/>
          <w:szCs w:val="20"/>
        </w:rPr>
        <w:t xml:space="preserve">byl meziroční růst </w:t>
      </w:r>
      <w:r w:rsidR="00EF7361" w:rsidRPr="003D7CA1">
        <w:rPr>
          <w:rFonts w:cs="Arial"/>
          <w:sz w:val="20"/>
          <w:szCs w:val="20"/>
        </w:rPr>
        <w:t xml:space="preserve">cen </w:t>
      </w:r>
      <w:r w:rsidR="003B7952">
        <w:rPr>
          <w:rFonts w:cs="Arial"/>
          <w:sz w:val="20"/>
          <w:szCs w:val="20"/>
        </w:rPr>
        <w:t xml:space="preserve">druhý měsíc </w:t>
      </w:r>
      <w:r w:rsidR="00896C23" w:rsidRPr="003D7CA1">
        <w:rPr>
          <w:rFonts w:cs="Arial"/>
          <w:sz w:val="20"/>
          <w:szCs w:val="20"/>
        </w:rPr>
        <w:t>nulový</w:t>
      </w:r>
      <w:r w:rsidR="003B7952">
        <w:rPr>
          <w:rFonts w:cs="Arial"/>
          <w:sz w:val="20"/>
          <w:szCs w:val="20"/>
        </w:rPr>
        <w:t>.</w:t>
      </w:r>
      <w:r w:rsidR="00E32AE8"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 xml:space="preserve">V Německu </w:t>
      </w:r>
      <w:r w:rsidR="00596943" w:rsidRPr="003D7CA1">
        <w:rPr>
          <w:rFonts w:cs="Arial"/>
          <w:sz w:val="20"/>
          <w:szCs w:val="20"/>
        </w:rPr>
        <w:t>zpomalil</w:t>
      </w:r>
      <w:r w:rsidR="0072631F" w:rsidRPr="003D7CA1">
        <w:rPr>
          <w:rFonts w:cs="Arial"/>
          <w:sz w:val="20"/>
          <w:szCs w:val="20"/>
        </w:rPr>
        <w:t xml:space="preserve"> meziroční</w:t>
      </w:r>
      <w:r w:rsidR="009C0AE9"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 xml:space="preserve">růst cen </w:t>
      </w:r>
      <w:r w:rsidR="00596943" w:rsidRPr="003D7CA1">
        <w:rPr>
          <w:rFonts w:cs="Arial"/>
          <w:sz w:val="20"/>
          <w:szCs w:val="20"/>
        </w:rPr>
        <w:t>v </w:t>
      </w:r>
      <w:r w:rsidR="003B7952">
        <w:rPr>
          <w:rFonts w:cs="Arial"/>
          <w:sz w:val="20"/>
          <w:szCs w:val="20"/>
        </w:rPr>
        <w:t>listopadu na 0,5</w:t>
      </w:r>
      <w:r w:rsidR="00596943" w:rsidRPr="003D7CA1">
        <w:rPr>
          <w:rFonts w:cs="Arial"/>
          <w:sz w:val="20"/>
          <w:szCs w:val="20"/>
        </w:rPr>
        <w:t> %, což je o 0,</w:t>
      </w:r>
      <w:r w:rsidR="003B7952">
        <w:rPr>
          <w:rFonts w:cs="Arial"/>
          <w:sz w:val="20"/>
          <w:szCs w:val="20"/>
        </w:rPr>
        <w:t>2</w:t>
      </w:r>
      <w:r w:rsidR="00596943" w:rsidRPr="003D7CA1">
        <w:rPr>
          <w:rFonts w:cs="Arial"/>
          <w:sz w:val="20"/>
          <w:szCs w:val="20"/>
        </w:rPr>
        <w:t xml:space="preserve"> procentního bodu méně než v </w:t>
      </w:r>
      <w:r w:rsidR="003B7952">
        <w:rPr>
          <w:rFonts w:cs="Arial"/>
          <w:sz w:val="20"/>
          <w:szCs w:val="20"/>
        </w:rPr>
        <w:t>říjnu</w:t>
      </w:r>
      <w:r w:rsidR="0037088F" w:rsidRPr="003D7CA1">
        <w:rPr>
          <w:rFonts w:cs="Arial"/>
          <w:sz w:val="20"/>
          <w:szCs w:val="20"/>
        </w:rPr>
        <w:t xml:space="preserve">. </w:t>
      </w:r>
      <w:r w:rsidRPr="003D7CA1">
        <w:rPr>
          <w:rFonts w:cs="Arial"/>
          <w:sz w:val="20"/>
          <w:szCs w:val="20"/>
        </w:rPr>
        <w:t>Podle předběžných výpočtů</w:t>
      </w:r>
      <w:r w:rsidR="00596943" w:rsidRPr="003D7CA1">
        <w:rPr>
          <w:rFonts w:cs="Arial"/>
          <w:sz w:val="20"/>
          <w:szCs w:val="20"/>
        </w:rPr>
        <w:t xml:space="preserve"> </w:t>
      </w:r>
      <w:r w:rsidR="003B7952">
        <w:rPr>
          <w:rFonts w:cs="Arial"/>
          <w:sz w:val="20"/>
          <w:szCs w:val="20"/>
        </w:rPr>
        <w:t xml:space="preserve">byla </w:t>
      </w:r>
      <w:r w:rsidR="003B7952" w:rsidRPr="003B7952">
        <w:rPr>
          <w:rFonts w:cs="Arial"/>
          <w:b/>
          <w:sz w:val="20"/>
          <w:szCs w:val="20"/>
        </w:rPr>
        <w:t>meziměsíční</w:t>
      </w:r>
      <w:r w:rsidR="003B7952">
        <w:rPr>
          <w:rFonts w:cs="Arial"/>
          <w:sz w:val="20"/>
          <w:szCs w:val="20"/>
        </w:rPr>
        <w:t xml:space="preserve"> změna </w:t>
      </w:r>
      <w:r w:rsidR="003B7952" w:rsidRPr="003B7952">
        <w:rPr>
          <w:rFonts w:cs="Arial"/>
          <w:sz w:val="20"/>
          <w:szCs w:val="20"/>
        </w:rPr>
        <w:t>HICP v ČR</w:t>
      </w:r>
      <w:r w:rsidR="00D30666" w:rsidRPr="003D7CA1">
        <w:rPr>
          <w:rFonts w:cs="Arial"/>
          <w:sz w:val="20"/>
          <w:szCs w:val="20"/>
        </w:rPr>
        <w:t xml:space="preserve"> </w:t>
      </w:r>
      <w:r w:rsidR="00D30666" w:rsidRPr="003D7CA1">
        <w:rPr>
          <w:rFonts w:cs="Arial"/>
          <w:b/>
          <w:sz w:val="20"/>
          <w:szCs w:val="20"/>
        </w:rPr>
        <w:t>v</w:t>
      </w:r>
      <w:r w:rsidR="00596943" w:rsidRPr="003D7CA1">
        <w:rPr>
          <w:rFonts w:cs="Arial"/>
          <w:b/>
          <w:sz w:val="20"/>
          <w:szCs w:val="20"/>
        </w:rPr>
        <w:t xml:space="preserve"> </w:t>
      </w:r>
      <w:r w:rsidR="003B7952">
        <w:rPr>
          <w:rFonts w:cs="Arial"/>
          <w:b/>
          <w:sz w:val="20"/>
          <w:szCs w:val="20"/>
        </w:rPr>
        <w:t>prosinci</w:t>
      </w:r>
      <w:r w:rsidR="0072631F" w:rsidRPr="003D7CA1">
        <w:rPr>
          <w:rFonts w:cs="Arial"/>
          <w:sz w:val="20"/>
          <w:szCs w:val="20"/>
        </w:rPr>
        <w:t xml:space="preserve"> 0,</w:t>
      </w:r>
      <w:r w:rsidR="003B7952">
        <w:rPr>
          <w:rFonts w:cs="Arial"/>
          <w:sz w:val="20"/>
          <w:szCs w:val="20"/>
        </w:rPr>
        <w:t>0</w:t>
      </w:r>
      <w:r w:rsidR="00352BD5" w:rsidRPr="003D7CA1">
        <w:rPr>
          <w:rFonts w:cs="Arial"/>
          <w:sz w:val="20"/>
          <w:szCs w:val="20"/>
        </w:rPr>
        <w:t xml:space="preserve"> % a </w:t>
      </w:r>
      <w:r w:rsidR="00E86C85" w:rsidRPr="003D7CA1">
        <w:rPr>
          <w:rFonts w:cs="Arial"/>
          <w:b/>
          <w:sz w:val="20"/>
          <w:szCs w:val="20"/>
        </w:rPr>
        <w:t>meziročn</w:t>
      </w:r>
      <w:r w:rsidR="00A330C1">
        <w:rPr>
          <w:rFonts w:cs="Arial"/>
          <w:b/>
          <w:sz w:val="20"/>
          <w:szCs w:val="20"/>
        </w:rPr>
        <w:t>í</w:t>
      </w:r>
      <w:r w:rsidR="001E2FFB">
        <w:rPr>
          <w:rFonts w:cs="Arial"/>
          <w:sz w:val="20"/>
          <w:szCs w:val="20"/>
        </w:rPr>
        <w:t xml:space="preserve"> </w:t>
      </w:r>
      <w:r w:rsidR="00352BD5" w:rsidRPr="003D7CA1">
        <w:rPr>
          <w:rFonts w:cs="Arial"/>
          <w:sz w:val="20"/>
          <w:szCs w:val="20"/>
        </w:rPr>
        <w:t>0</w:t>
      </w:r>
      <w:r w:rsidR="00377AA4" w:rsidRPr="003D7CA1">
        <w:rPr>
          <w:rFonts w:cs="Arial"/>
          <w:sz w:val="20"/>
          <w:szCs w:val="20"/>
        </w:rPr>
        <w:t>,</w:t>
      </w:r>
      <w:r w:rsidR="00A330C1">
        <w:rPr>
          <w:rFonts w:cs="Arial"/>
          <w:sz w:val="20"/>
          <w:szCs w:val="20"/>
        </w:rPr>
        <w:t>1</w:t>
      </w:r>
      <w:r w:rsidRPr="003D7CA1">
        <w:rPr>
          <w:rFonts w:cs="Arial"/>
          <w:sz w:val="20"/>
          <w:szCs w:val="20"/>
        </w:rPr>
        <w:t> %</w:t>
      </w:r>
      <w:r w:rsidR="00CE4581" w:rsidRPr="003D7CA1">
        <w:rPr>
          <w:rFonts w:cs="Arial"/>
          <w:bCs/>
          <w:sz w:val="20"/>
          <w:szCs w:val="20"/>
        </w:rPr>
        <w:t xml:space="preserve"> (v </w:t>
      </w:r>
      <w:r w:rsidR="00A330C1">
        <w:rPr>
          <w:rFonts w:cs="Arial"/>
          <w:bCs/>
          <w:sz w:val="20"/>
          <w:szCs w:val="20"/>
        </w:rPr>
        <w:t>listopad</w:t>
      </w:r>
      <w:r w:rsidR="00596943" w:rsidRPr="003D7CA1">
        <w:rPr>
          <w:rFonts w:cs="Arial"/>
          <w:bCs/>
          <w:sz w:val="20"/>
          <w:szCs w:val="20"/>
        </w:rPr>
        <w:t>u</w:t>
      </w:r>
      <w:r w:rsidR="000E667F" w:rsidRPr="003D7CA1">
        <w:rPr>
          <w:rFonts w:cs="Arial"/>
          <w:bCs/>
          <w:sz w:val="20"/>
          <w:szCs w:val="20"/>
        </w:rPr>
        <w:t xml:space="preserve"> </w:t>
      </w:r>
      <w:r w:rsidR="00E86C85" w:rsidRPr="003D7CA1">
        <w:rPr>
          <w:rFonts w:cs="Arial"/>
          <w:bCs/>
          <w:sz w:val="20"/>
          <w:szCs w:val="20"/>
        </w:rPr>
        <w:t>0,</w:t>
      </w:r>
      <w:r w:rsidR="00A330C1">
        <w:rPr>
          <w:rFonts w:cs="Arial"/>
          <w:bCs/>
          <w:sz w:val="20"/>
          <w:szCs w:val="20"/>
        </w:rPr>
        <w:t>6</w:t>
      </w:r>
      <w:r w:rsidR="00CE4581" w:rsidRPr="003D7CA1">
        <w:rPr>
          <w:rFonts w:cs="Arial"/>
          <w:bCs/>
          <w:sz w:val="20"/>
          <w:szCs w:val="20"/>
        </w:rPr>
        <w:t> %)</w:t>
      </w:r>
      <w:r w:rsidR="00336473" w:rsidRPr="003D7CA1">
        <w:rPr>
          <w:rFonts w:cs="Arial"/>
          <w:bCs/>
          <w:sz w:val="20"/>
          <w:szCs w:val="20"/>
        </w:rPr>
        <w:t>.</w:t>
      </w:r>
      <w:r w:rsidRPr="003D7CA1">
        <w:rPr>
          <w:rFonts w:cs="Arial"/>
          <w:bCs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>Bles</w:t>
      </w:r>
      <w:r w:rsidR="00EE0FFD" w:rsidRPr="003D7CA1">
        <w:rPr>
          <w:rFonts w:cs="Arial"/>
          <w:sz w:val="20"/>
          <w:szCs w:val="20"/>
        </w:rPr>
        <w:t xml:space="preserve">kový odhad meziroční změny HICP </w:t>
      </w:r>
      <w:r w:rsidRPr="003D7CA1">
        <w:rPr>
          <w:rFonts w:cs="Arial"/>
          <w:sz w:val="20"/>
          <w:szCs w:val="20"/>
        </w:rPr>
        <w:t>pro</w:t>
      </w:r>
      <w:r w:rsidR="00133A04" w:rsidRPr="003D7CA1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3D7CA1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3D7CA1">
        <w:rPr>
          <w:rFonts w:cs="Arial"/>
          <w:b/>
          <w:bCs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>za</w:t>
      </w:r>
      <w:r w:rsidRPr="003D7CA1">
        <w:rPr>
          <w:rFonts w:cs="Arial"/>
          <w:b/>
          <w:bCs/>
          <w:sz w:val="20"/>
          <w:szCs w:val="20"/>
        </w:rPr>
        <w:t> </w:t>
      </w:r>
      <w:r w:rsidR="00A330C1">
        <w:rPr>
          <w:rFonts w:cs="Arial"/>
          <w:b/>
          <w:bCs/>
          <w:sz w:val="20"/>
          <w:szCs w:val="20"/>
        </w:rPr>
        <w:t>prosinec</w:t>
      </w:r>
      <w:r w:rsidRPr="003D7CA1">
        <w:rPr>
          <w:rFonts w:cs="Arial"/>
          <w:b/>
          <w:bCs/>
          <w:sz w:val="20"/>
          <w:szCs w:val="20"/>
        </w:rPr>
        <w:t xml:space="preserve"> 201</w:t>
      </w:r>
      <w:r w:rsidR="00085E03" w:rsidRPr="003D7CA1">
        <w:rPr>
          <w:rFonts w:cs="Arial"/>
          <w:b/>
          <w:bCs/>
          <w:sz w:val="20"/>
          <w:szCs w:val="20"/>
        </w:rPr>
        <w:t>4</w:t>
      </w:r>
      <w:r w:rsidRPr="003D7CA1">
        <w:rPr>
          <w:rFonts w:cs="Arial"/>
          <w:sz w:val="20"/>
          <w:szCs w:val="20"/>
        </w:rPr>
        <w:t xml:space="preserve"> je </w:t>
      </w:r>
      <w:r w:rsidR="000C336E">
        <w:rPr>
          <w:rFonts w:cs="Arial"/>
          <w:sz w:val="20"/>
          <w:szCs w:val="20"/>
        </w:rPr>
        <w:t>-</w:t>
      </w:r>
      <w:r w:rsidR="00A330C1" w:rsidRPr="000C336E">
        <w:rPr>
          <w:rFonts w:cs="Arial"/>
          <w:sz w:val="20"/>
          <w:szCs w:val="20"/>
        </w:rPr>
        <w:t>0,</w:t>
      </w:r>
      <w:r w:rsidR="000C336E">
        <w:rPr>
          <w:rFonts w:cs="Arial"/>
          <w:sz w:val="20"/>
          <w:szCs w:val="20"/>
        </w:rPr>
        <w:t>2</w:t>
      </w:r>
      <w:r w:rsidR="00AE7455" w:rsidRPr="003D7CA1">
        <w:rPr>
          <w:rFonts w:cs="Arial"/>
          <w:sz w:val="20"/>
          <w:szCs w:val="20"/>
        </w:rPr>
        <w:t> </w:t>
      </w:r>
      <w:r w:rsidR="00D4142A" w:rsidRPr="003D7CA1">
        <w:rPr>
          <w:rFonts w:cs="Arial"/>
          <w:sz w:val="20"/>
          <w:szCs w:val="20"/>
        </w:rPr>
        <w:t>%,</w:t>
      </w:r>
      <w:r w:rsidRPr="003D7CA1">
        <w:rPr>
          <w:rFonts w:cs="Arial"/>
          <w:sz w:val="20"/>
          <w:szCs w:val="20"/>
        </w:rPr>
        <w:t xml:space="preserve"> jak uvedl </w:t>
      </w:r>
      <w:proofErr w:type="spellStart"/>
      <w:r w:rsidRPr="003D7CA1">
        <w:rPr>
          <w:rFonts w:cs="Arial"/>
          <w:sz w:val="20"/>
          <w:szCs w:val="20"/>
        </w:rPr>
        <w:t>Eurostat</w:t>
      </w:r>
      <w:proofErr w:type="spellEnd"/>
      <w:r w:rsidRPr="003D7CA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: </w:t>
      </w:r>
      <w:hyperlink r:id="rId7" w:history="1">
        <w:r w:rsidRPr="003D7CA1">
          <w:rPr>
            <w:rStyle w:val="Hypertextovodkaz"/>
            <w:sz w:val="20"/>
            <w:szCs w:val="20"/>
          </w:rPr>
          <w:t>HICP</w:t>
        </w:r>
      </w:hyperlink>
      <w:r w:rsidRPr="003D7CA1">
        <w:rPr>
          <w:rFonts w:cs="Arial"/>
          <w:sz w:val="20"/>
          <w:szCs w:val="20"/>
        </w:rPr>
        <w:t>).</w:t>
      </w:r>
    </w:p>
    <w:p w:rsidR="00D26761" w:rsidRPr="003D7CA1" w:rsidRDefault="00D26761" w:rsidP="0028585F">
      <w:pPr>
        <w:pStyle w:val="Poznmky"/>
      </w:pPr>
      <w:r w:rsidRPr="003D7CA1">
        <w:t>Poznámky:</w:t>
      </w:r>
    </w:p>
    <w:p w:rsidR="00D26761" w:rsidRPr="003D7CA1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3D7CA1">
        <w:rPr>
          <w:rFonts w:cs="Arial"/>
          <w:bCs/>
          <w:i/>
          <w:iCs/>
          <w:sz w:val="18"/>
          <w:szCs w:val="18"/>
        </w:rPr>
        <w:tab/>
      </w:r>
      <w:r w:rsidRPr="003D7CA1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3D7CA1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3D7CA1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3D7CA1">
        <w:rPr>
          <w:rFonts w:cs="Arial"/>
          <w:i/>
          <w:iCs/>
          <w:sz w:val="18"/>
          <w:szCs w:val="18"/>
        </w:rPr>
        <w:t xml:space="preserve"> </w:t>
      </w:r>
    </w:p>
    <w:p w:rsidR="00D26761" w:rsidRPr="003D7CA1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>Kontaktní osoba:</w:t>
      </w:r>
      <w:r w:rsidRPr="003D7CA1">
        <w:rPr>
          <w:rFonts w:cs="Arial"/>
          <w:i/>
          <w:iCs/>
          <w:sz w:val="18"/>
          <w:szCs w:val="18"/>
        </w:rPr>
        <w:tab/>
        <w:t xml:space="preserve"> </w:t>
      </w:r>
      <w:r w:rsidRPr="003D7CA1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3D7CA1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3D7CA1">
        <w:rPr>
          <w:rFonts w:cs="Arial"/>
          <w:i/>
          <w:iCs/>
          <w:sz w:val="18"/>
          <w:szCs w:val="18"/>
        </w:rPr>
        <w:t xml:space="preserve"> </w:t>
      </w:r>
    </w:p>
    <w:p w:rsidR="00D26761" w:rsidRPr="003D7CA1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Metoda získání dat: </w:t>
      </w:r>
      <w:r w:rsidRPr="003D7CA1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3D7CA1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Termín ukončení sběru dat: </w:t>
      </w:r>
      <w:r w:rsidRPr="003D7CA1">
        <w:rPr>
          <w:rFonts w:cs="Arial"/>
          <w:i/>
          <w:iCs/>
          <w:sz w:val="18"/>
          <w:szCs w:val="18"/>
        </w:rPr>
        <w:tab/>
      </w:r>
      <w:r w:rsidRPr="003D7CA1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kalendářní den následujícího měsíce</w:t>
      </w:r>
    </w:p>
    <w:p w:rsidR="00D26761" w:rsidRPr="003D7CA1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Navazující publikace: </w:t>
      </w:r>
      <w:r w:rsidRPr="003D7CA1">
        <w:rPr>
          <w:rFonts w:cs="Arial"/>
          <w:i/>
          <w:iCs/>
          <w:sz w:val="18"/>
          <w:szCs w:val="18"/>
        </w:rPr>
        <w:tab/>
      </w:r>
      <w:r w:rsidR="00523FD3" w:rsidRPr="003D7CA1">
        <w:rPr>
          <w:rFonts w:cs="Arial"/>
          <w:i/>
          <w:iCs/>
          <w:sz w:val="18"/>
          <w:szCs w:val="18"/>
        </w:rPr>
        <w:t>012018-14</w:t>
      </w:r>
      <w:r w:rsidRPr="003D7CA1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 w:rsidRPr="003D7CA1">
        <w:rPr>
          <w:rFonts w:cs="Arial"/>
          <w:i/>
          <w:iCs/>
          <w:sz w:val="18"/>
          <w:szCs w:val="18"/>
        </w:rPr>
        <w:t>012019-14</w:t>
      </w:r>
      <w:r w:rsidRPr="003D7CA1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3D7CA1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Dokumenty na internetu: </w:t>
      </w:r>
      <w:r w:rsidRPr="003D7CA1">
        <w:rPr>
          <w:rFonts w:cs="Arial"/>
          <w:i/>
          <w:iCs/>
          <w:sz w:val="18"/>
          <w:szCs w:val="18"/>
        </w:rPr>
        <w:tab/>
      </w:r>
      <w:r w:rsidR="00523FD3" w:rsidRPr="003D7CA1">
        <w:rPr>
          <w:rFonts w:cs="Arial"/>
          <w:i/>
          <w:iCs/>
          <w:sz w:val="18"/>
          <w:szCs w:val="18"/>
        </w:rPr>
        <w:t>012023-14</w:t>
      </w:r>
      <w:r w:rsidRPr="003D7CA1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3D7CA1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Pr="003D7CA1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3D7CA1">
        <w:rPr>
          <w:rFonts w:cs="Arial"/>
          <w:i/>
          <w:iCs/>
          <w:sz w:val="18"/>
          <w:szCs w:val="18"/>
        </w:rPr>
        <w:t xml:space="preserve"> </w:t>
      </w:r>
    </w:p>
    <w:p w:rsidR="00D26761" w:rsidRPr="003D7CA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3D7CA1">
        <w:rPr>
          <w:rFonts w:cs="Arial"/>
          <w:i/>
          <w:iCs/>
          <w:sz w:val="18"/>
          <w:szCs w:val="18"/>
        </w:rPr>
        <w:t xml:space="preserve">Termín zveřejnění další RI: </w:t>
      </w:r>
      <w:r w:rsidRPr="003D7CA1">
        <w:rPr>
          <w:rFonts w:cs="Arial"/>
          <w:i/>
          <w:iCs/>
          <w:sz w:val="18"/>
          <w:szCs w:val="18"/>
        </w:rPr>
        <w:tab/>
      </w:r>
      <w:r w:rsidRPr="003D7CA1">
        <w:rPr>
          <w:rFonts w:cs="Arial"/>
          <w:i/>
          <w:iCs/>
          <w:sz w:val="18"/>
          <w:szCs w:val="18"/>
        </w:rPr>
        <w:tab/>
      </w:r>
      <w:r w:rsidR="00A330C1">
        <w:rPr>
          <w:rFonts w:cs="Arial"/>
          <w:i/>
          <w:iCs/>
          <w:sz w:val="18"/>
          <w:szCs w:val="18"/>
        </w:rPr>
        <w:t xml:space="preserve"> </w:t>
      </w:r>
      <w:r w:rsidR="00D241BC" w:rsidRPr="000878A9">
        <w:rPr>
          <w:rFonts w:cs="Arial"/>
          <w:i/>
          <w:iCs/>
          <w:sz w:val="18"/>
          <w:szCs w:val="18"/>
        </w:rPr>
        <w:t>9</w:t>
      </w:r>
      <w:r w:rsidR="00D26761" w:rsidRPr="000878A9">
        <w:rPr>
          <w:rFonts w:cs="Arial"/>
          <w:i/>
          <w:iCs/>
          <w:sz w:val="18"/>
          <w:szCs w:val="18"/>
        </w:rPr>
        <w:t>.</w:t>
      </w:r>
      <w:r w:rsidR="00286547" w:rsidRPr="000878A9">
        <w:rPr>
          <w:rFonts w:cs="Arial"/>
          <w:i/>
          <w:iCs/>
          <w:sz w:val="18"/>
          <w:szCs w:val="18"/>
        </w:rPr>
        <w:t xml:space="preserve"> </w:t>
      </w:r>
      <w:r w:rsidR="00A330C1" w:rsidRPr="000878A9">
        <w:rPr>
          <w:rFonts w:cs="Arial"/>
          <w:i/>
          <w:iCs/>
          <w:sz w:val="18"/>
          <w:szCs w:val="18"/>
        </w:rPr>
        <w:t>2</w:t>
      </w:r>
      <w:r w:rsidR="00C26066" w:rsidRPr="000878A9">
        <w:rPr>
          <w:rFonts w:cs="Arial"/>
          <w:i/>
          <w:iCs/>
          <w:sz w:val="18"/>
          <w:szCs w:val="18"/>
        </w:rPr>
        <w:t>.</w:t>
      </w:r>
      <w:r w:rsidR="00286547" w:rsidRPr="000878A9">
        <w:rPr>
          <w:rFonts w:cs="Arial"/>
          <w:i/>
          <w:iCs/>
          <w:sz w:val="18"/>
          <w:szCs w:val="18"/>
        </w:rPr>
        <w:t xml:space="preserve"> </w:t>
      </w:r>
      <w:r w:rsidR="00C26066" w:rsidRPr="000878A9">
        <w:rPr>
          <w:rFonts w:cs="Arial"/>
          <w:i/>
          <w:iCs/>
          <w:sz w:val="18"/>
          <w:szCs w:val="18"/>
        </w:rPr>
        <w:t>201</w:t>
      </w:r>
      <w:r w:rsidR="007C737A" w:rsidRPr="000878A9">
        <w:rPr>
          <w:rFonts w:cs="Arial"/>
          <w:i/>
          <w:iCs/>
          <w:sz w:val="18"/>
          <w:szCs w:val="18"/>
        </w:rPr>
        <w:t>5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lastRenderedPageBreak/>
        <w:t>Přílohy:</w:t>
      </w:r>
    </w:p>
    <w:p w:rsidR="00D26761" w:rsidRPr="003D7CA1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1  Spotřebitelské</w:t>
      </w:r>
      <w:proofErr w:type="gramEnd"/>
      <w:r w:rsidRPr="003D7CA1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2  Spotřebitelské</w:t>
      </w:r>
      <w:proofErr w:type="gramEnd"/>
      <w:r w:rsidRPr="003D7CA1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E8" w:rsidRDefault="00AB7FE8" w:rsidP="00BA6370">
      <w:r>
        <w:separator/>
      </w:r>
    </w:p>
  </w:endnote>
  <w:endnote w:type="continuationSeparator" w:id="0">
    <w:p w:rsidR="00AB7FE8" w:rsidRDefault="00AB7FE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D424B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D424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D424B" w:rsidRPr="004E479E">
                  <w:rPr>
                    <w:rFonts w:cs="Arial"/>
                    <w:szCs w:val="15"/>
                  </w:rPr>
                  <w:fldChar w:fldCharType="separate"/>
                </w:r>
                <w:r w:rsidR="000C336E">
                  <w:rPr>
                    <w:rFonts w:cs="Arial"/>
                    <w:noProof/>
                    <w:szCs w:val="15"/>
                  </w:rPr>
                  <w:t>1</w:t>
                </w:r>
                <w:r w:rsidR="002D424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E8" w:rsidRDefault="00AB7FE8" w:rsidP="00BA6370">
      <w:r>
        <w:separator/>
      </w:r>
    </w:p>
  </w:footnote>
  <w:footnote w:type="continuationSeparator" w:id="0">
    <w:p w:rsidR="00AB7FE8" w:rsidRDefault="00AB7FE8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D424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66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292B"/>
    <w:rsid w:val="000252F8"/>
    <w:rsid w:val="00026693"/>
    <w:rsid w:val="0002673A"/>
    <w:rsid w:val="000300E0"/>
    <w:rsid w:val="000302C3"/>
    <w:rsid w:val="00032753"/>
    <w:rsid w:val="0003326C"/>
    <w:rsid w:val="000375D8"/>
    <w:rsid w:val="0004264E"/>
    <w:rsid w:val="00042913"/>
    <w:rsid w:val="00043BF4"/>
    <w:rsid w:val="00047F88"/>
    <w:rsid w:val="000530C3"/>
    <w:rsid w:val="000535E9"/>
    <w:rsid w:val="000556FE"/>
    <w:rsid w:val="00057925"/>
    <w:rsid w:val="0006041C"/>
    <w:rsid w:val="00060E18"/>
    <w:rsid w:val="0006594F"/>
    <w:rsid w:val="000712F1"/>
    <w:rsid w:val="00081621"/>
    <w:rsid w:val="000843A5"/>
    <w:rsid w:val="00084F66"/>
    <w:rsid w:val="00085E03"/>
    <w:rsid w:val="000868CD"/>
    <w:rsid w:val="000878A9"/>
    <w:rsid w:val="000915EB"/>
    <w:rsid w:val="00091C4A"/>
    <w:rsid w:val="00096AE8"/>
    <w:rsid w:val="00096D6C"/>
    <w:rsid w:val="000A222D"/>
    <w:rsid w:val="000A3B06"/>
    <w:rsid w:val="000A5FD7"/>
    <w:rsid w:val="000B0E03"/>
    <w:rsid w:val="000B2C42"/>
    <w:rsid w:val="000B471C"/>
    <w:rsid w:val="000B6F63"/>
    <w:rsid w:val="000C336E"/>
    <w:rsid w:val="000C5B32"/>
    <w:rsid w:val="000C78D5"/>
    <w:rsid w:val="000D093F"/>
    <w:rsid w:val="000D1C5A"/>
    <w:rsid w:val="000D1FB1"/>
    <w:rsid w:val="000D40F6"/>
    <w:rsid w:val="000D4FA9"/>
    <w:rsid w:val="000E667F"/>
    <w:rsid w:val="000F182F"/>
    <w:rsid w:val="000F47A9"/>
    <w:rsid w:val="000F7CB5"/>
    <w:rsid w:val="00110D22"/>
    <w:rsid w:val="00110E50"/>
    <w:rsid w:val="00113B03"/>
    <w:rsid w:val="0011700F"/>
    <w:rsid w:val="00124A35"/>
    <w:rsid w:val="00130373"/>
    <w:rsid w:val="00131289"/>
    <w:rsid w:val="001318BE"/>
    <w:rsid w:val="00133A04"/>
    <w:rsid w:val="00137F57"/>
    <w:rsid w:val="001404AB"/>
    <w:rsid w:val="00140FAC"/>
    <w:rsid w:val="00141455"/>
    <w:rsid w:val="001415BF"/>
    <w:rsid w:val="00155657"/>
    <w:rsid w:val="00157073"/>
    <w:rsid w:val="00167432"/>
    <w:rsid w:val="001679D5"/>
    <w:rsid w:val="00167F73"/>
    <w:rsid w:val="00170CED"/>
    <w:rsid w:val="00171858"/>
    <w:rsid w:val="0017231D"/>
    <w:rsid w:val="00172A40"/>
    <w:rsid w:val="00173567"/>
    <w:rsid w:val="0017371D"/>
    <w:rsid w:val="00176965"/>
    <w:rsid w:val="001810DC"/>
    <w:rsid w:val="00182BD7"/>
    <w:rsid w:val="00187450"/>
    <w:rsid w:val="00195765"/>
    <w:rsid w:val="00195C0C"/>
    <w:rsid w:val="00196227"/>
    <w:rsid w:val="001964E2"/>
    <w:rsid w:val="001A0770"/>
    <w:rsid w:val="001A1723"/>
    <w:rsid w:val="001A2CCA"/>
    <w:rsid w:val="001A59EB"/>
    <w:rsid w:val="001A7E2B"/>
    <w:rsid w:val="001B3950"/>
    <w:rsid w:val="001B3DBD"/>
    <w:rsid w:val="001B607F"/>
    <w:rsid w:val="001C3882"/>
    <w:rsid w:val="001C4CE1"/>
    <w:rsid w:val="001C587C"/>
    <w:rsid w:val="001C6800"/>
    <w:rsid w:val="001D1A0A"/>
    <w:rsid w:val="001D1C66"/>
    <w:rsid w:val="001D2029"/>
    <w:rsid w:val="001D369A"/>
    <w:rsid w:val="001D4AEF"/>
    <w:rsid w:val="001E02D9"/>
    <w:rsid w:val="001E2171"/>
    <w:rsid w:val="001E2310"/>
    <w:rsid w:val="001E2FFB"/>
    <w:rsid w:val="001E3918"/>
    <w:rsid w:val="001F08B3"/>
    <w:rsid w:val="001F2FE0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74E5"/>
    <w:rsid w:val="00233F10"/>
    <w:rsid w:val="00234167"/>
    <w:rsid w:val="002406FA"/>
    <w:rsid w:val="0024122B"/>
    <w:rsid w:val="00242360"/>
    <w:rsid w:val="0024474E"/>
    <w:rsid w:val="00247CB3"/>
    <w:rsid w:val="00250581"/>
    <w:rsid w:val="0025498A"/>
    <w:rsid w:val="00255A34"/>
    <w:rsid w:val="00256A83"/>
    <w:rsid w:val="002614E0"/>
    <w:rsid w:val="00265657"/>
    <w:rsid w:val="00270E6B"/>
    <w:rsid w:val="00273032"/>
    <w:rsid w:val="00273DB4"/>
    <w:rsid w:val="00277327"/>
    <w:rsid w:val="00277B8E"/>
    <w:rsid w:val="002816EF"/>
    <w:rsid w:val="00283FDA"/>
    <w:rsid w:val="0028585F"/>
    <w:rsid w:val="00286547"/>
    <w:rsid w:val="00293739"/>
    <w:rsid w:val="00294D66"/>
    <w:rsid w:val="00295840"/>
    <w:rsid w:val="00296FED"/>
    <w:rsid w:val="002A21E0"/>
    <w:rsid w:val="002A2558"/>
    <w:rsid w:val="002A2D92"/>
    <w:rsid w:val="002A5771"/>
    <w:rsid w:val="002A79A7"/>
    <w:rsid w:val="002B149F"/>
    <w:rsid w:val="002B1B7F"/>
    <w:rsid w:val="002B2B47"/>
    <w:rsid w:val="002B2E47"/>
    <w:rsid w:val="002B3AFE"/>
    <w:rsid w:val="002B3DFB"/>
    <w:rsid w:val="002B41A5"/>
    <w:rsid w:val="002B4B71"/>
    <w:rsid w:val="002C2202"/>
    <w:rsid w:val="002C3408"/>
    <w:rsid w:val="002C491B"/>
    <w:rsid w:val="002C5FF5"/>
    <w:rsid w:val="002D0516"/>
    <w:rsid w:val="002D1BF1"/>
    <w:rsid w:val="002D2779"/>
    <w:rsid w:val="002D2E9E"/>
    <w:rsid w:val="002D424B"/>
    <w:rsid w:val="002D790C"/>
    <w:rsid w:val="002E1D51"/>
    <w:rsid w:val="002E3372"/>
    <w:rsid w:val="002E5624"/>
    <w:rsid w:val="002E7E87"/>
    <w:rsid w:val="002F0B74"/>
    <w:rsid w:val="002F1509"/>
    <w:rsid w:val="00300B5D"/>
    <w:rsid w:val="003026EF"/>
    <w:rsid w:val="003053B3"/>
    <w:rsid w:val="00305578"/>
    <w:rsid w:val="00306A97"/>
    <w:rsid w:val="00306D44"/>
    <w:rsid w:val="003160DA"/>
    <w:rsid w:val="00316B28"/>
    <w:rsid w:val="003171BA"/>
    <w:rsid w:val="003246C6"/>
    <w:rsid w:val="00330127"/>
    <w:rsid w:val="003301A3"/>
    <w:rsid w:val="0033043A"/>
    <w:rsid w:val="00332C50"/>
    <w:rsid w:val="00334569"/>
    <w:rsid w:val="00336473"/>
    <w:rsid w:val="00340D97"/>
    <w:rsid w:val="00342FB7"/>
    <w:rsid w:val="00343F91"/>
    <w:rsid w:val="00345296"/>
    <w:rsid w:val="00346D0D"/>
    <w:rsid w:val="0034728F"/>
    <w:rsid w:val="00347768"/>
    <w:rsid w:val="00347B0B"/>
    <w:rsid w:val="00347BE9"/>
    <w:rsid w:val="0035160B"/>
    <w:rsid w:val="00351631"/>
    <w:rsid w:val="00352BD5"/>
    <w:rsid w:val="00354D65"/>
    <w:rsid w:val="0035584E"/>
    <w:rsid w:val="00360A6C"/>
    <w:rsid w:val="003611AA"/>
    <w:rsid w:val="003614D3"/>
    <w:rsid w:val="00362E58"/>
    <w:rsid w:val="00364DF0"/>
    <w:rsid w:val="003654F6"/>
    <w:rsid w:val="00365857"/>
    <w:rsid w:val="0036777B"/>
    <w:rsid w:val="0037088F"/>
    <w:rsid w:val="00371176"/>
    <w:rsid w:val="003716BB"/>
    <w:rsid w:val="003733B0"/>
    <w:rsid w:val="00377AA4"/>
    <w:rsid w:val="00380766"/>
    <w:rsid w:val="00380BAC"/>
    <w:rsid w:val="0038148B"/>
    <w:rsid w:val="0038269D"/>
    <w:rsid w:val="0038282A"/>
    <w:rsid w:val="0038471F"/>
    <w:rsid w:val="00397580"/>
    <w:rsid w:val="003A45C8"/>
    <w:rsid w:val="003A74AD"/>
    <w:rsid w:val="003B1A07"/>
    <w:rsid w:val="003B28AC"/>
    <w:rsid w:val="003B32C0"/>
    <w:rsid w:val="003B3411"/>
    <w:rsid w:val="003B7278"/>
    <w:rsid w:val="003B7952"/>
    <w:rsid w:val="003C072E"/>
    <w:rsid w:val="003C2DCF"/>
    <w:rsid w:val="003C44A3"/>
    <w:rsid w:val="003C6AC4"/>
    <w:rsid w:val="003C772A"/>
    <w:rsid w:val="003C7931"/>
    <w:rsid w:val="003C7FE7"/>
    <w:rsid w:val="003D0499"/>
    <w:rsid w:val="003D284A"/>
    <w:rsid w:val="003D3576"/>
    <w:rsid w:val="003D7CA1"/>
    <w:rsid w:val="003E09C5"/>
    <w:rsid w:val="003E5D64"/>
    <w:rsid w:val="003F4422"/>
    <w:rsid w:val="003F526A"/>
    <w:rsid w:val="003F6DC1"/>
    <w:rsid w:val="0040002F"/>
    <w:rsid w:val="00401CF2"/>
    <w:rsid w:val="00402CE8"/>
    <w:rsid w:val="00405244"/>
    <w:rsid w:val="004131BA"/>
    <w:rsid w:val="004144BA"/>
    <w:rsid w:val="00421D64"/>
    <w:rsid w:val="00427031"/>
    <w:rsid w:val="00427266"/>
    <w:rsid w:val="00427F61"/>
    <w:rsid w:val="00437672"/>
    <w:rsid w:val="00442638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418E"/>
    <w:rsid w:val="004714FA"/>
    <w:rsid w:val="00472471"/>
    <w:rsid w:val="00473FE2"/>
    <w:rsid w:val="00476321"/>
    <w:rsid w:val="004841CE"/>
    <w:rsid w:val="00484C0B"/>
    <w:rsid w:val="004861F0"/>
    <w:rsid w:val="004873D3"/>
    <w:rsid w:val="004877E2"/>
    <w:rsid w:val="004920AD"/>
    <w:rsid w:val="00493DB8"/>
    <w:rsid w:val="00496973"/>
    <w:rsid w:val="00496B44"/>
    <w:rsid w:val="004A06C7"/>
    <w:rsid w:val="004A0F8A"/>
    <w:rsid w:val="004A391A"/>
    <w:rsid w:val="004A6216"/>
    <w:rsid w:val="004B3571"/>
    <w:rsid w:val="004B5F13"/>
    <w:rsid w:val="004B6B3C"/>
    <w:rsid w:val="004C74F5"/>
    <w:rsid w:val="004D05B3"/>
    <w:rsid w:val="004D7B3D"/>
    <w:rsid w:val="004E11AF"/>
    <w:rsid w:val="004E16FB"/>
    <w:rsid w:val="004E479E"/>
    <w:rsid w:val="004F2B44"/>
    <w:rsid w:val="004F420B"/>
    <w:rsid w:val="004F4C17"/>
    <w:rsid w:val="004F5884"/>
    <w:rsid w:val="004F78E6"/>
    <w:rsid w:val="00500C50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4C8E"/>
    <w:rsid w:val="00520DF1"/>
    <w:rsid w:val="00523FD3"/>
    <w:rsid w:val="00525FB3"/>
    <w:rsid w:val="00526AC2"/>
    <w:rsid w:val="00531DBB"/>
    <w:rsid w:val="00533855"/>
    <w:rsid w:val="00533F8C"/>
    <w:rsid w:val="00537E9B"/>
    <w:rsid w:val="00560809"/>
    <w:rsid w:val="00562264"/>
    <w:rsid w:val="0056547A"/>
    <w:rsid w:val="00565A0B"/>
    <w:rsid w:val="00572161"/>
    <w:rsid w:val="005767CC"/>
    <w:rsid w:val="00576E5E"/>
    <w:rsid w:val="0057712D"/>
    <w:rsid w:val="00577FFE"/>
    <w:rsid w:val="005853A2"/>
    <w:rsid w:val="005910B3"/>
    <w:rsid w:val="00592F98"/>
    <w:rsid w:val="00593336"/>
    <w:rsid w:val="005959BF"/>
    <w:rsid w:val="00596943"/>
    <w:rsid w:val="005969CB"/>
    <w:rsid w:val="00597545"/>
    <w:rsid w:val="005A0271"/>
    <w:rsid w:val="005A1F7B"/>
    <w:rsid w:val="005A4A83"/>
    <w:rsid w:val="005B1BC2"/>
    <w:rsid w:val="005C22F5"/>
    <w:rsid w:val="005C27E1"/>
    <w:rsid w:val="005C45B3"/>
    <w:rsid w:val="005C5EAF"/>
    <w:rsid w:val="005D39AD"/>
    <w:rsid w:val="005D3D2B"/>
    <w:rsid w:val="005D4283"/>
    <w:rsid w:val="005D7ED3"/>
    <w:rsid w:val="005E096C"/>
    <w:rsid w:val="005E1EEE"/>
    <w:rsid w:val="005E5B43"/>
    <w:rsid w:val="005F01A3"/>
    <w:rsid w:val="005F3385"/>
    <w:rsid w:val="005F3472"/>
    <w:rsid w:val="005F3680"/>
    <w:rsid w:val="005F5E44"/>
    <w:rsid w:val="005F5EE1"/>
    <w:rsid w:val="005F6F6B"/>
    <w:rsid w:val="005F79FB"/>
    <w:rsid w:val="00601DE6"/>
    <w:rsid w:val="00603A0B"/>
    <w:rsid w:val="00604406"/>
    <w:rsid w:val="00605F4A"/>
    <w:rsid w:val="006072D2"/>
    <w:rsid w:val="00607822"/>
    <w:rsid w:val="006103AA"/>
    <w:rsid w:val="0061307F"/>
    <w:rsid w:val="00613BBF"/>
    <w:rsid w:val="0062167E"/>
    <w:rsid w:val="00622B80"/>
    <w:rsid w:val="006236CD"/>
    <w:rsid w:val="006240C7"/>
    <w:rsid w:val="00625061"/>
    <w:rsid w:val="006345FF"/>
    <w:rsid w:val="00636668"/>
    <w:rsid w:val="0064139A"/>
    <w:rsid w:val="006427D4"/>
    <w:rsid w:val="0064344F"/>
    <w:rsid w:val="00646972"/>
    <w:rsid w:val="00647269"/>
    <w:rsid w:val="006562F4"/>
    <w:rsid w:val="00656D4C"/>
    <w:rsid w:val="00661513"/>
    <w:rsid w:val="00664048"/>
    <w:rsid w:val="00664B75"/>
    <w:rsid w:val="006651A2"/>
    <w:rsid w:val="00665F31"/>
    <w:rsid w:val="00671DA8"/>
    <w:rsid w:val="00672C05"/>
    <w:rsid w:val="00673BD9"/>
    <w:rsid w:val="006843C0"/>
    <w:rsid w:val="006849E9"/>
    <w:rsid w:val="00686814"/>
    <w:rsid w:val="006874A4"/>
    <w:rsid w:val="006931CF"/>
    <w:rsid w:val="00695463"/>
    <w:rsid w:val="006A2AF8"/>
    <w:rsid w:val="006A32FC"/>
    <w:rsid w:val="006A50E1"/>
    <w:rsid w:val="006B7605"/>
    <w:rsid w:val="006B77FD"/>
    <w:rsid w:val="006C2458"/>
    <w:rsid w:val="006C7368"/>
    <w:rsid w:val="006D26B5"/>
    <w:rsid w:val="006D43B7"/>
    <w:rsid w:val="006D55B3"/>
    <w:rsid w:val="006E024F"/>
    <w:rsid w:val="006E092C"/>
    <w:rsid w:val="006E0A61"/>
    <w:rsid w:val="006E1C94"/>
    <w:rsid w:val="006E2231"/>
    <w:rsid w:val="006E4E81"/>
    <w:rsid w:val="006E5442"/>
    <w:rsid w:val="006F2B47"/>
    <w:rsid w:val="006F2F29"/>
    <w:rsid w:val="006F3EDD"/>
    <w:rsid w:val="006F4099"/>
    <w:rsid w:val="00702B6A"/>
    <w:rsid w:val="00707F7D"/>
    <w:rsid w:val="00711C65"/>
    <w:rsid w:val="00714B97"/>
    <w:rsid w:val="0071566D"/>
    <w:rsid w:val="00717EC5"/>
    <w:rsid w:val="0072032D"/>
    <w:rsid w:val="007206B2"/>
    <w:rsid w:val="0072631F"/>
    <w:rsid w:val="007344AD"/>
    <w:rsid w:val="00741038"/>
    <w:rsid w:val="00751588"/>
    <w:rsid w:val="00754C20"/>
    <w:rsid w:val="007569E1"/>
    <w:rsid w:val="007619E6"/>
    <w:rsid w:val="00761F0D"/>
    <w:rsid w:val="00764802"/>
    <w:rsid w:val="00767273"/>
    <w:rsid w:val="0077371C"/>
    <w:rsid w:val="00773EC9"/>
    <w:rsid w:val="007759BC"/>
    <w:rsid w:val="00775A94"/>
    <w:rsid w:val="00775B5A"/>
    <w:rsid w:val="00781815"/>
    <w:rsid w:val="00792E43"/>
    <w:rsid w:val="00793EFD"/>
    <w:rsid w:val="007944D3"/>
    <w:rsid w:val="00794699"/>
    <w:rsid w:val="00797468"/>
    <w:rsid w:val="007A0C37"/>
    <w:rsid w:val="007A16FF"/>
    <w:rsid w:val="007A2A3B"/>
    <w:rsid w:val="007A525B"/>
    <w:rsid w:val="007A57F2"/>
    <w:rsid w:val="007B126B"/>
    <w:rsid w:val="007B1333"/>
    <w:rsid w:val="007B2557"/>
    <w:rsid w:val="007C21C2"/>
    <w:rsid w:val="007C34FF"/>
    <w:rsid w:val="007C737A"/>
    <w:rsid w:val="007C75F6"/>
    <w:rsid w:val="007D1975"/>
    <w:rsid w:val="007D5CBE"/>
    <w:rsid w:val="007D7ABF"/>
    <w:rsid w:val="007E1F56"/>
    <w:rsid w:val="007F4AEB"/>
    <w:rsid w:val="007F5802"/>
    <w:rsid w:val="007F60AF"/>
    <w:rsid w:val="007F75B2"/>
    <w:rsid w:val="00803993"/>
    <w:rsid w:val="008043C4"/>
    <w:rsid w:val="00805737"/>
    <w:rsid w:val="0081166C"/>
    <w:rsid w:val="008146E6"/>
    <w:rsid w:val="00814CB6"/>
    <w:rsid w:val="008208C6"/>
    <w:rsid w:val="00821917"/>
    <w:rsid w:val="008236A9"/>
    <w:rsid w:val="00824F8D"/>
    <w:rsid w:val="008300CA"/>
    <w:rsid w:val="008311EE"/>
    <w:rsid w:val="00831B1B"/>
    <w:rsid w:val="00837434"/>
    <w:rsid w:val="0084044A"/>
    <w:rsid w:val="008461B1"/>
    <w:rsid w:val="008474A5"/>
    <w:rsid w:val="00854622"/>
    <w:rsid w:val="008553D3"/>
    <w:rsid w:val="00855937"/>
    <w:rsid w:val="00855FB3"/>
    <w:rsid w:val="00861D0E"/>
    <w:rsid w:val="008662BB"/>
    <w:rsid w:val="00866F59"/>
    <w:rsid w:val="00867569"/>
    <w:rsid w:val="00875372"/>
    <w:rsid w:val="008755E1"/>
    <w:rsid w:val="00877EDF"/>
    <w:rsid w:val="008838D6"/>
    <w:rsid w:val="00896C23"/>
    <w:rsid w:val="008A365F"/>
    <w:rsid w:val="008A64AE"/>
    <w:rsid w:val="008A6D25"/>
    <w:rsid w:val="008A750A"/>
    <w:rsid w:val="008B0513"/>
    <w:rsid w:val="008B3970"/>
    <w:rsid w:val="008B4B84"/>
    <w:rsid w:val="008B5F79"/>
    <w:rsid w:val="008B62ED"/>
    <w:rsid w:val="008B6373"/>
    <w:rsid w:val="008B646A"/>
    <w:rsid w:val="008B7D6C"/>
    <w:rsid w:val="008C317A"/>
    <w:rsid w:val="008C384C"/>
    <w:rsid w:val="008C7E1F"/>
    <w:rsid w:val="008D0095"/>
    <w:rsid w:val="008D0F11"/>
    <w:rsid w:val="008E2F80"/>
    <w:rsid w:val="008E6E08"/>
    <w:rsid w:val="008E703D"/>
    <w:rsid w:val="008E7874"/>
    <w:rsid w:val="008F2062"/>
    <w:rsid w:val="008F3897"/>
    <w:rsid w:val="008F6252"/>
    <w:rsid w:val="008F73B4"/>
    <w:rsid w:val="008F76E1"/>
    <w:rsid w:val="009039C5"/>
    <w:rsid w:val="00905273"/>
    <w:rsid w:val="00906416"/>
    <w:rsid w:val="00907CC1"/>
    <w:rsid w:val="0091075E"/>
    <w:rsid w:val="00912D2C"/>
    <w:rsid w:val="00914FF2"/>
    <w:rsid w:val="009160BC"/>
    <w:rsid w:val="009167C9"/>
    <w:rsid w:val="00930190"/>
    <w:rsid w:val="009329AF"/>
    <w:rsid w:val="009340BF"/>
    <w:rsid w:val="00934793"/>
    <w:rsid w:val="00942D22"/>
    <w:rsid w:val="0094442F"/>
    <w:rsid w:val="0094611E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74E3C"/>
    <w:rsid w:val="009758B8"/>
    <w:rsid w:val="00976C84"/>
    <w:rsid w:val="0098173F"/>
    <w:rsid w:val="009826ED"/>
    <w:rsid w:val="0098303C"/>
    <w:rsid w:val="009838D5"/>
    <w:rsid w:val="00990754"/>
    <w:rsid w:val="00990A78"/>
    <w:rsid w:val="009920C9"/>
    <w:rsid w:val="0099289B"/>
    <w:rsid w:val="00993708"/>
    <w:rsid w:val="00996F1E"/>
    <w:rsid w:val="009A29B2"/>
    <w:rsid w:val="009A416E"/>
    <w:rsid w:val="009A5A4C"/>
    <w:rsid w:val="009B0E59"/>
    <w:rsid w:val="009B3287"/>
    <w:rsid w:val="009B55B1"/>
    <w:rsid w:val="009B586A"/>
    <w:rsid w:val="009B5BB2"/>
    <w:rsid w:val="009B6CCB"/>
    <w:rsid w:val="009C0AE9"/>
    <w:rsid w:val="009C2B3B"/>
    <w:rsid w:val="009C4260"/>
    <w:rsid w:val="009C791A"/>
    <w:rsid w:val="009D0104"/>
    <w:rsid w:val="009D190E"/>
    <w:rsid w:val="009D1D99"/>
    <w:rsid w:val="009D7E2F"/>
    <w:rsid w:val="009E2F4A"/>
    <w:rsid w:val="009E4F58"/>
    <w:rsid w:val="009E54A5"/>
    <w:rsid w:val="009E6220"/>
    <w:rsid w:val="009E7E39"/>
    <w:rsid w:val="009F0A1F"/>
    <w:rsid w:val="009F1433"/>
    <w:rsid w:val="009F26B8"/>
    <w:rsid w:val="009F55AA"/>
    <w:rsid w:val="009F6438"/>
    <w:rsid w:val="009F6BFA"/>
    <w:rsid w:val="00A00350"/>
    <w:rsid w:val="00A003E8"/>
    <w:rsid w:val="00A04EEA"/>
    <w:rsid w:val="00A128C8"/>
    <w:rsid w:val="00A13295"/>
    <w:rsid w:val="00A178E3"/>
    <w:rsid w:val="00A330C1"/>
    <w:rsid w:val="00A33255"/>
    <w:rsid w:val="00A36FE8"/>
    <w:rsid w:val="00A41358"/>
    <w:rsid w:val="00A4343D"/>
    <w:rsid w:val="00A436BA"/>
    <w:rsid w:val="00A46863"/>
    <w:rsid w:val="00A502F1"/>
    <w:rsid w:val="00A5072D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6AA4"/>
    <w:rsid w:val="00A77163"/>
    <w:rsid w:val="00A81EB3"/>
    <w:rsid w:val="00A837A4"/>
    <w:rsid w:val="00A96AC3"/>
    <w:rsid w:val="00AA0AB1"/>
    <w:rsid w:val="00AA14A2"/>
    <w:rsid w:val="00AA1896"/>
    <w:rsid w:val="00AA621D"/>
    <w:rsid w:val="00AB04C5"/>
    <w:rsid w:val="00AB3410"/>
    <w:rsid w:val="00AB73D8"/>
    <w:rsid w:val="00AB77D5"/>
    <w:rsid w:val="00AB7FE8"/>
    <w:rsid w:val="00AC1A74"/>
    <w:rsid w:val="00AD01AB"/>
    <w:rsid w:val="00AD26D6"/>
    <w:rsid w:val="00AD7460"/>
    <w:rsid w:val="00AD7EA9"/>
    <w:rsid w:val="00AE1854"/>
    <w:rsid w:val="00AE3FF3"/>
    <w:rsid w:val="00AE5FCF"/>
    <w:rsid w:val="00AE7455"/>
    <w:rsid w:val="00AE7ABF"/>
    <w:rsid w:val="00AF2B7D"/>
    <w:rsid w:val="00AF337A"/>
    <w:rsid w:val="00AF534B"/>
    <w:rsid w:val="00AF6E45"/>
    <w:rsid w:val="00AF7A0E"/>
    <w:rsid w:val="00B00C1D"/>
    <w:rsid w:val="00B03CCF"/>
    <w:rsid w:val="00B0438E"/>
    <w:rsid w:val="00B1175C"/>
    <w:rsid w:val="00B14BA0"/>
    <w:rsid w:val="00B17F7C"/>
    <w:rsid w:val="00B230EB"/>
    <w:rsid w:val="00B235BA"/>
    <w:rsid w:val="00B31A16"/>
    <w:rsid w:val="00B339C9"/>
    <w:rsid w:val="00B33F2E"/>
    <w:rsid w:val="00B34541"/>
    <w:rsid w:val="00B423BA"/>
    <w:rsid w:val="00B4482E"/>
    <w:rsid w:val="00B465DC"/>
    <w:rsid w:val="00B51DD0"/>
    <w:rsid w:val="00B55375"/>
    <w:rsid w:val="00B56B8C"/>
    <w:rsid w:val="00B61467"/>
    <w:rsid w:val="00B622DA"/>
    <w:rsid w:val="00B632CC"/>
    <w:rsid w:val="00B65F35"/>
    <w:rsid w:val="00B67815"/>
    <w:rsid w:val="00B72177"/>
    <w:rsid w:val="00B76850"/>
    <w:rsid w:val="00B77469"/>
    <w:rsid w:val="00B858E3"/>
    <w:rsid w:val="00B862FC"/>
    <w:rsid w:val="00B914D2"/>
    <w:rsid w:val="00B91F6D"/>
    <w:rsid w:val="00B94C05"/>
    <w:rsid w:val="00B94E0C"/>
    <w:rsid w:val="00B9567D"/>
    <w:rsid w:val="00B95934"/>
    <w:rsid w:val="00B965F1"/>
    <w:rsid w:val="00BA01F2"/>
    <w:rsid w:val="00BA12F1"/>
    <w:rsid w:val="00BA303A"/>
    <w:rsid w:val="00BA3B73"/>
    <w:rsid w:val="00BA439F"/>
    <w:rsid w:val="00BA6370"/>
    <w:rsid w:val="00BB0EAC"/>
    <w:rsid w:val="00BB25D8"/>
    <w:rsid w:val="00BB3242"/>
    <w:rsid w:val="00BB5211"/>
    <w:rsid w:val="00BB54FD"/>
    <w:rsid w:val="00BC1677"/>
    <w:rsid w:val="00BC3E30"/>
    <w:rsid w:val="00BC5581"/>
    <w:rsid w:val="00BC58A4"/>
    <w:rsid w:val="00BC5D56"/>
    <w:rsid w:val="00BD242A"/>
    <w:rsid w:val="00BD317C"/>
    <w:rsid w:val="00BD4316"/>
    <w:rsid w:val="00BE2E2E"/>
    <w:rsid w:val="00BF48F5"/>
    <w:rsid w:val="00BF4B9A"/>
    <w:rsid w:val="00C005EB"/>
    <w:rsid w:val="00C01A79"/>
    <w:rsid w:val="00C03693"/>
    <w:rsid w:val="00C1700E"/>
    <w:rsid w:val="00C21B36"/>
    <w:rsid w:val="00C2411C"/>
    <w:rsid w:val="00C259E9"/>
    <w:rsid w:val="00C26066"/>
    <w:rsid w:val="00C26198"/>
    <w:rsid w:val="00C269D4"/>
    <w:rsid w:val="00C31E7D"/>
    <w:rsid w:val="00C402DE"/>
    <w:rsid w:val="00C4160D"/>
    <w:rsid w:val="00C42F81"/>
    <w:rsid w:val="00C44679"/>
    <w:rsid w:val="00C51AE3"/>
    <w:rsid w:val="00C6542B"/>
    <w:rsid w:val="00C7066E"/>
    <w:rsid w:val="00C76759"/>
    <w:rsid w:val="00C800F5"/>
    <w:rsid w:val="00C810BA"/>
    <w:rsid w:val="00C81A7D"/>
    <w:rsid w:val="00C8406E"/>
    <w:rsid w:val="00C840AD"/>
    <w:rsid w:val="00C86F49"/>
    <w:rsid w:val="00C90357"/>
    <w:rsid w:val="00C91B37"/>
    <w:rsid w:val="00C93508"/>
    <w:rsid w:val="00CA68D8"/>
    <w:rsid w:val="00CB22E3"/>
    <w:rsid w:val="00CB2709"/>
    <w:rsid w:val="00CB42B9"/>
    <w:rsid w:val="00CB56EA"/>
    <w:rsid w:val="00CB6F89"/>
    <w:rsid w:val="00CC26F3"/>
    <w:rsid w:val="00CC6A5E"/>
    <w:rsid w:val="00CD5E16"/>
    <w:rsid w:val="00CD7155"/>
    <w:rsid w:val="00CD7E16"/>
    <w:rsid w:val="00CE228C"/>
    <w:rsid w:val="00CE4581"/>
    <w:rsid w:val="00CE71D9"/>
    <w:rsid w:val="00CF0114"/>
    <w:rsid w:val="00CF04EF"/>
    <w:rsid w:val="00CF0E48"/>
    <w:rsid w:val="00CF545B"/>
    <w:rsid w:val="00CF67BF"/>
    <w:rsid w:val="00CF769D"/>
    <w:rsid w:val="00D03C81"/>
    <w:rsid w:val="00D149BC"/>
    <w:rsid w:val="00D15AD6"/>
    <w:rsid w:val="00D15C60"/>
    <w:rsid w:val="00D16183"/>
    <w:rsid w:val="00D179E6"/>
    <w:rsid w:val="00D209A7"/>
    <w:rsid w:val="00D2109C"/>
    <w:rsid w:val="00D216CE"/>
    <w:rsid w:val="00D241BC"/>
    <w:rsid w:val="00D24F09"/>
    <w:rsid w:val="00D25407"/>
    <w:rsid w:val="00D2557B"/>
    <w:rsid w:val="00D25E31"/>
    <w:rsid w:val="00D26761"/>
    <w:rsid w:val="00D27D69"/>
    <w:rsid w:val="00D30666"/>
    <w:rsid w:val="00D34ECE"/>
    <w:rsid w:val="00D4142A"/>
    <w:rsid w:val="00D435F6"/>
    <w:rsid w:val="00D43BE8"/>
    <w:rsid w:val="00D448C2"/>
    <w:rsid w:val="00D449E8"/>
    <w:rsid w:val="00D44F8D"/>
    <w:rsid w:val="00D474F2"/>
    <w:rsid w:val="00D51D8C"/>
    <w:rsid w:val="00D5217F"/>
    <w:rsid w:val="00D666C3"/>
    <w:rsid w:val="00D66B2E"/>
    <w:rsid w:val="00D66D17"/>
    <w:rsid w:val="00D72747"/>
    <w:rsid w:val="00D7473A"/>
    <w:rsid w:val="00D74808"/>
    <w:rsid w:val="00D84969"/>
    <w:rsid w:val="00D8767A"/>
    <w:rsid w:val="00D90EE2"/>
    <w:rsid w:val="00D9189F"/>
    <w:rsid w:val="00D92966"/>
    <w:rsid w:val="00D94943"/>
    <w:rsid w:val="00D95258"/>
    <w:rsid w:val="00D95728"/>
    <w:rsid w:val="00D97431"/>
    <w:rsid w:val="00DA1C88"/>
    <w:rsid w:val="00DA5674"/>
    <w:rsid w:val="00DB5F34"/>
    <w:rsid w:val="00DB7E36"/>
    <w:rsid w:val="00DC2FB7"/>
    <w:rsid w:val="00DC5B77"/>
    <w:rsid w:val="00DC6847"/>
    <w:rsid w:val="00DD3FB6"/>
    <w:rsid w:val="00DE14EB"/>
    <w:rsid w:val="00DE2369"/>
    <w:rsid w:val="00DE2CF3"/>
    <w:rsid w:val="00DE319F"/>
    <w:rsid w:val="00DE4C34"/>
    <w:rsid w:val="00DE4E35"/>
    <w:rsid w:val="00DE61E3"/>
    <w:rsid w:val="00DF04BF"/>
    <w:rsid w:val="00DF47FE"/>
    <w:rsid w:val="00DF4A81"/>
    <w:rsid w:val="00DF694F"/>
    <w:rsid w:val="00E0156A"/>
    <w:rsid w:val="00E0159B"/>
    <w:rsid w:val="00E04190"/>
    <w:rsid w:val="00E06006"/>
    <w:rsid w:val="00E11222"/>
    <w:rsid w:val="00E11B85"/>
    <w:rsid w:val="00E12F22"/>
    <w:rsid w:val="00E13F34"/>
    <w:rsid w:val="00E2149B"/>
    <w:rsid w:val="00E21D96"/>
    <w:rsid w:val="00E22FA5"/>
    <w:rsid w:val="00E23B04"/>
    <w:rsid w:val="00E23BD1"/>
    <w:rsid w:val="00E23E11"/>
    <w:rsid w:val="00E26704"/>
    <w:rsid w:val="00E26CAB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503B3"/>
    <w:rsid w:val="00E510EE"/>
    <w:rsid w:val="00E52A15"/>
    <w:rsid w:val="00E541E6"/>
    <w:rsid w:val="00E568FB"/>
    <w:rsid w:val="00E5696E"/>
    <w:rsid w:val="00E61EDF"/>
    <w:rsid w:val="00E63CF8"/>
    <w:rsid w:val="00E6423C"/>
    <w:rsid w:val="00E655BD"/>
    <w:rsid w:val="00E67360"/>
    <w:rsid w:val="00E70CDC"/>
    <w:rsid w:val="00E72105"/>
    <w:rsid w:val="00E7229B"/>
    <w:rsid w:val="00E72D4F"/>
    <w:rsid w:val="00E744BC"/>
    <w:rsid w:val="00E74B76"/>
    <w:rsid w:val="00E76A3C"/>
    <w:rsid w:val="00E8218A"/>
    <w:rsid w:val="00E837C8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1A0B"/>
    <w:rsid w:val="00EC6CA7"/>
    <w:rsid w:val="00ED0E5A"/>
    <w:rsid w:val="00ED0F88"/>
    <w:rsid w:val="00ED184B"/>
    <w:rsid w:val="00ED474E"/>
    <w:rsid w:val="00EE0FFD"/>
    <w:rsid w:val="00EE2A2A"/>
    <w:rsid w:val="00EF1300"/>
    <w:rsid w:val="00EF1B45"/>
    <w:rsid w:val="00EF2F96"/>
    <w:rsid w:val="00EF7361"/>
    <w:rsid w:val="00EF7B2D"/>
    <w:rsid w:val="00EF7FA1"/>
    <w:rsid w:val="00F0559E"/>
    <w:rsid w:val="00F10251"/>
    <w:rsid w:val="00F2058E"/>
    <w:rsid w:val="00F22839"/>
    <w:rsid w:val="00F3111D"/>
    <w:rsid w:val="00F335EB"/>
    <w:rsid w:val="00F37CAB"/>
    <w:rsid w:val="00F421DD"/>
    <w:rsid w:val="00F44997"/>
    <w:rsid w:val="00F47416"/>
    <w:rsid w:val="00F54504"/>
    <w:rsid w:val="00F6173E"/>
    <w:rsid w:val="00F71A70"/>
    <w:rsid w:val="00F75F2A"/>
    <w:rsid w:val="00F800BC"/>
    <w:rsid w:val="00F824AD"/>
    <w:rsid w:val="00F836CD"/>
    <w:rsid w:val="00F83FC0"/>
    <w:rsid w:val="00F87B87"/>
    <w:rsid w:val="00F9319C"/>
    <w:rsid w:val="00F96E73"/>
    <w:rsid w:val="00FA1CC1"/>
    <w:rsid w:val="00FA20FC"/>
    <w:rsid w:val="00FA2886"/>
    <w:rsid w:val="00FA441C"/>
    <w:rsid w:val="00FA6142"/>
    <w:rsid w:val="00FA6301"/>
    <w:rsid w:val="00FB1349"/>
    <w:rsid w:val="00FB1F1F"/>
    <w:rsid w:val="00FB5455"/>
    <w:rsid w:val="00FB687C"/>
    <w:rsid w:val="00FC13DE"/>
    <w:rsid w:val="00FC2E92"/>
    <w:rsid w:val="00FC36D6"/>
    <w:rsid w:val="00FC438C"/>
    <w:rsid w:val="00FD030F"/>
    <w:rsid w:val="00FD0D02"/>
    <w:rsid w:val="00FD1636"/>
    <w:rsid w:val="00FD5398"/>
    <w:rsid w:val="00FE28F3"/>
    <w:rsid w:val="00FE4A43"/>
    <w:rsid w:val="00FE6E04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5960-13F9-4E32-B790-A834A6C8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148</TotalTime>
  <Pages>3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6140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5</cp:revision>
  <cp:lastPrinted>2015-01-06T11:05:00Z</cp:lastPrinted>
  <dcterms:created xsi:type="dcterms:W3CDTF">2015-01-06T13:59:00Z</dcterms:created>
  <dcterms:modified xsi:type="dcterms:W3CDTF">2015-01-07T10:27:00Z</dcterms:modified>
</cp:coreProperties>
</file>