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892E0F" w:rsidP="004477BC">
      <w:pPr>
        <w:pStyle w:val="datum0"/>
        <w:rPr>
          <w:lang w:val="en-GB"/>
        </w:rPr>
      </w:pPr>
      <w:r>
        <w:rPr>
          <w:lang w:val="en-GB"/>
        </w:rPr>
        <w:t>June</w:t>
      </w:r>
      <w:r w:rsidR="00063DA7">
        <w:rPr>
          <w:lang w:val="en-GB"/>
        </w:rPr>
        <w:t xml:space="preserve"> </w:t>
      </w:r>
      <w:r w:rsidR="00AF1337">
        <w:rPr>
          <w:lang w:val="en-GB"/>
        </w:rPr>
        <w:t>1</w:t>
      </w:r>
      <w:r>
        <w:rPr>
          <w:lang w:val="en-GB"/>
        </w:rPr>
        <w:t>6</w:t>
      </w:r>
      <w:r w:rsidR="00425CAE">
        <w:rPr>
          <w:lang w:val="en-GB"/>
        </w:rPr>
        <w:t xml:space="preserve">, </w:t>
      </w:r>
      <w:r w:rsidR="00063DA7">
        <w:rPr>
          <w:lang w:val="en-GB"/>
        </w:rPr>
        <w:t>2015</w:t>
      </w:r>
    </w:p>
    <w:p w:rsidR="002009B2" w:rsidRPr="002009B2" w:rsidRDefault="00DA5082" w:rsidP="0054661E">
      <w:pPr>
        <w:pStyle w:val="Nzev"/>
        <w:rPr>
          <w:rStyle w:val="Siln"/>
          <w:rFonts w:cs="Arial"/>
          <w:b/>
        </w:rPr>
      </w:pPr>
      <w:r>
        <w:rPr>
          <w:rStyle w:val="Siln"/>
          <w:rFonts w:cs="Arial"/>
          <w:b/>
        </w:rPr>
        <w:t>P</w:t>
      </w:r>
      <w:r w:rsidR="002009B2" w:rsidRPr="002009B2">
        <w:rPr>
          <w:rStyle w:val="Siln"/>
          <w:rFonts w:cs="Arial"/>
          <w:b/>
        </w:rPr>
        <w:t xml:space="preserve">rices </w:t>
      </w:r>
      <w:r>
        <w:rPr>
          <w:rStyle w:val="Siln"/>
          <w:rFonts w:cs="Arial"/>
          <w:b/>
        </w:rPr>
        <w:t xml:space="preserve">of agricultural producers are </w:t>
      </w:r>
      <w:r w:rsidR="002009B2" w:rsidRPr="002009B2">
        <w:rPr>
          <w:rStyle w:val="Siln"/>
          <w:rFonts w:cs="Arial"/>
          <w:b/>
        </w:rPr>
        <w:t xml:space="preserve">still </w:t>
      </w:r>
      <w:r>
        <w:rPr>
          <w:rStyle w:val="Siln"/>
          <w:rFonts w:cs="Arial"/>
          <w:b/>
        </w:rPr>
        <w:t>falling</w:t>
      </w:r>
    </w:p>
    <w:p w:rsidR="004477BC" w:rsidRPr="00DA2245" w:rsidRDefault="004477BC" w:rsidP="00312D8D">
      <w:pPr>
        <w:pStyle w:val="Podtitulek"/>
      </w:pPr>
      <w:r w:rsidRPr="00DA2245">
        <w:t>Producer price indices –</w:t>
      </w:r>
      <w:r w:rsidR="00425CAE" w:rsidRPr="00DA2245">
        <w:t xml:space="preserve"> </w:t>
      </w:r>
      <w:r w:rsidR="008B4584">
        <w:t>May</w:t>
      </w:r>
      <w:r w:rsidR="00A12D68" w:rsidRPr="00DA2245">
        <w:t xml:space="preserve"> </w:t>
      </w:r>
      <w:r w:rsidRPr="00DA2245">
        <w:t>201</w:t>
      </w:r>
      <w:r w:rsidR="00F40FE4" w:rsidRPr="00DA2245">
        <w:t>5</w:t>
      </w:r>
    </w:p>
    <w:p w:rsidR="00085593" w:rsidRPr="00312CFC" w:rsidRDefault="008628E0" w:rsidP="00085593">
      <w:pPr>
        <w:pStyle w:val="Perex"/>
        <w:spacing w:after="0"/>
        <w:rPr>
          <w:color w:val="FF0000"/>
          <w:lang w:eastAsia="cs-CZ"/>
        </w:rPr>
      </w:pPr>
      <w:r w:rsidRPr="001E5789">
        <w:rPr>
          <w:lang w:eastAsia="cs-CZ"/>
        </w:rPr>
        <w:t xml:space="preserve">In </w:t>
      </w:r>
      <w:r w:rsidR="001E5789" w:rsidRPr="001E5789">
        <w:rPr>
          <w:lang w:eastAsia="cs-CZ"/>
        </w:rPr>
        <w:t>May</w:t>
      </w:r>
      <w:r w:rsidRPr="001E5789">
        <w:rPr>
          <w:lang w:eastAsia="cs-CZ"/>
        </w:rPr>
        <w:t xml:space="preserve"> 201</w:t>
      </w:r>
      <w:r w:rsidR="00A7592F" w:rsidRPr="001E5789">
        <w:rPr>
          <w:lang w:eastAsia="cs-CZ"/>
        </w:rPr>
        <w:t>5</w:t>
      </w:r>
      <w:r w:rsidRPr="001E5789">
        <w:rPr>
          <w:lang w:eastAsia="cs-CZ"/>
        </w:rPr>
        <w:t xml:space="preserve"> compared with the previous </w:t>
      </w:r>
      <w:r w:rsidRPr="003E7335">
        <w:rPr>
          <w:lang w:eastAsia="cs-CZ"/>
        </w:rPr>
        <w:t xml:space="preserve">month, </w:t>
      </w:r>
      <w:r w:rsidR="003E0FC9" w:rsidRPr="003E7335">
        <w:rPr>
          <w:lang w:eastAsia="cs-CZ"/>
        </w:rPr>
        <w:t xml:space="preserve">industrial producer prices </w:t>
      </w:r>
      <w:r w:rsidR="00B440D8" w:rsidRPr="003E7335">
        <w:rPr>
          <w:lang w:eastAsia="cs-CZ"/>
        </w:rPr>
        <w:t>increased by</w:t>
      </w:r>
      <w:r w:rsidR="001702D4" w:rsidRPr="003E7335">
        <w:rPr>
          <w:lang w:eastAsia="cs-CZ"/>
        </w:rPr>
        <w:t> </w:t>
      </w:r>
      <w:r w:rsidR="00B440D8" w:rsidRPr="003E7335">
        <w:rPr>
          <w:lang w:eastAsia="cs-CZ"/>
        </w:rPr>
        <w:t>0</w:t>
      </w:r>
      <w:r w:rsidRPr="003E7335">
        <w:rPr>
          <w:lang w:eastAsia="cs-CZ"/>
        </w:rPr>
        <w:t>.</w:t>
      </w:r>
      <w:r w:rsidR="003E7335" w:rsidRPr="003E7335">
        <w:rPr>
          <w:lang w:eastAsia="cs-CZ"/>
        </w:rPr>
        <w:t>4</w:t>
      </w:r>
      <w:r w:rsidRPr="003E7335">
        <w:rPr>
          <w:lang w:eastAsia="cs-CZ"/>
        </w:rPr>
        <w:t>%</w:t>
      </w:r>
      <w:r w:rsidR="00BE3060" w:rsidRPr="003E7335">
        <w:rPr>
          <w:lang w:eastAsia="cs-CZ"/>
        </w:rPr>
        <w:t>. C</w:t>
      </w:r>
      <w:r w:rsidRPr="003E7335">
        <w:rPr>
          <w:lang w:eastAsia="cs-CZ"/>
        </w:rPr>
        <w:t xml:space="preserve">onstruction work prices </w:t>
      </w:r>
      <w:r w:rsidR="00563299" w:rsidRPr="003E7335">
        <w:rPr>
          <w:lang w:eastAsia="cs-CZ"/>
        </w:rPr>
        <w:t xml:space="preserve">and prices of market services were </w:t>
      </w:r>
      <w:r w:rsidR="003E7335" w:rsidRPr="003E7335">
        <w:rPr>
          <w:lang w:eastAsia="cs-CZ"/>
        </w:rPr>
        <w:t>both</w:t>
      </w:r>
      <w:r w:rsidR="00563299" w:rsidRPr="003E7335">
        <w:rPr>
          <w:lang w:eastAsia="cs-CZ"/>
        </w:rPr>
        <w:t xml:space="preserve"> higher by</w:t>
      </w:r>
      <w:r w:rsidR="003E7335" w:rsidRPr="003E7335">
        <w:rPr>
          <w:lang w:eastAsia="cs-CZ"/>
        </w:rPr>
        <w:t xml:space="preserve"> 0.1</w:t>
      </w:r>
      <w:r w:rsidR="00563299" w:rsidRPr="003E7335">
        <w:rPr>
          <w:lang w:eastAsia="cs-CZ"/>
        </w:rPr>
        <w:t>%.</w:t>
      </w:r>
      <w:r w:rsidRPr="00312CFC">
        <w:rPr>
          <w:color w:val="FF0000"/>
          <w:lang w:eastAsia="cs-CZ"/>
        </w:rPr>
        <w:t xml:space="preserve"> </w:t>
      </w:r>
      <w:r w:rsidR="003E0FC9" w:rsidRPr="00D17019">
        <w:rPr>
          <w:lang w:eastAsia="cs-CZ"/>
        </w:rPr>
        <w:t xml:space="preserve">Agricultural producer </w:t>
      </w:r>
      <w:r w:rsidR="003E0FC9" w:rsidRPr="00230E1C">
        <w:rPr>
          <w:lang w:eastAsia="cs-CZ"/>
        </w:rPr>
        <w:t xml:space="preserve">prices </w:t>
      </w:r>
      <w:r w:rsidR="008A2C7F" w:rsidRPr="00230E1C">
        <w:rPr>
          <w:lang w:eastAsia="cs-CZ"/>
        </w:rPr>
        <w:t>were lower by</w:t>
      </w:r>
      <w:r w:rsidR="009D5C0B" w:rsidRPr="00230E1C">
        <w:rPr>
          <w:lang w:eastAsia="cs-CZ"/>
        </w:rPr>
        <w:t xml:space="preserve"> </w:t>
      </w:r>
      <w:r w:rsidR="00D17019" w:rsidRPr="00230E1C">
        <w:rPr>
          <w:lang w:eastAsia="cs-CZ"/>
        </w:rPr>
        <w:t>2</w:t>
      </w:r>
      <w:r w:rsidR="009D5C0B" w:rsidRPr="00230E1C">
        <w:rPr>
          <w:lang w:eastAsia="cs-CZ"/>
        </w:rPr>
        <w:t>.</w:t>
      </w:r>
      <w:r w:rsidR="00B40613" w:rsidRPr="00230E1C">
        <w:rPr>
          <w:lang w:eastAsia="cs-CZ"/>
        </w:rPr>
        <w:t>2</w:t>
      </w:r>
      <w:r w:rsidR="008A2C7F" w:rsidRPr="00230E1C">
        <w:rPr>
          <w:lang w:eastAsia="cs-CZ"/>
        </w:rPr>
        <w:t>%</w:t>
      </w:r>
      <w:r w:rsidRPr="00230E1C">
        <w:rPr>
          <w:lang w:eastAsia="cs-CZ"/>
        </w:rPr>
        <w:t>.</w:t>
      </w:r>
      <w:r w:rsidR="00563299" w:rsidRPr="00230E1C">
        <w:rPr>
          <w:lang w:eastAsia="cs-CZ"/>
        </w:rPr>
        <w:t xml:space="preserve"> </w:t>
      </w:r>
      <w:r w:rsidRPr="00230E1C">
        <w:rPr>
          <w:lang w:eastAsia="cs-CZ"/>
        </w:rPr>
        <w:t>In comparison to</w:t>
      </w:r>
      <w:r w:rsidR="001702D4" w:rsidRPr="00230E1C">
        <w:rPr>
          <w:lang w:eastAsia="cs-CZ"/>
        </w:rPr>
        <w:t> </w:t>
      </w:r>
      <w:r w:rsidR="001E5789" w:rsidRPr="00230E1C">
        <w:rPr>
          <w:lang w:eastAsia="cs-CZ"/>
        </w:rPr>
        <w:t>May</w:t>
      </w:r>
      <w:r w:rsidRPr="00230E1C">
        <w:rPr>
          <w:lang w:eastAsia="cs-CZ"/>
        </w:rPr>
        <w:t xml:space="preserve"> 201</w:t>
      </w:r>
      <w:r w:rsidR="00010551" w:rsidRPr="00230E1C">
        <w:rPr>
          <w:lang w:eastAsia="cs-CZ"/>
        </w:rPr>
        <w:t>4</w:t>
      </w:r>
      <w:r w:rsidRPr="00230E1C">
        <w:rPr>
          <w:lang w:eastAsia="cs-CZ"/>
        </w:rPr>
        <w:t xml:space="preserve">, agricultural </w:t>
      </w:r>
      <w:r w:rsidRPr="00B250C9">
        <w:rPr>
          <w:lang w:eastAsia="cs-CZ"/>
        </w:rPr>
        <w:t xml:space="preserve">producer prices </w:t>
      </w:r>
      <w:r w:rsidR="00230E1C" w:rsidRPr="00B250C9">
        <w:rPr>
          <w:lang w:eastAsia="cs-CZ"/>
        </w:rPr>
        <w:t>went down</w:t>
      </w:r>
      <w:r w:rsidRPr="00B250C9">
        <w:rPr>
          <w:lang w:eastAsia="cs-CZ"/>
        </w:rPr>
        <w:t xml:space="preserve"> by </w:t>
      </w:r>
      <w:r w:rsidR="00230E1C" w:rsidRPr="00B250C9">
        <w:rPr>
          <w:lang w:eastAsia="cs-CZ"/>
        </w:rPr>
        <w:t>12</w:t>
      </w:r>
      <w:r w:rsidRPr="00B250C9">
        <w:rPr>
          <w:lang w:eastAsia="cs-CZ"/>
        </w:rPr>
        <w:t>.</w:t>
      </w:r>
      <w:r w:rsidR="00230E1C" w:rsidRPr="00B250C9">
        <w:rPr>
          <w:lang w:eastAsia="cs-CZ"/>
        </w:rPr>
        <w:t>1</w:t>
      </w:r>
      <w:r w:rsidR="00997E17" w:rsidRPr="00B250C9">
        <w:rPr>
          <w:lang w:eastAsia="cs-CZ"/>
        </w:rPr>
        <w:t>% and i</w:t>
      </w:r>
      <w:r w:rsidRPr="00B250C9">
        <w:rPr>
          <w:lang w:eastAsia="cs-CZ"/>
        </w:rPr>
        <w:t>ndustrial producer prices fell</w:t>
      </w:r>
      <w:r w:rsidR="001F5375" w:rsidRPr="00B250C9">
        <w:rPr>
          <w:lang w:eastAsia="cs-CZ"/>
        </w:rPr>
        <w:t xml:space="preserve"> by 2</w:t>
      </w:r>
      <w:r w:rsidR="004E2B8A" w:rsidRPr="00B250C9">
        <w:rPr>
          <w:lang w:eastAsia="cs-CZ"/>
        </w:rPr>
        <w:t>.</w:t>
      </w:r>
      <w:r w:rsidR="00230E1C" w:rsidRPr="00B250C9">
        <w:rPr>
          <w:lang w:eastAsia="cs-CZ"/>
        </w:rPr>
        <w:t>1</w:t>
      </w:r>
      <w:r w:rsidRPr="00B250C9">
        <w:rPr>
          <w:lang w:eastAsia="cs-CZ"/>
        </w:rPr>
        <w:t xml:space="preserve">%. Construction work prices </w:t>
      </w:r>
      <w:r w:rsidR="009F6DB5" w:rsidRPr="00B250C9">
        <w:rPr>
          <w:lang w:eastAsia="cs-CZ"/>
        </w:rPr>
        <w:t>and prices of market services were both higher</w:t>
      </w:r>
      <w:r w:rsidR="001F1647" w:rsidRPr="00B250C9">
        <w:rPr>
          <w:lang w:eastAsia="cs-CZ"/>
        </w:rPr>
        <w:t xml:space="preserve"> </w:t>
      </w:r>
      <w:r w:rsidR="009F6DB5" w:rsidRPr="00B250C9">
        <w:rPr>
          <w:lang w:eastAsia="cs-CZ"/>
        </w:rPr>
        <w:t>by 1</w:t>
      </w:r>
      <w:r w:rsidR="00BE5DA6" w:rsidRPr="00B250C9">
        <w:rPr>
          <w:lang w:eastAsia="cs-CZ"/>
        </w:rPr>
        <w:t>.</w:t>
      </w:r>
      <w:r w:rsidR="00B250C9" w:rsidRPr="00B250C9">
        <w:rPr>
          <w:lang w:eastAsia="cs-CZ"/>
        </w:rPr>
        <w:t>1</w:t>
      </w:r>
      <w:r w:rsidR="00BE5DA6" w:rsidRPr="00B250C9">
        <w:rPr>
          <w:lang w:eastAsia="cs-CZ"/>
        </w:rPr>
        <w:t xml:space="preserve">% </w:t>
      </w:r>
      <w:r w:rsidRPr="00B250C9">
        <w:rPr>
          <w:lang w:eastAsia="cs-CZ"/>
        </w:rPr>
        <w:t xml:space="preserve">and </w:t>
      </w:r>
      <w:r w:rsidR="00B250C9" w:rsidRPr="00B250C9">
        <w:rPr>
          <w:lang w:eastAsia="cs-CZ"/>
        </w:rPr>
        <w:t>0.2</w:t>
      </w:r>
      <w:r w:rsidR="001F1647" w:rsidRPr="00B250C9">
        <w:rPr>
          <w:lang w:eastAsia="cs-CZ"/>
        </w:rPr>
        <w:t xml:space="preserve">%, </w:t>
      </w:r>
      <w:r w:rsidR="00E34264" w:rsidRPr="00B250C9">
        <w:rPr>
          <w:lang w:eastAsia="cs-CZ"/>
        </w:rPr>
        <w:t>respectivel</w:t>
      </w:r>
      <w:r w:rsidR="001F1647" w:rsidRPr="00B250C9">
        <w:rPr>
          <w:lang w:eastAsia="cs-CZ"/>
        </w:rPr>
        <w:t>y</w:t>
      </w:r>
      <w:r w:rsidRPr="00B250C9">
        <w:rPr>
          <w:lang w:eastAsia="cs-CZ"/>
        </w:rPr>
        <w:t>.</w:t>
      </w:r>
    </w:p>
    <w:p w:rsidR="00085593" w:rsidRPr="00320103" w:rsidRDefault="00085593" w:rsidP="00085593">
      <w:pPr>
        <w:rPr>
          <w:lang w:val="en-GB" w:eastAsia="cs-CZ"/>
        </w:rPr>
      </w:pPr>
    </w:p>
    <w:p w:rsidR="004477BC" w:rsidRPr="00320103" w:rsidRDefault="004477BC" w:rsidP="00A10DA1">
      <w:pPr>
        <w:pStyle w:val="Nadpis1"/>
        <w:jc w:val="both"/>
      </w:pPr>
      <w:r w:rsidRPr="00320103">
        <w:t>Month-on-month comparison:</w:t>
      </w:r>
    </w:p>
    <w:p w:rsidR="008A0601" w:rsidRPr="00312CFC" w:rsidRDefault="008A0601" w:rsidP="00A10DA1">
      <w:pPr>
        <w:rPr>
          <w:b/>
          <w:noProof/>
          <w:color w:val="FF0000"/>
          <w:lang w:val="en-GB"/>
        </w:rPr>
      </w:pPr>
    </w:p>
    <w:p w:rsidR="00381102" w:rsidRPr="00312CFC" w:rsidRDefault="00416012" w:rsidP="00337DB9">
      <w:pPr>
        <w:rPr>
          <w:noProof/>
          <w:color w:val="FF0000"/>
          <w:lang w:val="en-GB"/>
        </w:rPr>
      </w:pPr>
      <w:r w:rsidRPr="003B439E">
        <w:rPr>
          <w:b/>
          <w:noProof/>
          <w:lang w:val="en-GB"/>
        </w:rPr>
        <w:t xml:space="preserve">Agricultural producer </w:t>
      </w:r>
      <w:r w:rsidRPr="003B439E">
        <w:rPr>
          <w:noProof/>
          <w:lang w:val="en-GB"/>
        </w:rPr>
        <w:t>prices</w:t>
      </w:r>
      <w:r w:rsidR="00E72678" w:rsidRPr="003B439E">
        <w:rPr>
          <w:noProof/>
          <w:lang w:val="en-GB"/>
        </w:rPr>
        <w:t xml:space="preserve"> </w:t>
      </w:r>
      <w:r w:rsidR="001F4893" w:rsidRPr="003B439E">
        <w:rPr>
          <w:noProof/>
          <w:lang w:val="en-GB"/>
        </w:rPr>
        <w:t>fell</w:t>
      </w:r>
      <w:r w:rsidR="00381102" w:rsidRPr="003B439E">
        <w:rPr>
          <w:noProof/>
          <w:lang w:val="en-GB"/>
        </w:rPr>
        <w:t xml:space="preserve"> by</w:t>
      </w:r>
      <w:r w:rsidR="003B439E" w:rsidRPr="003B439E">
        <w:rPr>
          <w:noProof/>
          <w:lang w:val="en-GB"/>
        </w:rPr>
        <w:t xml:space="preserve"> 2</w:t>
      </w:r>
      <w:r w:rsidR="00381102" w:rsidRPr="003B439E">
        <w:rPr>
          <w:noProof/>
          <w:lang w:val="en-GB"/>
        </w:rPr>
        <w:t>.</w:t>
      </w:r>
      <w:r w:rsidR="00C952CF" w:rsidRPr="003B439E">
        <w:rPr>
          <w:noProof/>
          <w:lang w:val="en-GB"/>
        </w:rPr>
        <w:t>2</w:t>
      </w:r>
      <w:r w:rsidR="00381102" w:rsidRPr="003B439E">
        <w:rPr>
          <w:noProof/>
          <w:lang w:val="en-GB"/>
        </w:rPr>
        <w:t>%.</w:t>
      </w:r>
      <w:r w:rsidR="00337DB9" w:rsidRPr="003B439E">
        <w:rPr>
          <w:noProof/>
          <w:lang w:val="en-GB"/>
        </w:rPr>
        <w:t xml:space="preserve"> </w:t>
      </w:r>
      <w:r w:rsidR="00D67A75" w:rsidRPr="003B439E">
        <w:rPr>
          <w:noProof/>
          <w:lang w:val="en-GB"/>
        </w:rPr>
        <w:t xml:space="preserve">Prices of </w:t>
      </w:r>
      <w:r w:rsidR="003B439E" w:rsidRPr="003B439E">
        <w:rPr>
          <w:lang w:val="en-GB"/>
        </w:rPr>
        <w:t>cereals</w:t>
      </w:r>
      <w:r w:rsidR="00D45242" w:rsidRPr="003B439E">
        <w:rPr>
          <w:lang w:val="en-GB"/>
        </w:rPr>
        <w:t xml:space="preserve"> (-1</w:t>
      </w:r>
      <w:r w:rsidR="00D67A75" w:rsidRPr="003B439E">
        <w:rPr>
          <w:lang w:val="en-GB"/>
        </w:rPr>
        <w:t>.</w:t>
      </w:r>
      <w:r w:rsidR="003B439E" w:rsidRPr="003B439E">
        <w:rPr>
          <w:lang w:val="en-GB"/>
        </w:rPr>
        <w:t>5</w:t>
      </w:r>
      <w:r w:rsidR="00AD1432" w:rsidRPr="003B439E">
        <w:rPr>
          <w:lang w:val="en-GB"/>
        </w:rPr>
        <w:t>%)</w:t>
      </w:r>
      <w:r w:rsidR="003B439E" w:rsidRPr="003B439E">
        <w:rPr>
          <w:lang w:val="en-GB"/>
        </w:rPr>
        <w:t>, milk (-1.7%)</w:t>
      </w:r>
      <w:r w:rsidR="003B439E">
        <w:rPr>
          <w:lang w:val="en-GB"/>
        </w:rPr>
        <w:t>,</w:t>
      </w:r>
      <w:r w:rsidR="00AD1432" w:rsidRPr="00312CFC">
        <w:rPr>
          <w:color w:val="FF0000"/>
          <w:lang w:val="en-GB"/>
        </w:rPr>
        <w:t xml:space="preserve"> </w:t>
      </w:r>
      <w:r w:rsidR="003B439E" w:rsidRPr="003B439E">
        <w:rPr>
          <w:lang w:val="en-GB"/>
        </w:rPr>
        <w:t>poultry</w:t>
      </w:r>
      <w:r w:rsidR="003B439E" w:rsidRPr="00312CFC">
        <w:rPr>
          <w:noProof/>
          <w:color w:val="FF0000"/>
          <w:lang w:val="en-GB"/>
        </w:rPr>
        <w:t xml:space="preserve"> </w:t>
      </w:r>
      <w:r w:rsidR="003B439E">
        <w:rPr>
          <w:noProof/>
          <w:color w:val="FF0000"/>
          <w:lang w:val="en-GB"/>
        </w:rPr>
        <w:br/>
      </w:r>
      <w:r w:rsidR="003B439E" w:rsidRPr="003B439E">
        <w:rPr>
          <w:noProof/>
          <w:lang w:val="en-GB"/>
        </w:rPr>
        <w:t xml:space="preserve">(-4.4%) </w:t>
      </w:r>
      <w:r w:rsidR="00AD1432" w:rsidRPr="003B439E">
        <w:rPr>
          <w:lang w:val="en-GB"/>
        </w:rPr>
        <w:t>and eggs</w:t>
      </w:r>
      <w:r w:rsidR="003B439E" w:rsidRPr="003B439E">
        <w:rPr>
          <w:lang w:val="en-GB"/>
        </w:rPr>
        <w:t xml:space="preserve"> (-5.5</w:t>
      </w:r>
      <w:r w:rsidR="00AD1432" w:rsidRPr="003B439E">
        <w:rPr>
          <w:lang w:val="en-GB"/>
        </w:rPr>
        <w:t xml:space="preserve">%) </w:t>
      </w:r>
      <w:r w:rsidR="00D45242" w:rsidRPr="003B439E">
        <w:rPr>
          <w:lang w:val="en-GB"/>
        </w:rPr>
        <w:t>de</w:t>
      </w:r>
      <w:r w:rsidR="00D67A75" w:rsidRPr="003B439E">
        <w:rPr>
          <w:lang w:val="en-GB"/>
        </w:rPr>
        <w:t>creased.</w:t>
      </w:r>
      <w:r w:rsidR="008C0B0D" w:rsidRPr="00312CFC">
        <w:rPr>
          <w:color w:val="FF0000"/>
          <w:lang w:val="en-GB"/>
        </w:rPr>
        <w:t xml:space="preserve"> </w:t>
      </w:r>
    </w:p>
    <w:p w:rsidR="004477BC" w:rsidRPr="00312CFC" w:rsidRDefault="004477BC" w:rsidP="00A10DA1">
      <w:pPr>
        <w:rPr>
          <w:noProof/>
          <w:color w:val="FF0000"/>
          <w:lang w:val="en-GB"/>
        </w:rPr>
      </w:pPr>
    </w:p>
    <w:p w:rsidR="00164E3D" w:rsidRPr="00164E3D" w:rsidRDefault="00164E3D" w:rsidP="00164E3D">
      <w:pPr>
        <w:rPr>
          <w:szCs w:val="20"/>
          <w:lang w:val="en-GB"/>
        </w:rPr>
      </w:pPr>
      <w:r w:rsidRPr="00164E3D">
        <w:rPr>
          <w:szCs w:val="20"/>
          <w:lang w:val="en-GB"/>
        </w:rPr>
        <w:t xml:space="preserve">Prices of </w:t>
      </w:r>
      <w:r w:rsidRPr="00164E3D">
        <w:rPr>
          <w:b/>
          <w:szCs w:val="20"/>
          <w:lang w:val="en-GB"/>
        </w:rPr>
        <w:t>industrial producers</w:t>
      </w:r>
      <w:r w:rsidRPr="00164E3D">
        <w:rPr>
          <w:szCs w:val="20"/>
          <w:lang w:val="en-GB"/>
        </w:rPr>
        <w:t xml:space="preserve"> rose by 0.4%.</w:t>
      </w:r>
      <w:r w:rsidR="00EC439B">
        <w:rPr>
          <w:szCs w:val="20"/>
          <w:lang w:val="en-GB"/>
        </w:rPr>
        <w:t xml:space="preserve"> </w:t>
      </w:r>
      <w:r w:rsidRPr="00164E3D">
        <w:rPr>
          <w:szCs w:val="20"/>
          <w:lang w:val="en-GB"/>
        </w:rPr>
        <w:t>Prices went up particularly in ‘coke, refined petroleum products’ and ‘chemicals and chemical products’ (+4.2%). Prices were lower in ‘computer, electronic and optical products’ (-0.5%), ‘food products, beverages, tobacco’ (-0.3%) and ‘furniture, other manufactured products’ (-0.2%).</w:t>
      </w:r>
    </w:p>
    <w:p w:rsidR="00F818AD" w:rsidRPr="00312CFC" w:rsidRDefault="00F818AD" w:rsidP="00A10DA1">
      <w:pPr>
        <w:rPr>
          <w:rFonts w:cs="Arial"/>
          <w:color w:val="FF0000"/>
          <w:szCs w:val="20"/>
          <w:lang w:val="en-GB"/>
        </w:rPr>
      </w:pPr>
    </w:p>
    <w:p w:rsidR="008929FF" w:rsidRPr="00312CFC" w:rsidRDefault="00416012" w:rsidP="00A10DA1">
      <w:pPr>
        <w:rPr>
          <w:color w:val="FF0000"/>
          <w:lang w:val="en-GB"/>
        </w:rPr>
      </w:pPr>
      <w:r w:rsidRPr="00F818AD">
        <w:rPr>
          <w:bCs/>
          <w:lang w:val="en-GB"/>
        </w:rPr>
        <w:t xml:space="preserve">According to an </w:t>
      </w:r>
      <w:r w:rsidRPr="0058550B">
        <w:rPr>
          <w:bCs/>
          <w:lang w:val="en-GB"/>
        </w:rPr>
        <w:t>estimate,</w:t>
      </w:r>
      <w:r w:rsidRPr="0058550B">
        <w:rPr>
          <w:b/>
          <w:bCs/>
          <w:lang w:val="en-GB"/>
        </w:rPr>
        <w:t xml:space="preserve"> construction work</w:t>
      </w:r>
      <w:r w:rsidRPr="0058550B">
        <w:rPr>
          <w:lang w:val="en-GB"/>
        </w:rPr>
        <w:t xml:space="preserve"> prices</w:t>
      </w:r>
      <w:r w:rsidR="008929FF" w:rsidRPr="0058550B">
        <w:rPr>
          <w:lang w:val="en-GB"/>
        </w:rPr>
        <w:t xml:space="preserve"> </w:t>
      </w:r>
      <w:r w:rsidR="00F818AD" w:rsidRPr="0058550B">
        <w:rPr>
          <w:lang w:val="en-GB"/>
        </w:rPr>
        <w:t>rose</w:t>
      </w:r>
      <w:r w:rsidR="007B436D" w:rsidRPr="0058550B">
        <w:rPr>
          <w:lang w:val="en-GB"/>
        </w:rPr>
        <w:t xml:space="preserve"> by 0.1% </w:t>
      </w:r>
      <w:r w:rsidRPr="0058550B">
        <w:rPr>
          <w:lang w:val="en-GB"/>
        </w:rPr>
        <w:t>and construction material input prices</w:t>
      </w:r>
      <w:r w:rsidR="0020444C" w:rsidRPr="0058550B">
        <w:rPr>
          <w:lang w:val="en-GB"/>
        </w:rPr>
        <w:t xml:space="preserve"> </w:t>
      </w:r>
      <w:r w:rsidR="0058550B" w:rsidRPr="0058550B">
        <w:rPr>
          <w:lang w:val="en-GB"/>
        </w:rPr>
        <w:t>grew</w:t>
      </w:r>
      <w:r w:rsidR="00B31432" w:rsidRPr="0058550B">
        <w:rPr>
          <w:lang w:val="en-GB"/>
        </w:rPr>
        <w:t xml:space="preserve"> by </w:t>
      </w:r>
      <w:r w:rsidR="00670887" w:rsidRPr="0058550B">
        <w:rPr>
          <w:lang w:val="en-GB"/>
        </w:rPr>
        <w:t>0.</w:t>
      </w:r>
      <w:r w:rsidR="0058550B" w:rsidRPr="0058550B">
        <w:rPr>
          <w:lang w:val="en-GB"/>
        </w:rPr>
        <w:t>3</w:t>
      </w:r>
      <w:r w:rsidR="001D2B6B" w:rsidRPr="0058550B">
        <w:rPr>
          <w:lang w:val="en-GB"/>
        </w:rPr>
        <w:t>%</w:t>
      </w:r>
      <w:r w:rsidR="00E223FC" w:rsidRPr="0058550B">
        <w:rPr>
          <w:lang w:val="en-GB"/>
        </w:rPr>
        <w:t>.</w:t>
      </w:r>
    </w:p>
    <w:p w:rsidR="008A0601" w:rsidRPr="00312CFC" w:rsidRDefault="008A0601" w:rsidP="00A10DA1">
      <w:pPr>
        <w:rPr>
          <w:b/>
          <w:color w:val="FF0000"/>
          <w:lang w:val="en-GB"/>
        </w:rPr>
      </w:pPr>
    </w:p>
    <w:p w:rsidR="00416012" w:rsidRPr="00312CFC" w:rsidRDefault="00416012" w:rsidP="00A10DA1">
      <w:pPr>
        <w:rPr>
          <w:color w:val="FF0000"/>
          <w:lang w:val="en-GB"/>
        </w:rPr>
      </w:pPr>
      <w:r w:rsidRPr="00811CB1">
        <w:rPr>
          <w:b/>
          <w:lang w:val="en-GB"/>
        </w:rPr>
        <w:t xml:space="preserve">Market services </w:t>
      </w:r>
      <w:r w:rsidRPr="00811CB1">
        <w:rPr>
          <w:lang w:val="en-GB"/>
        </w:rPr>
        <w:t>prices</w:t>
      </w:r>
      <w:r w:rsidRPr="00811CB1">
        <w:rPr>
          <w:b/>
          <w:lang w:val="en-GB"/>
        </w:rPr>
        <w:t xml:space="preserve"> in the business sphere</w:t>
      </w:r>
      <w:r w:rsidRPr="00811CB1">
        <w:rPr>
          <w:lang w:val="en-GB"/>
        </w:rPr>
        <w:t xml:space="preserve"> </w:t>
      </w:r>
      <w:r w:rsidR="00932B99" w:rsidRPr="00811CB1">
        <w:rPr>
          <w:lang w:val="en-GB"/>
        </w:rPr>
        <w:t>increased</w:t>
      </w:r>
      <w:r w:rsidR="00F7323E" w:rsidRPr="00811CB1">
        <w:rPr>
          <w:lang w:val="en-GB"/>
        </w:rPr>
        <w:t xml:space="preserve"> by</w:t>
      </w:r>
      <w:r w:rsidR="00811CB1" w:rsidRPr="00811CB1">
        <w:rPr>
          <w:lang w:val="en-GB"/>
        </w:rPr>
        <w:t xml:space="preserve"> 0.1</w:t>
      </w:r>
      <w:r w:rsidR="00A82087" w:rsidRPr="00811CB1">
        <w:rPr>
          <w:lang w:val="en-GB"/>
        </w:rPr>
        <w:t>%</w:t>
      </w:r>
      <w:r w:rsidR="00242561" w:rsidRPr="00811CB1">
        <w:rPr>
          <w:lang w:val="en-GB"/>
        </w:rPr>
        <w:t>.</w:t>
      </w:r>
      <w:r w:rsidR="00811CB1">
        <w:rPr>
          <w:color w:val="FF0000"/>
          <w:lang w:val="en-GB"/>
        </w:rPr>
        <w:t xml:space="preserve"> </w:t>
      </w:r>
      <w:r w:rsidR="00811CB1" w:rsidRPr="00811CB1">
        <w:rPr>
          <w:lang w:val="en-GB"/>
        </w:rPr>
        <w:t>P</w:t>
      </w:r>
      <w:r w:rsidR="005D3505" w:rsidRPr="00811CB1">
        <w:rPr>
          <w:lang w:val="en-GB"/>
        </w:rPr>
        <w:t>rices</w:t>
      </w:r>
      <w:r w:rsidR="00FC106B" w:rsidRPr="00811CB1">
        <w:rPr>
          <w:lang w:val="en-GB"/>
        </w:rPr>
        <w:t xml:space="preserve"> of </w:t>
      </w:r>
      <w:r w:rsidR="00811CB1" w:rsidRPr="00811CB1">
        <w:rPr>
          <w:rFonts w:cs="Arial"/>
          <w:lang w:val="en-GB"/>
        </w:rPr>
        <w:t>‘architectural</w:t>
      </w:r>
      <w:r w:rsidR="00CC56BB">
        <w:rPr>
          <w:rFonts w:cs="Arial"/>
          <w:lang w:val="en-GB"/>
        </w:rPr>
        <w:t xml:space="preserve"> </w:t>
      </w:r>
      <w:r w:rsidR="00811CB1" w:rsidRPr="00811CB1">
        <w:rPr>
          <w:rFonts w:cs="Arial"/>
          <w:lang w:val="en-GB"/>
        </w:rPr>
        <w:t>and</w:t>
      </w:r>
      <w:r w:rsidR="00CC56BB">
        <w:rPr>
          <w:rFonts w:cs="Arial"/>
          <w:lang w:val="en-GB"/>
        </w:rPr>
        <w:t xml:space="preserve"> engineering </w:t>
      </w:r>
      <w:r w:rsidR="00811CB1" w:rsidRPr="00811CB1">
        <w:rPr>
          <w:rFonts w:cs="Arial"/>
          <w:lang w:val="en-GB"/>
        </w:rPr>
        <w:t>services’</w:t>
      </w:r>
      <w:r w:rsidR="00F7323E" w:rsidRPr="00811CB1">
        <w:rPr>
          <w:rFonts w:cs="Arial"/>
          <w:lang w:val="en-GB"/>
        </w:rPr>
        <w:t xml:space="preserve"> </w:t>
      </w:r>
      <w:r w:rsidR="00932B99" w:rsidRPr="00811CB1">
        <w:rPr>
          <w:rFonts w:cs="Arial"/>
          <w:lang w:val="en-GB"/>
        </w:rPr>
        <w:t xml:space="preserve">and </w:t>
      </w:r>
      <w:r w:rsidR="00811CB1" w:rsidRPr="00811CB1">
        <w:rPr>
          <w:rFonts w:cs="Arial"/>
          <w:lang w:val="en-GB"/>
        </w:rPr>
        <w:t>‘publishing services’</w:t>
      </w:r>
      <w:r w:rsidR="00CC56BB">
        <w:rPr>
          <w:rFonts w:cs="Arial"/>
          <w:lang w:val="en-GB"/>
        </w:rPr>
        <w:t xml:space="preserve"> were both higher by 0.</w:t>
      </w:r>
      <w:r w:rsidR="00811CB1" w:rsidRPr="00811CB1">
        <w:rPr>
          <w:rFonts w:cs="Arial"/>
          <w:lang w:val="en-GB"/>
        </w:rPr>
        <w:t>7%</w:t>
      </w:r>
      <w:r w:rsidR="00932B99" w:rsidRPr="00811CB1">
        <w:rPr>
          <w:rFonts w:cs="Arial"/>
          <w:lang w:val="en-GB"/>
        </w:rPr>
        <w:t>.</w:t>
      </w:r>
      <w:r w:rsidR="00E31175">
        <w:rPr>
          <w:rFonts w:cs="Arial"/>
          <w:color w:val="FF0000"/>
          <w:lang w:val="en-GB"/>
        </w:rPr>
        <w:t xml:space="preserve"> </w:t>
      </w:r>
      <w:r w:rsidRPr="00E31175">
        <w:rPr>
          <w:noProof/>
          <w:lang w:val="en-GB"/>
        </w:rPr>
        <w:t>Market services prices excluding advertising services</w:t>
      </w:r>
      <w:r w:rsidR="00E31175">
        <w:rPr>
          <w:noProof/>
          <w:lang w:val="en-GB"/>
        </w:rPr>
        <w:t xml:space="preserve"> </w:t>
      </w:r>
      <w:r w:rsidR="00E31175" w:rsidRPr="00E31175">
        <w:rPr>
          <w:lang w:val="en-GB"/>
        </w:rPr>
        <w:t>rose by 0.1%</w:t>
      </w:r>
      <w:r w:rsidR="00857CE7" w:rsidRPr="00E31175">
        <w:rPr>
          <w:lang w:val="en-GB"/>
        </w:rPr>
        <w:t>.</w:t>
      </w:r>
    </w:p>
    <w:p w:rsidR="00857CE7" w:rsidRPr="00312CFC" w:rsidRDefault="00857CE7" w:rsidP="00A10DA1">
      <w:pPr>
        <w:rPr>
          <w:rFonts w:cs="Arial"/>
          <w:color w:val="FF0000"/>
          <w:szCs w:val="20"/>
          <w:lang w:val="en-GB"/>
        </w:rPr>
      </w:pPr>
    </w:p>
    <w:p w:rsidR="004477BC" w:rsidRPr="00432DC1" w:rsidRDefault="004477BC" w:rsidP="00A10DA1">
      <w:pPr>
        <w:pStyle w:val="Nadpis1"/>
        <w:jc w:val="both"/>
      </w:pPr>
      <w:r w:rsidRPr="00432DC1">
        <w:t>Year-on-year comparison:</w:t>
      </w:r>
    </w:p>
    <w:p w:rsidR="00416012" w:rsidRPr="00312CFC" w:rsidRDefault="00416012" w:rsidP="00A10DA1">
      <w:pPr>
        <w:rPr>
          <w:b/>
          <w:bCs/>
          <w:color w:val="FF0000"/>
          <w:lang w:val="en-GB"/>
        </w:rPr>
      </w:pPr>
    </w:p>
    <w:p w:rsidR="001B1A8C" w:rsidRPr="00312CFC" w:rsidRDefault="00416012" w:rsidP="00A10DA1">
      <w:pPr>
        <w:rPr>
          <w:color w:val="FF0000"/>
          <w:lang w:val="en-GB"/>
        </w:rPr>
      </w:pPr>
      <w:r w:rsidRPr="00432DC1">
        <w:rPr>
          <w:b/>
          <w:bCs/>
          <w:lang w:val="en-GB"/>
        </w:rPr>
        <w:t xml:space="preserve">Agricultural producer </w:t>
      </w:r>
      <w:r w:rsidRPr="00432DC1">
        <w:rPr>
          <w:bCs/>
          <w:lang w:val="en-GB"/>
        </w:rPr>
        <w:t>price</w:t>
      </w:r>
      <w:r w:rsidR="00160A43" w:rsidRPr="00432DC1">
        <w:rPr>
          <w:bCs/>
          <w:lang w:val="en-GB"/>
        </w:rPr>
        <w:t xml:space="preserve">s </w:t>
      </w:r>
      <w:r w:rsidR="00BE7FC8" w:rsidRPr="00432DC1">
        <w:rPr>
          <w:bCs/>
          <w:lang w:val="en-GB"/>
        </w:rPr>
        <w:t xml:space="preserve">fell </w:t>
      </w:r>
      <w:r w:rsidR="00F3007B" w:rsidRPr="00432DC1">
        <w:rPr>
          <w:bCs/>
          <w:lang w:val="en-GB"/>
        </w:rPr>
        <w:t xml:space="preserve">by </w:t>
      </w:r>
      <w:r w:rsidR="00432DC1" w:rsidRPr="00432DC1">
        <w:rPr>
          <w:bCs/>
          <w:lang w:val="en-GB"/>
        </w:rPr>
        <w:t>12</w:t>
      </w:r>
      <w:r w:rsidR="00160A43" w:rsidRPr="00432DC1">
        <w:rPr>
          <w:bCs/>
          <w:lang w:val="en-GB"/>
        </w:rPr>
        <w:t>.</w:t>
      </w:r>
      <w:r w:rsidR="00432DC1" w:rsidRPr="00432DC1">
        <w:rPr>
          <w:bCs/>
          <w:lang w:val="en-GB"/>
        </w:rPr>
        <w:t>1</w:t>
      </w:r>
      <w:r w:rsidR="008A255E" w:rsidRPr="00432DC1">
        <w:rPr>
          <w:bCs/>
          <w:lang w:val="en-GB"/>
        </w:rPr>
        <w:t xml:space="preserve">% </w:t>
      </w:r>
      <w:r w:rsidR="00F3007B" w:rsidRPr="00432DC1">
        <w:rPr>
          <w:bCs/>
          <w:lang w:val="en-GB"/>
        </w:rPr>
        <w:t>(-</w:t>
      </w:r>
      <w:r w:rsidR="00432DC1" w:rsidRPr="00432DC1">
        <w:rPr>
          <w:bCs/>
          <w:lang w:val="en-GB"/>
        </w:rPr>
        <w:t>10</w:t>
      </w:r>
      <w:r w:rsidRPr="00432DC1">
        <w:rPr>
          <w:bCs/>
          <w:lang w:val="en-GB"/>
        </w:rPr>
        <w:t>.</w:t>
      </w:r>
      <w:r w:rsidR="00432DC1" w:rsidRPr="00432DC1">
        <w:rPr>
          <w:bCs/>
          <w:lang w:val="en-GB"/>
        </w:rPr>
        <w:t>0</w:t>
      </w:r>
      <w:r w:rsidR="006E777A" w:rsidRPr="00432DC1">
        <w:rPr>
          <w:bCs/>
          <w:lang w:val="en-GB"/>
        </w:rPr>
        <w:t xml:space="preserve">% in </w:t>
      </w:r>
      <w:r w:rsidR="00307AE6" w:rsidRPr="00432DC1">
        <w:rPr>
          <w:bCs/>
          <w:lang w:val="en-GB"/>
        </w:rPr>
        <w:t>April</w:t>
      </w:r>
      <w:r w:rsidRPr="00432DC1">
        <w:rPr>
          <w:bCs/>
          <w:lang w:val="en-GB"/>
        </w:rPr>
        <w:t>).</w:t>
      </w:r>
      <w:r w:rsidRPr="00312CFC">
        <w:rPr>
          <w:bCs/>
          <w:color w:val="FF0000"/>
          <w:lang w:val="en-GB"/>
        </w:rPr>
        <w:t xml:space="preserve"> </w:t>
      </w:r>
      <w:r w:rsidR="00BE7FC8" w:rsidRPr="008877DD">
        <w:rPr>
          <w:lang w:val="en-GB"/>
        </w:rPr>
        <w:t>Prices of crop products went down</w:t>
      </w:r>
      <w:r w:rsidRPr="008877DD">
        <w:rPr>
          <w:lang w:val="en-GB"/>
        </w:rPr>
        <w:t xml:space="preserve"> by </w:t>
      </w:r>
      <w:r w:rsidR="00260D6A" w:rsidRPr="008877DD">
        <w:rPr>
          <w:lang w:val="en-GB"/>
        </w:rPr>
        <w:t>1</w:t>
      </w:r>
      <w:r w:rsidR="008877DD" w:rsidRPr="008877DD">
        <w:rPr>
          <w:lang w:val="en-GB"/>
        </w:rPr>
        <w:t>3</w:t>
      </w:r>
      <w:r w:rsidR="00160A43" w:rsidRPr="008877DD">
        <w:rPr>
          <w:lang w:val="en-GB"/>
        </w:rPr>
        <w:t>.</w:t>
      </w:r>
      <w:r w:rsidR="008877DD" w:rsidRPr="008877DD">
        <w:rPr>
          <w:lang w:val="en-GB"/>
        </w:rPr>
        <w:t>6</w:t>
      </w:r>
      <w:r w:rsidRPr="008877DD">
        <w:rPr>
          <w:lang w:val="en-GB"/>
        </w:rPr>
        <w:t>%</w:t>
      </w:r>
      <w:r w:rsidR="00160A43" w:rsidRPr="008877DD">
        <w:rPr>
          <w:lang w:val="en-GB"/>
        </w:rPr>
        <w:t>.</w:t>
      </w:r>
      <w:r w:rsidR="00F8313C" w:rsidRPr="00312CFC">
        <w:rPr>
          <w:color w:val="FF0000"/>
          <w:lang w:val="en-GB"/>
        </w:rPr>
        <w:t xml:space="preserve"> </w:t>
      </w:r>
      <w:r w:rsidR="00160A43" w:rsidRPr="00203339">
        <w:rPr>
          <w:lang w:val="en-GB"/>
        </w:rPr>
        <w:t xml:space="preserve">Lower were prices of potatoes </w:t>
      </w:r>
      <w:r w:rsidR="001D19EE" w:rsidRPr="00203339">
        <w:rPr>
          <w:lang w:val="en-GB"/>
        </w:rPr>
        <w:t>(-</w:t>
      </w:r>
      <w:r w:rsidR="00203339" w:rsidRPr="00203339">
        <w:rPr>
          <w:lang w:val="en-GB"/>
        </w:rPr>
        <w:t>34</w:t>
      </w:r>
      <w:r w:rsidR="00160A43" w:rsidRPr="00203339">
        <w:rPr>
          <w:lang w:val="en-GB"/>
        </w:rPr>
        <w:t>.</w:t>
      </w:r>
      <w:r w:rsidR="00203339" w:rsidRPr="00203339">
        <w:rPr>
          <w:lang w:val="en-GB"/>
        </w:rPr>
        <w:t>0</w:t>
      </w:r>
      <w:r w:rsidR="00160A43" w:rsidRPr="00203339">
        <w:rPr>
          <w:lang w:val="en-GB"/>
        </w:rPr>
        <w:t>%</w:t>
      </w:r>
      <w:r w:rsidR="001D19EE" w:rsidRPr="00203339">
        <w:rPr>
          <w:lang w:val="en-GB"/>
        </w:rPr>
        <w:t>)</w:t>
      </w:r>
      <w:r w:rsidR="00160A43" w:rsidRPr="00203339">
        <w:rPr>
          <w:lang w:val="en-GB"/>
        </w:rPr>
        <w:t xml:space="preserve">, </w:t>
      </w:r>
      <w:r w:rsidR="00203339" w:rsidRPr="00203339">
        <w:rPr>
          <w:lang w:val="en-GB"/>
        </w:rPr>
        <w:t>oil plants (-13</w:t>
      </w:r>
      <w:r w:rsidR="00DA0017" w:rsidRPr="00203339">
        <w:rPr>
          <w:lang w:val="en-GB"/>
        </w:rPr>
        <w:t>.</w:t>
      </w:r>
      <w:r w:rsidR="00203339" w:rsidRPr="00203339">
        <w:rPr>
          <w:lang w:val="en-GB"/>
        </w:rPr>
        <w:t>3</w:t>
      </w:r>
      <w:r w:rsidR="00DA0017" w:rsidRPr="00203339">
        <w:rPr>
          <w:lang w:val="en-GB"/>
        </w:rPr>
        <w:t>%),</w:t>
      </w:r>
      <w:r w:rsidR="00DA0017" w:rsidRPr="00312CFC">
        <w:rPr>
          <w:color w:val="FF0000"/>
          <w:lang w:val="en-GB"/>
        </w:rPr>
        <w:t xml:space="preserve"> </w:t>
      </w:r>
      <w:r w:rsidR="00203339" w:rsidRPr="00203339">
        <w:rPr>
          <w:lang w:val="en-GB"/>
        </w:rPr>
        <w:t>cereals</w:t>
      </w:r>
      <w:r w:rsidR="005D1B20" w:rsidRPr="00203339">
        <w:rPr>
          <w:lang w:val="en-GB"/>
        </w:rPr>
        <w:t xml:space="preserve"> (-1</w:t>
      </w:r>
      <w:r w:rsidR="00203339" w:rsidRPr="00203339">
        <w:rPr>
          <w:lang w:val="en-GB"/>
        </w:rPr>
        <w:t>2</w:t>
      </w:r>
      <w:r w:rsidR="005D1B20" w:rsidRPr="00203339">
        <w:rPr>
          <w:lang w:val="en-GB"/>
        </w:rPr>
        <w:t>.</w:t>
      </w:r>
      <w:r w:rsidR="00203339" w:rsidRPr="00203339">
        <w:rPr>
          <w:lang w:val="en-GB"/>
        </w:rPr>
        <w:t>5</w:t>
      </w:r>
      <w:r w:rsidR="005D1B20" w:rsidRPr="00203339">
        <w:rPr>
          <w:lang w:val="en-GB"/>
        </w:rPr>
        <w:t>%)</w:t>
      </w:r>
      <w:r w:rsidR="005D1B20" w:rsidRPr="00312CFC">
        <w:rPr>
          <w:color w:val="FF0000"/>
          <w:lang w:val="en-GB"/>
        </w:rPr>
        <w:t xml:space="preserve"> </w:t>
      </w:r>
      <w:r w:rsidR="001A7C08" w:rsidRPr="00203339">
        <w:rPr>
          <w:lang w:val="en-GB"/>
        </w:rPr>
        <w:t>and </w:t>
      </w:r>
      <w:r w:rsidR="00203339" w:rsidRPr="00203339">
        <w:rPr>
          <w:lang w:val="en-GB"/>
        </w:rPr>
        <w:t>fruit</w:t>
      </w:r>
      <w:r w:rsidR="00B77097" w:rsidRPr="00203339">
        <w:rPr>
          <w:lang w:val="en-GB"/>
        </w:rPr>
        <w:t xml:space="preserve"> </w:t>
      </w:r>
      <w:r w:rsidRPr="00203339">
        <w:rPr>
          <w:lang w:val="en-GB"/>
        </w:rPr>
        <w:t>(</w:t>
      </w:r>
      <w:r w:rsidR="004069C3" w:rsidRPr="00203339">
        <w:rPr>
          <w:lang w:val="en-GB"/>
        </w:rPr>
        <w:t>-</w:t>
      </w:r>
      <w:r w:rsidR="00203339" w:rsidRPr="00203339">
        <w:rPr>
          <w:lang w:val="en-GB"/>
        </w:rPr>
        <w:t>7</w:t>
      </w:r>
      <w:r w:rsidR="00160A43" w:rsidRPr="00203339">
        <w:rPr>
          <w:lang w:val="en-GB"/>
        </w:rPr>
        <w:t>.</w:t>
      </w:r>
      <w:r w:rsidR="00203339" w:rsidRPr="00203339">
        <w:rPr>
          <w:lang w:val="en-GB"/>
        </w:rPr>
        <w:t>4</w:t>
      </w:r>
      <w:r w:rsidRPr="00203339">
        <w:rPr>
          <w:lang w:val="en-GB"/>
        </w:rPr>
        <w:t>%).</w:t>
      </w:r>
      <w:r w:rsidR="00160A43" w:rsidRPr="00312CFC">
        <w:rPr>
          <w:color w:val="FF0000"/>
          <w:lang w:val="en-GB"/>
        </w:rPr>
        <w:t xml:space="preserve"> </w:t>
      </w:r>
      <w:r w:rsidR="007523B2" w:rsidRPr="00306879">
        <w:rPr>
          <w:lang w:val="en-GB"/>
        </w:rPr>
        <w:t>Higher were prices of fresh</w:t>
      </w:r>
      <w:r w:rsidR="007523B2" w:rsidRPr="00306879">
        <w:rPr>
          <w:noProof/>
          <w:lang w:val="en-GB"/>
        </w:rPr>
        <w:t xml:space="preserve"> </w:t>
      </w:r>
      <w:r w:rsidR="007523B2" w:rsidRPr="00306879">
        <w:rPr>
          <w:lang w:val="en-GB"/>
        </w:rPr>
        <w:t>vegetables by</w:t>
      </w:r>
      <w:r w:rsidR="00306879" w:rsidRPr="00306879">
        <w:rPr>
          <w:lang w:val="en-GB"/>
        </w:rPr>
        <w:t xml:space="preserve"> 4</w:t>
      </w:r>
      <w:r w:rsidR="007523B2" w:rsidRPr="00306879">
        <w:rPr>
          <w:lang w:val="en-GB"/>
        </w:rPr>
        <w:t>.</w:t>
      </w:r>
      <w:r w:rsidR="00306879" w:rsidRPr="00306879">
        <w:rPr>
          <w:lang w:val="en-GB"/>
        </w:rPr>
        <w:t>7</w:t>
      </w:r>
      <w:r w:rsidR="007523B2" w:rsidRPr="00306879">
        <w:rPr>
          <w:lang w:val="en-GB"/>
        </w:rPr>
        <w:t>%.</w:t>
      </w:r>
      <w:r w:rsidR="007523B2" w:rsidRPr="00312CFC">
        <w:rPr>
          <w:color w:val="FF0000"/>
          <w:lang w:val="en-GB"/>
        </w:rPr>
        <w:t xml:space="preserve"> </w:t>
      </w:r>
      <w:r w:rsidRPr="00306879">
        <w:rPr>
          <w:lang w:val="en-GB"/>
        </w:rPr>
        <w:t>Prices of animal products went</w:t>
      </w:r>
      <w:r w:rsidR="00170C9F" w:rsidRPr="00306879">
        <w:rPr>
          <w:lang w:val="en-GB"/>
        </w:rPr>
        <w:t xml:space="preserve"> down</w:t>
      </w:r>
      <w:r w:rsidRPr="00306879">
        <w:rPr>
          <w:lang w:val="en-GB"/>
        </w:rPr>
        <w:t xml:space="preserve"> by </w:t>
      </w:r>
      <w:r w:rsidR="00306879" w:rsidRPr="00306879">
        <w:rPr>
          <w:lang w:val="en-GB"/>
        </w:rPr>
        <w:t>10</w:t>
      </w:r>
      <w:r w:rsidR="009F0543" w:rsidRPr="00306879">
        <w:rPr>
          <w:lang w:val="en-GB"/>
        </w:rPr>
        <w:t>.</w:t>
      </w:r>
      <w:r w:rsidR="00306879" w:rsidRPr="00306879">
        <w:rPr>
          <w:lang w:val="en-GB"/>
        </w:rPr>
        <w:t>5</w:t>
      </w:r>
      <w:r w:rsidRPr="00306879">
        <w:rPr>
          <w:lang w:val="en-GB"/>
        </w:rPr>
        <w:t>%</w:t>
      </w:r>
      <w:r w:rsidRPr="00312CFC">
        <w:rPr>
          <w:color w:val="FF0000"/>
          <w:lang w:val="en-GB"/>
        </w:rPr>
        <w:t xml:space="preserve"> </w:t>
      </w:r>
      <w:r w:rsidRPr="00306879">
        <w:rPr>
          <w:lang w:val="en-GB"/>
        </w:rPr>
        <w:t>due to</w:t>
      </w:r>
      <w:r w:rsidR="00170C9F" w:rsidRPr="00306879">
        <w:rPr>
          <w:lang w:val="en-GB"/>
        </w:rPr>
        <w:t xml:space="preserve"> de</w:t>
      </w:r>
      <w:r w:rsidRPr="00306879">
        <w:rPr>
          <w:lang w:val="en-GB"/>
        </w:rPr>
        <w:t xml:space="preserve">creasing prices of </w:t>
      </w:r>
      <w:r w:rsidR="000B33DA" w:rsidRPr="00306879">
        <w:rPr>
          <w:lang w:val="en-GB"/>
        </w:rPr>
        <w:t xml:space="preserve">milk </w:t>
      </w:r>
      <w:r w:rsidRPr="00306879">
        <w:rPr>
          <w:lang w:val="en-GB"/>
        </w:rPr>
        <w:t>(</w:t>
      </w:r>
      <w:r w:rsidR="0096601D" w:rsidRPr="00306879">
        <w:rPr>
          <w:lang w:val="en-GB"/>
        </w:rPr>
        <w:t>-</w:t>
      </w:r>
      <w:r w:rsidR="00306879" w:rsidRPr="00306879">
        <w:rPr>
          <w:lang w:val="en-GB"/>
        </w:rPr>
        <w:t>15</w:t>
      </w:r>
      <w:r w:rsidR="001B1A8C" w:rsidRPr="00306879">
        <w:rPr>
          <w:lang w:val="en-GB"/>
        </w:rPr>
        <w:t>.</w:t>
      </w:r>
      <w:r w:rsidR="00306879" w:rsidRPr="00306879">
        <w:rPr>
          <w:lang w:val="en-GB"/>
        </w:rPr>
        <w:t>8</w:t>
      </w:r>
      <w:r w:rsidRPr="00306879">
        <w:rPr>
          <w:lang w:val="en-GB"/>
        </w:rPr>
        <w:t>%)</w:t>
      </w:r>
      <w:r w:rsidR="00913812">
        <w:rPr>
          <w:lang w:val="en-GB"/>
        </w:rPr>
        <w:t xml:space="preserve"> and</w:t>
      </w:r>
      <w:r w:rsidR="000B33DA" w:rsidRPr="00312CFC">
        <w:rPr>
          <w:color w:val="FF0000"/>
          <w:lang w:val="en-GB"/>
        </w:rPr>
        <w:t xml:space="preserve"> </w:t>
      </w:r>
      <w:r w:rsidR="000B33DA" w:rsidRPr="00913812">
        <w:rPr>
          <w:lang w:val="en-GB"/>
        </w:rPr>
        <w:t>pigs for slaughter</w:t>
      </w:r>
      <w:r w:rsidR="00B206DE" w:rsidRPr="00913812">
        <w:rPr>
          <w:lang w:val="en-GB"/>
        </w:rPr>
        <w:t xml:space="preserve"> </w:t>
      </w:r>
      <w:r w:rsidR="00913812" w:rsidRPr="00913812">
        <w:rPr>
          <w:lang w:val="en-GB"/>
        </w:rPr>
        <w:t>(-12</w:t>
      </w:r>
      <w:r w:rsidR="008C03CF" w:rsidRPr="00913812">
        <w:rPr>
          <w:lang w:val="en-GB"/>
        </w:rPr>
        <w:t>.</w:t>
      </w:r>
      <w:r w:rsidR="00913812" w:rsidRPr="007F132A">
        <w:rPr>
          <w:lang w:val="en-GB"/>
        </w:rPr>
        <w:t>7</w:t>
      </w:r>
      <w:r w:rsidR="00CF409B" w:rsidRPr="007F132A">
        <w:rPr>
          <w:lang w:val="en-GB"/>
        </w:rPr>
        <w:t>%)</w:t>
      </w:r>
      <w:r w:rsidR="00066E29" w:rsidRPr="007F132A">
        <w:rPr>
          <w:lang w:val="en-GB"/>
        </w:rPr>
        <w:t>.</w:t>
      </w:r>
      <w:r w:rsidR="00066E29">
        <w:rPr>
          <w:color w:val="FF0000"/>
          <w:lang w:val="en-GB"/>
        </w:rPr>
        <w:t xml:space="preserve"> </w:t>
      </w:r>
      <w:r w:rsidR="004479FC" w:rsidRPr="00066E29">
        <w:rPr>
          <w:lang w:val="en-GB"/>
        </w:rPr>
        <w:t xml:space="preserve">On the </w:t>
      </w:r>
      <w:r w:rsidR="00066E29" w:rsidRPr="00066E29">
        <w:rPr>
          <w:lang w:val="en-GB"/>
        </w:rPr>
        <w:t>decrease</w:t>
      </w:r>
      <w:r w:rsidR="004817C1" w:rsidRPr="00066E29">
        <w:rPr>
          <w:lang w:val="en-GB"/>
        </w:rPr>
        <w:t xml:space="preserve"> were </w:t>
      </w:r>
      <w:r w:rsidR="00066E29" w:rsidRPr="00066E29">
        <w:rPr>
          <w:lang w:val="en-GB"/>
        </w:rPr>
        <w:t xml:space="preserve">also </w:t>
      </w:r>
      <w:r w:rsidRPr="00066E29">
        <w:rPr>
          <w:lang w:val="en-GB"/>
        </w:rPr>
        <w:t xml:space="preserve">prices of </w:t>
      </w:r>
      <w:r w:rsidR="00066E29">
        <w:rPr>
          <w:lang w:val="en-GB"/>
        </w:rPr>
        <w:t xml:space="preserve">eggs (-3.6%) </w:t>
      </w:r>
      <w:r w:rsidR="00170C9F" w:rsidRPr="00066E29">
        <w:rPr>
          <w:lang w:val="en-GB"/>
        </w:rPr>
        <w:t>and</w:t>
      </w:r>
      <w:r w:rsidR="001A7C08" w:rsidRPr="00066E29">
        <w:rPr>
          <w:lang w:val="en-GB"/>
        </w:rPr>
        <w:t> </w:t>
      </w:r>
      <w:r w:rsidR="00560E94" w:rsidRPr="00066E29">
        <w:rPr>
          <w:lang w:val="en-GB"/>
        </w:rPr>
        <w:t>poultry</w:t>
      </w:r>
      <w:r w:rsidR="00DF22A4" w:rsidRPr="00066E29">
        <w:rPr>
          <w:lang w:val="en-GB"/>
        </w:rPr>
        <w:t xml:space="preserve"> </w:t>
      </w:r>
      <w:r w:rsidR="00066E29" w:rsidRPr="00066E29">
        <w:rPr>
          <w:lang w:val="en-GB"/>
        </w:rPr>
        <w:t>(-2</w:t>
      </w:r>
      <w:r w:rsidR="0093477E" w:rsidRPr="00066E29">
        <w:rPr>
          <w:lang w:val="en-GB"/>
        </w:rPr>
        <w:t>.</w:t>
      </w:r>
      <w:r w:rsidR="00066E29" w:rsidRPr="00066E29">
        <w:rPr>
          <w:lang w:val="en-GB"/>
        </w:rPr>
        <w:t>8</w:t>
      </w:r>
      <w:r w:rsidR="0093477E" w:rsidRPr="00066E29">
        <w:rPr>
          <w:lang w:val="en-GB"/>
        </w:rPr>
        <w:t>%</w:t>
      </w:r>
      <w:r w:rsidR="00170C9F" w:rsidRPr="00066E29">
        <w:rPr>
          <w:lang w:val="en-GB"/>
        </w:rPr>
        <w:t>)</w:t>
      </w:r>
      <w:r w:rsidR="001B1A8C" w:rsidRPr="00066E29">
        <w:rPr>
          <w:lang w:val="en-GB"/>
        </w:rPr>
        <w:t>.</w:t>
      </w:r>
      <w:r w:rsidR="009075C6" w:rsidRPr="00312CFC">
        <w:rPr>
          <w:color w:val="FF0000"/>
          <w:lang w:val="en-GB"/>
        </w:rPr>
        <w:t xml:space="preserve"> </w:t>
      </w:r>
      <w:r w:rsidR="00066E29" w:rsidRPr="00066E29">
        <w:rPr>
          <w:lang w:val="en-GB"/>
        </w:rPr>
        <w:t>On the increase were prices of cattle for slaughter (+3.0%)</w:t>
      </w:r>
      <w:r w:rsidR="00066E29">
        <w:rPr>
          <w:lang w:val="en-GB"/>
        </w:rPr>
        <w:t>.</w:t>
      </w:r>
    </w:p>
    <w:p w:rsidR="00BE5551" w:rsidRPr="00312CFC" w:rsidRDefault="00BE5551" w:rsidP="00A10DA1">
      <w:pPr>
        <w:rPr>
          <w:b/>
          <w:color w:val="FF0000"/>
          <w:szCs w:val="20"/>
          <w:lang w:val="en-GB"/>
        </w:rPr>
      </w:pPr>
    </w:p>
    <w:p w:rsidR="00AB7B35" w:rsidRPr="00AB7B35" w:rsidRDefault="00AB7B35" w:rsidP="00AB7B35">
      <w:pPr>
        <w:rPr>
          <w:szCs w:val="20"/>
          <w:lang w:val="en-GB"/>
        </w:rPr>
      </w:pPr>
      <w:r w:rsidRPr="00AB7B35">
        <w:rPr>
          <w:szCs w:val="20"/>
          <w:lang w:val="en-GB"/>
        </w:rPr>
        <w:t>Prices</w:t>
      </w:r>
      <w:r w:rsidRPr="00AB7B35">
        <w:rPr>
          <w:b/>
          <w:szCs w:val="20"/>
          <w:lang w:val="en-GB"/>
        </w:rPr>
        <w:t xml:space="preserve"> </w:t>
      </w:r>
      <w:r w:rsidRPr="00AB7B35">
        <w:rPr>
          <w:szCs w:val="20"/>
          <w:lang w:val="en-GB"/>
        </w:rPr>
        <w:t>of</w:t>
      </w:r>
      <w:r w:rsidRPr="00AB7B35">
        <w:rPr>
          <w:b/>
          <w:szCs w:val="20"/>
          <w:lang w:val="en-GB"/>
        </w:rPr>
        <w:t xml:space="preserve"> industrial producers </w:t>
      </w:r>
      <w:r w:rsidRPr="00AB7B35">
        <w:rPr>
          <w:szCs w:val="20"/>
          <w:lang w:val="en-GB"/>
        </w:rPr>
        <w:t>went down</w:t>
      </w:r>
      <w:r w:rsidRPr="00AB7B35">
        <w:rPr>
          <w:b/>
          <w:szCs w:val="20"/>
          <w:lang w:val="en-GB"/>
        </w:rPr>
        <w:t xml:space="preserve"> </w:t>
      </w:r>
      <w:r w:rsidRPr="00AB7B35">
        <w:rPr>
          <w:szCs w:val="20"/>
          <w:lang w:val="en-GB"/>
        </w:rPr>
        <w:t>by 2.1% (-2.6% in April). Prices primarily decreased in ‘coke, refined petroleum products’. Prices went down in ‘chemicals and chemical products’ (-6.4%). Prices fell in ‘food products, beverages, tobacco’ (-3.0%), thereof ‘dairy products’ (-10.0%), ‘other food products’ (-5.2%) and ‘preserved meat and meat products’ (-2.6%). Prices rose in ‘water supply, sewerage, waste management and remediation services’ (+3.4%) and ‘furniture, other manufactured products’ (+1.6%).</w:t>
      </w:r>
    </w:p>
    <w:p w:rsidR="00AB7B35" w:rsidRPr="00AB7B35" w:rsidRDefault="00AB7B35" w:rsidP="00AB7B35">
      <w:pPr>
        <w:rPr>
          <w:szCs w:val="20"/>
          <w:lang w:val="en-GB"/>
        </w:rPr>
      </w:pPr>
      <w:r w:rsidRPr="00AB7B35">
        <w:rPr>
          <w:szCs w:val="20"/>
          <w:lang w:val="en-GB"/>
        </w:rPr>
        <w:lastRenderedPageBreak/>
        <w:t>Among the main industrial groupings, prices of ‘energy’ (-5.2%) decreased the most, y-o-y.</w:t>
      </w:r>
    </w:p>
    <w:p w:rsidR="00970265" w:rsidRPr="00312CFC" w:rsidRDefault="00970265" w:rsidP="00A10DA1">
      <w:pPr>
        <w:rPr>
          <w:b/>
          <w:color w:val="FF0000"/>
          <w:szCs w:val="20"/>
          <w:lang w:val="en-GB"/>
        </w:rPr>
      </w:pPr>
    </w:p>
    <w:p w:rsidR="00416012" w:rsidRPr="00312CFC" w:rsidRDefault="00416012" w:rsidP="00A10DA1">
      <w:pPr>
        <w:rPr>
          <w:rFonts w:cs="Arial"/>
          <w:color w:val="FF0000"/>
          <w:szCs w:val="20"/>
          <w:lang w:val="en-GB"/>
        </w:rPr>
      </w:pPr>
      <w:r w:rsidRPr="00970265">
        <w:rPr>
          <w:bCs/>
          <w:lang w:val="en-GB"/>
        </w:rPr>
        <w:t>According to an estimate,</w:t>
      </w:r>
      <w:r w:rsidRPr="00970265">
        <w:rPr>
          <w:b/>
          <w:bCs/>
          <w:lang w:val="en-GB"/>
        </w:rPr>
        <w:t xml:space="preserve"> construction </w:t>
      </w:r>
      <w:r w:rsidRPr="009047E3">
        <w:rPr>
          <w:b/>
          <w:bCs/>
          <w:lang w:val="en-GB"/>
        </w:rPr>
        <w:t>work</w:t>
      </w:r>
      <w:r w:rsidRPr="009047E3">
        <w:rPr>
          <w:lang w:val="en-GB"/>
        </w:rPr>
        <w:t xml:space="preserve"> prices </w:t>
      </w:r>
      <w:r w:rsidRPr="009047E3">
        <w:rPr>
          <w:rStyle w:val="hps"/>
          <w:lang w:val="en-GB"/>
        </w:rPr>
        <w:t>increased</w:t>
      </w:r>
      <w:r w:rsidRPr="009047E3">
        <w:rPr>
          <w:rFonts w:cs="Arial"/>
          <w:bCs/>
          <w:szCs w:val="20"/>
          <w:lang w:val="en-GB"/>
        </w:rPr>
        <w:t xml:space="preserve"> by </w:t>
      </w:r>
      <w:r w:rsidR="00F5416F" w:rsidRPr="009047E3">
        <w:rPr>
          <w:rFonts w:cs="Arial"/>
          <w:bCs/>
          <w:szCs w:val="20"/>
          <w:lang w:val="en-GB"/>
        </w:rPr>
        <w:t>1</w:t>
      </w:r>
      <w:r w:rsidR="00CA7692" w:rsidRPr="009047E3">
        <w:rPr>
          <w:rFonts w:cs="Arial"/>
          <w:bCs/>
          <w:szCs w:val="20"/>
          <w:lang w:val="en-GB"/>
        </w:rPr>
        <w:t>.</w:t>
      </w:r>
      <w:r w:rsidR="00970265" w:rsidRPr="009047E3">
        <w:rPr>
          <w:rFonts w:cs="Arial"/>
          <w:bCs/>
          <w:szCs w:val="20"/>
          <w:lang w:val="en-GB"/>
        </w:rPr>
        <w:t>1</w:t>
      </w:r>
      <w:r w:rsidR="001B1A8C" w:rsidRPr="009047E3">
        <w:rPr>
          <w:rFonts w:cs="Arial"/>
          <w:bCs/>
          <w:szCs w:val="20"/>
          <w:lang w:val="en-GB"/>
        </w:rPr>
        <w:t>%</w:t>
      </w:r>
      <w:r w:rsidR="00B60ABC" w:rsidRPr="009047E3">
        <w:rPr>
          <w:rFonts w:cs="Arial"/>
          <w:bCs/>
          <w:szCs w:val="20"/>
          <w:lang w:val="en-GB"/>
        </w:rPr>
        <w:t xml:space="preserve"> (</w:t>
      </w:r>
      <w:r w:rsidR="00970265" w:rsidRPr="009047E3">
        <w:rPr>
          <w:rFonts w:cs="Arial"/>
          <w:bCs/>
          <w:szCs w:val="20"/>
          <w:lang w:val="en-GB"/>
        </w:rPr>
        <w:t>+1.0%</w:t>
      </w:r>
      <w:r w:rsidR="00F5416F" w:rsidRPr="009047E3">
        <w:rPr>
          <w:rFonts w:cs="Arial"/>
          <w:bCs/>
          <w:szCs w:val="20"/>
          <w:lang w:val="en-GB"/>
        </w:rPr>
        <w:t xml:space="preserve"> </w:t>
      </w:r>
      <w:r w:rsidR="00AC5BA7" w:rsidRPr="009047E3">
        <w:rPr>
          <w:rFonts w:cs="Arial"/>
          <w:bCs/>
          <w:szCs w:val="20"/>
          <w:lang w:val="en-GB"/>
        </w:rPr>
        <w:t xml:space="preserve">in </w:t>
      </w:r>
      <w:r w:rsidR="00307AE6" w:rsidRPr="009047E3">
        <w:rPr>
          <w:rFonts w:cs="Arial"/>
          <w:bCs/>
          <w:szCs w:val="20"/>
          <w:lang w:val="en-GB"/>
        </w:rPr>
        <w:t>April</w:t>
      </w:r>
      <w:r w:rsidR="00953CA5" w:rsidRPr="009047E3">
        <w:rPr>
          <w:rFonts w:cs="Arial"/>
          <w:bCs/>
          <w:szCs w:val="20"/>
          <w:lang w:val="en-GB"/>
        </w:rPr>
        <w:t xml:space="preserve">) </w:t>
      </w:r>
      <w:r w:rsidRPr="009047E3">
        <w:rPr>
          <w:rFonts w:cs="Arial"/>
          <w:bCs/>
          <w:szCs w:val="20"/>
          <w:lang w:val="en-GB"/>
        </w:rPr>
        <w:t>and c</w:t>
      </w:r>
      <w:r w:rsidRPr="009047E3">
        <w:rPr>
          <w:lang w:val="en-GB"/>
        </w:rPr>
        <w:t>onstruction material input prices</w:t>
      </w:r>
      <w:r w:rsidRPr="009047E3">
        <w:rPr>
          <w:rFonts w:cs="Arial"/>
          <w:szCs w:val="20"/>
          <w:lang w:val="en-GB"/>
        </w:rPr>
        <w:t xml:space="preserve"> </w:t>
      </w:r>
      <w:r w:rsidR="009047E3" w:rsidRPr="009047E3">
        <w:rPr>
          <w:rFonts w:cs="Arial"/>
          <w:szCs w:val="20"/>
          <w:lang w:val="en-GB"/>
        </w:rPr>
        <w:t>grew by 0.4</w:t>
      </w:r>
      <w:r w:rsidR="007925FA" w:rsidRPr="009047E3">
        <w:rPr>
          <w:rFonts w:cs="Arial"/>
          <w:szCs w:val="20"/>
          <w:lang w:val="en-GB"/>
        </w:rPr>
        <w:t>%</w:t>
      </w:r>
      <w:r w:rsidR="00277FB8" w:rsidRPr="009047E3">
        <w:rPr>
          <w:rFonts w:cs="Arial"/>
          <w:szCs w:val="20"/>
          <w:lang w:val="en-GB"/>
        </w:rPr>
        <w:t xml:space="preserve"> (</w:t>
      </w:r>
      <w:r w:rsidR="009047E3" w:rsidRPr="009047E3">
        <w:rPr>
          <w:rFonts w:cs="Arial"/>
          <w:szCs w:val="20"/>
          <w:lang w:val="en-GB"/>
        </w:rPr>
        <w:t>-0.2%</w:t>
      </w:r>
      <w:r w:rsidR="00187D53" w:rsidRPr="009047E3">
        <w:rPr>
          <w:rFonts w:cs="Arial"/>
          <w:szCs w:val="20"/>
          <w:lang w:val="en-GB"/>
        </w:rPr>
        <w:t xml:space="preserve"> </w:t>
      </w:r>
      <w:r w:rsidRPr="009047E3">
        <w:rPr>
          <w:rFonts w:cs="Arial"/>
          <w:szCs w:val="20"/>
          <w:lang w:val="en-GB"/>
        </w:rPr>
        <w:t>in</w:t>
      </w:r>
      <w:r w:rsidR="00080A3D" w:rsidRPr="009047E3">
        <w:rPr>
          <w:rFonts w:cs="Arial"/>
          <w:szCs w:val="20"/>
          <w:lang w:val="en-GB"/>
        </w:rPr>
        <w:t xml:space="preserve"> </w:t>
      </w:r>
      <w:r w:rsidR="009047E3" w:rsidRPr="009047E3">
        <w:rPr>
          <w:rFonts w:cs="Arial"/>
          <w:szCs w:val="20"/>
          <w:lang w:val="en-GB"/>
        </w:rPr>
        <w:t>April</w:t>
      </w:r>
      <w:r w:rsidRPr="009047E3">
        <w:rPr>
          <w:rFonts w:cs="Arial"/>
          <w:szCs w:val="20"/>
          <w:lang w:val="en-GB"/>
        </w:rPr>
        <w:t>).</w:t>
      </w:r>
      <w:r w:rsidRPr="00312CFC">
        <w:rPr>
          <w:rFonts w:cs="Arial"/>
          <w:color w:val="FF0000"/>
          <w:szCs w:val="20"/>
          <w:lang w:val="en-GB"/>
        </w:rPr>
        <w:t xml:space="preserve"> </w:t>
      </w:r>
    </w:p>
    <w:p w:rsidR="00924C47" w:rsidRPr="00312CFC" w:rsidRDefault="00924C47" w:rsidP="00A10DA1">
      <w:pPr>
        <w:rPr>
          <w:rFonts w:cs="Arial"/>
          <w:color w:val="FF0000"/>
          <w:szCs w:val="20"/>
          <w:highlight w:val="yellow"/>
        </w:rPr>
      </w:pPr>
    </w:p>
    <w:p w:rsidR="00416012" w:rsidRPr="00312CFC" w:rsidRDefault="00416012" w:rsidP="00A10DA1">
      <w:pPr>
        <w:rPr>
          <w:color w:val="FF0000"/>
          <w:lang w:val="en-GB"/>
        </w:rPr>
      </w:pPr>
      <w:r w:rsidRPr="00131FAD">
        <w:rPr>
          <w:rFonts w:cs="Arial"/>
          <w:szCs w:val="20"/>
          <w:lang w:val="en-GB"/>
        </w:rPr>
        <w:t xml:space="preserve">Prices of </w:t>
      </w:r>
      <w:r w:rsidRPr="00131FAD">
        <w:rPr>
          <w:rFonts w:cs="Arial"/>
          <w:b/>
          <w:szCs w:val="20"/>
          <w:lang w:val="en-GB"/>
        </w:rPr>
        <w:t>market services</w:t>
      </w:r>
      <w:r w:rsidRPr="00131FAD">
        <w:rPr>
          <w:rFonts w:cs="Arial"/>
          <w:szCs w:val="20"/>
          <w:lang w:val="en-GB"/>
        </w:rPr>
        <w:t xml:space="preserve"> </w:t>
      </w:r>
      <w:r w:rsidRPr="00131FAD">
        <w:rPr>
          <w:rFonts w:cs="Arial"/>
          <w:b/>
          <w:szCs w:val="20"/>
          <w:lang w:val="en-GB"/>
        </w:rPr>
        <w:t>in the business sphere</w:t>
      </w:r>
      <w:r w:rsidRPr="00131FAD">
        <w:rPr>
          <w:rFonts w:cs="Arial"/>
          <w:szCs w:val="20"/>
          <w:lang w:val="en-GB"/>
        </w:rPr>
        <w:t> </w:t>
      </w:r>
      <w:r w:rsidR="00621A3A" w:rsidRPr="00131FAD">
        <w:rPr>
          <w:rFonts w:cs="Arial"/>
          <w:szCs w:val="20"/>
          <w:lang w:val="en-GB"/>
        </w:rPr>
        <w:t>went up by</w:t>
      </w:r>
      <w:r w:rsidR="00131FAD" w:rsidRPr="00131FAD">
        <w:rPr>
          <w:rFonts w:cs="Arial"/>
          <w:szCs w:val="20"/>
          <w:lang w:val="en-GB"/>
        </w:rPr>
        <w:t xml:space="preserve"> 0.2</w:t>
      </w:r>
      <w:r w:rsidR="00621A3A" w:rsidRPr="00131FAD">
        <w:rPr>
          <w:rFonts w:cs="Arial"/>
          <w:szCs w:val="20"/>
          <w:lang w:val="en-GB"/>
        </w:rPr>
        <w:t xml:space="preserve">% </w:t>
      </w:r>
      <w:r w:rsidR="008C2D06" w:rsidRPr="00131FAD">
        <w:rPr>
          <w:rFonts w:cs="Arial"/>
          <w:lang w:val="en-GB"/>
        </w:rPr>
        <w:t>(</w:t>
      </w:r>
      <w:r w:rsidR="00131FAD" w:rsidRPr="00131FAD">
        <w:rPr>
          <w:rFonts w:cs="Arial"/>
          <w:lang w:val="en-GB"/>
        </w:rPr>
        <w:t xml:space="preserve">+0.1% </w:t>
      </w:r>
      <w:r w:rsidR="00244899" w:rsidRPr="00131FAD">
        <w:rPr>
          <w:rFonts w:cs="Arial"/>
          <w:bCs/>
          <w:szCs w:val="20"/>
          <w:lang w:val="en-GB"/>
        </w:rPr>
        <w:t xml:space="preserve">in </w:t>
      </w:r>
      <w:r w:rsidR="006E4204" w:rsidRPr="00131FAD">
        <w:rPr>
          <w:rFonts w:cs="Arial"/>
          <w:bCs/>
          <w:szCs w:val="20"/>
          <w:lang w:val="en-GB"/>
        </w:rPr>
        <w:t>April</w:t>
      </w:r>
      <w:r w:rsidR="00131FAD" w:rsidRPr="00131FAD">
        <w:rPr>
          <w:rFonts w:cs="Arial"/>
          <w:bCs/>
          <w:szCs w:val="20"/>
          <w:lang w:val="en-GB"/>
        </w:rPr>
        <w:t>)</w:t>
      </w:r>
      <w:r w:rsidRPr="00131FAD">
        <w:rPr>
          <w:rFonts w:cs="Arial"/>
          <w:lang w:val="en-GB"/>
        </w:rPr>
        <w:t>.</w:t>
      </w:r>
      <w:r w:rsidRPr="00312CFC">
        <w:rPr>
          <w:rFonts w:cs="Arial"/>
          <w:color w:val="FF0000"/>
          <w:lang w:val="en-GB"/>
        </w:rPr>
        <w:t xml:space="preserve"> </w:t>
      </w:r>
      <w:r w:rsidRPr="007F37D6">
        <w:rPr>
          <w:lang w:val="en-GB"/>
        </w:rPr>
        <w:t xml:space="preserve">Increasing were prices in </w:t>
      </w:r>
      <w:r w:rsidR="000D51B9" w:rsidRPr="007F37D6">
        <w:rPr>
          <w:lang w:val="en-GB"/>
        </w:rPr>
        <w:t>‘postal and courier services’ (+6.9%),</w:t>
      </w:r>
      <w:r w:rsidR="000D51B9" w:rsidRPr="00312CFC">
        <w:rPr>
          <w:color w:val="FF0000"/>
          <w:lang w:val="en-GB"/>
        </w:rPr>
        <w:t xml:space="preserve"> </w:t>
      </w:r>
      <w:r w:rsidR="009E3CE2" w:rsidRPr="007F37D6">
        <w:rPr>
          <w:lang w:val="en-GB"/>
        </w:rPr>
        <w:t>‘</w:t>
      </w:r>
      <w:r w:rsidR="009E3CE2" w:rsidRPr="007F37D6">
        <w:rPr>
          <w:rFonts w:cs="Arial"/>
          <w:lang w:val="en-GB"/>
        </w:rPr>
        <w:t>financial services, except insurance and pension funding</w:t>
      </w:r>
      <w:r w:rsidR="009E3CE2" w:rsidRPr="007F37D6">
        <w:rPr>
          <w:rFonts w:cs="Arial"/>
          <w:szCs w:val="20"/>
          <w:lang w:val="en-GB"/>
        </w:rPr>
        <w:t>’</w:t>
      </w:r>
      <w:r w:rsidR="009E3CE2" w:rsidRPr="007F37D6">
        <w:rPr>
          <w:lang w:val="en-GB"/>
        </w:rPr>
        <w:t xml:space="preserve"> </w:t>
      </w:r>
      <w:r w:rsidRPr="007F37D6">
        <w:rPr>
          <w:lang w:val="en-GB"/>
        </w:rPr>
        <w:t>(</w:t>
      </w:r>
      <w:r w:rsidR="001B1A8C" w:rsidRPr="007F37D6">
        <w:rPr>
          <w:lang w:val="en-GB"/>
        </w:rPr>
        <w:t>+</w:t>
      </w:r>
      <w:r w:rsidR="00C858EF" w:rsidRPr="007F37D6">
        <w:rPr>
          <w:lang w:val="en-GB"/>
        </w:rPr>
        <w:t>4</w:t>
      </w:r>
      <w:r w:rsidR="00244899" w:rsidRPr="007F37D6">
        <w:rPr>
          <w:lang w:val="en-GB"/>
        </w:rPr>
        <w:t>.</w:t>
      </w:r>
      <w:r w:rsidR="00C858EF" w:rsidRPr="00F81F35">
        <w:rPr>
          <w:lang w:val="en-GB"/>
        </w:rPr>
        <w:t>3</w:t>
      </w:r>
      <w:r w:rsidR="00050811" w:rsidRPr="00F81F35">
        <w:rPr>
          <w:lang w:val="en-GB"/>
        </w:rPr>
        <w:t>%) and</w:t>
      </w:r>
      <w:r w:rsidR="00DC048A" w:rsidRPr="00F81F35">
        <w:rPr>
          <w:lang w:val="en-GB"/>
        </w:rPr>
        <w:t xml:space="preserve"> </w:t>
      </w:r>
      <w:r w:rsidR="00C250DC" w:rsidRPr="00F81F35">
        <w:rPr>
          <w:rFonts w:cs="Arial"/>
          <w:lang w:val="en-GB"/>
        </w:rPr>
        <w:t>‘publishing services’</w:t>
      </w:r>
      <w:r w:rsidRPr="00F81F35">
        <w:rPr>
          <w:lang w:val="en-GB"/>
        </w:rPr>
        <w:t xml:space="preserve"> </w:t>
      </w:r>
      <w:r w:rsidR="00C250DC" w:rsidRPr="00F81F35">
        <w:rPr>
          <w:lang w:val="en-GB"/>
        </w:rPr>
        <w:t>(</w:t>
      </w:r>
      <w:r w:rsidR="000626B4" w:rsidRPr="00F81F35">
        <w:rPr>
          <w:lang w:val="en-GB"/>
        </w:rPr>
        <w:t>+</w:t>
      </w:r>
      <w:r w:rsidR="00F81F35" w:rsidRPr="00F81F35">
        <w:rPr>
          <w:lang w:val="en-GB"/>
        </w:rPr>
        <w:t>3.6</w:t>
      </w:r>
      <w:r w:rsidR="000626B4" w:rsidRPr="00CB6DBB">
        <w:rPr>
          <w:lang w:val="en-GB"/>
        </w:rPr>
        <w:t>%)</w:t>
      </w:r>
      <w:r w:rsidR="00050811" w:rsidRPr="00CB6DBB">
        <w:rPr>
          <w:lang w:val="en-GB"/>
        </w:rPr>
        <w:t>.</w:t>
      </w:r>
      <w:r w:rsidR="00D35188" w:rsidRPr="00CB6DBB">
        <w:rPr>
          <w:lang w:val="en-GB"/>
        </w:rPr>
        <w:t xml:space="preserve"> </w:t>
      </w:r>
      <w:r w:rsidR="00DF773B" w:rsidRPr="00CB6DBB">
        <w:rPr>
          <w:rFonts w:cs="Arial"/>
          <w:lang w:val="en-GB"/>
        </w:rPr>
        <w:t xml:space="preserve">On the decrease were prices </w:t>
      </w:r>
      <w:r w:rsidR="00DF773B" w:rsidRPr="008B0F04">
        <w:rPr>
          <w:rFonts w:cs="Arial"/>
          <w:lang w:val="en-GB"/>
        </w:rPr>
        <w:t>of ‘information services’ (-1.5%)</w:t>
      </w:r>
      <w:r w:rsidR="00CB6DBB" w:rsidRPr="008B0F04">
        <w:rPr>
          <w:rFonts w:cs="Arial"/>
          <w:lang w:val="en-GB"/>
        </w:rPr>
        <w:t xml:space="preserve"> and ‘land transport services and transport services via pipelines’ (-1.6%)</w:t>
      </w:r>
      <w:r w:rsidR="00DF773B" w:rsidRPr="008B0F04">
        <w:rPr>
          <w:rFonts w:cs="Arial"/>
          <w:lang w:val="en-GB"/>
        </w:rPr>
        <w:t xml:space="preserve">. </w:t>
      </w:r>
      <w:r w:rsidRPr="008B0F04">
        <w:rPr>
          <w:lang w:val="en-GB"/>
        </w:rPr>
        <w:t xml:space="preserve">Market services prices excluding advertising services </w:t>
      </w:r>
      <w:r w:rsidR="00CB6DBB" w:rsidRPr="008B0F04">
        <w:rPr>
          <w:lang w:val="en-GB"/>
        </w:rPr>
        <w:t xml:space="preserve">went up by </w:t>
      </w:r>
      <w:r w:rsidR="008B0F04" w:rsidRPr="008B0F04">
        <w:rPr>
          <w:lang w:val="en-GB"/>
        </w:rPr>
        <w:t xml:space="preserve">0.1% </w:t>
      </w:r>
      <w:r w:rsidR="00117079">
        <w:rPr>
          <w:lang w:val="en-GB"/>
        </w:rPr>
        <w:br/>
      </w:r>
      <w:r w:rsidRPr="008B0F04">
        <w:rPr>
          <w:lang w:val="en-GB"/>
        </w:rPr>
        <w:t>(</w:t>
      </w:r>
      <w:r w:rsidR="001F1DD1" w:rsidRPr="008B0F04">
        <w:rPr>
          <w:lang w:val="en-GB"/>
        </w:rPr>
        <w:t xml:space="preserve">in </w:t>
      </w:r>
      <w:r w:rsidR="008B0F04" w:rsidRPr="008B0F04">
        <w:rPr>
          <w:lang w:val="en-GB"/>
        </w:rPr>
        <w:t>April stayed unchanged</w:t>
      </w:r>
      <w:r w:rsidRPr="008B0F04">
        <w:rPr>
          <w:lang w:val="en-GB"/>
        </w:rPr>
        <w:t>).</w:t>
      </w:r>
    </w:p>
    <w:p w:rsidR="00EF5697" w:rsidRPr="00312CFC" w:rsidRDefault="00EF5697" w:rsidP="00A10DA1">
      <w:pPr>
        <w:rPr>
          <w:color w:val="FF0000"/>
          <w:lang w:val="en-GB"/>
        </w:rPr>
      </w:pPr>
    </w:p>
    <w:p w:rsidR="004459C7" w:rsidRPr="004459C7" w:rsidRDefault="004459C7" w:rsidP="004459C7">
      <w:pPr>
        <w:pStyle w:val="Nadpis1"/>
      </w:pPr>
      <w:r w:rsidRPr="004459C7">
        <w:t>Industrial producer prices in the EU – April 2015*</w:t>
      </w:r>
    </w:p>
    <w:p w:rsidR="004459C7" w:rsidRPr="004459C7" w:rsidRDefault="004459C7" w:rsidP="004459C7">
      <w:pPr>
        <w:rPr>
          <w:lang w:val="en-GB"/>
        </w:rPr>
      </w:pPr>
      <w:r w:rsidRPr="004459C7">
        <w:rPr>
          <w:lang w:val="en-GB"/>
        </w:rPr>
        <w:t xml:space="preserve">According to the </w:t>
      </w:r>
      <w:proofErr w:type="spellStart"/>
      <w:r w:rsidRPr="004459C7">
        <w:rPr>
          <w:lang w:val="en-GB"/>
        </w:rPr>
        <w:t>Eurostat</w:t>
      </w:r>
      <w:proofErr w:type="spellEnd"/>
      <w:r w:rsidRPr="004459C7">
        <w:rPr>
          <w:lang w:val="en-GB"/>
        </w:rPr>
        <w:t xml:space="preserve"> News Releases, industrial producer prices remained stable in April (+0.3% in March) in EU28, </w:t>
      </w:r>
      <w:r w:rsidRPr="004459C7">
        <w:rPr>
          <w:b/>
          <w:lang w:val="en-GB"/>
        </w:rPr>
        <w:t xml:space="preserve">month-on-month. </w:t>
      </w:r>
      <w:r w:rsidRPr="004459C7">
        <w:rPr>
          <w:lang w:val="en-GB"/>
        </w:rPr>
        <w:t xml:space="preserve">Among the Member States for which data are available, the largest decreases were observed in Malta (-4.4%), Romania (-0.7%) and Croatia (-0.6%). Prices decreased </w:t>
      </w:r>
      <w:r w:rsidR="000C67A6">
        <w:rPr>
          <w:lang w:val="en-GB"/>
        </w:rPr>
        <w:t xml:space="preserve">in </w:t>
      </w:r>
      <w:r w:rsidRPr="004459C7">
        <w:rPr>
          <w:rFonts w:cs="Arial"/>
          <w:lang w:val="en-GB"/>
        </w:rPr>
        <w:t xml:space="preserve">Slovakia (-0.5%), </w:t>
      </w:r>
      <w:r w:rsidRPr="004459C7">
        <w:rPr>
          <w:lang w:val="en-GB"/>
        </w:rPr>
        <w:t>Poland and Austria (-0.1% both) and remained stable in Germany. The highest increases were recorded in the Czech Republic, Denmark, Spain and the United Kingdom (+0.4% all).</w:t>
      </w:r>
    </w:p>
    <w:p w:rsidR="004459C7" w:rsidRPr="004459C7" w:rsidRDefault="004459C7" w:rsidP="004459C7">
      <w:pPr>
        <w:rPr>
          <w:lang w:val="en-GB"/>
        </w:rPr>
      </w:pPr>
    </w:p>
    <w:p w:rsidR="004459C7" w:rsidRPr="004459C7" w:rsidRDefault="004459C7" w:rsidP="004459C7">
      <w:pPr>
        <w:rPr>
          <w:lang w:val="en-GB"/>
        </w:rPr>
      </w:pPr>
      <w:r w:rsidRPr="004459C7">
        <w:rPr>
          <w:lang w:val="en-GB"/>
        </w:rPr>
        <w:t xml:space="preserve">Industrial producer prices decreased in April by 2.8% (-2.9% in March) in EU28, </w:t>
      </w:r>
      <w:r w:rsidRPr="004459C7">
        <w:rPr>
          <w:b/>
          <w:lang w:val="en-GB"/>
        </w:rPr>
        <w:t>year-on-year</w:t>
      </w:r>
      <w:r w:rsidRPr="004459C7">
        <w:rPr>
          <w:lang w:val="en-GB"/>
        </w:rPr>
        <w:t xml:space="preserve">. </w:t>
      </w:r>
    </w:p>
    <w:p w:rsidR="004459C7" w:rsidRPr="004459C7" w:rsidRDefault="004459C7" w:rsidP="004459C7">
      <w:pPr>
        <w:rPr>
          <w:lang w:val="en-GB"/>
        </w:rPr>
      </w:pPr>
      <w:r w:rsidRPr="004459C7">
        <w:rPr>
          <w:lang w:val="en-GB"/>
        </w:rPr>
        <w:t xml:space="preserve">The largest decreases were observed in Lithuania (-8.8%), the United Kingdom (-7.1%) and the Netherlands (-5.8%). Prices went down in </w:t>
      </w:r>
      <w:r w:rsidRPr="004459C7">
        <w:rPr>
          <w:rFonts w:cs="Arial"/>
          <w:lang w:val="en-GB"/>
        </w:rPr>
        <w:t xml:space="preserve">Slovakia (-3.5%), </w:t>
      </w:r>
      <w:r w:rsidRPr="004459C7">
        <w:rPr>
          <w:lang w:val="en-GB"/>
        </w:rPr>
        <w:t>the Czech Republic (-2.6%), Poland (-2.5%), Austria (-1.6%) and Germany (-1.5%). Prices were higher only in Luxembourg (+0.8%) and Sweden (+0.2%).</w:t>
      </w:r>
    </w:p>
    <w:p w:rsidR="0068509B" w:rsidRPr="00312CFC" w:rsidRDefault="0068509B" w:rsidP="0068509B">
      <w:pPr>
        <w:jc w:val="left"/>
        <w:rPr>
          <w:color w:val="FF0000"/>
          <w:lang w:val="en-GB"/>
        </w:rPr>
      </w:pPr>
    </w:p>
    <w:p w:rsidR="0068509B" w:rsidRPr="00C34534" w:rsidRDefault="0068509B" w:rsidP="0068509B">
      <w:pPr>
        <w:jc w:val="left"/>
        <w:rPr>
          <w:i/>
          <w:sz w:val="18"/>
          <w:szCs w:val="18"/>
          <w:lang w:val="en-GB"/>
        </w:rPr>
      </w:pPr>
      <w:r w:rsidRPr="00C34534">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BF7C9F" w:rsidRDefault="00A8632C" w:rsidP="001F2FED">
      <w:pPr>
        <w:ind w:left="3261" w:hanging="3261"/>
        <w:jc w:val="left"/>
        <w:rPr>
          <w:i/>
          <w:sz w:val="18"/>
          <w:szCs w:val="18"/>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p>
    <w:p w:rsidR="00A8632C" w:rsidRPr="002F17F1" w:rsidRDefault="00BF7C9F" w:rsidP="00BF7C9F">
      <w:pPr>
        <w:ind w:left="3261"/>
        <w:jc w:val="left"/>
        <w:rPr>
          <w:lang w:val="en-GB"/>
        </w:rPr>
      </w:pPr>
      <w:proofErr w:type="gramStart"/>
      <w:r w:rsidRPr="002F17F1">
        <w:rPr>
          <w:i/>
          <w:sz w:val="18"/>
          <w:szCs w:val="18"/>
          <w:lang w:val="en-GB"/>
        </w:rPr>
        <w:t>e-mail</w:t>
      </w:r>
      <w:proofErr w:type="gramEnd"/>
      <w:r w:rsidRPr="002F17F1">
        <w:rPr>
          <w:i/>
          <w:sz w:val="18"/>
          <w:szCs w:val="18"/>
          <w:lang w:val="en-GB"/>
        </w:rPr>
        <w:t xml:space="preserve">: </w:t>
      </w:r>
      <w:hyperlink r:id="rId7" w:history="1">
        <w:r w:rsidR="00A8632C" w:rsidRPr="002F17F1">
          <w:rPr>
            <w:rStyle w:val="Hypertextovodkaz"/>
            <w:i/>
            <w:iCs/>
            <w:sz w:val="18"/>
            <w:szCs w:val="18"/>
            <w:lang w:val="en-GB"/>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BF7C9F" w:rsidRDefault="00BF7C9F" w:rsidP="00BF7C9F">
      <w:pPr>
        <w:ind w:left="2541" w:firstLine="339"/>
        <w:jc w:val="left"/>
        <w:rPr>
          <w:i/>
          <w:sz w:val="18"/>
          <w:szCs w:val="18"/>
          <w:lang w:val="en-GB"/>
        </w:rPr>
      </w:pPr>
      <w:r>
        <w:rPr>
          <w:i/>
          <w:sz w:val="18"/>
          <w:szCs w:val="18"/>
          <w:lang w:val="en-GB"/>
        </w:rPr>
        <w:t xml:space="preserve">       </w:t>
      </w:r>
      <w:proofErr w:type="spellStart"/>
      <w:r w:rsidR="00A8632C" w:rsidRPr="002F17F1">
        <w:rPr>
          <w:i/>
          <w:sz w:val="18"/>
          <w:szCs w:val="18"/>
          <w:lang w:val="en-GB"/>
        </w:rPr>
        <w:t>Miloslav</w:t>
      </w:r>
      <w:proofErr w:type="spellEnd"/>
      <w:r w:rsidR="00A8632C" w:rsidRPr="002F17F1">
        <w:rPr>
          <w:i/>
          <w:sz w:val="18"/>
          <w:szCs w:val="18"/>
          <w:lang w:val="en-GB"/>
        </w:rPr>
        <w:t xml:space="preserve"> </w:t>
      </w:r>
      <w:proofErr w:type="spellStart"/>
      <w:r w:rsidR="00A8632C" w:rsidRPr="002F17F1">
        <w:rPr>
          <w:i/>
          <w:sz w:val="18"/>
          <w:szCs w:val="18"/>
          <w:lang w:val="en-GB"/>
        </w:rPr>
        <w:t>Beranek</w:t>
      </w:r>
      <w:proofErr w:type="spellEnd"/>
      <w:r w:rsidR="00A8632C" w:rsidRPr="002F17F1">
        <w:rPr>
          <w:i/>
          <w:sz w:val="18"/>
          <w:szCs w:val="18"/>
          <w:lang w:val="en-GB"/>
        </w:rPr>
        <w:t xml:space="preserve">, phone (+420) 274 052 665, </w:t>
      </w:r>
    </w:p>
    <w:p w:rsidR="00A8632C" w:rsidRPr="002F17F1" w:rsidRDefault="00BF7C9F" w:rsidP="00BF7C9F">
      <w:pPr>
        <w:ind w:left="2880"/>
        <w:jc w:val="left"/>
        <w:rPr>
          <w:i/>
          <w:sz w:val="18"/>
          <w:szCs w:val="18"/>
          <w:lang w:val="en-GB"/>
        </w:rPr>
      </w:pPr>
      <w:r>
        <w:rPr>
          <w:i/>
          <w:sz w:val="18"/>
          <w:szCs w:val="18"/>
          <w:lang w:val="en-GB"/>
        </w:rPr>
        <w:t xml:space="preserve">       </w:t>
      </w:r>
      <w:proofErr w:type="gramStart"/>
      <w:r w:rsidR="00A8632C" w:rsidRPr="002F17F1">
        <w:rPr>
          <w:i/>
          <w:sz w:val="18"/>
          <w:szCs w:val="18"/>
          <w:lang w:val="en-GB"/>
        </w:rPr>
        <w:t>e-mail</w:t>
      </w:r>
      <w:proofErr w:type="gramEnd"/>
      <w:r w:rsidR="00A8632C" w:rsidRPr="002F17F1">
        <w:rPr>
          <w:i/>
          <w:sz w:val="18"/>
          <w:szCs w:val="18"/>
          <w:lang w:val="en-GB"/>
        </w:rPr>
        <w:t xml:space="preserve">: </w:t>
      </w:r>
      <w:hyperlink r:id="rId9" w:history="1">
        <w:r w:rsidR="00A8632C" w:rsidRPr="002F17F1">
          <w:rPr>
            <w:rStyle w:val="Hypertextovodkaz"/>
            <w:rFonts w:cs="Arial"/>
            <w:i/>
            <w:sz w:val="18"/>
            <w:szCs w:val="18"/>
            <w:lang w:val="en-GB"/>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lastRenderedPageBreak/>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15</w:t>
      </w:r>
      <w:r w:rsidR="00A8632C" w:rsidRPr="002F17F1">
        <w:rPr>
          <w:i/>
          <w:sz w:val="18"/>
          <w:szCs w:val="18"/>
          <w:lang w:val="en-GB"/>
        </w:rPr>
        <w:t xml:space="preserve"> Market Services Price Indices in the Business Sphere</w:t>
      </w:r>
    </w:p>
    <w:p w:rsidR="00432605" w:rsidRDefault="00A8632C" w:rsidP="00432605">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00432605">
        <w:rPr>
          <w:i/>
          <w:sz w:val="18"/>
          <w:szCs w:val="18"/>
          <w:lang w:val="en-GB"/>
        </w:rPr>
        <w:t xml:space="preserve">   </w:t>
      </w:r>
      <w:hyperlink r:id="rId10" w:history="1">
        <w:r w:rsidR="00432605" w:rsidRPr="00996E0D">
          <w:rPr>
            <w:rStyle w:val="Hypertextovodkaz"/>
            <w:i/>
            <w:sz w:val="18"/>
            <w:szCs w:val="18"/>
            <w:lang w:val="en-GB"/>
          </w:rPr>
          <w:t>https://www.czso.cz/csu/czso/producer-prices-publications</w:t>
        </w:r>
      </w:hyperlink>
    </w:p>
    <w:p w:rsidR="00A8632C" w:rsidRPr="002F17F1" w:rsidRDefault="00A40583"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312CFC">
        <w:rPr>
          <w:i/>
          <w:sz w:val="18"/>
          <w:szCs w:val="18"/>
          <w:lang w:val="en-GB"/>
        </w:rPr>
        <w:t>7</w:t>
      </w:r>
      <w:r w:rsidR="007F58EC">
        <w:rPr>
          <w:i/>
          <w:sz w:val="18"/>
          <w:szCs w:val="18"/>
          <w:lang w:val="en-GB"/>
        </w:rPr>
        <w:t xml:space="preserve"> </w:t>
      </w:r>
      <w:r w:rsidR="00312CFC">
        <w:rPr>
          <w:i/>
          <w:sz w:val="18"/>
          <w:szCs w:val="18"/>
          <w:lang w:val="en-GB"/>
        </w:rPr>
        <w:t xml:space="preserve">July </w:t>
      </w:r>
      <w:r w:rsidR="00F877E7">
        <w:rPr>
          <w:i/>
          <w:sz w:val="18"/>
          <w:szCs w:val="18"/>
          <w:lang w:val="en-GB"/>
        </w:rPr>
        <w:t>2015</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D3E" w:rsidRDefault="00306D3E" w:rsidP="00BA6370">
      <w:r>
        <w:separator/>
      </w:r>
    </w:p>
  </w:endnote>
  <w:endnote w:type="continuationSeparator" w:id="0">
    <w:p w:rsidR="00306D3E" w:rsidRDefault="00306D3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069A4">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2069A4" w:rsidRPr="007E75DE">
                  <w:rPr>
                    <w:rFonts w:cs="Arial"/>
                    <w:szCs w:val="15"/>
                  </w:rPr>
                  <w:fldChar w:fldCharType="begin"/>
                </w:r>
                <w:r w:rsidRPr="007E75DE">
                  <w:rPr>
                    <w:rFonts w:cs="Arial"/>
                    <w:szCs w:val="15"/>
                  </w:rPr>
                  <w:instrText xml:space="preserve"> PAGE   \* MERGEFORMAT </w:instrText>
                </w:r>
                <w:r w:rsidR="002069A4" w:rsidRPr="007E75DE">
                  <w:rPr>
                    <w:rFonts w:cs="Arial"/>
                    <w:szCs w:val="15"/>
                  </w:rPr>
                  <w:fldChar w:fldCharType="separate"/>
                </w:r>
                <w:r w:rsidR="00DA5082">
                  <w:rPr>
                    <w:rFonts w:cs="Arial"/>
                    <w:noProof/>
                    <w:szCs w:val="15"/>
                  </w:rPr>
                  <w:t>1</w:t>
                </w:r>
                <w:r w:rsidR="002069A4"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D3E" w:rsidRDefault="00306D3E" w:rsidP="00BA6370">
      <w:r>
        <w:separator/>
      </w:r>
    </w:p>
  </w:footnote>
  <w:footnote w:type="continuationSeparator" w:id="0">
    <w:p w:rsidR="00306D3E" w:rsidRDefault="00306D3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069A4">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457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41B9"/>
    <w:rsid w:val="0001421A"/>
    <w:rsid w:val="00016728"/>
    <w:rsid w:val="00017989"/>
    <w:rsid w:val="00022518"/>
    <w:rsid w:val="000310C8"/>
    <w:rsid w:val="00032191"/>
    <w:rsid w:val="000324C3"/>
    <w:rsid w:val="00032ED7"/>
    <w:rsid w:val="000356EE"/>
    <w:rsid w:val="000366E2"/>
    <w:rsid w:val="00037B1E"/>
    <w:rsid w:val="00043BF4"/>
    <w:rsid w:val="0004448B"/>
    <w:rsid w:val="0004610E"/>
    <w:rsid w:val="00050811"/>
    <w:rsid w:val="00050F89"/>
    <w:rsid w:val="0005158A"/>
    <w:rsid w:val="0006034F"/>
    <w:rsid w:val="000626B4"/>
    <w:rsid w:val="00063DA7"/>
    <w:rsid w:val="0006578A"/>
    <w:rsid w:val="00066E29"/>
    <w:rsid w:val="000732F3"/>
    <w:rsid w:val="00074DB5"/>
    <w:rsid w:val="0007619B"/>
    <w:rsid w:val="00077A93"/>
    <w:rsid w:val="00080A3D"/>
    <w:rsid w:val="0008222A"/>
    <w:rsid w:val="000843A5"/>
    <w:rsid w:val="0008498F"/>
    <w:rsid w:val="00085593"/>
    <w:rsid w:val="0008627D"/>
    <w:rsid w:val="000866DC"/>
    <w:rsid w:val="000868BB"/>
    <w:rsid w:val="00090136"/>
    <w:rsid w:val="00091722"/>
    <w:rsid w:val="000924B6"/>
    <w:rsid w:val="00092A24"/>
    <w:rsid w:val="00095E97"/>
    <w:rsid w:val="000A09B1"/>
    <w:rsid w:val="000A600F"/>
    <w:rsid w:val="000B33DA"/>
    <w:rsid w:val="000B6F63"/>
    <w:rsid w:val="000B7C7E"/>
    <w:rsid w:val="000C0E74"/>
    <w:rsid w:val="000C613D"/>
    <w:rsid w:val="000C67A6"/>
    <w:rsid w:val="000D05B8"/>
    <w:rsid w:val="000D281B"/>
    <w:rsid w:val="000D51B9"/>
    <w:rsid w:val="000E0FD3"/>
    <w:rsid w:val="000E1ED3"/>
    <w:rsid w:val="000E22F6"/>
    <w:rsid w:val="000E4481"/>
    <w:rsid w:val="000F33D1"/>
    <w:rsid w:val="000F52F9"/>
    <w:rsid w:val="001008A9"/>
    <w:rsid w:val="00101F3B"/>
    <w:rsid w:val="00104BAF"/>
    <w:rsid w:val="00111275"/>
    <w:rsid w:val="00111E34"/>
    <w:rsid w:val="00113E89"/>
    <w:rsid w:val="0011522A"/>
    <w:rsid w:val="00116ED1"/>
    <w:rsid w:val="00117079"/>
    <w:rsid w:val="00117919"/>
    <w:rsid w:val="00125BB9"/>
    <w:rsid w:val="00131FAD"/>
    <w:rsid w:val="00134A38"/>
    <w:rsid w:val="00136FCD"/>
    <w:rsid w:val="001404AB"/>
    <w:rsid w:val="00143F67"/>
    <w:rsid w:val="00145A17"/>
    <w:rsid w:val="00146032"/>
    <w:rsid w:val="001463C0"/>
    <w:rsid w:val="0014717B"/>
    <w:rsid w:val="00150950"/>
    <w:rsid w:val="001517BB"/>
    <w:rsid w:val="00160A43"/>
    <w:rsid w:val="00164E3D"/>
    <w:rsid w:val="001702D4"/>
    <w:rsid w:val="00170C9F"/>
    <w:rsid w:val="001718C4"/>
    <w:rsid w:val="0017231D"/>
    <w:rsid w:val="00176E26"/>
    <w:rsid w:val="00176EAE"/>
    <w:rsid w:val="001810DC"/>
    <w:rsid w:val="001836CC"/>
    <w:rsid w:val="00185E0B"/>
    <w:rsid w:val="00187D53"/>
    <w:rsid w:val="001A1DB3"/>
    <w:rsid w:val="001A3473"/>
    <w:rsid w:val="001A7C08"/>
    <w:rsid w:val="001B0063"/>
    <w:rsid w:val="001B17F3"/>
    <w:rsid w:val="001B1A8C"/>
    <w:rsid w:val="001B3E34"/>
    <w:rsid w:val="001B607F"/>
    <w:rsid w:val="001B6F8C"/>
    <w:rsid w:val="001C3D2B"/>
    <w:rsid w:val="001C71FD"/>
    <w:rsid w:val="001D1378"/>
    <w:rsid w:val="001D19EE"/>
    <w:rsid w:val="001D2B6B"/>
    <w:rsid w:val="001D369A"/>
    <w:rsid w:val="001D483C"/>
    <w:rsid w:val="001D765C"/>
    <w:rsid w:val="001E523E"/>
    <w:rsid w:val="001E5708"/>
    <w:rsid w:val="001E5789"/>
    <w:rsid w:val="001E6C65"/>
    <w:rsid w:val="001F08B3"/>
    <w:rsid w:val="001F1647"/>
    <w:rsid w:val="001F1DD1"/>
    <w:rsid w:val="001F1FAD"/>
    <w:rsid w:val="001F2C91"/>
    <w:rsid w:val="001F2FED"/>
    <w:rsid w:val="001F4893"/>
    <w:rsid w:val="001F4BB2"/>
    <w:rsid w:val="001F5145"/>
    <w:rsid w:val="001F5375"/>
    <w:rsid w:val="002009B2"/>
    <w:rsid w:val="00203339"/>
    <w:rsid w:val="0020444A"/>
    <w:rsid w:val="0020444C"/>
    <w:rsid w:val="002069A4"/>
    <w:rsid w:val="002069F0"/>
    <w:rsid w:val="002070FB"/>
    <w:rsid w:val="002073C4"/>
    <w:rsid w:val="00212101"/>
    <w:rsid w:val="002134BA"/>
    <w:rsid w:val="00213729"/>
    <w:rsid w:val="00220C72"/>
    <w:rsid w:val="0022683E"/>
    <w:rsid w:val="00230E1C"/>
    <w:rsid w:val="00231603"/>
    <w:rsid w:val="0023308D"/>
    <w:rsid w:val="002402FA"/>
    <w:rsid w:val="002406FA"/>
    <w:rsid w:val="00240CF5"/>
    <w:rsid w:val="00242561"/>
    <w:rsid w:val="00244899"/>
    <w:rsid w:val="00247422"/>
    <w:rsid w:val="00250CC7"/>
    <w:rsid w:val="0025479D"/>
    <w:rsid w:val="00260D6A"/>
    <w:rsid w:val="002641C5"/>
    <w:rsid w:val="002679E4"/>
    <w:rsid w:val="0027326D"/>
    <w:rsid w:val="00275927"/>
    <w:rsid w:val="00276ED5"/>
    <w:rsid w:val="00277FB8"/>
    <w:rsid w:val="0028158B"/>
    <w:rsid w:val="0028203B"/>
    <w:rsid w:val="00282A6E"/>
    <w:rsid w:val="00287E0D"/>
    <w:rsid w:val="0029037B"/>
    <w:rsid w:val="0029117A"/>
    <w:rsid w:val="0029163F"/>
    <w:rsid w:val="00293648"/>
    <w:rsid w:val="00294BAF"/>
    <w:rsid w:val="002A058B"/>
    <w:rsid w:val="002A329F"/>
    <w:rsid w:val="002A4754"/>
    <w:rsid w:val="002A5317"/>
    <w:rsid w:val="002A668F"/>
    <w:rsid w:val="002A681C"/>
    <w:rsid w:val="002B10FB"/>
    <w:rsid w:val="002B1255"/>
    <w:rsid w:val="002B19D6"/>
    <w:rsid w:val="002B2E47"/>
    <w:rsid w:val="002C02DF"/>
    <w:rsid w:val="002C20A8"/>
    <w:rsid w:val="002C3148"/>
    <w:rsid w:val="002C412B"/>
    <w:rsid w:val="002C43B6"/>
    <w:rsid w:val="002C478C"/>
    <w:rsid w:val="002C6231"/>
    <w:rsid w:val="002D1504"/>
    <w:rsid w:val="002D37F5"/>
    <w:rsid w:val="002D3D1D"/>
    <w:rsid w:val="002D7CC2"/>
    <w:rsid w:val="002E1249"/>
    <w:rsid w:val="002E5515"/>
    <w:rsid w:val="002E6527"/>
    <w:rsid w:val="002E6B98"/>
    <w:rsid w:val="002F15E9"/>
    <w:rsid w:val="002F17F1"/>
    <w:rsid w:val="002F2A2D"/>
    <w:rsid w:val="002F6090"/>
    <w:rsid w:val="00301722"/>
    <w:rsid w:val="003036F7"/>
    <w:rsid w:val="00306879"/>
    <w:rsid w:val="00306D3E"/>
    <w:rsid w:val="00307AE6"/>
    <w:rsid w:val="00312CFC"/>
    <w:rsid w:val="00312D8D"/>
    <w:rsid w:val="00320103"/>
    <w:rsid w:val="00320342"/>
    <w:rsid w:val="0032398D"/>
    <w:rsid w:val="003240FD"/>
    <w:rsid w:val="003247A4"/>
    <w:rsid w:val="00325530"/>
    <w:rsid w:val="0032741E"/>
    <w:rsid w:val="003301A3"/>
    <w:rsid w:val="00332625"/>
    <w:rsid w:val="00335011"/>
    <w:rsid w:val="003369B1"/>
    <w:rsid w:val="00337DB9"/>
    <w:rsid w:val="003441CA"/>
    <w:rsid w:val="00345D0C"/>
    <w:rsid w:val="0035309D"/>
    <w:rsid w:val="00353BED"/>
    <w:rsid w:val="00355B63"/>
    <w:rsid w:val="00365EE5"/>
    <w:rsid w:val="00366C02"/>
    <w:rsid w:val="0036777B"/>
    <w:rsid w:val="00371F4C"/>
    <w:rsid w:val="0037403A"/>
    <w:rsid w:val="00374F4D"/>
    <w:rsid w:val="00377300"/>
    <w:rsid w:val="00380178"/>
    <w:rsid w:val="00381102"/>
    <w:rsid w:val="0038282A"/>
    <w:rsid w:val="0038555A"/>
    <w:rsid w:val="003871D8"/>
    <w:rsid w:val="0038797C"/>
    <w:rsid w:val="00387F17"/>
    <w:rsid w:val="00392869"/>
    <w:rsid w:val="003928CB"/>
    <w:rsid w:val="0039355D"/>
    <w:rsid w:val="00396FBC"/>
    <w:rsid w:val="00397580"/>
    <w:rsid w:val="003A45C8"/>
    <w:rsid w:val="003B439E"/>
    <w:rsid w:val="003C25A7"/>
    <w:rsid w:val="003C2DCF"/>
    <w:rsid w:val="003C3128"/>
    <w:rsid w:val="003C42B0"/>
    <w:rsid w:val="003C4E8B"/>
    <w:rsid w:val="003C5263"/>
    <w:rsid w:val="003C5E3C"/>
    <w:rsid w:val="003C7FE7"/>
    <w:rsid w:val="003D0499"/>
    <w:rsid w:val="003D1A73"/>
    <w:rsid w:val="003D352A"/>
    <w:rsid w:val="003D3576"/>
    <w:rsid w:val="003D443F"/>
    <w:rsid w:val="003E0FC9"/>
    <w:rsid w:val="003E3594"/>
    <w:rsid w:val="003E3781"/>
    <w:rsid w:val="003E7335"/>
    <w:rsid w:val="003F526A"/>
    <w:rsid w:val="003F71EA"/>
    <w:rsid w:val="003F7223"/>
    <w:rsid w:val="003F7922"/>
    <w:rsid w:val="004021A1"/>
    <w:rsid w:val="00405244"/>
    <w:rsid w:val="00405418"/>
    <w:rsid w:val="0040610A"/>
    <w:rsid w:val="004069C3"/>
    <w:rsid w:val="00407D99"/>
    <w:rsid w:val="00414DE9"/>
    <w:rsid w:val="00416012"/>
    <w:rsid w:val="004204B1"/>
    <w:rsid w:val="004241C3"/>
    <w:rsid w:val="004244B8"/>
    <w:rsid w:val="00425CAE"/>
    <w:rsid w:val="00430CA3"/>
    <w:rsid w:val="00432605"/>
    <w:rsid w:val="0043297E"/>
    <w:rsid w:val="00432DC1"/>
    <w:rsid w:val="00436D82"/>
    <w:rsid w:val="00436EB1"/>
    <w:rsid w:val="0043792D"/>
    <w:rsid w:val="004403E2"/>
    <w:rsid w:val="00442750"/>
    <w:rsid w:val="00442B02"/>
    <w:rsid w:val="00442F32"/>
    <w:rsid w:val="004436EE"/>
    <w:rsid w:val="004451D2"/>
    <w:rsid w:val="004459C7"/>
    <w:rsid w:val="004477BC"/>
    <w:rsid w:val="004479FC"/>
    <w:rsid w:val="004538FC"/>
    <w:rsid w:val="00454041"/>
    <w:rsid w:val="0045547F"/>
    <w:rsid w:val="00463E42"/>
    <w:rsid w:val="00470E66"/>
    <w:rsid w:val="0047274A"/>
    <w:rsid w:val="00474285"/>
    <w:rsid w:val="00477E75"/>
    <w:rsid w:val="00481440"/>
    <w:rsid w:val="004817C1"/>
    <w:rsid w:val="00483852"/>
    <w:rsid w:val="00490A94"/>
    <w:rsid w:val="004920AD"/>
    <w:rsid w:val="004931CE"/>
    <w:rsid w:val="00493ADC"/>
    <w:rsid w:val="004A01A9"/>
    <w:rsid w:val="004A111F"/>
    <w:rsid w:val="004A1F08"/>
    <w:rsid w:val="004A40F5"/>
    <w:rsid w:val="004A56BF"/>
    <w:rsid w:val="004B1AB9"/>
    <w:rsid w:val="004B308D"/>
    <w:rsid w:val="004B3D14"/>
    <w:rsid w:val="004C08CD"/>
    <w:rsid w:val="004C1BFD"/>
    <w:rsid w:val="004D05B3"/>
    <w:rsid w:val="004D29D0"/>
    <w:rsid w:val="004E2356"/>
    <w:rsid w:val="004E23D6"/>
    <w:rsid w:val="004E27A4"/>
    <w:rsid w:val="004E2B8A"/>
    <w:rsid w:val="004E3494"/>
    <w:rsid w:val="004E479E"/>
    <w:rsid w:val="004E71C5"/>
    <w:rsid w:val="004F2E90"/>
    <w:rsid w:val="004F4609"/>
    <w:rsid w:val="004F78E6"/>
    <w:rsid w:val="004F7EA7"/>
    <w:rsid w:val="00501377"/>
    <w:rsid w:val="005016D9"/>
    <w:rsid w:val="005017B3"/>
    <w:rsid w:val="005019E7"/>
    <w:rsid w:val="00504689"/>
    <w:rsid w:val="005070B1"/>
    <w:rsid w:val="00511A2D"/>
    <w:rsid w:val="00512156"/>
    <w:rsid w:val="00512D99"/>
    <w:rsid w:val="005140EB"/>
    <w:rsid w:val="00530C17"/>
    <w:rsid w:val="00531DBB"/>
    <w:rsid w:val="0053251D"/>
    <w:rsid w:val="00533C0E"/>
    <w:rsid w:val="00536D9D"/>
    <w:rsid w:val="00536FAE"/>
    <w:rsid w:val="00537035"/>
    <w:rsid w:val="00540D89"/>
    <w:rsid w:val="005412F4"/>
    <w:rsid w:val="005421D9"/>
    <w:rsid w:val="00543BE6"/>
    <w:rsid w:val="00544314"/>
    <w:rsid w:val="0054661E"/>
    <w:rsid w:val="00546BF2"/>
    <w:rsid w:val="0055027E"/>
    <w:rsid w:val="005534E9"/>
    <w:rsid w:val="00555B4C"/>
    <w:rsid w:val="00560E94"/>
    <w:rsid w:val="00563299"/>
    <w:rsid w:val="005640BC"/>
    <w:rsid w:val="00564213"/>
    <w:rsid w:val="0056687B"/>
    <w:rsid w:val="00566901"/>
    <w:rsid w:val="00570F28"/>
    <w:rsid w:val="005721A0"/>
    <w:rsid w:val="005726DF"/>
    <w:rsid w:val="0057455F"/>
    <w:rsid w:val="005758CC"/>
    <w:rsid w:val="00580086"/>
    <w:rsid w:val="0058008B"/>
    <w:rsid w:val="00580E87"/>
    <w:rsid w:val="00582CD8"/>
    <w:rsid w:val="00582FC2"/>
    <w:rsid w:val="00583266"/>
    <w:rsid w:val="00584914"/>
    <w:rsid w:val="0058550B"/>
    <w:rsid w:val="0058555A"/>
    <w:rsid w:val="005865E5"/>
    <w:rsid w:val="0058786A"/>
    <w:rsid w:val="00594643"/>
    <w:rsid w:val="00596EFE"/>
    <w:rsid w:val="005A4D71"/>
    <w:rsid w:val="005A64B3"/>
    <w:rsid w:val="005B6034"/>
    <w:rsid w:val="005B712B"/>
    <w:rsid w:val="005C4C14"/>
    <w:rsid w:val="005C6B98"/>
    <w:rsid w:val="005D0871"/>
    <w:rsid w:val="005D1B20"/>
    <w:rsid w:val="005D3505"/>
    <w:rsid w:val="005D3E20"/>
    <w:rsid w:val="005D448B"/>
    <w:rsid w:val="005D46AE"/>
    <w:rsid w:val="005E346B"/>
    <w:rsid w:val="005E506C"/>
    <w:rsid w:val="005F006C"/>
    <w:rsid w:val="005F0863"/>
    <w:rsid w:val="005F571D"/>
    <w:rsid w:val="005F79FB"/>
    <w:rsid w:val="00601CD7"/>
    <w:rsid w:val="00603E73"/>
    <w:rsid w:val="00604406"/>
    <w:rsid w:val="00605F4A"/>
    <w:rsid w:val="006061FF"/>
    <w:rsid w:val="00607822"/>
    <w:rsid w:val="00607C25"/>
    <w:rsid w:val="006103AA"/>
    <w:rsid w:val="00610E8A"/>
    <w:rsid w:val="0061296D"/>
    <w:rsid w:val="00613BBF"/>
    <w:rsid w:val="0061599E"/>
    <w:rsid w:val="006168C7"/>
    <w:rsid w:val="006205EC"/>
    <w:rsid w:val="006208A3"/>
    <w:rsid w:val="00621A3A"/>
    <w:rsid w:val="00622B80"/>
    <w:rsid w:val="00623C4A"/>
    <w:rsid w:val="00624E08"/>
    <w:rsid w:val="006309E0"/>
    <w:rsid w:val="006324F1"/>
    <w:rsid w:val="0063578C"/>
    <w:rsid w:val="00637EF1"/>
    <w:rsid w:val="0064139A"/>
    <w:rsid w:val="00650582"/>
    <w:rsid w:val="006549CF"/>
    <w:rsid w:val="006566BF"/>
    <w:rsid w:val="0066161E"/>
    <w:rsid w:val="00663AD0"/>
    <w:rsid w:val="00663C8A"/>
    <w:rsid w:val="006706DF"/>
    <w:rsid w:val="00670887"/>
    <w:rsid w:val="00671AF5"/>
    <w:rsid w:val="0068270F"/>
    <w:rsid w:val="00682A15"/>
    <w:rsid w:val="0068338A"/>
    <w:rsid w:val="006842B6"/>
    <w:rsid w:val="0068509B"/>
    <w:rsid w:val="00691271"/>
    <w:rsid w:val="00692636"/>
    <w:rsid w:val="00693EA2"/>
    <w:rsid w:val="0069700C"/>
    <w:rsid w:val="006A07F0"/>
    <w:rsid w:val="006A0CEA"/>
    <w:rsid w:val="006A2138"/>
    <w:rsid w:val="006A4F46"/>
    <w:rsid w:val="006A55C0"/>
    <w:rsid w:val="006A682D"/>
    <w:rsid w:val="006B1294"/>
    <w:rsid w:val="006B5A50"/>
    <w:rsid w:val="006B6905"/>
    <w:rsid w:val="006C2207"/>
    <w:rsid w:val="006C315D"/>
    <w:rsid w:val="006C3ED7"/>
    <w:rsid w:val="006C6A31"/>
    <w:rsid w:val="006C6AB4"/>
    <w:rsid w:val="006D39FF"/>
    <w:rsid w:val="006D5CE6"/>
    <w:rsid w:val="006D6511"/>
    <w:rsid w:val="006D6B65"/>
    <w:rsid w:val="006D7AB0"/>
    <w:rsid w:val="006E024F"/>
    <w:rsid w:val="006E0754"/>
    <w:rsid w:val="006E4204"/>
    <w:rsid w:val="006E420C"/>
    <w:rsid w:val="006E4E81"/>
    <w:rsid w:val="006E5EBB"/>
    <w:rsid w:val="006E777A"/>
    <w:rsid w:val="006F143C"/>
    <w:rsid w:val="006F1585"/>
    <w:rsid w:val="006F4856"/>
    <w:rsid w:val="006F5AFA"/>
    <w:rsid w:val="007069EF"/>
    <w:rsid w:val="00707F7D"/>
    <w:rsid w:val="00712585"/>
    <w:rsid w:val="00717EC5"/>
    <w:rsid w:val="00721BF2"/>
    <w:rsid w:val="007248B3"/>
    <w:rsid w:val="00730207"/>
    <w:rsid w:val="00740C6B"/>
    <w:rsid w:val="007425A5"/>
    <w:rsid w:val="007427E8"/>
    <w:rsid w:val="00747076"/>
    <w:rsid w:val="0074778F"/>
    <w:rsid w:val="00750610"/>
    <w:rsid w:val="00751729"/>
    <w:rsid w:val="007523B2"/>
    <w:rsid w:val="00754BB9"/>
    <w:rsid w:val="007552BC"/>
    <w:rsid w:val="00755D8B"/>
    <w:rsid w:val="007571DC"/>
    <w:rsid w:val="00762215"/>
    <w:rsid w:val="0076759D"/>
    <w:rsid w:val="00770C55"/>
    <w:rsid w:val="0077327E"/>
    <w:rsid w:val="00783816"/>
    <w:rsid w:val="0078629F"/>
    <w:rsid w:val="0079093E"/>
    <w:rsid w:val="007914E8"/>
    <w:rsid w:val="007925FA"/>
    <w:rsid w:val="00792F03"/>
    <w:rsid w:val="007950E6"/>
    <w:rsid w:val="00796599"/>
    <w:rsid w:val="007A047F"/>
    <w:rsid w:val="007A0CA5"/>
    <w:rsid w:val="007A1910"/>
    <w:rsid w:val="007A3C54"/>
    <w:rsid w:val="007A57F2"/>
    <w:rsid w:val="007B1333"/>
    <w:rsid w:val="007B436D"/>
    <w:rsid w:val="007C3E05"/>
    <w:rsid w:val="007C5D8B"/>
    <w:rsid w:val="007D3B7D"/>
    <w:rsid w:val="007D4CFC"/>
    <w:rsid w:val="007E0FB9"/>
    <w:rsid w:val="007E369F"/>
    <w:rsid w:val="007E644E"/>
    <w:rsid w:val="007E67F0"/>
    <w:rsid w:val="007E79AA"/>
    <w:rsid w:val="007F132A"/>
    <w:rsid w:val="007F31DD"/>
    <w:rsid w:val="007F37D6"/>
    <w:rsid w:val="007F4AEB"/>
    <w:rsid w:val="007F58EC"/>
    <w:rsid w:val="007F707E"/>
    <w:rsid w:val="007F75B2"/>
    <w:rsid w:val="008005D8"/>
    <w:rsid w:val="00802333"/>
    <w:rsid w:val="00802A30"/>
    <w:rsid w:val="00803A50"/>
    <w:rsid w:val="008042C5"/>
    <w:rsid w:val="008043C4"/>
    <w:rsid w:val="00805C38"/>
    <w:rsid w:val="00811CB1"/>
    <w:rsid w:val="00811F46"/>
    <w:rsid w:val="0081240A"/>
    <w:rsid w:val="0081516C"/>
    <w:rsid w:val="008218BB"/>
    <w:rsid w:val="00824FAA"/>
    <w:rsid w:val="00825AA1"/>
    <w:rsid w:val="00825BBE"/>
    <w:rsid w:val="00825DB4"/>
    <w:rsid w:val="0082786F"/>
    <w:rsid w:val="00827A4E"/>
    <w:rsid w:val="00831B1B"/>
    <w:rsid w:val="0083657E"/>
    <w:rsid w:val="00846FD7"/>
    <w:rsid w:val="008474A9"/>
    <w:rsid w:val="00855FB3"/>
    <w:rsid w:val="00857C9B"/>
    <w:rsid w:val="00857CE7"/>
    <w:rsid w:val="0086103A"/>
    <w:rsid w:val="00861D0E"/>
    <w:rsid w:val="008624A1"/>
    <w:rsid w:val="008628E0"/>
    <w:rsid w:val="00865E71"/>
    <w:rsid w:val="00867569"/>
    <w:rsid w:val="00873DFE"/>
    <w:rsid w:val="008760B1"/>
    <w:rsid w:val="00876388"/>
    <w:rsid w:val="00881D70"/>
    <w:rsid w:val="008838B0"/>
    <w:rsid w:val="00885C0D"/>
    <w:rsid w:val="008877DD"/>
    <w:rsid w:val="008929FF"/>
    <w:rsid w:val="00892E0F"/>
    <w:rsid w:val="008A0601"/>
    <w:rsid w:val="008A255E"/>
    <w:rsid w:val="008A2C7F"/>
    <w:rsid w:val="008A750A"/>
    <w:rsid w:val="008B0F04"/>
    <w:rsid w:val="008B1F49"/>
    <w:rsid w:val="008B3970"/>
    <w:rsid w:val="008B4584"/>
    <w:rsid w:val="008C03CF"/>
    <w:rsid w:val="008C0B0D"/>
    <w:rsid w:val="008C2511"/>
    <w:rsid w:val="008C2D06"/>
    <w:rsid w:val="008C384C"/>
    <w:rsid w:val="008C5C40"/>
    <w:rsid w:val="008C669E"/>
    <w:rsid w:val="008C7ED6"/>
    <w:rsid w:val="008D04E7"/>
    <w:rsid w:val="008D0F11"/>
    <w:rsid w:val="008D2592"/>
    <w:rsid w:val="008E62B4"/>
    <w:rsid w:val="008E693E"/>
    <w:rsid w:val="008E748F"/>
    <w:rsid w:val="008F28A2"/>
    <w:rsid w:val="008F37B2"/>
    <w:rsid w:val="008F3976"/>
    <w:rsid w:val="008F6288"/>
    <w:rsid w:val="008F6943"/>
    <w:rsid w:val="008F73B4"/>
    <w:rsid w:val="009035E8"/>
    <w:rsid w:val="0090412A"/>
    <w:rsid w:val="009047E3"/>
    <w:rsid w:val="00907454"/>
    <w:rsid w:val="009075C6"/>
    <w:rsid w:val="00913812"/>
    <w:rsid w:val="00924732"/>
    <w:rsid w:val="0092479E"/>
    <w:rsid w:val="00924C47"/>
    <w:rsid w:val="00924CB2"/>
    <w:rsid w:val="00926CAF"/>
    <w:rsid w:val="00932B99"/>
    <w:rsid w:val="00933BFA"/>
    <w:rsid w:val="0093458B"/>
    <w:rsid w:val="00934608"/>
    <w:rsid w:val="0093477E"/>
    <w:rsid w:val="00934DF0"/>
    <w:rsid w:val="00936B1C"/>
    <w:rsid w:val="0094680A"/>
    <w:rsid w:val="00947F37"/>
    <w:rsid w:val="0095290B"/>
    <w:rsid w:val="00952AFD"/>
    <w:rsid w:val="00952C6A"/>
    <w:rsid w:val="00953CA5"/>
    <w:rsid w:val="0095785D"/>
    <w:rsid w:val="00960277"/>
    <w:rsid w:val="0096399D"/>
    <w:rsid w:val="00963B91"/>
    <w:rsid w:val="009641BB"/>
    <w:rsid w:val="0096601D"/>
    <w:rsid w:val="00970265"/>
    <w:rsid w:val="00971374"/>
    <w:rsid w:val="00972E46"/>
    <w:rsid w:val="009755D8"/>
    <w:rsid w:val="009825DE"/>
    <w:rsid w:val="00982C3E"/>
    <w:rsid w:val="00984E21"/>
    <w:rsid w:val="00987D37"/>
    <w:rsid w:val="00993E85"/>
    <w:rsid w:val="009957ED"/>
    <w:rsid w:val="00997E17"/>
    <w:rsid w:val="009A7802"/>
    <w:rsid w:val="009B15FF"/>
    <w:rsid w:val="009B46F0"/>
    <w:rsid w:val="009B55B1"/>
    <w:rsid w:val="009C3653"/>
    <w:rsid w:val="009C3D0D"/>
    <w:rsid w:val="009C49C1"/>
    <w:rsid w:val="009C70CD"/>
    <w:rsid w:val="009C7208"/>
    <w:rsid w:val="009D3F76"/>
    <w:rsid w:val="009D57EC"/>
    <w:rsid w:val="009D5C0B"/>
    <w:rsid w:val="009D656C"/>
    <w:rsid w:val="009E09DE"/>
    <w:rsid w:val="009E39C5"/>
    <w:rsid w:val="009E3CE2"/>
    <w:rsid w:val="009E3D2E"/>
    <w:rsid w:val="009E709B"/>
    <w:rsid w:val="009F0543"/>
    <w:rsid w:val="009F0F32"/>
    <w:rsid w:val="009F252D"/>
    <w:rsid w:val="009F4095"/>
    <w:rsid w:val="009F40B0"/>
    <w:rsid w:val="009F4970"/>
    <w:rsid w:val="009F4CAC"/>
    <w:rsid w:val="009F6DB5"/>
    <w:rsid w:val="00A01CC2"/>
    <w:rsid w:val="00A0711C"/>
    <w:rsid w:val="00A10DA1"/>
    <w:rsid w:val="00A11E9D"/>
    <w:rsid w:val="00A12D68"/>
    <w:rsid w:val="00A1643A"/>
    <w:rsid w:val="00A165D4"/>
    <w:rsid w:val="00A207CA"/>
    <w:rsid w:val="00A26265"/>
    <w:rsid w:val="00A33989"/>
    <w:rsid w:val="00A3676F"/>
    <w:rsid w:val="00A36848"/>
    <w:rsid w:val="00A4031A"/>
    <w:rsid w:val="00A40583"/>
    <w:rsid w:val="00A40740"/>
    <w:rsid w:val="00A42100"/>
    <w:rsid w:val="00A4343D"/>
    <w:rsid w:val="00A453BF"/>
    <w:rsid w:val="00A502F1"/>
    <w:rsid w:val="00A53357"/>
    <w:rsid w:val="00A54E94"/>
    <w:rsid w:val="00A6782B"/>
    <w:rsid w:val="00A707FD"/>
    <w:rsid w:val="00A70A83"/>
    <w:rsid w:val="00A755B4"/>
    <w:rsid w:val="00A7592F"/>
    <w:rsid w:val="00A75BDB"/>
    <w:rsid w:val="00A77D1F"/>
    <w:rsid w:val="00A81EB3"/>
    <w:rsid w:val="00A82087"/>
    <w:rsid w:val="00A82992"/>
    <w:rsid w:val="00A84744"/>
    <w:rsid w:val="00A8632C"/>
    <w:rsid w:val="00A9145A"/>
    <w:rsid w:val="00AA0B65"/>
    <w:rsid w:val="00AA1D14"/>
    <w:rsid w:val="00AA6A48"/>
    <w:rsid w:val="00AA7D60"/>
    <w:rsid w:val="00AB2347"/>
    <w:rsid w:val="00AB30B8"/>
    <w:rsid w:val="00AB3D48"/>
    <w:rsid w:val="00AB40D5"/>
    <w:rsid w:val="00AB5E66"/>
    <w:rsid w:val="00AB6B19"/>
    <w:rsid w:val="00AB7B35"/>
    <w:rsid w:val="00AB7B6B"/>
    <w:rsid w:val="00AC5BA7"/>
    <w:rsid w:val="00AC605E"/>
    <w:rsid w:val="00AC7222"/>
    <w:rsid w:val="00AD0A6F"/>
    <w:rsid w:val="00AD1432"/>
    <w:rsid w:val="00AD6F4B"/>
    <w:rsid w:val="00AE1AFE"/>
    <w:rsid w:val="00AE2EA9"/>
    <w:rsid w:val="00AE6EC0"/>
    <w:rsid w:val="00AF1337"/>
    <w:rsid w:val="00AF45CE"/>
    <w:rsid w:val="00AF618E"/>
    <w:rsid w:val="00B00C1D"/>
    <w:rsid w:val="00B1401C"/>
    <w:rsid w:val="00B1524E"/>
    <w:rsid w:val="00B206DE"/>
    <w:rsid w:val="00B23632"/>
    <w:rsid w:val="00B250C9"/>
    <w:rsid w:val="00B25D35"/>
    <w:rsid w:val="00B26784"/>
    <w:rsid w:val="00B30D0F"/>
    <w:rsid w:val="00B31432"/>
    <w:rsid w:val="00B40314"/>
    <w:rsid w:val="00B40613"/>
    <w:rsid w:val="00B41A40"/>
    <w:rsid w:val="00B43733"/>
    <w:rsid w:val="00B440D8"/>
    <w:rsid w:val="00B452E7"/>
    <w:rsid w:val="00B60ABC"/>
    <w:rsid w:val="00B61582"/>
    <w:rsid w:val="00B61B3E"/>
    <w:rsid w:val="00B632CC"/>
    <w:rsid w:val="00B67075"/>
    <w:rsid w:val="00B71FE5"/>
    <w:rsid w:val="00B76913"/>
    <w:rsid w:val="00B77097"/>
    <w:rsid w:val="00B82CCA"/>
    <w:rsid w:val="00B83C3D"/>
    <w:rsid w:val="00B86AAE"/>
    <w:rsid w:val="00B86B1C"/>
    <w:rsid w:val="00B90ECE"/>
    <w:rsid w:val="00B91F52"/>
    <w:rsid w:val="00B93206"/>
    <w:rsid w:val="00BA12F1"/>
    <w:rsid w:val="00BA439F"/>
    <w:rsid w:val="00BA6370"/>
    <w:rsid w:val="00BB440F"/>
    <w:rsid w:val="00BB7901"/>
    <w:rsid w:val="00BC4CF7"/>
    <w:rsid w:val="00BD2571"/>
    <w:rsid w:val="00BD4384"/>
    <w:rsid w:val="00BD4B8E"/>
    <w:rsid w:val="00BD72C8"/>
    <w:rsid w:val="00BE3060"/>
    <w:rsid w:val="00BE5551"/>
    <w:rsid w:val="00BE5DA6"/>
    <w:rsid w:val="00BE6886"/>
    <w:rsid w:val="00BE74B8"/>
    <w:rsid w:val="00BE7FC8"/>
    <w:rsid w:val="00BF0C61"/>
    <w:rsid w:val="00BF12E1"/>
    <w:rsid w:val="00BF1A7C"/>
    <w:rsid w:val="00BF2EDB"/>
    <w:rsid w:val="00BF7C9F"/>
    <w:rsid w:val="00C05B23"/>
    <w:rsid w:val="00C06DBC"/>
    <w:rsid w:val="00C105B0"/>
    <w:rsid w:val="00C1256F"/>
    <w:rsid w:val="00C13BD7"/>
    <w:rsid w:val="00C14237"/>
    <w:rsid w:val="00C250DC"/>
    <w:rsid w:val="00C269D4"/>
    <w:rsid w:val="00C278D6"/>
    <w:rsid w:val="00C31C6A"/>
    <w:rsid w:val="00C3441E"/>
    <w:rsid w:val="00C357D3"/>
    <w:rsid w:val="00C3636F"/>
    <w:rsid w:val="00C371FC"/>
    <w:rsid w:val="00C4160D"/>
    <w:rsid w:val="00C42CB6"/>
    <w:rsid w:val="00C44502"/>
    <w:rsid w:val="00C47BF3"/>
    <w:rsid w:val="00C50964"/>
    <w:rsid w:val="00C546E6"/>
    <w:rsid w:val="00C66682"/>
    <w:rsid w:val="00C73575"/>
    <w:rsid w:val="00C77161"/>
    <w:rsid w:val="00C77EE5"/>
    <w:rsid w:val="00C80AA7"/>
    <w:rsid w:val="00C83848"/>
    <w:rsid w:val="00C8406E"/>
    <w:rsid w:val="00C84C1C"/>
    <w:rsid w:val="00C858EF"/>
    <w:rsid w:val="00C91AD7"/>
    <w:rsid w:val="00C92252"/>
    <w:rsid w:val="00C94D87"/>
    <w:rsid w:val="00C952CF"/>
    <w:rsid w:val="00CA2C32"/>
    <w:rsid w:val="00CA35B8"/>
    <w:rsid w:val="00CA37AF"/>
    <w:rsid w:val="00CA51B4"/>
    <w:rsid w:val="00CA7692"/>
    <w:rsid w:val="00CB2709"/>
    <w:rsid w:val="00CB5BA3"/>
    <w:rsid w:val="00CB6DBB"/>
    <w:rsid w:val="00CB6F89"/>
    <w:rsid w:val="00CC4A01"/>
    <w:rsid w:val="00CC56BB"/>
    <w:rsid w:val="00CD05CC"/>
    <w:rsid w:val="00CD368A"/>
    <w:rsid w:val="00CE013C"/>
    <w:rsid w:val="00CE0BA6"/>
    <w:rsid w:val="00CE228C"/>
    <w:rsid w:val="00CE381A"/>
    <w:rsid w:val="00CE48A1"/>
    <w:rsid w:val="00CE71D9"/>
    <w:rsid w:val="00CF3885"/>
    <w:rsid w:val="00CF3AB5"/>
    <w:rsid w:val="00CF409B"/>
    <w:rsid w:val="00CF545B"/>
    <w:rsid w:val="00CF5527"/>
    <w:rsid w:val="00D00E64"/>
    <w:rsid w:val="00D062B4"/>
    <w:rsid w:val="00D10100"/>
    <w:rsid w:val="00D14D1C"/>
    <w:rsid w:val="00D17019"/>
    <w:rsid w:val="00D209A7"/>
    <w:rsid w:val="00D2495E"/>
    <w:rsid w:val="00D24C03"/>
    <w:rsid w:val="00D25524"/>
    <w:rsid w:val="00D26678"/>
    <w:rsid w:val="00D27D69"/>
    <w:rsid w:val="00D30C2A"/>
    <w:rsid w:val="00D313EC"/>
    <w:rsid w:val="00D32849"/>
    <w:rsid w:val="00D32E7A"/>
    <w:rsid w:val="00D33D3D"/>
    <w:rsid w:val="00D35188"/>
    <w:rsid w:val="00D448C2"/>
    <w:rsid w:val="00D44E87"/>
    <w:rsid w:val="00D45242"/>
    <w:rsid w:val="00D50E4E"/>
    <w:rsid w:val="00D52A8D"/>
    <w:rsid w:val="00D6454D"/>
    <w:rsid w:val="00D666C3"/>
    <w:rsid w:val="00D6680B"/>
    <w:rsid w:val="00D67A75"/>
    <w:rsid w:val="00D67C0F"/>
    <w:rsid w:val="00D704AF"/>
    <w:rsid w:val="00D76C36"/>
    <w:rsid w:val="00D83339"/>
    <w:rsid w:val="00D916D7"/>
    <w:rsid w:val="00D931F7"/>
    <w:rsid w:val="00D95169"/>
    <w:rsid w:val="00D97B37"/>
    <w:rsid w:val="00DA0017"/>
    <w:rsid w:val="00DA2245"/>
    <w:rsid w:val="00DA5082"/>
    <w:rsid w:val="00DB0073"/>
    <w:rsid w:val="00DB2143"/>
    <w:rsid w:val="00DB7523"/>
    <w:rsid w:val="00DC048A"/>
    <w:rsid w:val="00DC1491"/>
    <w:rsid w:val="00DD1527"/>
    <w:rsid w:val="00DD33CB"/>
    <w:rsid w:val="00DD3A72"/>
    <w:rsid w:val="00DD4066"/>
    <w:rsid w:val="00DD6C2C"/>
    <w:rsid w:val="00DE1AB2"/>
    <w:rsid w:val="00DE2DC2"/>
    <w:rsid w:val="00DE47FA"/>
    <w:rsid w:val="00DE511C"/>
    <w:rsid w:val="00DE5EC7"/>
    <w:rsid w:val="00DF0687"/>
    <w:rsid w:val="00DF22A4"/>
    <w:rsid w:val="00DF47FE"/>
    <w:rsid w:val="00DF4979"/>
    <w:rsid w:val="00DF4EA2"/>
    <w:rsid w:val="00DF773B"/>
    <w:rsid w:val="00E0156A"/>
    <w:rsid w:val="00E07A8D"/>
    <w:rsid w:val="00E145B6"/>
    <w:rsid w:val="00E1544C"/>
    <w:rsid w:val="00E214B0"/>
    <w:rsid w:val="00E223FC"/>
    <w:rsid w:val="00E26704"/>
    <w:rsid w:val="00E31175"/>
    <w:rsid w:val="00E31980"/>
    <w:rsid w:val="00E32A31"/>
    <w:rsid w:val="00E34264"/>
    <w:rsid w:val="00E36563"/>
    <w:rsid w:val="00E426B1"/>
    <w:rsid w:val="00E44B1C"/>
    <w:rsid w:val="00E52751"/>
    <w:rsid w:val="00E5289E"/>
    <w:rsid w:val="00E53CE7"/>
    <w:rsid w:val="00E62A34"/>
    <w:rsid w:val="00E6423C"/>
    <w:rsid w:val="00E64AFF"/>
    <w:rsid w:val="00E70E68"/>
    <w:rsid w:val="00E71483"/>
    <w:rsid w:val="00E72050"/>
    <w:rsid w:val="00E72069"/>
    <w:rsid w:val="00E72678"/>
    <w:rsid w:val="00E8333B"/>
    <w:rsid w:val="00E8688F"/>
    <w:rsid w:val="00E87A8A"/>
    <w:rsid w:val="00E92BFB"/>
    <w:rsid w:val="00E93830"/>
    <w:rsid w:val="00E93E0E"/>
    <w:rsid w:val="00E94CAF"/>
    <w:rsid w:val="00E976C4"/>
    <w:rsid w:val="00EA142B"/>
    <w:rsid w:val="00EA7286"/>
    <w:rsid w:val="00EA754E"/>
    <w:rsid w:val="00EB1A25"/>
    <w:rsid w:val="00EB1ED3"/>
    <w:rsid w:val="00EB2D7D"/>
    <w:rsid w:val="00EB53F0"/>
    <w:rsid w:val="00EB5E4F"/>
    <w:rsid w:val="00EB78B7"/>
    <w:rsid w:val="00EC30AE"/>
    <w:rsid w:val="00EC3DF8"/>
    <w:rsid w:val="00EC439B"/>
    <w:rsid w:val="00ED0E69"/>
    <w:rsid w:val="00EE00CE"/>
    <w:rsid w:val="00EE3335"/>
    <w:rsid w:val="00EE3F42"/>
    <w:rsid w:val="00EE6DD5"/>
    <w:rsid w:val="00EE70B7"/>
    <w:rsid w:val="00EF01CC"/>
    <w:rsid w:val="00EF156B"/>
    <w:rsid w:val="00EF2B6A"/>
    <w:rsid w:val="00EF5697"/>
    <w:rsid w:val="00F019DB"/>
    <w:rsid w:val="00F02710"/>
    <w:rsid w:val="00F059CC"/>
    <w:rsid w:val="00F068B5"/>
    <w:rsid w:val="00F07B6C"/>
    <w:rsid w:val="00F12F63"/>
    <w:rsid w:val="00F142A3"/>
    <w:rsid w:val="00F14412"/>
    <w:rsid w:val="00F14CB6"/>
    <w:rsid w:val="00F209AB"/>
    <w:rsid w:val="00F21FA6"/>
    <w:rsid w:val="00F25C8F"/>
    <w:rsid w:val="00F26903"/>
    <w:rsid w:val="00F3007B"/>
    <w:rsid w:val="00F30C24"/>
    <w:rsid w:val="00F314B7"/>
    <w:rsid w:val="00F34EB5"/>
    <w:rsid w:val="00F40FC9"/>
    <w:rsid w:val="00F40FE4"/>
    <w:rsid w:val="00F4401E"/>
    <w:rsid w:val="00F465BC"/>
    <w:rsid w:val="00F51E67"/>
    <w:rsid w:val="00F5416F"/>
    <w:rsid w:val="00F54C23"/>
    <w:rsid w:val="00F56142"/>
    <w:rsid w:val="00F568E6"/>
    <w:rsid w:val="00F56D63"/>
    <w:rsid w:val="00F60101"/>
    <w:rsid w:val="00F6429F"/>
    <w:rsid w:val="00F6461E"/>
    <w:rsid w:val="00F70908"/>
    <w:rsid w:val="00F7118D"/>
    <w:rsid w:val="00F7216A"/>
    <w:rsid w:val="00F72B7A"/>
    <w:rsid w:val="00F7323E"/>
    <w:rsid w:val="00F818AD"/>
    <w:rsid w:val="00F81F35"/>
    <w:rsid w:val="00F8313C"/>
    <w:rsid w:val="00F835A0"/>
    <w:rsid w:val="00F83C49"/>
    <w:rsid w:val="00F86B4D"/>
    <w:rsid w:val="00F877E7"/>
    <w:rsid w:val="00F93AF1"/>
    <w:rsid w:val="00F96857"/>
    <w:rsid w:val="00FB687C"/>
    <w:rsid w:val="00FC106B"/>
    <w:rsid w:val="00FC27D2"/>
    <w:rsid w:val="00FC50CE"/>
    <w:rsid w:val="00FC6D9C"/>
    <w:rsid w:val="00FD200B"/>
    <w:rsid w:val="00FD7D76"/>
    <w:rsid w:val="00FE114D"/>
    <w:rsid w:val="00FE2FEC"/>
    <w:rsid w:val="00FE3912"/>
    <w:rsid w:val="00FF032A"/>
    <w:rsid w:val="00FF1346"/>
    <w:rsid w:val="00FF2A34"/>
    <w:rsid w:val="00FF7010"/>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3E74-5717-419B-B9DC-6BA4675C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398</TotalTime>
  <Pages>3</Pages>
  <Words>972</Words>
  <Characters>5736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6695</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47</cp:revision>
  <dcterms:created xsi:type="dcterms:W3CDTF">2015-06-09T11:20:00Z</dcterms:created>
  <dcterms:modified xsi:type="dcterms:W3CDTF">2015-06-15T07:07:00Z</dcterms:modified>
</cp:coreProperties>
</file>