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9B1E" w14:textId="580CADD4" w:rsidR="00BF083E" w:rsidRPr="00B3645D" w:rsidRDefault="00BF083E" w:rsidP="00BF083E">
      <w:pPr>
        <w:pStyle w:val="Poznamkytexty"/>
        <w:rPr>
          <w:rFonts w:cs="Arial"/>
          <w:b/>
          <w:i w:val="0"/>
        </w:rPr>
      </w:pPr>
      <w:r w:rsidRPr="00B3645D">
        <w:rPr>
          <w:rFonts w:cs="Arial"/>
          <w:b/>
          <w:i w:val="0"/>
        </w:rPr>
        <w:t>1</w:t>
      </w:r>
      <w:r w:rsidR="001637DA">
        <w:rPr>
          <w:rFonts w:cs="Arial"/>
          <w:b/>
          <w:i w:val="0"/>
        </w:rPr>
        <w:t>0</w:t>
      </w:r>
      <w:r w:rsidRPr="00B3645D">
        <w:rPr>
          <w:rFonts w:cs="Arial"/>
          <w:b/>
          <w:i w:val="0"/>
        </w:rPr>
        <w:t xml:space="preserve">. </w:t>
      </w:r>
      <w:r w:rsidR="001637DA">
        <w:rPr>
          <w:rFonts w:cs="Arial"/>
          <w:b/>
          <w:i w:val="0"/>
        </w:rPr>
        <w:t>10</w:t>
      </w:r>
      <w:r w:rsidR="00591470">
        <w:rPr>
          <w:rFonts w:cs="Arial"/>
          <w:b/>
          <w:i w:val="0"/>
        </w:rPr>
        <w:t>. 2023</w:t>
      </w:r>
    </w:p>
    <w:p w14:paraId="1950AEA2" w14:textId="6FB33093" w:rsidR="004936F3" w:rsidRPr="001A6012" w:rsidRDefault="004F049C" w:rsidP="00BF083E">
      <w:pPr>
        <w:pStyle w:val="Nzev"/>
        <w:rPr>
          <w:rFonts w:cs="Arial"/>
        </w:rPr>
      </w:pPr>
      <w:r>
        <w:rPr>
          <w:rFonts w:cs="Arial"/>
        </w:rPr>
        <w:t>Meziroční růst cen z</w:t>
      </w:r>
      <w:r w:rsidR="001320D2">
        <w:rPr>
          <w:rFonts w:cs="Arial"/>
        </w:rPr>
        <w:t>pomalil</w:t>
      </w:r>
      <w:r>
        <w:rPr>
          <w:rFonts w:cs="Arial"/>
        </w:rPr>
        <w:t xml:space="preserve"> na</w:t>
      </w:r>
      <w:r w:rsidR="004D4783">
        <w:rPr>
          <w:rFonts w:cs="Arial"/>
        </w:rPr>
        <w:t> </w:t>
      </w:r>
      <w:r>
        <w:rPr>
          <w:rFonts w:cs="Arial"/>
        </w:rPr>
        <w:t>6,9 %</w:t>
      </w:r>
    </w:p>
    <w:p w14:paraId="4748436F" w14:textId="26E8A4AB" w:rsidR="00BF083E" w:rsidRPr="001A6012" w:rsidRDefault="00BF083E" w:rsidP="00BF083E">
      <w:pPr>
        <w:pStyle w:val="Podtitulek"/>
        <w:rPr>
          <w:rFonts w:cs="Arial"/>
        </w:rPr>
      </w:pPr>
      <w:r w:rsidRPr="001A6012">
        <w:rPr>
          <w:rFonts w:cs="Arial"/>
        </w:rPr>
        <w:t xml:space="preserve">Indexy spotřebitelských cen – inflace – </w:t>
      </w:r>
      <w:r w:rsidR="001637DA">
        <w:rPr>
          <w:rFonts w:cs="Arial"/>
        </w:rPr>
        <w:t>září</w:t>
      </w:r>
      <w:r w:rsidR="00BC2A66">
        <w:rPr>
          <w:rFonts w:cs="Arial"/>
        </w:rPr>
        <w:t xml:space="preserve"> </w:t>
      </w:r>
      <w:r w:rsidRPr="001A6012">
        <w:rPr>
          <w:rFonts w:cs="Arial"/>
        </w:rPr>
        <w:t>202</w:t>
      </w:r>
      <w:r w:rsidR="00BC2A66">
        <w:rPr>
          <w:rFonts w:cs="Arial"/>
        </w:rPr>
        <w:t>3</w:t>
      </w:r>
    </w:p>
    <w:p w14:paraId="3A4FD736" w14:textId="7E163DA5" w:rsidR="002039C0" w:rsidRPr="001A6012" w:rsidRDefault="002039C0" w:rsidP="002039C0">
      <w:pPr>
        <w:pStyle w:val="Perex"/>
      </w:pPr>
      <w:r w:rsidRPr="001A6012">
        <w:t xml:space="preserve">Spotřebitelské ceny meziměsíčně </w:t>
      </w:r>
      <w:r w:rsidR="00AD405E">
        <w:t>klesly</w:t>
      </w:r>
      <w:r w:rsidRPr="001A6012">
        <w:t xml:space="preserve"> o </w:t>
      </w:r>
      <w:r w:rsidR="007A03F8">
        <w:t>0,</w:t>
      </w:r>
      <w:r w:rsidR="00AD405E">
        <w:t>7</w:t>
      </w:r>
      <w:r w:rsidRPr="001A6012">
        <w:t xml:space="preserve"> %. Tento vývoj byl ovlivněn zejména </w:t>
      </w:r>
      <w:r w:rsidR="005D4361">
        <w:t>poklesem cen v oddílech rekreace a</w:t>
      </w:r>
      <w:r w:rsidR="004D4783">
        <w:t> </w:t>
      </w:r>
      <w:r w:rsidR="005D4361">
        <w:t>kultura, potraviny a</w:t>
      </w:r>
      <w:r w:rsidR="004D4783">
        <w:t> </w:t>
      </w:r>
      <w:r w:rsidR="005D4361">
        <w:t>nealkoholické nápoje a</w:t>
      </w:r>
      <w:r w:rsidR="004D4783">
        <w:t> </w:t>
      </w:r>
      <w:r w:rsidRPr="001A6012">
        <w:t>v</w:t>
      </w:r>
      <w:r w:rsidR="00AA346A">
        <w:t xml:space="preserve"> oddíle </w:t>
      </w:r>
      <w:r w:rsidR="005D4361">
        <w:t>bydlení</w:t>
      </w:r>
      <w:r w:rsidR="009458E7">
        <w:t>.</w:t>
      </w:r>
      <w:r w:rsidRPr="001A6012">
        <w:t xml:space="preserve"> </w:t>
      </w:r>
      <w:r w:rsidRPr="001A6012">
        <w:rPr>
          <w:spacing w:val="-4"/>
        </w:rPr>
        <w:t xml:space="preserve">Meziročně </w:t>
      </w:r>
      <w:r w:rsidR="007A03F8">
        <w:rPr>
          <w:spacing w:val="-4"/>
        </w:rPr>
        <w:t>vzrostly spotřebitelské ceny v</w:t>
      </w:r>
      <w:r w:rsidR="00BE7CC2">
        <w:rPr>
          <w:spacing w:val="-4"/>
        </w:rPr>
        <w:t> </w:t>
      </w:r>
      <w:r w:rsidR="00AD405E">
        <w:rPr>
          <w:spacing w:val="-4"/>
        </w:rPr>
        <w:t>září</w:t>
      </w:r>
      <w:r w:rsidR="00BE7CC2">
        <w:rPr>
          <w:spacing w:val="-4"/>
        </w:rPr>
        <w:t xml:space="preserve"> </w:t>
      </w:r>
      <w:r w:rsidR="006B7313">
        <w:rPr>
          <w:spacing w:val="-4"/>
        </w:rPr>
        <w:t>o </w:t>
      </w:r>
      <w:r w:rsidR="00AD405E">
        <w:rPr>
          <w:spacing w:val="-4"/>
        </w:rPr>
        <w:t>6,9</w:t>
      </w:r>
      <w:r w:rsidRPr="001A6012">
        <w:rPr>
          <w:spacing w:val="-4"/>
        </w:rPr>
        <w:t> %, což bylo o </w:t>
      </w:r>
      <w:proofErr w:type="gramStart"/>
      <w:r w:rsidR="00AD405E">
        <w:rPr>
          <w:spacing w:val="-4"/>
        </w:rPr>
        <w:t>1,6</w:t>
      </w:r>
      <w:r w:rsidRPr="001A6012">
        <w:t> procentního</w:t>
      </w:r>
      <w:proofErr w:type="gramEnd"/>
      <w:r w:rsidRPr="001A6012">
        <w:t xml:space="preserve"> bodu </w:t>
      </w:r>
      <w:r w:rsidR="007A03F8">
        <w:t>méně</w:t>
      </w:r>
      <w:r w:rsidRPr="001A6012">
        <w:t xml:space="preserve"> než v </w:t>
      </w:r>
      <w:r w:rsidR="00AD405E">
        <w:t>srpnu</w:t>
      </w:r>
      <w:r w:rsidRPr="001A6012">
        <w:t>.</w:t>
      </w:r>
    </w:p>
    <w:p w14:paraId="23FFFCF3" w14:textId="77777777" w:rsidR="00BF083E" w:rsidRPr="001A6012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1A6012">
        <w:rPr>
          <w:rFonts w:cs="Arial"/>
          <w:b/>
          <w:szCs w:val="20"/>
        </w:rPr>
        <w:t>Meziměsíční srovnání</w:t>
      </w:r>
    </w:p>
    <w:p w14:paraId="418DE316" w14:textId="18DC8E2C" w:rsidR="00FB0963" w:rsidRPr="00FB0963" w:rsidRDefault="000E6E1F" w:rsidP="00FB0963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  <w:r w:rsidRPr="001A6012">
        <w:rPr>
          <w:rFonts w:cs="Arial"/>
          <w:i w:val="0"/>
          <w:sz w:val="20"/>
          <w:szCs w:val="20"/>
        </w:rPr>
        <w:t xml:space="preserve">Meziměsíčně </w:t>
      </w:r>
      <w:r w:rsidR="008F6E5E">
        <w:rPr>
          <w:rFonts w:cs="Arial"/>
          <w:i w:val="0"/>
          <w:sz w:val="20"/>
          <w:szCs w:val="20"/>
        </w:rPr>
        <w:t xml:space="preserve">klesly </w:t>
      </w:r>
      <w:r w:rsidRPr="001A6012">
        <w:rPr>
          <w:rFonts w:cs="Arial"/>
          <w:i w:val="0"/>
          <w:sz w:val="20"/>
          <w:szCs w:val="20"/>
        </w:rPr>
        <w:t>spotřebitelské ceny v </w:t>
      </w:r>
      <w:r w:rsidR="008F6E5E">
        <w:rPr>
          <w:rFonts w:cs="Arial"/>
          <w:i w:val="0"/>
          <w:sz w:val="20"/>
          <w:szCs w:val="20"/>
        </w:rPr>
        <w:t>září</w:t>
      </w:r>
      <w:r w:rsidRPr="001A6012">
        <w:rPr>
          <w:rFonts w:cs="Arial"/>
          <w:i w:val="0"/>
          <w:sz w:val="20"/>
          <w:szCs w:val="20"/>
        </w:rPr>
        <w:t xml:space="preserve"> o </w:t>
      </w:r>
      <w:r w:rsidR="00271132">
        <w:rPr>
          <w:rFonts w:cs="Arial"/>
          <w:i w:val="0"/>
          <w:sz w:val="20"/>
          <w:szCs w:val="20"/>
        </w:rPr>
        <w:t>0,</w:t>
      </w:r>
      <w:r w:rsidR="008F6E5E">
        <w:rPr>
          <w:rFonts w:cs="Arial"/>
          <w:i w:val="0"/>
          <w:sz w:val="20"/>
          <w:szCs w:val="20"/>
        </w:rPr>
        <w:t>7</w:t>
      </w:r>
      <w:r w:rsidRPr="001A6012">
        <w:rPr>
          <w:rFonts w:cs="Arial"/>
          <w:i w:val="0"/>
          <w:sz w:val="20"/>
          <w:szCs w:val="20"/>
        </w:rPr>
        <w:t> %.</w:t>
      </w:r>
      <w:r w:rsidR="008C612E">
        <w:rPr>
          <w:rFonts w:cs="Arial"/>
          <w:i w:val="0"/>
          <w:sz w:val="20"/>
          <w:szCs w:val="20"/>
        </w:rPr>
        <w:t xml:space="preserve"> </w:t>
      </w:r>
      <w:r w:rsidR="008F6E5E">
        <w:rPr>
          <w:rFonts w:cs="Arial"/>
          <w:i w:val="0"/>
          <w:sz w:val="20"/>
          <w:szCs w:val="20"/>
        </w:rPr>
        <w:t>V oddíle rekreace a</w:t>
      </w:r>
      <w:r w:rsidR="004D4783">
        <w:rPr>
          <w:rFonts w:cs="Arial"/>
          <w:i w:val="0"/>
          <w:sz w:val="20"/>
          <w:szCs w:val="20"/>
        </w:rPr>
        <w:t> </w:t>
      </w:r>
      <w:r w:rsidR="008F6E5E">
        <w:rPr>
          <w:rFonts w:cs="Arial"/>
          <w:i w:val="0"/>
          <w:sz w:val="20"/>
          <w:szCs w:val="20"/>
        </w:rPr>
        <w:t>kultura klesly,</w:t>
      </w:r>
      <w:r w:rsidR="008F6E5E" w:rsidRPr="00F71262">
        <w:rPr>
          <w:rFonts w:eastAsia="Calibri" w:cs="Arial"/>
          <w:i w:val="0"/>
          <w:iCs w:val="0"/>
          <w:sz w:val="20"/>
          <w:szCs w:val="20"/>
        </w:rPr>
        <w:t xml:space="preserve"> v důsledku končící letní sezóny</w:t>
      </w:r>
      <w:r w:rsidR="008F6E5E">
        <w:rPr>
          <w:rFonts w:eastAsia="Calibri" w:cs="Arial"/>
          <w:i w:val="0"/>
          <w:iCs w:val="0"/>
          <w:sz w:val="20"/>
          <w:szCs w:val="20"/>
        </w:rPr>
        <w:t xml:space="preserve">, </w:t>
      </w:r>
      <w:r w:rsidR="008F6E5E" w:rsidRPr="00F71262">
        <w:rPr>
          <w:rFonts w:eastAsia="Calibri" w:cs="Arial"/>
          <w:i w:val="0"/>
          <w:iCs w:val="0"/>
          <w:sz w:val="20"/>
          <w:szCs w:val="20"/>
        </w:rPr>
        <w:t>ceny dovolených s komplexními službami o 2</w:t>
      </w:r>
      <w:r w:rsidR="008F6E5E">
        <w:rPr>
          <w:rFonts w:eastAsia="Calibri" w:cs="Arial"/>
          <w:i w:val="0"/>
          <w:iCs w:val="0"/>
          <w:sz w:val="20"/>
          <w:szCs w:val="20"/>
        </w:rPr>
        <w:t>1,9</w:t>
      </w:r>
      <w:r w:rsidR="008F6E5E" w:rsidRPr="00F71262">
        <w:rPr>
          <w:rFonts w:eastAsia="Calibri" w:cs="Arial"/>
          <w:i w:val="0"/>
          <w:iCs w:val="0"/>
          <w:sz w:val="20"/>
          <w:szCs w:val="20"/>
        </w:rPr>
        <w:t> %.</w:t>
      </w:r>
      <w:r w:rsidR="00B7757D">
        <w:rPr>
          <w:rFonts w:eastAsia="Calibri" w:cs="Arial"/>
          <w:i w:val="0"/>
          <w:iCs w:val="0"/>
          <w:sz w:val="20"/>
          <w:szCs w:val="20"/>
        </w:rPr>
        <w:t xml:space="preserve"> V oddíle potraviny a</w:t>
      </w:r>
      <w:r w:rsidR="004D4783">
        <w:rPr>
          <w:rFonts w:eastAsia="Calibri" w:cs="Arial"/>
          <w:i w:val="0"/>
          <w:iCs w:val="0"/>
          <w:sz w:val="20"/>
          <w:szCs w:val="20"/>
        </w:rPr>
        <w:t> </w:t>
      </w:r>
      <w:r w:rsidR="00B7757D">
        <w:rPr>
          <w:rFonts w:eastAsia="Calibri" w:cs="Arial"/>
          <w:i w:val="0"/>
          <w:iCs w:val="0"/>
          <w:sz w:val="20"/>
          <w:szCs w:val="20"/>
        </w:rPr>
        <w:t xml:space="preserve">nealkoholické nápoje </w:t>
      </w:r>
      <w:r w:rsidR="006914C1">
        <w:rPr>
          <w:rFonts w:eastAsia="Calibri" w:cs="Arial"/>
          <w:i w:val="0"/>
          <w:iCs w:val="0"/>
          <w:sz w:val="20"/>
          <w:szCs w:val="20"/>
        </w:rPr>
        <w:t xml:space="preserve">byly </w:t>
      </w:r>
      <w:r w:rsidR="00B7757D">
        <w:rPr>
          <w:rFonts w:eastAsia="Calibri" w:cs="Arial"/>
          <w:i w:val="0"/>
          <w:iCs w:val="0"/>
          <w:sz w:val="20"/>
          <w:szCs w:val="20"/>
        </w:rPr>
        <w:t xml:space="preserve">ceny </w:t>
      </w:r>
      <w:r w:rsidR="006914C1">
        <w:rPr>
          <w:rFonts w:eastAsia="Calibri" w:cs="Arial"/>
          <w:i w:val="0"/>
          <w:iCs w:val="0"/>
          <w:sz w:val="20"/>
          <w:szCs w:val="20"/>
        </w:rPr>
        <w:t>nižší</w:t>
      </w:r>
      <w:r w:rsidR="00B7757D">
        <w:rPr>
          <w:rFonts w:eastAsia="Calibri" w:cs="Arial"/>
          <w:i w:val="0"/>
          <w:iCs w:val="0"/>
          <w:sz w:val="20"/>
          <w:szCs w:val="20"/>
        </w:rPr>
        <w:t xml:space="preserve"> u</w:t>
      </w:r>
      <w:r w:rsidR="004D4783">
        <w:rPr>
          <w:rFonts w:eastAsia="Calibri" w:cs="Arial"/>
          <w:i w:val="0"/>
          <w:iCs w:val="0"/>
          <w:sz w:val="20"/>
          <w:szCs w:val="20"/>
        </w:rPr>
        <w:t> </w:t>
      </w:r>
      <w:r w:rsidR="00B7757D">
        <w:rPr>
          <w:rFonts w:eastAsia="Calibri" w:cs="Arial"/>
          <w:i w:val="0"/>
          <w:iCs w:val="0"/>
          <w:sz w:val="20"/>
          <w:szCs w:val="20"/>
        </w:rPr>
        <w:t>většiny sledovaných položek. Ceny ovoce se</w:t>
      </w:r>
      <w:r w:rsidR="004D4783">
        <w:rPr>
          <w:rFonts w:eastAsia="Calibri" w:cs="Arial"/>
          <w:i w:val="0"/>
          <w:iCs w:val="0"/>
          <w:sz w:val="20"/>
          <w:szCs w:val="20"/>
        </w:rPr>
        <w:t> </w:t>
      </w:r>
      <w:r w:rsidR="00B7757D">
        <w:rPr>
          <w:rFonts w:eastAsia="Calibri" w:cs="Arial"/>
          <w:i w:val="0"/>
          <w:iCs w:val="0"/>
          <w:sz w:val="20"/>
          <w:szCs w:val="20"/>
        </w:rPr>
        <w:t>snížily o 3,8 %, zeleniny o 2,9 %, z čehož ceny brambor byly nižší o 2,7 %. Ceny vajec klesly o 9,2 %, polotučného trvanlivého mléka o 8,3 %, vepřového masa o 1,8 %, olejů a</w:t>
      </w:r>
      <w:r w:rsidR="00837EFC">
        <w:rPr>
          <w:rFonts w:eastAsia="Calibri" w:cs="Arial"/>
          <w:i w:val="0"/>
          <w:iCs w:val="0"/>
          <w:sz w:val="20"/>
          <w:szCs w:val="20"/>
        </w:rPr>
        <w:t> </w:t>
      </w:r>
      <w:r w:rsidR="00B7757D">
        <w:rPr>
          <w:rFonts w:eastAsia="Calibri" w:cs="Arial"/>
          <w:i w:val="0"/>
          <w:iCs w:val="0"/>
          <w:sz w:val="20"/>
          <w:szCs w:val="20"/>
        </w:rPr>
        <w:t>tuků o 2,2 %, uzenin o 1,1 %</w:t>
      </w:r>
      <w:r w:rsidR="006914C1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B7757D">
        <w:rPr>
          <w:rFonts w:eastAsia="Calibri" w:cs="Arial"/>
          <w:i w:val="0"/>
          <w:iCs w:val="0"/>
          <w:sz w:val="20"/>
          <w:szCs w:val="20"/>
        </w:rPr>
        <w:t>a</w:t>
      </w:r>
      <w:r w:rsidR="00837EFC">
        <w:rPr>
          <w:rFonts w:eastAsia="Calibri" w:cs="Arial"/>
          <w:i w:val="0"/>
          <w:iCs w:val="0"/>
          <w:sz w:val="20"/>
          <w:szCs w:val="20"/>
        </w:rPr>
        <w:t> </w:t>
      </w:r>
      <w:r w:rsidR="00B7757D">
        <w:rPr>
          <w:rFonts w:eastAsia="Calibri" w:cs="Arial"/>
          <w:i w:val="0"/>
          <w:iCs w:val="0"/>
          <w:sz w:val="20"/>
          <w:szCs w:val="20"/>
        </w:rPr>
        <w:t>sýrů a</w:t>
      </w:r>
      <w:r w:rsidR="00837EFC">
        <w:rPr>
          <w:rFonts w:eastAsia="Calibri" w:cs="Arial"/>
          <w:i w:val="0"/>
          <w:iCs w:val="0"/>
          <w:sz w:val="20"/>
          <w:szCs w:val="20"/>
        </w:rPr>
        <w:t> </w:t>
      </w:r>
      <w:r w:rsidR="00B7757D">
        <w:rPr>
          <w:rFonts w:eastAsia="Calibri" w:cs="Arial"/>
          <w:i w:val="0"/>
          <w:iCs w:val="0"/>
          <w:sz w:val="20"/>
          <w:szCs w:val="20"/>
        </w:rPr>
        <w:t>tvarohů o 1,0 %. Meziměsíční pokles cen v oddíle bydlení byl způsoben především nižšími cenami zemního plynu o 3,6 %, elektřiny o 2,0 % a</w:t>
      </w:r>
      <w:r w:rsidR="00837EFC">
        <w:rPr>
          <w:rFonts w:eastAsia="Calibri" w:cs="Arial"/>
          <w:i w:val="0"/>
          <w:iCs w:val="0"/>
          <w:sz w:val="20"/>
          <w:szCs w:val="20"/>
        </w:rPr>
        <w:t> </w:t>
      </w:r>
      <w:r w:rsidR="00B7757D">
        <w:rPr>
          <w:rFonts w:eastAsia="Calibri" w:cs="Arial"/>
          <w:i w:val="0"/>
          <w:iCs w:val="0"/>
          <w:sz w:val="20"/>
          <w:szCs w:val="20"/>
        </w:rPr>
        <w:t xml:space="preserve">tuhých paliv o 1,3 %. V oddíle doprava </w:t>
      </w:r>
      <w:r w:rsidR="006914C1">
        <w:rPr>
          <w:rFonts w:eastAsia="Calibri" w:cs="Arial"/>
          <w:i w:val="0"/>
          <w:iCs w:val="0"/>
          <w:sz w:val="20"/>
          <w:szCs w:val="20"/>
        </w:rPr>
        <w:t xml:space="preserve">naopak </w:t>
      </w:r>
      <w:r w:rsidR="00B7757D">
        <w:rPr>
          <w:rFonts w:eastAsia="Calibri" w:cs="Arial"/>
          <w:i w:val="0"/>
          <w:iCs w:val="0"/>
          <w:sz w:val="20"/>
          <w:szCs w:val="20"/>
        </w:rPr>
        <w:t>došlo k meziměsíčnímu růstu spotřebitelských cen, a</w:t>
      </w:r>
      <w:r w:rsidR="00837EFC">
        <w:rPr>
          <w:rFonts w:eastAsia="Calibri" w:cs="Arial"/>
          <w:i w:val="0"/>
          <w:iCs w:val="0"/>
          <w:sz w:val="20"/>
          <w:szCs w:val="20"/>
        </w:rPr>
        <w:t> </w:t>
      </w:r>
      <w:r w:rsidR="00B7757D">
        <w:rPr>
          <w:rFonts w:eastAsia="Calibri" w:cs="Arial"/>
          <w:i w:val="0"/>
          <w:iCs w:val="0"/>
          <w:sz w:val="20"/>
          <w:szCs w:val="20"/>
        </w:rPr>
        <w:t>to především vlivem vyšších ce</w:t>
      </w:r>
      <w:r w:rsidR="00FB0963">
        <w:rPr>
          <w:rFonts w:eastAsia="Calibri" w:cs="Arial"/>
          <w:i w:val="0"/>
          <w:iCs w:val="0"/>
          <w:sz w:val="20"/>
          <w:szCs w:val="20"/>
        </w:rPr>
        <w:t>n</w:t>
      </w:r>
      <w:r w:rsidR="00B7757D">
        <w:rPr>
          <w:rFonts w:eastAsia="Calibri" w:cs="Arial"/>
          <w:i w:val="0"/>
          <w:iCs w:val="0"/>
          <w:sz w:val="20"/>
          <w:szCs w:val="20"/>
        </w:rPr>
        <w:t xml:space="preserve"> pohon</w:t>
      </w:r>
      <w:r w:rsidR="00FB0963">
        <w:rPr>
          <w:rFonts w:eastAsia="Calibri" w:cs="Arial"/>
          <w:i w:val="0"/>
          <w:iCs w:val="0"/>
          <w:sz w:val="20"/>
          <w:szCs w:val="20"/>
        </w:rPr>
        <w:t>n</w:t>
      </w:r>
      <w:r w:rsidR="00B7757D">
        <w:rPr>
          <w:rFonts w:eastAsia="Calibri" w:cs="Arial"/>
          <w:i w:val="0"/>
          <w:iCs w:val="0"/>
          <w:sz w:val="20"/>
          <w:szCs w:val="20"/>
        </w:rPr>
        <w:t>ých hmot a</w:t>
      </w:r>
      <w:r w:rsidR="00837EFC">
        <w:rPr>
          <w:rFonts w:eastAsia="Calibri" w:cs="Arial"/>
          <w:i w:val="0"/>
          <w:iCs w:val="0"/>
          <w:sz w:val="20"/>
          <w:szCs w:val="20"/>
        </w:rPr>
        <w:t> </w:t>
      </w:r>
      <w:r w:rsidR="00B7757D">
        <w:rPr>
          <w:rFonts w:eastAsia="Calibri" w:cs="Arial"/>
          <w:i w:val="0"/>
          <w:iCs w:val="0"/>
          <w:sz w:val="20"/>
          <w:szCs w:val="20"/>
        </w:rPr>
        <w:t>olejů o </w:t>
      </w:r>
      <w:r w:rsidR="00FB0963">
        <w:rPr>
          <w:rFonts w:eastAsia="Calibri" w:cs="Arial"/>
          <w:i w:val="0"/>
          <w:iCs w:val="0"/>
          <w:sz w:val="20"/>
          <w:szCs w:val="20"/>
        </w:rPr>
        <w:t>2,8 %. V oddíle odívání a</w:t>
      </w:r>
      <w:r w:rsidR="00837EFC">
        <w:rPr>
          <w:rFonts w:eastAsia="Calibri" w:cs="Arial"/>
          <w:i w:val="0"/>
          <w:iCs w:val="0"/>
          <w:sz w:val="20"/>
          <w:szCs w:val="20"/>
        </w:rPr>
        <w:t> </w:t>
      </w:r>
      <w:r w:rsidR="00FB0963">
        <w:rPr>
          <w:rFonts w:eastAsia="Calibri" w:cs="Arial"/>
          <w:i w:val="0"/>
          <w:iCs w:val="0"/>
          <w:sz w:val="20"/>
          <w:szCs w:val="20"/>
        </w:rPr>
        <w:t>obuv vzrostly ceny oděvů o 1,1 % a</w:t>
      </w:r>
      <w:r w:rsidR="00837EFC">
        <w:rPr>
          <w:rFonts w:eastAsia="Calibri" w:cs="Arial"/>
          <w:i w:val="0"/>
          <w:iCs w:val="0"/>
          <w:sz w:val="20"/>
          <w:szCs w:val="20"/>
        </w:rPr>
        <w:t> </w:t>
      </w:r>
      <w:r w:rsidR="00FB0963">
        <w:rPr>
          <w:rFonts w:eastAsia="Calibri" w:cs="Arial"/>
          <w:i w:val="0"/>
          <w:iCs w:val="0"/>
          <w:sz w:val="20"/>
          <w:szCs w:val="20"/>
        </w:rPr>
        <w:t xml:space="preserve">ceny obuvi o 1,7 %. </w:t>
      </w:r>
      <w:r w:rsidR="00FB0963" w:rsidRPr="00FB0963">
        <w:rPr>
          <w:rFonts w:eastAsia="Calibri" w:cs="Arial"/>
          <w:i w:val="0"/>
          <w:iCs w:val="0"/>
          <w:sz w:val="20"/>
          <w:szCs w:val="20"/>
        </w:rPr>
        <w:t xml:space="preserve">V souvislosti se začátkem nového školního roku se </w:t>
      </w:r>
      <w:r w:rsidR="006914C1">
        <w:rPr>
          <w:rFonts w:eastAsia="Calibri" w:cs="Arial"/>
          <w:i w:val="0"/>
          <w:iCs w:val="0"/>
          <w:sz w:val="20"/>
          <w:szCs w:val="20"/>
        </w:rPr>
        <w:t xml:space="preserve">o 5,8 % </w:t>
      </w:r>
      <w:r w:rsidR="00FB0963" w:rsidRPr="00FB0963">
        <w:rPr>
          <w:rFonts w:eastAsia="Calibri" w:cs="Arial"/>
          <w:i w:val="0"/>
          <w:iCs w:val="0"/>
          <w:sz w:val="20"/>
          <w:szCs w:val="20"/>
        </w:rPr>
        <w:t>zvýšily ceny v oddíle vzdělávání. Poplatky v mateřských školách vzrostly o 4,5 %, školné na soukromých gymnáziích a</w:t>
      </w:r>
      <w:r w:rsidR="00837EFC">
        <w:rPr>
          <w:rFonts w:eastAsia="Calibri" w:cs="Arial"/>
          <w:i w:val="0"/>
          <w:iCs w:val="0"/>
          <w:sz w:val="20"/>
          <w:szCs w:val="20"/>
        </w:rPr>
        <w:t> </w:t>
      </w:r>
      <w:r w:rsidR="00FB0963" w:rsidRPr="00FB0963">
        <w:rPr>
          <w:rFonts w:eastAsia="Calibri" w:cs="Arial"/>
          <w:i w:val="0"/>
          <w:iCs w:val="0"/>
          <w:sz w:val="20"/>
          <w:szCs w:val="20"/>
        </w:rPr>
        <w:t>na</w:t>
      </w:r>
      <w:r w:rsidR="00837EFC">
        <w:rPr>
          <w:rFonts w:eastAsia="Calibri" w:cs="Arial"/>
          <w:i w:val="0"/>
          <w:iCs w:val="0"/>
          <w:sz w:val="20"/>
          <w:szCs w:val="20"/>
        </w:rPr>
        <w:t> </w:t>
      </w:r>
      <w:r w:rsidR="00FB0963" w:rsidRPr="00FB0963">
        <w:rPr>
          <w:rFonts w:eastAsia="Calibri" w:cs="Arial"/>
          <w:i w:val="0"/>
          <w:iCs w:val="0"/>
          <w:sz w:val="20"/>
          <w:szCs w:val="20"/>
        </w:rPr>
        <w:t>střední</w:t>
      </w:r>
      <w:r w:rsidR="0059308D">
        <w:rPr>
          <w:rFonts w:eastAsia="Calibri" w:cs="Arial"/>
          <w:i w:val="0"/>
          <w:iCs w:val="0"/>
          <w:sz w:val="20"/>
          <w:szCs w:val="20"/>
        </w:rPr>
        <w:t xml:space="preserve">ch soukromých školách o 9,6 %, </w:t>
      </w:r>
      <w:r w:rsidR="00FB0963" w:rsidRPr="00FB0963">
        <w:rPr>
          <w:rFonts w:eastAsia="Calibri" w:cs="Arial"/>
          <w:i w:val="0"/>
          <w:iCs w:val="0"/>
          <w:sz w:val="20"/>
          <w:szCs w:val="20"/>
        </w:rPr>
        <w:t>poplatky za výuku jazyků o 3,8 %,</w:t>
      </w:r>
      <w:r w:rsidR="00837EFC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FB0963" w:rsidRPr="00FB0963">
        <w:rPr>
          <w:rFonts w:eastAsia="Calibri" w:cs="Arial"/>
          <w:i w:val="0"/>
          <w:iCs w:val="0"/>
          <w:sz w:val="20"/>
          <w:szCs w:val="20"/>
        </w:rPr>
        <w:t>školné v základních uměleckých školách o 3,5 % a</w:t>
      </w:r>
      <w:r w:rsidR="00837EFC">
        <w:rPr>
          <w:rFonts w:eastAsia="Calibri" w:cs="Arial"/>
          <w:i w:val="0"/>
          <w:iCs w:val="0"/>
          <w:sz w:val="20"/>
          <w:szCs w:val="20"/>
        </w:rPr>
        <w:t> </w:t>
      </w:r>
      <w:r w:rsidR="00FB0963" w:rsidRPr="00FB0963">
        <w:rPr>
          <w:rFonts w:eastAsia="Calibri" w:cs="Arial"/>
          <w:i w:val="0"/>
          <w:iCs w:val="0"/>
          <w:sz w:val="20"/>
          <w:szCs w:val="20"/>
        </w:rPr>
        <w:t>poplatky ve</w:t>
      </w:r>
      <w:r w:rsidR="00837EFC">
        <w:rPr>
          <w:rFonts w:eastAsia="Calibri" w:cs="Arial"/>
          <w:i w:val="0"/>
          <w:iCs w:val="0"/>
          <w:sz w:val="20"/>
          <w:szCs w:val="20"/>
        </w:rPr>
        <w:t> </w:t>
      </w:r>
      <w:r w:rsidR="00FB0963" w:rsidRPr="00FB0963">
        <w:rPr>
          <w:rFonts w:eastAsia="Calibri" w:cs="Arial"/>
          <w:i w:val="0"/>
          <w:iCs w:val="0"/>
          <w:sz w:val="20"/>
          <w:szCs w:val="20"/>
        </w:rPr>
        <w:t>školních družinách o 3,8 %.</w:t>
      </w:r>
    </w:p>
    <w:p w14:paraId="6FE7A245" w14:textId="72A4C72E" w:rsidR="008F6E5E" w:rsidRDefault="00B7757D" w:rsidP="00830522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  <w:r>
        <w:rPr>
          <w:rFonts w:eastAsia="Calibri" w:cs="Arial"/>
          <w:i w:val="0"/>
          <w:iCs w:val="0"/>
          <w:sz w:val="20"/>
          <w:szCs w:val="20"/>
        </w:rPr>
        <w:t xml:space="preserve"> </w:t>
      </w:r>
    </w:p>
    <w:p w14:paraId="5C634FB0" w14:textId="6439537D" w:rsidR="00BF083E" w:rsidRDefault="00BF083E" w:rsidP="00263558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263558">
        <w:rPr>
          <w:rFonts w:cs="Arial"/>
          <w:i w:val="0"/>
          <w:sz w:val="20"/>
          <w:szCs w:val="20"/>
        </w:rPr>
        <w:t xml:space="preserve">Ceny zboží úhrnem </w:t>
      </w:r>
      <w:r w:rsidR="00E93F78">
        <w:rPr>
          <w:rFonts w:cs="Arial"/>
          <w:i w:val="0"/>
          <w:sz w:val="20"/>
          <w:szCs w:val="20"/>
        </w:rPr>
        <w:t>klesly</w:t>
      </w:r>
      <w:r w:rsidR="0038167D" w:rsidRPr="00263558">
        <w:rPr>
          <w:rFonts w:cs="Arial"/>
          <w:i w:val="0"/>
          <w:sz w:val="20"/>
          <w:szCs w:val="20"/>
        </w:rPr>
        <w:t xml:space="preserve"> o 0,</w:t>
      </w:r>
      <w:r w:rsidR="00E93F78">
        <w:rPr>
          <w:rFonts w:cs="Arial"/>
          <w:i w:val="0"/>
          <w:sz w:val="20"/>
          <w:szCs w:val="20"/>
        </w:rPr>
        <w:t>7</w:t>
      </w:r>
      <w:r w:rsidR="0038167D" w:rsidRPr="00263558">
        <w:rPr>
          <w:rFonts w:cs="Arial"/>
          <w:i w:val="0"/>
          <w:sz w:val="20"/>
          <w:szCs w:val="20"/>
        </w:rPr>
        <w:t> %</w:t>
      </w:r>
      <w:r w:rsidR="00640EC7">
        <w:rPr>
          <w:rFonts w:cs="Arial"/>
          <w:i w:val="0"/>
          <w:sz w:val="20"/>
          <w:szCs w:val="20"/>
        </w:rPr>
        <w:t xml:space="preserve"> a</w:t>
      </w:r>
      <w:r w:rsidR="00574ED3" w:rsidRPr="00263558">
        <w:rPr>
          <w:rFonts w:cs="Arial"/>
          <w:i w:val="0"/>
          <w:sz w:val="20"/>
          <w:szCs w:val="20"/>
        </w:rPr>
        <w:t> </w:t>
      </w:r>
      <w:r w:rsidR="00727380" w:rsidRPr="00263558">
        <w:rPr>
          <w:rFonts w:cs="Arial"/>
          <w:i w:val="0"/>
          <w:sz w:val="20"/>
          <w:szCs w:val="20"/>
        </w:rPr>
        <w:t xml:space="preserve">ceny služeb </w:t>
      </w:r>
      <w:r w:rsidR="00C0024C" w:rsidRPr="00263558">
        <w:rPr>
          <w:rFonts w:cs="Arial"/>
          <w:i w:val="0"/>
          <w:sz w:val="20"/>
          <w:szCs w:val="20"/>
        </w:rPr>
        <w:t>o</w:t>
      </w:r>
      <w:r w:rsidR="000412B1" w:rsidRPr="00263558">
        <w:rPr>
          <w:rFonts w:cs="Arial"/>
          <w:i w:val="0"/>
          <w:sz w:val="20"/>
          <w:szCs w:val="20"/>
        </w:rPr>
        <w:t> </w:t>
      </w:r>
      <w:r w:rsidR="00640EC7">
        <w:rPr>
          <w:rFonts w:cs="Arial"/>
          <w:i w:val="0"/>
          <w:sz w:val="20"/>
          <w:szCs w:val="20"/>
        </w:rPr>
        <w:t>0,</w:t>
      </w:r>
      <w:r w:rsidR="0032411C">
        <w:rPr>
          <w:rFonts w:cs="Arial"/>
          <w:i w:val="0"/>
          <w:sz w:val="20"/>
          <w:szCs w:val="20"/>
        </w:rPr>
        <w:t>8</w:t>
      </w:r>
      <w:r w:rsidR="000412B1" w:rsidRPr="00263558">
        <w:rPr>
          <w:rFonts w:cs="Arial"/>
          <w:i w:val="0"/>
          <w:sz w:val="20"/>
          <w:szCs w:val="20"/>
        </w:rPr>
        <w:t> %</w:t>
      </w:r>
      <w:r w:rsidR="009D182F" w:rsidRPr="00263558">
        <w:rPr>
          <w:rFonts w:cs="Arial"/>
          <w:i w:val="0"/>
          <w:sz w:val="20"/>
          <w:szCs w:val="20"/>
        </w:rPr>
        <w:t>.</w:t>
      </w:r>
    </w:p>
    <w:p w14:paraId="68F4EFC5" w14:textId="77777777" w:rsidR="000806E9" w:rsidRDefault="000806E9" w:rsidP="00BF083E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14:paraId="179F5ACB" w14:textId="6BAE6D50" w:rsidR="00BF083E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1A6012">
        <w:rPr>
          <w:rFonts w:cs="Arial"/>
          <w:b/>
          <w:szCs w:val="20"/>
        </w:rPr>
        <w:t>Meziroční srovnání</w:t>
      </w:r>
    </w:p>
    <w:p w14:paraId="6CC694A5" w14:textId="7B8BED14" w:rsidR="006914C1" w:rsidRPr="00A80AD3" w:rsidRDefault="006914C1" w:rsidP="006914C1">
      <w:pPr>
        <w:rPr>
          <w:rFonts w:eastAsia="Times New Roman" w:cs="Arial"/>
          <w:i/>
          <w:iCs/>
          <w:lang w:eastAsia="cs-CZ"/>
        </w:rPr>
      </w:pPr>
      <w:r w:rsidRPr="00E45A17">
        <w:rPr>
          <w:rFonts w:eastAsia="Times New Roman" w:cs="Arial"/>
          <w:i/>
          <w:iCs/>
          <w:lang w:eastAsia="cs-CZ"/>
        </w:rPr>
        <w:t>„</w:t>
      </w:r>
      <w:r>
        <w:rPr>
          <w:rFonts w:eastAsia="Times New Roman" w:cs="Arial"/>
          <w:i/>
          <w:iCs/>
          <w:lang w:eastAsia="cs-CZ"/>
        </w:rPr>
        <w:t>V</w:t>
      </w:r>
      <w:r w:rsidR="00837EFC">
        <w:rPr>
          <w:rFonts w:eastAsia="Times New Roman" w:cs="Arial"/>
          <w:i/>
          <w:iCs/>
          <w:lang w:eastAsia="cs-CZ"/>
        </w:rPr>
        <w:t> </w:t>
      </w:r>
      <w:r>
        <w:rPr>
          <w:rFonts w:eastAsia="Times New Roman" w:cs="Arial"/>
          <w:i/>
          <w:iCs/>
          <w:lang w:eastAsia="cs-CZ"/>
        </w:rPr>
        <w:t>září spotřebitelské ceny již poosmé zmírnily svůj meziroční růst a</w:t>
      </w:r>
      <w:r w:rsidR="00837EFC">
        <w:rPr>
          <w:rFonts w:eastAsia="Times New Roman" w:cs="Arial"/>
          <w:i/>
          <w:iCs/>
          <w:lang w:eastAsia="cs-CZ"/>
        </w:rPr>
        <w:t> </w:t>
      </w:r>
      <w:r>
        <w:rPr>
          <w:rFonts w:eastAsia="Times New Roman" w:cs="Arial"/>
          <w:i/>
          <w:iCs/>
          <w:lang w:eastAsia="cs-CZ"/>
        </w:rPr>
        <w:t>dostaly se pod hranici 7 %. Byla to nejnižší hodnota od</w:t>
      </w:r>
      <w:r w:rsidR="00837EFC">
        <w:rPr>
          <w:rFonts w:eastAsia="Times New Roman" w:cs="Arial"/>
          <w:i/>
          <w:iCs/>
          <w:lang w:eastAsia="cs-CZ"/>
        </w:rPr>
        <w:t> </w:t>
      </w:r>
      <w:r>
        <w:rPr>
          <w:rFonts w:eastAsia="Times New Roman" w:cs="Arial"/>
          <w:i/>
          <w:iCs/>
          <w:lang w:eastAsia="cs-CZ"/>
        </w:rPr>
        <w:t>prosince 2021</w:t>
      </w:r>
      <w:r w:rsidR="00837EFC">
        <w:rPr>
          <w:rFonts w:eastAsia="Times New Roman" w:cs="Arial"/>
          <w:i/>
          <w:iCs/>
          <w:lang w:eastAsia="cs-CZ"/>
        </w:rPr>
        <w:t>,</w:t>
      </w:r>
      <w:r w:rsidRPr="008B0890">
        <w:rPr>
          <w:rFonts w:eastAsia="Times New Roman" w:cs="Arial"/>
          <w:i/>
          <w:iCs/>
          <w:lang w:eastAsia="cs-CZ"/>
        </w:rPr>
        <w:t xml:space="preserve">” </w:t>
      </w:r>
      <w:r w:rsidRPr="008B0890">
        <w:rPr>
          <w:rFonts w:eastAsia="Times New Roman" w:cs="Arial"/>
          <w:lang w:eastAsia="cs-CZ"/>
        </w:rPr>
        <w:t>uvedl</w:t>
      </w:r>
      <w:r>
        <w:rPr>
          <w:rFonts w:eastAsia="Times New Roman" w:cs="Arial"/>
          <w:lang w:eastAsia="cs-CZ"/>
        </w:rPr>
        <w:t>a</w:t>
      </w:r>
      <w:r w:rsidRPr="008B0890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>Pavla Šedivá</w:t>
      </w:r>
      <w:r w:rsidRPr="008B0890">
        <w:rPr>
          <w:rFonts w:eastAsia="Times New Roman" w:cs="Arial"/>
          <w:lang w:eastAsia="cs-CZ"/>
        </w:rPr>
        <w:t xml:space="preserve">, </w:t>
      </w:r>
      <w:r w:rsidRPr="0041095B">
        <w:rPr>
          <w:rFonts w:eastAsia="Times New Roman" w:cs="Arial"/>
          <w:szCs w:val="20"/>
          <w:lang w:eastAsia="cs-CZ"/>
        </w:rPr>
        <w:t>vedoucí oddělení statistiky spotřebitelských cen ČSÚ</w:t>
      </w:r>
      <w:r w:rsidRPr="008B0890">
        <w:rPr>
          <w:rFonts w:eastAsia="Times New Roman" w:cs="Arial"/>
          <w:lang w:eastAsia="cs-CZ"/>
        </w:rPr>
        <w:t>.</w:t>
      </w:r>
    </w:p>
    <w:p w14:paraId="1DA48AE1" w14:textId="77777777" w:rsidR="006914C1" w:rsidRDefault="006914C1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</w:p>
    <w:p w14:paraId="4CF2E375" w14:textId="7B7985EC" w:rsidR="00E34102" w:rsidRDefault="00BF083E" w:rsidP="00E34102">
      <w:pPr>
        <w:rPr>
          <w:rFonts w:cs="Arial"/>
        </w:rPr>
      </w:pPr>
      <w:r w:rsidRPr="001A6012">
        <w:t>Meziročně vzrostly spotřebitelské ceny v</w:t>
      </w:r>
      <w:r w:rsidR="00F43430">
        <w:t> </w:t>
      </w:r>
      <w:r w:rsidR="00FB0963">
        <w:t>září</w:t>
      </w:r>
      <w:r w:rsidR="00F43430">
        <w:t xml:space="preserve"> </w:t>
      </w:r>
      <w:r w:rsidRPr="001A6012">
        <w:t>o </w:t>
      </w:r>
      <w:r w:rsidR="00FB0963">
        <w:t>6,9</w:t>
      </w:r>
      <w:r w:rsidRPr="001A6012">
        <w:t> %, což bylo o </w:t>
      </w:r>
      <w:proofErr w:type="gramStart"/>
      <w:r w:rsidR="00FB0963">
        <w:t>1,6</w:t>
      </w:r>
      <w:r w:rsidRPr="001A6012">
        <w:t> procentního</w:t>
      </w:r>
      <w:proofErr w:type="gramEnd"/>
      <w:r w:rsidRPr="001A6012">
        <w:t xml:space="preserve"> bodu </w:t>
      </w:r>
      <w:r w:rsidR="00C40052">
        <w:t xml:space="preserve">méně </w:t>
      </w:r>
      <w:r w:rsidRPr="001A6012">
        <w:t>než v </w:t>
      </w:r>
      <w:r w:rsidR="00FB0963">
        <w:t>srpnu</w:t>
      </w:r>
      <w:r w:rsidRPr="001A6012">
        <w:t xml:space="preserve">. </w:t>
      </w:r>
      <w:r w:rsidR="00FC1A9B">
        <w:t xml:space="preserve">Toto </w:t>
      </w:r>
      <w:r w:rsidR="00FC1A9B" w:rsidRPr="00FC1A9B">
        <w:rPr>
          <w:b/>
        </w:rPr>
        <w:t>z</w:t>
      </w:r>
      <w:r w:rsidR="00C40052" w:rsidRPr="00E45A17">
        <w:rPr>
          <w:b/>
          <w:bCs/>
        </w:rPr>
        <w:t>pomalení</w:t>
      </w:r>
      <w:r w:rsidRPr="00E45A17">
        <w:rPr>
          <w:rStyle w:val="Znakapoznpodarou"/>
          <w:rFonts w:cs="Arial"/>
        </w:rPr>
        <w:footnoteReference w:id="1"/>
      </w:r>
      <w:r w:rsidRPr="001A6012">
        <w:rPr>
          <w:vertAlign w:val="superscript"/>
        </w:rPr>
        <w:t>)</w:t>
      </w:r>
      <w:r w:rsidRPr="001A6012">
        <w:t xml:space="preserve"> </w:t>
      </w:r>
      <w:r w:rsidR="00166918" w:rsidRPr="001A6012">
        <w:t>meziročního cenového růstu</w:t>
      </w:r>
      <w:r w:rsidR="005165FB">
        <w:t xml:space="preserve"> nastalo </w:t>
      </w:r>
      <w:r w:rsidR="006914C1">
        <w:t>především v oddíle bydlení a </w:t>
      </w:r>
      <w:r w:rsidR="00FC1A9B">
        <w:t>v oddíle potraviny a</w:t>
      </w:r>
      <w:r w:rsidR="00837EFC">
        <w:t> </w:t>
      </w:r>
      <w:r w:rsidR="00FC1A9B">
        <w:t>nealkoholické nápoje</w:t>
      </w:r>
      <w:r w:rsidR="005165FB">
        <w:t>.</w:t>
      </w:r>
      <w:r w:rsidR="006D6E23">
        <w:t xml:space="preserve"> </w:t>
      </w:r>
      <w:r w:rsidR="00E34102">
        <w:t>V oddíle bydlení ceny elektřiny zpomalily svůj meziroční růst na</w:t>
      </w:r>
      <w:r w:rsidR="00837EFC">
        <w:t> </w:t>
      </w:r>
      <w:r w:rsidR="00E34102">
        <w:t>16,5 % (v</w:t>
      </w:r>
      <w:r w:rsidR="00837EFC">
        <w:t> </w:t>
      </w:r>
      <w:r w:rsidR="00E34102">
        <w:t>srpnu 23,1 %), ceny zemního plynu na</w:t>
      </w:r>
      <w:r w:rsidR="00837EFC">
        <w:t> </w:t>
      </w:r>
      <w:r w:rsidR="00E34102">
        <w:t>12,5 % (v</w:t>
      </w:r>
      <w:r w:rsidR="00837EFC">
        <w:t> </w:t>
      </w:r>
      <w:r w:rsidR="00E34102">
        <w:t>srpnu 34,5 %</w:t>
      </w:r>
      <w:r w:rsidR="006914C1">
        <w:t>) a </w:t>
      </w:r>
      <w:r w:rsidR="00E34102">
        <w:t>ceny tuhých paliv na</w:t>
      </w:r>
      <w:r w:rsidR="00837EFC">
        <w:t> </w:t>
      </w:r>
      <w:r w:rsidR="00E34102">
        <w:t>12,9 % (v</w:t>
      </w:r>
      <w:r w:rsidR="00837EFC">
        <w:t> </w:t>
      </w:r>
      <w:r w:rsidR="00E34102">
        <w:t xml:space="preserve">srpnu 22,3 %), </w:t>
      </w:r>
      <w:r w:rsidR="00E34102">
        <w:rPr>
          <w:rFonts w:cs="Arial"/>
        </w:rPr>
        <w:t>částečně i</w:t>
      </w:r>
      <w:r w:rsidR="00837EFC">
        <w:rPr>
          <w:rFonts w:cs="Arial"/>
        </w:rPr>
        <w:t> </w:t>
      </w:r>
      <w:r w:rsidR="00E34102">
        <w:rPr>
          <w:rFonts w:cs="Arial"/>
        </w:rPr>
        <w:t>vlivem jejich růstu v září loňského roku.</w:t>
      </w:r>
    </w:p>
    <w:p w14:paraId="61ACA907" w14:textId="77777777" w:rsidR="00837EFC" w:rsidRDefault="00837EFC" w:rsidP="00E34102">
      <w:pPr>
        <w:rPr>
          <w:rFonts w:cs="Arial"/>
        </w:rPr>
      </w:pPr>
    </w:p>
    <w:p w14:paraId="141BF0EB" w14:textId="2C722BA8" w:rsidR="00AA601D" w:rsidRDefault="0074402B" w:rsidP="00E45A17">
      <w:pPr>
        <w:rPr>
          <w:rFonts w:cs="Arial"/>
        </w:rPr>
      </w:pPr>
      <w:r w:rsidRPr="00E45A17">
        <w:rPr>
          <w:rFonts w:cs="Arial"/>
        </w:rPr>
        <w:lastRenderedPageBreak/>
        <w:t>V oddíle potraviny</w:t>
      </w:r>
      <w:r w:rsidR="00DD1EF2">
        <w:rPr>
          <w:rFonts w:cs="Arial"/>
        </w:rPr>
        <w:t xml:space="preserve"> a nealkoholické nápoje </w:t>
      </w:r>
      <w:r w:rsidR="00E34102">
        <w:rPr>
          <w:rFonts w:cs="Arial"/>
        </w:rPr>
        <w:t>byly vyšší</w:t>
      </w:r>
      <w:r w:rsidR="00DD1EF2">
        <w:rPr>
          <w:rFonts w:cs="Arial"/>
        </w:rPr>
        <w:t xml:space="preserve"> ceny </w:t>
      </w:r>
      <w:r w:rsidR="00E34102">
        <w:rPr>
          <w:rFonts w:cs="Arial"/>
        </w:rPr>
        <w:t>vajec</w:t>
      </w:r>
      <w:r w:rsidR="00DD1EF2">
        <w:rPr>
          <w:rFonts w:cs="Arial"/>
        </w:rPr>
        <w:t xml:space="preserve"> o</w:t>
      </w:r>
      <w:r w:rsidR="00837EFC">
        <w:rPr>
          <w:rFonts w:cs="Arial"/>
        </w:rPr>
        <w:t> </w:t>
      </w:r>
      <w:r w:rsidR="00DD1EF2">
        <w:rPr>
          <w:rFonts w:cs="Arial"/>
        </w:rPr>
        <w:t>7</w:t>
      </w:r>
      <w:r w:rsidR="00E34102">
        <w:rPr>
          <w:rFonts w:cs="Arial"/>
        </w:rPr>
        <w:t>,5</w:t>
      </w:r>
      <w:r w:rsidR="00DD1EF2">
        <w:rPr>
          <w:rFonts w:cs="Arial"/>
        </w:rPr>
        <w:t> % (v</w:t>
      </w:r>
      <w:r w:rsidR="00837EFC">
        <w:rPr>
          <w:rFonts w:cs="Arial"/>
        </w:rPr>
        <w:t> </w:t>
      </w:r>
      <w:r w:rsidR="00E34102">
        <w:rPr>
          <w:rFonts w:cs="Arial"/>
        </w:rPr>
        <w:t>srpnu</w:t>
      </w:r>
      <w:r w:rsidR="00DD1EF2">
        <w:rPr>
          <w:rFonts w:cs="Arial"/>
        </w:rPr>
        <w:t xml:space="preserve"> o </w:t>
      </w:r>
      <w:r w:rsidR="00E34102">
        <w:rPr>
          <w:rFonts w:cs="Arial"/>
        </w:rPr>
        <w:t>16,9</w:t>
      </w:r>
      <w:r w:rsidR="00DD1EF2">
        <w:rPr>
          <w:rFonts w:cs="Arial"/>
        </w:rPr>
        <w:t xml:space="preserve"> %), </w:t>
      </w:r>
      <w:r w:rsidR="00E34102">
        <w:rPr>
          <w:rFonts w:cs="Arial"/>
        </w:rPr>
        <w:t>ovoce o 7,3 % (v</w:t>
      </w:r>
      <w:r w:rsidR="00837EFC">
        <w:rPr>
          <w:rFonts w:cs="Arial"/>
        </w:rPr>
        <w:t> </w:t>
      </w:r>
      <w:r w:rsidR="00E34102">
        <w:rPr>
          <w:rFonts w:cs="Arial"/>
        </w:rPr>
        <w:t>srpnu o 9,4 %),</w:t>
      </w:r>
      <w:r w:rsidR="00DD1EF2">
        <w:rPr>
          <w:rFonts w:cs="Arial"/>
        </w:rPr>
        <w:t xml:space="preserve"> zelenin</w:t>
      </w:r>
      <w:r w:rsidR="007F714F">
        <w:rPr>
          <w:rFonts w:cs="Arial"/>
        </w:rPr>
        <w:t>y</w:t>
      </w:r>
      <w:r w:rsidR="00DD1EF2">
        <w:rPr>
          <w:rFonts w:cs="Arial"/>
        </w:rPr>
        <w:t xml:space="preserve"> o 2</w:t>
      </w:r>
      <w:r w:rsidR="00E34102">
        <w:rPr>
          <w:rFonts w:cs="Arial"/>
        </w:rPr>
        <w:t>0,</w:t>
      </w:r>
      <w:r w:rsidR="00DD1EF2">
        <w:rPr>
          <w:rFonts w:cs="Arial"/>
        </w:rPr>
        <w:t>4 % (v</w:t>
      </w:r>
      <w:r w:rsidR="00837EFC">
        <w:rPr>
          <w:rFonts w:cs="Arial"/>
        </w:rPr>
        <w:t> </w:t>
      </w:r>
      <w:r w:rsidR="00E34102">
        <w:rPr>
          <w:rFonts w:cs="Arial"/>
        </w:rPr>
        <w:t>srpnu</w:t>
      </w:r>
      <w:r w:rsidR="00DD1EF2">
        <w:rPr>
          <w:rFonts w:cs="Arial"/>
        </w:rPr>
        <w:t xml:space="preserve"> o 2</w:t>
      </w:r>
      <w:r w:rsidR="00846A7A">
        <w:rPr>
          <w:rFonts w:cs="Arial"/>
        </w:rPr>
        <w:t>4,5</w:t>
      </w:r>
      <w:r w:rsidR="00DD1EF2">
        <w:rPr>
          <w:rFonts w:cs="Arial"/>
        </w:rPr>
        <w:t xml:space="preserve"> %). Ceny </w:t>
      </w:r>
      <w:r w:rsidR="00C0522E">
        <w:rPr>
          <w:rFonts w:cs="Arial"/>
        </w:rPr>
        <w:t>polotučného trvanlivého mléka</w:t>
      </w:r>
      <w:r w:rsidR="00DD1EF2">
        <w:rPr>
          <w:rFonts w:cs="Arial"/>
        </w:rPr>
        <w:t xml:space="preserve"> byly v </w:t>
      </w:r>
      <w:r w:rsidR="00C0522E">
        <w:rPr>
          <w:rFonts w:cs="Arial"/>
        </w:rPr>
        <w:t>září</w:t>
      </w:r>
      <w:r w:rsidR="00DD1EF2">
        <w:rPr>
          <w:rFonts w:cs="Arial"/>
        </w:rPr>
        <w:t xml:space="preserve"> </w:t>
      </w:r>
      <w:r w:rsidR="00C0522E">
        <w:rPr>
          <w:rFonts w:cs="Arial"/>
        </w:rPr>
        <w:t>nižší</w:t>
      </w:r>
      <w:r w:rsidR="007F714F">
        <w:rPr>
          <w:rFonts w:cs="Arial"/>
        </w:rPr>
        <w:t xml:space="preserve"> o </w:t>
      </w:r>
      <w:r w:rsidR="00C0522E">
        <w:rPr>
          <w:rFonts w:cs="Arial"/>
        </w:rPr>
        <w:t>21,1</w:t>
      </w:r>
      <w:r w:rsidR="007F714F">
        <w:rPr>
          <w:rFonts w:cs="Arial"/>
        </w:rPr>
        <w:t> % (v </w:t>
      </w:r>
      <w:r w:rsidR="00C0522E">
        <w:rPr>
          <w:rFonts w:cs="Arial"/>
        </w:rPr>
        <w:t>srpnu</w:t>
      </w:r>
      <w:r w:rsidR="00AA601D">
        <w:rPr>
          <w:rFonts w:cs="Arial"/>
        </w:rPr>
        <w:t xml:space="preserve"> pokles o </w:t>
      </w:r>
      <w:r w:rsidR="00C0522E">
        <w:rPr>
          <w:rFonts w:cs="Arial"/>
        </w:rPr>
        <w:t>12,3</w:t>
      </w:r>
      <w:r w:rsidR="00AA601D">
        <w:rPr>
          <w:rFonts w:cs="Arial"/>
        </w:rPr>
        <w:t> %)</w:t>
      </w:r>
      <w:r w:rsidR="00C0522E">
        <w:rPr>
          <w:rFonts w:cs="Arial"/>
        </w:rPr>
        <w:t>, olejů a</w:t>
      </w:r>
      <w:r w:rsidR="00837EFC">
        <w:rPr>
          <w:rFonts w:cs="Arial"/>
        </w:rPr>
        <w:t> </w:t>
      </w:r>
      <w:r w:rsidR="00C0522E">
        <w:rPr>
          <w:rFonts w:cs="Arial"/>
        </w:rPr>
        <w:t>tuků</w:t>
      </w:r>
      <w:r w:rsidR="00DD1EF2">
        <w:rPr>
          <w:rFonts w:cs="Arial"/>
        </w:rPr>
        <w:t xml:space="preserve"> o </w:t>
      </w:r>
      <w:r w:rsidR="00C0522E">
        <w:rPr>
          <w:rFonts w:cs="Arial"/>
        </w:rPr>
        <w:t>13,0</w:t>
      </w:r>
      <w:r w:rsidR="00DD1EF2">
        <w:rPr>
          <w:rFonts w:cs="Arial"/>
        </w:rPr>
        <w:t> % (v</w:t>
      </w:r>
      <w:r w:rsidR="00837EFC">
        <w:rPr>
          <w:rFonts w:cs="Arial"/>
        </w:rPr>
        <w:t> </w:t>
      </w:r>
      <w:r w:rsidR="00C0522E">
        <w:rPr>
          <w:rFonts w:cs="Arial"/>
        </w:rPr>
        <w:t>srpnu</w:t>
      </w:r>
      <w:r w:rsidR="00DD1EF2">
        <w:rPr>
          <w:rFonts w:cs="Arial"/>
        </w:rPr>
        <w:t xml:space="preserve"> pokles </w:t>
      </w:r>
      <w:r w:rsidR="00AA601D">
        <w:rPr>
          <w:rFonts w:cs="Arial"/>
        </w:rPr>
        <w:t>o </w:t>
      </w:r>
      <w:r w:rsidR="00C0522E">
        <w:rPr>
          <w:rFonts w:cs="Arial"/>
        </w:rPr>
        <w:t>9,9</w:t>
      </w:r>
      <w:r w:rsidR="00AA601D">
        <w:rPr>
          <w:rFonts w:cs="Arial"/>
        </w:rPr>
        <w:t xml:space="preserve"> %). </w:t>
      </w:r>
    </w:p>
    <w:p w14:paraId="36254140" w14:textId="6E131E11" w:rsidR="004C62FC" w:rsidRDefault="004C62FC" w:rsidP="00E45A17">
      <w:pPr>
        <w:rPr>
          <w:rFonts w:cs="Arial"/>
        </w:rPr>
      </w:pPr>
    </w:p>
    <w:p w14:paraId="2C39C17F" w14:textId="7067BC0A" w:rsidR="0002340F" w:rsidRPr="00163514" w:rsidRDefault="0016422B" w:rsidP="00E45A17">
      <w:pPr>
        <w:rPr>
          <w:rFonts w:cs="Arial"/>
        </w:rPr>
      </w:pPr>
      <w:r w:rsidRPr="00E45A17">
        <w:rPr>
          <w:rFonts w:cs="Arial"/>
        </w:rPr>
        <w:t>Na </w:t>
      </w:r>
      <w:r w:rsidR="00BF083E" w:rsidRPr="00E45A17">
        <w:rPr>
          <w:rFonts w:cs="Arial"/>
        </w:rPr>
        <w:t xml:space="preserve">meziroční </w:t>
      </w:r>
      <w:r w:rsidR="00BF083E" w:rsidRPr="00E45A17">
        <w:rPr>
          <w:rFonts w:cs="Arial"/>
          <w:b/>
          <w:bCs/>
        </w:rPr>
        <w:t>růst cenové hladiny</w:t>
      </w:r>
      <w:r w:rsidR="00BF083E" w:rsidRPr="00E45A17">
        <w:rPr>
          <w:rFonts w:cs="Arial"/>
        </w:rPr>
        <w:t xml:space="preserve"> měly v</w:t>
      </w:r>
      <w:r w:rsidR="00921CD5" w:rsidRPr="00E45A17">
        <w:rPr>
          <w:rFonts w:cs="Arial"/>
        </w:rPr>
        <w:t> </w:t>
      </w:r>
      <w:r w:rsidR="00C0522E">
        <w:rPr>
          <w:rFonts w:cs="Arial"/>
        </w:rPr>
        <w:t>září</w:t>
      </w:r>
      <w:r w:rsidR="00921CD5" w:rsidRPr="00E45A17">
        <w:rPr>
          <w:rFonts w:cs="Arial"/>
        </w:rPr>
        <w:t xml:space="preserve"> </w:t>
      </w:r>
      <w:r w:rsidR="00C0522E">
        <w:rPr>
          <w:rFonts w:cs="Arial"/>
        </w:rPr>
        <w:t xml:space="preserve">nadále </w:t>
      </w:r>
      <w:r w:rsidR="00A61B9E" w:rsidRPr="00E45A17">
        <w:rPr>
          <w:rFonts w:cs="Arial"/>
        </w:rPr>
        <w:t>největší vliv ceny v oddíle bydlení</w:t>
      </w:r>
      <w:r w:rsidR="00F96F0A" w:rsidRPr="00E45A17">
        <w:rPr>
          <w:rFonts w:cs="Arial"/>
        </w:rPr>
        <w:t xml:space="preserve">, kde </w:t>
      </w:r>
      <w:r w:rsidR="00381119" w:rsidRPr="00E45A17">
        <w:rPr>
          <w:rFonts w:cs="Arial"/>
        </w:rPr>
        <w:t xml:space="preserve">vzrostly </w:t>
      </w:r>
      <w:r w:rsidR="00F96F0A" w:rsidRPr="00E45A17">
        <w:rPr>
          <w:rFonts w:cs="Arial"/>
        </w:rPr>
        <w:t>ceny nájemného z bytu</w:t>
      </w:r>
      <w:r w:rsidR="00857778" w:rsidRPr="00E45A17">
        <w:rPr>
          <w:rStyle w:val="Znakapoznpodarou"/>
          <w:rFonts w:cs="Arial"/>
        </w:rPr>
        <w:footnoteReference w:id="2"/>
      </w:r>
      <w:r w:rsidR="00857778" w:rsidRPr="00E45A17">
        <w:rPr>
          <w:rFonts w:cs="Arial"/>
          <w:vertAlign w:val="superscript"/>
        </w:rPr>
        <w:t>)</w:t>
      </w:r>
      <w:r w:rsidR="00F96F0A" w:rsidRPr="00E45A17">
        <w:rPr>
          <w:rFonts w:cs="Arial"/>
        </w:rPr>
        <w:t xml:space="preserve"> o </w:t>
      </w:r>
      <w:r w:rsidR="00693FF9">
        <w:rPr>
          <w:rFonts w:cs="Arial"/>
        </w:rPr>
        <w:t>7,</w:t>
      </w:r>
      <w:r w:rsidR="00692F9B">
        <w:rPr>
          <w:rFonts w:cs="Arial"/>
        </w:rPr>
        <w:t>9</w:t>
      </w:r>
      <w:r w:rsidR="00F96F0A" w:rsidRPr="00E45A17">
        <w:rPr>
          <w:rFonts w:cs="Arial"/>
        </w:rPr>
        <w:t xml:space="preserve"> %, </w:t>
      </w:r>
      <w:r w:rsidR="00526E1C" w:rsidRPr="00E45A17">
        <w:rPr>
          <w:rFonts w:cs="Arial"/>
        </w:rPr>
        <w:t>vodného o </w:t>
      </w:r>
      <w:r w:rsidR="006F72D9" w:rsidRPr="00E45A17">
        <w:rPr>
          <w:rFonts w:cs="Arial"/>
        </w:rPr>
        <w:t>16,3 %, stočného o </w:t>
      </w:r>
      <w:r w:rsidR="00791804" w:rsidRPr="00E45A17">
        <w:rPr>
          <w:rFonts w:cs="Arial"/>
        </w:rPr>
        <w:t>26,9</w:t>
      </w:r>
      <w:r w:rsidR="006F72D9" w:rsidRPr="00E45A17">
        <w:rPr>
          <w:rFonts w:cs="Arial"/>
        </w:rPr>
        <w:t> %</w:t>
      </w:r>
      <w:r w:rsidR="00AF22FE" w:rsidRPr="00E45A17">
        <w:rPr>
          <w:rFonts w:cs="Arial"/>
        </w:rPr>
        <w:t xml:space="preserve"> a tepla a</w:t>
      </w:r>
      <w:r w:rsidR="00574ED3" w:rsidRPr="00E45A17">
        <w:rPr>
          <w:rFonts w:cs="Arial"/>
        </w:rPr>
        <w:t> </w:t>
      </w:r>
      <w:r w:rsidR="00AF22FE" w:rsidRPr="00E45A17">
        <w:rPr>
          <w:rFonts w:cs="Arial"/>
        </w:rPr>
        <w:t>teplé vody o </w:t>
      </w:r>
      <w:r w:rsidR="00693FF9">
        <w:rPr>
          <w:rFonts w:cs="Arial"/>
        </w:rPr>
        <w:t>3</w:t>
      </w:r>
      <w:r w:rsidR="00692F9B">
        <w:rPr>
          <w:rFonts w:cs="Arial"/>
        </w:rPr>
        <w:t>6,2</w:t>
      </w:r>
      <w:r w:rsidR="00AF22FE" w:rsidRPr="00E45A17">
        <w:rPr>
          <w:rFonts w:cs="Arial"/>
        </w:rPr>
        <w:t> %.</w:t>
      </w:r>
      <w:r w:rsidR="00F96F0A" w:rsidRPr="00E45A17">
        <w:rPr>
          <w:rFonts w:cs="Arial"/>
        </w:rPr>
        <w:t xml:space="preserve"> Další v pořadí vlivu byly ceny v</w:t>
      </w:r>
      <w:r w:rsidR="00105B5A" w:rsidRPr="00E45A17">
        <w:rPr>
          <w:rFonts w:cs="Arial"/>
        </w:rPr>
        <w:t> </w:t>
      </w:r>
      <w:r w:rsidR="00F96F0A" w:rsidRPr="00E45A17">
        <w:rPr>
          <w:rFonts w:cs="Arial"/>
        </w:rPr>
        <w:t>oddíle</w:t>
      </w:r>
      <w:r w:rsidR="00105B5A" w:rsidRPr="00E45A17">
        <w:rPr>
          <w:rFonts w:cs="Arial"/>
        </w:rPr>
        <w:t xml:space="preserve"> </w:t>
      </w:r>
      <w:r w:rsidR="00D0788C" w:rsidRPr="00E45A17">
        <w:rPr>
          <w:rFonts w:cs="Arial"/>
        </w:rPr>
        <w:t>potraviny a </w:t>
      </w:r>
      <w:r w:rsidR="005A49AE" w:rsidRPr="00E45A17">
        <w:rPr>
          <w:rFonts w:cs="Arial"/>
        </w:rPr>
        <w:t>nealkoholické nápoje</w:t>
      </w:r>
      <w:r w:rsidR="00AF22FE" w:rsidRPr="00E45A17">
        <w:rPr>
          <w:rFonts w:cs="Arial"/>
        </w:rPr>
        <w:t xml:space="preserve">, kde se zvýšily ceny </w:t>
      </w:r>
      <w:r w:rsidR="00731A93">
        <w:rPr>
          <w:rFonts w:cs="Arial"/>
        </w:rPr>
        <w:t>brambor o 63,</w:t>
      </w:r>
      <w:r w:rsidR="00692F9B">
        <w:rPr>
          <w:rFonts w:cs="Arial"/>
        </w:rPr>
        <w:t>4</w:t>
      </w:r>
      <w:r w:rsidR="00731A93">
        <w:rPr>
          <w:rFonts w:cs="Arial"/>
        </w:rPr>
        <w:t> % a </w:t>
      </w:r>
      <w:r w:rsidR="0084254A">
        <w:rPr>
          <w:rFonts w:cs="Arial"/>
        </w:rPr>
        <w:t>cukru o 4</w:t>
      </w:r>
      <w:r w:rsidR="00692F9B">
        <w:rPr>
          <w:rFonts w:cs="Arial"/>
        </w:rPr>
        <w:t>4,6</w:t>
      </w:r>
      <w:r w:rsidR="0084254A">
        <w:rPr>
          <w:rFonts w:cs="Arial"/>
        </w:rPr>
        <w:t> %.</w:t>
      </w:r>
      <w:r w:rsidR="00105B5A" w:rsidRPr="00E45A17">
        <w:rPr>
          <w:rFonts w:cs="Arial"/>
        </w:rPr>
        <w:t xml:space="preserve"> </w:t>
      </w:r>
      <w:r w:rsidR="00B109BF" w:rsidRPr="00E45A17">
        <w:rPr>
          <w:rFonts w:cs="Arial"/>
        </w:rPr>
        <w:t>V</w:t>
      </w:r>
      <w:r w:rsidR="00947419">
        <w:rPr>
          <w:rFonts w:cs="Arial"/>
        </w:rPr>
        <w:t>ývoj cen v</w:t>
      </w:r>
      <w:r w:rsidR="00B109BF" w:rsidRPr="00E45A17">
        <w:rPr>
          <w:rFonts w:cs="Arial"/>
        </w:rPr>
        <w:t> oddíle rekreace a k</w:t>
      </w:r>
      <w:r w:rsidR="0012138D" w:rsidRPr="00E45A17">
        <w:rPr>
          <w:rFonts w:cs="Arial"/>
        </w:rPr>
        <w:t xml:space="preserve">ultura </w:t>
      </w:r>
      <w:r w:rsidR="00947419">
        <w:rPr>
          <w:rFonts w:cs="Arial"/>
        </w:rPr>
        <w:t xml:space="preserve">byl ovlivněn především vyššími </w:t>
      </w:r>
      <w:r w:rsidR="0012138D" w:rsidRPr="00E45A17">
        <w:rPr>
          <w:rFonts w:cs="Arial"/>
        </w:rPr>
        <w:t>cen</w:t>
      </w:r>
      <w:r w:rsidR="00947419">
        <w:rPr>
          <w:rFonts w:cs="Arial"/>
        </w:rPr>
        <w:t>ami</w:t>
      </w:r>
      <w:r w:rsidR="0012138D" w:rsidRPr="00E45A17">
        <w:rPr>
          <w:rFonts w:cs="Arial"/>
        </w:rPr>
        <w:t xml:space="preserve"> dovolených </w:t>
      </w:r>
      <w:r w:rsidR="00B109BF" w:rsidRPr="00E45A17">
        <w:rPr>
          <w:rFonts w:cs="Arial"/>
        </w:rPr>
        <w:t>s komplexními službami o </w:t>
      </w:r>
      <w:r w:rsidR="00AF22FE" w:rsidRPr="00E45A17">
        <w:rPr>
          <w:rFonts w:cs="Arial"/>
        </w:rPr>
        <w:t>1</w:t>
      </w:r>
      <w:r w:rsidR="00692F9B">
        <w:rPr>
          <w:rFonts w:cs="Arial"/>
        </w:rPr>
        <w:t>2</w:t>
      </w:r>
      <w:r w:rsidR="00516B0A" w:rsidRPr="00E45A17">
        <w:rPr>
          <w:rFonts w:cs="Arial"/>
        </w:rPr>
        <w:t>,</w:t>
      </w:r>
      <w:r w:rsidR="0084254A">
        <w:rPr>
          <w:rFonts w:cs="Arial"/>
        </w:rPr>
        <w:t>1</w:t>
      </w:r>
      <w:r w:rsidR="00B109BF" w:rsidRPr="00E45A17">
        <w:rPr>
          <w:rFonts w:cs="Arial"/>
        </w:rPr>
        <w:t xml:space="preserve"> %. </w:t>
      </w:r>
      <w:r w:rsidR="00947419">
        <w:rPr>
          <w:rFonts w:cs="Arial"/>
        </w:rPr>
        <w:t>V oddíle alkoholické nápoje, tabák vzrostly ceny lihovin o 3,1 %, vína o 6,7 %, piva o 9,9 % a</w:t>
      </w:r>
      <w:r w:rsidR="00837EFC">
        <w:rPr>
          <w:rFonts w:cs="Arial"/>
        </w:rPr>
        <w:t> </w:t>
      </w:r>
      <w:r w:rsidR="00947419">
        <w:rPr>
          <w:rFonts w:cs="Arial"/>
        </w:rPr>
        <w:t xml:space="preserve">tabákových výrobků o 7,4 %. </w:t>
      </w:r>
      <w:r w:rsidR="00F96F0A" w:rsidRPr="00E45A17">
        <w:rPr>
          <w:rFonts w:cs="Arial"/>
        </w:rPr>
        <w:t>V</w:t>
      </w:r>
      <w:r w:rsidR="008A2C2C" w:rsidRPr="00E45A17">
        <w:rPr>
          <w:rFonts w:cs="Arial"/>
        </w:rPr>
        <w:t> oddíle stravování a</w:t>
      </w:r>
      <w:r w:rsidR="00D0788C" w:rsidRPr="00E45A17">
        <w:rPr>
          <w:rFonts w:cs="Arial"/>
        </w:rPr>
        <w:t> </w:t>
      </w:r>
      <w:r w:rsidR="00F96F0A" w:rsidRPr="00E45A17">
        <w:rPr>
          <w:rFonts w:cs="Arial"/>
        </w:rPr>
        <w:t>ubytování</w:t>
      </w:r>
      <w:r w:rsidR="008A2C2C" w:rsidRPr="00E45A17">
        <w:rPr>
          <w:rFonts w:cs="Arial"/>
        </w:rPr>
        <w:t xml:space="preserve"> </w:t>
      </w:r>
      <w:r w:rsidR="00FC392C" w:rsidRPr="00E45A17">
        <w:rPr>
          <w:rFonts w:cs="Arial"/>
        </w:rPr>
        <w:t>se zvýšily</w:t>
      </w:r>
      <w:r w:rsidR="008A2C2C" w:rsidRPr="00E45A17">
        <w:rPr>
          <w:rFonts w:cs="Arial"/>
        </w:rPr>
        <w:t xml:space="preserve"> ceny stravovacích služeb o </w:t>
      </w:r>
      <w:r w:rsidR="00B109BF" w:rsidRPr="00E45A17">
        <w:rPr>
          <w:rFonts w:cs="Arial"/>
        </w:rPr>
        <w:t>1</w:t>
      </w:r>
      <w:r w:rsidR="00692F9B">
        <w:rPr>
          <w:rFonts w:cs="Arial"/>
        </w:rPr>
        <w:t>0,1</w:t>
      </w:r>
      <w:r w:rsidR="00051EB8" w:rsidRPr="00E45A17">
        <w:rPr>
          <w:rFonts w:cs="Arial"/>
        </w:rPr>
        <w:t> %</w:t>
      </w:r>
      <w:r w:rsidR="008A2C2C" w:rsidRPr="00E45A17">
        <w:rPr>
          <w:rFonts w:cs="Arial"/>
        </w:rPr>
        <w:t xml:space="preserve"> a</w:t>
      </w:r>
      <w:r w:rsidR="00D0788C" w:rsidRPr="00E45A17">
        <w:rPr>
          <w:rFonts w:cs="Arial"/>
        </w:rPr>
        <w:t> </w:t>
      </w:r>
      <w:r w:rsidR="008A2C2C" w:rsidRPr="00E45A17">
        <w:rPr>
          <w:rFonts w:cs="Arial"/>
        </w:rPr>
        <w:t>cen</w:t>
      </w:r>
      <w:r w:rsidR="00D0788C" w:rsidRPr="00E45A17">
        <w:rPr>
          <w:rFonts w:cs="Arial"/>
        </w:rPr>
        <w:t>y ubytovacích služeb o </w:t>
      </w:r>
      <w:r w:rsidR="001015C1" w:rsidRPr="00E45A17">
        <w:rPr>
          <w:rFonts w:cs="Arial"/>
        </w:rPr>
        <w:t>1</w:t>
      </w:r>
      <w:r w:rsidR="00692F9B">
        <w:rPr>
          <w:rFonts w:cs="Arial"/>
        </w:rPr>
        <w:t>2,2</w:t>
      </w:r>
      <w:r w:rsidR="00D0788C" w:rsidRPr="00E45A17">
        <w:rPr>
          <w:rFonts w:cs="Arial"/>
        </w:rPr>
        <w:t> %.</w:t>
      </w:r>
    </w:p>
    <w:p w14:paraId="3EC0DDDC" w14:textId="77777777" w:rsidR="005A49AE" w:rsidRPr="00163514" w:rsidRDefault="005A49AE" w:rsidP="00E45A17">
      <w:pPr>
        <w:rPr>
          <w:rFonts w:cs="Arial"/>
        </w:rPr>
      </w:pPr>
    </w:p>
    <w:p w14:paraId="080C07A8" w14:textId="1445A457" w:rsidR="00BF083E" w:rsidRPr="00163514" w:rsidRDefault="0018369F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  <w:u w:val="single"/>
        </w:rPr>
      </w:pPr>
      <w:r w:rsidRPr="00E45A17">
        <w:rPr>
          <w:rFonts w:cs="Arial"/>
          <w:i w:val="0"/>
          <w:iCs w:val="0"/>
          <w:sz w:val="20"/>
          <w:szCs w:val="20"/>
        </w:rPr>
        <w:t>Náklady vlastnického bydlení (imputované nájemné</w:t>
      </w:r>
      <w:r w:rsidR="00BF083E" w:rsidRPr="00E45A17">
        <w:rPr>
          <w:rFonts w:cs="Arial"/>
          <w:i w:val="0"/>
          <w:iCs w:val="0"/>
          <w:sz w:val="20"/>
          <w:szCs w:val="20"/>
        </w:rPr>
        <w:t>)</w:t>
      </w:r>
      <w:r w:rsidR="00B3645D" w:rsidRPr="00E45A17">
        <w:rPr>
          <w:rFonts w:cs="Arial"/>
          <w:i w:val="0"/>
          <w:iCs w:val="0"/>
          <w:sz w:val="20"/>
          <w:szCs w:val="20"/>
        </w:rPr>
        <w:t xml:space="preserve"> </w:t>
      </w:r>
      <w:r w:rsidR="00483F21" w:rsidRPr="00E45A17">
        <w:rPr>
          <w:rFonts w:cs="Arial"/>
          <w:i w:val="0"/>
          <w:iCs w:val="0"/>
          <w:sz w:val="20"/>
          <w:szCs w:val="20"/>
        </w:rPr>
        <w:t>se zvýšily</w:t>
      </w:r>
      <w:r w:rsidR="00BF083E" w:rsidRPr="00E45A17">
        <w:rPr>
          <w:rFonts w:cs="Arial"/>
          <w:i w:val="0"/>
          <w:iCs w:val="0"/>
          <w:sz w:val="20"/>
          <w:szCs w:val="20"/>
        </w:rPr>
        <w:t xml:space="preserve"> o </w:t>
      </w:r>
      <w:r w:rsidR="00B423E4">
        <w:rPr>
          <w:rFonts w:cs="Arial"/>
          <w:i w:val="0"/>
          <w:iCs w:val="0"/>
          <w:sz w:val="20"/>
          <w:szCs w:val="20"/>
        </w:rPr>
        <w:t>0,</w:t>
      </w:r>
      <w:r w:rsidR="0032411C">
        <w:rPr>
          <w:rFonts w:cs="Arial"/>
          <w:i w:val="0"/>
          <w:iCs w:val="0"/>
          <w:sz w:val="20"/>
          <w:szCs w:val="20"/>
        </w:rPr>
        <w:t>1</w:t>
      </w:r>
      <w:r w:rsidR="00BF083E" w:rsidRPr="00E45A17">
        <w:rPr>
          <w:rFonts w:cs="Arial"/>
          <w:i w:val="0"/>
          <w:iCs w:val="0"/>
          <w:sz w:val="20"/>
          <w:szCs w:val="20"/>
        </w:rPr>
        <w:t> % (v </w:t>
      </w:r>
      <w:r w:rsidR="0032411C">
        <w:rPr>
          <w:rFonts w:cs="Arial"/>
          <w:i w:val="0"/>
          <w:iCs w:val="0"/>
          <w:sz w:val="20"/>
          <w:szCs w:val="20"/>
        </w:rPr>
        <w:t>srpnu</w:t>
      </w:r>
      <w:r w:rsidR="00BF083E" w:rsidRPr="00E45A17">
        <w:rPr>
          <w:rFonts w:cs="Arial"/>
          <w:i w:val="0"/>
          <w:iCs w:val="0"/>
          <w:sz w:val="20"/>
          <w:szCs w:val="20"/>
        </w:rPr>
        <w:t xml:space="preserve"> o </w:t>
      </w:r>
      <w:r w:rsidR="00640EC7">
        <w:rPr>
          <w:rFonts w:cs="Arial"/>
          <w:i w:val="0"/>
          <w:iCs w:val="0"/>
          <w:sz w:val="20"/>
          <w:szCs w:val="20"/>
        </w:rPr>
        <w:t>0,</w:t>
      </w:r>
      <w:r w:rsidR="0032411C">
        <w:rPr>
          <w:rFonts w:cs="Arial"/>
          <w:i w:val="0"/>
          <w:iCs w:val="0"/>
          <w:sz w:val="20"/>
          <w:szCs w:val="20"/>
        </w:rPr>
        <w:t>4</w:t>
      </w:r>
      <w:r w:rsidR="00BF083E" w:rsidRPr="00E45A17">
        <w:rPr>
          <w:rFonts w:cs="Arial"/>
          <w:i w:val="0"/>
          <w:iCs w:val="0"/>
          <w:sz w:val="20"/>
          <w:szCs w:val="20"/>
        </w:rPr>
        <w:t> %)</w:t>
      </w:r>
      <w:r w:rsidR="00591470" w:rsidRPr="00E45A17">
        <w:rPr>
          <w:rFonts w:cs="Arial"/>
          <w:i w:val="0"/>
          <w:iCs w:val="0"/>
          <w:sz w:val="20"/>
          <w:szCs w:val="20"/>
        </w:rPr>
        <w:t xml:space="preserve">. </w:t>
      </w:r>
      <w:r w:rsidR="00BF083E" w:rsidRPr="00E45A17">
        <w:rPr>
          <w:rFonts w:cs="Arial"/>
          <w:i w:val="0"/>
          <w:iCs w:val="0"/>
          <w:sz w:val="20"/>
          <w:szCs w:val="20"/>
        </w:rPr>
        <w:t xml:space="preserve">Úhrnný index spotřebitelských cen bez započtení </w:t>
      </w:r>
      <w:r w:rsidRPr="00E45A17">
        <w:rPr>
          <w:rFonts w:cs="Arial"/>
          <w:i w:val="0"/>
          <w:iCs w:val="0"/>
          <w:sz w:val="20"/>
          <w:szCs w:val="20"/>
        </w:rPr>
        <w:t>nákladů vlastnického bydlení</w:t>
      </w:r>
      <w:r w:rsidR="00BF083E" w:rsidRPr="00E45A17">
        <w:rPr>
          <w:rFonts w:cs="Arial"/>
          <w:i w:val="0"/>
          <w:iCs w:val="0"/>
          <w:sz w:val="20"/>
          <w:szCs w:val="20"/>
        </w:rPr>
        <w:t xml:space="preserve"> </w:t>
      </w:r>
      <w:r w:rsidR="00BF083E" w:rsidRPr="00AD3D40">
        <w:rPr>
          <w:rFonts w:cs="Arial"/>
          <w:i w:val="0"/>
          <w:iCs w:val="0"/>
          <w:sz w:val="20"/>
          <w:szCs w:val="20"/>
        </w:rPr>
        <w:t xml:space="preserve">byl </w:t>
      </w:r>
      <w:r w:rsidR="00C533D3" w:rsidRPr="00AD3D40">
        <w:rPr>
          <w:rFonts w:cs="Arial"/>
          <w:i w:val="0"/>
          <w:iCs w:val="0"/>
          <w:sz w:val="20"/>
          <w:szCs w:val="20"/>
        </w:rPr>
        <w:t>1</w:t>
      </w:r>
      <w:r w:rsidR="0038167D" w:rsidRPr="00AD3D40">
        <w:rPr>
          <w:rFonts w:cs="Arial"/>
          <w:i w:val="0"/>
          <w:iCs w:val="0"/>
          <w:sz w:val="20"/>
          <w:szCs w:val="20"/>
        </w:rPr>
        <w:t>0</w:t>
      </w:r>
      <w:r w:rsidR="0032411C">
        <w:rPr>
          <w:rFonts w:cs="Arial"/>
          <w:i w:val="0"/>
          <w:iCs w:val="0"/>
          <w:sz w:val="20"/>
          <w:szCs w:val="20"/>
        </w:rPr>
        <w:t>7,7</w:t>
      </w:r>
      <w:r w:rsidR="00C533D3" w:rsidRPr="008B4CB3">
        <w:rPr>
          <w:rFonts w:cs="Arial"/>
          <w:i w:val="0"/>
          <w:iCs w:val="0"/>
          <w:sz w:val="20"/>
          <w:szCs w:val="20"/>
        </w:rPr>
        <w:t> </w:t>
      </w:r>
      <w:r w:rsidR="00BF083E" w:rsidRPr="008B4CB3">
        <w:rPr>
          <w:rFonts w:cs="Arial"/>
          <w:i w:val="0"/>
          <w:iCs w:val="0"/>
          <w:sz w:val="20"/>
          <w:szCs w:val="20"/>
        </w:rPr>
        <w:t>%. (Více informací</w:t>
      </w:r>
      <w:r w:rsidRPr="008B4CB3">
        <w:rPr>
          <w:rFonts w:cs="Arial"/>
          <w:i w:val="0"/>
          <w:iCs w:val="0"/>
          <w:sz w:val="20"/>
          <w:szCs w:val="20"/>
        </w:rPr>
        <w:t>:</w:t>
      </w:r>
      <w:r w:rsidR="00BF083E" w:rsidRPr="008B4CB3">
        <w:rPr>
          <w:rFonts w:cs="Arial"/>
          <w:i w:val="0"/>
          <w:iCs w:val="0"/>
          <w:sz w:val="20"/>
          <w:szCs w:val="20"/>
        </w:rPr>
        <w:t xml:space="preserve"> </w:t>
      </w:r>
      <w:hyperlink r:id="rId10">
        <w:r w:rsidR="00BF083E" w:rsidRPr="008B4CB3">
          <w:rPr>
            <w:rStyle w:val="Hypertextovodkaz"/>
            <w:rFonts w:cs="Arial"/>
            <w:i w:val="0"/>
            <w:iCs w:val="0"/>
            <w:sz w:val="20"/>
            <w:szCs w:val="20"/>
          </w:rPr>
          <w:t>Metodická poznámka</w:t>
        </w:r>
      </w:hyperlink>
      <w:r w:rsidR="00BF083E" w:rsidRPr="008B4CB3">
        <w:rPr>
          <w:rFonts w:cs="Arial"/>
          <w:i w:val="0"/>
          <w:iCs w:val="0"/>
          <w:sz w:val="20"/>
          <w:szCs w:val="20"/>
        </w:rPr>
        <w:t>.)</w:t>
      </w:r>
    </w:p>
    <w:p w14:paraId="508E7D7D" w14:textId="77777777" w:rsidR="00BF083E" w:rsidRPr="00163514" w:rsidRDefault="00BF083E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</w:rPr>
      </w:pPr>
    </w:p>
    <w:p w14:paraId="05710CDD" w14:textId="379307FE" w:rsidR="00BF083E" w:rsidRDefault="00BF083E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</w:rPr>
      </w:pPr>
      <w:r w:rsidRPr="00E45A17">
        <w:rPr>
          <w:rFonts w:cs="Arial"/>
          <w:i w:val="0"/>
          <w:iCs w:val="0"/>
          <w:sz w:val="20"/>
          <w:szCs w:val="20"/>
        </w:rPr>
        <w:t>Ceny zboží úhrnem vzrostly o </w:t>
      </w:r>
      <w:r w:rsidR="0032411C">
        <w:rPr>
          <w:rFonts w:cs="Arial"/>
          <w:i w:val="0"/>
          <w:iCs w:val="0"/>
          <w:sz w:val="20"/>
          <w:szCs w:val="20"/>
        </w:rPr>
        <w:t>7,0</w:t>
      </w:r>
      <w:r w:rsidRPr="00E45A17">
        <w:rPr>
          <w:rFonts w:cs="Arial"/>
          <w:i w:val="0"/>
          <w:iCs w:val="0"/>
          <w:sz w:val="20"/>
          <w:szCs w:val="20"/>
        </w:rPr>
        <w:t> % a ceny služeb o </w:t>
      </w:r>
      <w:r w:rsidR="0032411C">
        <w:rPr>
          <w:rFonts w:cs="Arial"/>
          <w:i w:val="0"/>
          <w:iCs w:val="0"/>
          <w:sz w:val="20"/>
          <w:szCs w:val="20"/>
        </w:rPr>
        <w:t>6,</w:t>
      </w:r>
      <w:r w:rsidR="0038167D" w:rsidRPr="00E45A17">
        <w:rPr>
          <w:rFonts w:cs="Arial"/>
          <w:i w:val="0"/>
          <w:iCs w:val="0"/>
          <w:sz w:val="20"/>
          <w:szCs w:val="20"/>
        </w:rPr>
        <w:t>7</w:t>
      </w:r>
      <w:r w:rsidRPr="00E45A17">
        <w:rPr>
          <w:rFonts w:cs="Arial"/>
          <w:i w:val="0"/>
          <w:iCs w:val="0"/>
          <w:sz w:val="20"/>
          <w:szCs w:val="20"/>
        </w:rPr>
        <w:t> %.</w:t>
      </w:r>
    </w:p>
    <w:p w14:paraId="5D0735B4" w14:textId="77777777" w:rsidR="00D503EF" w:rsidRDefault="00D503EF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</w:rPr>
      </w:pPr>
    </w:p>
    <w:p w14:paraId="78A415CD" w14:textId="08744CE0" w:rsidR="00D64FFD" w:rsidRDefault="00D6792F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</w:rPr>
      </w:pPr>
      <w:r w:rsidRPr="00E45A17">
        <w:rPr>
          <w:rFonts w:cs="Arial"/>
          <w:i w:val="0"/>
          <w:iCs w:val="0"/>
          <w:sz w:val="20"/>
          <w:szCs w:val="20"/>
        </w:rPr>
        <w:t>Míra inflace vyjádřená přírůstkem průměrného indexu spotřebitelských cen za posledních 12 měsíců proti průměru předchozích 12 měsíců byla v </w:t>
      </w:r>
      <w:r w:rsidR="0032411C">
        <w:rPr>
          <w:rFonts w:cs="Arial"/>
          <w:i w:val="0"/>
          <w:iCs w:val="0"/>
          <w:sz w:val="20"/>
          <w:szCs w:val="20"/>
        </w:rPr>
        <w:t>září</w:t>
      </w:r>
      <w:r w:rsidRPr="00E45A17">
        <w:rPr>
          <w:rFonts w:cs="Arial"/>
          <w:i w:val="0"/>
          <w:iCs w:val="0"/>
          <w:sz w:val="20"/>
          <w:szCs w:val="20"/>
        </w:rPr>
        <w:t xml:space="preserve"> </w:t>
      </w:r>
      <w:r w:rsidR="0038167D" w:rsidRPr="00E45A17">
        <w:rPr>
          <w:rFonts w:cs="Arial"/>
          <w:i w:val="0"/>
          <w:iCs w:val="0"/>
          <w:sz w:val="20"/>
          <w:szCs w:val="20"/>
        </w:rPr>
        <w:t>1</w:t>
      </w:r>
      <w:r w:rsidR="0032411C">
        <w:rPr>
          <w:rFonts w:cs="Arial"/>
          <w:i w:val="0"/>
          <w:iCs w:val="0"/>
          <w:sz w:val="20"/>
          <w:szCs w:val="20"/>
        </w:rPr>
        <w:t>2,7</w:t>
      </w:r>
      <w:r w:rsidRPr="00E45A17">
        <w:rPr>
          <w:rFonts w:cs="Arial"/>
          <w:i w:val="0"/>
          <w:iCs w:val="0"/>
          <w:sz w:val="20"/>
          <w:szCs w:val="20"/>
        </w:rPr>
        <w:t> % (v </w:t>
      </w:r>
      <w:r w:rsidR="0032411C">
        <w:rPr>
          <w:rFonts w:cs="Arial"/>
          <w:i w:val="0"/>
          <w:iCs w:val="0"/>
          <w:sz w:val="20"/>
          <w:szCs w:val="20"/>
        </w:rPr>
        <w:t>srpnu</w:t>
      </w:r>
      <w:r w:rsidRPr="00E45A17">
        <w:rPr>
          <w:rFonts w:cs="Arial"/>
          <w:i w:val="0"/>
          <w:iCs w:val="0"/>
          <w:sz w:val="20"/>
          <w:szCs w:val="20"/>
        </w:rPr>
        <w:t> 1</w:t>
      </w:r>
      <w:r w:rsidR="0032411C">
        <w:rPr>
          <w:rFonts w:cs="Arial"/>
          <w:i w:val="0"/>
          <w:iCs w:val="0"/>
          <w:sz w:val="20"/>
          <w:szCs w:val="20"/>
        </w:rPr>
        <w:t>3,6</w:t>
      </w:r>
      <w:r w:rsidRPr="00E45A17">
        <w:rPr>
          <w:rFonts w:cs="Arial"/>
          <w:i w:val="0"/>
          <w:iCs w:val="0"/>
          <w:sz w:val="20"/>
          <w:szCs w:val="20"/>
        </w:rPr>
        <w:t> %).</w:t>
      </w:r>
    </w:p>
    <w:p w14:paraId="49E54A64" w14:textId="77777777" w:rsidR="003C78E7" w:rsidRDefault="003C78E7" w:rsidP="00D6792F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14:paraId="7C63ADF9" w14:textId="238EA51E" w:rsidR="00D6792F" w:rsidRDefault="00D64FFD" w:rsidP="00D6792F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26E1C">
        <w:rPr>
          <w:rFonts w:cs="Arial"/>
          <w:i w:val="0"/>
          <w:sz w:val="20"/>
          <w:szCs w:val="20"/>
        </w:rPr>
        <w:t xml:space="preserve">Hladina </w:t>
      </w:r>
      <w:r w:rsidR="003C6247" w:rsidRPr="00526E1C">
        <w:rPr>
          <w:rFonts w:cs="Arial"/>
          <w:i w:val="0"/>
          <w:sz w:val="20"/>
          <w:szCs w:val="20"/>
        </w:rPr>
        <w:t xml:space="preserve">bazického indexu spotřebitelských cen k základnímu období průměr roku 2015 </w:t>
      </w:r>
      <w:r w:rsidR="00727380">
        <w:rPr>
          <w:rFonts w:cs="Arial"/>
          <w:i w:val="0"/>
          <w:sz w:val="20"/>
          <w:szCs w:val="20"/>
        </w:rPr>
        <w:t xml:space="preserve">byla </w:t>
      </w:r>
      <w:r w:rsidR="00A27F47" w:rsidRPr="00526E1C">
        <w:rPr>
          <w:rFonts w:cs="Arial"/>
          <w:i w:val="0"/>
          <w:sz w:val="20"/>
          <w:szCs w:val="20"/>
        </w:rPr>
        <w:t>v </w:t>
      </w:r>
      <w:r w:rsidR="0032411C">
        <w:rPr>
          <w:rFonts w:cs="Arial"/>
          <w:i w:val="0"/>
          <w:sz w:val="20"/>
          <w:szCs w:val="20"/>
        </w:rPr>
        <w:t>září</w:t>
      </w:r>
      <w:r w:rsidR="00A27F47" w:rsidRPr="00526E1C">
        <w:rPr>
          <w:rFonts w:cs="Arial"/>
          <w:i w:val="0"/>
          <w:sz w:val="20"/>
          <w:szCs w:val="20"/>
        </w:rPr>
        <w:t xml:space="preserve"> </w:t>
      </w:r>
      <w:r w:rsidR="0038167D">
        <w:rPr>
          <w:rFonts w:cs="Arial"/>
          <w:i w:val="0"/>
          <w:sz w:val="20"/>
          <w:szCs w:val="20"/>
        </w:rPr>
        <w:t>14</w:t>
      </w:r>
      <w:r w:rsidR="0032411C">
        <w:rPr>
          <w:rFonts w:cs="Arial"/>
          <w:i w:val="0"/>
          <w:sz w:val="20"/>
          <w:szCs w:val="20"/>
        </w:rPr>
        <w:t>8</w:t>
      </w:r>
      <w:r w:rsidR="00640EC7">
        <w:rPr>
          <w:rFonts w:cs="Arial"/>
          <w:i w:val="0"/>
          <w:sz w:val="20"/>
          <w:szCs w:val="20"/>
        </w:rPr>
        <w:t>,</w:t>
      </w:r>
      <w:r w:rsidR="0032411C">
        <w:rPr>
          <w:rFonts w:cs="Arial"/>
          <w:i w:val="0"/>
          <w:sz w:val="20"/>
          <w:szCs w:val="20"/>
        </w:rPr>
        <w:t>0</w:t>
      </w:r>
      <w:r w:rsidR="00526E1C" w:rsidRPr="00526E1C">
        <w:rPr>
          <w:rFonts w:cs="Arial"/>
          <w:i w:val="0"/>
          <w:sz w:val="20"/>
          <w:szCs w:val="20"/>
        </w:rPr>
        <w:t> % (v </w:t>
      </w:r>
      <w:r w:rsidR="0032411C">
        <w:rPr>
          <w:rFonts w:cs="Arial"/>
          <w:i w:val="0"/>
          <w:sz w:val="20"/>
          <w:szCs w:val="20"/>
        </w:rPr>
        <w:t>srpnu</w:t>
      </w:r>
      <w:r w:rsidR="00526E1C" w:rsidRPr="00526E1C">
        <w:rPr>
          <w:rFonts w:cs="Arial"/>
          <w:i w:val="0"/>
          <w:sz w:val="20"/>
          <w:szCs w:val="20"/>
        </w:rPr>
        <w:t> </w:t>
      </w:r>
      <w:r w:rsidRPr="00526E1C">
        <w:rPr>
          <w:rFonts w:cs="Arial"/>
          <w:i w:val="0"/>
          <w:sz w:val="20"/>
          <w:szCs w:val="20"/>
        </w:rPr>
        <w:t>1</w:t>
      </w:r>
      <w:r w:rsidR="00526E1C" w:rsidRPr="00526E1C">
        <w:rPr>
          <w:rFonts w:cs="Arial"/>
          <w:i w:val="0"/>
          <w:sz w:val="20"/>
          <w:szCs w:val="20"/>
        </w:rPr>
        <w:t>4</w:t>
      </w:r>
      <w:r w:rsidR="0032411C">
        <w:rPr>
          <w:rFonts w:cs="Arial"/>
          <w:i w:val="0"/>
          <w:sz w:val="20"/>
          <w:szCs w:val="20"/>
        </w:rPr>
        <w:t>9,1</w:t>
      </w:r>
      <w:r w:rsidR="00526E1C" w:rsidRPr="00526E1C">
        <w:rPr>
          <w:rFonts w:cs="Arial"/>
          <w:i w:val="0"/>
          <w:sz w:val="20"/>
          <w:szCs w:val="20"/>
        </w:rPr>
        <w:t> </w:t>
      </w:r>
      <w:r w:rsidR="00A27F47" w:rsidRPr="00526E1C">
        <w:rPr>
          <w:rFonts w:cs="Arial"/>
          <w:i w:val="0"/>
          <w:sz w:val="20"/>
          <w:szCs w:val="20"/>
        </w:rPr>
        <w:t>%).</w:t>
      </w:r>
    </w:p>
    <w:p w14:paraId="17162CE2" w14:textId="77777777" w:rsidR="00B51562" w:rsidRDefault="00B51562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14:paraId="48C4A4A8" w14:textId="77777777"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  <w:r w:rsidRPr="00B3645D">
        <w:rPr>
          <w:rFonts w:cs="Arial"/>
          <w:b/>
          <w:bCs/>
          <w:sz w:val="20"/>
          <w:szCs w:val="20"/>
        </w:rPr>
        <w:t>Harmonizovaný index spotřebitelských cen</w:t>
      </w:r>
      <w:r w:rsidRPr="00B3645D">
        <w:rPr>
          <w:rFonts w:cs="Arial"/>
          <w:sz w:val="20"/>
          <w:szCs w:val="20"/>
        </w:rPr>
        <w:t xml:space="preserve"> (HICP</w:t>
      </w:r>
      <w:r w:rsidRPr="00637E7E">
        <w:rPr>
          <w:rFonts w:cs="Arial"/>
          <w:sz w:val="20"/>
          <w:szCs w:val="20"/>
        </w:rPr>
        <w:t>)</w:t>
      </w:r>
      <w:r w:rsidRPr="00637E7E">
        <w:rPr>
          <w:rStyle w:val="Znakapoznpodarou"/>
          <w:rFonts w:cs="Arial"/>
          <w:sz w:val="20"/>
          <w:szCs w:val="20"/>
        </w:rPr>
        <w:footnoteReference w:id="3"/>
      </w:r>
      <w:r w:rsidRPr="00637E7E">
        <w:rPr>
          <w:rFonts w:cs="Arial"/>
          <w:sz w:val="20"/>
          <w:szCs w:val="20"/>
          <w:vertAlign w:val="superscript"/>
        </w:rPr>
        <w:t>)</w:t>
      </w:r>
    </w:p>
    <w:p w14:paraId="3AED909B" w14:textId="4BDE94DB" w:rsidR="00BF083E" w:rsidRPr="00B3645D" w:rsidRDefault="000A4DE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</w:t>
      </w:r>
      <w:r w:rsidRPr="004A212A">
        <w:rPr>
          <w:rFonts w:cs="Arial"/>
          <w:sz w:val="20"/>
          <w:szCs w:val="20"/>
        </w:rPr>
        <w:t>předběžných</w:t>
      </w:r>
      <w:r w:rsidRPr="004875C1">
        <w:rPr>
          <w:rFonts w:cs="Arial"/>
          <w:sz w:val="20"/>
          <w:szCs w:val="20"/>
        </w:rPr>
        <w:t xml:space="preserve"> výpočtů </w:t>
      </w:r>
      <w:r w:rsidR="008F63BC">
        <w:rPr>
          <w:rFonts w:cs="Arial"/>
          <w:sz w:val="20"/>
          <w:szCs w:val="20"/>
        </w:rPr>
        <w:t>klesl</w:t>
      </w:r>
      <w:r w:rsidR="007071C9" w:rsidRPr="00B3645D">
        <w:rPr>
          <w:rFonts w:cs="Arial"/>
          <w:sz w:val="20"/>
          <w:szCs w:val="20"/>
        </w:rPr>
        <w:t xml:space="preserve"> </w:t>
      </w:r>
      <w:r w:rsidR="007071C9" w:rsidRPr="00B3645D">
        <w:rPr>
          <w:rFonts w:cs="Arial"/>
          <w:b/>
          <w:sz w:val="20"/>
          <w:szCs w:val="20"/>
        </w:rPr>
        <w:t>v </w:t>
      </w:r>
      <w:r w:rsidR="00644BFA">
        <w:rPr>
          <w:rFonts w:cs="Arial"/>
          <w:b/>
          <w:sz w:val="20"/>
          <w:szCs w:val="20"/>
        </w:rPr>
        <w:t>září</w:t>
      </w:r>
      <w:r w:rsidR="007071C9" w:rsidRPr="00B3645D">
        <w:rPr>
          <w:rFonts w:cs="Arial"/>
          <w:b/>
          <w:sz w:val="20"/>
          <w:szCs w:val="20"/>
        </w:rPr>
        <w:t xml:space="preserve"> </w:t>
      </w:r>
      <w:r w:rsidR="007071C9" w:rsidRPr="00B3645D">
        <w:rPr>
          <w:rFonts w:cs="Arial"/>
          <w:sz w:val="20"/>
          <w:szCs w:val="20"/>
        </w:rPr>
        <w:t>HICP v </w:t>
      </w:r>
      <w:r w:rsidR="007071C9" w:rsidRPr="004B5EC8">
        <w:rPr>
          <w:rFonts w:cs="Arial"/>
          <w:sz w:val="20"/>
          <w:szCs w:val="20"/>
        </w:rPr>
        <w:t xml:space="preserve">Česku </w:t>
      </w:r>
      <w:r w:rsidR="007071C9" w:rsidRPr="008B4CB3">
        <w:rPr>
          <w:rFonts w:cs="Arial"/>
          <w:b/>
          <w:sz w:val="20"/>
          <w:szCs w:val="20"/>
        </w:rPr>
        <w:t>meziměsíčně</w:t>
      </w:r>
      <w:r w:rsidR="007071C9" w:rsidRPr="008B4CB3">
        <w:rPr>
          <w:rFonts w:cs="Arial"/>
          <w:sz w:val="20"/>
          <w:szCs w:val="20"/>
        </w:rPr>
        <w:t xml:space="preserve"> </w:t>
      </w:r>
      <w:r w:rsidR="007071C9" w:rsidRPr="002C6585">
        <w:rPr>
          <w:rFonts w:cs="Arial"/>
          <w:sz w:val="20"/>
          <w:szCs w:val="20"/>
        </w:rPr>
        <w:t>o </w:t>
      </w:r>
      <w:r w:rsidR="0038167D" w:rsidRPr="008F63BC">
        <w:rPr>
          <w:rFonts w:cs="Arial"/>
          <w:sz w:val="20"/>
          <w:szCs w:val="20"/>
        </w:rPr>
        <w:t>0,</w:t>
      </w:r>
      <w:r w:rsidR="008F63BC" w:rsidRPr="008F63BC">
        <w:rPr>
          <w:rFonts w:cs="Arial"/>
          <w:sz w:val="20"/>
          <w:szCs w:val="20"/>
        </w:rPr>
        <w:t>8</w:t>
      </w:r>
      <w:r w:rsidR="007071C9" w:rsidRPr="008B4CB3">
        <w:rPr>
          <w:rFonts w:cs="Arial"/>
          <w:sz w:val="20"/>
          <w:szCs w:val="20"/>
        </w:rPr>
        <w:t> % a </w:t>
      </w:r>
      <w:r w:rsidR="007071C9" w:rsidRPr="008B4CB3">
        <w:rPr>
          <w:rFonts w:cs="Arial"/>
          <w:b/>
          <w:sz w:val="20"/>
          <w:szCs w:val="20"/>
        </w:rPr>
        <w:t>meziročně</w:t>
      </w:r>
      <w:r w:rsidR="00184708">
        <w:rPr>
          <w:rFonts w:cs="Arial"/>
          <w:b/>
          <w:sz w:val="20"/>
          <w:szCs w:val="20"/>
        </w:rPr>
        <w:t xml:space="preserve"> </w:t>
      </w:r>
      <w:r w:rsidR="00184708" w:rsidRPr="00184708">
        <w:rPr>
          <w:rFonts w:cs="Arial"/>
          <w:sz w:val="20"/>
          <w:szCs w:val="20"/>
        </w:rPr>
        <w:t>vzrostl</w:t>
      </w:r>
      <w:r w:rsidR="007071C9" w:rsidRPr="00184708">
        <w:rPr>
          <w:rFonts w:cs="Arial"/>
          <w:sz w:val="20"/>
          <w:szCs w:val="20"/>
        </w:rPr>
        <w:t xml:space="preserve"> o </w:t>
      </w:r>
      <w:r w:rsidR="00184708" w:rsidRPr="00184708">
        <w:rPr>
          <w:rFonts w:cs="Arial"/>
          <w:sz w:val="20"/>
          <w:szCs w:val="20"/>
        </w:rPr>
        <w:t>8,3</w:t>
      </w:r>
      <w:r w:rsidR="007071C9" w:rsidRPr="008B4CB3">
        <w:rPr>
          <w:rFonts w:cs="Arial"/>
          <w:sz w:val="20"/>
          <w:szCs w:val="20"/>
        </w:rPr>
        <w:t xml:space="preserve"> % </w:t>
      </w:r>
      <w:r w:rsidRPr="008B4CB3">
        <w:rPr>
          <w:rFonts w:cs="Arial"/>
          <w:sz w:val="20"/>
          <w:szCs w:val="20"/>
        </w:rPr>
        <w:t>(v</w:t>
      </w:r>
      <w:r w:rsidR="00FE43C7" w:rsidRPr="008B4CB3">
        <w:rPr>
          <w:rFonts w:cs="Arial"/>
          <w:sz w:val="20"/>
          <w:szCs w:val="20"/>
        </w:rPr>
        <w:t> </w:t>
      </w:r>
      <w:r w:rsidR="00644BFA">
        <w:rPr>
          <w:rFonts w:cs="Arial"/>
          <w:sz w:val="20"/>
          <w:szCs w:val="20"/>
        </w:rPr>
        <w:t>srpnu</w:t>
      </w:r>
      <w:r w:rsidRPr="008B4CB3">
        <w:rPr>
          <w:rFonts w:cs="Arial"/>
          <w:sz w:val="20"/>
          <w:szCs w:val="20"/>
        </w:rPr>
        <w:t xml:space="preserve"> </w:t>
      </w:r>
      <w:r w:rsidR="00F24442" w:rsidRPr="008B4CB3">
        <w:rPr>
          <w:rFonts w:cs="Arial"/>
          <w:sz w:val="20"/>
          <w:szCs w:val="20"/>
        </w:rPr>
        <w:t>o</w:t>
      </w:r>
      <w:r w:rsidR="00C0024C" w:rsidRPr="008B4CB3">
        <w:rPr>
          <w:rFonts w:cs="Arial"/>
          <w:sz w:val="20"/>
          <w:szCs w:val="20"/>
        </w:rPr>
        <w:t> </w:t>
      </w:r>
      <w:r w:rsidRPr="008B4CB3">
        <w:rPr>
          <w:rFonts w:cs="Arial"/>
          <w:sz w:val="20"/>
          <w:szCs w:val="20"/>
        </w:rPr>
        <w:t>1</w:t>
      </w:r>
      <w:r w:rsidR="00764842">
        <w:rPr>
          <w:rFonts w:cs="Arial"/>
          <w:sz w:val="20"/>
          <w:szCs w:val="20"/>
        </w:rPr>
        <w:t>0</w:t>
      </w:r>
      <w:r w:rsidR="00FE65B3" w:rsidRPr="008B4CB3">
        <w:rPr>
          <w:rFonts w:cs="Arial"/>
          <w:sz w:val="20"/>
          <w:szCs w:val="20"/>
        </w:rPr>
        <w:t>,</w:t>
      </w:r>
      <w:r w:rsidR="00644BFA">
        <w:rPr>
          <w:rFonts w:cs="Arial"/>
          <w:sz w:val="20"/>
          <w:szCs w:val="20"/>
        </w:rPr>
        <w:t>1</w:t>
      </w:r>
      <w:r w:rsidRPr="008B4CB3">
        <w:rPr>
          <w:rFonts w:cs="Arial"/>
          <w:sz w:val="20"/>
          <w:szCs w:val="20"/>
        </w:rPr>
        <w:t xml:space="preserve"> %). </w:t>
      </w:r>
      <w:r w:rsidR="00BF083E" w:rsidRPr="008B4CB3">
        <w:rPr>
          <w:rFonts w:cs="Arial"/>
          <w:b/>
          <w:sz w:val="20"/>
          <w:szCs w:val="20"/>
        </w:rPr>
        <w:t>Podle bleskových odhadů</w:t>
      </w:r>
      <w:r w:rsidR="00BF083E" w:rsidRPr="008B4CB3">
        <w:rPr>
          <w:rFonts w:cs="Arial"/>
          <w:sz w:val="20"/>
          <w:szCs w:val="20"/>
        </w:rPr>
        <w:t xml:space="preserve"> </w:t>
      </w:r>
      <w:proofErr w:type="spellStart"/>
      <w:r w:rsidR="00BF083E" w:rsidRPr="008B4CB3">
        <w:rPr>
          <w:rFonts w:cs="Arial"/>
          <w:sz w:val="20"/>
          <w:szCs w:val="20"/>
        </w:rPr>
        <w:t>Eurostatu</w:t>
      </w:r>
      <w:proofErr w:type="spellEnd"/>
      <w:r w:rsidR="00BF083E" w:rsidRPr="004B5EC8">
        <w:rPr>
          <w:rFonts w:cs="Arial"/>
          <w:b/>
          <w:sz w:val="20"/>
          <w:szCs w:val="20"/>
        </w:rPr>
        <w:t xml:space="preserve"> </w:t>
      </w:r>
      <w:r w:rsidR="00BF083E" w:rsidRPr="00B92E0A">
        <w:rPr>
          <w:rFonts w:cs="Arial"/>
          <w:sz w:val="20"/>
          <w:szCs w:val="20"/>
        </w:rPr>
        <w:t>byla</w:t>
      </w:r>
      <w:r w:rsidR="00BF083E" w:rsidRPr="00B92E0A">
        <w:rPr>
          <w:rFonts w:cs="Arial"/>
          <w:b/>
          <w:sz w:val="20"/>
          <w:szCs w:val="20"/>
        </w:rPr>
        <w:t xml:space="preserve"> meziroční</w:t>
      </w:r>
      <w:r w:rsidR="00BF083E" w:rsidRPr="00B92E0A">
        <w:rPr>
          <w:rFonts w:cs="Arial"/>
          <w:sz w:val="20"/>
          <w:szCs w:val="20"/>
        </w:rPr>
        <w:t xml:space="preserve"> změna</w:t>
      </w:r>
      <w:r w:rsidR="00BF083E" w:rsidRPr="00B3645D">
        <w:rPr>
          <w:rFonts w:cs="Arial"/>
          <w:sz w:val="20"/>
          <w:szCs w:val="20"/>
        </w:rPr>
        <w:t xml:space="preserve"> HICP </w:t>
      </w:r>
      <w:r w:rsidR="00BF083E" w:rsidRPr="00B3645D">
        <w:rPr>
          <w:rFonts w:cs="Arial"/>
          <w:b/>
          <w:sz w:val="20"/>
          <w:szCs w:val="20"/>
        </w:rPr>
        <w:t>v</w:t>
      </w:r>
      <w:r w:rsidR="00FE65B3">
        <w:rPr>
          <w:rFonts w:cs="Arial"/>
          <w:b/>
          <w:sz w:val="20"/>
          <w:szCs w:val="20"/>
        </w:rPr>
        <w:t> </w:t>
      </w:r>
      <w:r w:rsidR="00644BFA">
        <w:rPr>
          <w:rFonts w:cs="Arial"/>
          <w:b/>
          <w:sz w:val="20"/>
          <w:szCs w:val="20"/>
        </w:rPr>
        <w:t>září</w:t>
      </w:r>
      <w:r w:rsidR="00FE65B3">
        <w:rPr>
          <w:rFonts w:cs="Arial"/>
          <w:b/>
          <w:sz w:val="20"/>
          <w:szCs w:val="20"/>
        </w:rPr>
        <w:t xml:space="preserve"> </w:t>
      </w:r>
      <w:r w:rsidR="00BC2A66">
        <w:rPr>
          <w:rFonts w:cs="Arial"/>
          <w:b/>
          <w:bCs/>
          <w:sz w:val="20"/>
          <w:szCs w:val="20"/>
        </w:rPr>
        <w:t>2023</w:t>
      </w:r>
      <w:r w:rsidR="00BF083E" w:rsidRPr="00B3645D">
        <w:rPr>
          <w:rFonts w:cs="Arial"/>
          <w:b/>
          <w:bCs/>
          <w:sz w:val="20"/>
          <w:szCs w:val="20"/>
        </w:rPr>
        <w:t xml:space="preserve"> </w:t>
      </w:r>
      <w:r w:rsidR="00BF083E" w:rsidRPr="00B3645D">
        <w:rPr>
          <w:rFonts w:cs="Arial"/>
          <w:sz w:val="20"/>
          <w:szCs w:val="20"/>
        </w:rPr>
        <w:t xml:space="preserve">za Eurozónu </w:t>
      </w:r>
      <w:r w:rsidR="00644BFA">
        <w:rPr>
          <w:rFonts w:cs="Arial"/>
          <w:sz w:val="20"/>
          <w:szCs w:val="20"/>
        </w:rPr>
        <w:t>4</w:t>
      </w:r>
      <w:r w:rsidR="000F2FF2">
        <w:rPr>
          <w:rFonts w:cs="Arial"/>
          <w:sz w:val="20"/>
          <w:szCs w:val="20"/>
        </w:rPr>
        <w:t>,</w:t>
      </w:r>
      <w:r w:rsidR="00FE65B3">
        <w:rPr>
          <w:rFonts w:cs="Arial"/>
          <w:sz w:val="20"/>
          <w:szCs w:val="20"/>
        </w:rPr>
        <w:t>3</w:t>
      </w:r>
      <w:r w:rsidR="00BF083E" w:rsidRPr="00800B2A">
        <w:rPr>
          <w:rFonts w:cs="Arial"/>
          <w:sz w:val="20"/>
          <w:szCs w:val="20"/>
        </w:rPr>
        <w:t> % (v </w:t>
      </w:r>
      <w:r w:rsidR="00644BFA">
        <w:rPr>
          <w:rFonts w:cs="Arial"/>
          <w:sz w:val="20"/>
          <w:szCs w:val="20"/>
        </w:rPr>
        <w:t>srpnu</w:t>
      </w:r>
      <w:r w:rsidR="00764842">
        <w:rPr>
          <w:rFonts w:cs="Arial"/>
          <w:sz w:val="20"/>
          <w:szCs w:val="20"/>
        </w:rPr>
        <w:t xml:space="preserve"> </w:t>
      </w:r>
      <w:r w:rsidR="00FE65B3">
        <w:rPr>
          <w:rFonts w:cs="Arial"/>
          <w:sz w:val="20"/>
          <w:szCs w:val="20"/>
        </w:rPr>
        <w:t>5,</w:t>
      </w:r>
      <w:r w:rsidR="00644BFA">
        <w:rPr>
          <w:rFonts w:cs="Arial"/>
          <w:sz w:val="20"/>
          <w:szCs w:val="20"/>
        </w:rPr>
        <w:t>2</w:t>
      </w:r>
      <w:r w:rsidR="00BF083E" w:rsidRPr="00800B2A">
        <w:rPr>
          <w:rFonts w:cs="Arial"/>
          <w:sz w:val="20"/>
          <w:szCs w:val="20"/>
        </w:rPr>
        <w:t> %)</w:t>
      </w:r>
      <w:r w:rsidR="006E4E5C">
        <w:rPr>
          <w:rFonts w:cs="Arial"/>
          <w:sz w:val="20"/>
          <w:szCs w:val="20"/>
        </w:rPr>
        <w:t>,</w:t>
      </w:r>
      <w:r w:rsidR="00574ED3">
        <w:rPr>
          <w:rFonts w:cs="Arial"/>
          <w:sz w:val="20"/>
          <w:szCs w:val="20"/>
        </w:rPr>
        <w:t xml:space="preserve"> </w:t>
      </w:r>
      <w:r w:rsidR="00A20E68">
        <w:rPr>
          <w:rFonts w:cs="Arial"/>
          <w:sz w:val="20"/>
          <w:szCs w:val="20"/>
        </w:rPr>
        <w:t xml:space="preserve">v Německu </w:t>
      </w:r>
      <w:r w:rsidR="00644BFA">
        <w:rPr>
          <w:rFonts w:cs="Arial"/>
          <w:sz w:val="20"/>
          <w:szCs w:val="20"/>
        </w:rPr>
        <w:t>také 4,3</w:t>
      </w:r>
      <w:r w:rsidR="00A20E68">
        <w:rPr>
          <w:rFonts w:cs="Arial"/>
          <w:sz w:val="20"/>
          <w:szCs w:val="20"/>
        </w:rPr>
        <w:t> %.</w:t>
      </w:r>
      <w:r w:rsidR="007D5451" w:rsidRPr="00800B2A">
        <w:rPr>
          <w:rFonts w:cs="Arial"/>
          <w:bCs/>
          <w:sz w:val="20"/>
          <w:szCs w:val="20"/>
        </w:rPr>
        <w:t xml:space="preserve"> Nejvyšší byla v</w:t>
      </w:r>
      <w:r w:rsidR="00B3645D" w:rsidRPr="00800B2A">
        <w:rPr>
          <w:rFonts w:cs="Arial"/>
          <w:bCs/>
          <w:sz w:val="20"/>
          <w:szCs w:val="20"/>
        </w:rPr>
        <w:t> </w:t>
      </w:r>
      <w:r w:rsidR="00644BFA">
        <w:rPr>
          <w:rFonts w:cs="Arial"/>
          <w:bCs/>
          <w:sz w:val="20"/>
          <w:szCs w:val="20"/>
        </w:rPr>
        <w:t>září</w:t>
      </w:r>
      <w:r w:rsidR="00D32BB8">
        <w:rPr>
          <w:rFonts w:cs="Arial"/>
          <w:bCs/>
          <w:sz w:val="20"/>
          <w:szCs w:val="20"/>
        </w:rPr>
        <w:t xml:space="preserve"> </w:t>
      </w:r>
      <w:r w:rsidR="004B1F22">
        <w:rPr>
          <w:rFonts w:cs="Arial"/>
          <w:bCs/>
          <w:sz w:val="20"/>
          <w:szCs w:val="20"/>
        </w:rPr>
        <w:t>na</w:t>
      </w:r>
      <w:r w:rsidR="00574ED3">
        <w:rPr>
          <w:rFonts w:cs="Arial"/>
          <w:bCs/>
          <w:sz w:val="20"/>
          <w:szCs w:val="20"/>
        </w:rPr>
        <w:t> </w:t>
      </w:r>
      <w:r w:rsidR="004B1F22">
        <w:rPr>
          <w:rFonts w:cs="Arial"/>
          <w:bCs/>
          <w:sz w:val="20"/>
          <w:szCs w:val="20"/>
        </w:rPr>
        <w:t>Slovensku</w:t>
      </w:r>
      <w:r w:rsidR="007D5451" w:rsidRPr="00800B2A">
        <w:rPr>
          <w:rFonts w:cs="Arial"/>
          <w:bCs/>
          <w:sz w:val="20"/>
          <w:szCs w:val="20"/>
        </w:rPr>
        <w:t xml:space="preserve"> </w:t>
      </w:r>
      <w:r w:rsidR="004264D3" w:rsidRPr="00800B2A">
        <w:rPr>
          <w:rFonts w:cs="Arial"/>
          <w:bCs/>
          <w:sz w:val="20"/>
          <w:szCs w:val="20"/>
        </w:rPr>
        <w:t>(</w:t>
      </w:r>
      <w:r w:rsidR="00644BFA">
        <w:rPr>
          <w:rFonts w:cs="Arial"/>
          <w:bCs/>
          <w:sz w:val="20"/>
          <w:szCs w:val="20"/>
        </w:rPr>
        <w:t>8,</w:t>
      </w:r>
      <w:r w:rsidR="00764842">
        <w:rPr>
          <w:rFonts w:cs="Arial"/>
          <w:bCs/>
          <w:sz w:val="20"/>
          <w:szCs w:val="20"/>
        </w:rPr>
        <w:t>9</w:t>
      </w:r>
      <w:r w:rsidR="00B3645D" w:rsidRPr="00800B2A">
        <w:rPr>
          <w:rFonts w:cs="Arial"/>
          <w:bCs/>
          <w:sz w:val="20"/>
          <w:szCs w:val="20"/>
        </w:rPr>
        <w:t> </w:t>
      </w:r>
      <w:r w:rsidR="00DE378D" w:rsidRPr="00800B2A">
        <w:rPr>
          <w:rFonts w:cs="Arial"/>
          <w:bCs/>
          <w:sz w:val="20"/>
          <w:szCs w:val="20"/>
        </w:rPr>
        <w:t>%</w:t>
      </w:r>
      <w:r w:rsidR="004264D3" w:rsidRPr="00800B2A">
        <w:rPr>
          <w:rFonts w:cs="Arial"/>
          <w:bCs/>
          <w:sz w:val="20"/>
          <w:szCs w:val="20"/>
        </w:rPr>
        <w:t>)</w:t>
      </w:r>
      <w:r w:rsidR="005D27C9">
        <w:rPr>
          <w:rFonts w:cs="Arial"/>
          <w:bCs/>
          <w:sz w:val="20"/>
          <w:szCs w:val="20"/>
        </w:rPr>
        <w:t xml:space="preserve"> a</w:t>
      </w:r>
      <w:r w:rsidR="00C0104F">
        <w:rPr>
          <w:rFonts w:cs="Arial"/>
          <w:bCs/>
          <w:sz w:val="20"/>
          <w:szCs w:val="20"/>
        </w:rPr>
        <w:t> </w:t>
      </w:r>
      <w:r w:rsidR="005D27C9">
        <w:rPr>
          <w:rFonts w:cs="Arial"/>
          <w:bCs/>
          <w:sz w:val="20"/>
          <w:szCs w:val="20"/>
        </w:rPr>
        <w:t>nejnižší v </w:t>
      </w:r>
      <w:r w:rsidR="005D27C9" w:rsidRPr="000762B5">
        <w:rPr>
          <w:rFonts w:cs="Arial"/>
          <w:bCs/>
          <w:sz w:val="20"/>
          <w:szCs w:val="20"/>
        </w:rPr>
        <w:t>Nizozem</w:t>
      </w:r>
      <w:r w:rsidR="000762B5" w:rsidRPr="000762B5">
        <w:rPr>
          <w:rFonts w:cs="Arial"/>
          <w:bCs/>
          <w:sz w:val="20"/>
          <w:szCs w:val="20"/>
        </w:rPr>
        <w:t>s</w:t>
      </w:r>
      <w:r w:rsidR="000762B5">
        <w:rPr>
          <w:rFonts w:cs="Arial"/>
          <w:bCs/>
          <w:sz w:val="20"/>
          <w:szCs w:val="20"/>
        </w:rPr>
        <w:t>ku</w:t>
      </w:r>
      <w:r w:rsidR="005D27C9">
        <w:rPr>
          <w:rFonts w:cs="Arial"/>
          <w:bCs/>
          <w:sz w:val="20"/>
          <w:szCs w:val="20"/>
        </w:rPr>
        <w:t xml:space="preserve"> (pokles o 0,3 %)</w:t>
      </w:r>
      <w:r w:rsidR="00DE378D" w:rsidRPr="00800B2A">
        <w:rPr>
          <w:rFonts w:cs="Arial"/>
          <w:bCs/>
          <w:sz w:val="20"/>
          <w:szCs w:val="20"/>
        </w:rPr>
        <w:t>.</w:t>
      </w:r>
      <w:r w:rsidR="005D27C9">
        <w:rPr>
          <w:rFonts w:cs="Arial"/>
          <w:bCs/>
          <w:sz w:val="20"/>
          <w:szCs w:val="20"/>
        </w:rPr>
        <w:t xml:space="preserve"> </w:t>
      </w:r>
      <w:r w:rsidR="00BF083E" w:rsidRPr="00B3645D">
        <w:rPr>
          <w:rFonts w:cs="Arial"/>
          <w:bCs/>
          <w:sz w:val="20"/>
          <w:szCs w:val="20"/>
        </w:rPr>
        <w:t>P</w:t>
      </w:r>
      <w:r w:rsidR="00BF083E" w:rsidRPr="00B3645D">
        <w:rPr>
          <w:rFonts w:cs="Arial"/>
          <w:sz w:val="20"/>
          <w:szCs w:val="20"/>
        </w:rPr>
        <w:t xml:space="preserve">odle předběžných údajů </w:t>
      </w:r>
      <w:proofErr w:type="spellStart"/>
      <w:r w:rsidR="00BF083E" w:rsidRPr="00B3645D">
        <w:rPr>
          <w:rFonts w:cs="Arial"/>
          <w:sz w:val="20"/>
          <w:szCs w:val="20"/>
        </w:rPr>
        <w:t>Eurostatu</w:t>
      </w:r>
      <w:proofErr w:type="spellEnd"/>
      <w:r w:rsidR="00BF083E" w:rsidRPr="00B3645D">
        <w:rPr>
          <w:rFonts w:cs="Arial"/>
          <w:sz w:val="20"/>
          <w:szCs w:val="20"/>
        </w:rPr>
        <w:t xml:space="preserve"> byla </w:t>
      </w:r>
      <w:r w:rsidR="00BF083E" w:rsidRPr="00B3645D">
        <w:rPr>
          <w:rFonts w:cs="Arial"/>
          <w:b/>
          <w:sz w:val="20"/>
          <w:szCs w:val="20"/>
        </w:rPr>
        <w:t>meziroční</w:t>
      </w:r>
      <w:r w:rsidR="00BF083E" w:rsidRPr="00B3645D">
        <w:rPr>
          <w:rFonts w:cs="Arial"/>
          <w:sz w:val="20"/>
          <w:szCs w:val="20"/>
        </w:rPr>
        <w:t xml:space="preserve"> změna HICP </w:t>
      </w:r>
      <w:r w:rsidR="00BF083E" w:rsidRPr="00B3645D">
        <w:rPr>
          <w:rFonts w:cs="Arial"/>
          <w:b/>
          <w:bCs/>
          <w:sz w:val="20"/>
          <w:szCs w:val="20"/>
        </w:rPr>
        <w:t xml:space="preserve">27 členských zemí EU </w:t>
      </w:r>
      <w:r w:rsidR="00BF083E" w:rsidRPr="00B3645D">
        <w:rPr>
          <w:rFonts w:cs="Arial"/>
          <w:b/>
          <w:sz w:val="20"/>
          <w:szCs w:val="20"/>
        </w:rPr>
        <w:t>v </w:t>
      </w:r>
      <w:r w:rsidR="00644BFA">
        <w:rPr>
          <w:rFonts w:cs="Arial"/>
          <w:b/>
          <w:sz w:val="20"/>
          <w:szCs w:val="20"/>
        </w:rPr>
        <w:t>srpnu</w:t>
      </w:r>
      <w:r w:rsidR="00BF083E" w:rsidRPr="00B3645D">
        <w:rPr>
          <w:rFonts w:cs="Arial"/>
          <w:b/>
          <w:sz w:val="20"/>
          <w:szCs w:val="20"/>
        </w:rPr>
        <w:t xml:space="preserve"> </w:t>
      </w:r>
      <w:r w:rsidR="00644BFA" w:rsidRPr="00644BFA">
        <w:rPr>
          <w:rFonts w:cs="Arial"/>
          <w:sz w:val="20"/>
          <w:szCs w:val="20"/>
        </w:rPr>
        <w:t>5,9</w:t>
      </w:r>
      <w:r w:rsidR="00B25B4E" w:rsidRPr="00B3645D">
        <w:rPr>
          <w:rFonts w:cs="Arial"/>
          <w:sz w:val="20"/>
          <w:szCs w:val="20"/>
        </w:rPr>
        <w:t> %, což bylo o </w:t>
      </w:r>
      <w:proofErr w:type="gramStart"/>
      <w:r w:rsidR="00580633">
        <w:rPr>
          <w:rFonts w:cs="Arial"/>
          <w:sz w:val="20"/>
          <w:szCs w:val="20"/>
        </w:rPr>
        <w:t>0</w:t>
      </w:r>
      <w:r w:rsidR="00FE65B3">
        <w:rPr>
          <w:rFonts w:cs="Arial"/>
          <w:sz w:val="20"/>
          <w:szCs w:val="20"/>
        </w:rPr>
        <w:t>,</w:t>
      </w:r>
      <w:r w:rsidR="00644BFA">
        <w:rPr>
          <w:rFonts w:cs="Arial"/>
          <w:sz w:val="20"/>
          <w:szCs w:val="20"/>
        </w:rPr>
        <w:t>2</w:t>
      </w:r>
      <w:r w:rsidR="00BF083E" w:rsidRPr="00B3645D">
        <w:rPr>
          <w:rFonts w:cs="Arial"/>
          <w:sz w:val="20"/>
          <w:szCs w:val="20"/>
        </w:rPr>
        <w:t> procentního</w:t>
      </w:r>
      <w:proofErr w:type="gramEnd"/>
      <w:r w:rsidR="00BF083E" w:rsidRPr="00B3645D">
        <w:rPr>
          <w:rFonts w:cs="Arial"/>
          <w:sz w:val="20"/>
          <w:szCs w:val="20"/>
        </w:rPr>
        <w:t xml:space="preserve"> bodu </w:t>
      </w:r>
      <w:r w:rsidR="00066322">
        <w:rPr>
          <w:rFonts w:cs="Arial"/>
          <w:sz w:val="20"/>
          <w:szCs w:val="20"/>
        </w:rPr>
        <w:t>méně</w:t>
      </w:r>
      <w:r w:rsidR="00BF083E" w:rsidRPr="00B3645D">
        <w:rPr>
          <w:rFonts w:cs="Arial"/>
          <w:sz w:val="20"/>
          <w:szCs w:val="20"/>
        </w:rPr>
        <w:t xml:space="preserve"> než v </w:t>
      </w:r>
      <w:r w:rsidR="00764842">
        <w:rPr>
          <w:rFonts w:cs="Arial"/>
          <w:sz w:val="20"/>
          <w:szCs w:val="20"/>
        </w:rPr>
        <w:t>červ</w:t>
      </w:r>
      <w:r w:rsidR="00644BFA">
        <w:rPr>
          <w:rFonts w:cs="Arial"/>
          <w:sz w:val="20"/>
          <w:szCs w:val="20"/>
        </w:rPr>
        <w:t>e</w:t>
      </w:r>
      <w:r w:rsidR="00764842">
        <w:rPr>
          <w:rFonts w:cs="Arial"/>
          <w:sz w:val="20"/>
          <w:szCs w:val="20"/>
        </w:rPr>
        <w:t>n</w:t>
      </w:r>
      <w:r w:rsidR="00644BFA">
        <w:rPr>
          <w:rFonts w:cs="Arial"/>
          <w:sz w:val="20"/>
          <w:szCs w:val="20"/>
        </w:rPr>
        <w:t>ci</w:t>
      </w:r>
      <w:r w:rsidR="00BF083E" w:rsidRPr="00B3645D">
        <w:rPr>
          <w:rFonts w:cs="Arial"/>
          <w:sz w:val="20"/>
          <w:szCs w:val="20"/>
        </w:rPr>
        <w:t xml:space="preserve">. </w:t>
      </w:r>
      <w:r w:rsidR="00BF083E" w:rsidRPr="00B3645D">
        <w:rPr>
          <w:rFonts w:cs="Arial"/>
          <w:bCs/>
          <w:sz w:val="20"/>
          <w:szCs w:val="20"/>
        </w:rPr>
        <w:t xml:space="preserve">Nejvíce </w:t>
      </w:r>
      <w:r w:rsidR="00BF083E" w:rsidRPr="004817C3">
        <w:rPr>
          <w:rFonts w:cs="Arial"/>
          <w:bCs/>
          <w:sz w:val="20"/>
          <w:szCs w:val="20"/>
        </w:rPr>
        <w:t>ceny v </w:t>
      </w:r>
      <w:r w:rsidR="00644BFA">
        <w:rPr>
          <w:rFonts w:cs="Arial"/>
          <w:bCs/>
          <w:sz w:val="20"/>
          <w:szCs w:val="20"/>
        </w:rPr>
        <w:t>srpnu</w:t>
      </w:r>
      <w:r w:rsidR="00BF083E" w:rsidRPr="00B3645D">
        <w:rPr>
          <w:rFonts w:cs="Arial"/>
          <w:bCs/>
          <w:sz w:val="20"/>
          <w:szCs w:val="20"/>
        </w:rPr>
        <w:t xml:space="preserve"> meziročně vzrostly v </w:t>
      </w:r>
      <w:r w:rsidR="00066322">
        <w:rPr>
          <w:rFonts w:cs="Arial"/>
          <w:bCs/>
          <w:sz w:val="20"/>
          <w:szCs w:val="20"/>
        </w:rPr>
        <w:t>Maďarsku</w:t>
      </w:r>
      <w:r w:rsidR="00BF083E" w:rsidRPr="00B3645D">
        <w:rPr>
          <w:rFonts w:cs="Arial"/>
          <w:bCs/>
          <w:sz w:val="20"/>
          <w:szCs w:val="20"/>
        </w:rPr>
        <w:t xml:space="preserve"> (o </w:t>
      </w:r>
      <w:r w:rsidR="00D32BB8">
        <w:rPr>
          <w:rFonts w:cs="Arial"/>
          <w:bCs/>
          <w:sz w:val="20"/>
          <w:szCs w:val="20"/>
        </w:rPr>
        <w:t>1</w:t>
      </w:r>
      <w:r w:rsidR="00644BFA">
        <w:rPr>
          <w:rFonts w:cs="Arial"/>
          <w:bCs/>
          <w:sz w:val="20"/>
          <w:szCs w:val="20"/>
        </w:rPr>
        <w:t>4,2</w:t>
      </w:r>
      <w:r w:rsidR="00B25B4E" w:rsidRPr="00B3645D">
        <w:rPr>
          <w:rFonts w:cs="Arial"/>
          <w:bCs/>
          <w:sz w:val="20"/>
          <w:szCs w:val="20"/>
        </w:rPr>
        <w:t> %) a nejméně</w:t>
      </w:r>
      <w:r w:rsidR="00A04F7D" w:rsidRPr="00B3645D">
        <w:rPr>
          <w:rFonts w:cs="Arial"/>
          <w:bCs/>
          <w:sz w:val="20"/>
          <w:szCs w:val="20"/>
        </w:rPr>
        <w:t xml:space="preserve"> </w:t>
      </w:r>
      <w:r w:rsidR="00ED6C34">
        <w:rPr>
          <w:rFonts w:cs="Arial"/>
          <w:bCs/>
          <w:sz w:val="20"/>
          <w:szCs w:val="20"/>
        </w:rPr>
        <w:t>v </w:t>
      </w:r>
      <w:r w:rsidR="00644BFA">
        <w:rPr>
          <w:rFonts w:cs="Arial"/>
          <w:bCs/>
          <w:sz w:val="20"/>
          <w:szCs w:val="20"/>
        </w:rPr>
        <w:t>Dánsku</w:t>
      </w:r>
      <w:r w:rsidR="00B12D94">
        <w:rPr>
          <w:rFonts w:cs="Arial"/>
          <w:bCs/>
          <w:sz w:val="20"/>
          <w:szCs w:val="20"/>
        </w:rPr>
        <w:t xml:space="preserve"> </w:t>
      </w:r>
      <w:r w:rsidR="00BF083E" w:rsidRPr="00B3645D">
        <w:rPr>
          <w:rFonts w:cs="Arial"/>
          <w:bCs/>
          <w:sz w:val="20"/>
          <w:szCs w:val="20"/>
        </w:rPr>
        <w:t>(o </w:t>
      </w:r>
      <w:r w:rsidR="00644BFA">
        <w:rPr>
          <w:rFonts w:cs="Arial"/>
          <w:bCs/>
          <w:sz w:val="20"/>
          <w:szCs w:val="20"/>
        </w:rPr>
        <w:t>2,3</w:t>
      </w:r>
      <w:r w:rsidR="00BF083E" w:rsidRPr="00B3645D">
        <w:rPr>
          <w:rFonts w:cs="Arial"/>
          <w:bCs/>
          <w:sz w:val="20"/>
          <w:szCs w:val="20"/>
        </w:rPr>
        <w:t> %).</w:t>
      </w:r>
    </w:p>
    <w:p w14:paraId="46D16067" w14:textId="77777777"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</w:p>
    <w:p w14:paraId="696C1DF1" w14:textId="2057D488"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B3645D">
        <w:rPr>
          <w:rFonts w:cs="Arial"/>
          <w:sz w:val="20"/>
          <w:szCs w:val="20"/>
        </w:rPr>
        <w:t>Eurostatu</w:t>
      </w:r>
      <w:proofErr w:type="spellEnd"/>
      <w:r w:rsidRPr="00B3645D">
        <w:rPr>
          <w:rFonts w:cs="Arial"/>
          <w:sz w:val="20"/>
          <w:szCs w:val="20"/>
        </w:rPr>
        <w:t xml:space="preserve">: </w:t>
      </w:r>
      <w:hyperlink r:id="rId11" w:history="1">
        <w:r w:rsidRPr="00B3645D">
          <w:rPr>
            <w:rStyle w:val="Hypertextovodkaz"/>
            <w:rFonts w:cs="Arial"/>
            <w:sz w:val="20"/>
            <w:szCs w:val="20"/>
          </w:rPr>
          <w:t>HICP</w:t>
        </w:r>
      </w:hyperlink>
      <w:r w:rsidRPr="00B3645D">
        <w:rPr>
          <w:rFonts w:cs="Arial"/>
          <w:sz w:val="20"/>
          <w:szCs w:val="20"/>
        </w:rPr>
        <w:t>.)</w:t>
      </w:r>
    </w:p>
    <w:p w14:paraId="73C58E2C" w14:textId="77777777"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7CEC3633" w14:textId="77777777" w:rsidR="00FC620A" w:rsidRPr="00B3645D" w:rsidRDefault="00FC620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0CE84B6D" w14:textId="45DA31FE" w:rsidR="007F47F9" w:rsidRDefault="007F47F9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5EBCB743" w14:textId="74574606" w:rsidR="005D7990" w:rsidRDefault="005D7990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53264B8A" w14:textId="25874BD9" w:rsidR="005D7990" w:rsidRDefault="005D7990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52758CD0" w14:textId="77777777" w:rsidR="005D7990" w:rsidRDefault="005D7990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61ADD154" w14:textId="77777777" w:rsidR="00BF083E" w:rsidRPr="00B3645D" w:rsidRDefault="00BF083E" w:rsidP="00BF083E">
      <w:pPr>
        <w:pStyle w:val="Poznamkytexty"/>
        <w:rPr>
          <w:rFonts w:cs="Arial"/>
          <w:i w:val="0"/>
        </w:rPr>
      </w:pPr>
      <w:r w:rsidRPr="00B3645D">
        <w:rPr>
          <w:rFonts w:cs="Arial"/>
          <w:i w:val="0"/>
        </w:rPr>
        <w:lastRenderedPageBreak/>
        <w:t>Poznámky:</w:t>
      </w:r>
    </w:p>
    <w:p w14:paraId="644476FA" w14:textId="77777777" w:rsidR="00BF083E" w:rsidRPr="00B3645D" w:rsidRDefault="00BF083E" w:rsidP="00BF083E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B3645D">
        <w:rPr>
          <w:rFonts w:cs="Arial"/>
          <w:bCs/>
          <w:i/>
          <w:iCs/>
          <w:sz w:val="18"/>
          <w:szCs w:val="18"/>
        </w:rPr>
        <w:tab/>
      </w:r>
      <w:r w:rsidRPr="00B3645D">
        <w:rPr>
          <w:rFonts w:cs="Arial"/>
          <w:bCs/>
          <w:i/>
          <w:iCs/>
          <w:sz w:val="18"/>
          <w:szCs w:val="18"/>
        </w:rPr>
        <w:tab/>
        <w:t>RNDr. Jiří Mrázek, ředitel odboru statistiky cen,</w:t>
      </w:r>
      <w:r w:rsidRPr="00B3645D">
        <w:rPr>
          <w:rFonts w:cs="Arial"/>
          <w:i/>
          <w:iCs/>
          <w:sz w:val="18"/>
          <w:szCs w:val="18"/>
        </w:rPr>
        <w:t xml:space="preserve"> tel. 274052533, e-mail: </w:t>
      </w:r>
      <w:hyperlink r:id="rId12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jiri.mrazek@czso.cz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14:paraId="31955181" w14:textId="77777777"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Kontaktní osoba:</w:t>
      </w:r>
      <w:r w:rsidRPr="00B3645D">
        <w:rPr>
          <w:rFonts w:cs="Arial"/>
          <w:i/>
          <w:iCs/>
          <w:sz w:val="18"/>
          <w:szCs w:val="18"/>
        </w:rPr>
        <w:tab/>
        <w:t xml:space="preserve"> </w:t>
      </w:r>
      <w:r w:rsidRPr="00B3645D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14:paraId="48647EEE" w14:textId="77777777"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e-mail: </w:t>
      </w:r>
      <w:hyperlink r:id="rId13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pavla.sediva@czso.cz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14:paraId="52664BB9" w14:textId="77777777" w:rsidR="00BF083E" w:rsidRPr="00B3645D" w:rsidRDefault="00BF083E" w:rsidP="00BF083E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Metoda získání dat: </w:t>
      </w:r>
      <w:r w:rsidRPr="00B3645D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14:paraId="3973DB30" w14:textId="77777777"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ukončení sběru dat: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14:paraId="2CAC9841" w14:textId="77777777" w:rsidR="00BF083E" w:rsidRPr="00B3645D" w:rsidRDefault="00BF083E" w:rsidP="00BF083E">
      <w:pPr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Navazující publikace: </w:t>
      </w:r>
      <w:r w:rsidRPr="00B3645D">
        <w:rPr>
          <w:rFonts w:cs="Arial"/>
          <w:i/>
          <w:iCs/>
          <w:sz w:val="18"/>
          <w:szCs w:val="18"/>
        </w:rPr>
        <w:tab/>
        <w:t>012018-2</w:t>
      </w:r>
      <w:r w:rsidR="003F5BC6">
        <w:rPr>
          <w:rFonts w:cs="Arial"/>
          <w:i/>
          <w:iCs/>
          <w:sz w:val="18"/>
          <w:szCs w:val="18"/>
        </w:rPr>
        <w:t>3</w:t>
      </w:r>
      <w:r w:rsidRPr="00B3645D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</w:t>
      </w:r>
      <w:r w:rsidR="00AA2C75">
        <w:rPr>
          <w:rFonts w:cs="Arial"/>
          <w:i/>
          <w:iCs/>
          <w:sz w:val="18"/>
          <w:szCs w:val="18"/>
        </w:rPr>
        <w:t>)</w:t>
      </w:r>
      <w:r w:rsidRPr="00B3645D">
        <w:rPr>
          <w:rFonts w:cs="Arial"/>
          <w:i/>
          <w:iCs/>
          <w:sz w:val="18"/>
          <w:szCs w:val="18"/>
        </w:rPr>
        <w:t xml:space="preserve"> a 012019-2</w:t>
      </w:r>
      <w:r w:rsidR="003F5BC6">
        <w:rPr>
          <w:rFonts w:cs="Arial"/>
          <w:i/>
          <w:iCs/>
          <w:sz w:val="18"/>
          <w:szCs w:val="18"/>
        </w:rPr>
        <w:t>3</w:t>
      </w:r>
      <w:r w:rsidRPr="00B3645D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14:paraId="7459CAF4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Dokumenty na internetu: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hyperlink r:id="rId14" w:history="1">
        <w:r w:rsidRPr="00B3645D">
          <w:rPr>
            <w:rStyle w:val="Hypertextovodkaz"/>
            <w:rFonts w:cs="Arial"/>
            <w:i/>
            <w:sz w:val="18"/>
            <w:szCs w:val="18"/>
          </w:rPr>
          <w:t>https://www.czso.cz/csu/czso/inflace-spotrebitelske-ceny</w:t>
        </w:r>
      </w:hyperlink>
      <w:r w:rsidRPr="00B3645D">
        <w:rPr>
          <w:rFonts w:cs="Arial"/>
          <w:i/>
          <w:sz w:val="18"/>
          <w:szCs w:val="18"/>
        </w:rPr>
        <w:t xml:space="preserve"> </w:t>
      </w:r>
    </w:p>
    <w:p w14:paraId="33CBEE93" w14:textId="744ACDD8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zveřejnění další RI: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r w:rsidR="00330D7D">
        <w:rPr>
          <w:rFonts w:cs="Arial"/>
          <w:i/>
          <w:iCs/>
          <w:sz w:val="18"/>
          <w:szCs w:val="18"/>
        </w:rPr>
        <w:t>1</w:t>
      </w:r>
      <w:r w:rsidR="00764842">
        <w:rPr>
          <w:rFonts w:cs="Arial"/>
          <w:i/>
          <w:iCs/>
          <w:sz w:val="18"/>
          <w:szCs w:val="18"/>
        </w:rPr>
        <w:t>0</w:t>
      </w:r>
      <w:r w:rsidRPr="00B3645D">
        <w:rPr>
          <w:rFonts w:cs="Arial"/>
          <w:i/>
          <w:iCs/>
          <w:sz w:val="18"/>
          <w:szCs w:val="18"/>
        </w:rPr>
        <w:t xml:space="preserve">. </w:t>
      </w:r>
      <w:r w:rsidR="00764842">
        <w:rPr>
          <w:rFonts w:cs="Arial"/>
          <w:i/>
          <w:iCs/>
          <w:sz w:val="18"/>
          <w:szCs w:val="18"/>
        </w:rPr>
        <w:t>1</w:t>
      </w:r>
      <w:r w:rsidR="003753BC">
        <w:rPr>
          <w:rFonts w:cs="Arial"/>
          <w:i/>
          <w:iCs/>
          <w:sz w:val="18"/>
          <w:szCs w:val="18"/>
        </w:rPr>
        <w:t>1</w:t>
      </w:r>
      <w:r w:rsidRPr="00B3645D">
        <w:rPr>
          <w:rFonts w:cs="Arial"/>
          <w:i/>
          <w:iCs/>
          <w:sz w:val="18"/>
          <w:szCs w:val="18"/>
        </w:rPr>
        <w:t>. 202</w:t>
      </w:r>
      <w:r w:rsidR="004676D5">
        <w:rPr>
          <w:rFonts w:cs="Arial"/>
          <w:i/>
          <w:iCs/>
          <w:sz w:val="18"/>
          <w:szCs w:val="18"/>
        </w:rPr>
        <w:t>3</w:t>
      </w:r>
    </w:p>
    <w:p w14:paraId="318C41AA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14:paraId="6CBFDC70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14:paraId="1778B20C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14:paraId="0C53257E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Přílohy:</w:t>
      </w:r>
    </w:p>
    <w:p w14:paraId="6CD20FEA" w14:textId="77777777"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 xml:space="preserve">Tab.  </w:t>
      </w:r>
      <w:proofErr w:type="gramStart"/>
      <w:r w:rsidRPr="00B3645D">
        <w:rPr>
          <w:rFonts w:cs="Arial"/>
          <w:szCs w:val="18"/>
        </w:rPr>
        <w:t>1  Index</w:t>
      </w:r>
      <w:proofErr w:type="gramEnd"/>
      <w:r w:rsidRPr="00B3645D">
        <w:rPr>
          <w:rFonts w:cs="Arial"/>
          <w:szCs w:val="18"/>
        </w:rPr>
        <w:t xml:space="preserve"> spotřebitelských cen (indexy, míra inflace)</w:t>
      </w:r>
    </w:p>
    <w:p w14:paraId="51B9663D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 xml:space="preserve">Tab.  </w:t>
      </w:r>
      <w:proofErr w:type="gramStart"/>
      <w:r w:rsidRPr="00B3645D">
        <w:rPr>
          <w:rFonts w:cs="Arial"/>
          <w:szCs w:val="18"/>
        </w:rPr>
        <w:t>2  Index</w:t>
      </w:r>
      <w:proofErr w:type="gramEnd"/>
      <w:r w:rsidRPr="00B3645D">
        <w:rPr>
          <w:rFonts w:cs="Arial"/>
          <w:szCs w:val="18"/>
        </w:rPr>
        <w:t xml:space="preserve"> spotřebitelských cen (rozklad meziměsíčního přírůstku)</w:t>
      </w:r>
    </w:p>
    <w:p w14:paraId="50941118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 xml:space="preserve">Tab.  </w:t>
      </w:r>
      <w:proofErr w:type="gramStart"/>
      <w:r w:rsidRPr="00B3645D">
        <w:rPr>
          <w:rFonts w:cs="Arial"/>
          <w:szCs w:val="18"/>
        </w:rPr>
        <w:t>3  Index</w:t>
      </w:r>
      <w:proofErr w:type="gramEnd"/>
      <w:r w:rsidRPr="00B3645D">
        <w:rPr>
          <w:rFonts w:cs="Arial"/>
          <w:szCs w:val="18"/>
        </w:rPr>
        <w:t xml:space="preserve"> spotřebitelských cen (rozklad přírůstků meziměsíčního, meziročních)</w:t>
      </w:r>
    </w:p>
    <w:p w14:paraId="5B60A4E0" w14:textId="77777777"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 xml:space="preserve">Tab.  </w:t>
      </w:r>
      <w:proofErr w:type="gramStart"/>
      <w:r w:rsidRPr="00B3645D">
        <w:rPr>
          <w:rFonts w:cs="Arial"/>
          <w:szCs w:val="18"/>
        </w:rPr>
        <w:t>4  Index</w:t>
      </w:r>
      <w:proofErr w:type="gramEnd"/>
      <w:r w:rsidRPr="00B3645D">
        <w:rPr>
          <w:rFonts w:cs="Arial"/>
          <w:szCs w:val="18"/>
        </w:rPr>
        <w:t xml:space="preserve"> spotřebitelských cen (sociální skupiny domácností – indexy, míra inflace)</w:t>
      </w:r>
    </w:p>
    <w:p w14:paraId="25A21971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 xml:space="preserve">Tab.  </w:t>
      </w:r>
      <w:proofErr w:type="gramStart"/>
      <w:r w:rsidRPr="00B3645D">
        <w:rPr>
          <w:rFonts w:cs="Arial"/>
          <w:szCs w:val="18"/>
        </w:rPr>
        <w:t>5  Index</w:t>
      </w:r>
      <w:proofErr w:type="gramEnd"/>
      <w:r w:rsidRPr="00B3645D">
        <w:rPr>
          <w:rFonts w:cs="Arial"/>
          <w:szCs w:val="18"/>
        </w:rPr>
        <w:t xml:space="preserve"> spotřebitelských cen (analytická tabulka, specifické indexy)</w:t>
      </w:r>
    </w:p>
    <w:p w14:paraId="56B6C563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B3645D">
        <w:rPr>
          <w:rFonts w:cs="Arial"/>
          <w:szCs w:val="18"/>
        </w:rPr>
        <w:t>Graf  1</w:t>
      </w:r>
      <w:proofErr w:type="gramEnd"/>
      <w:r w:rsidRPr="00B3645D">
        <w:rPr>
          <w:rFonts w:cs="Arial"/>
          <w:szCs w:val="18"/>
        </w:rPr>
        <w:t xml:space="preserve">  Index spotřebitelských cen (meziroční změny, změny proti bazickému roku)</w:t>
      </w:r>
    </w:p>
    <w:p w14:paraId="3CBF4FCA" w14:textId="77777777" w:rsidR="00BF083E" w:rsidRPr="00A64F2C" w:rsidRDefault="00BF083E" w:rsidP="00BF083E">
      <w:pPr>
        <w:pStyle w:val="Zhlav"/>
        <w:spacing w:line="276" w:lineRule="auto"/>
        <w:rPr>
          <w:rFonts w:eastAsia="Times New Roman" w:cs="Arial"/>
          <w:iCs/>
          <w:szCs w:val="20"/>
        </w:rPr>
      </w:pPr>
      <w:proofErr w:type="gramStart"/>
      <w:r w:rsidRPr="00B3645D">
        <w:rPr>
          <w:rFonts w:cs="Arial"/>
          <w:szCs w:val="18"/>
        </w:rPr>
        <w:t>Graf  2</w:t>
      </w:r>
      <w:proofErr w:type="gramEnd"/>
      <w:r w:rsidRPr="00B3645D">
        <w:rPr>
          <w:rFonts w:cs="Arial"/>
          <w:szCs w:val="18"/>
        </w:rPr>
        <w:t xml:space="preserve">  Harmonizovaný index spotřebitelských cen – mezinárodní srovnání</w:t>
      </w:r>
    </w:p>
    <w:p w14:paraId="1264D6A5" w14:textId="77777777" w:rsidR="00D209A7" w:rsidRPr="00BF083E" w:rsidRDefault="00D209A7" w:rsidP="00BF083E"/>
    <w:sectPr w:rsidR="00D209A7" w:rsidRPr="00BF083E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ABC3" w14:textId="77777777" w:rsidR="00DE106A" w:rsidRDefault="00DE106A" w:rsidP="00BA6370">
      <w:r>
        <w:separator/>
      </w:r>
    </w:p>
  </w:endnote>
  <w:endnote w:type="continuationSeparator" w:id="0">
    <w:p w14:paraId="0298693D" w14:textId="77777777" w:rsidR="00DE106A" w:rsidRDefault="00DE106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F0E1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668AB8" wp14:editId="07E49AAD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A6059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65F1857" w14:textId="1DB5486D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96815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668AB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3E4A6059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65F1857" w14:textId="1DB5486D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96815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80E8C8D" wp14:editId="1132F5C9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14="http://schemas.microsoft.com/office/drawing/2010/main" xmlns:a="http://schemas.openxmlformats.org/drawingml/2006/main">
          <w:pict w14:anchorId="08BA3595"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024306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A4B5E" w14:textId="77777777" w:rsidR="00DE106A" w:rsidRDefault="00DE106A" w:rsidP="00BA6370">
      <w:r>
        <w:separator/>
      </w:r>
    </w:p>
  </w:footnote>
  <w:footnote w:type="continuationSeparator" w:id="0">
    <w:p w14:paraId="637A74BE" w14:textId="77777777" w:rsidR="00DE106A" w:rsidRDefault="00DE106A" w:rsidP="00BA6370">
      <w:r>
        <w:continuationSeparator/>
      </w:r>
    </w:p>
  </w:footnote>
  <w:footnote w:id="1">
    <w:p w14:paraId="6B0BDD75" w14:textId="77777777" w:rsidR="00BF083E" w:rsidRDefault="00BF083E" w:rsidP="00BF083E">
      <w:pPr>
        <w:pStyle w:val="Textpoznpodarou"/>
        <w:spacing w:line="276" w:lineRule="auto"/>
      </w:pPr>
      <w:r w:rsidRPr="00526E1C">
        <w:rPr>
          <w:rStyle w:val="Znakapoznpodarou"/>
          <w:i/>
        </w:rPr>
        <w:footnoteRef/>
      </w:r>
      <w:r w:rsidRPr="00526E1C">
        <w:rPr>
          <w:i/>
          <w:vertAlign w:val="superscript"/>
        </w:rPr>
        <w:t>)</w:t>
      </w:r>
      <w:r w:rsidR="00743BAE">
        <w:rPr>
          <w:vertAlign w:val="superscript"/>
        </w:rPr>
        <w:t xml:space="preserve"> </w:t>
      </w:r>
      <w:r w:rsidRPr="00624505">
        <w:rPr>
          <w:b/>
          <w:i/>
          <w:sz w:val="18"/>
          <w:szCs w:val="18"/>
        </w:rPr>
        <w:t>Zrychlení/zpomalení</w:t>
      </w:r>
      <w:r>
        <w:rPr>
          <w:i/>
          <w:sz w:val="18"/>
          <w:szCs w:val="18"/>
        </w:rPr>
        <w:t xml:space="preserve"> růstu meziročního cenového indexu je rozdíl mezi aktuálním a předchozím meziročním indexem. Je proto závislé na změně </w:t>
      </w:r>
      <w:r w:rsidRPr="009741FB">
        <w:rPr>
          <w:i/>
          <w:sz w:val="18"/>
          <w:szCs w:val="18"/>
        </w:rPr>
        <w:t>aktuálního</w:t>
      </w:r>
      <w:r w:rsidRPr="00B76588">
        <w:rPr>
          <w:i/>
        </w:rPr>
        <w:t xml:space="preserve"> </w:t>
      </w:r>
      <w:r>
        <w:rPr>
          <w:i/>
          <w:sz w:val="18"/>
          <w:szCs w:val="18"/>
        </w:rPr>
        <w:t>meziměsíčního indexu a zároveň na </w:t>
      </w:r>
      <w:r w:rsidRPr="00682BC3">
        <w:rPr>
          <w:i/>
          <w:sz w:val="18"/>
          <w:szCs w:val="18"/>
        </w:rPr>
        <w:t>změně základny</w:t>
      </w:r>
      <w:r>
        <w:rPr>
          <w:i/>
          <w:sz w:val="18"/>
          <w:szCs w:val="18"/>
        </w:rPr>
        <w:t xml:space="preserve"> – meziměsíčního indexu (růstu/poklesu) ve </w:t>
      </w:r>
      <w:r w:rsidRPr="00682BC3">
        <w:rPr>
          <w:i/>
          <w:sz w:val="18"/>
          <w:szCs w:val="18"/>
        </w:rPr>
        <w:t>stejném měsíci loňského roku.</w:t>
      </w:r>
    </w:p>
  </w:footnote>
  <w:footnote w:id="2">
    <w:p w14:paraId="413BCF9C" w14:textId="77777777" w:rsidR="00857778" w:rsidRPr="00743BAE" w:rsidRDefault="00857778" w:rsidP="007F47F9">
      <w:pPr>
        <w:pStyle w:val="Textpoznpodarou"/>
        <w:spacing w:line="276" w:lineRule="auto"/>
        <w:rPr>
          <w:i/>
          <w:sz w:val="18"/>
          <w:szCs w:val="18"/>
        </w:rPr>
      </w:pPr>
      <w:r w:rsidRPr="00526E1C">
        <w:rPr>
          <w:rStyle w:val="Znakapoznpodarou"/>
          <w:i/>
        </w:rPr>
        <w:footnoteRef/>
      </w:r>
      <w:r w:rsidRPr="00526E1C">
        <w:rPr>
          <w:i/>
          <w:vertAlign w:val="superscript"/>
        </w:rPr>
        <w:t>)</w:t>
      </w:r>
      <w:r w:rsidR="00743BAE">
        <w:rPr>
          <w:vertAlign w:val="superscript"/>
        </w:rPr>
        <w:t xml:space="preserve"> </w:t>
      </w:r>
      <w:r w:rsidR="00D503EF">
        <w:rPr>
          <w:i/>
          <w:sz w:val="18"/>
          <w:szCs w:val="18"/>
        </w:rPr>
        <w:t>Nájemné z bytu z</w:t>
      </w:r>
      <w:r w:rsidR="00743BAE" w:rsidRPr="00637E7E">
        <w:rPr>
          <w:i/>
          <w:sz w:val="18"/>
          <w:szCs w:val="18"/>
        </w:rPr>
        <w:t>ahrnuje j</w:t>
      </w:r>
      <w:r w:rsidR="00637E7E">
        <w:rPr>
          <w:i/>
          <w:sz w:val="18"/>
          <w:szCs w:val="18"/>
        </w:rPr>
        <w:t>ak nově uzavřené smlouvy, tak i </w:t>
      </w:r>
      <w:r w:rsidR="00743BAE" w:rsidRPr="00637E7E">
        <w:rPr>
          <w:i/>
          <w:sz w:val="18"/>
          <w:szCs w:val="18"/>
        </w:rPr>
        <w:t>stávající.</w:t>
      </w:r>
    </w:p>
  </w:footnote>
  <w:footnote w:id="3">
    <w:p w14:paraId="2E986220" w14:textId="77777777" w:rsidR="00BF083E" w:rsidRDefault="00BF083E" w:rsidP="007F47F9">
      <w:pPr>
        <w:pStyle w:val="Poznamkytexty"/>
        <w:spacing w:line="276" w:lineRule="auto"/>
      </w:pPr>
      <w:r w:rsidRPr="00F51D57">
        <w:rPr>
          <w:rStyle w:val="Znakapoznpodarou"/>
          <w:sz w:val="20"/>
          <w:szCs w:val="20"/>
        </w:rPr>
        <w:footnoteRef/>
      </w:r>
      <w:r w:rsidRPr="00F51D57">
        <w:rPr>
          <w:sz w:val="20"/>
          <w:szCs w:val="20"/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ACA8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A732B94" wp14:editId="5F5BAF72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14="http://schemas.microsoft.com/office/drawing/2010/main" xmlns:a="http://schemas.openxmlformats.org/drawingml/2006/main">
          <w:pict w14:anchorId="13E610F8"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7A65EC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A4E"/>
    <w:rsid w:val="0000723C"/>
    <w:rsid w:val="000116DF"/>
    <w:rsid w:val="0001176A"/>
    <w:rsid w:val="00015BB0"/>
    <w:rsid w:val="00017418"/>
    <w:rsid w:val="0002340F"/>
    <w:rsid w:val="000354EE"/>
    <w:rsid w:val="000355C7"/>
    <w:rsid w:val="0003590B"/>
    <w:rsid w:val="00035A8E"/>
    <w:rsid w:val="000362D1"/>
    <w:rsid w:val="00037767"/>
    <w:rsid w:val="00040568"/>
    <w:rsid w:val="000412B1"/>
    <w:rsid w:val="00043BF4"/>
    <w:rsid w:val="000454EA"/>
    <w:rsid w:val="00046599"/>
    <w:rsid w:val="00051EB8"/>
    <w:rsid w:val="00056879"/>
    <w:rsid w:val="00060228"/>
    <w:rsid w:val="0006316F"/>
    <w:rsid w:val="00064DB2"/>
    <w:rsid w:val="00066322"/>
    <w:rsid w:val="0006758B"/>
    <w:rsid w:val="00071DB7"/>
    <w:rsid w:val="00072ACE"/>
    <w:rsid w:val="000753E0"/>
    <w:rsid w:val="000762B5"/>
    <w:rsid w:val="000806E9"/>
    <w:rsid w:val="00083205"/>
    <w:rsid w:val="00083F51"/>
    <w:rsid w:val="000843A5"/>
    <w:rsid w:val="00084857"/>
    <w:rsid w:val="000910DA"/>
    <w:rsid w:val="00092180"/>
    <w:rsid w:val="00094542"/>
    <w:rsid w:val="00096D6C"/>
    <w:rsid w:val="000A09ED"/>
    <w:rsid w:val="000A362A"/>
    <w:rsid w:val="000A4DEA"/>
    <w:rsid w:val="000A6461"/>
    <w:rsid w:val="000B1C8C"/>
    <w:rsid w:val="000B3A88"/>
    <w:rsid w:val="000B6F63"/>
    <w:rsid w:val="000B75AF"/>
    <w:rsid w:val="000B75C2"/>
    <w:rsid w:val="000C076C"/>
    <w:rsid w:val="000C68E6"/>
    <w:rsid w:val="000C6F4E"/>
    <w:rsid w:val="000D093F"/>
    <w:rsid w:val="000D1806"/>
    <w:rsid w:val="000D217F"/>
    <w:rsid w:val="000E43CC"/>
    <w:rsid w:val="000E6E1F"/>
    <w:rsid w:val="000F2FF2"/>
    <w:rsid w:val="000F3327"/>
    <w:rsid w:val="000F3EFA"/>
    <w:rsid w:val="000F6E27"/>
    <w:rsid w:val="000F7871"/>
    <w:rsid w:val="000F7B31"/>
    <w:rsid w:val="001015C1"/>
    <w:rsid w:val="00104233"/>
    <w:rsid w:val="00104701"/>
    <w:rsid w:val="00105B5A"/>
    <w:rsid w:val="0011399F"/>
    <w:rsid w:val="00117FE1"/>
    <w:rsid w:val="0012138D"/>
    <w:rsid w:val="001227F4"/>
    <w:rsid w:val="00126EF2"/>
    <w:rsid w:val="00131106"/>
    <w:rsid w:val="001320D2"/>
    <w:rsid w:val="00133B3B"/>
    <w:rsid w:val="00135118"/>
    <w:rsid w:val="001404AB"/>
    <w:rsid w:val="00150960"/>
    <w:rsid w:val="001511B3"/>
    <w:rsid w:val="001541D8"/>
    <w:rsid w:val="00154A3A"/>
    <w:rsid w:val="00155C0F"/>
    <w:rsid w:val="00156022"/>
    <w:rsid w:val="00160FAA"/>
    <w:rsid w:val="00163514"/>
    <w:rsid w:val="001637DA"/>
    <w:rsid w:val="0016389E"/>
    <w:rsid w:val="0016422B"/>
    <w:rsid w:val="001660D3"/>
    <w:rsid w:val="00166918"/>
    <w:rsid w:val="00170334"/>
    <w:rsid w:val="001710CD"/>
    <w:rsid w:val="0017231D"/>
    <w:rsid w:val="0017390E"/>
    <w:rsid w:val="0017561A"/>
    <w:rsid w:val="001810DC"/>
    <w:rsid w:val="00181B1D"/>
    <w:rsid w:val="00182224"/>
    <w:rsid w:val="0018369F"/>
    <w:rsid w:val="00184708"/>
    <w:rsid w:val="00187CB2"/>
    <w:rsid w:val="001959AE"/>
    <w:rsid w:val="001A3A71"/>
    <w:rsid w:val="001A4764"/>
    <w:rsid w:val="001A6012"/>
    <w:rsid w:val="001B109E"/>
    <w:rsid w:val="001B3043"/>
    <w:rsid w:val="001B4033"/>
    <w:rsid w:val="001B5955"/>
    <w:rsid w:val="001B607F"/>
    <w:rsid w:val="001B6C33"/>
    <w:rsid w:val="001C238B"/>
    <w:rsid w:val="001C2A88"/>
    <w:rsid w:val="001C3A50"/>
    <w:rsid w:val="001C4102"/>
    <w:rsid w:val="001C4709"/>
    <w:rsid w:val="001C70BF"/>
    <w:rsid w:val="001D0657"/>
    <w:rsid w:val="001D2814"/>
    <w:rsid w:val="001D369A"/>
    <w:rsid w:val="001E1DA1"/>
    <w:rsid w:val="001E215D"/>
    <w:rsid w:val="001E3CE0"/>
    <w:rsid w:val="001E6419"/>
    <w:rsid w:val="001F08B3"/>
    <w:rsid w:val="001F2FE0"/>
    <w:rsid w:val="00200854"/>
    <w:rsid w:val="00200A9C"/>
    <w:rsid w:val="00200B54"/>
    <w:rsid w:val="002039C0"/>
    <w:rsid w:val="002070FB"/>
    <w:rsid w:val="00213729"/>
    <w:rsid w:val="00213A98"/>
    <w:rsid w:val="0021730A"/>
    <w:rsid w:val="002246E8"/>
    <w:rsid w:val="00224DBE"/>
    <w:rsid w:val="00225348"/>
    <w:rsid w:val="0022719E"/>
    <w:rsid w:val="002274A6"/>
    <w:rsid w:val="00230143"/>
    <w:rsid w:val="00230446"/>
    <w:rsid w:val="00233784"/>
    <w:rsid w:val="00234493"/>
    <w:rsid w:val="002350AA"/>
    <w:rsid w:val="002356DD"/>
    <w:rsid w:val="002406FA"/>
    <w:rsid w:val="00244B44"/>
    <w:rsid w:val="00247399"/>
    <w:rsid w:val="00251287"/>
    <w:rsid w:val="00256E13"/>
    <w:rsid w:val="0026107B"/>
    <w:rsid w:val="00262FC4"/>
    <w:rsid w:val="00263558"/>
    <w:rsid w:val="002655B8"/>
    <w:rsid w:val="00266634"/>
    <w:rsid w:val="00270854"/>
    <w:rsid w:val="00271132"/>
    <w:rsid w:val="00274EDF"/>
    <w:rsid w:val="00275DF8"/>
    <w:rsid w:val="0028054D"/>
    <w:rsid w:val="00282FEF"/>
    <w:rsid w:val="00290ACC"/>
    <w:rsid w:val="002939C2"/>
    <w:rsid w:val="002956BB"/>
    <w:rsid w:val="002966B2"/>
    <w:rsid w:val="00296907"/>
    <w:rsid w:val="002A17D3"/>
    <w:rsid w:val="002A31C5"/>
    <w:rsid w:val="002A3A4E"/>
    <w:rsid w:val="002B2E47"/>
    <w:rsid w:val="002B335D"/>
    <w:rsid w:val="002B5FBA"/>
    <w:rsid w:val="002C1396"/>
    <w:rsid w:val="002C28EF"/>
    <w:rsid w:val="002C3D7E"/>
    <w:rsid w:val="002C3F2F"/>
    <w:rsid w:val="002C6585"/>
    <w:rsid w:val="002D3097"/>
    <w:rsid w:val="002D47F9"/>
    <w:rsid w:val="002D7F4F"/>
    <w:rsid w:val="002E1C1F"/>
    <w:rsid w:val="002E29B2"/>
    <w:rsid w:val="002E2BE1"/>
    <w:rsid w:val="002E2F9A"/>
    <w:rsid w:val="002E5D6A"/>
    <w:rsid w:val="002F0FBA"/>
    <w:rsid w:val="002F3264"/>
    <w:rsid w:val="002F63F3"/>
    <w:rsid w:val="00301387"/>
    <w:rsid w:val="00302ABA"/>
    <w:rsid w:val="0030772F"/>
    <w:rsid w:val="0031411F"/>
    <w:rsid w:val="00320870"/>
    <w:rsid w:val="00322700"/>
    <w:rsid w:val="0032411C"/>
    <w:rsid w:val="00325CF5"/>
    <w:rsid w:val="00326AC7"/>
    <w:rsid w:val="003301A3"/>
    <w:rsid w:val="00330ACB"/>
    <w:rsid w:val="00330D7D"/>
    <w:rsid w:val="003329A6"/>
    <w:rsid w:val="00332C39"/>
    <w:rsid w:val="00334B85"/>
    <w:rsid w:val="0034242C"/>
    <w:rsid w:val="00342BB2"/>
    <w:rsid w:val="003440B8"/>
    <w:rsid w:val="0034411F"/>
    <w:rsid w:val="0034491D"/>
    <w:rsid w:val="0034590D"/>
    <w:rsid w:val="00351627"/>
    <w:rsid w:val="0035217D"/>
    <w:rsid w:val="00355231"/>
    <w:rsid w:val="00362778"/>
    <w:rsid w:val="00363AEB"/>
    <w:rsid w:val="0036462C"/>
    <w:rsid w:val="00365C31"/>
    <w:rsid w:val="0036777B"/>
    <w:rsid w:val="00367904"/>
    <w:rsid w:val="003714CB"/>
    <w:rsid w:val="003753BC"/>
    <w:rsid w:val="00381119"/>
    <w:rsid w:val="0038167D"/>
    <w:rsid w:val="0038282A"/>
    <w:rsid w:val="00385410"/>
    <w:rsid w:val="00387151"/>
    <w:rsid w:val="00387200"/>
    <w:rsid w:val="00387F1E"/>
    <w:rsid w:val="00392317"/>
    <w:rsid w:val="00397580"/>
    <w:rsid w:val="003A1C90"/>
    <w:rsid w:val="003A45C8"/>
    <w:rsid w:val="003B00DA"/>
    <w:rsid w:val="003B3F1D"/>
    <w:rsid w:val="003B7E4A"/>
    <w:rsid w:val="003C2DCF"/>
    <w:rsid w:val="003C47A7"/>
    <w:rsid w:val="003C4F7B"/>
    <w:rsid w:val="003C5C20"/>
    <w:rsid w:val="003C6178"/>
    <w:rsid w:val="003C6247"/>
    <w:rsid w:val="003C78E7"/>
    <w:rsid w:val="003C7FE7"/>
    <w:rsid w:val="003D0499"/>
    <w:rsid w:val="003D0FCB"/>
    <w:rsid w:val="003D2BC4"/>
    <w:rsid w:val="003D3576"/>
    <w:rsid w:val="003E172F"/>
    <w:rsid w:val="003E6913"/>
    <w:rsid w:val="003F526A"/>
    <w:rsid w:val="003F5BC6"/>
    <w:rsid w:val="003F7111"/>
    <w:rsid w:val="004042AA"/>
    <w:rsid w:val="00405244"/>
    <w:rsid w:val="00407334"/>
    <w:rsid w:val="00410709"/>
    <w:rsid w:val="0041095B"/>
    <w:rsid w:val="004116D6"/>
    <w:rsid w:val="00411A48"/>
    <w:rsid w:val="00412626"/>
    <w:rsid w:val="00413F5A"/>
    <w:rsid w:val="004154C7"/>
    <w:rsid w:val="00416745"/>
    <w:rsid w:val="00417747"/>
    <w:rsid w:val="00420EDE"/>
    <w:rsid w:val="00421CD5"/>
    <w:rsid w:val="004264D3"/>
    <w:rsid w:val="00430815"/>
    <w:rsid w:val="00431B9E"/>
    <w:rsid w:val="004407ED"/>
    <w:rsid w:val="00442EBC"/>
    <w:rsid w:val="004436EE"/>
    <w:rsid w:val="00446D75"/>
    <w:rsid w:val="00454DBC"/>
    <w:rsid w:val="0045547F"/>
    <w:rsid w:val="004569F1"/>
    <w:rsid w:val="00460611"/>
    <w:rsid w:val="00462C91"/>
    <w:rsid w:val="00464000"/>
    <w:rsid w:val="004676D5"/>
    <w:rsid w:val="0047123D"/>
    <w:rsid w:val="00471C1D"/>
    <w:rsid w:val="00471DEF"/>
    <w:rsid w:val="00472310"/>
    <w:rsid w:val="00473DCE"/>
    <w:rsid w:val="00475FB5"/>
    <w:rsid w:val="004817C3"/>
    <w:rsid w:val="00482400"/>
    <w:rsid w:val="00483F21"/>
    <w:rsid w:val="00487480"/>
    <w:rsid w:val="004920AD"/>
    <w:rsid w:val="004936F3"/>
    <w:rsid w:val="00494997"/>
    <w:rsid w:val="004955F4"/>
    <w:rsid w:val="00496E3C"/>
    <w:rsid w:val="004A2121"/>
    <w:rsid w:val="004A5106"/>
    <w:rsid w:val="004B1F22"/>
    <w:rsid w:val="004B528C"/>
    <w:rsid w:val="004B5EC8"/>
    <w:rsid w:val="004B6A3A"/>
    <w:rsid w:val="004B6AF0"/>
    <w:rsid w:val="004C0510"/>
    <w:rsid w:val="004C313B"/>
    <w:rsid w:val="004C3F07"/>
    <w:rsid w:val="004C62FC"/>
    <w:rsid w:val="004D05B3"/>
    <w:rsid w:val="004D10CC"/>
    <w:rsid w:val="004D15D8"/>
    <w:rsid w:val="004D4783"/>
    <w:rsid w:val="004D6150"/>
    <w:rsid w:val="004E479E"/>
    <w:rsid w:val="004E53F4"/>
    <w:rsid w:val="004E58C5"/>
    <w:rsid w:val="004E5BED"/>
    <w:rsid w:val="004F049C"/>
    <w:rsid w:val="004F0A77"/>
    <w:rsid w:val="004F1300"/>
    <w:rsid w:val="004F44D4"/>
    <w:rsid w:val="004F686C"/>
    <w:rsid w:val="004F78E6"/>
    <w:rsid w:val="0050420E"/>
    <w:rsid w:val="00505499"/>
    <w:rsid w:val="00512D99"/>
    <w:rsid w:val="005165FB"/>
    <w:rsid w:val="00516B0A"/>
    <w:rsid w:val="00522506"/>
    <w:rsid w:val="0052278F"/>
    <w:rsid w:val="00526E1C"/>
    <w:rsid w:val="00527C65"/>
    <w:rsid w:val="00531DBB"/>
    <w:rsid w:val="00551DD7"/>
    <w:rsid w:val="00555A50"/>
    <w:rsid w:val="00557830"/>
    <w:rsid w:val="0056461B"/>
    <w:rsid w:val="00565ACE"/>
    <w:rsid w:val="00565F3B"/>
    <w:rsid w:val="005670C9"/>
    <w:rsid w:val="005677A0"/>
    <w:rsid w:val="00571BB6"/>
    <w:rsid w:val="00572A75"/>
    <w:rsid w:val="00572BCB"/>
    <w:rsid w:val="00573529"/>
    <w:rsid w:val="00573994"/>
    <w:rsid w:val="00574ED3"/>
    <w:rsid w:val="00580633"/>
    <w:rsid w:val="00581CBA"/>
    <w:rsid w:val="00583570"/>
    <w:rsid w:val="00583BE6"/>
    <w:rsid w:val="005872AB"/>
    <w:rsid w:val="00591470"/>
    <w:rsid w:val="0059219C"/>
    <w:rsid w:val="0059308D"/>
    <w:rsid w:val="005953DB"/>
    <w:rsid w:val="005A49AE"/>
    <w:rsid w:val="005A4EF4"/>
    <w:rsid w:val="005A5249"/>
    <w:rsid w:val="005A698B"/>
    <w:rsid w:val="005B0790"/>
    <w:rsid w:val="005B699C"/>
    <w:rsid w:val="005B79BD"/>
    <w:rsid w:val="005C6CE3"/>
    <w:rsid w:val="005C7B58"/>
    <w:rsid w:val="005D028B"/>
    <w:rsid w:val="005D27C9"/>
    <w:rsid w:val="005D3DCC"/>
    <w:rsid w:val="005D4361"/>
    <w:rsid w:val="005D49EF"/>
    <w:rsid w:val="005D56D7"/>
    <w:rsid w:val="005D62C2"/>
    <w:rsid w:val="005D7990"/>
    <w:rsid w:val="005E1AB8"/>
    <w:rsid w:val="005E1D92"/>
    <w:rsid w:val="005E2154"/>
    <w:rsid w:val="005E30E0"/>
    <w:rsid w:val="005E5DEB"/>
    <w:rsid w:val="005F14CB"/>
    <w:rsid w:val="005F3712"/>
    <w:rsid w:val="005F3CF7"/>
    <w:rsid w:val="005F4C3C"/>
    <w:rsid w:val="005F4F3D"/>
    <w:rsid w:val="005F79FB"/>
    <w:rsid w:val="00604406"/>
    <w:rsid w:val="00605F4A"/>
    <w:rsid w:val="00607822"/>
    <w:rsid w:val="006103AA"/>
    <w:rsid w:val="00612AC3"/>
    <w:rsid w:val="00613BBF"/>
    <w:rsid w:val="0061718E"/>
    <w:rsid w:val="00622B80"/>
    <w:rsid w:val="0062332B"/>
    <w:rsid w:val="006349AC"/>
    <w:rsid w:val="00635925"/>
    <w:rsid w:val="0063677F"/>
    <w:rsid w:val="00637E7E"/>
    <w:rsid w:val="00640EC7"/>
    <w:rsid w:val="0064139A"/>
    <w:rsid w:val="00641430"/>
    <w:rsid w:val="00642197"/>
    <w:rsid w:val="00642278"/>
    <w:rsid w:val="00643FC4"/>
    <w:rsid w:val="006441AE"/>
    <w:rsid w:val="00644AD3"/>
    <w:rsid w:val="00644BFA"/>
    <w:rsid w:val="00655EAF"/>
    <w:rsid w:val="00656371"/>
    <w:rsid w:val="00662878"/>
    <w:rsid w:val="006649E2"/>
    <w:rsid w:val="00665551"/>
    <w:rsid w:val="00666C38"/>
    <w:rsid w:val="00666FEF"/>
    <w:rsid w:val="0067211D"/>
    <w:rsid w:val="00674F35"/>
    <w:rsid w:val="00675342"/>
    <w:rsid w:val="00680783"/>
    <w:rsid w:val="00683504"/>
    <w:rsid w:val="006851EA"/>
    <w:rsid w:val="00687357"/>
    <w:rsid w:val="006914C1"/>
    <w:rsid w:val="00692211"/>
    <w:rsid w:val="00692C87"/>
    <w:rsid w:val="00692F9B"/>
    <w:rsid w:val="006931CF"/>
    <w:rsid w:val="00693FF9"/>
    <w:rsid w:val="00694756"/>
    <w:rsid w:val="006961D6"/>
    <w:rsid w:val="006B7313"/>
    <w:rsid w:val="006B773B"/>
    <w:rsid w:val="006C1D42"/>
    <w:rsid w:val="006C3AF4"/>
    <w:rsid w:val="006C4B8B"/>
    <w:rsid w:val="006C6E91"/>
    <w:rsid w:val="006D21EB"/>
    <w:rsid w:val="006D3FDA"/>
    <w:rsid w:val="006D402C"/>
    <w:rsid w:val="006D6E23"/>
    <w:rsid w:val="006E024F"/>
    <w:rsid w:val="006E4AFD"/>
    <w:rsid w:val="006E4E5C"/>
    <w:rsid w:val="006E4E81"/>
    <w:rsid w:val="006E51CB"/>
    <w:rsid w:val="006F3FC2"/>
    <w:rsid w:val="006F72D9"/>
    <w:rsid w:val="00701BE6"/>
    <w:rsid w:val="0070341B"/>
    <w:rsid w:val="00703D8F"/>
    <w:rsid w:val="00703E13"/>
    <w:rsid w:val="00704433"/>
    <w:rsid w:val="007071C9"/>
    <w:rsid w:val="00707F7D"/>
    <w:rsid w:val="00715A51"/>
    <w:rsid w:val="007167D5"/>
    <w:rsid w:val="00717EC5"/>
    <w:rsid w:val="00727380"/>
    <w:rsid w:val="00730E54"/>
    <w:rsid w:val="00731A93"/>
    <w:rsid w:val="00731AC3"/>
    <w:rsid w:val="00732B93"/>
    <w:rsid w:val="00735B02"/>
    <w:rsid w:val="00737D4C"/>
    <w:rsid w:val="00743BAE"/>
    <w:rsid w:val="0074402B"/>
    <w:rsid w:val="007466F7"/>
    <w:rsid w:val="00746EF9"/>
    <w:rsid w:val="0075068E"/>
    <w:rsid w:val="007535C8"/>
    <w:rsid w:val="00754C20"/>
    <w:rsid w:val="00761D37"/>
    <w:rsid w:val="007626A9"/>
    <w:rsid w:val="00763795"/>
    <w:rsid w:val="00763A4C"/>
    <w:rsid w:val="00764842"/>
    <w:rsid w:val="007650BB"/>
    <w:rsid w:val="007651B7"/>
    <w:rsid w:val="0077096F"/>
    <w:rsid w:val="00772196"/>
    <w:rsid w:val="0077368D"/>
    <w:rsid w:val="00780039"/>
    <w:rsid w:val="00782D81"/>
    <w:rsid w:val="00784105"/>
    <w:rsid w:val="00790904"/>
    <w:rsid w:val="00791804"/>
    <w:rsid w:val="0079364D"/>
    <w:rsid w:val="007944BD"/>
    <w:rsid w:val="00795659"/>
    <w:rsid w:val="00797BC4"/>
    <w:rsid w:val="007A03F8"/>
    <w:rsid w:val="007A18AE"/>
    <w:rsid w:val="007A2048"/>
    <w:rsid w:val="007A2313"/>
    <w:rsid w:val="007A3C7F"/>
    <w:rsid w:val="007A57F2"/>
    <w:rsid w:val="007A7FF0"/>
    <w:rsid w:val="007B1333"/>
    <w:rsid w:val="007B178B"/>
    <w:rsid w:val="007B1C24"/>
    <w:rsid w:val="007B449A"/>
    <w:rsid w:val="007B741E"/>
    <w:rsid w:val="007C0D83"/>
    <w:rsid w:val="007C6005"/>
    <w:rsid w:val="007C603E"/>
    <w:rsid w:val="007D1421"/>
    <w:rsid w:val="007D5451"/>
    <w:rsid w:val="007E478F"/>
    <w:rsid w:val="007E67EA"/>
    <w:rsid w:val="007F00EA"/>
    <w:rsid w:val="007F43BA"/>
    <w:rsid w:val="007F47F9"/>
    <w:rsid w:val="007F4AEB"/>
    <w:rsid w:val="007F4C4C"/>
    <w:rsid w:val="007F5D91"/>
    <w:rsid w:val="007F714F"/>
    <w:rsid w:val="007F75B2"/>
    <w:rsid w:val="00800B2A"/>
    <w:rsid w:val="00803143"/>
    <w:rsid w:val="00803993"/>
    <w:rsid w:val="008043C4"/>
    <w:rsid w:val="00804CC0"/>
    <w:rsid w:val="00804D2E"/>
    <w:rsid w:val="00805F8C"/>
    <w:rsid w:val="0081253D"/>
    <w:rsid w:val="00816A68"/>
    <w:rsid w:val="008213AF"/>
    <w:rsid w:val="00827287"/>
    <w:rsid w:val="00830522"/>
    <w:rsid w:val="00831A02"/>
    <w:rsid w:val="00831B0F"/>
    <w:rsid w:val="00831B1B"/>
    <w:rsid w:val="00832098"/>
    <w:rsid w:val="00832735"/>
    <w:rsid w:val="008349DA"/>
    <w:rsid w:val="00835CC0"/>
    <w:rsid w:val="008362C1"/>
    <w:rsid w:val="00837354"/>
    <w:rsid w:val="00837EFC"/>
    <w:rsid w:val="0084232E"/>
    <w:rsid w:val="008423F3"/>
    <w:rsid w:val="0084254A"/>
    <w:rsid w:val="00846129"/>
    <w:rsid w:val="00846A7A"/>
    <w:rsid w:val="00846F69"/>
    <w:rsid w:val="008475D1"/>
    <w:rsid w:val="00850D84"/>
    <w:rsid w:val="00855FB3"/>
    <w:rsid w:val="00857778"/>
    <w:rsid w:val="00861D0E"/>
    <w:rsid w:val="008662BB"/>
    <w:rsid w:val="00867556"/>
    <w:rsid w:val="00867569"/>
    <w:rsid w:val="008675F5"/>
    <w:rsid w:val="008721CE"/>
    <w:rsid w:val="00872E1A"/>
    <w:rsid w:val="00876E95"/>
    <w:rsid w:val="00881494"/>
    <w:rsid w:val="00882841"/>
    <w:rsid w:val="0088388D"/>
    <w:rsid w:val="00890A93"/>
    <w:rsid w:val="00890D52"/>
    <w:rsid w:val="008936AD"/>
    <w:rsid w:val="0089738C"/>
    <w:rsid w:val="008A143C"/>
    <w:rsid w:val="008A1D49"/>
    <w:rsid w:val="008A2C2C"/>
    <w:rsid w:val="008A54CC"/>
    <w:rsid w:val="008A750A"/>
    <w:rsid w:val="008B0890"/>
    <w:rsid w:val="008B2BE5"/>
    <w:rsid w:val="008B3970"/>
    <w:rsid w:val="008B3B82"/>
    <w:rsid w:val="008B4CB3"/>
    <w:rsid w:val="008C0979"/>
    <w:rsid w:val="008C0CFB"/>
    <w:rsid w:val="008C0E77"/>
    <w:rsid w:val="008C12B2"/>
    <w:rsid w:val="008C1C6E"/>
    <w:rsid w:val="008C3173"/>
    <w:rsid w:val="008C384C"/>
    <w:rsid w:val="008C612E"/>
    <w:rsid w:val="008D0F11"/>
    <w:rsid w:val="008D1A4A"/>
    <w:rsid w:val="008D65AC"/>
    <w:rsid w:val="008D6DE7"/>
    <w:rsid w:val="008E1FDE"/>
    <w:rsid w:val="008E23B7"/>
    <w:rsid w:val="008E2A1B"/>
    <w:rsid w:val="008E4E64"/>
    <w:rsid w:val="008E7811"/>
    <w:rsid w:val="008F63BC"/>
    <w:rsid w:val="008F6E5E"/>
    <w:rsid w:val="008F73B4"/>
    <w:rsid w:val="00902DA6"/>
    <w:rsid w:val="00910EA4"/>
    <w:rsid w:val="009114F7"/>
    <w:rsid w:val="0091223E"/>
    <w:rsid w:val="00920FEE"/>
    <w:rsid w:val="00921CD5"/>
    <w:rsid w:val="00923C75"/>
    <w:rsid w:val="00924B06"/>
    <w:rsid w:val="0093474B"/>
    <w:rsid w:val="0093755C"/>
    <w:rsid w:val="009414AB"/>
    <w:rsid w:val="00943CF1"/>
    <w:rsid w:val="009447D9"/>
    <w:rsid w:val="00944DD4"/>
    <w:rsid w:val="009458E7"/>
    <w:rsid w:val="0094637F"/>
    <w:rsid w:val="00947419"/>
    <w:rsid w:val="00947C23"/>
    <w:rsid w:val="00950D79"/>
    <w:rsid w:val="009537E9"/>
    <w:rsid w:val="00953E83"/>
    <w:rsid w:val="00954C8A"/>
    <w:rsid w:val="00961A70"/>
    <w:rsid w:val="009625AE"/>
    <w:rsid w:val="00963C84"/>
    <w:rsid w:val="009661AB"/>
    <w:rsid w:val="00967538"/>
    <w:rsid w:val="00971A01"/>
    <w:rsid w:val="0097747A"/>
    <w:rsid w:val="009813FC"/>
    <w:rsid w:val="00983404"/>
    <w:rsid w:val="00986379"/>
    <w:rsid w:val="00986DD7"/>
    <w:rsid w:val="0098780A"/>
    <w:rsid w:val="00991C54"/>
    <w:rsid w:val="00991C5D"/>
    <w:rsid w:val="009923E1"/>
    <w:rsid w:val="009A2AB6"/>
    <w:rsid w:val="009A6BFF"/>
    <w:rsid w:val="009A7898"/>
    <w:rsid w:val="009B55B1"/>
    <w:rsid w:val="009B62A7"/>
    <w:rsid w:val="009C5C09"/>
    <w:rsid w:val="009C7C88"/>
    <w:rsid w:val="009D033D"/>
    <w:rsid w:val="009D182F"/>
    <w:rsid w:val="009E153B"/>
    <w:rsid w:val="009E6AB0"/>
    <w:rsid w:val="009F05CE"/>
    <w:rsid w:val="00A00B2E"/>
    <w:rsid w:val="00A0208B"/>
    <w:rsid w:val="00A04F7D"/>
    <w:rsid w:val="00A0531E"/>
    <w:rsid w:val="00A0762A"/>
    <w:rsid w:val="00A076D9"/>
    <w:rsid w:val="00A10957"/>
    <w:rsid w:val="00A1095E"/>
    <w:rsid w:val="00A1239A"/>
    <w:rsid w:val="00A12628"/>
    <w:rsid w:val="00A13224"/>
    <w:rsid w:val="00A13291"/>
    <w:rsid w:val="00A1599B"/>
    <w:rsid w:val="00A178D9"/>
    <w:rsid w:val="00A2002E"/>
    <w:rsid w:val="00A20E68"/>
    <w:rsid w:val="00A2228E"/>
    <w:rsid w:val="00A228B2"/>
    <w:rsid w:val="00A235D6"/>
    <w:rsid w:val="00A27F47"/>
    <w:rsid w:val="00A30227"/>
    <w:rsid w:val="00A33B05"/>
    <w:rsid w:val="00A35C86"/>
    <w:rsid w:val="00A367BE"/>
    <w:rsid w:val="00A4343D"/>
    <w:rsid w:val="00A502F1"/>
    <w:rsid w:val="00A6102F"/>
    <w:rsid w:val="00A617FB"/>
    <w:rsid w:val="00A61B9E"/>
    <w:rsid w:val="00A63609"/>
    <w:rsid w:val="00A64DB7"/>
    <w:rsid w:val="00A66D3B"/>
    <w:rsid w:val="00A70A83"/>
    <w:rsid w:val="00A71A60"/>
    <w:rsid w:val="00A72F05"/>
    <w:rsid w:val="00A73333"/>
    <w:rsid w:val="00A77887"/>
    <w:rsid w:val="00A80AD3"/>
    <w:rsid w:val="00A81EB3"/>
    <w:rsid w:val="00A82536"/>
    <w:rsid w:val="00A83717"/>
    <w:rsid w:val="00A83DA9"/>
    <w:rsid w:val="00A86F97"/>
    <w:rsid w:val="00A90267"/>
    <w:rsid w:val="00A91D72"/>
    <w:rsid w:val="00A955BC"/>
    <w:rsid w:val="00A95A86"/>
    <w:rsid w:val="00A97074"/>
    <w:rsid w:val="00A97DD6"/>
    <w:rsid w:val="00AA1DD0"/>
    <w:rsid w:val="00AA2C75"/>
    <w:rsid w:val="00AA346A"/>
    <w:rsid w:val="00AA601D"/>
    <w:rsid w:val="00AB1321"/>
    <w:rsid w:val="00AB1C8D"/>
    <w:rsid w:val="00AB3410"/>
    <w:rsid w:val="00AC22A7"/>
    <w:rsid w:val="00AC3695"/>
    <w:rsid w:val="00AC36E7"/>
    <w:rsid w:val="00AC571E"/>
    <w:rsid w:val="00AC5EEB"/>
    <w:rsid w:val="00AC6C41"/>
    <w:rsid w:val="00AC7319"/>
    <w:rsid w:val="00AD08C6"/>
    <w:rsid w:val="00AD3D40"/>
    <w:rsid w:val="00AD405E"/>
    <w:rsid w:val="00AE0031"/>
    <w:rsid w:val="00AF074A"/>
    <w:rsid w:val="00AF1EF2"/>
    <w:rsid w:val="00AF22FE"/>
    <w:rsid w:val="00AF28BA"/>
    <w:rsid w:val="00AF5D90"/>
    <w:rsid w:val="00AF7265"/>
    <w:rsid w:val="00B00C1D"/>
    <w:rsid w:val="00B024D3"/>
    <w:rsid w:val="00B109BF"/>
    <w:rsid w:val="00B12D94"/>
    <w:rsid w:val="00B14223"/>
    <w:rsid w:val="00B1562A"/>
    <w:rsid w:val="00B2181D"/>
    <w:rsid w:val="00B22172"/>
    <w:rsid w:val="00B2399A"/>
    <w:rsid w:val="00B241E6"/>
    <w:rsid w:val="00B25B4E"/>
    <w:rsid w:val="00B27F44"/>
    <w:rsid w:val="00B31924"/>
    <w:rsid w:val="00B319CA"/>
    <w:rsid w:val="00B3645D"/>
    <w:rsid w:val="00B423E4"/>
    <w:rsid w:val="00B45A8D"/>
    <w:rsid w:val="00B51562"/>
    <w:rsid w:val="00B52F6A"/>
    <w:rsid w:val="00B55375"/>
    <w:rsid w:val="00B624FF"/>
    <w:rsid w:val="00B632CC"/>
    <w:rsid w:val="00B65FBF"/>
    <w:rsid w:val="00B669B0"/>
    <w:rsid w:val="00B71C50"/>
    <w:rsid w:val="00B7661A"/>
    <w:rsid w:val="00B7757D"/>
    <w:rsid w:val="00B81AE5"/>
    <w:rsid w:val="00B82F39"/>
    <w:rsid w:val="00B92E0A"/>
    <w:rsid w:val="00B93B88"/>
    <w:rsid w:val="00B9430A"/>
    <w:rsid w:val="00B969EA"/>
    <w:rsid w:val="00BA0943"/>
    <w:rsid w:val="00BA0C30"/>
    <w:rsid w:val="00BA0E59"/>
    <w:rsid w:val="00BA12F1"/>
    <w:rsid w:val="00BA439F"/>
    <w:rsid w:val="00BA4EC5"/>
    <w:rsid w:val="00BA6370"/>
    <w:rsid w:val="00BB2072"/>
    <w:rsid w:val="00BC0C3F"/>
    <w:rsid w:val="00BC1831"/>
    <w:rsid w:val="00BC2A66"/>
    <w:rsid w:val="00BC33B3"/>
    <w:rsid w:val="00BC3A53"/>
    <w:rsid w:val="00BC63F1"/>
    <w:rsid w:val="00BD306E"/>
    <w:rsid w:val="00BD3190"/>
    <w:rsid w:val="00BD3296"/>
    <w:rsid w:val="00BD371A"/>
    <w:rsid w:val="00BD4BC3"/>
    <w:rsid w:val="00BD72A2"/>
    <w:rsid w:val="00BD7EDC"/>
    <w:rsid w:val="00BE7CC2"/>
    <w:rsid w:val="00BF083E"/>
    <w:rsid w:val="00BF6E05"/>
    <w:rsid w:val="00C0024C"/>
    <w:rsid w:val="00C007D5"/>
    <w:rsid w:val="00C00CC5"/>
    <w:rsid w:val="00C0104F"/>
    <w:rsid w:val="00C04078"/>
    <w:rsid w:val="00C0522E"/>
    <w:rsid w:val="00C063B0"/>
    <w:rsid w:val="00C07753"/>
    <w:rsid w:val="00C1074C"/>
    <w:rsid w:val="00C11739"/>
    <w:rsid w:val="00C151CB"/>
    <w:rsid w:val="00C161B0"/>
    <w:rsid w:val="00C20086"/>
    <w:rsid w:val="00C226DD"/>
    <w:rsid w:val="00C23871"/>
    <w:rsid w:val="00C25C5F"/>
    <w:rsid w:val="00C269D4"/>
    <w:rsid w:val="00C31D7D"/>
    <w:rsid w:val="00C35535"/>
    <w:rsid w:val="00C35900"/>
    <w:rsid w:val="00C35C35"/>
    <w:rsid w:val="00C35FF7"/>
    <w:rsid w:val="00C36544"/>
    <w:rsid w:val="00C36B4F"/>
    <w:rsid w:val="00C37686"/>
    <w:rsid w:val="00C37ADB"/>
    <w:rsid w:val="00C40052"/>
    <w:rsid w:val="00C4160D"/>
    <w:rsid w:val="00C418B9"/>
    <w:rsid w:val="00C42689"/>
    <w:rsid w:val="00C43942"/>
    <w:rsid w:val="00C464E5"/>
    <w:rsid w:val="00C504BB"/>
    <w:rsid w:val="00C51916"/>
    <w:rsid w:val="00C533D3"/>
    <w:rsid w:val="00C53E94"/>
    <w:rsid w:val="00C62F3F"/>
    <w:rsid w:val="00C6327E"/>
    <w:rsid w:val="00C640B9"/>
    <w:rsid w:val="00C67482"/>
    <w:rsid w:val="00C71E1D"/>
    <w:rsid w:val="00C72E70"/>
    <w:rsid w:val="00C74DFC"/>
    <w:rsid w:val="00C802A4"/>
    <w:rsid w:val="00C8253A"/>
    <w:rsid w:val="00C8406E"/>
    <w:rsid w:val="00C85093"/>
    <w:rsid w:val="00C854A4"/>
    <w:rsid w:val="00C901D2"/>
    <w:rsid w:val="00C9111D"/>
    <w:rsid w:val="00C96815"/>
    <w:rsid w:val="00C9797E"/>
    <w:rsid w:val="00C97D55"/>
    <w:rsid w:val="00CA2E39"/>
    <w:rsid w:val="00CA40EE"/>
    <w:rsid w:val="00CA490B"/>
    <w:rsid w:val="00CA7110"/>
    <w:rsid w:val="00CB2709"/>
    <w:rsid w:val="00CB687A"/>
    <w:rsid w:val="00CB6F89"/>
    <w:rsid w:val="00CB7FA7"/>
    <w:rsid w:val="00CC0AE9"/>
    <w:rsid w:val="00CC6F34"/>
    <w:rsid w:val="00CD2BE3"/>
    <w:rsid w:val="00CD4D10"/>
    <w:rsid w:val="00CD55E8"/>
    <w:rsid w:val="00CD618A"/>
    <w:rsid w:val="00CE13A2"/>
    <w:rsid w:val="00CE228C"/>
    <w:rsid w:val="00CE640C"/>
    <w:rsid w:val="00CE71D9"/>
    <w:rsid w:val="00CF545B"/>
    <w:rsid w:val="00D04537"/>
    <w:rsid w:val="00D06879"/>
    <w:rsid w:val="00D0788C"/>
    <w:rsid w:val="00D10AFE"/>
    <w:rsid w:val="00D11008"/>
    <w:rsid w:val="00D209A7"/>
    <w:rsid w:val="00D25805"/>
    <w:rsid w:val="00D27704"/>
    <w:rsid w:val="00D27D69"/>
    <w:rsid w:val="00D32BB8"/>
    <w:rsid w:val="00D33658"/>
    <w:rsid w:val="00D3428B"/>
    <w:rsid w:val="00D3597A"/>
    <w:rsid w:val="00D37CAF"/>
    <w:rsid w:val="00D448C2"/>
    <w:rsid w:val="00D46101"/>
    <w:rsid w:val="00D503EF"/>
    <w:rsid w:val="00D5332F"/>
    <w:rsid w:val="00D54624"/>
    <w:rsid w:val="00D54AB9"/>
    <w:rsid w:val="00D576FA"/>
    <w:rsid w:val="00D63049"/>
    <w:rsid w:val="00D63C01"/>
    <w:rsid w:val="00D64FFD"/>
    <w:rsid w:val="00D666C3"/>
    <w:rsid w:val="00D6792F"/>
    <w:rsid w:val="00D67AAE"/>
    <w:rsid w:val="00D71E8F"/>
    <w:rsid w:val="00D75050"/>
    <w:rsid w:val="00D754A5"/>
    <w:rsid w:val="00D75656"/>
    <w:rsid w:val="00D7622C"/>
    <w:rsid w:val="00D77561"/>
    <w:rsid w:val="00D77BCA"/>
    <w:rsid w:val="00D77DDE"/>
    <w:rsid w:val="00D8012D"/>
    <w:rsid w:val="00D9189F"/>
    <w:rsid w:val="00D93D88"/>
    <w:rsid w:val="00D94915"/>
    <w:rsid w:val="00D94929"/>
    <w:rsid w:val="00D961DA"/>
    <w:rsid w:val="00DA6208"/>
    <w:rsid w:val="00DB3158"/>
    <w:rsid w:val="00DB39C6"/>
    <w:rsid w:val="00DB7A3D"/>
    <w:rsid w:val="00DC358C"/>
    <w:rsid w:val="00DC52F3"/>
    <w:rsid w:val="00DC6047"/>
    <w:rsid w:val="00DD1EF2"/>
    <w:rsid w:val="00DD4406"/>
    <w:rsid w:val="00DE106A"/>
    <w:rsid w:val="00DE18EF"/>
    <w:rsid w:val="00DE2A67"/>
    <w:rsid w:val="00DE378D"/>
    <w:rsid w:val="00DE4B79"/>
    <w:rsid w:val="00DE5B65"/>
    <w:rsid w:val="00DF23F2"/>
    <w:rsid w:val="00DF47FE"/>
    <w:rsid w:val="00E0156A"/>
    <w:rsid w:val="00E046FB"/>
    <w:rsid w:val="00E050B6"/>
    <w:rsid w:val="00E05FE2"/>
    <w:rsid w:val="00E105B2"/>
    <w:rsid w:val="00E16CF3"/>
    <w:rsid w:val="00E20B77"/>
    <w:rsid w:val="00E2284A"/>
    <w:rsid w:val="00E2585A"/>
    <w:rsid w:val="00E26704"/>
    <w:rsid w:val="00E31980"/>
    <w:rsid w:val="00E34102"/>
    <w:rsid w:val="00E37604"/>
    <w:rsid w:val="00E41575"/>
    <w:rsid w:val="00E45A17"/>
    <w:rsid w:val="00E5106B"/>
    <w:rsid w:val="00E51B56"/>
    <w:rsid w:val="00E53FA4"/>
    <w:rsid w:val="00E55212"/>
    <w:rsid w:val="00E60C97"/>
    <w:rsid w:val="00E61175"/>
    <w:rsid w:val="00E6423C"/>
    <w:rsid w:val="00E706D6"/>
    <w:rsid w:val="00E751F5"/>
    <w:rsid w:val="00E85F23"/>
    <w:rsid w:val="00E879A1"/>
    <w:rsid w:val="00E92271"/>
    <w:rsid w:val="00E93830"/>
    <w:rsid w:val="00E93E0E"/>
    <w:rsid w:val="00E93F78"/>
    <w:rsid w:val="00E945EF"/>
    <w:rsid w:val="00E954F6"/>
    <w:rsid w:val="00E972A6"/>
    <w:rsid w:val="00EA1B96"/>
    <w:rsid w:val="00EA28BE"/>
    <w:rsid w:val="00EA3089"/>
    <w:rsid w:val="00EA4BFB"/>
    <w:rsid w:val="00EA4F7B"/>
    <w:rsid w:val="00EB0100"/>
    <w:rsid w:val="00EB1ED3"/>
    <w:rsid w:val="00EC3CF5"/>
    <w:rsid w:val="00ED010B"/>
    <w:rsid w:val="00ED22F4"/>
    <w:rsid w:val="00ED3B51"/>
    <w:rsid w:val="00ED6C34"/>
    <w:rsid w:val="00EE0D51"/>
    <w:rsid w:val="00EE1BF2"/>
    <w:rsid w:val="00EE303F"/>
    <w:rsid w:val="00EE5D27"/>
    <w:rsid w:val="00EF7147"/>
    <w:rsid w:val="00F01C01"/>
    <w:rsid w:val="00F01D8A"/>
    <w:rsid w:val="00F02F55"/>
    <w:rsid w:val="00F05321"/>
    <w:rsid w:val="00F10BD7"/>
    <w:rsid w:val="00F11DCF"/>
    <w:rsid w:val="00F2206E"/>
    <w:rsid w:val="00F22541"/>
    <w:rsid w:val="00F226B2"/>
    <w:rsid w:val="00F22DAF"/>
    <w:rsid w:val="00F24442"/>
    <w:rsid w:val="00F26E1F"/>
    <w:rsid w:val="00F31E60"/>
    <w:rsid w:val="00F33860"/>
    <w:rsid w:val="00F33AC4"/>
    <w:rsid w:val="00F36E86"/>
    <w:rsid w:val="00F37C3A"/>
    <w:rsid w:val="00F409D5"/>
    <w:rsid w:val="00F41565"/>
    <w:rsid w:val="00F4266D"/>
    <w:rsid w:val="00F43430"/>
    <w:rsid w:val="00F466FE"/>
    <w:rsid w:val="00F50017"/>
    <w:rsid w:val="00F51D57"/>
    <w:rsid w:val="00F548F8"/>
    <w:rsid w:val="00F60480"/>
    <w:rsid w:val="00F638AB"/>
    <w:rsid w:val="00F666EF"/>
    <w:rsid w:val="00F7037F"/>
    <w:rsid w:val="00F70DE8"/>
    <w:rsid w:val="00F71262"/>
    <w:rsid w:val="00F73C38"/>
    <w:rsid w:val="00F73D7C"/>
    <w:rsid w:val="00F75F2A"/>
    <w:rsid w:val="00F76455"/>
    <w:rsid w:val="00F81B69"/>
    <w:rsid w:val="00F826B9"/>
    <w:rsid w:val="00F832BB"/>
    <w:rsid w:val="00F847B6"/>
    <w:rsid w:val="00F85CFA"/>
    <w:rsid w:val="00F96F0A"/>
    <w:rsid w:val="00FA1D59"/>
    <w:rsid w:val="00FA2BBE"/>
    <w:rsid w:val="00FA32CB"/>
    <w:rsid w:val="00FA574D"/>
    <w:rsid w:val="00FA5DF7"/>
    <w:rsid w:val="00FB0963"/>
    <w:rsid w:val="00FB13B2"/>
    <w:rsid w:val="00FB160E"/>
    <w:rsid w:val="00FB39A6"/>
    <w:rsid w:val="00FB53E0"/>
    <w:rsid w:val="00FB687C"/>
    <w:rsid w:val="00FB7A71"/>
    <w:rsid w:val="00FC1A9B"/>
    <w:rsid w:val="00FC25E9"/>
    <w:rsid w:val="00FC392C"/>
    <w:rsid w:val="00FC620A"/>
    <w:rsid w:val="00FC6B07"/>
    <w:rsid w:val="00FC7A08"/>
    <w:rsid w:val="00FD299D"/>
    <w:rsid w:val="00FD4A45"/>
    <w:rsid w:val="00FD7432"/>
    <w:rsid w:val="00FE43C7"/>
    <w:rsid w:val="00FE57BC"/>
    <w:rsid w:val="00FE65B3"/>
    <w:rsid w:val="00FF79E3"/>
    <w:rsid w:val="01F9E2F0"/>
    <w:rsid w:val="07835DA9"/>
    <w:rsid w:val="0C48953B"/>
    <w:rsid w:val="0D8A38C2"/>
    <w:rsid w:val="12F1A12E"/>
    <w:rsid w:val="1BE7F06A"/>
    <w:rsid w:val="29BDA9C9"/>
    <w:rsid w:val="3013C2F0"/>
    <w:rsid w:val="334B63B2"/>
    <w:rsid w:val="381BB2D5"/>
    <w:rsid w:val="3AAE6829"/>
    <w:rsid w:val="3FCFE590"/>
    <w:rsid w:val="435619B4"/>
    <w:rsid w:val="43697502"/>
    <w:rsid w:val="44554A6F"/>
    <w:rsid w:val="4567E087"/>
    <w:rsid w:val="50FA1092"/>
    <w:rsid w:val="53D6F799"/>
    <w:rsid w:val="6096760B"/>
    <w:rsid w:val="7B2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71bc"/>
    </o:shapedefaults>
    <o:shapelayout v:ext="edit">
      <o:idmap v:ext="edit" data="2"/>
    </o:shapelayout>
  </w:shapeDefaults>
  <w:decimalSymbol w:val=","/>
  <w:listSeparator w:val=";"/>
  <w14:docId w14:val="616DE9D7"/>
  <w15:docId w15:val="{952FBBE2-7B53-42EC-9C43-29744B4E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_"/>
    <w:qFormat/>
    <w:rsid w:val="00BF083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BF083E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F083E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BF083E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BF083E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F083E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F083E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F083E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F08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F083E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BF083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08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083E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D3B51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577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777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777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77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777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avla.sediva@czso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iri.mrazek@czs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.europa.eu/eurostat/web/hicp/databas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zso.cz/csu/czso/metodicke-poznamky-k-indexu-spotrebitelskych-cen-imputovane-najemn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inflace-spotrebitelske-cen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va8862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ADD3D0-CD41-42E4-8829-BA291CE8FA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0BDD54-45FB-4034-A0EA-CFB33BB92F9A}"/>
</file>

<file path=customXml/itemProps3.xml><?xml version="1.0" encoding="utf-8"?>
<ds:datastoreItem xmlns:ds="http://schemas.openxmlformats.org/officeDocument/2006/customXml" ds:itemID="{70389358-0D45-4B06-9276-3CFF3304A8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F5AEDA-8C6E-477D-BB48-982D73B8A7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</Template>
  <TotalTime>57</TotalTime>
  <Pages>3</Pages>
  <Words>914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Jana Jeanny Henkrichová</cp:lastModifiedBy>
  <cp:revision>3</cp:revision>
  <cp:lastPrinted>2023-02-08T11:11:00Z</cp:lastPrinted>
  <dcterms:created xsi:type="dcterms:W3CDTF">2023-10-05T09:25:00Z</dcterms:created>
  <dcterms:modified xsi:type="dcterms:W3CDTF">2023-10-05T10:31:00Z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