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D618A" w:rsidR="00867569" w:rsidP="00867569" w:rsidRDefault="004E63D3" w14:paraId="4C9790CA" wp14:textId="77777777">
      <w:pPr>
        <w:pStyle w:val="Datum"/>
      </w:pPr>
      <w:r>
        <w:t>28</w:t>
      </w:r>
      <w:r w:rsidR="00084E54">
        <w:t>. 03</w:t>
      </w:r>
      <w:r>
        <w:t>. 2024</w:t>
      </w:r>
    </w:p>
    <w:p xmlns:wp14="http://schemas.microsoft.com/office/word/2010/wordml" w:rsidR="00A66730" w:rsidP="00A66730" w:rsidRDefault="00170104" w14:paraId="1339306E" wp14:textId="77777777">
      <w:pPr>
        <w:pStyle w:val="Podtitulek"/>
        <w:spacing w:before="280" w:after="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Pr="008F5799" w:rsidR="008F5799">
        <w:rPr>
          <w:color w:val="BD1B21"/>
          <w:sz w:val="32"/>
          <w:szCs w:val="32"/>
        </w:rPr>
        <w:t xml:space="preserve"> domácností </w:t>
      </w:r>
      <w:r>
        <w:rPr>
          <w:color w:val="BD1B21"/>
          <w:sz w:val="32"/>
          <w:szCs w:val="32"/>
        </w:rPr>
        <w:t>klesly</w:t>
      </w:r>
      <w:r w:rsidR="004E63D3">
        <w:rPr>
          <w:color w:val="BD1B21"/>
          <w:sz w:val="32"/>
          <w:szCs w:val="32"/>
        </w:rPr>
        <w:t xml:space="preserve"> v roce 2023</w:t>
      </w:r>
      <w:r w:rsidR="000F3543">
        <w:rPr>
          <w:color w:val="BD1B21"/>
          <w:sz w:val="32"/>
          <w:szCs w:val="32"/>
        </w:rPr>
        <w:t xml:space="preserve"> o 2,5</w:t>
      </w:r>
      <w:r w:rsidRPr="008F5799" w:rsidR="008F5799">
        <w:rPr>
          <w:color w:val="BD1B21"/>
          <w:sz w:val="32"/>
          <w:szCs w:val="32"/>
        </w:rPr>
        <w:t xml:space="preserve"> %</w:t>
      </w:r>
    </w:p>
    <w:p xmlns:wp14="http://schemas.microsoft.com/office/word/2010/wordml" w:rsidRPr="00CD618A" w:rsidR="008B3970" w:rsidP="008B3970" w:rsidRDefault="00084E54" w14:paraId="2BDAF01F" wp14:textId="77777777">
      <w:pPr>
        <w:pStyle w:val="Podtitulek"/>
      </w:pPr>
      <w:r>
        <w:t>Čtvrtletní sektorové účty – 4</w:t>
      </w:r>
      <w:r w:rsidR="004E63D3">
        <w:t>. čtvrtletí 2023</w:t>
      </w:r>
    </w:p>
    <w:p xmlns:wp14="http://schemas.microsoft.com/office/word/2010/wordml" w:rsidRPr="00680A37" w:rsidR="00867569" w:rsidP="00680A37" w:rsidRDefault="008F5799" w14:paraId="0A601EBF" wp14:textId="77777777">
      <w:pPr>
        <w:pStyle w:val="Perex"/>
        <w:rPr>
          <w:color w:val="000000"/>
        </w:rPr>
      </w:pPr>
      <w:r w:rsidRPr="008F5799">
        <w:rPr>
          <w:color w:val="000000"/>
        </w:rPr>
        <w:t>Úhrn peněžních a nepeněžní</w:t>
      </w:r>
      <w:r w:rsidR="004E63D3">
        <w:rPr>
          <w:color w:val="000000"/>
        </w:rPr>
        <w:t>ch příjmů domácností v roce 2023</w:t>
      </w:r>
      <w:r w:rsidRPr="008F5799">
        <w:rPr>
          <w:color w:val="000000"/>
        </w:rPr>
        <w:t xml:space="preserve"> reálně </w:t>
      </w:r>
      <w:r w:rsidR="00410BFD">
        <w:rPr>
          <w:color w:val="000000"/>
        </w:rPr>
        <w:t>klesl</w:t>
      </w:r>
      <w:r w:rsidR="000F3543">
        <w:rPr>
          <w:color w:val="000000"/>
        </w:rPr>
        <w:t xml:space="preserve"> o 2,5 </w:t>
      </w:r>
      <w:r w:rsidRPr="008F5799">
        <w:rPr>
          <w:color w:val="000000"/>
        </w:rPr>
        <w:t xml:space="preserve">% a reálná spotřeba na obyvatele </w:t>
      </w:r>
      <w:r w:rsidR="00834F21">
        <w:rPr>
          <w:color w:val="000000"/>
        </w:rPr>
        <w:t xml:space="preserve">se </w:t>
      </w:r>
      <w:r w:rsidRPr="008F5799">
        <w:rPr>
          <w:color w:val="000000"/>
        </w:rPr>
        <w:t xml:space="preserve">meziročně </w:t>
      </w:r>
      <w:r w:rsidR="000F3543">
        <w:rPr>
          <w:color w:val="000000"/>
        </w:rPr>
        <w:t xml:space="preserve">snížila o </w:t>
      </w:r>
      <w:r w:rsidR="00BC723E">
        <w:rPr>
          <w:color w:val="000000"/>
        </w:rPr>
        <w:t>5,0</w:t>
      </w:r>
      <w:r w:rsidRPr="008F5799">
        <w:rPr>
          <w:color w:val="000000"/>
        </w:rPr>
        <w:t xml:space="preserve"> %. </w:t>
      </w:r>
      <w:r w:rsidR="00834F21">
        <w:rPr>
          <w:color w:val="000000"/>
        </w:rPr>
        <w:t xml:space="preserve">Míra úspor </w:t>
      </w:r>
      <w:r w:rsidR="000F3543">
        <w:rPr>
          <w:color w:val="000000"/>
        </w:rPr>
        <w:t>stoupla</w:t>
      </w:r>
      <w:r w:rsidR="00834F21">
        <w:rPr>
          <w:color w:val="000000"/>
        </w:rPr>
        <w:t xml:space="preserve">                      </w:t>
      </w:r>
      <w:r w:rsidR="004E63D3">
        <w:rPr>
          <w:color w:val="000000"/>
        </w:rPr>
        <w:t xml:space="preserve">                 proti roku 2022</w:t>
      </w:r>
      <w:r w:rsidR="000F3543">
        <w:rPr>
          <w:color w:val="000000"/>
        </w:rPr>
        <w:t xml:space="preserve"> o 2,2 p. b. </w:t>
      </w:r>
      <w:proofErr w:type="gramStart"/>
      <w:r w:rsidR="000F3543">
        <w:rPr>
          <w:color w:val="000000"/>
        </w:rPr>
        <w:t>na</w:t>
      </w:r>
      <w:proofErr w:type="gramEnd"/>
      <w:r w:rsidR="000F3543">
        <w:rPr>
          <w:color w:val="000000"/>
        </w:rPr>
        <w:t xml:space="preserve"> 18,6</w:t>
      </w:r>
      <w:r w:rsidRPr="008F5799">
        <w:rPr>
          <w:color w:val="000000"/>
        </w:rPr>
        <w:t xml:space="preserve"> %. Zisky náležící zahraničním vlastníkům korp</w:t>
      </w:r>
      <w:r w:rsidR="000F3543">
        <w:rPr>
          <w:color w:val="000000"/>
        </w:rPr>
        <w:t>orací dosáhly v loňském roce 5,6</w:t>
      </w:r>
      <w:r w:rsidRPr="008F5799">
        <w:rPr>
          <w:color w:val="000000"/>
        </w:rPr>
        <w:t xml:space="preserve"> % HDP.</w:t>
      </w:r>
    </w:p>
    <w:p xmlns:wp14="http://schemas.microsoft.com/office/word/2010/wordml" w:rsidRPr="00A66730" w:rsidR="00A66730" w:rsidP="00A66730" w:rsidRDefault="00A66730" w14:paraId="2CD0D59D" wp14:textId="77777777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 xml:space="preserve">zisku </w:t>
      </w:r>
      <w:r w:rsidR="003D1615">
        <w:rPr>
          <w:color w:val="000000"/>
        </w:rPr>
        <w:t>i investic stoupla</w:t>
      </w:r>
    </w:p>
    <w:p xmlns:wp14="http://schemas.microsoft.com/office/word/2010/wordml" w:rsidR="00F75F2A" w:rsidP="00F75F2A" w:rsidRDefault="00680A37" w14:paraId="1CDFEBDF" wp14:textId="77777777">
      <w:r w:rsidRPr="00680A37">
        <w:rPr>
          <w:b/>
          <w:i/>
        </w:rPr>
        <w:t>Míra zisku</w:t>
      </w:r>
      <w:r w:rsidR="00EC3C36">
        <w:t xml:space="preserve"> v</w:t>
      </w:r>
      <w:r w:rsidR="00413BAF">
        <w:t>e</w:t>
      </w:r>
      <w:r w:rsidR="007C06CA">
        <w:t xml:space="preserve"> </w:t>
      </w:r>
      <w:r w:rsidR="004B7928">
        <w:t>4</w:t>
      </w:r>
      <w:r w:rsidR="003D1615">
        <w:t>. čtvrtletí byla 48</w:t>
      </w:r>
      <w:r w:rsidR="00275681">
        <w:t>,9</w:t>
      </w:r>
      <w:r w:rsidR="00413BAF">
        <w:t xml:space="preserve"> %</w:t>
      </w:r>
      <w:r w:rsidR="00275681">
        <w:t xml:space="preserve"> a </w:t>
      </w:r>
      <w:r w:rsidRPr="00275681" w:rsidR="00275681">
        <w:t xml:space="preserve">dosáhla tak </w:t>
      </w:r>
      <w:r w:rsidR="003D1615">
        <w:t>o 0,2 procentního bodu (p. b.)</w:t>
      </w:r>
      <w:r w:rsidRPr="00275681" w:rsidR="00275681">
        <w:t xml:space="preserve"> </w:t>
      </w:r>
      <w:r w:rsidR="003D1615">
        <w:t>vyšší hodnoty než</w:t>
      </w:r>
      <w:r w:rsidRPr="00275681" w:rsidR="00275681">
        <w:t xml:space="preserve"> v předchozím čtvrtletí</w:t>
      </w:r>
      <w:r w:rsidR="003D1615">
        <w:t xml:space="preserve"> a o 0,5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r w:rsidR="00275681">
        <w:rPr>
          <w:vertAlign w:val="superscript"/>
        </w:rPr>
        <w:t xml:space="preserve"> </w:t>
      </w:r>
      <w:r w:rsidR="00275681">
        <w:t>více</w:t>
      </w:r>
      <w:proofErr w:type="gramEnd"/>
      <w:r w:rsidR="00275681">
        <w:t xml:space="preserve"> než před rokem</w:t>
      </w:r>
      <w:r w:rsidR="007C06CA">
        <w:t>.</w:t>
      </w:r>
      <w:r w:rsidRPr="00680A37">
        <w:t xml:space="preserve"> Celkové mzdové náklady nefinančních p</w:t>
      </w:r>
      <w:r w:rsidR="00413BAF">
        <w:t>od</w:t>
      </w:r>
      <w:r w:rsidR="007C06CA">
        <w:t xml:space="preserve">niků </w:t>
      </w:r>
      <w:r w:rsidR="00275681">
        <w:t>meziročně stouply</w:t>
      </w:r>
      <w:r w:rsidR="007C06CA">
        <w:t xml:space="preserve"> </w:t>
      </w:r>
      <w:r w:rsidR="003D1615">
        <w:t>o 6,3</w:t>
      </w:r>
      <w:r w:rsidR="00275681">
        <w:t xml:space="preserve"> </w:t>
      </w:r>
      <w:r w:rsidRPr="00680A37">
        <w:t>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3D1615">
        <w:t>stoupla</w:t>
      </w:r>
      <w:r w:rsidR="00B12F54">
        <w:t xml:space="preserve"> </w:t>
      </w:r>
      <w:proofErr w:type="spellStart"/>
      <w:r w:rsidR="00B12F54">
        <w:t>mezičtvrtletně</w:t>
      </w:r>
      <w:proofErr w:type="spellEnd"/>
      <w:r w:rsidR="00C42FFC">
        <w:t xml:space="preserve"> </w:t>
      </w:r>
      <w:r w:rsidR="002963F1">
        <w:t xml:space="preserve">                        </w:t>
      </w:r>
      <w:r w:rsidR="00C42FFC">
        <w:t xml:space="preserve">o </w:t>
      </w:r>
      <w:r w:rsidR="00413BAF">
        <w:t>0</w:t>
      </w:r>
      <w:r w:rsidR="00275681">
        <w:t>,</w:t>
      </w:r>
      <w:r w:rsidR="003D1615">
        <w:t>1</w:t>
      </w:r>
      <w:r w:rsidR="00C42FFC">
        <w:t xml:space="preserve">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3D1615">
        <w:t>a dosáhla</w:t>
      </w:r>
      <w:proofErr w:type="gramEnd"/>
      <w:r w:rsidR="003D1615">
        <w:t xml:space="preserve"> 29,3</w:t>
      </w:r>
      <w:r w:rsidR="00676A08">
        <w:t xml:space="preserve"> %. Meziročně </w:t>
      </w:r>
      <w:r w:rsidR="00275681">
        <w:t>stoupla o 1,0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xmlns:wp14="http://schemas.microsoft.com/office/word/2010/wordml" w:rsidR="00680A37" w:rsidP="00F75F2A" w:rsidRDefault="00680A37" w14:paraId="672A6659" wp14:textId="77777777"/>
    <w:p xmlns:wp14="http://schemas.microsoft.com/office/word/2010/wordml" w:rsidRPr="00D11F75" w:rsidR="00680A37" w:rsidP="00085F90" w:rsidRDefault="00680A37" w14:paraId="66BF58A3" wp14:textId="77777777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</w:t>
      </w:r>
      <w:r w:rsidRPr="009A4A3F">
        <w:rPr>
          <w:color w:val="000000"/>
        </w:rPr>
        <w:t>:</w:t>
      </w:r>
      <w:r w:rsidRPr="009A4A3F">
        <w:rPr>
          <w:b w:val="0"/>
          <w:color w:val="000000"/>
        </w:rPr>
        <w:t xml:space="preserve"> </w:t>
      </w:r>
      <w:r w:rsidRPr="009A4A3F" w:rsidR="009D3EFF">
        <w:rPr>
          <w:color w:val="000000"/>
        </w:rPr>
        <w:t xml:space="preserve">příjmy </w:t>
      </w:r>
      <w:r w:rsidRPr="009A4A3F" w:rsidR="009A4A3F">
        <w:rPr>
          <w:color w:val="000000"/>
        </w:rPr>
        <w:t>i</w:t>
      </w:r>
      <w:r w:rsidRPr="009A4A3F" w:rsidR="00503279">
        <w:rPr>
          <w:color w:val="000000"/>
        </w:rPr>
        <w:t xml:space="preserve"> </w:t>
      </w:r>
      <w:r w:rsidRPr="009A4A3F" w:rsidR="009D3EFF">
        <w:rPr>
          <w:color w:val="000000"/>
        </w:rPr>
        <w:t xml:space="preserve">spotřeba </w:t>
      </w:r>
      <w:proofErr w:type="spellStart"/>
      <w:r w:rsidRPr="009A4A3F" w:rsidR="009A4A3F">
        <w:rPr>
          <w:color w:val="000000"/>
        </w:rPr>
        <w:t>mezičtvrtletně</w:t>
      </w:r>
      <w:proofErr w:type="spellEnd"/>
      <w:r w:rsidR="009A4A3F">
        <w:rPr>
          <w:color w:val="000000"/>
        </w:rPr>
        <w:t xml:space="preserve"> </w:t>
      </w:r>
      <w:r w:rsidR="00503279">
        <w:rPr>
          <w:color w:val="000000"/>
        </w:rPr>
        <w:t>stoupl</w:t>
      </w:r>
      <w:r w:rsidR="009A4A3F">
        <w:rPr>
          <w:color w:val="000000"/>
        </w:rPr>
        <w:t>y</w:t>
      </w:r>
    </w:p>
    <w:p xmlns:wp14="http://schemas.microsoft.com/office/word/2010/wordml" w:rsidR="006B755D" w:rsidP="006B755D" w:rsidRDefault="006B755D" w14:paraId="0A37501D" wp14:textId="77777777">
      <w:pPr>
        <w:rPr>
          <w:i/>
          <w:color w:val="000000"/>
        </w:rPr>
      </w:pPr>
    </w:p>
    <w:p xmlns:wp14="http://schemas.microsoft.com/office/word/2010/wordml" w:rsidR="006B755D" w:rsidP="00680A37" w:rsidRDefault="008F4989" w14:paraId="2302DC2A" wp14:textId="77777777">
      <w:pPr>
        <w:pStyle w:val="Perex"/>
        <w:spacing w:after="0"/>
        <w:rPr>
          <w:b w:val="0"/>
          <w:color w:val="000000"/>
        </w:rPr>
      </w:pPr>
      <w:r w:rsidRPr="00113930">
        <w:rPr>
          <w:i/>
          <w:color w:val="000000"/>
        </w:rPr>
        <w:t xml:space="preserve">Úhrn reálných peněžních a nepeněžních </w:t>
      </w:r>
      <w:r w:rsidRPr="009A4A3F">
        <w:rPr>
          <w:i/>
          <w:color w:val="000000"/>
        </w:rPr>
        <w:t>příjmů domácností na obyvatel</w:t>
      </w:r>
      <w:r w:rsidRPr="009A4A3F">
        <w:rPr>
          <w:i/>
          <w:sz w:val="18"/>
        </w:rPr>
        <w:t>e</w:t>
      </w:r>
      <w:r w:rsidRPr="009A4A3F" w:rsidDel="00F01048">
        <w:rPr>
          <w:i/>
          <w:color w:val="000000"/>
        </w:rPr>
        <w:t xml:space="preserve"> </w:t>
      </w:r>
      <w:r w:rsidRPr="009A4A3F" w:rsidR="009A4A3F">
        <w:rPr>
          <w:b w:val="0"/>
          <w:color w:val="000000"/>
        </w:rPr>
        <w:t>stoupl</w:t>
      </w:r>
      <w:r w:rsidRPr="009A4A3F">
        <w:rPr>
          <w:b w:val="0"/>
          <w:color w:val="000000"/>
        </w:rPr>
        <w:t xml:space="preserve"> v</w:t>
      </w:r>
      <w:r w:rsidRPr="009A4A3F" w:rsidR="002963F1">
        <w:rPr>
          <w:b w:val="0"/>
          <w:color w:val="000000"/>
        </w:rPr>
        <w:t>e</w:t>
      </w:r>
      <w:r w:rsidRPr="009A4A3F">
        <w:rPr>
          <w:b w:val="0"/>
          <w:color w:val="000000"/>
        </w:rPr>
        <w:t xml:space="preserve"> </w:t>
      </w:r>
      <w:r w:rsidRPr="009A4A3F" w:rsidR="00A07062">
        <w:rPr>
          <w:b w:val="0"/>
          <w:color w:val="000000"/>
        </w:rPr>
        <w:t>4</w:t>
      </w:r>
      <w:r w:rsidRPr="009A4A3F">
        <w:rPr>
          <w:b w:val="0"/>
          <w:color w:val="000000"/>
        </w:rPr>
        <w:t>. čtvrtletí proti předchozímu čtvrtletí o </w:t>
      </w:r>
      <w:r w:rsidRPr="009A4A3F" w:rsidR="009A4A3F">
        <w:rPr>
          <w:b w:val="0"/>
          <w:color w:val="000000"/>
        </w:rPr>
        <w:t>1,1</w:t>
      </w:r>
      <w:r w:rsidRPr="009A4A3F" w:rsidR="00A07062">
        <w:rPr>
          <w:b w:val="0"/>
          <w:color w:val="000000"/>
        </w:rPr>
        <w:t xml:space="preserve"> % a meziročně</w:t>
      </w:r>
      <w:r w:rsidR="00A07062">
        <w:rPr>
          <w:b w:val="0"/>
          <w:color w:val="000000"/>
        </w:rPr>
        <w:t xml:space="preserve"> </w:t>
      </w:r>
      <w:r w:rsidR="006C318F">
        <w:rPr>
          <w:b w:val="0"/>
          <w:color w:val="000000"/>
        </w:rPr>
        <w:t>stoupl o 1,6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  <w:r w:rsidR="0088521E">
        <w:rPr>
          <w:b w:val="0"/>
          <w:color w:val="000000"/>
        </w:rPr>
        <w:t xml:space="preserve"> </w:t>
      </w:r>
      <w:r w:rsidRPr="00914943" w:rsidR="0088521E">
        <w:rPr>
          <w:i/>
          <w:color w:val="000000"/>
        </w:rPr>
        <w:t>Reálná spotřeba domácností na obyvatele</w:t>
      </w:r>
      <w:r w:rsidRPr="00D11F75" w:rsidR="0088521E">
        <w:rPr>
          <w:b w:val="0"/>
          <w:color w:val="000000"/>
        </w:rPr>
        <w:t xml:space="preserve"> </w:t>
      </w:r>
      <w:r w:rsidR="003B194C">
        <w:rPr>
          <w:b w:val="0"/>
          <w:color w:val="000000"/>
        </w:rPr>
        <w:t>stoupla</w:t>
      </w:r>
      <w:r w:rsidRPr="00D11F75" w:rsidR="0088521E">
        <w:rPr>
          <w:b w:val="0"/>
          <w:color w:val="000000"/>
        </w:rPr>
        <w:t xml:space="preserve"> </w:t>
      </w:r>
      <w:proofErr w:type="spellStart"/>
      <w:r w:rsidRPr="00D11F75" w:rsidR="0088521E">
        <w:rPr>
          <w:b w:val="0"/>
          <w:color w:val="000000"/>
        </w:rPr>
        <w:t>mezičtvrtletně</w:t>
      </w:r>
      <w:proofErr w:type="spellEnd"/>
      <w:r w:rsidR="003B194C">
        <w:rPr>
          <w:b w:val="0"/>
          <w:color w:val="000000"/>
        </w:rPr>
        <w:t xml:space="preserve"> o 1,6</w:t>
      </w:r>
      <w:r w:rsidRPr="00D11F75" w:rsidR="0088521E">
        <w:rPr>
          <w:b w:val="0"/>
          <w:color w:val="000000"/>
        </w:rPr>
        <w:t> %</w:t>
      </w:r>
      <w:r w:rsidR="003B194C">
        <w:rPr>
          <w:b w:val="0"/>
          <w:color w:val="000000"/>
        </w:rPr>
        <w:t xml:space="preserve"> a meziročně klesla o 0,2</w:t>
      </w:r>
      <w:r w:rsidRPr="003B2AB3" w:rsidR="0088521E">
        <w:rPr>
          <w:b w:val="0"/>
          <w:color w:val="000000"/>
        </w:rPr>
        <w:t xml:space="preserve"> %</w:t>
      </w:r>
      <w:r w:rsidR="0088521E">
        <w:rPr>
          <w:b w:val="0"/>
          <w:color w:val="000000"/>
          <w:vertAlign w:val="superscript"/>
        </w:rPr>
        <w:t>1</w:t>
      </w:r>
      <w:r w:rsidRPr="003B2AB3" w:rsidR="0088521E">
        <w:rPr>
          <w:b w:val="0"/>
          <w:color w:val="000000"/>
        </w:rPr>
        <w:t>.</w:t>
      </w:r>
    </w:p>
    <w:p xmlns:wp14="http://schemas.microsoft.com/office/word/2010/wordml" w:rsidRPr="002C2EAB" w:rsidR="002C2EAB" w:rsidP="002C2EAB" w:rsidRDefault="002C2EAB" w14:paraId="5DAB6C7B" wp14:textId="77777777"/>
    <w:p xmlns:wp14="http://schemas.microsoft.com/office/word/2010/wordml" w:rsidR="00680A37" w:rsidP="00680A37" w:rsidRDefault="00680A37" w14:paraId="71B1B333" wp14:textId="7777777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413BAF">
        <w:rPr>
          <w:rFonts w:eastAsia="Times New Roman"/>
          <w:bCs/>
          <w:color w:val="000000"/>
          <w:szCs w:val="28"/>
        </w:rPr>
        <w:t>e</w:t>
      </w:r>
      <w:r w:rsidR="00B667F6">
        <w:rPr>
          <w:rFonts w:eastAsia="Times New Roman"/>
          <w:bCs/>
          <w:color w:val="000000"/>
          <w:szCs w:val="28"/>
        </w:rPr>
        <w:t xml:space="preserve"> </w:t>
      </w:r>
      <w:r w:rsidR="00A07062">
        <w:rPr>
          <w:rFonts w:eastAsia="Times New Roman"/>
          <w:bCs/>
          <w:color w:val="000000"/>
          <w:szCs w:val="28"/>
        </w:rPr>
        <w:t>4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6C318F">
        <w:rPr>
          <w:rFonts w:eastAsia="Times New Roman"/>
          <w:bCs/>
          <w:color w:val="000000"/>
          <w:szCs w:val="28"/>
        </w:rPr>
        <w:t>46 977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</w:t>
      </w:r>
      <w:r w:rsidRPr="009A4A3F">
        <w:rPr>
          <w:rFonts w:eastAsia="Times New Roman"/>
          <w:bCs/>
          <w:color w:val="000000"/>
          <w:szCs w:val="28"/>
        </w:rPr>
        <w:t xml:space="preserve">se reálně </w:t>
      </w:r>
      <w:r w:rsidRPr="009A4A3F" w:rsidR="009A4A3F">
        <w:rPr>
          <w:rFonts w:eastAsia="Times New Roman"/>
          <w:bCs/>
          <w:color w:val="000000"/>
          <w:szCs w:val="28"/>
        </w:rPr>
        <w:t>snížil o 0</w:t>
      </w:r>
      <w:r w:rsidRPr="009A4A3F" w:rsidR="00503279">
        <w:rPr>
          <w:rFonts w:eastAsia="Times New Roman"/>
          <w:bCs/>
          <w:color w:val="000000"/>
          <w:szCs w:val="28"/>
        </w:rPr>
        <w:t>,1</w:t>
      </w:r>
      <w:r w:rsidRPr="009A4A3F" w:rsidR="00C42FFC">
        <w:rPr>
          <w:rFonts w:eastAsia="Times New Roman"/>
          <w:bCs/>
          <w:color w:val="000000"/>
          <w:szCs w:val="28"/>
        </w:rPr>
        <w:t> % a</w:t>
      </w:r>
      <w:r w:rsidRPr="009A4A3F" w:rsidR="00A07062">
        <w:rPr>
          <w:rFonts w:eastAsia="Times New Roman"/>
          <w:bCs/>
          <w:color w:val="000000"/>
          <w:szCs w:val="28"/>
        </w:rPr>
        <w:t xml:space="preserve"> meziročně</w:t>
      </w:r>
      <w:r w:rsidR="00A07062">
        <w:rPr>
          <w:rFonts w:eastAsia="Times New Roman"/>
          <w:bCs/>
          <w:color w:val="000000"/>
          <w:szCs w:val="28"/>
        </w:rPr>
        <w:t xml:space="preserve"> </w:t>
      </w:r>
      <w:r w:rsidR="006C318F">
        <w:rPr>
          <w:rFonts w:eastAsia="Times New Roman"/>
          <w:bCs/>
          <w:color w:val="000000"/>
          <w:szCs w:val="28"/>
        </w:rPr>
        <w:t>stoupl o 0,4</w:t>
      </w:r>
      <w:r>
        <w:rPr>
          <w:rFonts w:eastAsia="Times New Roman"/>
          <w:bCs/>
          <w:color w:val="000000"/>
          <w:szCs w:val="28"/>
        </w:rPr>
        <w:t> %</w:t>
      </w:r>
      <w:r w:rsidRPr="00C42FFC" w:rsid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xmlns:wp14="http://schemas.microsoft.com/office/word/2010/wordml" w:rsidRPr="00D11F75" w:rsidR="00680A37" w:rsidP="00680A37" w:rsidRDefault="00680A37" w14:paraId="02EB378F" wp14:textId="77777777">
      <w:pPr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Pr="00185499" w:rsidR="00A66730" w:rsidP="00680A37" w:rsidRDefault="00185499" w14:paraId="6B7974CB" wp14:textId="77777777">
      <w:pPr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/>
          <w:bCs/>
          <w:i/>
          <w:color w:val="000000"/>
          <w:szCs w:val="28"/>
        </w:rPr>
        <w:t>M</w:t>
      </w:r>
      <w:r w:rsidRPr="00914943">
        <w:rPr>
          <w:rFonts w:eastAsia="Times New Roman"/>
          <w:b/>
          <w:bCs/>
          <w:i/>
          <w:color w:val="000000"/>
          <w:szCs w:val="28"/>
        </w:rPr>
        <w:t>íra úspor</w:t>
      </w:r>
      <w:r>
        <w:rPr>
          <w:rFonts w:eastAsia="Times New Roman"/>
          <w:b/>
          <w:bCs/>
          <w:i/>
          <w:color w:val="000000"/>
          <w:szCs w:val="28"/>
        </w:rPr>
        <w:t xml:space="preserve"> domácností </w:t>
      </w:r>
      <w:r w:rsidR="009E1EB4">
        <w:rPr>
          <w:rFonts w:eastAsia="Times New Roman"/>
          <w:bCs/>
          <w:color w:val="000000"/>
          <w:szCs w:val="28"/>
        </w:rPr>
        <w:t>v 4</w:t>
      </w:r>
      <w:bookmarkStart w:name="_GoBack" w:id="0"/>
      <w:bookmarkEnd w:id="0"/>
      <w:r>
        <w:rPr>
          <w:rFonts w:eastAsia="Times New Roman"/>
          <w:bCs/>
          <w:color w:val="000000"/>
          <w:szCs w:val="28"/>
        </w:rPr>
        <w:t xml:space="preserve">. čtvrtletí dosáhla </w:t>
      </w:r>
      <w:r w:rsidR="00503279">
        <w:rPr>
          <w:rFonts w:eastAsia="Times New Roman"/>
          <w:bCs/>
          <w:color w:val="000000"/>
          <w:szCs w:val="28"/>
        </w:rPr>
        <w:t>19,4</w:t>
      </w:r>
      <w:r>
        <w:rPr>
          <w:rFonts w:eastAsia="Times New Roman"/>
          <w:bCs/>
          <w:color w:val="000000"/>
          <w:szCs w:val="28"/>
        </w:rPr>
        <w:t xml:space="preserve"> %, což je </w:t>
      </w:r>
      <w:r w:rsidR="008E3040">
        <w:rPr>
          <w:rFonts w:eastAsia="Times New Roman"/>
          <w:bCs/>
          <w:color w:val="000000"/>
          <w:szCs w:val="28"/>
        </w:rPr>
        <w:t xml:space="preserve">o </w:t>
      </w:r>
      <w:r w:rsidR="00503279">
        <w:rPr>
          <w:rFonts w:eastAsia="Times New Roman"/>
          <w:bCs/>
          <w:color w:val="000000"/>
          <w:szCs w:val="28"/>
        </w:rPr>
        <w:t>0,8</w:t>
      </w:r>
      <w:r w:rsidR="00680A37">
        <w:rPr>
          <w:rFonts w:eastAsia="Times New Roman"/>
          <w:bCs/>
          <w:color w:val="000000"/>
          <w:szCs w:val="28"/>
        </w:rPr>
        <w:t xml:space="preserve"> p. b.</w:t>
      </w:r>
      <w:r>
        <w:rPr>
          <w:rFonts w:eastAsia="Times New Roman"/>
          <w:bCs/>
          <w:color w:val="000000"/>
          <w:szCs w:val="28"/>
        </w:rPr>
        <w:t xml:space="preserve"> více oproti předchozímu čtvrtletí a</w:t>
      </w:r>
      <w:r w:rsidR="00503279">
        <w:rPr>
          <w:rFonts w:eastAsia="Times New Roman"/>
          <w:bCs/>
          <w:color w:val="000000"/>
          <w:szCs w:val="28"/>
        </w:rPr>
        <w:t xml:space="preserve"> o 1,2</w:t>
      </w:r>
      <w:r w:rsidR="00680A37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="00680A37">
        <w:rPr>
          <w:rFonts w:eastAsia="Times New Roman"/>
          <w:bCs/>
          <w:color w:val="000000"/>
          <w:szCs w:val="28"/>
        </w:rPr>
        <w:t>p.</w:t>
      </w:r>
      <w:r w:rsidR="00361663">
        <w:rPr>
          <w:rFonts w:eastAsia="Times New Roman"/>
          <w:bCs/>
          <w:color w:val="000000"/>
          <w:szCs w:val="28"/>
        </w:rPr>
        <w:t xml:space="preserve"> </w:t>
      </w:r>
      <w:r w:rsidR="00680A37">
        <w:rPr>
          <w:rFonts w:eastAsia="Times New Roman"/>
          <w:bCs/>
          <w:color w:val="000000"/>
          <w:szCs w:val="28"/>
        </w:rPr>
        <w:t>b.</w:t>
      </w:r>
      <w:r w:rsidR="00680A37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  <w:vertAlign w:val="superscript"/>
        </w:rPr>
        <w:t xml:space="preserve"> </w:t>
      </w:r>
      <w:r>
        <w:rPr>
          <w:rFonts w:eastAsia="Times New Roman"/>
          <w:bCs/>
          <w:color w:val="000000"/>
          <w:szCs w:val="28"/>
        </w:rPr>
        <w:t>více</w:t>
      </w:r>
      <w:proofErr w:type="gramEnd"/>
      <w:r>
        <w:rPr>
          <w:rFonts w:eastAsia="Times New Roman"/>
          <w:bCs/>
          <w:color w:val="000000"/>
          <w:szCs w:val="28"/>
        </w:rPr>
        <w:t xml:space="preserve"> než před rokem.</w:t>
      </w:r>
    </w:p>
    <w:p xmlns:wp14="http://schemas.microsoft.com/office/word/2010/wordml" w:rsidR="00A66730" w:rsidP="00680A37" w:rsidRDefault="00A66730" w14:paraId="6A05A809" wp14:textId="77777777">
      <w:pPr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="00680A37" w:rsidP="00680A37" w:rsidRDefault="00680A37" w14:paraId="269D4D6B" wp14:textId="7777777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proofErr w:type="spellStart"/>
      <w:r w:rsidR="00C9230F">
        <w:rPr>
          <w:rFonts w:eastAsia="Times New Roman"/>
          <w:bCs/>
          <w:color w:val="000000"/>
          <w:szCs w:val="28"/>
        </w:rPr>
        <w:t>mezičtvrtletně</w:t>
      </w:r>
      <w:proofErr w:type="spellEnd"/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6C318F">
        <w:rPr>
          <w:rFonts w:eastAsia="Times New Roman"/>
          <w:bCs/>
          <w:color w:val="000000"/>
          <w:szCs w:val="28"/>
        </w:rPr>
        <w:t xml:space="preserve">klesla o 0,1 </w:t>
      </w:r>
      <w:proofErr w:type="gramStart"/>
      <w:r w:rsidR="006C318F">
        <w:rPr>
          <w:rFonts w:eastAsia="Times New Roman"/>
          <w:bCs/>
          <w:color w:val="000000"/>
          <w:szCs w:val="28"/>
        </w:rPr>
        <w:t>p. b. a dosáhla</w:t>
      </w:r>
      <w:proofErr w:type="gramEnd"/>
      <w:r w:rsidR="006C318F">
        <w:rPr>
          <w:rFonts w:eastAsia="Times New Roman"/>
          <w:bCs/>
          <w:color w:val="000000"/>
          <w:szCs w:val="28"/>
        </w:rPr>
        <w:t xml:space="preserve"> 7</w:t>
      </w:r>
      <w:r w:rsidR="00A07062">
        <w:rPr>
          <w:rFonts w:eastAsia="Times New Roman"/>
          <w:bCs/>
          <w:color w:val="000000"/>
          <w:szCs w:val="28"/>
        </w:rPr>
        <w:t>,4</w:t>
      </w:r>
      <w:r w:rsidRPr="00D11F75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6C318F">
        <w:rPr>
          <w:color w:val="000000"/>
        </w:rPr>
        <w:t>poklesu míry investic domácností o 0,4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xmlns:wp14="http://schemas.microsoft.com/office/word/2010/wordml" w:rsidR="0070434C" w:rsidP="00680A37" w:rsidRDefault="0070434C" w14:paraId="5A39BBE3" wp14:textId="77777777">
      <w:pPr>
        <w:rPr>
          <w:rFonts w:eastAsia="Times New Roman"/>
          <w:bCs/>
          <w:color w:val="000000"/>
          <w:szCs w:val="28"/>
          <w:vertAlign w:val="superscript"/>
        </w:rPr>
      </w:pPr>
    </w:p>
    <w:p xmlns:wp14="http://schemas.microsoft.com/office/word/2010/wordml" w:rsidR="00883562" w:rsidP="0070434C" w:rsidRDefault="004E63D3" w14:paraId="01783E46" wp14:textId="77777777">
      <w:pPr>
        <w:jc w:val="left"/>
        <w:rPr>
          <w:b/>
        </w:rPr>
      </w:pPr>
      <w:r>
        <w:rPr>
          <w:b/>
        </w:rPr>
        <w:t>Rok 2023</w:t>
      </w:r>
    </w:p>
    <w:p xmlns:wp14="http://schemas.microsoft.com/office/word/2010/wordml" w:rsidR="00883562" w:rsidP="0070434C" w:rsidRDefault="00883562" w14:paraId="41C8F396" wp14:textId="77777777">
      <w:pPr>
        <w:jc w:val="left"/>
        <w:rPr>
          <w:b/>
        </w:rPr>
      </w:pPr>
    </w:p>
    <w:p xmlns:wp14="http://schemas.microsoft.com/office/word/2010/wordml" w:rsidRPr="00085F90" w:rsidR="0070434C" w:rsidP="0070434C" w:rsidRDefault="0070434C" w14:paraId="5F6790DF" wp14:textId="77777777">
      <w:pPr>
        <w:jc w:val="left"/>
        <w:rPr>
          <w:b/>
        </w:rPr>
      </w:pPr>
      <w:r w:rsidRPr="00085F90">
        <w:rPr>
          <w:b/>
        </w:rPr>
        <w:t>Nefinanční podniky</w:t>
      </w:r>
      <w:r>
        <w:rPr>
          <w:b/>
        </w:rPr>
        <w:t xml:space="preserve">: </w:t>
      </w:r>
      <w:r w:rsidR="003A6100">
        <w:rPr>
          <w:b/>
        </w:rPr>
        <w:t xml:space="preserve">růst míry </w:t>
      </w:r>
      <w:r w:rsidR="00820AD5">
        <w:rPr>
          <w:b/>
        </w:rPr>
        <w:t>zisku</w:t>
      </w:r>
    </w:p>
    <w:p xmlns:wp14="http://schemas.microsoft.com/office/word/2010/wordml" w:rsidR="0070434C" w:rsidP="0070434C" w:rsidRDefault="0070434C" w14:paraId="73C46E40" wp14:textId="77777777">
      <w:r w:rsidRPr="00085F90">
        <w:rPr>
          <w:b/>
          <w:i/>
        </w:rPr>
        <w:t>Míra zisku</w:t>
      </w:r>
      <w:r w:rsidR="004E63D3">
        <w:t xml:space="preserve"> v roce 2023</w:t>
      </w:r>
      <w:r w:rsidR="00C0797D">
        <w:t xml:space="preserve"> dosáhla 48,6 %, což bylo o 1,5</w:t>
      </w:r>
      <w:r>
        <w:t xml:space="preserve"> </w:t>
      </w:r>
      <w:proofErr w:type="gramStart"/>
      <w:r>
        <w:t>p. b.</w:t>
      </w:r>
      <w:r w:rsidRPr="00085F90">
        <w:rPr>
          <w:vertAlign w:val="superscript"/>
        </w:rPr>
        <w:t>1</w:t>
      </w:r>
      <w:r>
        <w:t xml:space="preserve"> </w:t>
      </w:r>
      <w:r w:rsidR="00C0797D">
        <w:t>více</w:t>
      </w:r>
      <w:proofErr w:type="gramEnd"/>
      <w:r>
        <w:t xml:space="preserve"> než před rokem. Míra zisku v ČR zůstala nad průměrem Evropské unie, kde dosahuje přibližně 40 %. Také v nominálním vyjádření zisky meziročně stouply, navzdory růstu mzdových nákl</w:t>
      </w:r>
      <w:r w:rsidR="003A6100">
        <w:t>ad</w:t>
      </w:r>
      <w:r w:rsidR="00C0797D">
        <w:t>ů, které stouply meziročně o 7,9</w:t>
      </w:r>
      <w:r>
        <w:t xml:space="preserve"> %</w:t>
      </w:r>
      <w:r w:rsidRPr="00085F90">
        <w:rPr>
          <w:vertAlign w:val="superscript"/>
        </w:rPr>
        <w:t>1</w:t>
      </w:r>
      <w:r>
        <w:t xml:space="preserve">. </w:t>
      </w:r>
      <w:r w:rsidRPr="00085F90">
        <w:rPr>
          <w:b/>
          <w:i/>
        </w:rPr>
        <w:t>Míra investic</w:t>
      </w:r>
      <w:r w:rsidR="004E63D3">
        <w:t xml:space="preserve"> se proti roku 2022</w:t>
      </w:r>
      <w:r>
        <w:t xml:space="preserve"> </w:t>
      </w:r>
      <w:r w:rsidR="00C0797D">
        <w:t>snížila o 0,3</w:t>
      </w:r>
      <w:r>
        <w:t xml:space="preserve"> </w:t>
      </w:r>
      <w:proofErr w:type="gramStart"/>
      <w:r>
        <w:t>p. b.</w:t>
      </w:r>
      <w:r w:rsidRPr="00085F90">
        <w:rPr>
          <w:vertAlign w:val="superscript"/>
        </w:rPr>
        <w:t>1</w:t>
      </w:r>
      <w:r w:rsidR="00C0797D">
        <w:t xml:space="preserve"> a dosáhla</w:t>
      </w:r>
      <w:proofErr w:type="gramEnd"/>
      <w:r w:rsidR="00C0797D">
        <w:t xml:space="preserve"> 28,9</w:t>
      </w:r>
      <w:r>
        <w:t xml:space="preserve"> %.</w:t>
      </w:r>
    </w:p>
    <w:p xmlns:wp14="http://schemas.microsoft.com/office/word/2010/wordml" w:rsidR="0070434C" w:rsidP="0070434C" w:rsidRDefault="0070434C" w14:paraId="72A3D3EC" wp14:textId="77777777"/>
    <w:p xmlns:wp14="http://schemas.microsoft.com/office/word/2010/wordml" w:rsidRPr="00085F90" w:rsidR="0070434C" w:rsidP="0070434C" w:rsidRDefault="0070434C" w14:paraId="53983D63" wp14:textId="77777777">
      <w:pPr>
        <w:jc w:val="left"/>
        <w:rPr>
          <w:color w:val="000000"/>
        </w:rPr>
      </w:pPr>
      <w:r w:rsidRPr="00085F90">
        <w:rPr>
          <w:b/>
          <w:color w:val="000000"/>
        </w:rPr>
        <w:t>Míra zisku</w:t>
      </w:r>
      <w:r w:rsidRPr="00085F90">
        <w:rPr>
          <w:color w:val="000000"/>
        </w:rPr>
        <w:t xml:space="preserve"> </w:t>
      </w:r>
      <w:r w:rsidRPr="00085F90">
        <w:rPr>
          <w:b/>
          <w:color w:val="000000"/>
        </w:rPr>
        <w:t>a investic</w:t>
      </w:r>
      <w:r w:rsidRPr="00085F90">
        <w:rPr>
          <w:color w:val="000000"/>
        </w:rPr>
        <w:t xml:space="preserve"> nefinančních podniků v %</w:t>
      </w:r>
    </w:p>
    <w:tbl>
      <w:tblPr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xmlns:wp14="http://schemas.microsoft.com/office/word/2010/wordml" w:rsidRPr="00085F90" w:rsidR="0070434C" w:rsidTr="00F521A4" w14:paraId="50B9D8A6" wp14:textId="77777777">
        <w:tc>
          <w:tcPr>
            <w:tcW w:w="2410" w:type="dxa"/>
            <w:shd w:val="clear" w:color="auto" w:fill="DBE5F1"/>
            <w:vAlign w:val="center"/>
          </w:tcPr>
          <w:p w:rsidRPr="00085F90" w:rsidR="0070434C" w:rsidP="00F521A4" w:rsidRDefault="0070434C" w14:paraId="0D0B940D" wp14:textId="7777777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Pr="00085F90" w:rsidR="0070434C" w:rsidP="00F521A4" w:rsidRDefault="0070434C" w14:paraId="322CE282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Pr="00085F90" w:rsidR="0070434C" w:rsidP="00F521A4" w:rsidRDefault="0070434C" w14:paraId="3F725BC1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Pr="00085F90" w:rsidR="0070434C" w:rsidP="00F521A4" w:rsidRDefault="0070434C" w14:paraId="061C1E1D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Pr="00085F90" w:rsidR="0070434C" w:rsidP="00F521A4" w:rsidRDefault="0070434C" w14:paraId="530A78CE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b/>
                <w:color w:val="000000"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Pr="00085F90" w:rsidR="0070434C" w:rsidP="00F521A4" w:rsidRDefault="00C0797D" w14:paraId="18D6C4D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2023</w:t>
            </w:r>
          </w:p>
        </w:tc>
      </w:tr>
      <w:tr xmlns:wp14="http://schemas.microsoft.com/office/word/2010/wordml" w:rsidRPr="00085F90" w:rsidR="0070434C" w:rsidTr="00F521A4" w14:paraId="2969B18A" wp14:textId="77777777">
        <w:tc>
          <w:tcPr>
            <w:tcW w:w="2410" w:type="dxa"/>
            <w:shd w:val="clear" w:color="auto" w:fill="auto"/>
            <w:vAlign w:val="center"/>
          </w:tcPr>
          <w:p w:rsidRPr="00085F90" w:rsidR="0070434C" w:rsidP="00F521A4" w:rsidRDefault="0070434C" w14:paraId="6465E57C" wp14:textId="7777777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Míra zisku</w:t>
            </w:r>
          </w:p>
        </w:tc>
        <w:tc>
          <w:tcPr>
            <w:tcW w:w="1134" w:type="dxa"/>
          </w:tcPr>
          <w:p w:rsidRPr="00D8569A" w:rsidR="0070434C" w:rsidP="00F521A4" w:rsidRDefault="003B194C" w14:paraId="3EF0A84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21" w:type="dxa"/>
          </w:tcPr>
          <w:p w:rsidRPr="00D8569A" w:rsidR="0070434C" w:rsidP="00F521A4" w:rsidRDefault="003B194C" w14:paraId="2E340AEC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293" w:type="dxa"/>
          </w:tcPr>
          <w:p w:rsidRPr="00D8569A" w:rsidR="0070434C" w:rsidP="00F521A4" w:rsidRDefault="003B194C" w14:paraId="3EC3C70E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Pr="00D8569A" w:rsidR="0070434C" w:rsidP="00F521A4" w:rsidRDefault="003B194C" w14:paraId="768982D0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</w:t>
            </w:r>
            <w:r w:rsidRPr="00D8569A" w:rsidR="00D8569A">
              <w:rPr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Pr="00085F90" w:rsidR="0070434C" w:rsidP="00F521A4" w:rsidRDefault="00C0797D" w14:paraId="382BC6B7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48,6</w:t>
            </w:r>
          </w:p>
        </w:tc>
      </w:tr>
      <w:tr xmlns:wp14="http://schemas.microsoft.com/office/word/2010/wordml" w:rsidRPr="00085F90" w:rsidR="0070434C" w:rsidTr="00F521A4" w14:paraId="5085AFE8" wp14:textId="77777777">
        <w:tc>
          <w:tcPr>
            <w:tcW w:w="2410" w:type="dxa"/>
            <w:shd w:val="clear" w:color="auto" w:fill="auto"/>
            <w:vAlign w:val="center"/>
          </w:tcPr>
          <w:p w:rsidRPr="00085F90" w:rsidR="0070434C" w:rsidP="00F521A4" w:rsidRDefault="0070434C" w14:paraId="10562EFF" wp14:textId="7777777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Míra investic</w:t>
            </w:r>
          </w:p>
        </w:tc>
        <w:tc>
          <w:tcPr>
            <w:tcW w:w="1134" w:type="dxa"/>
          </w:tcPr>
          <w:p w:rsidRPr="00D8569A" w:rsidR="0070434C" w:rsidP="00F521A4" w:rsidRDefault="003B194C" w14:paraId="1F50CEE5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1" w:type="dxa"/>
          </w:tcPr>
          <w:p w:rsidRPr="00D8569A" w:rsidR="0070434C" w:rsidP="00F521A4" w:rsidRDefault="003B194C" w14:paraId="3DCC5AC1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93" w:type="dxa"/>
          </w:tcPr>
          <w:p w:rsidRPr="00D8569A" w:rsidR="0070434C" w:rsidP="00F521A4" w:rsidRDefault="003B194C" w14:paraId="039CB56E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93" w:type="dxa"/>
          </w:tcPr>
          <w:p w:rsidRPr="00D8569A" w:rsidR="0070434C" w:rsidP="00F521A4" w:rsidRDefault="003B194C" w14:paraId="3EA818E8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Pr="00085F90" w:rsidR="0070434C" w:rsidP="00F521A4" w:rsidRDefault="00C0797D" w14:paraId="07035653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28,9</w:t>
            </w:r>
          </w:p>
        </w:tc>
      </w:tr>
    </w:tbl>
    <w:p xmlns:wp14="http://schemas.microsoft.com/office/word/2010/wordml" w:rsidR="0070434C" w:rsidP="0070434C" w:rsidRDefault="0070434C" w14:paraId="0E27B00A" wp14:textId="77777777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18"/>
        </w:rPr>
      </w:pPr>
    </w:p>
    <w:p xmlns:wp14="http://schemas.microsoft.com/office/word/2010/wordml" w:rsidR="0088521E" w:rsidP="0070434C" w:rsidRDefault="003A6100" w14:paraId="2249F3AF" wp14:textId="77777777">
      <w:pPr>
        <w:autoSpaceDE w:val="0"/>
        <w:autoSpaceDN w:val="0"/>
        <w:adjustRightInd w:val="0"/>
        <w:jc w:val="left"/>
        <w:rPr>
          <w:rFonts w:cs="Arial"/>
          <w:color w:val="000000"/>
          <w:szCs w:val="18"/>
        </w:rPr>
      </w:pPr>
      <w:r>
        <w:rPr>
          <w:rFonts w:cs="Arial"/>
          <w:b/>
          <w:color w:val="000000"/>
          <w:szCs w:val="18"/>
        </w:rPr>
        <w:t>Domácnosti</w:t>
      </w:r>
      <w:r w:rsidRPr="00085F90" w:rsidR="0070434C">
        <w:rPr>
          <w:rFonts w:cs="Arial"/>
          <w:b/>
          <w:color w:val="000000"/>
          <w:szCs w:val="18"/>
        </w:rPr>
        <w:t>:</w:t>
      </w:r>
      <w:r w:rsidRPr="00085F90" w:rsidR="0070434C">
        <w:rPr>
          <w:rFonts w:cs="Arial"/>
          <w:color w:val="000000"/>
          <w:szCs w:val="18"/>
        </w:rPr>
        <w:t xml:space="preserve"> </w:t>
      </w:r>
      <w:r w:rsidR="0070434C">
        <w:rPr>
          <w:rFonts w:cs="Arial"/>
          <w:b/>
          <w:color w:val="000000"/>
          <w:szCs w:val="18"/>
        </w:rPr>
        <w:t xml:space="preserve">reálné příjmy </w:t>
      </w:r>
      <w:r w:rsidR="00EB3B32">
        <w:rPr>
          <w:rFonts w:cs="Arial"/>
          <w:b/>
          <w:color w:val="000000"/>
          <w:szCs w:val="18"/>
        </w:rPr>
        <w:t>i spotřeba klesly</w:t>
      </w:r>
    </w:p>
    <w:p xmlns:wp14="http://schemas.microsoft.com/office/word/2010/wordml" w:rsidRPr="005F6F9C" w:rsidR="0088521E" w:rsidP="7797074F" w:rsidRDefault="0088521E" w14:paraId="5395D6BB" wp14:textId="7610A416">
      <w:pPr>
        <w:rPr>
          <w:color w:val="000000" w:themeColor="text1" w:themeTint="FF" w:themeShade="FF"/>
          <w:vertAlign w:val="superscript"/>
        </w:rPr>
      </w:pPr>
      <w:r w:rsidR="0088521E">
        <w:rPr/>
        <w:t>Reálné příjmy domácností na obyvatele klesly proti roku 202</w:t>
      </w:r>
      <w:r w:rsidR="004E63D3">
        <w:rPr/>
        <w:t>2</w:t>
      </w:r>
      <w:r w:rsidR="00785B64">
        <w:rPr/>
        <w:t xml:space="preserve"> o 2,5</w:t>
      </w:r>
      <w:r w:rsidR="0088521E">
        <w:rPr/>
        <w:t xml:space="preserve"> % a reálná spotřeba domácností </w:t>
      </w:r>
      <w:r w:rsidR="00785B64">
        <w:rPr/>
        <w:t xml:space="preserve">na obyvatele se snížila o </w:t>
      </w:r>
      <w:r w:rsidR="00BC723E">
        <w:rPr/>
        <w:t>5,0</w:t>
      </w:r>
      <w:r w:rsidR="009B3717">
        <w:rPr/>
        <w:t xml:space="preserve"> %</w:t>
      </w:r>
      <w:r w:rsidR="289AE5E2">
        <w:rPr/>
        <w:t>.</w:t>
      </w:r>
      <w:r w:rsidRPr="7797074F" w:rsidR="0086268C">
        <w:rPr>
          <w:color w:val="000000" w:themeColor="text1" w:themeTint="FF" w:themeShade="FF"/>
          <w:vertAlign w:val="superscript"/>
        </w:rPr>
        <w:t>2</w:t>
      </w:r>
      <w:r w:rsidRPr="7797074F" w:rsidR="70B7800A">
        <w:rPr>
          <w:color w:val="000000" w:themeColor="text1" w:themeTint="FF" w:themeShade="FF"/>
          <w:vertAlign w:val="superscript"/>
        </w:rPr>
        <w:t>,</w:t>
      </w:r>
      <w:r w:rsidRPr="7797074F" w:rsidR="0086268C">
        <w:rPr>
          <w:color w:val="000000" w:themeColor="text1" w:themeTint="FF" w:themeShade="FF"/>
          <w:vertAlign w:val="superscript"/>
        </w:rPr>
        <w:t>3</w:t>
      </w:r>
    </w:p>
    <w:p xmlns:wp14="http://schemas.microsoft.com/office/word/2010/wordml" w:rsidRPr="00085F90" w:rsidR="0070434C" w:rsidP="0070434C" w:rsidRDefault="0070434C" w14:paraId="60061E4C" wp14:textId="77777777">
      <w:pPr>
        <w:rPr>
          <w:color w:val="000000"/>
        </w:rPr>
      </w:pPr>
    </w:p>
    <w:p xmlns:wp14="http://schemas.microsoft.com/office/word/2010/wordml" w:rsidRPr="00085F90" w:rsidR="0070434C" w:rsidP="0070434C" w:rsidRDefault="0070434C" w14:paraId="4491CAF1" wp14:textId="77777777">
      <w:pPr>
        <w:jc w:val="left"/>
        <w:rPr>
          <w:color w:val="000000"/>
        </w:rPr>
      </w:pPr>
      <w:r w:rsidRPr="00085F90">
        <w:rPr>
          <w:b/>
          <w:color w:val="000000"/>
        </w:rPr>
        <w:t>Reálné příjmy a výdaje domácností</w:t>
      </w:r>
      <w:r w:rsidRPr="00085F90">
        <w:rPr>
          <w:color w:val="000000"/>
        </w:rPr>
        <w:t>, meziroční změna v %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</w:p>
    <w:tbl>
      <w:tblPr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xmlns:wp14="http://schemas.microsoft.com/office/word/2010/wordml" w:rsidRPr="00085F90" w:rsidR="0070434C" w:rsidTr="00F521A4" w14:paraId="50A260AF" wp14:textId="77777777">
        <w:tc>
          <w:tcPr>
            <w:tcW w:w="2410" w:type="dxa"/>
            <w:shd w:val="clear" w:color="auto" w:fill="DBE5F1"/>
            <w:vAlign w:val="center"/>
          </w:tcPr>
          <w:p w:rsidRPr="00085F90" w:rsidR="0070434C" w:rsidP="00F521A4" w:rsidRDefault="0070434C" w14:paraId="44EAFD9C" wp14:textId="7777777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Pr="00085F90" w:rsidR="0070434C" w:rsidP="00F521A4" w:rsidRDefault="0070434C" w14:paraId="7E1F453A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1. čtvrtletí 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Pr="00085F90" w:rsidR="0070434C" w:rsidP="00F521A4" w:rsidRDefault="0070434C" w14:paraId="34D2F567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2.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Pr="00085F90" w:rsidR="0070434C" w:rsidP="00F521A4" w:rsidRDefault="0070434C" w14:paraId="56251AA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3.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Pr="00085F90" w:rsidR="0070434C" w:rsidP="00F521A4" w:rsidRDefault="0070434C" w14:paraId="4EDBE50B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b/>
                <w:color w:val="000000"/>
                <w:sz w:val="18"/>
                <w:szCs w:val="18"/>
              </w:rPr>
              <w:t xml:space="preserve">4. čtvrtletí 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Pr="00085F90" w:rsidR="0070434C" w:rsidP="00F521A4" w:rsidRDefault="00785B64" w14:paraId="199D7A8D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2023</w:t>
            </w:r>
            <w:r w:rsidRPr="00085F90" w:rsidR="0070434C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085F90" w:rsidR="0070434C" w:rsidTr="00F521A4" w14:paraId="4CEAC197" wp14:textId="77777777">
        <w:tc>
          <w:tcPr>
            <w:tcW w:w="2410" w:type="dxa"/>
            <w:shd w:val="clear" w:color="auto" w:fill="auto"/>
            <w:vAlign w:val="center"/>
          </w:tcPr>
          <w:p w:rsidRPr="00085F90" w:rsidR="0070434C" w:rsidP="00F521A4" w:rsidRDefault="0070434C" w14:paraId="200106F2" wp14:textId="7777777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Reálné příjmy</w:t>
            </w:r>
          </w:p>
        </w:tc>
        <w:tc>
          <w:tcPr>
            <w:tcW w:w="1134" w:type="dxa"/>
          </w:tcPr>
          <w:p w:rsidRPr="00C55A18" w:rsidR="0070434C" w:rsidP="00F521A4" w:rsidRDefault="006C318F" w14:paraId="3D7C88F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1221" w:type="dxa"/>
          </w:tcPr>
          <w:p w:rsidRPr="00C55A18" w:rsidR="0070434C" w:rsidP="00F521A4" w:rsidRDefault="006C318F" w14:paraId="520B4BA5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-2,6</w:t>
            </w:r>
          </w:p>
        </w:tc>
        <w:tc>
          <w:tcPr>
            <w:tcW w:w="1293" w:type="dxa"/>
          </w:tcPr>
          <w:p w:rsidRPr="00C55A18" w:rsidR="0070434C" w:rsidP="00F521A4" w:rsidRDefault="006C318F" w14:paraId="5AF9A80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293" w:type="dxa"/>
          </w:tcPr>
          <w:p w:rsidRPr="00C55A18" w:rsidR="0070434C" w:rsidP="00F521A4" w:rsidRDefault="006C318F" w14:paraId="5D93E368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+1,6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Pr="00085F90" w:rsidR="0070434C" w:rsidP="00F521A4" w:rsidRDefault="00410BFD" w14:paraId="673C4672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="00785B64">
              <w:rPr>
                <w:rFonts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xmlns:wp14="http://schemas.microsoft.com/office/word/2010/wordml" w:rsidRPr="00085F90" w:rsidR="0070434C" w:rsidTr="00F521A4" w14:paraId="596D8431" wp14:textId="77777777">
        <w:tc>
          <w:tcPr>
            <w:tcW w:w="2410" w:type="dxa"/>
            <w:shd w:val="clear" w:color="auto" w:fill="auto"/>
            <w:vAlign w:val="center"/>
          </w:tcPr>
          <w:p w:rsidRPr="00085F90" w:rsidR="0070434C" w:rsidP="00F521A4" w:rsidRDefault="0070434C" w14:paraId="03F8A8AD" wp14:textId="7777777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Reálná spotřeba (výdaje)</w:t>
            </w:r>
          </w:p>
        </w:tc>
        <w:tc>
          <w:tcPr>
            <w:tcW w:w="1134" w:type="dxa"/>
          </w:tcPr>
          <w:p w:rsidRPr="00C55A18" w:rsidR="0070434C" w:rsidP="00F521A4" w:rsidRDefault="002F4899" w14:paraId="0E1C2357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-7,5</w:t>
            </w:r>
          </w:p>
        </w:tc>
        <w:tc>
          <w:tcPr>
            <w:tcW w:w="1221" w:type="dxa"/>
          </w:tcPr>
          <w:p w:rsidRPr="00C55A18" w:rsidR="0070434C" w:rsidP="00F521A4" w:rsidRDefault="002F4899" w14:paraId="7ED699EE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-7,0</w:t>
            </w:r>
          </w:p>
        </w:tc>
        <w:tc>
          <w:tcPr>
            <w:tcW w:w="1293" w:type="dxa"/>
          </w:tcPr>
          <w:p w:rsidRPr="00C55A18" w:rsidR="0070434C" w:rsidP="00F521A4" w:rsidRDefault="002F4899" w14:paraId="16ABD12B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-5,4</w:t>
            </w:r>
          </w:p>
        </w:tc>
        <w:tc>
          <w:tcPr>
            <w:tcW w:w="1293" w:type="dxa"/>
          </w:tcPr>
          <w:p w:rsidRPr="00C55A18" w:rsidR="0070434C" w:rsidP="00F521A4" w:rsidRDefault="002F4899" w14:paraId="63B3776D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Pr="00085F90" w:rsidR="0070434C" w:rsidP="00F521A4" w:rsidRDefault="00C55A18" w14:paraId="3703D933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="002F4899">
              <w:rPr>
                <w:rFonts w:cs="Arial"/>
                <w:b/>
                <w:color w:val="000000"/>
                <w:sz w:val="18"/>
                <w:szCs w:val="18"/>
              </w:rPr>
              <w:t>5,0</w:t>
            </w:r>
          </w:p>
        </w:tc>
      </w:tr>
    </w:tbl>
    <w:p xmlns:wp14="http://schemas.microsoft.com/office/word/2010/wordml" w:rsidRPr="00085F90" w:rsidR="0070434C" w:rsidP="0070434C" w:rsidRDefault="0070434C" w14:paraId="4B94D5A5" wp14:textId="77777777">
      <w:pPr>
        <w:rPr>
          <w:color w:val="000000"/>
        </w:rPr>
      </w:pPr>
    </w:p>
    <w:p xmlns:wp14="http://schemas.microsoft.com/office/word/2010/wordml" w:rsidR="0070434C" w:rsidP="0070434C" w:rsidRDefault="0070434C" w14:paraId="3054A887" wp14:textId="77777777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="004E63D3">
        <w:rPr>
          <w:rFonts w:eastAsia="Times New Roman"/>
          <w:bCs/>
          <w:color w:val="000000"/>
          <w:szCs w:val="28"/>
        </w:rPr>
        <w:t xml:space="preserve"> dosáhl v roce 2023</w:t>
      </w:r>
      <w:r>
        <w:rPr>
          <w:rFonts w:eastAsia="Times New Roman"/>
          <w:bCs/>
          <w:color w:val="000000"/>
          <w:szCs w:val="28"/>
        </w:rPr>
        <w:t xml:space="preserve"> hodnoty </w:t>
      </w:r>
      <w:r w:rsidR="00785B64">
        <w:rPr>
          <w:rFonts w:eastAsia="Times New Roman"/>
          <w:bCs/>
          <w:color w:val="000000"/>
          <w:szCs w:val="28"/>
        </w:rPr>
        <w:t>44 254</w:t>
      </w:r>
      <w:r w:rsidRPr="00085F90">
        <w:rPr>
          <w:rFonts w:eastAsia="Times New Roman"/>
          <w:bCs/>
          <w:color w:val="000000"/>
          <w:szCs w:val="28"/>
        </w:rPr>
        <w:t xml:space="preserve"> Kč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r w:rsidR="004E63D3">
        <w:rPr>
          <w:rFonts w:eastAsia="Times New Roman"/>
          <w:bCs/>
          <w:color w:val="000000"/>
          <w:szCs w:val="28"/>
        </w:rPr>
        <w:t xml:space="preserve"> a oproti roku 2022</w:t>
      </w:r>
      <w:r w:rsidRPr="00085F90">
        <w:rPr>
          <w:rFonts w:eastAsia="Times New Roman"/>
          <w:bCs/>
          <w:color w:val="000000"/>
          <w:szCs w:val="28"/>
        </w:rPr>
        <w:t xml:space="preserve"> reálně </w:t>
      </w:r>
      <w:r w:rsidR="00785B64">
        <w:rPr>
          <w:rFonts w:eastAsia="Times New Roman"/>
          <w:bCs/>
          <w:color w:val="000000"/>
          <w:szCs w:val="28"/>
        </w:rPr>
        <w:t>klesl o 1,7</w:t>
      </w:r>
      <w:r w:rsidRPr="00085F90">
        <w:rPr>
          <w:rFonts w:eastAsia="Times New Roman"/>
          <w:bCs/>
          <w:color w:val="000000"/>
          <w:szCs w:val="28"/>
        </w:rPr>
        <w:t xml:space="preserve"> %. </w:t>
      </w:r>
    </w:p>
    <w:p xmlns:wp14="http://schemas.microsoft.com/office/word/2010/wordml" w:rsidRPr="00085F90" w:rsidR="0070434C" w:rsidP="0070434C" w:rsidRDefault="0070434C" w14:paraId="3DEEC669" wp14:textId="77777777">
      <w:pPr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Pr="00085F90" w:rsidR="0070434C" w:rsidP="0070434C" w:rsidRDefault="0070434C" w14:paraId="754CBA86" wp14:textId="77777777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Míra úspor</w:t>
      </w:r>
      <w:r w:rsidR="004E63D3">
        <w:rPr>
          <w:rFonts w:eastAsia="Times New Roman"/>
          <w:bCs/>
          <w:color w:val="000000"/>
          <w:szCs w:val="28"/>
        </w:rPr>
        <w:t xml:space="preserve"> v roce 2023</w:t>
      </w:r>
      <w:r w:rsidR="00785B64">
        <w:rPr>
          <w:rFonts w:eastAsia="Times New Roman"/>
          <w:bCs/>
          <w:color w:val="000000"/>
          <w:szCs w:val="28"/>
        </w:rPr>
        <w:t xml:space="preserve"> dosáhla 18,6</w:t>
      </w:r>
      <w:r w:rsidRPr="00085F90">
        <w:rPr>
          <w:rFonts w:eastAsia="Times New Roman"/>
          <w:bCs/>
          <w:color w:val="000000"/>
          <w:szCs w:val="28"/>
        </w:rPr>
        <w:t xml:space="preserve"> % a byla o </w:t>
      </w:r>
      <w:r w:rsidR="003A6100">
        <w:rPr>
          <w:rFonts w:eastAsia="Times New Roman"/>
          <w:bCs/>
          <w:color w:val="000000"/>
          <w:szCs w:val="28"/>
        </w:rPr>
        <w:t>2</w:t>
      </w:r>
      <w:r w:rsidR="00785B64">
        <w:rPr>
          <w:rFonts w:eastAsia="Times New Roman"/>
          <w:bCs/>
          <w:color w:val="000000"/>
          <w:szCs w:val="28"/>
        </w:rPr>
        <w:t>,2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085F90">
        <w:rPr>
          <w:rFonts w:eastAsia="Times New Roman"/>
          <w:bCs/>
          <w:color w:val="000000"/>
          <w:szCs w:val="28"/>
        </w:rPr>
        <w:t>p. b.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r w:rsidR="00785B64">
        <w:rPr>
          <w:rFonts w:eastAsia="Times New Roman"/>
          <w:bCs/>
          <w:color w:val="000000"/>
          <w:szCs w:val="28"/>
        </w:rPr>
        <w:t>vyšší</w:t>
      </w:r>
      <w:proofErr w:type="gramEnd"/>
      <w:r w:rsidR="004E63D3">
        <w:rPr>
          <w:rFonts w:eastAsia="Times New Roman"/>
          <w:bCs/>
          <w:color w:val="000000"/>
          <w:szCs w:val="28"/>
        </w:rPr>
        <w:t xml:space="preserve"> než v roce 2022</w:t>
      </w:r>
      <w:r w:rsidRPr="00085F90">
        <w:rPr>
          <w:rFonts w:eastAsia="Times New Roman"/>
          <w:bCs/>
          <w:color w:val="000000"/>
          <w:szCs w:val="28"/>
        </w:rPr>
        <w:t xml:space="preserve">. </w:t>
      </w:r>
      <w:r w:rsidRPr="00085F90">
        <w:rPr>
          <w:rFonts w:eastAsia="Times New Roman"/>
          <w:b/>
          <w:bCs/>
          <w:i/>
          <w:color w:val="000000"/>
          <w:szCs w:val="28"/>
        </w:rPr>
        <w:t>Míra investic</w:t>
      </w:r>
      <w:r w:rsidR="00785B64">
        <w:rPr>
          <w:rFonts w:eastAsia="Times New Roman"/>
          <w:bCs/>
          <w:color w:val="000000"/>
          <w:szCs w:val="28"/>
        </w:rPr>
        <w:t xml:space="preserve"> sektoru domácností v roce 2023 dosáhla 7,5</w:t>
      </w:r>
      <w:r w:rsidRPr="00085F90">
        <w:rPr>
          <w:rFonts w:eastAsia="Times New Roman"/>
          <w:bCs/>
          <w:color w:val="000000"/>
          <w:szCs w:val="28"/>
        </w:rPr>
        <w:t xml:space="preserve"> % a </w:t>
      </w:r>
      <w:r w:rsidR="00785B64">
        <w:rPr>
          <w:rFonts w:eastAsia="Times New Roman"/>
          <w:bCs/>
          <w:color w:val="000000"/>
          <w:szCs w:val="28"/>
        </w:rPr>
        <w:t>klesla tak o 0,9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085F90">
        <w:rPr>
          <w:rFonts w:eastAsia="Times New Roman"/>
          <w:bCs/>
          <w:color w:val="000000"/>
          <w:szCs w:val="28"/>
        </w:rPr>
        <w:t>p. b.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xmlns:wp14="http://schemas.microsoft.com/office/word/2010/wordml" w:rsidRPr="00085F90" w:rsidR="0070434C" w:rsidP="0070434C" w:rsidRDefault="0070434C" w14:paraId="3656B9AB" wp14:textId="77777777">
      <w:pPr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Pr="00085F90" w:rsidR="0070434C" w:rsidP="0070434C" w:rsidRDefault="004E63D3" w14:paraId="10451F71" wp14:textId="77777777">
      <w:pPr>
        <w:jc w:val="left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Vztah k zahraničí v roce 2023</w:t>
      </w:r>
      <w:r w:rsidRPr="00085F90" w:rsidR="0070434C">
        <w:rPr>
          <w:rFonts w:eastAsia="Times New Roman"/>
          <w:b/>
          <w:bCs/>
          <w:color w:val="000000"/>
          <w:szCs w:val="28"/>
        </w:rPr>
        <w:t xml:space="preserve">: zisky ze zahraničních investic dosáhly </w:t>
      </w:r>
      <w:r w:rsidR="00EB6265">
        <w:rPr>
          <w:rFonts w:eastAsia="Times New Roman"/>
          <w:b/>
          <w:bCs/>
          <w:color w:val="000000"/>
          <w:szCs w:val="28"/>
        </w:rPr>
        <w:t>409</w:t>
      </w:r>
      <w:r w:rsidRPr="00085F90" w:rsidR="0070434C">
        <w:rPr>
          <w:rFonts w:eastAsia="Times New Roman"/>
          <w:b/>
          <w:bCs/>
          <w:color w:val="000000"/>
          <w:szCs w:val="28"/>
        </w:rPr>
        <w:t> mld. Kč</w:t>
      </w:r>
    </w:p>
    <w:p xmlns:wp14="http://schemas.microsoft.com/office/word/2010/wordml" w:rsidRPr="00D13FF0" w:rsidR="0070434C" w:rsidP="0070434C" w:rsidRDefault="005F6F9C" w14:paraId="493D06D4" wp14:textId="4B05E2BF">
      <w:pPr>
        <w:rPr/>
      </w:pPr>
      <w:r w:rsidRPr="7797074F" w:rsidR="005F6F9C">
        <w:rPr>
          <w:i w:val="1"/>
          <w:iCs w:val="1"/>
        </w:rPr>
        <w:t>„</w:t>
      </w:r>
      <w:r w:rsidRPr="7797074F" w:rsidR="0070434C">
        <w:rPr>
          <w:rFonts w:eastAsia="Times New Roman"/>
          <w:i w:val="1"/>
          <w:iCs w:val="1"/>
          <w:color w:val="000000" w:themeColor="text1" w:themeTint="FF" w:themeShade="FF"/>
        </w:rPr>
        <w:t>Zisky zahraničních vlastníků korporací</w:t>
      </w:r>
      <w:r w:rsidRPr="7797074F" w:rsidR="00EB6265">
        <w:rPr>
          <w:rFonts w:eastAsia="Times New Roman"/>
          <w:i w:val="1"/>
          <w:iCs w:val="1"/>
          <w:color w:val="000000" w:themeColor="text1" w:themeTint="FF" w:themeShade="FF"/>
        </w:rPr>
        <w:t xml:space="preserve"> dosáhly 5,6</w:t>
      </w:r>
      <w:r w:rsidRPr="7797074F" w:rsidR="0070434C">
        <w:rPr>
          <w:rFonts w:eastAsia="Times New Roman"/>
          <w:i w:val="1"/>
          <w:iCs w:val="1"/>
          <w:color w:val="000000" w:themeColor="text1" w:themeTint="FF" w:themeShade="FF"/>
        </w:rPr>
        <w:t> % HDP. Ve formě dividend si za</w:t>
      </w:r>
      <w:r w:rsidRPr="7797074F" w:rsidR="00EB6265">
        <w:rPr>
          <w:rFonts w:eastAsia="Times New Roman"/>
          <w:i w:val="1"/>
          <w:iCs w:val="1"/>
          <w:color w:val="000000" w:themeColor="text1" w:themeTint="FF" w:themeShade="FF"/>
        </w:rPr>
        <w:t>hraniční vlastníci rozdělili necelých 290</w:t>
      </w:r>
      <w:r w:rsidRPr="7797074F" w:rsidR="0070434C">
        <w:rPr>
          <w:rFonts w:eastAsia="Times New Roman"/>
          <w:i w:val="1"/>
          <w:iCs w:val="1"/>
          <w:color w:val="000000" w:themeColor="text1" w:themeTint="FF" w:themeShade="FF"/>
        </w:rPr>
        <w:t xml:space="preserve"> mld. Kč a reinvestováno bylo </w:t>
      </w:r>
      <w:r w:rsidRPr="7797074F" w:rsidR="00EB6265">
        <w:rPr>
          <w:rFonts w:eastAsia="Times New Roman"/>
          <w:i w:val="1"/>
          <w:iCs w:val="1"/>
          <w:color w:val="000000" w:themeColor="text1" w:themeTint="FF" w:themeShade="FF"/>
        </w:rPr>
        <w:t>téměř 120</w:t>
      </w:r>
      <w:r w:rsidRPr="7797074F" w:rsidR="0070434C">
        <w:rPr>
          <w:rFonts w:eastAsia="Times New Roman"/>
          <w:i w:val="1"/>
          <w:iCs w:val="1"/>
          <w:color w:val="000000" w:themeColor="text1" w:themeTint="FF" w:themeShade="FF"/>
        </w:rPr>
        <w:t> mld. Kč. Tento vývoj odráží vysokou ziskovost přímých zahraničních investic v ČR</w:t>
      </w:r>
      <w:r w:rsidRPr="7797074F" w:rsidR="7F3D0472">
        <w:rPr>
          <w:rFonts w:eastAsia="Times New Roman"/>
          <w:i w:val="1"/>
          <w:iCs w:val="1"/>
          <w:color w:val="000000" w:themeColor="text1" w:themeTint="FF" w:themeShade="FF"/>
        </w:rPr>
        <w:t>,</w:t>
      </w:r>
      <w:r w:rsidRPr="7797074F" w:rsidR="005F6F9C">
        <w:rPr>
          <w:rFonts w:eastAsia="Times New Roman"/>
          <w:color w:val="000000" w:themeColor="text1" w:themeTint="FF" w:themeShade="FF"/>
        </w:rPr>
        <w:t xml:space="preserve">“ </w:t>
      </w:r>
      <w:r w:rsidR="005F6F9C">
        <w:rPr/>
        <w:t>sdělil Vladimír Kermiet, ředitel odboru národních účtů ČSÚ.</w:t>
      </w:r>
    </w:p>
    <w:p xmlns:wp14="http://schemas.microsoft.com/office/word/2010/wordml" w:rsidRPr="00085F90" w:rsidR="0070434C" w:rsidP="0070434C" w:rsidRDefault="0070434C" w14:paraId="45FB0818" wp14:textId="77777777">
      <w:pPr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="0070434C" w:rsidP="0070434C" w:rsidRDefault="0070434C" w14:paraId="2B0B8A78" wp14:textId="77777777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 xml:space="preserve">Na druhou stranu byl odliv důchodů ze zisků částečně kompenzován přílivem </w:t>
      </w:r>
      <w:r>
        <w:rPr>
          <w:rFonts w:eastAsia="Times New Roman"/>
          <w:bCs/>
          <w:color w:val="000000"/>
          <w:szCs w:val="28"/>
        </w:rPr>
        <w:t>důchodů</w:t>
      </w:r>
      <w:r w:rsidRPr="00085F90">
        <w:rPr>
          <w:rFonts w:eastAsia="Times New Roman"/>
          <w:bCs/>
          <w:color w:val="000000"/>
          <w:szCs w:val="28"/>
        </w:rPr>
        <w:t xml:space="preserve"> ze zahraničí, zejména příjmy ze zaměstnání a dotacemi. Saldo prvotních </w:t>
      </w:r>
      <w:r>
        <w:rPr>
          <w:rFonts w:eastAsia="Times New Roman"/>
          <w:bCs/>
          <w:color w:val="000000"/>
          <w:szCs w:val="28"/>
        </w:rPr>
        <w:t>důchodů</w:t>
      </w:r>
      <w:r w:rsidRPr="00085F90">
        <w:rPr>
          <w:rFonts w:eastAsia="Times New Roman"/>
          <w:bCs/>
          <w:color w:val="000000"/>
          <w:szCs w:val="28"/>
        </w:rPr>
        <w:t xml:space="preserve"> se zahran</w:t>
      </w:r>
      <w:r w:rsidR="004F24FE">
        <w:rPr>
          <w:rFonts w:eastAsia="Times New Roman"/>
          <w:bCs/>
          <w:color w:val="000000"/>
          <w:szCs w:val="28"/>
        </w:rPr>
        <w:t>ičím se meziročně zlepšilo o 106</w:t>
      </w:r>
      <w:r w:rsidRPr="00085F90">
        <w:rPr>
          <w:rFonts w:eastAsia="Times New Roman"/>
          <w:bCs/>
          <w:color w:val="000000"/>
          <w:szCs w:val="28"/>
        </w:rPr>
        <w:t xml:space="preserve"> mld. Kč a </w:t>
      </w:r>
      <w:r w:rsidR="004F24FE">
        <w:rPr>
          <w:rFonts w:eastAsia="Times New Roman"/>
          <w:bCs/>
          <w:color w:val="000000"/>
          <w:szCs w:val="28"/>
        </w:rPr>
        <w:t>dosáhlo -203</w:t>
      </w:r>
      <w:r w:rsidRPr="00085F90">
        <w:rPr>
          <w:rFonts w:eastAsia="Times New Roman"/>
          <w:bCs/>
          <w:color w:val="000000"/>
          <w:szCs w:val="28"/>
        </w:rPr>
        <w:t> mld. Kč.</w:t>
      </w:r>
    </w:p>
    <w:p xmlns:wp14="http://schemas.microsoft.com/office/word/2010/wordml" w:rsidRPr="00085F90" w:rsidR="0070434C" w:rsidP="0070434C" w:rsidRDefault="0070434C" w14:paraId="049F31CB" wp14:textId="77777777">
      <w:pPr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="0070434C" w:rsidP="0070434C" w:rsidRDefault="0070434C" w14:paraId="79D738D3" wp14:textId="77777777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 xml:space="preserve">V reálném vyjádření </w:t>
      </w:r>
      <w:r w:rsidR="00632DC7">
        <w:rPr>
          <w:rFonts w:eastAsia="Times New Roman"/>
          <w:bCs/>
          <w:color w:val="000000"/>
          <w:szCs w:val="28"/>
        </w:rPr>
        <w:t>vzrostl</w:t>
      </w:r>
      <w:r w:rsidRPr="00085F90">
        <w:rPr>
          <w:rFonts w:eastAsia="Times New Roman"/>
          <w:b/>
          <w:bCs/>
          <w:color w:val="000000"/>
          <w:szCs w:val="28"/>
        </w:rPr>
        <w:t xml:space="preserve"> hrubý národní důchod</w:t>
      </w:r>
      <w:r w:rsidR="004E63D3">
        <w:rPr>
          <w:rFonts w:eastAsia="Times New Roman"/>
          <w:bCs/>
          <w:color w:val="000000"/>
          <w:szCs w:val="28"/>
        </w:rPr>
        <w:t xml:space="preserve"> v roce 2023</w:t>
      </w:r>
      <w:r w:rsidR="00632DC7">
        <w:rPr>
          <w:rFonts w:eastAsia="Times New Roman"/>
          <w:bCs/>
          <w:color w:val="000000"/>
          <w:szCs w:val="28"/>
        </w:rPr>
        <w:t xml:space="preserve"> o 3,6</w:t>
      </w:r>
      <w:r w:rsidRPr="00085F90">
        <w:rPr>
          <w:rFonts w:eastAsia="Times New Roman"/>
          <w:bCs/>
          <w:color w:val="000000"/>
          <w:szCs w:val="28"/>
        </w:rPr>
        <w:t xml:space="preserve"> %.</w:t>
      </w:r>
    </w:p>
    <w:p xmlns:wp14="http://schemas.microsoft.com/office/word/2010/wordml" w:rsidRPr="00085F90" w:rsidR="0070434C" w:rsidP="0070434C" w:rsidRDefault="0070434C" w14:paraId="53128261" wp14:textId="77777777">
      <w:pPr>
        <w:rPr>
          <w:rFonts w:eastAsia="Times New Roman"/>
          <w:b/>
          <w:bCs/>
          <w:color w:val="000000"/>
          <w:szCs w:val="28"/>
        </w:rPr>
      </w:pPr>
    </w:p>
    <w:p xmlns:wp14="http://schemas.microsoft.com/office/word/2010/wordml" w:rsidRPr="0070434C" w:rsidR="0070434C" w:rsidP="00680A37" w:rsidRDefault="0070434C" w14:paraId="115D0967" wp14:textId="77777777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 xml:space="preserve">Hrubý disponibilní důchod </w:t>
      </w:r>
      <w:r w:rsidRPr="00085F90">
        <w:rPr>
          <w:rFonts w:eastAsia="Times New Roman"/>
          <w:bCs/>
          <w:color w:val="000000"/>
          <w:szCs w:val="28"/>
        </w:rPr>
        <w:t>za celou ekonomiku v reá</w:t>
      </w:r>
      <w:r>
        <w:rPr>
          <w:rFonts w:eastAsia="Times New Roman"/>
          <w:bCs/>
          <w:color w:val="000000"/>
          <w:szCs w:val="28"/>
        </w:rPr>
        <w:t>l</w:t>
      </w:r>
      <w:r w:rsidR="004E63D3">
        <w:rPr>
          <w:rFonts w:eastAsia="Times New Roman"/>
          <w:bCs/>
          <w:color w:val="000000"/>
          <w:szCs w:val="28"/>
        </w:rPr>
        <w:t xml:space="preserve">ném vyjádření </w:t>
      </w:r>
      <w:r w:rsidR="00632DC7">
        <w:rPr>
          <w:rFonts w:eastAsia="Times New Roman"/>
          <w:bCs/>
          <w:color w:val="000000"/>
          <w:szCs w:val="28"/>
        </w:rPr>
        <w:t>stoupl</w:t>
      </w:r>
      <w:r w:rsidR="004E63D3">
        <w:rPr>
          <w:rFonts w:eastAsia="Times New Roman"/>
          <w:bCs/>
          <w:color w:val="000000"/>
          <w:szCs w:val="28"/>
        </w:rPr>
        <w:t xml:space="preserve"> v roce 2023</w:t>
      </w:r>
      <w:r w:rsidR="00632DC7">
        <w:rPr>
          <w:rFonts w:eastAsia="Times New Roman"/>
          <w:bCs/>
          <w:color w:val="000000"/>
          <w:szCs w:val="28"/>
        </w:rPr>
        <w:t xml:space="preserve"> o 3</w:t>
      </w:r>
      <w:r>
        <w:rPr>
          <w:rFonts w:eastAsia="Times New Roman"/>
          <w:bCs/>
          <w:color w:val="000000"/>
          <w:szCs w:val="28"/>
        </w:rPr>
        <w:t>,8</w:t>
      </w:r>
      <w:r w:rsidRPr="00085F90">
        <w:rPr>
          <w:rFonts w:eastAsia="Times New Roman"/>
          <w:bCs/>
          <w:color w:val="000000"/>
          <w:szCs w:val="28"/>
        </w:rPr>
        <w:t> %.</w:t>
      </w:r>
    </w:p>
    <w:p xmlns:wp14="http://schemas.microsoft.com/office/word/2010/wordml" w:rsidR="00085F90" w:rsidP="00680A37" w:rsidRDefault="00085F90" w14:paraId="62486C05" wp14:textId="77777777">
      <w:pPr>
        <w:rPr>
          <w:rFonts w:eastAsia="Times New Roman"/>
          <w:b/>
          <w:bCs/>
          <w:color w:val="000000"/>
          <w:szCs w:val="28"/>
        </w:rPr>
      </w:pPr>
    </w:p>
    <w:p xmlns:wp14="http://schemas.microsoft.com/office/word/2010/wordml" w:rsidRPr="00085F90" w:rsidR="00085F90" w:rsidP="00085F90" w:rsidRDefault="00085F90" w14:paraId="449EB580" wp14:textId="77777777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xmlns:wp14="http://schemas.microsoft.com/office/word/2010/wordml" w:rsidR="00A66730" w:rsidP="00DF1AB5" w:rsidRDefault="002963F1" w14:paraId="49511F82" wp14:textId="77777777">
      <w:pPr>
        <w:spacing w:after="120"/>
        <w:rPr>
          <w:rStyle w:val="Hypertextovodkaz"/>
          <w:rFonts w:eastAsia="Times New Roman"/>
          <w:bCs/>
          <w:szCs w:val="28"/>
        </w:rPr>
      </w:pPr>
      <w:r w:rsidRPr="002963F1">
        <w:rPr>
          <w:rFonts w:eastAsia="Times New Roman"/>
          <w:bCs/>
          <w:szCs w:val="28"/>
        </w:rPr>
        <w:t>Do sektorových účtů za 4. čtvrtletí 202</w:t>
      </w:r>
      <w:r w:rsidR="004E63D3">
        <w:rPr>
          <w:rFonts w:eastAsia="Times New Roman"/>
          <w:bCs/>
          <w:szCs w:val="28"/>
        </w:rPr>
        <w:t>3</w:t>
      </w:r>
      <w:r w:rsidRPr="002963F1">
        <w:rPr>
          <w:rFonts w:eastAsia="Times New Roman"/>
          <w:bCs/>
          <w:szCs w:val="28"/>
        </w:rPr>
        <w:t xml:space="preserve"> byly zapracovány i nové údaje za sektor vládních institucí, což vedlo ke zpřesnění odhadu temp růstu hrubého domácího produktu (HDP). </w:t>
      </w:r>
      <w:r w:rsidRPr="0026615F">
        <w:rPr>
          <w:rFonts w:eastAsia="Times New Roman"/>
          <w:bCs/>
          <w:szCs w:val="28"/>
        </w:rPr>
        <w:t>HDP v</w:t>
      </w:r>
      <w:r>
        <w:rPr>
          <w:rFonts w:eastAsia="Times New Roman"/>
          <w:bCs/>
          <w:szCs w:val="28"/>
        </w:rPr>
        <w:t>e</w:t>
      </w:r>
      <w:r w:rsidRPr="0026615F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4. </w:t>
      </w:r>
      <w:r w:rsidRPr="0026615F">
        <w:rPr>
          <w:rFonts w:eastAsia="Times New Roman"/>
          <w:bCs/>
          <w:szCs w:val="28"/>
        </w:rPr>
        <w:t>čtvrtletí</w:t>
      </w:r>
      <w:r w:rsidR="004E63D3">
        <w:rPr>
          <w:rFonts w:eastAsia="Times New Roman"/>
          <w:bCs/>
          <w:szCs w:val="28"/>
        </w:rPr>
        <w:t> 2023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4F24FE">
        <w:rPr>
          <w:rFonts w:eastAsia="Times New Roman"/>
          <w:bCs/>
          <w:szCs w:val="28"/>
        </w:rPr>
        <w:t>stoupl</w:t>
      </w:r>
      <w:r>
        <w:rPr>
          <w:rFonts w:eastAsia="Times New Roman"/>
          <w:bCs/>
          <w:szCs w:val="28"/>
        </w:rPr>
        <w:t xml:space="preserve"> </w:t>
      </w:r>
      <w:r w:rsidR="004F24FE">
        <w:rPr>
          <w:rFonts w:eastAsia="Times New Roman"/>
          <w:bCs/>
          <w:szCs w:val="28"/>
        </w:rPr>
        <w:t>o 0,4 % a meziročně se zvýšil o 0,2</w:t>
      </w:r>
      <w:r w:rsidRPr="0026615F">
        <w:rPr>
          <w:rFonts w:eastAsia="Times New Roman"/>
          <w:bCs/>
          <w:szCs w:val="28"/>
        </w:rPr>
        <w:t xml:space="preserve"> %. </w:t>
      </w:r>
      <w:r w:rsidR="004E63D3">
        <w:rPr>
          <w:rFonts w:eastAsia="Times New Roman"/>
          <w:bCs/>
          <w:szCs w:val="28"/>
        </w:rPr>
        <w:t>HDP v roce 2023</w:t>
      </w:r>
      <w:r w:rsidR="004F24FE">
        <w:rPr>
          <w:rFonts w:eastAsia="Times New Roman"/>
          <w:bCs/>
          <w:szCs w:val="28"/>
        </w:rPr>
        <w:t xml:space="preserve"> klesl o 0,2</w:t>
      </w:r>
      <w:r w:rsidRPr="002963F1">
        <w:rPr>
          <w:rFonts w:eastAsia="Times New Roman"/>
          <w:bCs/>
          <w:szCs w:val="28"/>
        </w:rPr>
        <w:t xml:space="preserve"> %. Časové řady o tvorbě a užití HDP </w:t>
      </w:r>
      <w:r>
        <w:rPr>
          <w:rFonts w:eastAsia="Times New Roman"/>
          <w:bCs/>
          <w:szCs w:val="28"/>
        </w:rPr>
        <w:t>naleznete na webových stránkách</w:t>
      </w:r>
      <w:r w:rsidRPr="00D11F75" w:rsidR="00A66730">
        <w:rPr>
          <w:rFonts w:eastAsia="Times New Roman"/>
          <w:bCs/>
          <w:color w:val="000000"/>
          <w:szCs w:val="28"/>
        </w:rPr>
        <w:t>:</w:t>
      </w:r>
      <w:r w:rsidR="00A66730">
        <w:rPr>
          <w:rFonts w:eastAsia="Times New Roman"/>
          <w:bCs/>
          <w:color w:val="000000"/>
          <w:szCs w:val="28"/>
        </w:rPr>
        <w:t xml:space="preserve"> </w:t>
      </w:r>
      <w:hyperlink w:history="1" r:id="rId7">
        <w:r w:rsidRPr="00EA0DE6" w:rsidR="00A66730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xmlns:wp14="http://schemas.microsoft.com/office/word/2010/wordml" w:rsidRPr="002E4885" w:rsidR="00D13FF0" w:rsidP="00DF1AB5" w:rsidRDefault="00D13FF0" w14:paraId="4101652C" wp14:textId="77777777">
      <w:pPr>
        <w:spacing w:after="120"/>
        <w:rPr>
          <w:rStyle w:val="Hypertextovodkaz"/>
          <w:rFonts w:eastAsia="Times New Roman"/>
          <w:bCs/>
          <w:color w:val="auto"/>
          <w:szCs w:val="28"/>
          <w:u w:val="none"/>
        </w:rPr>
      </w:pPr>
    </w:p>
    <w:p xmlns:wp14="http://schemas.microsoft.com/office/word/2010/wordml" w:rsidR="00AC494A" w:rsidP="007A57F2" w:rsidRDefault="00AC494A" w14:paraId="4B99056E" wp14:textId="77777777"/>
    <w:p xmlns:wp14="http://schemas.microsoft.com/office/word/2010/wordml" w:rsidR="00085F90" w:rsidP="00085F90" w:rsidRDefault="00085F90" w14:paraId="08B288B7" wp14:textId="77777777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xmlns:wp14="http://schemas.microsoft.com/office/word/2010/wordml" w:rsidR="0086268C" w:rsidP="0086268C" w:rsidRDefault="0086268C" w14:paraId="672AB6EB" wp14:textId="77777777">
      <w:pPr>
        <w:spacing w:before="120" w:after="120"/>
        <w:rPr>
          <w:rFonts w:eastAsia="Times New Roman"/>
          <w:bCs/>
          <w:color w:val="000000"/>
          <w:szCs w:val="28"/>
        </w:rPr>
      </w:pPr>
      <w:r w:rsidRPr="0068353A">
        <w:rPr>
          <w:rFonts w:eastAsia="Times New Roman"/>
          <w:bCs/>
          <w:color w:val="000000"/>
          <w:szCs w:val="28"/>
          <w:vertAlign w:val="superscript"/>
        </w:rPr>
        <w:t>2</w:t>
      </w:r>
      <w:r>
        <w:rPr>
          <w:rFonts w:eastAsia="Times New Roman"/>
          <w:bCs/>
          <w:color w:val="000000"/>
          <w:szCs w:val="28"/>
        </w:rPr>
        <w:t xml:space="preserve"> Příjmy domácností na obyvatele by meziročně klesly o 1,2 %, pokud by nebyly zahrnuty oso</w:t>
      </w:r>
      <w:r w:rsidRPr="0068353A">
        <w:rPr>
          <w:rFonts w:eastAsia="Times New Roman"/>
          <w:bCs/>
          <w:color w:val="000000"/>
          <w:szCs w:val="28"/>
        </w:rPr>
        <w:t>by, kterým byla udělena dočasná ochrana v souvislosti s ozbrojeným konfliktem na Ukrajině</w:t>
      </w:r>
      <w:r>
        <w:rPr>
          <w:rFonts w:eastAsia="Times New Roman"/>
          <w:bCs/>
          <w:color w:val="000000"/>
          <w:szCs w:val="28"/>
        </w:rPr>
        <w:t>.</w:t>
      </w:r>
    </w:p>
    <w:p xmlns:wp14="http://schemas.microsoft.com/office/word/2010/wordml" w:rsidRPr="00085F90" w:rsidR="0086268C" w:rsidP="0086268C" w:rsidRDefault="0086268C" w14:paraId="5E8F7338" wp14:textId="77777777">
      <w:pPr>
        <w:spacing w:before="120"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  <w:vertAlign w:val="superscript"/>
        </w:rPr>
        <w:t>3</w:t>
      </w:r>
      <w:r w:rsidRPr="001675BA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Spotřeba domácností</w:t>
      </w:r>
      <w:r w:rsidRPr="001675BA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 xml:space="preserve">na obyvatele by meziročně klesla o </w:t>
      </w:r>
      <w:r w:rsidR="00BC723E">
        <w:rPr>
          <w:rFonts w:eastAsia="Times New Roman"/>
          <w:bCs/>
          <w:color w:val="000000"/>
          <w:szCs w:val="28"/>
        </w:rPr>
        <w:t>3,8</w:t>
      </w:r>
      <w:r w:rsidRPr="001675BA">
        <w:rPr>
          <w:rFonts w:eastAsia="Times New Roman"/>
          <w:bCs/>
          <w:color w:val="000000"/>
          <w:szCs w:val="28"/>
        </w:rPr>
        <w:t xml:space="preserve"> %, pokud by nebyly zahrnuty osoby, kterým byla udělena dočasná ochrana v souvislosti s ozbrojeným konfliktem na Ukrajině.</w:t>
      </w:r>
    </w:p>
    <w:p xmlns:wp14="http://schemas.microsoft.com/office/word/2010/wordml" w:rsidRPr="00085F90" w:rsidR="0086268C" w:rsidP="00085F90" w:rsidRDefault="0086268C" w14:paraId="1299C43A" wp14:textId="77777777">
      <w:pPr>
        <w:spacing w:before="120" w:after="120"/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Pr="00085F90" w:rsidR="00085F90" w:rsidP="00085F90" w:rsidRDefault="00085F90" w14:paraId="026BAC35" wp14:textId="77777777">
      <w:pPr>
        <w:keepNext/>
        <w:pBdr>
          <w:top w:val="single" w:color="auto" w:sz="4" w:space="9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xmlns:wp14="http://schemas.microsoft.com/office/word/2010/wordml" w:rsidRPr="00085F90" w:rsidR="00085F90" w:rsidP="00085F90" w:rsidRDefault="00085F90" w14:paraId="4DDBEF00" wp14:textId="77777777">
      <w:pPr>
        <w:spacing w:after="120"/>
        <w:rPr>
          <w:rFonts w:eastAsia="Times New Roman"/>
          <w:bCs/>
          <w:color w:val="000000"/>
          <w:szCs w:val="28"/>
        </w:rPr>
      </w:pPr>
    </w:p>
    <w:p xmlns:wp14="http://schemas.microsoft.com/office/word/2010/wordml" w:rsidRPr="00085F90" w:rsidR="00085F90" w:rsidP="00085F90" w:rsidRDefault="00085F90" w14:paraId="359F064D" wp14:textId="77777777">
      <w:pPr>
        <w:keepNext/>
        <w:pBdr>
          <w:top w:val="single" w:color="auto" w:sz="4" w:space="9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</w:r>
      <w:r w:rsidRPr="00085F90">
        <w:rPr>
          <w:rFonts w:cs="Arial"/>
          <w:i/>
          <w:sz w:val="18"/>
          <w:szCs w:val="18"/>
        </w:rPr>
        <w:t>Ing. Vladimír Kermiet, ředitel Odboru národních účtů,</w:t>
      </w:r>
    </w:p>
    <w:p xmlns:wp14="http://schemas.microsoft.com/office/word/2010/wordml" w:rsidRPr="00085F90" w:rsidR="00085F90" w:rsidP="00085F90" w:rsidRDefault="00085F90" w14:paraId="74E03E60" wp14:textId="77777777">
      <w:pPr>
        <w:keepNext/>
        <w:pBdr>
          <w:top w:val="single" w:color="auto" w:sz="4" w:space="9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</w:r>
      <w:r w:rsidRPr="00085F90">
        <w:rPr>
          <w:rFonts w:cs="Arial"/>
          <w:i/>
          <w:sz w:val="18"/>
          <w:szCs w:val="18"/>
        </w:rPr>
        <w:t>tel. 274 054 247, e-mail: vladimir.kermiet@czso.cz</w:t>
      </w:r>
    </w:p>
    <w:p xmlns:wp14="http://schemas.microsoft.com/office/word/2010/wordml" w:rsidRPr="00085F90" w:rsidR="00085F90" w:rsidP="00085F90" w:rsidRDefault="00085F90" w14:paraId="69549DAE" wp14:textId="77777777">
      <w:pPr>
        <w:keepNext/>
        <w:pBdr>
          <w:top w:val="single" w:color="auto" w:sz="4" w:space="9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 w:rsidR="00084E54">
        <w:rPr>
          <w:rFonts w:cs="Arial"/>
          <w:i/>
          <w:sz w:val="18"/>
          <w:szCs w:val="18"/>
        </w:rPr>
        <w:t>2</w:t>
      </w:r>
      <w:r w:rsidR="004E63D3">
        <w:rPr>
          <w:rFonts w:cs="Arial"/>
          <w:i/>
          <w:sz w:val="18"/>
          <w:szCs w:val="18"/>
        </w:rPr>
        <w:t>2</w:t>
      </w:r>
      <w:r w:rsidRPr="00085F90">
        <w:rPr>
          <w:rFonts w:cs="Arial"/>
          <w:i/>
          <w:sz w:val="18"/>
          <w:szCs w:val="18"/>
        </w:rPr>
        <w:t xml:space="preserve">. </w:t>
      </w:r>
      <w:r w:rsidR="00084E54">
        <w:rPr>
          <w:rFonts w:cs="Arial"/>
          <w:i/>
          <w:sz w:val="18"/>
          <w:szCs w:val="18"/>
        </w:rPr>
        <w:t>března</w:t>
      </w:r>
      <w:r w:rsidRPr="00085F90">
        <w:rPr>
          <w:rFonts w:cs="Arial"/>
          <w:i/>
          <w:sz w:val="18"/>
          <w:szCs w:val="18"/>
        </w:rPr>
        <w:t xml:space="preserve"> </w:t>
      </w:r>
      <w:r w:rsidR="004E63D3">
        <w:rPr>
          <w:rFonts w:cs="Arial"/>
          <w:i/>
          <w:sz w:val="18"/>
          <w:szCs w:val="18"/>
        </w:rPr>
        <w:t>2024</w:t>
      </w:r>
    </w:p>
    <w:p xmlns:wp14="http://schemas.microsoft.com/office/word/2010/wordml" w:rsidRPr="00085F90" w:rsidR="00085F90" w:rsidP="00085F90" w:rsidRDefault="00085F90" w14:paraId="01C5DADB" wp14:textId="77777777">
      <w:pPr>
        <w:pBdr>
          <w:top w:val="single" w:color="auto" w:sz="4" w:space="9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</w:r>
      <w:r w:rsidRPr="00085F90">
        <w:rPr>
          <w:rFonts w:cs="Arial"/>
          <w:i/>
          <w:sz w:val="18"/>
          <w:szCs w:val="18"/>
        </w:rPr>
        <w:t>https://www.czso.cz/csu/czso/ctvrtletni-narodni-ucty-tvorba-a-uziti-hdp-a-predbezny-odhad-hdp</w:t>
      </w:r>
    </w:p>
    <w:p xmlns:wp14="http://schemas.microsoft.com/office/word/2010/wordml" w:rsidRPr="00085F90" w:rsidR="00085F90" w:rsidP="00085F90" w:rsidRDefault="00085F90" w14:paraId="43B7ED67" wp14:textId="77777777">
      <w:pPr>
        <w:pBdr>
          <w:top w:val="single" w:color="auto" w:sz="4" w:space="9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4E63D3">
        <w:rPr>
          <w:rFonts w:cs="Arial"/>
          <w:i/>
          <w:sz w:val="18"/>
          <w:szCs w:val="18"/>
        </w:rPr>
        <w:t>28</w:t>
      </w:r>
      <w:r w:rsidRPr="00085F90">
        <w:rPr>
          <w:rFonts w:cs="Arial"/>
          <w:i/>
          <w:sz w:val="18"/>
          <w:szCs w:val="18"/>
        </w:rPr>
        <w:t xml:space="preserve">. </w:t>
      </w:r>
      <w:r w:rsidR="00084E54">
        <w:rPr>
          <w:rFonts w:cs="Arial"/>
          <w:i/>
          <w:sz w:val="18"/>
          <w:szCs w:val="18"/>
        </w:rPr>
        <w:t>června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4E63D3">
        <w:rPr>
          <w:rFonts w:cs="Arial"/>
          <w:i/>
          <w:sz w:val="18"/>
          <w:szCs w:val="18"/>
        </w:rPr>
        <w:t>4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4E63D3">
        <w:rPr>
          <w:rFonts w:cs="Arial"/>
          <w:i/>
          <w:sz w:val="18"/>
          <w:szCs w:val="18"/>
        </w:rPr>
        <w:t>1. čtvrtletí 2024</w:t>
      </w:r>
      <w:r w:rsidRPr="00085F90">
        <w:rPr>
          <w:rFonts w:cs="Arial"/>
          <w:i/>
          <w:sz w:val="18"/>
          <w:szCs w:val="18"/>
        </w:rPr>
        <w:t>)</w:t>
      </w:r>
    </w:p>
    <w:p xmlns:wp14="http://schemas.microsoft.com/office/word/2010/wordml" w:rsidRPr="00085F90" w:rsidR="00085F90" w:rsidP="00085F90" w:rsidRDefault="00085F90" w14:paraId="3461D779" wp14:textId="77777777"/>
    <w:p xmlns:wp14="http://schemas.microsoft.com/office/word/2010/wordml" w:rsidRPr="00085F90" w:rsidR="00085F90" w:rsidP="00085F90" w:rsidRDefault="00085F90" w14:paraId="6E4FD1DE" wp14:textId="77777777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xmlns:wp14="http://schemas.microsoft.com/office/word/2010/wordml" w:rsidRPr="00085F90" w:rsidR="00085F90" w:rsidP="00085F90" w:rsidRDefault="00085F90" w14:paraId="3CF2D8B6" wp14:textId="77777777">
      <w:pPr>
        <w:rPr>
          <w:rFonts w:cs="Arial"/>
          <w:i/>
          <w:sz w:val="18"/>
          <w:szCs w:val="18"/>
        </w:rPr>
      </w:pPr>
    </w:p>
    <w:p xmlns:wp14="http://schemas.microsoft.com/office/word/2010/wordml" w:rsidRPr="00085F90" w:rsidR="00085F90" w:rsidP="00085F90" w:rsidRDefault="00085F90" w14:paraId="160400D4" wp14:textId="77777777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084E54">
        <w:rPr>
          <w:rFonts w:cs="Arial"/>
          <w:i/>
          <w:sz w:val="18"/>
          <w:szCs w:val="18"/>
        </w:rPr>
        <w:t>3</w:t>
      </w:r>
      <w:r w:rsidR="004E63D3">
        <w:rPr>
          <w:rFonts w:cs="Arial"/>
          <w:i/>
          <w:sz w:val="18"/>
          <w:szCs w:val="18"/>
        </w:rPr>
        <w:t>. čtvrtletí roku 2023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xmlns:wp14="http://schemas.microsoft.com/office/word/2010/wordml" w:rsidRPr="00085F90" w:rsidR="00085F90" w:rsidP="00085F90" w:rsidRDefault="00084E54" w14:paraId="721B1904" wp14:textId="77777777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</w:t>
      </w:r>
      <w:r>
        <w:rPr>
          <w:rFonts w:cs="Arial"/>
          <w:sz w:val="18"/>
          <w:szCs w:val="18"/>
        </w:rPr>
        <w:t>ttps://ec.europa.eu/eurostat/</w:t>
      </w:r>
      <w:r w:rsidRPr="00084E54">
        <w:rPr>
          <w:rFonts w:cs="Arial"/>
          <w:sz w:val="18"/>
          <w:szCs w:val="18"/>
        </w:rPr>
        <w:t>web/products</w:t>
      </w:r>
      <w:r>
        <w:rPr>
          <w:rFonts w:cs="Arial"/>
          <w:sz w:val="18"/>
          <w:szCs w:val="18"/>
        </w:rPr>
        <w:t>-euro-indicators/w/</w:t>
      </w:r>
      <w:r w:rsidRPr="004E63D3" w:rsidR="004E63D3">
        <w:rPr>
          <w:rFonts w:cs="Arial"/>
          <w:sz w:val="18"/>
          <w:szCs w:val="18"/>
        </w:rPr>
        <w:t>2-26012024-ap</w:t>
      </w:r>
      <w:r w:rsidRPr="00085F90" w:rsidR="00085F90">
        <w:rPr>
          <w:rFonts w:cs="Arial"/>
          <w:sz w:val="18"/>
          <w:szCs w:val="18"/>
        </w:rPr>
        <w:t>,</w:t>
      </w:r>
    </w:p>
    <w:p xmlns:wp14="http://schemas.microsoft.com/office/word/2010/wordml" w:rsidRPr="00085F90" w:rsidR="00085F90" w:rsidP="00085F90" w:rsidRDefault="00084E54" w14:paraId="5255DB0A" wp14:textId="77777777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-euro-indicators/w/</w:t>
      </w:r>
      <w:r w:rsidRPr="004E63D3" w:rsidR="004E63D3">
        <w:rPr>
          <w:rFonts w:cs="Arial"/>
          <w:sz w:val="18"/>
          <w:szCs w:val="18"/>
        </w:rPr>
        <w:t>2-11012024-ap</w:t>
      </w:r>
      <w:r w:rsidR="00E77224">
        <w:rPr>
          <w:rFonts w:cs="Arial"/>
          <w:sz w:val="18"/>
          <w:szCs w:val="18"/>
        </w:rPr>
        <w:t>.</w:t>
      </w:r>
    </w:p>
    <w:p xmlns:wp14="http://schemas.microsoft.com/office/word/2010/wordml" w:rsidRPr="00085F90" w:rsidR="00085F90" w:rsidP="00085F90" w:rsidRDefault="00085F90" w14:paraId="0FB78278" wp14:textId="77777777">
      <w:pPr>
        <w:ind w:left="426"/>
        <w:jc w:val="left"/>
        <w:rPr>
          <w:rFonts w:cs="Arial"/>
          <w:sz w:val="18"/>
          <w:szCs w:val="18"/>
        </w:rPr>
      </w:pPr>
    </w:p>
    <w:p xmlns:wp14="http://schemas.microsoft.com/office/word/2010/wordml" w:rsidRPr="00085F90" w:rsidR="00085F90" w:rsidP="00085F90" w:rsidRDefault="00085F90" w14:paraId="7A267C90" wp14:textId="77777777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xmlns:wp14="http://schemas.microsoft.com/office/word/2010/wordml" w:rsidRPr="00085F90" w:rsidR="00085F90" w:rsidP="00085F90" w:rsidRDefault="009E1EB4" w14:paraId="07FC4710" wp14:textId="77777777">
      <w:pPr>
        <w:jc w:val="left"/>
        <w:rPr>
          <w:rFonts w:cs="Arial"/>
          <w:i/>
          <w:sz w:val="18"/>
          <w:szCs w:val="18"/>
        </w:rPr>
      </w:pPr>
      <w:hyperlink w:history="1" r:id="rId8">
        <w:r w:rsidRPr="00085F90" w:rsid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Pr="00085F90" w:rsidR="00085F90">
        <w:rPr>
          <w:rFonts w:cs="Arial"/>
          <w:i/>
          <w:sz w:val="18"/>
          <w:szCs w:val="18"/>
        </w:rPr>
        <w:t xml:space="preserve"> </w:t>
      </w:r>
    </w:p>
    <w:p xmlns:wp14="http://schemas.microsoft.com/office/word/2010/wordml" w:rsidRPr="00085F90" w:rsidR="00085F90" w:rsidP="00085F90" w:rsidRDefault="00085F90" w14:paraId="299785A9" wp14:textId="77777777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w:history="1" r:id="rId9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xmlns:wp14="http://schemas.microsoft.com/office/word/2010/wordml" w:rsidRPr="00085F90" w:rsidR="00085F90" w:rsidP="00085F90" w:rsidRDefault="00085F90" w14:paraId="1FC39945" wp14:textId="77777777"/>
    <w:sectPr w:rsidRPr="00085F90" w:rsidR="00085F90" w:rsidSect="00405244">
      <w:headerReference w:type="default" r:id="rId10"/>
      <w:footerReference w:type="default" r:id="rId11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A16D1" w:rsidP="00BA6370" w:rsidRDefault="008A16D1" w14:paraId="0562CB0E" wp14:textId="77777777">
      <w:r>
        <w:separator/>
      </w:r>
    </w:p>
  </w:endnote>
  <w:endnote w:type="continuationSeparator" w:id="0">
    <w:p xmlns:wp14="http://schemas.microsoft.com/office/word/2010/wordml" w:rsidR="008A16D1" w:rsidP="00BA6370" w:rsidRDefault="008A16D1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D0499" w:rsidRDefault="00CE13A2" w14:paraId="2F2B325E" wp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29EC9A04" wp14:editId="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1404AB" w:rsidR="003D0499" w:rsidP="0045547F" w:rsidRDefault="003D0499" w14:paraId="2062A89C" wp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xmlns:wp14="http://schemas.microsoft.com/office/word/2010/wordml" w:rsidRPr="00A81EB3" w:rsidR="003D0499" w:rsidP="004E479E" w:rsidRDefault="003D0499" w14:paraId="5BB147DB" wp14:textId="7777777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1EB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80A7C1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01AC0895" wp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659FF1FA" wp14:textId="7777777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1EB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4294967295" distB="4294967295" distL="114300" distR="114300" simplePos="0" relativeHeight="251656704" behindDoc="0" locked="0" layoutInCell="1" allowOverlap="1" wp14:anchorId="03B9D97A" wp14:editId="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44994D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DCB7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A16D1" w:rsidP="00BA6370" w:rsidRDefault="008A16D1" w14:paraId="62EBF3C5" wp14:textId="77777777">
      <w:r>
        <w:separator/>
      </w:r>
    </w:p>
  </w:footnote>
  <w:footnote w:type="continuationSeparator" w:id="0">
    <w:p xmlns:wp14="http://schemas.microsoft.com/office/word/2010/wordml" w:rsidR="008A16D1" w:rsidP="00BA6370" w:rsidRDefault="008A16D1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D0499" w:rsidRDefault="00CE13A2" w14:paraId="46E454FA" wp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4E9FF6D3" wp14:editId="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F3BFB8F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1C134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1044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00465"/>
    <w:rsid w:val="00043BF4"/>
    <w:rsid w:val="0005688B"/>
    <w:rsid w:val="000843A5"/>
    <w:rsid w:val="00084E54"/>
    <w:rsid w:val="00085F90"/>
    <w:rsid w:val="000910DA"/>
    <w:rsid w:val="00096D6C"/>
    <w:rsid w:val="000B6F63"/>
    <w:rsid w:val="000D093F"/>
    <w:rsid w:val="000E43CC"/>
    <w:rsid w:val="000F3543"/>
    <w:rsid w:val="001404AB"/>
    <w:rsid w:val="001511B3"/>
    <w:rsid w:val="001616B1"/>
    <w:rsid w:val="00170104"/>
    <w:rsid w:val="0017231D"/>
    <w:rsid w:val="001810DC"/>
    <w:rsid w:val="00185499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38EA"/>
    <w:rsid w:val="002070FB"/>
    <w:rsid w:val="00213729"/>
    <w:rsid w:val="002406FA"/>
    <w:rsid w:val="00254815"/>
    <w:rsid w:val="00256358"/>
    <w:rsid w:val="0026107B"/>
    <w:rsid w:val="00275681"/>
    <w:rsid w:val="00275DF8"/>
    <w:rsid w:val="002963F1"/>
    <w:rsid w:val="002B2E47"/>
    <w:rsid w:val="002C2EAB"/>
    <w:rsid w:val="002D7F4F"/>
    <w:rsid w:val="002E2C9A"/>
    <w:rsid w:val="002E2E07"/>
    <w:rsid w:val="002E4885"/>
    <w:rsid w:val="002F4899"/>
    <w:rsid w:val="00321055"/>
    <w:rsid w:val="003301A3"/>
    <w:rsid w:val="00361663"/>
    <w:rsid w:val="0036777B"/>
    <w:rsid w:val="00380987"/>
    <w:rsid w:val="0038282A"/>
    <w:rsid w:val="00397580"/>
    <w:rsid w:val="003A45C8"/>
    <w:rsid w:val="003A6100"/>
    <w:rsid w:val="003B194C"/>
    <w:rsid w:val="003C2DCF"/>
    <w:rsid w:val="003C4F7B"/>
    <w:rsid w:val="003C7FE7"/>
    <w:rsid w:val="003D0499"/>
    <w:rsid w:val="003D1615"/>
    <w:rsid w:val="003D3576"/>
    <w:rsid w:val="003F526A"/>
    <w:rsid w:val="00405244"/>
    <w:rsid w:val="00410BFD"/>
    <w:rsid w:val="00413BAF"/>
    <w:rsid w:val="004154C7"/>
    <w:rsid w:val="004436EE"/>
    <w:rsid w:val="0045547F"/>
    <w:rsid w:val="00471DEF"/>
    <w:rsid w:val="00472310"/>
    <w:rsid w:val="00476851"/>
    <w:rsid w:val="004920AD"/>
    <w:rsid w:val="004A4ADF"/>
    <w:rsid w:val="004B7928"/>
    <w:rsid w:val="004D05B3"/>
    <w:rsid w:val="004D06D9"/>
    <w:rsid w:val="004E479E"/>
    <w:rsid w:val="004E63D3"/>
    <w:rsid w:val="004E72BF"/>
    <w:rsid w:val="004F24FE"/>
    <w:rsid w:val="004F686C"/>
    <w:rsid w:val="004F73E2"/>
    <w:rsid w:val="004F78E6"/>
    <w:rsid w:val="00503279"/>
    <w:rsid w:val="0050420E"/>
    <w:rsid w:val="0051107C"/>
    <w:rsid w:val="00512D99"/>
    <w:rsid w:val="005213D0"/>
    <w:rsid w:val="0052303C"/>
    <w:rsid w:val="00531DBB"/>
    <w:rsid w:val="00566D50"/>
    <w:rsid w:val="00573233"/>
    <w:rsid w:val="00573994"/>
    <w:rsid w:val="00596138"/>
    <w:rsid w:val="005A6A75"/>
    <w:rsid w:val="005C60CF"/>
    <w:rsid w:val="005E494D"/>
    <w:rsid w:val="005F6F9C"/>
    <w:rsid w:val="005F79FB"/>
    <w:rsid w:val="00604406"/>
    <w:rsid w:val="00605F4A"/>
    <w:rsid w:val="00607822"/>
    <w:rsid w:val="006103AA"/>
    <w:rsid w:val="00613BBF"/>
    <w:rsid w:val="00622B80"/>
    <w:rsid w:val="00632DC7"/>
    <w:rsid w:val="0064139A"/>
    <w:rsid w:val="0064708B"/>
    <w:rsid w:val="00676A08"/>
    <w:rsid w:val="00680A37"/>
    <w:rsid w:val="00692211"/>
    <w:rsid w:val="006931CF"/>
    <w:rsid w:val="006B755D"/>
    <w:rsid w:val="006C318F"/>
    <w:rsid w:val="006D21EB"/>
    <w:rsid w:val="006E024F"/>
    <w:rsid w:val="006E4E81"/>
    <w:rsid w:val="006F4FAB"/>
    <w:rsid w:val="0070434C"/>
    <w:rsid w:val="007048E7"/>
    <w:rsid w:val="00707F7D"/>
    <w:rsid w:val="00717EC5"/>
    <w:rsid w:val="00754C20"/>
    <w:rsid w:val="00756FFF"/>
    <w:rsid w:val="00785B64"/>
    <w:rsid w:val="007933DC"/>
    <w:rsid w:val="007A2048"/>
    <w:rsid w:val="007A3B00"/>
    <w:rsid w:val="007A57F2"/>
    <w:rsid w:val="007B1333"/>
    <w:rsid w:val="007B654E"/>
    <w:rsid w:val="007C06CA"/>
    <w:rsid w:val="007F4AEB"/>
    <w:rsid w:val="007F75B2"/>
    <w:rsid w:val="00803993"/>
    <w:rsid w:val="008043C4"/>
    <w:rsid w:val="00820AD5"/>
    <w:rsid w:val="00831B1B"/>
    <w:rsid w:val="00834F21"/>
    <w:rsid w:val="00843773"/>
    <w:rsid w:val="00855FB3"/>
    <w:rsid w:val="00861D0E"/>
    <w:rsid w:val="0086268C"/>
    <w:rsid w:val="008662BB"/>
    <w:rsid w:val="00867569"/>
    <w:rsid w:val="00870923"/>
    <w:rsid w:val="00883562"/>
    <w:rsid w:val="0088521E"/>
    <w:rsid w:val="00887F7C"/>
    <w:rsid w:val="008A16D1"/>
    <w:rsid w:val="008A750A"/>
    <w:rsid w:val="008B3970"/>
    <w:rsid w:val="008C384C"/>
    <w:rsid w:val="008D0F11"/>
    <w:rsid w:val="008E3040"/>
    <w:rsid w:val="008F4989"/>
    <w:rsid w:val="008F5799"/>
    <w:rsid w:val="008F73B4"/>
    <w:rsid w:val="0090219D"/>
    <w:rsid w:val="00986DD7"/>
    <w:rsid w:val="009A4A3F"/>
    <w:rsid w:val="009B3717"/>
    <w:rsid w:val="009B55B1"/>
    <w:rsid w:val="009B62A7"/>
    <w:rsid w:val="009D13D4"/>
    <w:rsid w:val="009D3EFF"/>
    <w:rsid w:val="009E1EB4"/>
    <w:rsid w:val="009F1ABB"/>
    <w:rsid w:val="00A07062"/>
    <w:rsid w:val="00A0762A"/>
    <w:rsid w:val="00A1095E"/>
    <w:rsid w:val="00A4343D"/>
    <w:rsid w:val="00A502F1"/>
    <w:rsid w:val="00A53332"/>
    <w:rsid w:val="00A66730"/>
    <w:rsid w:val="00A70A83"/>
    <w:rsid w:val="00A81EB3"/>
    <w:rsid w:val="00A955BC"/>
    <w:rsid w:val="00A95D42"/>
    <w:rsid w:val="00A96A3E"/>
    <w:rsid w:val="00AB3410"/>
    <w:rsid w:val="00AC494A"/>
    <w:rsid w:val="00AF4BEA"/>
    <w:rsid w:val="00B00C1D"/>
    <w:rsid w:val="00B05DF3"/>
    <w:rsid w:val="00B12F54"/>
    <w:rsid w:val="00B45F29"/>
    <w:rsid w:val="00B55375"/>
    <w:rsid w:val="00B604EF"/>
    <w:rsid w:val="00B632CC"/>
    <w:rsid w:val="00B667F6"/>
    <w:rsid w:val="00B81DC4"/>
    <w:rsid w:val="00B845B5"/>
    <w:rsid w:val="00BA12F1"/>
    <w:rsid w:val="00BA439F"/>
    <w:rsid w:val="00BA6370"/>
    <w:rsid w:val="00BC723E"/>
    <w:rsid w:val="00BD468D"/>
    <w:rsid w:val="00C0797D"/>
    <w:rsid w:val="00C269D4"/>
    <w:rsid w:val="00C35900"/>
    <w:rsid w:val="00C37ADB"/>
    <w:rsid w:val="00C4160D"/>
    <w:rsid w:val="00C42FFC"/>
    <w:rsid w:val="00C55A18"/>
    <w:rsid w:val="00C63B42"/>
    <w:rsid w:val="00C7027F"/>
    <w:rsid w:val="00C76DA9"/>
    <w:rsid w:val="00C8406E"/>
    <w:rsid w:val="00C9230F"/>
    <w:rsid w:val="00CA26F1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13FF0"/>
    <w:rsid w:val="00D209A7"/>
    <w:rsid w:val="00D26935"/>
    <w:rsid w:val="00D27D69"/>
    <w:rsid w:val="00D33658"/>
    <w:rsid w:val="00D35199"/>
    <w:rsid w:val="00D3597A"/>
    <w:rsid w:val="00D448C2"/>
    <w:rsid w:val="00D666C3"/>
    <w:rsid w:val="00D67AAE"/>
    <w:rsid w:val="00D8569A"/>
    <w:rsid w:val="00D9189F"/>
    <w:rsid w:val="00DC788B"/>
    <w:rsid w:val="00DF1AB5"/>
    <w:rsid w:val="00DF47FE"/>
    <w:rsid w:val="00E0156A"/>
    <w:rsid w:val="00E066F4"/>
    <w:rsid w:val="00E26704"/>
    <w:rsid w:val="00E30F7A"/>
    <w:rsid w:val="00E31980"/>
    <w:rsid w:val="00E62688"/>
    <w:rsid w:val="00E6423C"/>
    <w:rsid w:val="00E65690"/>
    <w:rsid w:val="00E7457B"/>
    <w:rsid w:val="00E77224"/>
    <w:rsid w:val="00E93830"/>
    <w:rsid w:val="00E93E0E"/>
    <w:rsid w:val="00EA474F"/>
    <w:rsid w:val="00EB1ED3"/>
    <w:rsid w:val="00EB3B32"/>
    <w:rsid w:val="00EB6265"/>
    <w:rsid w:val="00EC3C36"/>
    <w:rsid w:val="00EF2790"/>
    <w:rsid w:val="00F40D4C"/>
    <w:rsid w:val="00F75F2A"/>
    <w:rsid w:val="00F76397"/>
    <w:rsid w:val="00FB687C"/>
    <w:rsid w:val="00FF2A12"/>
    <w:rsid w:val="00FF79E3"/>
    <w:rsid w:val="20AD785C"/>
    <w:rsid w:val="289AE5E2"/>
    <w:rsid w:val="70B7800A"/>
    <w:rsid w:val="7797074F"/>
    <w:rsid w:val="7F3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0071bc"/>
    </o:shapedefaults>
    <o:shapelayout v:ext="edit">
      <o:idmap v:ext="edit" data="1"/>
    </o:shapelayout>
  </w:shapeDefaults>
  <w:decimalSymbol w:val=","/>
  <w:listSeparator w:val=";"/>
  <w14:docId w14:val="2126520A"/>
  <w15:docId w15:val="{D07515AA-79DD-449D-B75E-1D53D6C44E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4E7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pl.czso.cz/pll/rocenka/rocenkavyber.kvart_qsa?mylang=CZ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czso.cz/csu/czso/hdp_cr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apl.czso.cz/pll/rocenka/rocenkavyber.kvart_qsa_mat?mylang=CZ" TargetMode="Externa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C78FC-6740-4B46-8620-A09ACDECE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4156E-B1E0-43ED-8A5B-89505782939E}"/>
</file>

<file path=customXml/itemProps3.xml><?xml version="1.0" encoding="utf-8"?>
<ds:datastoreItem xmlns:ds="http://schemas.openxmlformats.org/officeDocument/2006/customXml" ds:itemID="{DF96F6F0-3EB3-4198-AFD0-CC394A524925}"/>
</file>

<file path=customXml/itemProps4.xml><?xml version="1.0" encoding="utf-8"?>
<ds:datastoreItem xmlns:ds="http://schemas.openxmlformats.org/officeDocument/2006/customXml" ds:itemID="{DFDD7A48-A9E8-47CA-83A9-5F6533AAC7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Wolfová Táňa</cp:lastModifiedBy>
  <cp:revision>105</cp:revision>
  <dcterms:created xsi:type="dcterms:W3CDTF">2022-03-23T12:17:00Z</dcterms:created>
  <dcterms:modified xsi:type="dcterms:W3CDTF">2024-03-27T08:23:17Z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0819d4e8ab5a48e17dd7360723cb223fd312d7549979e6c889143a3d66c7b6ad</vt:lpwstr>
  </property>
  <property fmtid="{D5CDD505-2E9C-101B-9397-08002B2CF9AE}" pid="3" name="ContentTypeId">
    <vt:lpwstr>0x0101001BE00E32D9964647925B05BE21A1B4C5</vt:lpwstr>
  </property>
</Properties>
</file>