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7C6C94" w:rsidP="00867569">
      <w:pPr>
        <w:pStyle w:val="Datum"/>
      </w:pPr>
      <w:r>
        <w:t>05. 01. 2024</w:t>
      </w:r>
    </w:p>
    <w:p w:rsidR="00A66730" w:rsidRDefault="00630236" w:rsidP="00A66730">
      <w:pPr>
        <w:pStyle w:val="Podtitulek"/>
        <w:spacing w:before="280" w:after="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Příjmy</w:t>
      </w:r>
      <w:r w:rsidR="008F5799" w:rsidRPr="008F5799">
        <w:rPr>
          <w:color w:val="BD1B21"/>
          <w:sz w:val="32"/>
          <w:szCs w:val="32"/>
        </w:rPr>
        <w:t xml:space="preserve"> domácností </w:t>
      </w:r>
      <w:r w:rsidR="00CC0F39">
        <w:rPr>
          <w:color w:val="BD1B21"/>
          <w:sz w:val="32"/>
          <w:szCs w:val="32"/>
        </w:rPr>
        <w:t xml:space="preserve">se </w:t>
      </w:r>
      <w:r>
        <w:rPr>
          <w:color w:val="BD1B21"/>
          <w:sz w:val="32"/>
          <w:szCs w:val="32"/>
        </w:rPr>
        <w:t xml:space="preserve">mezičtvrtletně </w:t>
      </w:r>
      <w:r w:rsidR="00CC0F39">
        <w:rPr>
          <w:color w:val="BD1B21"/>
          <w:sz w:val="32"/>
          <w:szCs w:val="32"/>
        </w:rPr>
        <w:t>zvýšily</w:t>
      </w:r>
      <w:r w:rsidR="00970FC1">
        <w:rPr>
          <w:color w:val="BD1B21"/>
          <w:sz w:val="32"/>
          <w:szCs w:val="32"/>
        </w:rPr>
        <w:t xml:space="preserve"> </w:t>
      </w:r>
      <w:r w:rsidRPr="00FF47F6">
        <w:rPr>
          <w:color w:val="BD1B21"/>
          <w:sz w:val="32"/>
          <w:szCs w:val="32"/>
        </w:rPr>
        <w:t xml:space="preserve">o </w:t>
      </w:r>
      <w:r w:rsidR="001675BA">
        <w:rPr>
          <w:color w:val="BD1B21"/>
          <w:sz w:val="32"/>
          <w:szCs w:val="32"/>
        </w:rPr>
        <w:t>0,9</w:t>
      </w:r>
      <w:r w:rsidR="008F5799" w:rsidRPr="00FF47F6">
        <w:rPr>
          <w:color w:val="BD1B21"/>
          <w:sz w:val="32"/>
          <w:szCs w:val="32"/>
        </w:rPr>
        <w:t xml:space="preserve"> %</w:t>
      </w:r>
    </w:p>
    <w:p w:rsidR="008B3970" w:rsidRPr="00CD618A" w:rsidRDefault="007C6C94" w:rsidP="008B3970">
      <w:pPr>
        <w:pStyle w:val="Podtitulek"/>
      </w:pPr>
      <w:r>
        <w:t>Čtvrtletní sektorové účty – 3</w:t>
      </w:r>
      <w:r w:rsidR="009947CA">
        <w:t>. čtvrtletí 2023</w:t>
      </w:r>
    </w:p>
    <w:p w:rsidR="0034624E" w:rsidRPr="00680A37" w:rsidRDefault="0034624E" w:rsidP="0034624E">
      <w:pPr>
        <w:pStyle w:val="Perex"/>
        <w:rPr>
          <w:color w:val="000000"/>
        </w:rPr>
      </w:pPr>
      <w:r w:rsidRPr="00A66730">
        <w:rPr>
          <w:color w:val="000000"/>
        </w:rPr>
        <w:t>Podle sezónně očištěných údajů úhrn peněžních a nepeněžních příjmů domácností proti předchozím</w:t>
      </w:r>
      <w:r w:rsidR="00630236">
        <w:rPr>
          <w:color w:val="000000"/>
        </w:rPr>
        <w:t xml:space="preserve">u čtvrtletí reálně </w:t>
      </w:r>
      <w:r w:rsidR="00970FC1">
        <w:rPr>
          <w:color w:val="000000"/>
        </w:rPr>
        <w:t>stoupl</w:t>
      </w:r>
      <w:r w:rsidR="00630236">
        <w:rPr>
          <w:color w:val="000000"/>
        </w:rPr>
        <w:t xml:space="preserve"> o </w:t>
      </w:r>
      <w:r w:rsidR="001675BA">
        <w:rPr>
          <w:color w:val="000000"/>
        </w:rPr>
        <w:t>0,9</w:t>
      </w:r>
      <w:r w:rsidRPr="00FF47F6">
        <w:rPr>
          <w:color w:val="000000"/>
        </w:rPr>
        <w:t xml:space="preserve"> %. Reálná</w:t>
      </w:r>
      <w:r w:rsidRPr="00A66730">
        <w:rPr>
          <w:color w:val="000000"/>
        </w:rPr>
        <w:t xml:space="preserve"> spotřeba na obyvatele mezičtvrtletně </w:t>
      </w:r>
      <w:r w:rsidR="00F25AE8">
        <w:rPr>
          <w:color w:val="000000"/>
        </w:rPr>
        <w:t>klesla</w:t>
      </w:r>
      <w:r w:rsidR="000B08BD">
        <w:rPr>
          <w:color w:val="000000"/>
        </w:rPr>
        <w:t xml:space="preserve"> o </w:t>
      </w:r>
      <w:r w:rsidR="001675BA">
        <w:rPr>
          <w:color w:val="000000"/>
        </w:rPr>
        <w:t>0,3</w:t>
      </w:r>
      <w:r>
        <w:rPr>
          <w:color w:val="000000"/>
        </w:rPr>
        <w:t xml:space="preserve"> % a míra úspor </w:t>
      </w:r>
      <w:r w:rsidR="00052A7F">
        <w:rPr>
          <w:color w:val="000000"/>
        </w:rPr>
        <w:t xml:space="preserve">se </w:t>
      </w:r>
      <w:r w:rsidR="004665DA">
        <w:rPr>
          <w:color w:val="000000"/>
        </w:rPr>
        <w:t>zvýšila</w:t>
      </w:r>
      <w:r w:rsidR="000B08BD" w:rsidRPr="00FF47F6">
        <w:rPr>
          <w:color w:val="000000"/>
        </w:rPr>
        <w:t xml:space="preserve"> o </w:t>
      </w:r>
      <w:r w:rsidR="004665DA">
        <w:rPr>
          <w:color w:val="000000"/>
        </w:rPr>
        <w:t>0,8</w:t>
      </w:r>
      <w:r w:rsidRPr="00FF47F6">
        <w:rPr>
          <w:color w:val="000000"/>
        </w:rPr>
        <w:t xml:space="preserve"> procentního</w:t>
      </w:r>
      <w:r w:rsidRPr="00A66730">
        <w:rPr>
          <w:color w:val="000000"/>
        </w:rPr>
        <w:t xml:space="preserve"> bodu. Míra investic nefinančních podniků </w:t>
      </w:r>
      <w:r w:rsidR="005E6877">
        <w:rPr>
          <w:color w:val="000000"/>
        </w:rPr>
        <w:t>stoupla</w:t>
      </w:r>
      <w:r>
        <w:rPr>
          <w:color w:val="000000"/>
        </w:rPr>
        <w:t xml:space="preserve"> proti předchozímu čtvrtletí o </w:t>
      </w:r>
      <w:r w:rsidR="00F25AE8">
        <w:rPr>
          <w:color w:val="000000"/>
        </w:rPr>
        <w:t>0,4</w:t>
      </w:r>
      <w:r w:rsidRPr="00A66730">
        <w:rPr>
          <w:color w:val="000000"/>
        </w:rPr>
        <w:t xml:space="preserve"> procentního bodu.</w:t>
      </w:r>
    </w:p>
    <w:p w:rsidR="00A66730" w:rsidRPr="00A66730" w:rsidRDefault="00A66730" w:rsidP="00A66730">
      <w:pPr>
        <w:pStyle w:val="Perex"/>
        <w:spacing w:after="0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Pr="002A75D4">
        <w:rPr>
          <w:color w:val="000000"/>
        </w:rPr>
        <w:t xml:space="preserve">míra </w:t>
      </w:r>
      <w:r w:rsidR="00AE38C2">
        <w:rPr>
          <w:color w:val="000000"/>
        </w:rPr>
        <w:t xml:space="preserve">investic </w:t>
      </w:r>
      <w:r w:rsidR="005E6877">
        <w:rPr>
          <w:color w:val="000000"/>
        </w:rPr>
        <w:t>mezičtvrtletně stoupla</w:t>
      </w:r>
      <w:r w:rsidR="00F25AE8">
        <w:rPr>
          <w:color w:val="000000"/>
        </w:rPr>
        <w:t>, míra zisku klesla</w:t>
      </w:r>
    </w:p>
    <w:p w:rsidR="00F75F2A" w:rsidRDefault="00680A37" w:rsidP="00F75F2A">
      <w:r w:rsidRPr="00680A37">
        <w:rPr>
          <w:b/>
          <w:i/>
        </w:rPr>
        <w:t>Míra zisku</w:t>
      </w:r>
      <w:r w:rsidR="00EC3C36">
        <w:t xml:space="preserve"> v</w:t>
      </w:r>
      <w:r w:rsidR="00F25AE8">
        <w:t xml:space="preserve"> 3. čtvrtletí byla 48,5</w:t>
      </w:r>
      <w:r w:rsidR="00413BAF">
        <w:t xml:space="preserve"> %</w:t>
      </w:r>
      <w:r w:rsidR="00F25AE8">
        <w:t>, což je o 0,2</w:t>
      </w:r>
      <w:r w:rsidR="000B08BD">
        <w:t xml:space="preserve"> </w:t>
      </w:r>
      <w:r w:rsidR="00275681">
        <w:t>procentního bodu (</w:t>
      </w:r>
      <w:r w:rsidRPr="00680A37">
        <w:t>p. b.</w:t>
      </w:r>
      <w:r w:rsidR="00275681">
        <w:t>)</w:t>
      </w:r>
      <w:r w:rsidR="00275681">
        <w:rPr>
          <w:vertAlign w:val="superscript"/>
        </w:rPr>
        <w:t xml:space="preserve"> </w:t>
      </w:r>
      <w:r w:rsidR="00F25AE8">
        <w:t>méně</w:t>
      </w:r>
      <w:r w:rsidR="000B08BD">
        <w:t xml:space="preserve"> </w:t>
      </w:r>
      <w:r w:rsidR="00F25AE8">
        <w:t>než v předchozím čtvrtletí a o 0,3</w:t>
      </w:r>
      <w:r w:rsidR="000B08BD">
        <w:t xml:space="preserve"> p. b.</w:t>
      </w:r>
      <w:r w:rsidR="000B08BD" w:rsidRPr="00680A37">
        <w:rPr>
          <w:vertAlign w:val="superscript"/>
        </w:rPr>
        <w:t>1</w:t>
      </w:r>
      <w:r w:rsidR="000B08BD">
        <w:rPr>
          <w:vertAlign w:val="superscript"/>
        </w:rPr>
        <w:t xml:space="preserve"> </w:t>
      </w:r>
      <w:r w:rsidR="000B08BD">
        <w:t>více než před rokem</w:t>
      </w:r>
      <w:r w:rsidR="007C06CA">
        <w:t>.</w:t>
      </w:r>
      <w:r w:rsidRPr="00680A37">
        <w:t xml:space="preserve"> Celkové mzdové náklady nefinančních p</w:t>
      </w:r>
      <w:r w:rsidR="00413BAF">
        <w:t>od</w:t>
      </w:r>
      <w:r w:rsidR="007C06CA">
        <w:t xml:space="preserve">niků </w:t>
      </w:r>
      <w:r w:rsidR="00275681">
        <w:t>meziročně stouply</w:t>
      </w:r>
      <w:r w:rsidR="007C06CA">
        <w:t xml:space="preserve"> </w:t>
      </w:r>
      <w:r w:rsidR="00F25AE8">
        <w:t>o 7,1</w:t>
      </w:r>
      <w:r w:rsidR="00275681">
        <w:t xml:space="preserve"> </w:t>
      </w:r>
      <w:r w:rsidRPr="00680A37">
        <w:t>%</w:t>
      </w:r>
      <w:r w:rsidRPr="00E65690">
        <w:rPr>
          <w:vertAlign w:val="superscript"/>
        </w:rPr>
        <w:t>1</w:t>
      </w:r>
      <w:r w:rsidRPr="00680A37">
        <w:t xml:space="preserve">. </w:t>
      </w:r>
      <w:r w:rsidRPr="00680A37">
        <w:rPr>
          <w:b/>
          <w:i/>
        </w:rPr>
        <w:t>Míra investic</w:t>
      </w:r>
      <w:r w:rsidRPr="00680A37">
        <w:t xml:space="preserve"> </w:t>
      </w:r>
      <w:r w:rsidR="005E6877">
        <w:t>stoupla</w:t>
      </w:r>
      <w:r w:rsidR="00B12F54">
        <w:t xml:space="preserve"> mezičtvrtletně</w:t>
      </w:r>
      <w:r w:rsidR="00C42FFC">
        <w:t xml:space="preserve"> o </w:t>
      </w:r>
      <w:r w:rsidR="00F25AE8">
        <w:t>0,4</w:t>
      </w:r>
      <w:r w:rsidR="00C42FFC">
        <w:t xml:space="preserve"> p. </w:t>
      </w:r>
      <w:r w:rsidR="00676A08">
        <w:t>b.</w:t>
      </w:r>
      <w:r w:rsidR="00C42FFC">
        <w:t xml:space="preserve"> </w:t>
      </w:r>
      <w:r w:rsidR="00F25AE8">
        <w:t>a dosáhla 28,9</w:t>
      </w:r>
      <w:r w:rsidR="00676A08">
        <w:t xml:space="preserve"> %. Meziročně </w:t>
      </w:r>
      <w:r w:rsidR="005E6877">
        <w:t xml:space="preserve">se </w:t>
      </w:r>
      <w:r w:rsidR="00F25AE8">
        <w:t>zvýšila o 0,3</w:t>
      </w:r>
      <w:r w:rsidRPr="00680A37">
        <w:t xml:space="preserve"> p. b.</w:t>
      </w:r>
      <w:r w:rsidRPr="00680A37">
        <w:rPr>
          <w:vertAlign w:val="superscript"/>
        </w:rPr>
        <w:t>1</w:t>
      </w:r>
    </w:p>
    <w:p w:rsidR="00680A37" w:rsidRDefault="00680A37" w:rsidP="00F75F2A"/>
    <w:p w:rsidR="00680A37" w:rsidRPr="00D11F75" w:rsidRDefault="00680A37" w:rsidP="00085F90">
      <w:pPr>
        <w:pStyle w:val="Perex"/>
        <w:spacing w:after="0"/>
        <w:jc w:val="left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 w:rsidR="009D3EFF">
        <w:rPr>
          <w:color w:val="000000"/>
        </w:rPr>
        <w:t xml:space="preserve">příjmy </w:t>
      </w:r>
      <w:r w:rsidR="00A659E1">
        <w:rPr>
          <w:color w:val="000000"/>
        </w:rPr>
        <w:t xml:space="preserve">mezičtvrtletně </w:t>
      </w:r>
      <w:r w:rsidR="00970FC1">
        <w:rPr>
          <w:color w:val="000000"/>
        </w:rPr>
        <w:t>stouply, spotřeba klesla</w:t>
      </w:r>
    </w:p>
    <w:p w:rsidR="006B755D" w:rsidRDefault="006B755D" w:rsidP="006B755D">
      <w:pPr>
        <w:rPr>
          <w:i/>
          <w:color w:val="000000"/>
        </w:rPr>
      </w:pPr>
    </w:p>
    <w:p w:rsidR="0054711C" w:rsidRPr="004658A8" w:rsidRDefault="0054711C" w:rsidP="0054711C">
      <w:pPr>
        <w:rPr>
          <w:i/>
          <w:color w:val="000000"/>
        </w:rPr>
      </w:pPr>
      <w:r w:rsidRPr="006B755D">
        <w:rPr>
          <w:i/>
          <w:color w:val="000000"/>
        </w:rPr>
        <w:t>„</w:t>
      </w:r>
      <w:r w:rsidR="00970FC1">
        <w:rPr>
          <w:i/>
          <w:color w:val="000000"/>
        </w:rPr>
        <w:t>Úhrn</w:t>
      </w:r>
      <w:r w:rsidR="00C6185F">
        <w:rPr>
          <w:i/>
          <w:color w:val="000000"/>
        </w:rPr>
        <w:t xml:space="preserve"> </w:t>
      </w:r>
      <w:r w:rsidRPr="006B755D">
        <w:rPr>
          <w:i/>
          <w:color w:val="000000"/>
        </w:rPr>
        <w:t xml:space="preserve">reálných peněžních a nepeněžních příjmů domácností na </w:t>
      </w:r>
      <w:r>
        <w:rPr>
          <w:i/>
          <w:color w:val="000000"/>
        </w:rPr>
        <w:t>obyvatele</w:t>
      </w:r>
      <w:r w:rsidR="00970FC1">
        <w:rPr>
          <w:i/>
          <w:color w:val="000000"/>
        </w:rPr>
        <w:t xml:space="preserve"> </w:t>
      </w:r>
      <w:r w:rsidR="00AC6508">
        <w:rPr>
          <w:i/>
          <w:color w:val="000000"/>
        </w:rPr>
        <w:t>v</w:t>
      </w:r>
      <w:r w:rsidR="00C6185F">
        <w:rPr>
          <w:i/>
          <w:color w:val="000000"/>
        </w:rPr>
        <w:t>e</w:t>
      </w:r>
      <w:r w:rsidR="00F25AE8">
        <w:rPr>
          <w:i/>
          <w:color w:val="000000"/>
        </w:rPr>
        <w:t> 3</w:t>
      </w:r>
      <w:r w:rsidRPr="006B755D">
        <w:rPr>
          <w:i/>
          <w:color w:val="000000"/>
        </w:rPr>
        <w:t>. čtvrtletí</w:t>
      </w:r>
      <w:r w:rsidR="00B7533A">
        <w:rPr>
          <w:i/>
          <w:color w:val="000000"/>
        </w:rPr>
        <w:t xml:space="preserve"> stoupl m</w:t>
      </w:r>
      <w:r w:rsidR="00C6185F">
        <w:rPr>
          <w:i/>
          <w:color w:val="000000"/>
        </w:rPr>
        <w:t xml:space="preserve">ezičtvrtletně </w:t>
      </w:r>
      <w:r w:rsidR="001675BA">
        <w:rPr>
          <w:i/>
          <w:color w:val="000000"/>
        </w:rPr>
        <w:t>o 0,9</w:t>
      </w:r>
      <w:r w:rsidR="00874C11" w:rsidRPr="00FF47F6">
        <w:rPr>
          <w:i/>
          <w:color w:val="000000"/>
        </w:rPr>
        <w:t> %,</w:t>
      </w:r>
      <w:r w:rsidR="00630236" w:rsidRPr="00FF47F6">
        <w:rPr>
          <w:i/>
          <w:color w:val="000000"/>
        </w:rPr>
        <w:t xml:space="preserve"> meziročně</w:t>
      </w:r>
      <w:r w:rsidR="00DE1E63">
        <w:rPr>
          <w:i/>
          <w:color w:val="000000"/>
        </w:rPr>
        <w:t xml:space="preserve"> poklesl</w:t>
      </w:r>
      <w:r w:rsidR="00F25AE8">
        <w:rPr>
          <w:i/>
          <w:color w:val="000000"/>
        </w:rPr>
        <w:t xml:space="preserve"> </w:t>
      </w:r>
      <w:r w:rsidR="001675BA">
        <w:rPr>
          <w:i/>
          <w:color w:val="000000"/>
        </w:rPr>
        <w:t>o 3,7</w:t>
      </w:r>
      <w:r w:rsidRPr="006B755D">
        <w:rPr>
          <w:i/>
          <w:color w:val="000000"/>
        </w:rPr>
        <w:t> %</w:t>
      </w:r>
      <w:r w:rsidR="00C6185F">
        <w:rPr>
          <w:i/>
          <w:color w:val="000000"/>
        </w:rPr>
        <w:t>,</w:t>
      </w:r>
      <w:r w:rsidRPr="006B755D">
        <w:rPr>
          <w:i/>
          <w:color w:val="000000"/>
          <w:vertAlign w:val="superscript"/>
        </w:rPr>
        <w:t>1</w:t>
      </w:r>
      <w:r w:rsidR="00452077">
        <w:rPr>
          <w:i/>
          <w:color w:val="000000"/>
          <w:vertAlign w:val="superscript"/>
        </w:rPr>
        <w:t>,2</w:t>
      </w:r>
      <w:r w:rsidR="00C6185F">
        <w:rPr>
          <w:i/>
          <w:color w:val="000000"/>
        </w:rPr>
        <w:t xml:space="preserve"> </w:t>
      </w:r>
      <w:r w:rsidRPr="006B755D">
        <w:rPr>
          <w:i/>
          <w:color w:val="000000"/>
        </w:rPr>
        <w:t>“</w:t>
      </w:r>
      <w:r>
        <w:rPr>
          <w:b/>
          <w:color w:val="000000"/>
        </w:rPr>
        <w:t xml:space="preserve"> </w:t>
      </w:r>
      <w:r>
        <w:t>sdělil Vladimír Kermiet, ředitel odboru národních účtů ČSÚ.</w:t>
      </w:r>
    </w:p>
    <w:p w:rsidR="00874C11" w:rsidRDefault="00874C11" w:rsidP="0054711C"/>
    <w:p w:rsidR="00874C11" w:rsidRDefault="00874C11" w:rsidP="00874C11">
      <w:pPr>
        <w:pStyle w:val="Perex"/>
        <w:spacing w:after="0"/>
        <w:rPr>
          <w:b w:val="0"/>
          <w:color w:val="000000"/>
        </w:rPr>
      </w:pPr>
      <w:r w:rsidRPr="00914943">
        <w:rPr>
          <w:i/>
          <w:color w:val="000000"/>
        </w:rPr>
        <w:t>Reálná spotřeba domácností na obyvatele</w:t>
      </w:r>
      <w:r w:rsidRPr="00D11F75">
        <w:rPr>
          <w:b w:val="0"/>
          <w:color w:val="000000"/>
        </w:rPr>
        <w:t xml:space="preserve"> </w:t>
      </w:r>
      <w:r w:rsidR="00F25AE8">
        <w:rPr>
          <w:b w:val="0"/>
          <w:color w:val="000000"/>
        </w:rPr>
        <w:t>se</w:t>
      </w:r>
      <w:r w:rsidRPr="00D11F75">
        <w:rPr>
          <w:b w:val="0"/>
          <w:color w:val="000000"/>
        </w:rPr>
        <w:t xml:space="preserve"> mezičtvrtletně</w:t>
      </w:r>
      <w:r>
        <w:rPr>
          <w:b w:val="0"/>
          <w:color w:val="000000"/>
        </w:rPr>
        <w:t xml:space="preserve"> </w:t>
      </w:r>
      <w:r w:rsidR="00F25AE8">
        <w:rPr>
          <w:b w:val="0"/>
          <w:color w:val="000000"/>
        </w:rPr>
        <w:t xml:space="preserve">snížila </w:t>
      </w:r>
      <w:r>
        <w:rPr>
          <w:b w:val="0"/>
          <w:color w:val="000000"/>
        </w:rPr>
        <w:t xml:space="preserve">o </w:t>
      </w:r>
      <w:r w:rsidR="001675BA">
        <w:rPr>
          <w:b w:val="0"/>
          <w:color w:val="000000"/>
        </w:rPr>
        <w:t>0,3</w:t>
      </w:r>
      <w:r w:rsidRPr="00D11F75">
        <w:rPr>
          <w:b w:val="0"/>
          <w:color w:val="000000"/>
        </w:rPr>
        <w:t> %</w:t>
      </w:r>
      <w:r w:rsidR="00C1009F">
        <w:rPr>
          <w:b w:val="0"/>
          <w:color w:val="000000"/>
        </w:rPr>
        <w:t xml:space="preserve">, </w:t>
      </w:r>
      <w:r w:rsidR="005E6877">
        <w:rPr>
          <w:b w:val="0"/>
          <w:color w:val="000000"/>
        </w:rPr>
        <w:t xml:space="preserve">meziročně </w:t>
      </w:r>
      <w:r w:rsidR="00C1009F">
        <w:rPr>
          <w:b w:val="0"/>
          <w:color w:val="000000"/>
        </w:rPr>
        <w:t>poklesla</w:t>
      </w:r>
      <w:r w:rsidR="001675BA">
        <w:rPr>
          <w:b w:val="0"/>
          <w:color w:val="000000"/>
        </w:rPr>
        <w:t xml:space="preserve"> o 5,2</w:t>
      </w:r>
      <w:r w:rsidRPr="003B2AB3">
        <w:rPr>
          <w:b w:val="0"/>
          <w:color w:val="000000"/>
        </w:rPr>
        <w:t xml:space="preserve"> %</w:t>
      </w:r>
      <w:r>
        <w:rPr>
          <w:b w:val="0"/>
          <w:color w:val="000000"/>
          <w:vertAlign w:val="superscript"/>
        </w:rPr>
        <w:t>1</w:t>
      </w:r>
      <w:r w:rsidR="001675BA">
        <w:rPr>
          <w:b w:val="0"/>
          <w:color w:val="000000"/>
          <w:vertAlign w:val="superscript"/>
        </w:rPr>
        <w:t>,3</w:t>
      </w:r>
      <w:r w:rsidRPr="003B2AB3">
        <w:rPr>
          <w:b w:val="0"/>
          <w:color w:val="000000"/>
        </w:rPr>
        <w:t>.</w:t>
      </w:r>
    </w:p>
    <w:p w:rsidR="002C2EAB" w:rsidRPr="002C2EAB" w:rsidRDefault="002C2EAB" w:rsidP="002C2EAB"/>
    <w:p w:rsidR="00680A37" w:rsidRDefault="00680A37" w:rsidP="00680A37">
      <w:pPr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</w:t>
      </w:r>
      <w:r w:rsidR="00EC3C36">
        <w:rPr>
          <w:rFonts w:eastAsia="Times New Roman"/>
          <w:bCs/>
          <w:color w:val="000000"/>
          <w:szCs w:val="28"/>
        </w:rPr>
        <w:t>osáhl v</w:t>
      </w:r>
      <w:r w:rsidR="00F25AE8">
        <w:rPr>
          <w:rFonts w:eastAsia="Times New Roman"/>
          <w:bCs/>
          <w:color w:val="000000"/>
          <w:szCs w:val="28"/>
        </w:rPr>
        <w:t xml:space="preserve"> 3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EA474F">
        <w:rPr>
          <w:rFonts w:eastAsia="Times New Roman"/>
          <w:bCs/>
          <w:color w:val="000000"/>
          <w:szCs w:val="28"/>
        </w:rPr>
        <w:t xml:space="preserve">hodnoty </w:t>
      </w:r>
      <w:r w:rsidR="00F25AE8">
        <w:rPr>
          <w:rFonts w:eastAsia="Times New Roman"/>
          <w:bCs/>
          <w:color w:val="000000"/>
          <w:szCs w:val="28"/>
        </w:rPr>
        <w:t>43 371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42FFC">
        <w:rPr>
          <w:rFonts w:eastAsia="Times New Roman"/>
          <w:bCs/>
          <w:color w:val="000000"/>
          <w:szCs w:val="28"/>
        </w:rPr>
        <w:t>. O</w:t>
      </w:r>
      <w:r w:rsidRPr="00D11F75">
        <w:rPr>
          <w:rFonts w:eastAsia="Times New Roman"/>
          <w:bCs/>
          <w:color w:val="000000"/>
          <w:szCs w:val="28"/>
        </w:rPr>
        <w:t>proti předchozímu</w:t>
      </w:r>
      <w:r>
        <w:rPr>
          <w:rFonts w:eastAsia="Times New Roman"/>
          <w:bCs/>
          <w:color w:val="000000"/>
          <w:szCs w:val="28"/>
        </w:rPr>
        <w:t xml:space="preserve"> čtvrtletí se reálně </w:t>
      </w:r>
      <w:r w:rsidR="00C1009F">
        <w:rPr>
          <w:rFonts w:eastAsia="Times New Roman"/>
          <w:bCs/>
          <w:color w:val="000000"/>
          <w:szCs w:val="28"/>
        </w:rPr>
        <w:t>zvýšil</w:t>
      </w:r>
      <w:r w:rsidR="00874C11">
        <w:rPr>
          <w:rFonts w:eastAsia="Times New Roman"/>
          <w:bCs/>
          <w:color w:val="000000"/>
          <w:szCs w:val="28"/>
        </w:rPr>
        <w:t xml:space="preserve"> o </w:t>
      </w:r>
      <w:r w:rsidR="00F25AE8">
        <w:rPr>
          <w:rFonts w:eastAsia="Times New Roman"/>
          <w:bCs/>
          <w:color w:val="000000"/>
          <w:szCs w:val="28"/>
        </w:rPr>
        <w:t xml:space="preserve">0,5 %, meziročně </w:t>
      </w:r>
      <w:r w:rsidR="00DE1E63">
        <w:rPr>
          <w:rFonts w:eastAsia="Times New Roman"/>
          <w:bCs/>
          <w:color w:val="000000"/>
          <w:szCs w:val="28"/>
        </w:rPr>
        <w:t>se nezměnil</w:t>
      </w:r>
      <w:r w:rsidR="00C42FFC" w:rsidRPr="00C42FFC">
        <w:rPr>
          <w:rFonts w:eastAsia="Times New Roman"/>
          <w:bCs/>
          <w:color w:val="000000"/>
          <w:szCs w:val="28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>.</w:t>
      </w:r>
    </w:p>
    <w:p w:rsidR="00680A37" w:rsidRPr="00D11F75" w:rsidRDefault="00680A37" w:rsidP="00680A37">
      <w:pPr>
        <w:rPr>
          <w:rFonts w:eastAsia="Times New Roman"/>
          <w:bCs/>
          <w:color w:val="000000"/>
          <w:szCs w:val="28"/>
        </w:rPr>
      </w:pPr>
    </w:p>
    <w:p w:rsidR="00A66730" w:rsidRDefault="00630236" w:rsidP="00680A37">
      <w:pPr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/>
          <w:bCs/>
          <w:i/>
          <w:color w:val="000000"/>
          <w:szCs w:val="28"/>
        </w:rPr>
        <w:t>M</w:t>
      </w:r>
      <w:r w:rsidR="00680A37" w:rsidRPr="00914943">
        <w:rPr>
          <w:rFonts w:eastAsia="Times New Roman"/>
          <w:b/>
          <w:bCs/>
          <w:i/>
          <w:color w:val="000000"/>
          <w:szCs w:val="28"/>
        </w:rPr>
        <w:t>íra úspor</w:t>
      </w:r>
      <w:r>
        <w:rPr>
          <w:rFonts w:eastAsia="Times New Roman"/>
          <w:b/>
          <w:bCs/>
          <w:i/>
          <w:color w:val="000000"/>
          <w:szCs w:val="28"/>
        </w:rPr>
        <w:t xml:space="preserve"> domácností </w:t>
      </w:r>
      <w:r w:rsidR="00863DAE">
        <w:rPr>
          <w:rFonts w:eastAsia="Times New Roman"/>
          <w:bCs/>
          <w:color w:val="000000"/>
          <w:szCs w:val="28"/>
        </w:rPr>
        <w:t>v 3</w:t>
      </w:r>
      <w:r>
        <w:rPr>
          <w:rFonts w:eastAsia="Times New Roman"/>
          <w:bCs/>
          <w:color w:val="000000"/>
          <w:szCs w:val="28"/>
        </w:rPr>
        <w:t xml:space="preserve">. čtvrtletí </w:t>
      </w:r>
      <w:r w:rsidR="00052A7F">
        <w:rPr>
          <w:rFonts w:eastAsia="Times New Roman"/>
          <w:bCs/>
          <w:color w:val="000000"/>
          <w:szCs w:val="28"/>
        </w:rPr>
        <w:t>dosáhla</w:t>
      </w:r>
      <w:r w:rsidRPr="00FF47F6">
        <w:rPr>
          <w:rFonts w:eastAsia="Times New Roman"/>
          <w:bCs/>
          <w:color w:val="000000"/>
          <w:szCs w:val="28"/>
        </w:rPr>
        <w:t xml:space="preserve"> </w:t>
      </w:r>
      <w:r w:rsidR="00E00BA3">
        <w:rPr>
          <w:rFonts w:eastAsia="Times New Roman"/>
          <w:bCs/>
          <w:color w:val="000000"/>
          <w:szCs w:val="28"/>
        </w:rPr>
        <w:t>18,7</w:t>
      </w:r>
      <w:r w:rsidRPr="00FF47F6">
        <w:rPr>
          <w:rFonts w:eastAsia="Times New Roman"/>
          <w:bCs/>
          <w:color w:val="000000"/>
          <w:szCs w:val="28"/>
        </w:rPr>
        <w:t xml:space="preserve"> %, což je </w:t>
      </w:r>
      <w:r w:rsidR="00E00BA3">
        <w:rPr>
          <w:rFonts w:eastAsia="Times New Roman"/>
          <w:bCs/>
          <w:color w:val="000000"/>
          <w:szCs w:val="28"/>
        </w:rPr>
        <w:t>0,8</w:t>
      </w:r>
      <w:r w:rsidRPr="00FF47F6">
        <w:rPr>
          <w:rFonts w:eastAsia="Times New Roman"/>
          <w:bCs/>
          <w:color w:val="000000"/>
          <w:szCs w:val="28"/>
        </w:rPr>
        <w:t xml:space="preserve"> p. b. </w:t>
      </w:r>
      <w:r w:rsidR="00E00BA3">
        <w:rPr>
          <w:rFonts w:eastAsia="Times New Roman"/>
          <w:bCs/>
          <w:color w:val="000000"/>
          <w:szCs w:val="28"/>
        </w:rPr>
        <w:t>více</w:t>
      </w:r>
      <w:r>
        <w:rPr>
          <w:rFonts w:eastAsia="Times New Roman"/>
          <w:bCs/>
          <w:color w:val="000000"/>
          <w:szCs w:val="28"/>
        </w:rPr>
        <w:t xml:space="preserve"> opro</w:t>
      </w:r>
      <w:r w:rsidR="00863DAE">
        <w:rPr>
          <w:rFonts w:eastAsia="Times New Roman"/>
          <w:bCs/>
          <w:color w:val="000000"/>
          <w:szCs w:val="28"/>
        </w:rPr>
        <w:t>ti předchozímu čtvrtletí a o 0,7</w:t>
      </w:r>
      <w:r>
        <w:rPr>
          <w:rFonts w:eastAsia="Times New Roman"/>
          <w:bCs/>
          <w:color w:val="000000"/>
          <w:szCs w:val="28"/>
        </w:rPr>
        <w:t xml:space="preserve"> p. b.</w:t>
      </w:r>
      <w:r w:rsidR="0053248B">
        <w:rPr>
          <w:color w:val="000000"/>
          <w:vertAlign w:val="superscript"/>
        </w:rPr>
        <w:t>1</w:t>
      </w:r>
      <w:r>
        <w:rPr>
          <w:rFonts w:eastAsia="Times New Roman"/>
          <w:bCs/>
          <w:color w:val="000000"/>
          <w:szCs w:val="28"/>
        </w:rPr>
        <w:t xml:space="preserve"> </w:t>
      </w:r>
      <w:r w:rsidR="00E00BA3">
        <w:rPr>
          <w:rFonts w:eastAsia="Times New Roman"/>
          <w:bCs/>
          <w:color w:val="000000"/>
          <w:szCs w:val="28"/>
        </w:rPr>
        <w:t>více</w:t>
      </w:r>
      <w:r>
        <w:rPr>
          <w:rFonts w:eastAsia="Times New Roman"/>
          <w:bCs/>
          <w:color w:val="000000"/>
          <w:szCs w:val="28"/>
        </w:rPr>
        <w:t xml:space="preserve"> než před rokem. </w:t>
      </w:r>
    </w:p>
    <w:p w:rsidR="00A66730" w:rsidRDefault="00A66730" w:rsidP="00680A37">
      <w:pPr>
        <w:rPr>
          <w:rFonts w:eastAsia="Times New Roman"/>
          <w:bCs/>
          <w:color w:val="000000"/>
          <w:szCs w:val="28"/>
        </w:rPr>
      </w:pPr>
    </w:p>
    <w:p w:rsidR="00680A37" w:rsidRDefault="00680A37" w:rsidP="00680A37">
      <w:pPr>
        <w:rPr>
          <w:rFonts w:eastAsia="Times New Roman"/>
          <w:bCs/>
          <w:color w:val="000000"/>
          <w:szCs w:val="28"/>
          <w:vertAlign w:val="superscript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</w:t>
      </w:r>
      <w:r w:rsidR="00DF1AB5">
        <w:rPr>
          <w:rFonts w:eastAsia="Times New Roman"/>
          <w:bCs/>
          <w:color w:val="000000"/>
          <w:szCs w:val="28"/>
        </w:rPr>
        <w:t xml:space="preserve">stí </w:t>
      </w:r>
      <w:r w:rsidR="00085743">
        <w:rPr>
          <w:rFonts w:eastAsia="Times New Roman"/>
          <w:bCs/>
          <w:color w:val="000000"/>
          <w:szCs w:val="28"/>
        </w:rPr>
        <w:t xml:space="preserve">se </w:t>
      </w:r>
      <w:r w:rsidR="00C9230F">
        <w:rPr>
          <w:rFonts w:eastAsia="Times New Roman"/>
          <w:bCs/>
          <w:color w:val="000000"/>
          <w:szCs w:val="28"/>
        </w:rPr>
        <w:t>mezičtvrtletně</w:t>
      </w:r>
      <w:r w:rsidR="00C42FFC">
        <w:rPr>
          <w:rFonts w:eastAsia="Times New Roman"/>
          <w:bCs/>
          <w:color w:val="000000"/>
          <w:szCs w:val="28"/>
        </w:rPr>
        <w:t xml:space="preserve"> </w:t>
      </w:r>
      <w:r w:rsidR="00085743">
        <w:rPr>
          <w:rFonts w:eastAsia="Times New Roman"/>
          <w:bCs/>
          <w:color w:val="000000"/>
          <w:szCs w:val="28"/>
        </w:rPr>
        <w:t xml:space="preserve">snížila o 0,1 p. b. </w:t>
      </w:r>
      <w:r w:rsidR="0065009F" w:rsidRPr="00FF47F6">
        <w:rPr>
          <w:rFonts w:eastAsia="Times New Roman"/>
          <w:bCs/>
          <w:color w:val="000000"/>
          <w:szCs w:val="28"/>
        </w:rPr>
        <w:t>a dosáhla 7</w:t>
      </w:r>
      <w:r w:rsidR="00E83D7B">
        <w:rPr>
          <w:rFonts w:eastAsia="Times New Roman"/>
          <w:bCs/>
          <w:color w:val="000000"/>
          <w:szCs w:val="28"/>
        </w:rPr>
        <w:t>,</w:t>
      </w:r>
      <w:r w:rsidR="00085743">
        <w:rPr>
          <w:rFonts w:eastAsia="Times New Roman"/>
          <w:bCs/>
          <w:color w:val="000000"/>
          <w:szCs w:val="28"/>
        </w:rPr>
        <w:t>4</w:t>
      </w:r>
      <w:r w:rsidRPr="00FF47F6">
        <w:rPr>
          <w:rFonts w:eastAsia="Times New Roman"/>
          <w:bCs/>
          <w:color w:val="000000"/>
          <w:szCs w:val="28"/>
        </w:rPr>
        <w:t> %.</w:t>
      </w:r>
      <w:r w:rsidRPr="006C54C5">
        <w:rPr>
          <w:color w:val="000000"/>
        </w:rPr>
        <w:t xml:space="preserve"> </w:t>
      </w:r>
      <w:r>
        <w:rPr>
          <w:color w:val="000000"/>
        </w:rPr>
        <w:t>Meziročně došlo k </w:t>
      </w:r>
      <w:r w:rsidR="009D3EFF">
        <w:rPr>
          <w:color w:val="000000"/>
        </w:rPr>
        <w:t>pokles</w:t>
      </w:r>
      <w:r w:rsidR="00E83D7B">
        <w:rPr>
          <w:color w:val="000000"/>
        </w:rPr>
        <w:t>u míry investic domácností</w:t>
      </w:r>
      <w:r w:rsidR="00085743">
        <w:rPr>
          <w:color w:val="000000"/>
        </w:rPr>
        <w:t xml:space="preserve"> o 0,4</w:t>
      </w:r>
      <w:r>
        <w:rPr>
          <w:color w:val="000000"/>
        </w:rPr>
        <w:t xml:space="preserve"> p. 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</w:p>
    <w:p w:rsidR="00085F90" w:rsidRDefault="00085F90" w:rsidP="00680A37">
      <w:pPr>
        <w:rPr>
          <w:rFonts w:eastAsia="Times New Roman"/>
          <w:b/>
          <w:bCs/>
          <w:color w:val="000000"/>
          <w:szCs w:val="28"/>
        </w:rPr>
      </w:pPr>
    </w:p>
    <w:p w:rsidR="00085F90" w:rsidRPr="00085F90" w:rsidRDefault="00085F90" w:rsidP="00085F90">
      <w:pPr>
        <w:keepNext/>
        <w:jc w:val="left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/>
          <w:bCs/>
          <w:color w:val="000000"/>
          <w:szCs w:val="28"/>
        </w:rPr>
        <w:t>Zpřesnění odhadu HDP</w:t>
      </w:r>
    </w:p>
    <w:p w:rsidR="0065009F" w:rsidRDefault="0065009F" w:rsidP="0065009F">
      <w:pPr>
        <w:spacing w:after="120"/>
        <w:rPr>
          <w:rStyle w:val="Hypertextovodkaz"/>
          <w:rFonts w:eastAsia="Times New Roman"/>
          <w:bCs/>
          <w:szCs w:val="28"/>
        </w:rPr>
      </w:pPr>
      <w:r w:rsidRPr="0026615F">
        <w:rPr>
          <w:rFonts w:eastAsia="Times New Roman"/>
          <w:bCs/>
          <w:szCs w:val="28"/>
        </w:rPr>
        <w:t xml:space="preserve">Současně byl zpřesněn odhad hrubého domácího produktu (HDP). HDP v </w:t>
      </w:r>
      <w:r w:rsidR="007C6C94">
        <w:rPr>
          <w:rFonts w:eastAsia="Times New Roman"/>
          <w:bCs/>
          <w:szCs w:val="28"/>
        </w:rPr>
        <w:t>3</w:t>
      </w:r>
      <w:r>
        <w:rPr>
          <w:rFonts w:eastAsia="Times New Roman"/>
          <w:bCs/>
          <w:szCs w:val="28"/>
        </w:rPr>
        <w:t>. </w:t>
      </w:r>
      <w:r w:rsidRPr="0026615F">
        <w:rPr>
          <w:rFonts w:eastAsia="Times New Roman"/>
          <w:bCs/>
          <w:szCs w:val="28"/>
        </w:rPr>
        <w:t>čtvrtletí</w:t>
      </w:r>
      <w:r>
        <w:rPr>
          <w:rFonts w:eastAsia="Times New Roman"/>
          <w:bCs/>
          <w:szCs w:val="28"/>
        </w:rPr>
        <w:t xml:space="preserve"> 2023 mezičtvrtletně </w:t>
      </w:r>
      <w:r w:rsidR="007C6C94">
        <w:rPr>
          <w:rFonts w:eastAsia="Times New Roman"/>
          <w:bCs/>
          <w:szCs w:val="28"/>
        </w:rPr>
        <w:t>klesl o 0,6 %</w:t>
      </w:r>
      <w:r>
        <w:rPr>
          <w:rFonts w:eastAsia="Times New Roman"/>
          <w:bCs/>
          <w:szCs w:val="28"/>
        </w:rPr>
        <w:t xml:space="preserve"> a meziročně </w:t>
      </w:r>
      <w:r w:rsidR="007C6C94">
        <w:rPr>
          <w:rFonts w:eastAsia="Times New Roman"/>
          <w:bCs/>
          <w:szCs w:val="28"/>
        </w:rPr>
        <w:t>o 0,8</w:t>
      </w:r>
      <w:r w:rsidRPr="0026615F">
        <w:rPr>
          <w:rFonts w:eastAsia="Times New Roman"/>
          <w:bCs/>
          <w:szCs w:val="28"/>
        </w:rPr>
        <w:t xml:space="preserve"> %. Časové řady o tvorbě a užití HDP naleznete na webových stránkách</w:t>
      </w:r>
      <w:r w:rsidRPr="00D11F75">
        <w:rPr>
          <w:rFonts w:eastAsia="Times New Roman"/>
          <w:bCs/>
          <w:color w:val="000000"/>
          <w:szCs w:val="28"/>
        </w:rPr>
        <w:t>:</w:t>
      </w:r>
      <w:r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AC494A" w:rsidRDefault="00AC494A" w:rsidP="007A57F2"/>
    <w:p w:rsidR="00085F90" w:rsidRDefault="00085F90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085F90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085F90">
        <w:rPr>
          <w:rFonts w:eastAsia="Times New Roman"/>
          <w:bCs/>
          <w:color w:val="000000"/>
          <w:szCs w:val="28"/>
        </w:rPr>
        <w:t>Sezónně neočištěný údaj</w:t>
      </w:r>
    </w:p>
    <w:p w:rsidR="0068353A" w:rsidRDefault="0068353A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 w:rsidRPr="0068353A">
        <w:rPr>
          <w:rFonts w:eastAsia="Times New Roman"/>
          <w:bCs/>
          <w:color w:val="000000"/>
          <w:szCs w:val="28"/>
          <w:vertAlign w:val="superscript"/>
        </w:rPr>
        <w:t>2</w:t>
      </w:r>
      <w:r>
        <w:rPr>
          <w:rFonts w:eastAsia="Times New Roman"/>
          <w:bCs/>
          <w:color w:val="000000"/>
          <w:szCs w:val="28"/>
        </w:rPr>
        <w:t xml:space="preserve"> </w:t>
      </w:r>
      <w:r w:rsidR="00721A0E">
        <w:rPr>
          <w:rFonts w:eastAsia="Times New Roman"/>
          <w:bCs/>
          <w:color w:val="000000"/>
          <w:szCs w:val="28"/>
        </w:rPr>
        <w:t>Příjmy domácností</w:t>
      </w:r>
      <w:r w:rsidR="001675BA">
        <w:rPr>
          <w:rFonts w:eastAsia="Times New Roman"/>
          <w:bCs/>
          <w:color w:val="000000"/>
          <w:szCs w:val="28"/>
        </w:rPr>
        <w:t xml:space="preserve"> na obyvatele by meziročně klesly o 0,8 %, pokud by nebyly zahrnuty oso</w:t>
      </w:r>
      <w:r w:rsidRPr="0068353A">
        <w:rPr>
          <w:rFonts w:eastAsia="Times New Roman"/>
          <w:bCs/>
          <w:color w:val="000000"/>
          <w:szCs w:val="28"/>
        </w:rPr>
        <w:t>by, kterým byla udělena dočasná ochrana v souvislosti s ozbrojeným konfliktem na Ukrajině</w:t>
      </w:r>
      <w:r w:rsidR="001675BA">
        <w:rPr>
          <w:rFonts w:eastAsia="Times New Roman"/>
          <w:bCs/>
          <w:color w:val="000000"/>
          <w:szCs w:val="28"/>
        </w:rPr>
        <w:t>.</w:t>
      </w:r>
    </w:p>
    <w:p w:rsidR="001675BA" w:rsidRPr="00085F90" w:rsidRDefault="001675BA" w:rsidP="00085F90">
      <w:pPr>
        <w:spacing w:before="120"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  <w:vertAlign w:val="superscript"/>
        </w:rPr>
        <w:lastRenderedPageBreak/>
        <w:t>3</w:t>
      </w:r>
      <w:r w:rsidRPr="001675BA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Spotřeba</w:t>
      </w:r>
      <w:r w:rsidR="00721A0E">
        <w:rPr>
          <w:rFonts w:eastAsia="Times New Roman"/>
          <w:bCs/>
          <w:color w:val="000000"/>
          <w:szCs w:val="28"/>
        </w:rPr>
        <w:t xml:space="preserve"> domácností</w:t>
      </w:r>
      <w:bookmarkStart w:id="0" w:name="_GoBack"/>
      <w:bookmarkEnd w:id="0"/>
      <w:r w:rsidRPr="001675BA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na obyvatele by meziročně klesla o 2,4</w:t>
      </w:r>
      <w:r w:rsidRPr="001675BA">
        <w:rPr>
          <w:rFonts w:eastAsia="Times New Roman"/>
          <w:bCs/>
          <w:color w:val="000000"/>
          <w:szCs w:val="28"/>
        </w:rPr>
        <w:t xml:space="preserve"> %, pokud by nebyly zahrnuty osoby, kterým byla udělena dočasná ochrana v souvislosti s ozbrojeným konfliktem na Ukrajině.</w:t>
      </w:r>
    </w:p>
    <w:p w:rsidR="00085F90" w:rsidRPr="00085F90" w:rsidRDefault="00085F90" w:rsidP="00085F90">
      <w:pPr>
        <w:keepNext/>
        <w:pBdr>
          <w:top w:val="single" w:sz="4" w:space="9" w:color="auto"/>
        </w:pBdr>
        <w:spacing w:before="280"/>
        <w:rPr>
          <w:rFonts w:cs="ArialMT"/>
          <w:szCs w:val="20"/>
        </w:rPr>
      </w:pPr>
      <w:r w:rsidRPr="00085F90">
        <w:rPr>
          <w:rFonts w:cs="ArialMT"/>
          <w:szCs w:val="20"/>
        </w:rPr>
        <w:t xml:space="preserve">Všechny termíny jsou v pojetí národního účetnictví a vysvětlivky pojmů označených </w:t>
      </w:r>
      <w:r w:rsidRPr="00085F90">
        <w:rPr>
          <w:rFonts w:cs="ArialMT"/>
          <w:b/>
          <w:i/>
          <w:szCs w:val="20"/>
        </w:rPr>
        <w:t>tučnou kurzívou</w:t>
      </w:r>
      <w:r w:rsidRPr="00085F90">
        <w:rPr>
          <w:rFonts w:cs="ArialMT"/>
          <w:szCs w:val="20"/>
        </w:rPr>
        <w:t xml:space="preserve"> naleznete</w:t>
      </w:r>
      <w:r w:rsidR="0051107C">
        <w:rPr>
          <w:rFonts w:cs="ArialMT"/>
          <w:szCs w:val="20"/>
        </w:rPr>
        <w:t xml:space="preserve"> zde:</w:t>
      </w:r>
      <w:r w:rsidRPr="00085F90">
        <w:rPr>
          <w:rFonts w:cs="ArialMT"/>
          <w:szCs w:val="20"/>
        </w:rPr>
        <w:t xml:space="preserve"> </w:t>
      </w:r>
      <w:r w:rsidRPr="00085F90">
        <w:rPr>
          <w:rFonts w:eastAsia="Times New Roman"/>
          <w:bCs/>
          <w:i/>
          <w:color w:val="0000FF"/>
          <w:szCs w:val="20"/>
          <w:u w:val="single"/>
        </w:rPr>
        <w:t>https://apl.czso.cz/nufile/Definice.pdf</w:t>
      </w:r>
    </w:p>
    <w:p w:rsidR="00085F90" w:rsidRPr="00085F90" w:rsidRDefault="00085F90" w:rsidP="00085F90">
      <w:pPr>
        <w:spacing w:after="120"/>
        <w:rPr>
          <w:rFonts w:eastAsia="Times New Roman"/>
          <w:bCs/>
          <w:color w:val="000000"/>
          <w:szCs w:val="28"/>
        </w:rPr>
      </w:pP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spacing w:before="28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Kontaktní osoba:</w:t>
      </w:r>
      <w:r w:rsidRPr="00085F90">
        <w:rPr>
          <w:rFonts w:cs="Arial"/>
          <w:i/>
          <w:sz w:val="18"/>
          <w:szCs w:val="18"/>
        </w:rPr>
        <w:tab/>
        <w:t>Ing. Vladimír Kermiet, ředitel Odboru národních účtů,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ab/>
        <w:t>tel. 274 054 247, e-mail: vladimir.kermiet@czso.cz</w:t>
      </w:r>
    </w:p>
    <w:p w:rsidR="00085F90" w:rsidRPr="00085F90" w:rsidRDefault="00085F90" w:rsidP="00085F90">
      <w:pPr>
        <w:keepNext/>
        <w:pBdr>
          <w:top w:val="single" w:sz="4" w:space="9" w:color="auto"/>
        </w:pBdr>
        <w:tabs>
          <w:tab w:val="left" w:pos="3402"/>
        </w:tabs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Aktuálnost použitých datových zdrojů:</w:t>
      </w:r>
      <w:r w:rsidRPr="00085F90">
        <w:rPr>
          <w:rFonts w:cs="Arial"/>
          <w:i/>
          <w:sz w:val="18"/>
          <w:szCs w:val="18"/>
        </w:rPr>
        <w:tab/>
      </w:r>
      <w:r w:rsidR="007C6C94">
        <w:rPr>
          <w:rFonts w:cs="Arial"/>
          <w:i/>
          <w:sz w:val="18"/>
          <w:szCs w:val="18"/>
        </w:rPr>
        <w:t>19</w:t>
      </w:r>
      <w:r w:rsidRPr="00085F90">
        <w:rPr>
          <w:rFonts w:cs="Arial"/>
          <w:i/>
          <w:sz w:val="18"/>
          <w:szCs w:val="18"/>
        </w:rPr>
        <w:t xml:space="preserve">. </w:t>
      </w:r>
      <w:r w:rsidR="007C6C94">
        <w:rPr>
          <w:rFonts w:cs="Arial"/>
          <w:i/>
          <w:sz w:val="18"/>
          <w:szCs w:val="18"/>
        </w:rPr>
        <w:t>prosince</w:t>
      </w:r>
      <w:r w:rsidRPr="00085F90">
        <w:rPr>
          <w:rFonts w:cs="Arial"/>
          <w:i/>
          <w:sz w:val="18"/>
          <w:szCs w:val="18"/>
        </w:rPr>
        <w:t xml:space="preserve"> </w:t>
      </w:r>
      <w:r w:rsidR="00084E54">
        <w:rPr>
          <w:rFonts w:cs="Arial"/>
          <w:i/>
          <w:sz w:val="18"/>
          <w:szCs w:val="18"/>
        </w:rPr>
        <w:t>2023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ind w:left="3402" w:hanging="3402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Internetové stránky ČSÚ:</w:t>
      </w:r>
      <w:r w:rsidRPr="00085F90">
        <w:rPr>
          <w:rFonts w:cs="Arial"/>
          <w:i/>
          <w:sz w:val="18"/>
          <w:szCs w:val="18"/>
        </w:rPr>
        <w:tab/>
        <w:t>https://www.czso.cz/csu/czso/ctvrtletni-narodni-ucty-tvorba-a-uziti-hdp-a-predbezny-odhad-hdp</w:t>
      </w:r>
    </w:p>
    <w:p w:rsidR="00085F90" w:rsidRPr="00085F90" w:rsidRDefault="00085F90" w:rsidP="00085F90">
      <w:pPr>
        <w:pBdr>
          <w:top w:val="single" w:sz="4" w:space="9" w:color="auto"/>
        </w:pBdr>
        <w:tabs>
          <w:tab w:val="left" w:pos="3402"/>
        </w:tabs>
        <w:spacing w:after="120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Termín zveřejnění další informace:</w:t>
      </w:r>
      <w:r w:rsidRPr="00085F90">
        <w:rPr>
          <w:rFonts w:cs="Arial"/>
          <w:i/>
          <w:sz w:val="18"/>
          <w:szCs w:val="18"/>
        </w:rPr>
        <w:tab/>
      </w:r>
      <w:r w:rsidR="007C6C94">
        <w:rPr>
          <w:rFonts w:cs="Arial"/>
          <w:i/>
          <w:sz w:val="18"/>
          <w:szCs w:val="18"/>
        </w:rPr>
        <w:t>28</w:t>
      </w:r>
      <w:r w:rsidRPr="00085F90">
        <w:rPr>
          <w:rFonts w:cs="Arial"/>
          <w:i/>
          <w:sz w:val="18"/>
          <w:szCs w:val="18"/>
        </w:rPr>
        <w:t xml:space="preserve">. </w:t>
      </w:r>
      <w:r w:rsidR="007C6C94">
        <w:rPr>
          <w:rFonts w:cs="Arial"/>
          <w:i/>
          <w:sz w:val="18"/>
          <w:szCs w:val="18"/>
        </w:rPr>
        <w:t>března</w:t>
      </w:r>
      <w:r w:rsidRPr="00085F90">
        <w:rPr>
          <w:rFonts w:cs="Arial"/>
          <w:i/>
          <w:sz w:val="18"/>
          <w:szCs w:val="18"/>
        </w:rPr>
        <w:t xml:space="preserve"> 20</w:t>
      </w:r>
      <w:r>
        <w:rPr>
          <w:rFonts w:cs="Arial"/>
          <w:i/>
          <w:sz w:val="18"/>
          <w:szCs w:val="18"/>
        </w:rPr>
        <w:t>2</w:t>
      </w:r>
      <w:r w:rsidR="00AC6508">
        <w:rPr>
          <w:rFonts w:cs="Arial"/>
          <w:i/>
          <w:sz w:val="18"/>
          <w:szCs w:val="18"/>
        </w:rPr>
        <w:t>4</w:t>
      </w:r>
      <w:r w:rsidRPr="00085F90">
        <w:rPr>
          <w:rFonts w:cs="Arial"/>
          <w:i/>
          <w:sz w:val="18"/>
          <w:szCs w:val="18"/>
        </w:rPr>
        <w:t xml:space="preserve"> (Čtvrtletní sektorové účty za </w:t>
      </w:r>
      <w:r w:rsidR="007C6C94">
        <w:rPr>
          <w:rFonts w:cs="Arial"/>
          <w:i/>
          <w:sz w:val="18"/>
          <w:szCs w:val="18"/>
        </w:rPr>
        <w:t>4</w:t>
      </w:r>
      <w:r w:rsidR="00084E54">
        <w:rPr>
          <w:rFonts w:cs="Arial"/>
          <w:i/>
          <w:sz w:val="18"/>
          <w:szCs w:val="18"/>
        </w:rPr>
        <w:t>. čtvrtletí 2023</w:t>
      </w:r>
      <w:r w:rsidRPr="00085F90">
        <w:rPr>
          <w:rFonts w:cs="Arial"/>
          <w:i/>
          <w:sz w:val="18"/>
          <w:szCs w:val="18"/>
        </w:rPr>
        <w:t>)</w:t>
      </w:r>
    </w:p>
    <w:p w:rsidR="00085F90" w:rsidRPr="00085F90" w:rsidRDefault="00085F90" w:rsidP="00085F90"/>
    <w:p w:rsidR="00085F90" w:rsidRPr="00085F90" w:rsidRDefault="00085F90" w:rsidP="00085F90">
      <w:pPr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sezónně očištěny, pokud není výslovně uvedeno jinak.</w:t>
      </w:r>
    </w:p>
    <w:p w:rsidR="00085F90" w:rsidRPr="00085F90" w:rsidRDefault="00085F90" w:rsidP="00085F90">
      <w:pPr>
        <w:rPr>
          <w:rFonts w:cs="Arial"/>
          <w:i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Rychlé informace Eurostatu ke čtvrtletním sektorovým účtům jsou zveřejňovány později. Poslední publikované informace za </w:t>
      </w:r>
      <w:r w:rsidR="007C6C94">
        <w:rPr>
          <w:rFonts w:cs="Arial"/>
          <w:i/>
          <w:sz w:val="18"/>
          <w:szCs w:val="18"/>
        </w:rPr>
        <w:t>2</w:t>
      </w:r>
      <w:r w:rsidR="00AC6508">
        <w:rPr>
          <w:rFonts w:cs="Arial"/>
          <w:i/>
          <w:sz w:val="18"/>
          <w:szCs w:val="18"/>
        </w:rPr>
        <w:t>. čtvrtletí roku 2023</w:t>
      </w:r>
      <w:r w:rsidRPr="00085F90">
        <w:rPr>
          <w:rFonts w:cs="Arial"/>
          <w:i/>
          <w:sz w:val="18"/>
          <w:szCs w:val="18"/>
        </w:rPr>
        <w:t xml:space="preserve"> jsou k dispozici na: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</w:t>
      </w:r>
      <w:r>
        <w:rPr>
          <w:rFonts w:cs="Arial"/>
          <w:sz w:val="18"/>
          <w:szCs w:val="18"/>
        </w:rPr>
        <w:t>ttps://ec.europa.eu/eurostat/</w:t>
      </w:r>
      <w:r w:rsidRPr="00084E54">
        <w:rPr>
          <w:rFonts w:cs="Arial"/>
          <w:sz w:val="18"/>
          <w:szCs w:val="18"/>
        </w:rPr>
        <w:t>web/products</w:t>
      </w:r>
      <w:r w:rsidR="009947CA">
        <w:rPr>
          <w:rFonts w:cs="Arial"/>
          <w:sz w:val="18"/>
          <w:szCs w:val="18"/>
        </w:rPr>
        <w:t>-euro-indicators/w/</w:t>
      </w:r>
      <w:r w:rsidR="007C6C94" w:rsidRPr="007C6C94">
        <w:rPr>
          <w:rFonts w:cs="Arial"/>
          <w:sz w:val="18"/>
          <w:szCs w:val="18"/>
        </w:rPr>
        <w:t>2-27102023-ap</w:t>
      </w:r>
      <w:r w:rsidR="00085F90" w:rsidRPr="00085F90">
        <w:rPr>
          <w:rFonts w:cs="Arial"/>
          <w:sz w:val="18"/>
          <w:szCs w:val="18"/>
        </w:rPr>
        <w:t>,</w:t>
      </w:r>
    </w:p>
    <w:p w:rsidR="00085F90" w:rsidRPr="00085F90" w:rsidRDefault="00084E54" w:rsidP="00085F90">
      <w:pPr>
        <w:ind w:left="426"/>
        <w:jc w:val="left"/>
        <w:rPr>
          <w:rFonts w:cs="Arial"/>
          <w:sz w:val="18"/>
          <w:szCs w:val="18"/>
        </w:rPr>
      </w:pPr>
      <w:r w:rsidRPr="00084E54">
        <w:rPr>
          <w:rFonts w:cs="Arial"/>
          <w:sz w:val="18"/>
          <w:szCs w:val="18"/>
        </w:rPr>
        <w:t>https://ec.europa.eu/eurostat/web/products</w:t>
      </w:r>
      <w:r w:rsidR="009947CA">
        <w:rPr>
          <w:rFonts w:cs="Arial"/>
          <w:sz w:val="18"/>
          <w:szCs w:val="18"/>
        </w:rPr>
        <w:t>-euro-indicators/w/</w:t>
      </w:r>
      <w:r w:rsidR="007C6C94" w:rsidRPr="007C6C94">
        <w:rPr>
          <w:rFonts w:cs="Arial"/>
          <w:sz w:val="18"/>
          <w:szCs w:val="18"/>
        </w:rPr>
        <w:t>2-05102023-ap</w:t>
      </w:r>
      <w:r w:rsidR="00E77224">
        <w:rPr>
          <w:rFonts w:cs="Arial"/>
          <w:sz w:val="18"/>
          <w:szCs w:val="18"/>
        </w:rPr>
        <w:t>.</w:t>
      </w:r>
    </w:p>
    <w:p w:rsidR="00085F90" w:rsidRPr="00085F90" w:rsidRDefault="00085F90" w:rsidP="00085F90">
      <w:pPr>
        <w:ind w:left="426"/>
        <w:jc w:val="left"/>
        <w:rPr>
          <w:rFonts w:cs="Arial"/>
          <w:sz w:val="18"/>
          <w:szCs w:val="18"/>
        </w:rPr>
      </w:pP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>Údaje čtvrtletních sektorových účtů jsou publikovány na stránkách ČSÚ v tabulkách Transakce s produkty a rozdělovací transakce podle sektorů:</w:t>
      </w:r>
    </w:p>
    <w:p w:rsidR="00085F90" w:rsidRPr="00085F90" w:rsidRDefault="00721A0E" w:rsidP="00085F90">
      <w:pPr>
        <w:jc w:val="left"/>
        <w:rPr>
          <w:rFonts w:cs="Arial"/>
          <w:i/>
          <w:sz w:val="18"/>
          <w:szCs w:val="18"/>
        </w:rPr>
      </w:pPr>
      <w:hyperlink r:id="rId8" w:history="1">
        <w:r w:rsidR="00085F90"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http://apl.czso.cz/pll/rocenka/rocenkavyber.kvart_qsa?mylang=CZ</w:t>
        </w:r>
      </w:hyperlink>
      <w:r w:rsidR="00085F90" w:rsidRPr="00085F90">
        <w:rPr>
          <w:rFonts w:cs="Arial"/>
          <w:i/>
          <w:sz w:val="18"/>
          <w:szCs w:val="18"/>
        </w:rPr>
        <w:t xml:space="preserve"> </w:t>
      </w:r>
    </w:p>
    <w:p w:rsidR="00085F90" w:rsidRPr="00085F90" w:rsidRDefault="00085F90" w:rsidP="00085F90">
      <w:pPr>
        <w:jc w:val="left"/>
        <w:rPr>
          <w:rFonts w:cs="Arial"/>
          <w:i/>
          <w:sz w:val="18"/>
          <w:szCs w:val="18"/>
        </w:rPr>
      </w:pPr>
      <w:r w:rsidRPr="00085F90">
        <w:rPr>
          <w:rFonts w:cs="Arial"/>
          <w:i/>
          <w:sz w:val="18"/>
          <w:szCs w:val="18"/>
        </w:rPr>
        <w:t xml:space="preserve">a čtvrtletní nefinanční sektorové účty (běžné a kapitálové účty): </w:t>
      </w:r>
      <w:hyperlink r:id="rId9" w:history="1">
        <w:r w:rsidRPr="00085F90">
          <w:rPr>
            <w:rFonts w:cs="Arial"/>
            <w:color w:val="0000FF"/>
            <w:sz w:val="18"/>
            <w:szCs w:val="18"/>
            <w:u w:val="single"/>
          </w:rPr>
          <w:t>http://apl.czso.cz/pll/rocenka/rocenkavyber.kvart_qsa_mat?mylang=CZ</w:t>
        </w:r>
      </w:hyperlink>
      <w:r w:rsidRPr="00085F90">
        <w:rPr>
          <w:rFonts w:cs="Arial"/>
          <w:sz w:val="18"/>
          <w:szCs w:val="18"/>
        </w:rPr>
        <w:t>.</w:t>
      </w:r>
    </w:p>
    <w:p w:rsidR="00085F90" w:rsidRPr="00085F90" w:rsidRDefault="00085F90" w:rsidP="00085F90"/>
    <w:sectPr w:rsidR="00085F90" w:rsidRPr="00085F9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1" w:rsidRDefault="008A16D1" w:rsidP="00BA6370">
      <w:r>
        <w:separator/>
      </w:r>
    </w:p>
  </w:endnote>
  <w:endnote w:type="continuationSeparator" w:id="0">
    <w:p w:rsidR="008A16D1" w:rsidRDefault="008A16D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21A0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21A0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B7A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1" w:rsidRDefault="008A16D1" w:rsidP="00BA6370">
      <w:r>
        <w:separator/>
      </w:r>
    </w:p>
  </w:footnote>
  <w:footnote w:type="continuationSeparator" w:id="0">
    <w:p w:rsidR="008A16D1" w:rsidRDefault="008A16D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3437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3926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1"/>
    <w:rsid w:val="00000465"/>
    <w:rsid w:val="00027C25"/>
    <w:rsid w:val="00043BF4"/>
    <w:rsid w:val="00052A7F"/>
    <w:rsid w:val="0005688B"/>
    <w:rsid w:val="000843A5"/>
    <w:rsid w:val="00084E54"/>
    <w:rsid w:val="00085743"/>
    <w:rsid w:val="00085F90"/>
    <w:rsid w:val="000910DA"/>
    <w:rsid w:val="00096D6C"/>
    <w:rsid w:val="000B08BD"/>
    <w:rsid w:val="000B6F63"/>
    <w:rsid w:val="000D093F"/>
    <w:rsid w:val="000E43CC"/>
    <w:rsid w:val="0013281B"/>
    <w:rsid w:val="001404AB"/>
    <w:rsid w:val="001511B3"/>
    <w:rsid w:val="00155A53"/>
    <w:rsid w:val="001616B1"/>
    <w:rsid w:val="001675BA"/>
    <w:rsid w:val="00170104"/>
    <w:rsid w:val="0017231D"/>
    <w:rsid w:val="001810DC"/>
    <w:rsid w:val="00185D5A"/>
    <w:rsid w:val="001A5788"/>
    <w:rsid w:val="001B2383"/>
    <w:rsid w:val="001B3326"/>
    <w:rsid w:val="001B607F"/>
    <w:rsid w:val="001D369A"/>
    <w:rsid w:val="001F08B3"/>
    <w:rsid w:val="001F2FE0"/>
    <w:rsid w:val="00200854"/>
    <w:rsid w:val="002038EA"/>
    <w:rsid w:val="002070FB"/>
    <w:rsid w:val="00213729"/>
    <w:rsid w:val="002406FA"/>
    <w:rsid w:val="00254815"/>
    <w:rsid w:val="00256358"/>
    <w:rsid w:val="0026107B"/>
    <w:rsid w:val="00275681"/>
    <w:rsid w:val="00275DF8"/>
    <w:rsid w:val="002963F1"/>
    <w:rsid w:val="002B2E47"/>
    <w:rsid w:val="002C2EAB"/>
    <w:rsid w:val="002D7F4F"/>
    <w:rsid w:val="002E2C9A"/>
    <w:rsid w:val="002E2E07"/>
    <w:rsid w:val="002E4885"/>
    <w:rsid w:val="00321055"/>
    <w:rsid w:val="003301A3"/>
    <w:rsid w:val="0034624E"/>
    <w:rsid w:val="00361663"/>
    <w:rsid w:val="0036777B"/>
    <w:rsid w:val="0038282A"/>
    <w:rsid w:val="00397580"/>
    <w:rsid w:val="003A45C8"/>
    <w:rsid w:val="003A6100"/>
    <w:rsid w:val="003C2DCF"/>
    <w:rsid w:val="003C4F7B"/>
    <w:rsid w:val="003C7FE7"/>
    <w:rsid w:val="003D0499"/>
    <w:rsid w:val="003D3576"/>
    <w:rsid w:val="003F526A"/>
    <w:rsid w:val="00405244"/>
    <w:rsid w:val="00410BFD"/>
    <w:rsid w:val="00413BAF"/>
    <w:rsid w:val="004154C7"/>
    <w:rsid w:val="00426259"/>
    <w:rsid w:val="004436EE"/>
    <w:rsid w:val="00452077"/>
    <w:rsid w:val="0045547F"/>
    <w:rsid w:val="004658A8"/>
    <w:rsid w:val="004665DA"/>
    <w:rsid w:val="00471DEF"/>
    <w:rsid w:val="00472310"/>
    <w:rsid w:val="00476851"/>
    <w:rsid w:val="004920AD"/>
    <w:rsid w:val="004A4ADF"/>
    <w:rsid w:val="004B7928"/>
    <w:rsid w:val="004D05B3"/>
    <w:rsid w:val="004D06D9"/>
    <w:rsid w:val="004E479E"/>
    <w:rsid w:val="004E72BF"/>
    <w:rsid w:val="004F686C"/>
    <w:rsid w:val="004F73E2"/>
    <w:rsid w:val="004F78E6"/>
    <w:rsid w:val="0050420E"/>
    <w:rsid w:val="0051107C"/>
    <w:rsid w:val="00512D99"/>
    <w:rsid w:val="005213D0"/>
    <w:rsid w:val="0052303C"/>
    <w:rsid w:val="00531DBB"/>
    <w:rsid w:val="0053248B"/>
    <w:rsid w:val="0054711C"/>
    <w:rsid w:val="00566D50"/>
    <w:rsid w:val="00573233"/>
    <w:rsid w:val="00573994"/>
    <w:rsid w:val="00596138"/>
    <w:rsid w:val="005A6A75"/>
    <w:rsid w:val="005C60CF"/>
    <w:rsid w:val="005E494D"/>
    <w:rsid w:val="005E6877"/>
    <w:rsid w:val="005F79FB"/>
    <w:rsid w:val="00604406"/>
    <w:rsid w:val="00605F4A"/>
    <w:rsid w:val="00607822"/>
    <w:rsid w:val="006103AA"/>
    <w:rsid w:val="00613BBF"/>
    <w:rsid w:val="00622B80"/>
    <w:rsid w:val="00630236"/>
    <w:rsid w:val="00635A51"/>
    <w:rsid w:val="0064139A"/>
    <w:rsid w:val="0064708B"/>
    <w:rsid w:val="0065009F"/>
    <w:rsid w:val="00676A08"/>
    <w:rsid w:val="00680A37"/>
    <w:rsid w:val="0068353A"/>
    <w:rsid w:val="00692211"/>
    <w:rsid w:val="006931CF"/>
    <w:rsid w:val="006B302F"/>
    <w:rsid w:val="006B755D"/>
    <w:rsid w:val="006D21EB"/>
    <w:rsid w:val="006E024F"/>
    <w:rsid w:val="006E4E81"/>
    <w:rsid w:val="006F4FAB"/>
    <w:rsid w:val="0070434C"/>
    <w:rsid w:val="007048E7"/>
    <w:rsid w:val="00707F7D"/>
    <w:rsid w:val="00717EC5"/>
    <w:rsid w:val="00721A0E"/>
    <w:rsid w:val="00754C20"/>
    <w:rsid w:val="00773FE8"/>
    <w:rsid w:val="007933DC"/>
    <w:rsid w:val="007A2048"/>
    <w:rsid w:val="007A3B00"/>
    <w:rsid w:val="007A57F2"/>
    <w:rsid w:val="007B1333"/>
    <w:rsid w:val="007B654E"/>
    <w:rsid w:val="007C06CA"/>
    <w:rsid w:val="007C6C94"/>
    <w:rsid w:val="007F4AEB"/>
    <w:rsid w:val="007F75B2"/>
    <w:rsid w:val="00803993"/>
    <w:rsid w:val="008043C4"/>
    <w:rsid w:val="00831B1B"/>
    <w:rsid w:val="00834F21"/>
    <w:rsid w:val="00843773"/>
    <w:rsid w:val="00855FB3"/>
    <w:rsid w:val="00861D0E"/>
    <w:rsid w:val="00863DAE"/>
    <w:rsid w:val="008662BB"/>
    <w:rsid w:val="00867569"/>
    <w:rsid w:val="00870923"/>
    <w:rsid w:val="00874C11"/>
    <w:rsid w:val="00883562"/>
    <w:rsid w:val="0088521E"/>
    <w:rsid w:val="00887F7C"/>
    <w:rsid w:val="008A16D1"/>
    <w:rsid w:val="008A750A"/>
    <w:rsid w:val="008B3970"/>
    <w:rsid w:val="008C384C"/>
    <w:rsid w:val="008D0F11"/>
    <w:rsid w:val="008E3040"/>
    <w:rsid w:val="008F4989"/>
    <w:rsid w:val="008F5799"/>
    <w:rsid w:val="008F73B4"/>
    <w:rsid w:val="0090219D"/>
    <w:rsid w:val="00970FC1"/>
    <w:rsid w:val="00986DD7"/>
    <w:rsid w:val="009947CA"/>
    <w:rsid w:val="009B3717"/>
    <w:rsid w:val="009B55B1"/>
    <w:rsid w:val="009B62A7"/>
    <w:rsid w:val="009D13D4"/>
    <w:rsid w:val="009D3EFF"/>
    <w:rsid w:val="009F1ABB"/>
    <w:rsid w:val="00A07062"/>
    <w:rsid w:val="00A0762A"/>
    <w:rsid w:val="00A1095E"/>
    <w:rsid w:val="00A4343D"/>
    <w:rsid w:val="00A502F1"/>
    <w:rsid w:val="00A50916"/>
    <w:rsid w:val="00A53332"/>
    <w:rsid w:val="00A659E1"/>
    <w:rsid w:val="00A66730"/>
    <w:rsid w:val="00A70A83"/>
    <w:rsid w:val="00A81EB3"/>
    <w:rsid w:val="00A955BC"/>
    <w:rsid w:val="00A95D42"/>
    <w:rsid w:val="00A96A3E"/>
    <w:rsid w:val="00AB3410"/>
    <w:rsid w:val="00AC494A"/>
    <w:rsid w:val="00AC6508"/>
    <w:rsid w:val="00AE38C2"/>
    <w:rsid w:val="00AF4BEA"/>
    <w:rsid w:val="00B00C1D"/>
    <w:rsid w:val="00B05DF3"/>
    <w:rsid w:val="00B11CF8"/>
    <w:rsid w:val="00B12F54"/>
    <w:rsid w:val="00B45F29"/>
    <w:rsid w:val="00B55375"/>
    <w:rsid w:val="00B604EF"/>
    <w:rsid w:val="00B632CC"/>
    <w:rsid w:val="00B667F6"/>
    <w:rsid w:val="00B7533A"/>
    <w:rsid w:val="00B81DC4"/>
    <w:rsid w:val="00B845B5"/>
    <w:rsid w:val="00BA12F1"/>
    <w:rsid w:val="00BA439F"/>
    <w:rsid w:val="00BA6370"/>
    <w:rsid w:val="00BB67C8"/>
    <w:rsid w:val="00BD468D"/>
    <w:rsid w:val="00C1009F"/>
    <w:rsid w:val="00C269D4"/>
    <w:rsid w:val="00C35900"/>
    <w:rsid w:val="00C36AF8"/>
    <w:rsid w:val="00C37ADB"/>
    <w:rsid w:val="00C4160D"/>
    <w:rsid w:val="00C42FFC"/>
    <w:rsid w:val="00C55A18"/>
    <w:rsid w:val="00C6185F"/>
    <w:rsid w:val="00C63B42"/>
    <w:rsid w:val="00C7027F"/>
    <w:rsid w:val="00C76DA9"/>
    <w:rsid w:val="00C8406E"/>
    <w:rsid w:val="00C9230F"/>
    <w:rsid w:val="00CB2709"/>
    <w:rsid w:val="00CB6F89"/>
    <w:rsid w:val="00CC0AE9"/>
    <w:rsid w:val="00CC0F39"/>
    <w:rsid w:val="00CC339F"/>
    <w:rsid w:val="00CD618A"/>
    <w:rsid w:val="00CE13A2"/>
    <w:rsid w:val="00CE228C"/>
    <w:rsid w:val="00CE71D9"/>
    <w:rsid w:val="00CF2113"/>
    <w:rsid w:val="00CF545B"/>
    <w:rsid w:val="00D209A7"/>
    <w:rsid w:val="00D26935"/>
    <w:rsid w:val="00D27D69"/>
    <w:rsid w:val="00D33658"/>
    <w:rsid w:val="00D35199"/>
    <w:rsid w:val="00D3597A"/>
    <w:rsid w:val="00D448C2"/>
    <w:rsid w:val="00D666C3"/>
    <w:rsid w:val="00D67AAE"/>
    <w:rsid w:val="00D8569A"/>
    <w:rsid w:val="00D9189F"/>
    <w:rsid w:val="00DC788B"/>
    <w:rsid w:val="00DE1E63"/>
    <w:rsid w:val="00DF1AB5"/>
    <w:rsid w:val="00DF47FE"/>
    <w:rsid w:val="00E00BA3"/>
    <w:rsid w:val="00E0156A"/>
    <w:rsid w:val="00E066F4"/>
    <w:rsid w:val="00E26704"/>
    <w:rsid w:val="00E30F7A"/>
    <w:rsid w:val="00E31980"/>
    <w:rsid w:val="00E60ADC"/>
    <w:rsid w:val="00E62688"/>
    <w:rsid w:val="00E6423C"/>
    <w:rsid w:val="00E65690"/>
    <w:rsid w:val="00E7457B"/>
    <w:rsid w:val="00E77224"/>
    <w:rsid w:val="00E83D7B"/>
    <w:rsid w:val="00E93830"/>
    <w:rsid w:val="00E93E0E"/>
    <w:rsid w:val="00EA474F"/>
    <w:rsid w:val="00EB193E"/>
    <w:rsid w:val="00EB1ED3"/>
    <w:rsid w:val="00EC3C36"/>
    <w:rsid w:val="00EF2790"/>
    <w:rsid w:val="00F25AE8"/>
    <w:rsid w:val="00F40D4C"/>
    <w:rsid w:val="00F75F2A"/>
    <w:rsid w:val="00F76397"/>
    <w:rsid w:val="00FB687C"/>
    <w:rsid w:val="00FF2A12"/>
    <w:rsid w:val="00FF47F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o:colormru v:ext="edit" colors="#0071bc"/>
    </o:shapedefaults>
    <o:shapelayout v:ext="edit">
      <o:idmap v:ext="edit" data="1"/>
    </o:shapelayout>
  </w:shapeDefaults>
  <w:decimalSymbol w:val=","/>
  <w:listSeparator w:val=";"/>
  <w14:docId w14:val="35603A34"/>
  <w15:docId w15:val="{D07515AA-79DD-449D-B75E-1D53D6C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4E7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QSA\ESA2010r20\RI\2021\4q2021\&#352;ablony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C15E9-4F1B-4804-B2BC-489842FF9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F0B0A-907A-4A05-A114-99CBF387E4DF}"/>
</file>

<file path=customXml/itemProps3.xml><?xml version="1.0" encoding="utf-8"?>
<ds:datastoreItem xmlns:ds="http://schemas.openxmlformats.org/officeDocument/2006/customXml" ds:itemID="{18C3C178-ED07-4682-A1DF-71598C472EA5}"/>
</file>

<file path=customXml/itemProps4.xml><?xml version="1.0" encoding="utf-8"?>
<ds:datastoreItem xmlns:ds="http://schemas.openxmlformats.org/officeDocument/2006/customXml" ds:itemID="{66301498-0ED6-4D51-8292-201CCA871ED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72</TotalTime>
  <Pages>2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Michl Pavel</dc:creator>
  <cp:lastModifiedBy>Kermiet Vladimír</cp:lastModifiedBy>
  <cp:revision>8</cp:revision>
  <dcterms:created xsi:type="dcterms:W3CDTF">2024-01-03T15:58:00Z</dcterms:created>
  <dcterms:modified xsi:type="dcterms:W3CDTF">2024-01-04T08:34:00Z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0819d4e8ab5a48e17dd7360723cb223fd312d7549979e6c889143a3d66c7b6ad</vt:lpwstr>
  </property>
  <property fmtid="{D5CDD505-2E9C-101B-9397-08002B2CF9AE}" pid="3" name="ContentTypeId">
    <vt:lpwstr>0x0101009B8972258C6CE84A9BC1C4F526E18580</vt:lpwstr>
  </property>
</Properties>
</file>