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9A2D" w14:textId="77777777" w:rsidR="009C0173" w:rsidRPr="00630F25" w:rsidRDefault="00BE3483" w:rsidP="009C0173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630F25">
        <w:rPr>
          <w:rFonts w:eastAsia="Calibri" w:cs="Arial"/>
          <w:bCs w:val="0"/>
          <w:color w:val="auto"/>
          <w:sz w:val="18"/>
          <w:szCs w:val="22"/>
        </w:rPr>
        <w:t>29 </w:t>
      </w:r>
      <w:r w:rsidR="00AB37A7" w:rsidRPr="00630F25">
        <w:rPr>
          <w:rFonts w:eastAsia="Calibri" w:cs="Arial"/>
          <w:bCs w:val="0"/>
          <w:color w:val="auto"/>
          <w:sz w:val="18"/>
          <w:szCs w:val="22"/>
        </w:rPr>
        <w:t>August</w:t>
      </w:r>
      <w:r w:rsidRPr="00630F25">
        <w:rPr>
          <w:rFonts w:eastAsia="Calibri" w:cs="Arial"/>
          <w:bCs w:val="0"/>
          <w:color w:val="auto"/>
          <w:sz w:val="18"/>
          <w:szCs w:val="22"/>
        </w:rPr>
        <w:t> 2023</w:t>
      </w:r>
    </w:p>
    <w:p w14:paraId="220D7D87" w14:textId="11613F06" w:rsidR="009C0173" w:rsidRPr="00630F25" w:rsidRDefault="003D6D5F" w:rsidP="0004264C">
      <w:pPr>
        <w:pStyle w:val="Nzev"/>
        <w:spacing w:after="360"/>
      </w:pPr>
      <w:r>
        <w:t>GDP</w:t>
      </w:r>
      <w:r w:rsidR="00BE3483" w:rsidRPr="00630F25">
        <w:t xml:space="preserve"> decreased by 0.4%, y-o-y</w:t>
      </w:r>
    </w:p>
    <w:p w14:paraId="7A955AF6" w14:textId="77777777" w:rsidR="009C0173" w:rsidRPr="00630F25" w:rsidRDefault="009C0173" w:rsidP="009C0173">
      <w:pPr>
        <w:pStyle w:val="Nadpis2"/>
        <w:tabs>
          <w:tab w:val="left" w:pos="6237"/>
        </w:tabs>
        <w:rPr>
          <w:lang w:val="en-GB"/>
        </w:rPr>
      </w:pPr>
      <w:r w:rsidRPr="00630F25">
        <w:rPr>
          <w:lang w:val="en-GB"/>
        </w:rPr>
        <w:t xml:space="preserve">GDP resources and </w:t>
      </w:r>
      <w:r w:rsidR="00AB37A7" w:rsidRPr="00630F25">
        <w:rPr>
          <w:lang w:val="en-GB"/>
        </w:rPr>
        <w:t>uses – the second</w:t>
      </w:r>
      <w:r w:rsidR="00BE3483" w:rsidRPr="00630F25">
        <w:rPr>
          <w:lang w:val="en-GB"/>
        </w:rPr>
        <w:t xml:space="preserve"> quarter of 2023</w:t>
      </w:r>
    </w:p>
    <w:p w14:paraId="4ECF950A" w14:textId="77777777" w:rsidR="009C0173" w:rsidRPr="00630F25" w:rsidRDefault="009C0173" w:rsidP="009C0173">
      <w:pPr>
        <w:rPr>
          <w:rFonts w:cs="Arial"/>
          <w:b/>
          <w:szCs w:val="18"/>
        </w:rPr>
      </w:pPr>
    </w:p>
    <w:p w14:paraId="0C957C46" w14:textId="2E9B2A42" w:rsidR="006656F3" w:rsidRPr="00630F25" w:rsidRDefault="009C0173" w:rsidP="009C0173">
      <w:pPr>
        <w:pStyle w:val="Perex"/>
      </w:pPr>
      <w:r w:rsidRPr="00630F25">
        <w:t>According to the refined estimate, the gross domestic product</w:t>
      </w:r>
      <w:r w:rsidR="006656F3" w:rsidRPr="00630F25">
        <w:t xml:space="preserve"> de</w:t>
      </w:r>
      <w:r w:rsidRPr="00630F25">
        <w:t>creased by 0</w:t>
      </w:r>
      <w:r w:rsidR="006656F3" w:rsidRPr="00630F25">
        <w:t>.4</w:t>
      </w:r>
      <w:r w:rsidRPr="00630F25">
        <w:t>%</w:t>
      </w:r>
      <w:proofErr w:type="gramStart"/>
      <w:r w:rsidRPr="00630F25">
        <w:t>,</w:t>
      </w:r>
      <w:proofErr w:type="gramEnd"/>
      <w:r w:rsidR="00313AEA">
        <w:br/>
      </w:r>
      <w:r w:rsidR="00762E84">
        <w:t>year-on-year</w:t>
      </w:r>
      <w:r w:rsidRPr="00630F25">
        <w:t xml:space="preserve">, in the </w:t>
      </w:r>
      <w:r w:rsidR="00BE4342" w:rsidRPr="00630F25">
        <w:t>Q2</w:t>
      </w:r>
      <w:r w:rsidRPr="00630F25">
        <w:t xml:space="preserve"> </w:t>
      </w:r>
      <w:r w:rsidR="006656F3" w:rsidRPr="00630F25">
        <w:t>2023</w:t>
      </w:r>
      <w:r w:rsidRPr="00630F25">
        <w:t xml:space="preserve">. In the </w:t>
      </w:r>
      <w:r w:rsidR="00762E84">
        <w:t>quarter-on-quarter</w:t>
      </w:r>
      <w:r w:rsidR="00205E83" w:rsidRPr="00630F25">
        <w:t xml:space="preserve"> comparison, it in</w:t>
      </w:r>
      <w:r w:rsidRPr="00630F25">
        <w:t xml:space="preserve">creased by </w:t>
      </w:r>
      <w:r w:rsidR="006656F3" w:rsidRPr="00630F25">
        <w:t>0.1</w:t>
      </w:r>
      <w:r w:rsidRPr="00630F25">
        <w:t>%.</w:t>
      </w:r>
      <w:r w:rsidR="00162A25">
        <w:t xml:space="preserve"> The </w:t>
      </w:r>
      <w:r w:rsidR="00205E83" w:rsidRPr="00630F25">
        <w:t>y</w:t>
      </w:r>
      <w:r w:rsidR="00762E84">
        <w:t>ear</w:t>
      </w:r>
      <w:r w:rsidR="00205E83" w:rsidRPr="00630F25">
        <w:t>-o</w:t>
      </w:r>
      <w:r w:rsidR="00762E84">
        <w:t>n</w:t>
      </w:r>
      <w:r w:rsidR="00205E83" w:rsidRPr="00630F25">
        <w:t>-y</w:t>
      </w:r>
      <w:r w:rsidR="00762E84">
        <w:t>ear</w:t>
      </w:r>
      <w:r w:rsidR="00205E83" w:rsidRPr="00630F25">
        <w:t xml:space="preserve"> GDP </w:t>
      </w:r>
      <w:r w:rsidR="006656F3" w:rsidRPr="00630F25">
        <w:t>decrease</w:t>
      </w:r>
      <w:r w:rsidR="00205E83" w:rsidRPr="00630F25">
        <w:t xml:space="preserve"> </w:t>
      </w:r>
      <w:proofErr w:type="gramStart"/>
      <w:r w:rsidR="00205E83" w:rsidRPr="00630F25">
        <w:t>was</w:t>
      </w:r>
      <w:r w:rsidR="006656F3" w:rsidRPr="00630F25">
        <w:t xml:space="preserve"> influenced</w:t>
      </w:r>
      <w:proofErr w:type="gramEnd"/>
      <w:r w:rsidR="006656F3" w:rsidRPr="00630F25">
        <w:t xml:space="preserve"> by lower f</w:t>
      </w:r>
      <w:r w:rsidR="00162A25">
        <w:rPr>
          <w:szCs w:val="20"/>
        </w:rPr>
        <w:t>inal consumption expenditure of </w:t>
      </w:r>
      <w:r w:rsidR="006656F3" w:rsidRPr="00630F25">
        <w:rPr>
          <w:szCs w:val="20"/>
        </w:rPr>
        <w:t>households</w:t>
      </w:r>
      <w:r w:rsidR="00BE4342" w:rsidRPr="00630F25">
        <w:t xml:space="preserve"> </w:t>
      </w:r>
      <w:r w:rsidR="006656F3" w:rsidRPr="00630F25">
        <w:t xml:space="preserve">and </w:t>
      </w:r>
      <w:r w:rsidR="004337CD">
        <w:t xml:space="preserve">a </w:t>
      </w:r>
      <w:r w:rsidR="006656F3" w:rsidRPr="00630F25">
        <w:t>decrease in inventories, whereas f</w:t>
      </w:r>
      <w:r w:rsidR="00162A25">
        <w:t>inal consumption expenditure of </w:t>
      </w:r>
      <w:r w:rsidR="006656F3" w:rsidRPr="00630F25">
        <w:t xml:space="preserve">general government, gross fixed capital formation, and external demand had a positive effect. </w:t>
      </w:r>
    </w:p>
    <w:p w14:paraId="5DCD4286" w14:textId="1EE2D2DE" w:rsidR="009C0173" w:rsidRPr="00630F25" w:rsidRDefault="009C0173" w:rsidP="009C0173">
      <w:pPr>
        <w:rPr>
          <w:bCs/>
        </w:rPr>
      </w:pPr>
      <w:r w:rsidRPr="00630F25">
        <w:rPr>
          <w:bCs/>
        </w:rPr>
        <w:t>The r</w:t>
      </w:r>
      <w:r w:rsidR="004C6297" w:rsidRPr="00630F25">
        <w:rPr>
          <w:bCs/>
        </w:rPr>
        <w:t xml:space="preserve">efined estimate confirmed a slight </w:t>
      </w:r>
      <w:r w:rsidR="00162A25">
        <w:t>quarter-on-quarter</w:t>
      </w:r>
      <w:r w:rsidR="00162A25" w:rsidRPr="00630F25">
        <w:t xml:space="preserve"> </w:t>
      </w:r>
      <w:r w:rsidR="00162A25">
        <w:t>(</w:t>
      </w:r>
      <w:r w:rsidR="004C6297" w:rsidRPr="00630F25">
        <w:rPr>
          <w:bCs/>
        </w:rPr>
        <w:t>q-o-q</w:t>
      </w:r>
      <w:r w:rsidR="00162A25">
        <w:rPr>
          <w:bCs/>
        </w:rPr>
        <w:t>)</w:t>
      </w:r>
      <w:r w:rsidR="001C6F17" w:rsidRPr="00630F25">
        <w:rPr>
          <w:bCs/>
        </w:rPr>
        <w:t xml:space="preserve"> in</w:t>
      </w:r>
      <w:r w:rsidRPr="00630F25">
        <w:rPr>
          <w:bCs/>
        </w:rPr>
        <w:t>crease of the Czech economy</w:t>
      </w:r>
      <w:r w:rsidR="004C6297" w:rsidRPr="00630F25">
        <w:rPr>
          <w:bCs/>
        </w:rPr>
        <w:t xml:space="preserve">, while in the </w:t>
      </w:r>
      <w:r w:rsidR="00162A25" w:rsidRPr="00630F25">
        <w:t>y</w:t>
      </w:r>
      <w:r w:rsidR="00162A25">
        <w:t>ear</w:t>
      </w:r>
      <w:r w:rsidR="00162A25" w:rsidRPr="00630F25">
        <w:t>-o</w:t>
      </w:r>
      <w:r w:rsidR="00162A25">
        <w:t>n</w:t>
      </w:r>
      <w:r w:rsidR="00162A25" w:rsidRPr="00630F25">
        <w:t>-y</w:t>
      </w:r>
      <w:r w:rsidR="00162A25">
        <w:t>ear</w:t>
      </w:r>
      <w:r w:rsidR="00162A25" w:rsidRPr="00630F25">
        <w:t xml:space="preserve"> </w:t>
      </w:r>
      <w:r w:rsidR="00162A25">
        <w:t>(</w:t>
      </w:r>
      <w:r w:rsidR="004C6297" w:rsidRPr="00630F25">
        <w:rPr>
          <w:bCs/>
        </w:rPr>
        <w:t>y-o-y</w:t>
      </w:r>
      <w:r w:rsidR="00162A25">
        <w:rPr>
          <w:bCs/>
        </w:rPr>
        <w:t>)</w:t>
      </w:r>
      <w:r w:rsidR="004C6297" w:rsidRPr="00630F25">
        <w:rPr>
          <w:bCs/>
        </w:rPr>
        <w:t xml:space="preserve"> comparison there was a decrease for the second successive quarter already.</w:t>
      </w:r>
      <w:r w:rsidRPr="00630F25">
        <w:rPr>
          <w:bCs/>
        </w:rPr>
        <w:t xml:space="preserve"> T</w:t>
      </w:r>
      <w:r w:rsidRPr="00630F25">
        <w:t xml:space="preserve">he </w:t>
      </w:r>
      <w:r w:rsidRPr="00630F25">
        <w:rPr>
          <w:b/>
          <w:bCs/>
        </w:rPr>
        <w:t xml:space="preserve">gross domestic product </w:t>
      </w:r>
      <w:r w:rsidRPr="00630F25">
        <w:rPr>
          <w:bCs/>
        </w:rPr>
        <w:t>(GDP)</w:t>
      </w:r>
      <w:r w:rsidRPr="00630F25">
        <w:rPr>
          <w:rFonts w:cs="Arial"/>
          <w:bCs/>
          <w:szCs w:val="20"/>
        </w:rPr>
        <w:t xml:space="preserve">  adjusted  for  price  effects  and  seasonally  adjusted</w:t>
      </w:r>
      <w:r w:rsidRPr="00630F25">
        <w:rPr>
          <w:rStyle w:val="Znakapoznpodarou"/>
          <w:rFonts w:cs="Arial"/>
          <w:szCs w:val="18"/>
        </w:rPr>
        <w:footnoteReference w:id="1"/>
      </w:r>
      <w:r w:rsidRPr="00630F25">
        <w:rPr>
          <w:rFonts w:cs="Arial"/>
          <w:bCs/>
          <w:szCs w:val="20"/>
        </w:rPr>
        <w:t xml:space="preserve">  </w:t>
      </w:r>
      <w:r w:rsidR="004C6297" w:rsidRPr="00630F25">
        <w:rPr>
          <w:rFonts w:cs="Arial"/>
          <w:b/>
          <w:bCs/>
          <w:szCs w:val="20"/>
        </w:rPr>
        <w:t>was  by  0.1</w:t>
      </w:r>
      <w:r w:rsidRPr="00630F25">
        <w:rPr>
          <w:rFonts w:cs="Arial"/>
          <w:b/>
          <w:bCs/>
          <w:szCs w:val="20"/>
        </w:rPr>
        <w:t xml:space="preserve">%  </w:t>
      </w:r>
      <w:r w:rsidR="00365BA4" w:rsidRPr="00630F25">
        <w:rPr>
          <w:rFonts w:cs="Arial"/>
          <w:b/>
          <w:bCs/>
          <w:szCs w:val="20"/>
        </w:rPr>
        <w:t>higher</w:t>
      </w:r>
      <w:r w:rsidRPr="00630F25">
        <w:rPr>
          <w:rFonts w:cs="Arial"/>
          <w:b/>
          <w:bCs/>
          <w:szCs w:val="20"/>
        </w:rPr>
        <w:t>, q</w:t>
      </w:r>
      <w:r w:rsidR="00122728">
        <w:rPr>
          <w:rFonts w:cs="Arial"/>
          <w:b/>
          <w:bCs/>
          <w:szCs w:val="20"/>
        </w:rPr>
        <w:t>-o</w:t>
      </w:r>
      <w:r w:rsidRPr="00630F25">
        <w:rPr>
          <w:rFonts w:cs="Arial"/>
          <w:b/>
          <w:bCs/>
          <w:szCs w:val="20"/>
        </w:rPr>
        <w:t>-q</w:t>
      </w:r>
      <w:bookmarkStart w:id="0" w:name="_GoBack"/>
      <w:bookmarkEnd w:id="0"/>
      <w:r w:rsidRPr="00630F25">
        <w:rPr>
          <w:rFonts w:cs="Arial"/>
          <w:b/>
          <w:bCs/>
          <w:szCs w:val="20"/>
        </w:rPr>
        <w:t xml:space="preserve">. In the </w:t>
      </w:r>
      <w:r w:rsidRPr="00630F25">
        <w:rPr>
          <w:b/>
        </w:rPr>
        <w:t>y-o-y</w:t>
      </w:r>
      <w:r w:rsidRPr="00630F25">
        <w:rPr>
          <w:rFonts w:cs="Arial"/>
          <w:b/>
          <w:bCs/>
          <w:szCs w:val="20"/>
        </w:rPr>
        <w:t xml:space="preserve"> comparison, the GDP </w:t>
      </w:r>
      <w:r w:rsidR="004C6297" w:rsidRPr="00630F25">
        <w:rPr>
          <w:rFonts w:cs="Arial"/>
          <w:b/>
          <w:bCs/>
          <w:szCs w:val="20"/>
        </w:rPr>
        <w:t>de</w:t>
      </w:r>
      <w:r w:rsidRPr="00630F25">
        <w:rPr>
          <w:rFonts w:cs="Arial"/>
          <w:b/>
          <w:bCs/>
          <w:szCs w:val="20"/>
        </w:rPr>
        <w:t xml:space="preserve">creased by </w:t>
      </w:r>
      <w:r w:rsidR="004C6297" w:rsidRPr="00630F25">
        <w:rPr>
          <w:rFonts w:cs="Arial"/>
          <w:b/>
          <w:bCs/>
          <w:szCs w:val="20"/>
        </w:rPr>
        <w:t>0</w:t>
      </w:r>
      <w:r w:rsidRPr="00630F25">
        <w:rPr>
          <w:rFonts w:cs="Arial"/>
          <w:b/>
          <w:bCs/>
          <w:szCs w:val="20"/>
        </w:rPr>
        <w:t>.</w:t>
      </w:r>
      <w:r w:rsidR="004C6297" w:rsidRPr="00630F25">
        <w:rPr>
          <w:rFonts w:cs="Arial"/>
          <w:b/>
          <w:bCs/>
          <w:szCs w:val="20"/>
        </w:rPr>
        <w:t>4</w:t>
      </w:r>
      <w:r w:rsidRPr="00630F25">
        <w:rPr>
          <w:rFonts w:cs="Arial"/>
          <w:b/>
          <w:bCs/>
          <w:szCs w:val="20"/>
        </w:rPr>
        <w:t>%.</w:t>
      </w:r>
    </w:p>
    <w:p w14:paraId="267DF841" w14:textId="77777777" w:rsidR="009C0173" w:rsidRPr="00630F25" w:rsidRDefault="009C0173" w:rsidP="009C0173">
      <w:pPr>
        <w:rPr>
          <w:rFonts w:cs="Arial"/>
          <w:b/>
          <w:bCs/>
          <w:szCs w:val="20"/>
        </w:rPr>
      </w:pPr>
    </w:p>
    <w:p w14:paraId="49A9ACD4" w14:textId="5EE1E711" w:rsidR="00137752" w:rsidRPr="00630F25" w:rsidRDefault="00956B40" w:rsidP="009C0173">
      <w:pPr>
        <w:autoSpaceDE w:val="0"/>
        <w:autoSpaceDN w:val="0"/>
        <w:adjustRightInd w:val="0"/>
        <w:rPr>
          <w:rFonts w:cs="Arial"/>
          <w:szCs w:val="20"/>
        </w:rPr>
      </w:pPr>
      <w:r w:rsidRPr="00630F25">
        <w:rPr>
          <w:rFonts w:cs="Arial"/>
          <w:szCs w:val="20"/>
        </w:rPr>
        <w:t>T</w:t>
      </w:r>
      <w:r w:rsidR="009C0173" w:rsidRPr="00630F25">
        <w:rPr>
          <w:rFonts w:cs="Arial"/>
          <w:szCs w:val="20"/>
        </w:rPr>
        <w:t xml:space="preserve">he </w:t>
      </w:r>
      <w:r w:rsidR="009C0173" w:rsidRPr="00630F25">
        <w:rPr>
          <w:rFonts w:cs="Arial"/>
          <w:b/>
          <w:szCs w:val="20"/>
        </w:rPr>
        <w:t xml:space="preserve">gross </w:t>
      </w:r>
      <w:proofErr w:type="gramStart"/>
      <w:r w:rsidR="009C0173" w:rsidRPr="00630F25">
        <w:rPr>
          <w:rFonts w:cs="Arial"/>
          <w:b/>
          <w:szCs w:val="20"/>
        </w:rPr>
        <w:t>value added</w:t>
      </w:r>
      <w:proofErr w:type="gramEnd"/>
      <w:r w:rsidR="009C0173" w:rsidRPr="00630F25">
        <w:rPr>
          <w:rFonts w:cs="Arial"/>
          <w:szCs w:val="20"/>
        </w:rPr>
        <w:t xml:space="preserve"> (GVA) </w:t>
      </w:r>
      <w:r w:rsidR="00305D35" w:rsidRPr="00630F25">
        <w:rPr>
          <w:rFonts w:cs="Arial"/>
          <w:b/>
          <w:szCs w:val="20"/>
        </w:rPr>
        <w:t>decreased by 0.2</w:t>
      </w:r>
      <w:r w:rsidR="009C0173" w:rsidRPr="00630F25">
        <w:rPr>
          <w:rFonts w:cs="Arial"/>
          <w:b/>
          <w:szCs w:val="20"/>
        </w:rPr>
        <w:t>%, q-o-q</w:t>
      </w:r>
      <w:r w:rsidRPr="00630F25">
        <w:rPr>
          <w:rFonts w:cs="Arial"/>
          <w:b/>
          <w:szCs w:val="20"/>
        </w:rPr>
        <w:t xml:space="preserve">, </w:t>
      </w:r>
      <w:r w:rsidRPr="00630F25">
        <w:rPr>
          <w:rFonts w:cs="Arial"/>
          <w:szCs w:val="20"/>
        </w:rPr>
        <w:t>and</w:t>
      </w:r>
      <w:r w:rsidR="00305D35" w:rsidRPr="00630F25">
        <w:rPr>
          <w:rFonts w:cs="Arial"/>
          <w:szCs w:val="20"/>
        </w:rPr>
        <w:t xml:space="preserve"> </w:t>
      </w:r>
      <w:r w:rsidR="00305D35" w:rsidRPr="00630F25">
        <w:rPr>
          <w:rFonts w:cs="Arial"/>
          <w:b/>
          <w:szCs w:val="20"/>
        </w:rPr>
        <w:t>increased</w:t>
      </w:r>
      <w:r w:rsidR="009C0173" w:rsidRPr="00630F25">
        <w:rPr>
          <w:rFonts w:cs="Arial"/>
          <w:szCs w:val="20"/>
        </w:rPr>
        <w:t xml:space="preserve"> </w:t>
      </w:r>
      <w:r w:rsidR="00305D35" w:rsidRPr="00630F25">
        <w:rPr>
          <w:rFonts w:cs="Arial"/>
          <w:b/>
          <w:szCs w:val="20"/>
        </w:rPr>
        <w:t>by 0.6</w:t>
      </w:r>
      <w:r w:rsidRPr="00630F25">
        <w:rPr>
          <w:rFonts w:cs="Arial"/>
          <w:b/>
          <w:szCs w:val="20"/>
        </w:rPr>
        <w:t>%, y-o-y,</w:t>
      </w:r>
      <w:r w:rsidRPr="00630F25">
        <w:rPr>
          <w:rFonts w:cs="Arial"/>
          <w:szCs w:val="20"/>
        </w:rPr>
        <w:t xml:space="preserve"> in</w:t>
      </w:r>
      <w:r w:rsidR="00162A25">
        <w:rPr>
          <w:rFonts w:cs="Arial"/>
          <w:szCs w:val="20"/>
        </w:rPr>
        <w:t> </w:t>
      </w:r>
      <w:r w:rsidRPr="00630F25">
        <w:rPr>
          <w:rFonts w:cs="Arial"/>
          <w:szCs w:val="20"/>
        </w:rPr>
        <w:t>the</w:t>
      </w:r>
      <w:r w:rsidR="00162A25">
        <w:rPr>
          <w:rFonts w:cs="Arial"/>
          <w:szCs w:val="20"/>
        </w:rPr>
        <w:t> </w:t>
      </w:r>
      <w:r w:rsidR="00BE4342" w:rsidRPr="00630F25">
        <w:rPr>
          <w:rFonts w:cs="Arial"/>
          <w:szCs w:val="20"/>
        </w:rPr>
        <w:t>Q2</w:t>
      </w:r>
      <w:r w:rsidR="00305D35" w:rsidRPr="00630F25">
        <w:rPr>
          <w:rFonts w:cs="Arial"/>
          <w:szCs w:val="20"/>
        </w:rPr>
        <w:t xml:space="preserve"> 2023</w:t>
      </w:r>
      <w:r w:rsidRPr="00630F25">
        <w:rPr>
          <w:rFonts w:cs="Arial"/>
          <w:szCs w:val="20"/>
        </w:rPr>
        <w:t xml:space="preserve">. </w:t>
      </w:r>
      <w:r w:rsidR="00137752" w:rsidRPr="00630F25">
        <w:rPr>
          <w:rFonts w:cs="Arial"/>
          <w:szCs w:val="20"/>
        </w:rPr>
        <w:t xml:space="preserve">A different development from the GDP </w:t>
      </w:r>
      <w:proofErr w:type="gramStart"/>
      <w:r w:rsidR="00137752" w:rsidRPr="00630F25">
        <w:rPr>
          <w:rFonts w:cs="Arial"/>
          <w:szCs w:val="20"/>
        </w:rPr>
        <w:t xml:space="preserve">was </w:t>
      </w:r>
      <w:r w:rsidR="00162A25">
        <w:rPr>
          <w:rFonts w:cs="Arial"/>
          <w:szCs w:val="20"/>
        </w:rPr>
        <w:t>mainly caused</w:t>
      </w:r>
      <w:proofErr w:type="gramEnd"/>
      <w:r w:rsidR="00162A25">
        <w:rPr>
          <w:rFonts w:cs="Arial"/>
          <w:szCs w:val="20"/>
        </w:rPr>
        <w:t xml:space="preserve"> by changes in the </w:t>
      </w:r>
      <w:r w:rsidR="00137752" w:rsidRPr="00630F25">
        <w:rPr>
          <w:rFonts w:cs="Arial"/>
          <w:szCs w:val="20"/>
        </w:rPr>
        <w:t>dynamics of paid subsidies on products since the beginning of th</w:t>
      </w:r>
      <w:r w:rsidR="00162A25">
        <w:rPr>
          <w:rFonts w:cs="Arial"/>
          <w:szCs w:val="20"/>
        </w:rPr>
        <w:t>e year. The q-o-q comparison of </w:t>
      </w:r>
      <w:r w:rsidR="00137752" w:rsidRPr="00630F25">
        <w:rPr>
          <w:rFonts w:cs="Arial"/>
          <w:szCs w:val="20"/>
        </w:rPr>
        <w:t xml:space="preserve">the GVA was the most negatively influenced by a </w:t>
      </w:r>
      <w:r w:rsidR="00162A25">
        <w:rPr>
          <w:rFonts w:cs="Arial"/>
          <w:szCs w:val="20"/>
        </w:rPr>
        <w:t>group of economic activities of </w:t>
      </w:r>
      <w:r w:rsidR="00137752" w:rsidRPr="00630F25">
        <w:rPr>
          <w:rFonts w:cs="Arial"/>
          <w:szCs w:val="20"/>
        </w:rPr>
        <w:t xml:space="preserve">trade, transportation, and accommodation and food service activities </w:t>
      </w:r>
      <w:r w:rsidR="00137752" w:rsidRPr="00630F25">
        <w:t xml:space="preserve">(-1.0%). Positive </w:t>
      </w:r>
      <w:r w:rsidR="000C05D2" w:rsidRPr="00630F25">
        <w:t xml:space="preserve">effects came from industry with a 0.2% growth and </w:t>
      </w:r>
      <w:r w:rsidR="00CF4C97" w:rsidRPr="00630F25">
        <w:t xml:space="preserve">financial and insurance activities (+2.5%). </w:t>
      </w:r>
      <w:r w:rsidR="00137752" w:rsidRPr="00630F25">
        <w:t xml:space="preserve"> </w:t>
      </w:r>
    </w:p>
    <w:p w14:paraId="0D582B58" w14:textId="77777777" w:rsidR="00AF597D" w:rsidRPr="00630F25" w:rsidRDefault="00AF597D" w:rsidP="009C0173">
      <w:pPr>
        <w:autoSpaceDE w:val="0"/>
        <w:autoSpaceDN w:val="0"/>
        <w:adjustRightInd w:val="0"/>
        <w:rPr>
          <w:rFonts w:cs="Arial"/>
          <w:szCs w:val="20"/>
        </w:rPr>
      </w:pPr>
    </w:p>
    <w:p w14:paraId="0A8378C8" w14:textId="411AD150" w:rsidR="00D81BBA" w:rsidRPr="00630F25" w:rsidRDefault="009C0173" w:rsidP="009C0173">
      <w:pPr>
        <w:autoSpaceDE w:val="0"/>
        <w:autoSpaceDN w:val="0"/>
        <w:adjustRightInd w:val="0"/>
        <w:rPr>
          <w:rFonts w:cs="Arial"/>
          <w:szCs w:val="20"/>
        </w:rPr>
      </w:pPr>
      <w:r w:rsidRPr="00630F25">
        <w:rPr>
          <w:rFonts w:cs="Arial"/>
          <w:szCs w:val="20"/>
        </w:rPr>
        <w:t>The</w:t>
      </w:r>
      <w:r w:rsidR="00530923" w:rsidRPr="00630F25">
        <w:rPr>
          <w:rFonts w:cs="Arial"/>
          <w:szCs w:val="20"/>
        </w:rPr>
        <w:t xml:space="preserve"> y-o</w:t>
      </w:r>
      <w:r w:rsidR="009F0C14">
        <w:rPr>
          <w:rFonts w:cs="Arial"/>
          <w:szCs w:val="20"/>
        </w:rPr>
        <w:t>-y</w:t>
      </w:r>
      <w:r w:rsidRPr="00630F25">
        <w:rPr>
          <w:rFonts w:cs="Arial"/>
          <w:szCs w:val="20"/>
        </w:rPr>
        <w:t xml:space="preserve"> GVA </w:t>
      </w:r>
      <w:r w:rsidR="00530923" w:rsidRPr="00630F25">
        <w:rPr>
          <w:rFonts w:cs="Arial"/>
          <w:szCs w:val="20"/>
        </w:rPr>
        <w:t xml:space="preserve">growth </w:t>
      </w:r>
      <w:r w:rsidR="00D81BBA" w:rsidRPr="00630F25">
        <w:t>(+0.6</w:t>
      </w:r>
      <w:r w:rsidR="00530923" w:rsidRPr="00630F25">
        <w:t xml:space="preserve">%) was the most contributed to by </w:t>
      </w:r>
      <w:r w:rsidR="00D81BBA" w:rsidRPr="00630F25">
        <w:t>m</w:t>
      </w:r>
      <w:r w:rsidR="00D81BBA" w:rsidRPr="00630F25">
        <w:rPr>
          <w:rFonts w:cs="Arial"/>
          <w:szCs w:val="20"/>
        </w:rPr>
        <w:t xml:space="preserve">anufacturing +0.9 percentage point (p. p.; growth by 3.8%) and information and communication +0.4 p. p. (+5.6%). The following had a negative influence: construction -0.2 p. p. (-2.7%) and </w:t>
      </w:r>
      <w:r w:rsidR="00162A25">
        <w:t>a group of </w:t>
      </w:r>
      <w:r w:rsidR="00530923" w:rsidRPr="00630F25">
        <w:rPr>
          <w:rFonts w:cs="Arial"/>
          <w:szCs w:val="20"/>
        </w:rPr>
        <w:t>economic activities of trade, transportation, and accommodatio</w:t>
      </w:r>
      <w:r w:rsidR="005961B1" w:rsidRPr="00630F25">
        <w:rPr>
          <w:rFonts w:cs="Arial"/>
          <w:szCs w:val="20"/>
        </w:rPr>
        <w:t>n and food service activities</w:t>
      </w:r>
      <w:r w:rsidR="004D3E7F">
        <w:rPr>
          <w:rFonts w:cs="Arial"/>
          <w:szCs w:val="20"/>
        </w:rPr>
        <w:t>, which contributed</w:t>
      </w:r>
      <w:r w:rsidR="005961B1" w:rsidRPr="00630F25">
        <w:rPr>
          <w:rFonts w:cs="Arial"/>
          <w:szCs w:val="20"/>
        </w:rPr>
        <w:t xml:space="preserve"> </w:t>
      </w:r>
      <w:r w:rsidR="00D81BBA" w:rsidRPr="00630F25">
        <w:rPr>
          <w:rFonts w:cs="Arial"/>
          <w:szCs w:val="20"/>
        </w:rPr>
        <w:t xml:space="preserve">-0.2 p. p. (-1.3%). </w:t>
      </w:r>
    </w:p>
    <w:p w14:paraId="70BD51C4" w14:textId="77777777" w:rsidR="009C0173" w:rsidRPr="00630F25" w:rsidRDefault="009C0173" w:rsidP="009C0173">
      <w:pPr>
        <w:autoSpaceDE w:val="0"/>
        <w:autoSpaceDN w:val="0"/>
        <w:adjustRightInd w:val="0"/>
        <w:rPr>
          <w:rFonts w:cs="Arial"/>
          <w:szCs w:val="20"/>
        </w:rPr>
      </w:pPr>
    </w:p>
    <w:p w14:paraId="5C8A8415" w14:textId="382A0762" w:rsidR="00593BC5" w:rsidRPr="00630F25" w:rsidRDefault="0012313F" w:rsidP="009C0173">
      <w:r w:rsidRPr="00630F25">
        <w:rPr>
          <w:rFonts w:cs="Arial"/>
          <w:i/>
          <w:szCs w:val="20"/>
        </w:rPr>
        <w:t>“</w:t>
      </w:r>
      <w:r w:rsidR="009C0173" w:rsidRPr="00630F25">
        <w:rPr>
          <w:rFonts w:cs="Arial"/>
          <w:b/>
          <w:i/>
          <w:szCs w:val="20"/>
        </w:rPr>
        <w:t>On the demand side</w:t>
      </w:r>
      <w:r w:rsidR="009C0173" w:rsidRPr="00630F25">
        <w:rPr>
          <w:rFonts w:cs="Arial"/>
          <w:i/>
          <w:szCs w:val="20"/>
        </w:rPr>
        <w:t>,</w:t>
      </w:r>
      <w:r w:rsidR="005012DC" w:rsidRPr="00630F25">
        <w:rPr>
          <w:rFonts w:cs="Arial"/>
          <w:i/>
          <w:szCs w:val="20"/>
        </w:rPr>
        <w:t xml:space="preserve"> </w:t>
      </w:r>
      <w:r w:rsidR="00CF3A76" w:rsidRPr="00630F25">
        <w:rPr>
          <w:rFonts w:cs="Arial"/>
          <w:i/>
          <w:szCs w:val="20"/>
        </w:rPr>
        <w:t xml:space="preserve">gross fixed capital formation and external demand were the main factors of the quarter-on-quarter GDP growth in the Q2 2023. </w:t>
      </w:r>
      <w:r w:rsidR="00072AC3" w:rsidRPr="00630F25">
        <w:rPr>
          <w:rFonts w:cs="Arial"/>
          <w:i/>
          <w:szCs w:val="20"/>
        </w:rPr>
        <w:t>Higher final consumption expenditure of</w:t>
      </w:r>
      <w:r w:rsidR="00162A25">
        <w:rPr>
          <w:rFonts w:cs="Arial"/>
          <w:i/>
          <w:szCs w:val="20"/>
        </w:rPr>
        <w:t> </w:t>
      </w:r>
      <w:r w:rsidR="00072AC3" w:rsidRPr="00630F25">
        <w:rPr>
          <w:rFonts w:cs="Arial"/>
          <w:i/>
          <w:szCs w:val="20"/>
        </w:rPr>
        <w:t xml:space="preserve">households that increased for the first time after six quarters also had a positive contribution. On the other hand, a </w:t>
      </w:r>
      <w:r w:rsidR="005012DC" w:rsidRPr="00630F25">
        <w:rPr>
          <w:rFonts w:cs="Arial"/>
          <w:i/>
          <w:szCs w:val="20"/>
        </w:rPr>
        <w:t>change in inventories</w:t>
      </w:r>
      <w:r w:rsidR="00072AC3" w:rsidRPr="00630F25">
        <w:rPr>
          <w:rFonts w:cs="Arial"/>
          <w:i/>
          <w:szCs w:val="20"/>
        </w:rPr>
        <w:t xml:space="preserve"> </w:t>
      </w:r>
      <w:r w:rsidR="005011F9" w:rsidRPr="00630F25">
        <w:rPr>
          <w:rFonts w:cs="Arial"/>
          <w:i/>
          <w:szCs w:val="20"/>
        </w:rPr>
        <w:t>had a significantly negative influence</w:t>
      </w:r>
      <w:r w:rsidR="00162A25">
        <w:rPr>
          <w:rFonts w:cs="Arial"/>
          <w:i/>
          <w:szCs w:val="20"/>
        </w:rPr>
        <w:br/>
        <w:t>on the </w:t>
      </w:r>
      <w:r w:rsidR="002E48FB">
        <w:rPr>
          <w:rFonts w:cs="Arial"/>
          <w:i/>
          <w:szCs w:val="20"/>
        </w:rPr>
        <w:t>quarter-on-quarter comparison</w:t>
      </w:r>
      <w:r w:rsidR="005011F9" w:rsidRPr="00630F25">
        <w:rPr>
          <w:rFonts w:cs="Arial"/>
          <w:i/>
          <w:szCs w:val="20"/>
        </w:rPr>
        <w:t xml:space="preserve">,” </w:t>
      </w:r>
      <w:r w:rsidR="005011F9" w:rsidRPr="00630F25">
        <w:t xml:space="preserve">Vladimír Kermiet, Director of the National Accounts Department of the Czech Statistical Office (CZSO) comments on the data.  </w:t>
      </w:r>
    </w:p>
    <w:p w14:paraId="424A8210" w14:textId="51FC49DB" w:rsidR="00072AC3" w:rsidRPr="00630F25" w:rsidRDefault="00072AC3" w:rsidP="009C0173">
      <w:pPr>
        <w:rPr>
          <w:rFonts w:cs="Arial"/>
          <w:szCs w:val="20"/>
        </w:rPr>
      </w:pPr>
    </w:p>
    <w:p w14:paraId="29F6C67D" w14:textId="2D8DABB8" w:rsidR="00F636DD" w:rsidRPr="00630F25" w:rsidRDefault="00F636DD" w:rsidP="009C0173">
      <w:pPr>
        <w:rPr>
          <w:rFonts w:cs="Arial"/>
          <w:szCs w:val="20"/>
        </w:rPr>
      </w:pPr>
      <w:r w:rsidRPr="00630F25">
        <w:rPr>
          <w:rFonts w:cs="Arial"/>
          <w:szCs w:val="20"/>
        </w:rPr>
        <w:lastRenderedPageBreak/>
        <w:t>T</w:t>
      </w:r>
      <w:r w:rsidR="009C0173" w:rsidRPr="00630F25">
        <w:rPr>
          <w:rFonts w:cs="Arial"/>
          <w:szCs w:val="20"/>
        </w:rPr>
        <w:t xml:space="preserve">he y-o-y </w:t>
      </w:r>
      <w:r w:rsidR="00905A75" w:rsidRPr="00630F25">
        <w:rPr>
          <w:rFonts w:cs="Arial"/>
          <w:szCs w:val="20"/>
        </w:rPr>
        <w:t>development</w:t>
      </w:r>
      <w:r w:rsidR="009C0173" w:rsidRPr="00630F25">
        <w:rPr>
          <w:rFonts w:cs="Arial"/>
          <w:szCs w:val="20"/>
        </w:rPr>
        <w:t xml:space="preserve"> of GDP</w:t>
      </w:r>
      <w:r w:rsidR="00E11976" w:rsidRPr="00630F25">
        <w:rPr>
          <w:rFonts w:cs="Arial"/>
          <w:szCs w:val="20"/>
        </w:rPr>
        <w:t xml:space="preserve"> </w:t>
      </w:r>
      <w:r w:rsidR="009C0173" w:rsidRPr="00630F25">
        <w:rPr>
          <w:rFonts w:cs="Arial"/>
          <w:szCs w:val="20"/>
        </w:rPr>
        <w:t>was</w:t>
      </w:r>
      <w:r w:rsidR="00905A75" w:rsidRPr="00630F25">
        <w:rPr>
          <w:rFonts w:cs="Arial"/>
          <w:szCs w:val="20"/>
        </w:rPr>
        <w:t xml:space="preserve"> negatively affected</w:t>
      </w:r>
      <w:r w:rsidRPr="00630F25">
        <w:rPr>
          <w:rFonts w:cs="Arial"/>
          <w:szCs w:val="20"/>
        </w:rPr>
        <w:t xml:space="preserve"> </w:t>
      </w:r>
      <w:r w:rsidR="009C0173" w:rsidRPr="00630F25">
        <w:rPr>
          <w:rFonts w:cs="Arial"/>
          <w:szCs w:val="20"/>
        </w:rPr>
        <w:t xml:space="preserve">by </w:t>
      </w:r>
      <w:r w:rsidR="00162A25">
        <w:rPr>
          <w:rFonts w:cs="Arial"/>
          <w:szCs w:val="20"/>
        </w:rPr>
        <w:t xml:space="preserve">final consumption </w:t>
      </w:r>
      <w:r w:rsidR="004A10F8" w:rsidRPr="00630F25">
        <w:rPr>
          <w:rFonts w:cs="Arial"/>
          <w:szCs w:val="20"/>
        </w:rPr>
        <w:t>expe</w:t>
      </w:r>
      <w:r w:rsidR="004A10F8">
        <w:rPr>
          <w:rFonts w:cs="Arial"/>
          <w:szCs w:val="20"/>
        </w:rPr>
        <w:t xml:space="preserve">nditure </w:t>
      </w:r>
      <w:r w:rsidR="00162A25">
        <w:rPr>
          <w:rFonts w:cs="Arial"/>
          <w:szCs w:val="20"/>
        </w:rPr>
        <w:t>of </w:t>
      </w:r>
      <w:r w:rsidR="00905A75" w:rsidRPr="00630F25">
        <w:rPr>
          <w:rFonts w:cs="Arial"/>
          <w:szCs w:val="20"/>
        </w:rPr>
        <w:t>households -1.9 </w:t>
      </w:r>
      <w:r w:rsidR="00905A75" w:rsidRPr="00630F25">
        <w:t>p. p.</w:t>
      </w:r>
      <w:r w:rsidR="00905A75" w:rsidRPr="00630F25">
        <w:rPr>
          <w:rStyle w:val="Znakapoznpodarou"/>
          <w:rFonts w:cs="Arial"/>
          <w:szCs w:val="20"/>
        </w:rPr>
        <w:footnoteReference w:id="2"/>
      </w:r>
      <w:r w:rsidR="00905A75" w:rsidRPr="00630F25">
        <w:t xml:space="preserve"> and by </w:t>
      </w:r>
      <w:r w:rsidR="0061042C">
        <w:t xml:space="preserve">a </w:t>
      </w:r>
      <w:r w:rsidR="00905A75" w:rsidRPr="00630F25">
        <w:rPr>
          <w:rFonts w:cs="Arial"/>
          <w:szCs w:val="20"/>
        </w:rPr>
        <w:t xml:space="preserve">change in inventories -2.5 p. p. </w:t>
      </w:r>
      <w:r w:rsidR="004A10F8">
        <w:rPr>
          <w:rFonts w:cs="Arial"/>
          <w:szCs w:val="20"/>
        </w:rPr>
        <w:t>F</w:t>
      </w:r>
      <w:r w:rsidR="00905A75" w:rsidRPr="00630F25">
        <w:rPr>
          <w:rFonts w:cs="Arial"/>
          <w:szCs w:val="20"/>
        </w:rPr>
        <w:t>inal consumption</w:t>
      </w:r>
      <w:r w:rsidR="004A10F8">
        <w:rPr>
          <w:rFonts w:cs="Arial"/>
          <w:szCs w:val="20"/>
        </w:rPr>
        <w:t xml:space="preserve"> e</w:t>
      </w:r>
      <w:r w:rsidR="004A10F8" w:rsidRPr="00630F25">
        <w:rPr>
          <w:rFonts w:cs="Arial"/>
          <w:szCs w:val="20"/>
        </w:rPr>
        <w:t>xpenditure</w:t>
      </w:r>
      <w:r w:rsidR="00905A75" w:rsidRPr="00630F25">
        <w:rPr>
          <w:rFonts w:cs="Arial"/>
          <w:szCs w:val="20"/>
        </w:rPr>
        <w:t xml:space="preserve"> of </w:t>
      </w:r>
      <w:r w:rsidR="00E11976" w:rsidRPr="00630F25">
        <w:rPr>
          <w:rFonts w:cs="Arial"/>
          <w:szCs w:val="20"/>
        </w:rPr>
        <w:t>general government</w:t>
      </w:r>
      <w:r w:rsidR="0061042C">
        <w:rPr>
          <w:rFonts w:cs="Arial"/>
          <w:szCs w:val="20"/>
        </w:rPr>
        <w:t xml:space="preserve"> </w:t>
      </w:r>
      <w:r w:rsidR="00905A75" w:rsidRPr="00630F25">
        <w:rPr>
          <w:rFonts w:cs="Arial"/>
          <w:szCs w:val="20"/>
        </w:rPr>
        <w:t>+0.7</w:t>
      </w:r>
      <w:r w:rsidR="00E11976" w:rsidRPr="00630F25">
        <w:rPr>
          <w:rFonts w:cs="Arial"/>
          <w:szCs w:val="20"/>
        </w:rPr>
        <w:t xml:space="preserve"> </w:t>
      </w:r>
      <w:r w:rsidR="00E11976" w:rsidRPr="00630F25">
        <w:t>p. p.,</w:t>
      </w:r>
      <w:r w:rsidR="00820D22" w:rsidRPr="00630F25">
        <w:t xml:space="preserve"> </w:t>
      </w:r>
      <w:r w:rsidR="00820D22" w:rsidRPr="00630F25">
        <w:rPr>
          <w:rFonts w:cs="Arial"/>
          <w:szCs w:val="20"/>
        </w:rPr>
        <w:t xml:space="preserve">gross fixed capital formation </w:t>
      </w:r>
      <w:r w:rsidR="00905A75" w:rsidRPr="00630F25">
        <w:rPr>
          <w:rFonts w:cs="Arial"/>
          <w:szCs w:val="20"/>
        </w:rPr>
        <w:t>+0.8</w:t>
      </w:r>
      <w:r w:rsidR="00820D22" w:rsidRPr="00630F25">
        <w:rPr>
          <w:rFonts w:cs="Arial"/>
          <w:szCs w:val="20"/>
        </w:rPr>
        <w:t xml:space="preserve"> p. p., and </w:t>
      </w:r>
      <w:r w:rsidR="0061042C">
        <w:rPr>
          <w:rFonts w:cs="Arial"/>
          <w:szCs w:val="20"/>
        </w:rPr>
        <w:t xml:space="preserve">external demand </w:t>
      </w:r>
      <w:r w:rsidR="00905A75" w:rsidRPr="00630F25">
        <w:rPr>
          <w:rFonts w:cs="Arial"/>
          <w:szCs w:val="20"/>
        </w:rPr>
        <w:t>+2.5 p. p. had a positive</w:t>
      </w:r>
      <w:r w:rsidR="00D14C8C" w:rsidRPr="00630F25">
        <w:rPr>
          <w:rFonts w:cs="Arial"/>
          <w:szCs w:val="20"/>
        </w:rPr>
        <w:t xml:space="preserve"> influence</w:t>
      </w:r>
      <w:r w:rsidR="00D14C8C" w:rsidRPr="00630F25">
        <w:t xml:space="preserve">. </w:t>
      </w:r>
    </w:p>
    <w:p w14:paraId="7B296DAB" w14:textId="77777777" w:rsidR="003C04F2" w:rsidRPr="00630F25" w:rsidRDefault="003C04F2" w:rsidP="009C0173"/>
    <w:p w14:paraId="7F61252A" w14:textId="47765CE9" w:rsidR="0012313F" w:rsidRPr="00630F25" w:rsidRDefault="005D3CBF" w:rsidP="009C0173">
      <w:pPr>
        <w:rPr>
          <w:rFonts w:cs="Arial"/>
          <w:szCs w:val="20"/>
        </w:rPr>
      </w:pPr>
      <w:r w:rsidRPr="00630F25">
        <w:rPr>
          <w:rFonts w:cs="Arial"/>
          <w:b/>
          <w:szCs w:val="20"/>
        </w:rPr>
        <w:t>Final consumption expenditure</w:t>
      </w:r>
      <w:r w:rsidR="00C00D75" w:rsidRPr="00630F25">
        <w:rPr>
          <w:rFonts w:cs="Arial"/>
          <w:szCs w:val="20"/>
        </w:rPr>
        <w:t xml:space="preserve"> increased by 0.3</w:t>
      </w:r>
      <w:r w:rsidR="008311BA" w:rsidRPr="00630F25">
        <w:rPr>
          <w:rFonts w:cs="Arial"/>
          <w:szCs w:val="20"/>
        </w:rPr>
        <w:t xml:space="preserve">%, q-o-q. </w:t>
      </w:r>
      <w:r w:rsidR="00C00D75" w:rsidRPr="00630F25">
        <w:rPr>
          <w:rFonts w:cs="Arial"/>
          <w:szCs w:val="20"/>
        </w:rPr>
        <w:t xml:space="preserve">In the y-o-y comparison, it decreased by 2.0%. </w:t>
      </w:r>
      <w:r w:rsidR="008311BA" w:rsidRPr="00630F25">
        <w:rPr>
          <w:rFonts w:cs="Arial"/>
          <w:szCs w:val="20"/>
        </w:rPr>
        <w:t xml:space="preserve">Of that, final consumption expenditure of </w:t>
      </w:r>
      <w:r w:rsidR="008311BA" w:rsidRPr="00630F25">
        <w:rPr>
          <w:rFonts w:cs="Arial"/>
          <w:b/>
          <w:szCs w:val="20"/>
        </w:rPr>
        <w:t>households</w:t>
      </w:r>
      <w:r w:rsidR="00C00D75" w:rsidRPr="00630F25">
        <w:rPr>
          <w:rFonts w:cs="Arial"/>
          <w:szCs w:val="20"/>
        </w:rPr>
        <w:t xml:space="preserve"> increased by 0.2</w:t>
      </w:r>
      <w:r w:rsidR="008311BA" w:rsidRPr="00630F25">
        <w:rPr>
          <w:rFonts w:cs="Arial"/>
          <w:szCs w:val="20"/>
        </w:rPr>
        <w:t xml:space="preserve">%, q-o-q. </w:t>
      </w:r>
      <w:r w:rsidR="00422214" w:rsidRPr="00630F25">
        <w:rPr>
          <w:rFonts w:cs="Arial"/>
          <w:szCs w:val="20"/>
        </w:rPr>
        <w:t xml:space="preserve">Expenditure on purchase of non-durables and services increased. </w:t>
      </w:r>
      <w:r w:rsidR="00A55101" w:rsidRPr="00630F25">
        <w:rPr>
          <w:rFonts w:cs="Arial"/>
          <w:szCs w:val="20"/>
        </w:rPr>
        <w:t>Final consumption expenditure of households decreased by 4.5%, y-o-y.</w:t>
      </w:r>
      <w:r w:rsidR="00B43718" w:rsidRPr="00630F25">
        <w:rPr>
          <w:rFonts w:cs="Arial"/>
          <w:szCs w:val="20"/>
        </w:rPr>
        <w:t xml:space="preserve"> </w:t>
      </w:r>
      <w:r w:rsidR="000940EA" w:rsidRPr="00630F25">
        <w:rPr>
          <w:rFonts w:cs="Arial"/>
          <w:szCs w:val="20"/>
        </w:rPr>
        <w:t xml:space="preserve">Final consumption expenditure of </w:t>
      </w:r>
      <w:r w:rsidR="000940EA" w:rsidRPr="00630F25">
        <w:rPr>
          <w:rFonts w:cs="Arial"/>
          <w:b/>
          <w:szCs w:val="20"/>
        </w:rPr>
        <w:t>general government</w:t>
      </w:r>
      <w:r w:rsidR="000940EA" w:rsidRPr="00630F25">
        <w:rPr>
          <w:rFonts w:cs="Arial"/>
          <w:szCs w:val="20"/>
        </w:rPr>
        <w:t xml:space="preserve"> </w:t>
      </w:r>
      <w:r w:rsidR="00B43718" w:rsidRPr="00630F25">
        <w:rPr>
          <w:rFonts w:cs="Arial"/>
          <w:szCs w:val="20"/>
        </w:rPr>
        <w:t>in</w:t>
      </w:r>
      <w:r w:rsidR="000940EA" w:rsidRPr="00630F25">
        <w:rPr>
          <w:rFonts w:cs="Arial"/>
          <w:szCs w:val="20"/>
        </w:rPr>
        <w:t xml:space="preserve">creased, </w:t>
      </w:r>
      <w:r w:rsidR="00B43718" w:rsidRPr="00630F25">
        <w:rPr>
          <w:rFonts w:cs="Arial"/>
          <w:szCs w:val="20"/>
        </w:rPr>
        <w:t xml:space="preserve">q-o-q, by 0.3% and </w:t>
      </w:r>
      <w:r w:rsidR="000940EA" w:rsidRPr="00630F25">
        <w:rPr>
          <w:rFonts w:cs="Arial"/>
          <w:szCs w:val="20"/>
        </w:rPr>
        <w:t xml:space="preserve">in the </w:t>
      </w:r>
      <w:r w:rsidR="00B43718" w:rsidRPr="00630F25">
        <w:rPr>
          <w:rFonts w:cs="Arial"/>
          <w:szCs w:val="20"/>
        </w:rPr>
        <w:t xml:space="preserve">y-o-y </w:t>
      </w:r>
      <w:proofErr w:type="gramStart"/>
      <w:r w:rsidR="00B43718" w:rsidRPr="00630F25">
        <w:rPr>
          <w:rFonts w:cs="Arial"/>
          <w:szCs w:val="20"/>
        </w:rPr>
        <w:t>comparison</w:t>
      </w:r>
      <w:proofErr w:type="gramEnd"/>
      <w:r w:rsidR="00B43718" w:rsidRPr="00630F25">
        <w:rPr>
          <w:rFonts w:cs="Arial"/>
          <w:szCs w:val="20"/>
        </w:rPr>
        <w:t xml:space="preserve"> it was by 3.3</w:t>
      </w:r>
      <w:r w:rsidR="000940EA" w:rsidRPr="00630F25">
        <w:rPr>
          <w:rFonts w:cs="Arial"/>
          <w:szCs w:val="20"/>
        </w:rPr>
        <w:t>%</w:t>
      </w:r>
      <w:r w:rsidR="00593BC5" w:rsidRPr="00630F25">
        <w:rPr>
          <w:rFonts w:cs="Arial"/>
          <w:szCs w:val="20"/>
        </w:rPr>
        <w:t>.</w:t>
      </w:r>
    </w:p>
    <w:p w14:paraId="36FAABF4" w14:textId="7D77D572" w:rsidR="009C0173" w:rsidRPr="00630F25" w:rsidRDefault="009C0173" w:rsidP="009C0173">
      <w:pPr>
        <w:spacing w:line="266" w:lineRule="auto"/>
        <w:rPr>
          <w:rFonts w:cs="Arial"/>
          <w:szCs w:val="20"/>
        </w:rPr>
      </w:pPr>
    </w:p>
    <w:p w14:paraId="537FC327" w14:textId="2F51D65F" w:rsidR="006F34C1" w:rsidRPr="00630F25" w:rsidRDefault="009C0173" w:rsidP="009C0173">
      <w:pPr>
        <w:rPr>
          <w:rFonts w:cs="Arial"/>
          <w:szCs w:val="20"/>
        </w:rPr>
      </w:pPr>
      <w:r w:rsidRPr="00630F25">
        <w:rPr>
          <w:rFonts w:cs="Arial"/>
          <w:b/>
          <w:szCs w:val="20"/>
        </w:rPr>
        <w:t xml:space="preserve">Gross fixed capital formation </w:t>
      </w:r>
      <w:r w:rsidR="00A926E0" w:rsidRPr="00630F25">
        <w:rPr>
          <w:rFonts w:cs="Arial"/>
          <w:szCs w:val="20"/>
        </w:rPr>
        <w:t>increased by 3.4</w:t>
      </w:r>
      <w:r w:rsidRPr="00630F25">
        <w:rPr>
          <w:rFonts w:cs="Arial"/>
          <w:szCs w:val="20"/>
        </w:rPr>
        <w:t>%, q-o-q. In the</w:t>
      </w:r>
      <w:r w:rsidR="003A1196" w:rsidRPr="00630F25">
        <w:rPr>
          <w:rFonts w:cs="Arial"/>
          <w:szCs w:val="20"/>
        </w:rPr>
        <w:t xml:space="preserve"> y-</w:t>
      </w:r>
      <w:r w:rsidR="00B53F38" w:rsidRPr="00630F25">
        <w:rPr>
          <w:rFonts w:cs="Arial"/>
          <w:szCs w:val="20"/>
        </w:rPr>
        <w:t>o-y comparison</w:t>
      </w:r>
      <w:r w:rsidR="00E75A95" w:rsidRPr="00630F25">
        <w:rPr>
          <w:rFonts w:cs="Arial"/>
          <w:szCs w:val="20"/>
        </w:rPr>
        <w:t>,</w:t>
      </w:r>
      <w:r w:rsidR="00B53F38" w:rsidRPr="00630F25">
        <w:rPr>
          <w:rFonts w:cs="Arial"/>
          <w:szCs w:val="20"/>
        </w:rPr>
        <w:t xml:space="preserve"> it increased by </w:t>
      </w:r>
      <w:r w:rsidR="00A926E0" w:rsidRPr="00630F25">
        <w:rPr>
          <w:rFonts w:cs="Arial"/>
          <w:szCs w:val="20"/>
        </w:rPr>
        <w:t>2.5</w:t>
      </w:r>
      <w:r w:rsidRPr="00630F25">
        <w:rPr>
          <w:rFonts w:cs="Arial"/>
          <w:szCs w:val="20"/>
        </w:rPr>
        <w:t>%.</w:t>
      </w:r>
      <w:r w:rsidR="002C0BD1" w:rsidRPr="00630F25">
        <w:rPr>
          <w:rFonts w:cs="Arial"/>
          <w:szCs w:val="20"/>
        </w:rPr>
        <w:t xml:space="preserve"> Increasing were </w:t>
      </w:r>
      <w:r w:rsidR="002C0BD1" w:rsidRPr="00630F25">
        <w:t xml:space="preserve">investments in </w:t>
      </w:r>
      <w:r w:rsidR="00A926E0" w:rsidRPr="00630F25">
        <w:rPr>
          <w:rFonts w:cs="Arial"/>
          <w:szCs w:val="20"/>
        </w:rPr>
        <w:t>transport equipment</w:t>
      </w:r>
      <w:r w:rsidR="009F0441" w:rsidRPr="00630F25">
        <w:rPr>
          <w:rFonts w:cs="Arial"/>
          <w:szCs w:val="20"/>
        </w:rPr>
        <w:t>, ICT,</w:t>
      </w:r>
      <w:r w:rsidR="00A926E0" w:rsidRPr="00630F25">
        <w:rPr>
          <w:rFonts w:cs="Arial"/>
          <w:szCs w:val="20"/>
        </w:rPr>
        <w:t xml:space="preserve"> and in </w:t>
      </w:r>
      <w:r w:rsidR="009F0441" w:rsidRPr="00630F25">
        <w:rPr>
          <w:rFonts w:cs="Arial"/>
          <w:szCs w:val="20"/>
        </w:rPr>
        <w:t xml:space="preserve">other machinery and equipment </w:t>
      </w:r>
      <w:r w:rsidR="00A926E0" w:rsidRPr="00630F25">
        <w:t xml:space="preserve">to which mainly the sectors of non-financial corporations and of the general government contributed. </w:t>
      </w:r>
      <w:r w:rsidR="009F0441" w:rsidRPr="00630F25">
        <w:t>On the other hand, investments in dwellings and in other buildings and structures</w:t>
      </w:r>
      <w:r w:rsidR="006F34C1" w:rsidRPr="00630F25">
        <w:t xml:space="preserve"> were decreasing. </w:t>
      </w:r>
      <w:r w:rsidR="00C81B56" w:rsidRPr="00630F25">
        <w:rPr>
          <w:rFonts w:cs="Arial"/>
          <w:b/>
          <w:szCs w:val="20"/>
        </w:rPr>
        <w:t>Change in inventories</w:t>
      </w:r>
      <w:r w:rsidR="00BC131F" w:rsidRPr="00630F25">
        <w:rPr>
          <w:rStyle w:val="Znakapoznpodarou"/>
        </w:rPr>
        <w:footnoteReference w:id="3"/>
      </w:r>
      <w:r w:rsidR="006F34C1" w:rsidRPr="00630F25">
        <w:rPr>
          <w:rFonts w:cs="Arial"/>
          <w:szCs w:val="20"/>
        </w:rPr>
        <w:t xml:space="preserve"> was </w:t>
      </w:r>
      <w:r w:rsidR="002368D1">
        <w:rPr>
          <w:rFonts w:cs="Arial"/>
          <w:szCs w:val="20"/>
        </w:rPr>
        <w:t>CZK +57.1 billion, which was by </w:t>
      </w:r>
      <w:r w:rsidR="006F34C1" w:rsidRPr="00630F25">
        <w:rPr>
          <w:rFonts w:cs="Arial"/>
          <w:szCs w:val="20"/>
        </w:rPr>
        <w:t>CZK 51.4 </w:t>
      </w:r>
      <w:proofErr w:type="gramStart"/>
      <w:r w:rsidR="006F34C1" w:rsidRPr="00630F25">
        <w:rPr>
          <w:rFonts w:cs="Arial"/>
          <w:szCs w:val="20"/>
        </w:rPr>
        <w:t>billion</w:t>
      </w:r>
      <w:proofErr w:type="gramEnd"/>
      <w:r w:rsidR="006F34C1" w:rsidRPr="00630F25">
        <w:rPr>
          <w:rFonts w:cs="Arial"/>
          <w:szCs w:val="20"/>
        </w:rPr>
        <w:t xml:space="preserve"> less compared to the corresponding quarter of the previous year. </w:t>
      </w:r>
      <w:r w:rsidR="00C81B56" w:rsidRPr="00630F25">
        <w:rPr>
          <w:rFonts w:cs="Arial"/>
          <w:szCs w:val="20"/>
        </w:rPr>
        <w:t xml:space="preserve"> </w:t>
      </w:r>
    </w:p>
    <w:p w14:paraId="02ED5AD8" w14:textId="36207BE4" w:rsidR="00C32C40" w:rsidRPr="00630F25" w:rsidRDefault="00C32C40" w:rsidP="009C0173">
      <w:pPr>
        <w:rPr>
          <w:rFonts w:cs="Arial"/>
          <w:szCs w:val="20"/>
        </w:rPr>
      </w:pPr>
    </w:p>
    <w:p w14:paraId="2A6A8307" w14:textId="727D0F5E" w:rsidR="00500384" w:rsidRPr="00630F25" w:rsidRDefault="009C0173" w:rsidP="009C0173">
      <w:pPr>
        <w:rPr>
          <w:rFonts w:cs="Arial"/>
          <w:szCs w:val="20"/>
        </w:rPr>
      </w:pPr>
      <w:r w:rsidRPr="00630F25">
        <w:rPr>
          <w:rFonts w:cs="Arial"/>
          <w:szCs w:val="20"/>
        </w:rPr>
        <w:t>The</w:t>
      </w:r>
      <w:r w:rsidRPr="00630F25">
        <w:rPr>
          <w:rFonts w:cs="Arial"/>
          <w:b/>
          <w:szCs w:val="20"/>
        </w:rPr>
        <w:t xml:space="preserve"> international trade balance</w:t>
      </w:r>
      <w:r w:rsidR="005A387F" w:rsidRPr="00630F25">
        <w:rPr>
          <w:rFonts w:cs="Arial"/>
          <w:b/>
          <w:szCs w:val="20"/>
        </w:rPr>
        <w:t xml:space="preserve"> </w:t>
      </w:r>
      <w:r w:rsidR="005B6816" w:rsidRPr="00630F25">
        <w:rPr>
          <w:rFonts w:cs="Arial"/>
          <w:b/>
          <w:szCs w:val="20"/>
        </w:rPr>
        <w:t>of</w:t>
      </w:r>
      <w:r w:rsidR="005A387F" w:rsidRPr="00630F25">
        <w:rPr>
          <w:rFonts w:cs="Arial"/>
          <w:b/>
          <w:szCs w:val="20"/>
        </w:rPr>
        <w:t xml:space="preserve"> goods and services</w:t>
      </w:r>
      <w:r w:rsidRPr="00630F25">
        <w:rPr>
          <w:rFonts w:cs="Arial"/>
          <w:b/>
          <w:szCs w:val="20"/>
        </w:rPr>
        <w:t xml:space="preserve"> </w:t>
      </w:r>
      <w:r w:rsidRPr="00630F25">
        <w:rPr>
          <w:rFonts w:cs="Arial"/>
          <w:szCs w:val="20"/>
        </w:rPr>
        <w:t xml:space="preserve">at current prices </w:t>
      </w:r>
      <w:r w:rsidR="004F030C" w:rsidRPr="00630F25">
        <w:rPr>
          <w:rFonts w:cs="Arial"/>
          <w:szCs w:val="20"/>
        </w:rPr>
        <w:t>reached the value of</w:t>
      </w:r>
      <w:r w:rsidR="002368D1">
        <w:rPr>
          <w:rFonts w:cs="Arial"/>
          <w:szCs w:val="20"/>
        </w:rPr>
        <w:t> </w:t>
      </w:r>
      <w:r w:rsidR="00236809" w:rsidRPr="00630F25">
        <w:rPr>
          <w:rFonts w:cs="Arial"/>
          <w:szCs w:val="20"/>
        </w:rPr>
        <w:t>CZK</w:t>
      </w:r>
      <w:r w:rsidR="00575621" w:rsidRPr="00630F25">
        <w:rPr>
          <w:rFonts w:cs="Arial"/>
          <w:szCs w:val="20"/>
        </w:rPr>
        <w:t> 100.9 </w:t>
      </w:r>
      <w:proofErr w:type="gramStart"/>
      <w:r w:rsidR="00236809" w:rsidRPr="00630F25">
        <w:rPr>
          <w:rFonts w:cs="Arial"/>
          <w:szCs w:val="20"/>
        </w:rPr>
        <w:t>billion</w:t>
      </w:r>
      <w:proofErr w:type="gramEnd"/>
      <w:r w:rsidR="00236809" w:rsidRPr="00630F25">
        <w:rPr>
          <w:rFonts w:cs="Arial"/>
          <w:szCs w:val="20"/>
        </w:rPr>
        <w:t>; thus</w:t>
      </w:r>
      <w:r w:rsidR="00575621" w:rsidRPr="00630F25">
        <w:rPr>
          <w:rFonts w:cs="Arial"/>
          <w:szCs w:val="20"/>
        </w:rPr>
        <w:t>, it was by CZK 101.0 </w:t>
      </w:r>
      <w:r w:rsidR="00236809" w:rsidRPr="00630F25">
        <w:rPr>
          <w:rFonts w:cs="Arial"/>
          <w:szCs w:val="20"/>
        </w:rPr>
        <w:t xml:space="preserve">billion </w:t>
      </w:r>
      <w:r w:rsidR="00575621" w:rsidRPr="00630F25">
        <w:rPr>
          <w:rFonts w:cs="Arial"/>
          <w:szCs w:val="20"/>
        </w:rPr>
        <w:t>higher</w:t>
      </w:r>
      <w:r w:rsidR="00236809" w:rsidRPr="00630F25">
        <w:rPr>
          <w:rFonts w:cs="Arial"/>
          <w:szCs w:val="20"/>
        </w:rPr>
        <w:t xml:space="preserve"> than in </w:t>
      </w:r>
      <w:r w:rsidR="002368D1">
        <w:rPr>
          <w:rFonts w:cs="Arial"/>
          <w:szCs w:val="20"/>
        </w:rPr>
        <w:t>the corresponding period of the </w:t>
      </w:r>
      <w:r w:rsidR="00236809" w:rsidRPr="00630F25">
        <w:rPr>
          <w:rFonts w:cs="Arial"/>
          <w:szCs w:val="20"/>
        </w:rPr>
        <w:t>previous year.</w:t>
      </w:r>
      <w:r w:rsidR="00CE069F" w:rsidRPr="00630F25">
        <w:rPr>
          <w:rFonts w:cs="Arial"/>
          <w:szCs w:val="20"/>
        </w:rPr>
        <w:t xml:space="preserve"> Exports de</w:t>
      </w:r>
      <w:r w:rsidRPr="00630F25">
        <w:rPr>
          <w:rFonts w:cs="Arial"/>
          <w:szCs w:val="20"/>
        </w:rPr>
        <w:t>creased</w:t>
      </w:r>
      <w:r w:rsidR="004B473A" w:rsidRPr="00630F25">
        <w:rPr>
          <w:rFonts w:cs="Arial"/>
          <w:szCs w:val="20"/>
        </w:rPr>
        <w:t xml:space="preserve"> in real terms</w:t>
      </w:r>
      <w:r w:rsidRPr="00630F25">
        <w:rPr>
          <w:rFonts w:cs="Arial"/>
          <w:szCs w:val="20"/>
        </w:rPr>
        <w:t xml:space="preserve"> by </w:t>
      </w:r>
      <w:r w:rsidR="00CE069F" w:rsidRPr="00630F25">
        <w:rPr>
          <w:rFonts w:cs="Arial"/>
          <w:szCs w:val="20"/>
        </w:rPr>
        <w:t>0</w:t>
      </w:r>
      <w:r w:rsidRPr="00630F25">
        <w:rPr>
          <w:rFonts w:cs="Arial"/>
          <w:szCs w:val="20"/>
        </w:rPr>
        <w:t>.</w:t>
      </w:r>
      <w:r w:rsidR="00CE069F" w:rsidRPr="00630F25">
        <w:rPr>
          <w:rFonts w:cs="Arial"/>
          <w:szCs w:val="20"/>
        </w:rPr>
        <w:t>5</w:t>
      </w:r>
      <w:r w:rsidR="004B473A" w:rsidRPr="00630F25">
        <w:rPr>
          <w:rFonts w:cs="Arial"/>
          <w:szCs w:val="20"/>
        </w:rPr>
        <w:t>%, q-o-q. I</w:t>
      </w:r>
      <w:r w:rsidRPr="00630F25">
        <w:rPr>
          <w:rFonts w:cs="Arial"/>
          <w:szCs w:val="20"/>
        </w:rPr>
        <w:t>n the y</w:t>
      </w:r>
      <w:r w:rsidRPr="00630F25">
        <w:rPr>
          <w:rFonts w:cs="Arial"/>
          <w:szCs w:val="20"/>
        </w:rPr>
        <w:noBreakHyphen/>
        <w:t>o-y c</w:t>
      </w:r>
      <w:r w:rsidR="00DD2497" w:rsidRPr="00630F25">
        <w:rPr>
          <w:rFonts w:cs="Arial"/>
          <w:szCs w:val="20"/>
        </w:rPr>
        <w:t>omparison, it in</w:t>
      </w:r>
      <w:r w:rsidRPr="00630F25">
        <w:rPr>
          <w:rFonts w:cs="Arial"/>
          <w:szCs w:val="20"/>
        </w:rPr>
        <w:t xml:space="preserve">creased by </w:t>
      </w:r>
      <w:r w:rsidR="00CE069F" w:rsidRPr="00630F25">
        <w:rPr>
          <w:rFonts w:cs="Arial"/>
          <w:szCs w:val="20"/>
        </w:rPr>
        <w:t>4</w:t>
      </w:r>
      <w:r w:rsidR="009B2B43" w:rsidRPr="00630F25">
        <w:rPr>
          <w:rFonts w:cs="Arial"/>
          <w:szCs w:val="20"/>
        </w:rPr>
        <w:t>.</w:t>
      </w:r>
      <w:r w:rsidR="00CE069F" w:rsidRPr="00630F25">
        <w:rPr>
          <w:rFonts w:cs="Arial"/>
          <w:szCs w:val="20"/>
        </w:rPr>
        <w:t>5</w:t>
      </w:r>
      <w:r w:rsidR="009B2B43" w:rsidRPr="00630F25">
        <w:rPr>
          <w:rFonts w:cs="Arial"/>
          <w:szCs w:val="20"/>
        </w:rPr>
        <w:t>%,</w:t>
      </w:r>
      <w:r w:rsidR="0010546E" w:rsidRPr="00630F25">
        <w:rPr>
          <w:rFonts w:cs="Arial"/>
          <w:szCs w:val="20"/>
        </w:rPr>
        <w:t xml:space="preserve"> in which the development was influenced</w:t>
      </w:r>
      <w:r w:rsidR="00EB7720" w:rsidRPr="00630F25">
        <w:rPr>
          <w:rFonts w:cs="Arial"/>
          <w:szCs w:val="20"/>
        </w:rPr>
        <w:t xml:space="preserve"> the most</w:t>
      </w:r>
      <w:r w:rsidR="0010546E" w:rsidRPr="00630F25">
        <w:rPr>
          <w:rFonts w:cs="Arial"/>
          <w:szCs w:val="20"/>
        </w:rPr>
        <w:t xml:space="preserve"> by an increase in export of</w:t>
      </w:r>
      <w:r w:rsidR="00827732" w:rsidRPr="00630F25">
        <w:rPr>
          <w:rFonts w:cs="Arial"/>
          <w:szCs w:val="20"/>
        </w:rPr>
        <w:t xml:space="preserve"> electrical equipment</w:t>
      </w:r>
      <w:r w:rsidR="0010546E" w:rsidRPr="00630F25">
        <w:rPr>
          <w:rFonts w:cs="Arial"/>
          <w:szCs w:val="20"/>
        </w:rPr>
        <w:t xml:space="preserve"> </w:t>
      </w:r>
      <w:r w:rsidR="00EB7720" w:rsidRPr="00630F25">
        <w:rPr>
          <w:rFonts w:cs="Arial"/>
          <w:szCs w:val="20"/>
        </w:rPr>
        <w:t>a</w:t>
      </w:r>
      <w:r w:rsidR="00500384" w:rsidRPr="00630F25">
        <w:rPr>
          <w:rFonts w:cs="Arial"/>
          <w:szCs w:val="20"/>
        </w:rPr>
        <w:t>nd</w:t>
      </w:r>
      <w:r w:rsidR="00BA3620" w:rsidRPr="00630F25">
        <w:rPr>
          <w:rFonts w:cs="Arial"/>
          <w:szCs w:val="20"/>
        </w:rPr>
        <w:t xml:space="preserve"> motor vehicles</w:t>
      </w:r>
      <w:r w:rsidR="00EB7720" w:rsidRPr="00630F25">
        <w:rPr>
          <w:rFonts w:cs="Arial"/>
          <w:szCs w:val="20"/>
          <w:lang w:val="cs-CZ"/>
        </w:rPr>
        <w:t xml:space="preserve">. </w:t>
      </w:r>
      <w:r w:rsidR="002368D1">
        <w:rPr>
          <w:rFonts w:cs="Arial"/>
          <w:szCs w:val="20"/>
        </w:rPr>
        <w:t>Imports decreased by 1.2%, q</w:t>
      </w:r>
      <w:r w:rsidR="00500384" w:rsidRPr="00630F25">
        <w:rPr>
          <w:rFonts w:cs="Arial"/>
          <w:szCs w:val="20"/>
        </w:rPr>
        <w:t xml:space="preserve">-o-q; in the y-o-y comparison, </w:t>
      </w:r>
      <w:r w:rsidR="00007B50" w:rsidRPr="00630F25">
        <w:rPr>
          <w:rFonts w:cs="Arial"/>
          <w:szCs w:val="20"/>
        </w:rPr>
        <w:t xml:space="preserve">imports increased by 0.8%. </w:t>
      </w:r>
    </w:p>
    <w:p w14:paraId="575AE17D" w14:textId="77777777" w:rsidR="009C0173" w:rsidRPr="00630F25" w:rsidRDefault="009C0173" w:rsidP="009C0173">
      <w:pPr>
        <w:rPr>
          <w:rFonts w:cs="Arial"/>
          <w:szCs w:val="20"/>
          <w:lang w:val="cs-CZ"/>
        </w:rPr>
      </w:pPr>
    </w:p>
    <w:p w14:paraId="65108276" w14:textId="6259FE61" w:rsidR="00C00D75" w:rsidRPr="00630F25" w:rsidRDefault="00387C7C" w:rsidP="00C00D75">
      <w:pPr>
        <w:spacing w:before="240" w:after="240"/>
        <w:rPr>
          <w:rFonts w:cs="Arial"/>
          <w:szCs w:val="2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866B282" wp14:editId="06B774CB">
            <wp:extent cx="5381623" cy="3291050"/>
            <wp:effectExtent l="0" t="0" r="0" b="508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30F25">
        <w:rPr>
          <w:noProof/>
          <w:lang w:val="cs-CZ" w:eastAsia="cs-CZ"/>
        </w:rPr>
        <w:t xml:space="preserve"> </w:t>
      </w:r>
    </w:p>
    <w:p w14:paraId="54895C24" w14:textId="4F60593D" w:rsidR="00D6560C" w:rsidRPr="00630F25" w:rsidRDefault="009C0173" w:rsidP="009C0173">
      <w:pPr>
        <w:rPr>
          <w:rFonts w:cs="Arial"/>
          <w:szCs w:val="20"/>
        </w:rPr>
      </w:pPr>
      <w:r w:rsidRPr="00630F25">
        <w:rPr>
          <w:rFonts w:cs="Arial"/>
          <w:szCs w:val="20"/>
        </w:rPr>
        <w:t xml:space="preserve">As for the price development in the </w:t>
      </w:r>
      <w:r w:rsidR="00BE4342" w:rsidRPr="00630F25">
        <w:rPr>
          <w:rFonts w:cs="Arial"/>
          <w:szCs w:val="20"/>
        </w:rPr>
        <w:t>Q2</w:t>
      </w:r>
      <w:r w:rsidRPr="00630F25">
        <w:rPr>
          <w:rFonts w:cs="Arial"/>
          <w:szCs w:val="20"/>
        </w:rPr>
        <w:t xml:space="preserve"> </w:t>
      </w:r>
      <w:r w:rsidR="001E1DA2" w:rsidRPr="00630F25">
        <w:rPr>
          <w:rFonts w:cs="Arial"/>
          <w:szCs w:val="20"/>
        </w:rPr>
        <w:t>2023</w:t>
      </w:r>
      <w:r w:rsidRPr="00630F25">
        <w:rPr>
          <w:rFonts w:cs="Arial"/>
          <w:szCs w:val="20"/>
        </w:rPr>
        <w:t xml:space="preserve">, the total GDP deflator </w:t>
      </w:r>
      <w:r w:rsidR="00F92483" w:rsidRPr="00630F25">
        <w:rPr>
          <w:rFonts w:cs="Arial"/>
          <w:szCs w:val="20"/>
        </w:rPr>
        <w:t>increased by</w:t>
      </w:r>
      <w:r w:rsidRPr="00630F25">
        <w:rPr>
          <w:rFonts w:cs="Arial"/>
          <w:szCs w:val="20"/>
        </w:rPr>
        <w:t xml:space="preserve"> </w:t>
      </w:r>
      <w:r w:rsidR="001E1DA2" w:rsidRPr="00630F25">
        <w:rPr>
          <w:rFonts w:cs="Arial"/>
          <w:szCs w:val="20"/>
        </w:rPr>
        <w:t>10.2%, y-o-y</w:t>
      </w:r>
      <w:r w:rsidR="00F92483" w:rsidRPr="00630F25">
        <w:rPr>
          <w:rFonts w:cs="Arial"/>
          <w:szCs w:val="20"/>
        </w:rPr>
        <w:t>.</w:t>
      </w:r>
    </w:p>
    <w:p w14:paraId="4337319E" w14:textId="18BC0071" w:rsidR="009C0173" w:rsidRPr="00630F25" w:rsidRDefault="009C0173" w:rsidP="009C0173">
      <w:pPr>
        <w:rPr>
          <w:rFonts w:cs="Arial"/>
          <w:szCs w:val="20"/>
        </w:rPr>
      </w:pPr>
    </w:p>
    <w:p w14:paraId="377741A8" w14:textId="2EC29096" w:rsidR="009C0173" w:rsidRPr="00630F25" w:rsidRDefault="009C0173" w:rsidP="009C0173">
      <w:r w:rsidRPr="00630F25">
        <w:rPr>
          <w:rFonts w:cs="Arial"/>
          <w:szCs w:val="20"/>
        </w:rPr>
        <w:t>The </w:t>
      </w:r>
      <w:r w:rsidRPr="00630F25">
        <w:rPr>
          <w:rFonts w:cs="Arial"/>
          <w:b/>
          <w:szCs w:val="20"/>
        </w:rPr>
        <w:t>total employment</w:t>
      </w:r>
      <w:r w:rsidR="00E55FD2" w:rsidRPr="00630F25">
        <w:rPr>
          <w:rStyle w:val="Znakapoznpodarou"/>
          <w:rFonts w:cs="Arial"/>
          <w:szCs w:val="20"/>
        </w:rPr>
        <w:footnoteReference w:id="4"/>
      </w:r>
      <w:r w:rsidR="00E55FD2" w:rsidRPr="00630F25">
        <w:rPr>
          <w:rFonts w:cs="Arial"/>
          <w:szCs w:val="20"/>
        </w:rPr>
        <w:t xml:space="preserve"> </w:t>
      </w:r>
      <w:r w:rsidRPr="00630F25">
        <w:rPr>
          <w:rFonts w:cs="Arial"/>
          <w:szCs w:val="20"/>
        </w:rPr>
        <w:t xml:space="preserve"> </w:t>
      </w:r>
      <w:r w:rsidR="002C10D1" w:rsidRPr="00630F25">
        <w:rPr>
          <w:rFonts w:cs="Arial"/>
          <w:szCs w:val="20"/>
        </w:rPr>
        <w:t>increased by 1.0</w:t>
      </w:r>
      <w:r w:rsidRPr="00630F25">
        <w:rPr>
          <w:rFonts w:cs="Arial"/>
          <w:szCs w:val="20"/>
        </w:rPr>
        <w:t>%, q-o-</w:t>
      </w:r>
      <w:r w:rsidR="008307DB" w:rsidRPr="00630F25">
        <w:rPr>
          <w:rFonts w:cs="Arial"/>
          <w:szCs w:val="20"/>
        </w:rPr>
        <w:t>q; in the y-o-y comparison</w:t>
      </w:r>
      <w:r w:rsidR="00306152" w:rsidRPr="00630F25">
        <w:rPr>
          <w:rFonts w:cs="Arial"/>
          <w:szCs w:val="20"/>
        </w:rPr>
        <w:t>,</w:t>
      </w:r>
      <w:r w:rsidR="002C10D1" w:rsidRPr="00630F25">
        <w:rPr>
          <w:rFonts w:cs="Arial"/>
          <w:szCs w:val="20"/>
        </w:rPr>
        <w:t xml:space="preserve"> it increased by 0.8</w:t>
      </w:r>
      <w:r w:rsidRPr="00630F25">
        <w:rPr>
          <w:rFonts w:cs="Arial"/>
          <w:szCs w:val="20"/>
        </w:rPr>
        <w:t xml:space="preserve">%. </w:t>
      </w:r>
      <w:r w:rsidR="002C10D1" w:rsidRPr="00630F25">
        <w:rPr>
          <w:rFonts w:cs="Arial"/>
          <w:szCs w:val="20"/>
        </w:rPr>
        <w:t xml:space="preserve">In total, by </w:t>
      </w:r>
      <w:proofErr w:type="gramStart"/>
      <w:r w:rsidR="002C10D1" w:rsidRPr="00630F25">
        <w:rPr>
          <w:rFonts w:cs="Arial"/>
          <w:szCs w:val="20"/>
        </w:rPr>
        <w:t>0.2</w:t>
      </w:r>
      <w:r w:rsidRPr="00630F25">
        <w:rPr>
          <w:rFonts w:cs="Arial"/>
          <w:szCs w:val="20"/>
        </w:rPr>
        <w:t>%</w:t>
      </w:r>
      <w:proofErr w:type="gramEnd"/>
      <w:r w:rsidRPr="00630F25">
        <w:rPr>
          <w:rFonts w:cs="Arial"/>
          <w:szCs w:val="20"/>
        </w:rPr>
        <w:t xml:space="preserve"> more hours were worked in the q-o-q comparison; in the y-o-y comparison,</w:t>
      </w:r>
      <w:r w:rsidR="002C10D1" w:rsidRPr="00630F25">
        <w:t xml:space="preserve"> it was by 0.9</w:t>
      </w:r>
      <w:r w:rsidR="001C3000" w:rsidRPr="00630F25">
        <w:t>% more.</w:t>
      </w:r>
    </w:p>
    <w:p w14:paraId="751E99E7" w14:textId="77777777" w:rsidR="00306152" w:rsidRPr="00630F25" w:rsidRDefault="00306152" w:rsidP="009C0173">
      <w:pPr>
        <w:pStyle w:val="Poznmky0"/>
        <w:ind w:left="3600" w:hanging="3600"/>
      </w:pPr>
      <w:r w:rsidRPr="00630F25">
        <w:t>Notes:</w:t>
      </w:r>
    </w:p>
    <w:p w14:paraId="320324E3" w14:textId="77777777" w:rsidR="009C0173" w:rsidRPr="00630F25" w:rsidRDefault="009C0173" w:rsidP="009C0173">
      <w:pPr>
        <w:pStyle w:val="Poznmky0"/>
        <w:ind w:left="3600" w:hanging="3600"/>
        <w:rPr>
          <w:i w:val="0"/>
        </w:rPr>
      </w:pPr>
      <w:r w:rsidRPr="00630F25">
        <w:t>Responsible head at the CZSO:</w:t>
      </w:r>
      <w:r w:rsidRPr="00630F25">
        <w:tab/>
        <w:t xml:space="preserve">Vladimír Kermiet, Director of the National Accounts Department, phone number (+420) 274 054 247, </w:t>
      </w:r>
      <w:proofErr w:type="gramStart"/>
      <w:r w:rsidRPr="00630F25">
        <w:t>e</w:t>
      </w:r>
      <w:r w:rsidRPr="00630F25">
        <w:noBreakHyphen/>
        <w:t>mail:</w:t>
      </w:r>
      <w:proofErr w:type="gramEnd"/>
      <w:r w:rsidRPr="00630F25">
        <w:t> </w:t>
      </w:r>
      <w:hyperlink r:id="rId11" w:history="1">
        <w:r w:rsidR="0070193B" w:rsidRPr="00630F25">
          <w:rPr>
            <w:rStyle w:val="Hypertextovodkaz"/>
          </w:rPr>
          <w:t>vladimir.kermiet@czso.cz</w:t>
        </w:r>
      </w:hyperlink>
    </w:p>
    <w:p w14:paraId="3DAAD695" w14:textId="77777777" w:rsidR="009C0173" w:rsidRPr="00630F25" w:rsidRDefault="009C0173" w:rsidP="009C0173">
      <w:pPr>
        <w:pStyle w:val="Poznmky0"/>
        <w:ind w:left="3600" w:hanging="3600"/>
      </w:pPr>
      <w:r w:rsidRPr="00630F25">
        <w:t xml:space="preserve">Contact person: </w:t>
      </w:r>
      <w:r w:rsidRPr="00630F25">
        <w:tab/>
        <w:t xml:space="preserve">Jan Benedikt, Quarterly Estimates Unit, phone number (+420) 274 052 750, </w:t>
      </w:r>
      <w:proofErr w:type="gramStart"/>
      <w:r w:rsidRPr="00630F25">
        <w:t>e-mail:</w:t>
      </w:r>
      <w:proofErr w:type="gramEnd"/>
      <w:r w:rsidRPr="00630F25">
        <w:t xml:space="preserve"> </w:t>
      </w:r>
      <w:hyperlink r:id="rId12" w:history="1">
        <w:r w:rsidRPr="00630F25">
          <w:rPr>
            <w:rStyle w:val="Hypertextovodkaz"/>
          </w:rPr>
          <w:t>jan.benedikt@czso.cz</w:t>
        </w:r>
      </w:hyperlink>
    </w:p>
    <w:p w14:paraId="5DF6DBDB" w14:textId="779D9924" w:rsidR="009C0173" w:rsidRPr="00630F25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630F25">
        <w:rPr>
          <w:lang w:val="en-GB"/>
        </w:rPr>
        <w:t>Used data sources updated as at:</w:t>
      </w:r>
      <w:r w:rsidRPr="00630F25">
        <w:rPr>
          <w:lang w:val="en-GB"/>
        </w:rPr>
        <w:tab/>
      </w:r>
      <w:r w:rsidR="00314056" w:rsidRPr="00630F25">
        <w:rPr>
          <w:lang w:val="en-GB"/>
        </w:rPr>
        <w:t>2</w:t>
      </w:r>
      <w:r w:rsidR="00905A75" w:rsidRPr="00630F25">
        <w:rPr>
          <w:lang w:val="en-GB"/>
        </w:rPr>
        <w:t>2</w:t>
      </w:r>
      <w:r w:rsidR="00314056" w:rsidRPr="00630F25">
        <w:rPr>
          <w:lang w:val="en-GB"/>
        </w:rPr>
        <w:t> August </w:t>
      </w:r>
      <w:r w:rsidR="00737148" w:rsidRPr="00630F25">
        <w:rPr>
          <w:lang w:val="en-GB"/>
        </w:rPr>
        <w:t>202</w:t>
      </w:r>
      <w:r w:rsidR="00905A75" w:rsidRPr="00630F25">
        <w:rPr>
          <w:lang w:val="en-GB"/>
        </w:rPr>
        <w:t>3</w:t>
      </w:r>
    </w:p>
    <w:p w14:paraId="625D5692" w14:textId="30CF35CF" w:rsidR="009C0173" w:rsidRPr="009536C4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9536C4">
        <w:rPr>
          <w:lang w:val="en-GB"/>
        </w:rPr>
        <w:t xml:space="preserve">Time series: </w:t>
      </w:r>
      <w:r w:rsidRPr="009536C4">
        <w:rPr>
          <w:lang w:val="en-GB"/>
        </w:rPr>
        <w:tab/>
      </w:r>
      <w:hyperlink r:id="rId13" w:history="1">
        <w:r w:rsidR="009536C4" w:rsidRPr="009536C4">
          <w:rPr>
            <w:rStyle w:val="Hypertextovodkaz"/>
            <w:lang w:val="en-GB"/>
          </w:rPr>
          <w:t>Quarterly national accounts (czso.cz)</w:t>
        </w:r>
      </w:hyperlink>
    </w:p>
    <w:p w14:paraId="31CEFC1A" w14:textId="0BEC0E77" w:rsidR="009C0173" w:rsidRPr="00630F25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630F25">
        <w:rPr>
          <w:lang w:val="en-GB"/>
        </w:rPr>
        <w:t xml:space="preserve">The </w:t>
      </w:r>
      <w:r w:rsidR="00905A75" w:rsidRPr="00630F25">
        <w:rPr>
          <w:lang w:val="en-GB"/>
        </w:rPr>
        <w:t>news r</w:t>
      </w:r>
      <w:r w:rsidRPr="00630F25">
        <w:rPr>
          <w:lang w:val="en-GB"/>
        </w:rPr>
        <w:t>elease web page:</w:t>
      </w:r>
      <w:r w:rsidRPr="00630F25">
        <w:rPr>
          <w:lang w:val="en-GB"/>
        </w:rPr>
        <w:tab/>
      </w:r>
      <w:hyperlink r:id="rId14" w:history="1">
        <w:r w:rsidRPr="00630F25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14:paraId="6CAA3BD9" w14:textId="4ECD54DE" w:rsidR="000B5D1B" w:rsidRPr="00630F25" w:rsidRDefault="009C0173" w:rsidP="009C0173">
      <w:pPr>
        <w:ind w:left="3600" w:hanging="3600"/>
        <w:rPr>
          <w:rFonts w:cs="ArialMT"/>
          <w:i/>
          <w:sz w:val="18"/>
          <w:szCs w:val="18"/>
        </w:rPr>
      </w:pPr>
      <w:r w:rsidRPr="00630F25">
        <w:rPr>
          <w:rFonts w:cs="ArialMT"/>
          <w:i/>
          <w:sz w:val="18"/>
          <w:szCs w:val="18"/>
        </w:rPr>
        <w:t xml:space="preserve">Next </w:t>
      </w:r>
      <w:r w:rsidR="00905A75" w:rsidRPr="00630F25">
        <w:rPr>
          <w:rFonts w:cs="ArialMT"/>
          <w:i/>
          <w:sz w:val="18"/>
          <w:szCs w:val="18"/>
        </w:rPr>
        <w:t>n</w:t>
      </w:r>
      <w:r w:rsidRPr="00630F25">
        <w:rPr>
          <w:rFonts w:cs="ArialMT"/>
          <w:i/>
          <w:sz w:val="18"/>
          <w:szCs w:val="18"/>
        </w:rPr>
        <w:t xml:space="preserve">ews </w:t>
      </w:r>
      <w:r w:rsidR="00905A75" w:rsidRPr="00630F25">
        <w:rPr>
          <w:rFonts w:cs="ArialMT"/>
          <w:i/>
          <w:sz w:val="18"/>
          <w:szCs w:val="18"/>
        </w:rPr>
        <w:t>r</w:t>
      </w:r>
      <w:r w:rsidRPr="00630F25">
        <w:rPr>
          <w:rFonts w:cs="ArialMT"/>
          <w:i/>
          <w:sz w:val="18"/>
          <w:szCs w:val="18"/>
        </w:rPr>
        <w:t xml:space="preserve">elease will be published </w:t>
      </w:r>
      <w:proofErr w:type="gramStart"/>
      <w:r w:rsidRPr="00630F25">
        <w:rPr>
          <w:rFonts w:cs="ArialMT"/>
          <w:i/>
          <w:sz w:val="18"/>
          <w:szCs w:val="18"/>
        </w:rPr>
        <w:t>on:</w:t>
      </w:r>
      <w:proofErr w:type="gramEnd"/>
      <w:r w:rsidRPr="00630F25">
        <w:rPr>
          <w:rFonts w:cs="ArialMT"/>
          <w:i/>
          <w:sz w:val="18"/>
          <w:szCs w:val="18"/>
        </w:rPr>
        <w:tab/>
      </w:r>
      <w:r w:rsidR="00905A75" w:rsidRPr="00630F25">
        <w:rPr>
          <w:rFonts w:cs="ArialMT"/>
          <w:i/>
          <w:sz w:val="18"/>
          <w:szCs w:val="18"/>
        </w:rPr>
        <w:t>3</w:t>
      </w:r>
      <w:r w:rsidR="00314056" w:rsidRPr="00630F25">
        <w:rPr>
          <w:rFonts w:cs="ArialMT"/>
          <w:i/>
          <w:sz w:val="18"/>
          <w:szCs w:val="18"/>
        </w:rPr>
        <w:t>1 </w:t>
      </w:r>
      <w:r w:rsidR="00905A75" w:rsidRPr="00630F25">
        <w:rPr>
          <w:rFonts w:cs="ArialMT"/>
          <w:i/>
          <w:sz w:val="18"/>
          <w:szCs w:val="18"/>
        </w:rPr>
        <w:t>October 2023</w:t>
      </w:r>
      <w:r w:rsidRPr="00630F25">
        <w:rPr>
          <w:rFonts w:cs="ArialMT"/>
          <w:i/>
          <w:sz w:val="18"/>
          <w:szCs w:val="18"/>
        </w:rPr>
        <w:t xml:space="preserve"> </w:t>
      </w:r>
    </w:p>
    <w:p w14:paraId="6BD8D648" w14:textId="09E47B94" w:rsidR="00D209A7" w:rsidRPr="003C5D81" w:rsidRDefault="009C0173" w:rsidP="003C5D81">
      <w:pPr>
        <w:ind w:left="3600"/>
        <w:rPr>
          <w:rFonts w:cs="Arial"/>
          <w:szCs w:val="20"/>
        </w:rPr>
      </w:pPr>
      <w:r w:rsidRPr="00630F25">
        <w:rPr>
          <w:rFonts w:cs="ArialMT"/>
          <w:i/>
          <w:sz w:val="18"/>
          <w:szCs w:val="18"/>
        </w:rPr>
        <w:t xml:space="preserve">(GDP preliminary estimate for the </w:t>
      </w:r>
      <w:r w:rsidR="00314056" w:rsidRPr="00630F25">
        <w:rPr>
          <w:rFonts w:cs="ArialMT"/>
          <w:i/>
          <w:sz w:val="18"/>
          <w:szCs w:val="18"/>
        </w:rPr>
        <w:t>third</w:t>
      </w:r>
      <w:r w:rsidRPr="00630F25">
        <w:rPr>
          <w:rFonts w:cs="ArialMT"/>
          <w:i/>
          <w:sz w:val="18"/>
          <w:szCs w:val="18"/>
        </w:rPr>
        <w:t xml:space="preserve"> quarter of </w:t>
      </w:r>
      <w:r w:rsidR="00905A75" w:rsidRPr="00630F25">
        <w:rPr>
          <w:rFonts w:cs="ArialMT"/>
          <w:i/>
          <w:sz w:val="18"/>
          <w:szCs w:val="18"/>
        </w:rPr>
        <w:t>2023</w:t>
      </w:r>
      <w:r w:rsidRPr="00630F25">
        <w:rPr>
          <w:rFonts w:cs="ArialMT"/>
          <w:i/>
          <w:sz w:val="18"/>
          <w:szCs w:val="18"/>
        </w:rPr>
        <w:t>)</w:t>
      </w:r>
    </w:p>
    <w:sectPr w:rsidR="00D209A7" w:rsidRPr="003C5D81" w:rsidSect="003C5D81">
      <w:headerReference w:type="default" r:id="rId15"/>
      <w:footerReference w:type="default" r:id="rId16"/>
      <w:pgSz w:w="11907" w:h="16839" w:code="9"/>
      <w:pgMar w:top="2835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2D9E" w14:textId="77777777" w:rsidR="00A95D45" w:rsidRDefault="00A95D45" w:rsidP="00BA6370">
      <w:r>
        <w:separator/>
      </w:r>
    </w:p>
  </w:endnote>
  <w:endnote w:type="continuationSeparator" w:id="0">
    <w:p w14:paraId="0B86B31F" w14:textId="77777777" w:rsidR="00A95D45" w:rsidRDefault="00A95D4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67D0" w14:textId="77777777" w:rsidR="00556815" w:rsidRDefault="0055681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843DC0" wp14:editId="0541E33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A578B" w14:textId="77777777" w:rsidR="00556815" w:rsidRPr="00D52A09" w:rsidRDefault="0055681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679D26A4" w14:textId="77777777" w:rsidR="00556815" w:rsidRDefault="0055681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12E055CC" w14:textId="77777777" w:rsidR="00556815" w:rsidRPr="00D52A09" w:rsidRDefault="0055681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3481C05" w14:textId="2C2A8B6D" w:rsidR="00556815" w:rsidRPr="00BA137F" w:rsidRDefault="0055681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2272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3D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221A578B" w14:textId="77777777" w:rsidR="00556815" w:rsidRPr="00D52A09" w:rsidRDefault="0055681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679D26A4" w14:textId="77777777" w:rsidR="00556815" w:rsidRDefault="0055681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12E055CC" w14:textId="77777777" w:rsidR="00556815" w:rsidRPr="00D52A09" w:rsidRDefault="0055681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3481C05" w14:textId="2C2A8B6D" w:rsidR="00556815" w:rsidRPr="00BA137F" w:rsidRDefault="0055681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22728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BB58CC4" wp14:editId="0EE61D5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5BA5" w14:textId="77777777" w:rsidR="00A95D45" w:rsidRDefault="00A95D45" w:rsidP="00BA6370">
      <w:r>
        <w:separator/>
      </w:r>
    </w:p>
  </w:footnote>
  <w:footnote w:type="continuationSeparator" w:id="0">
    <w:p w14:paraId="66C46317" w14:textId="77777777" w:rsidR="00A95D45" w:rsidRDefault="00A95D45" w:rsidP="00BA6370">
      <w:r>
        <w:continuationSeparator/>
      </w:r>
    </w:p>
  </w:footnote>
  <w:footnote w:id="1">
    <w:p w14:paraId="2D012A50" w14:textId="77777777" w:rsidR="00556815" w:rsidRPr="00F30189" w:rsidRDefault="00556815" w:rsidP="009C0173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  <w:lang w:val="en-GB"/>
        </w:rPr>
        <w:t>n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ews </w:t>
      </w:r>
      <w:r>
        <w:rPr>
          <w:rFonts w:ascii="Arial" w:hAnsi="Arial" w:cs="Arial"/>
          <w:i/>
          <w:sz w:val="18"/>
          <w:szCs w:val="18"/>
          <w:lang w:val="en-GB"/>
        </w:rPr>
        <w:t>r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elease </w:t>
      </w:r>
      <w:proofErr w:type="gramStart"/>
      <w:r w:rsidRPr="00F30189">
        <w:rPr>
          <w:rFonts w:ascii="Arial" w:hAnsi="Arial" w:cs="Arial"/>
          <w:i/>
          <w:sz w:val="18"/>
          <w:szCs w:val="18"/>
          <w:lang w:val="en-GB"/>
        </w:rPr>
        <w:t>are adjusted</w:t>
      </w:r>
      <w:proofErr w:type="gramEnd"/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 for price, seasonal, and calendar effects. </w:t>
      </w:r>
    </w:p>
  </w:footnote>
  <w:footnote w:id="2">
    <w:p w14:paraId="374FA1B1" w14:textId="5B0EE3AD" w:rsidR="00905A75" w:rsidRPr="00C854A8" w:rsidRDefault="00905A75" w:rsidP="00905A75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  <w:lang w:val="en-GB"/>
        </w:rPr>
      </w:pPr>
      <w:r w:rsidRPr="00C854A8">
        <w:rPr>
          <w:rStyle w:val="Znakapoznpodarou"/>
          <w:rFonts w:ascii="Arial" w:hAnsi="Arial" w:cs="Arial"/>
          <w:i/>
          <w:lang w:val="en-GB"/>
        </w:rPr>
        <w:footnoteRef/>
      </w:r>
      <w:r w:rsidRPr="00C854A8">
        <w:rPr>
          <w:rFonts w:ascii="Arial" w:hAnsi="Arial" w:cs="Arial"/>
          <w:i/>
          <w:lang w:val="en-GB"/>
        </w:rPr>
        <w:t xml:space="preserve"> </w:t>
      </w:r>
      <w:r w:rsidR="00EB6D44">
        <w:rPr>
          <w:rFonts w:ascii="Arial" w:hAnsi="Arial" w:cs="Arial"/>
          <w:i/>
          <w:lang w:val="en-GB"/>
        </w:rPr>
        <w:t>c</w:t>
      </w:r>
      <w:r w:rsidRPr="00C854A8">
        <w:rPr>
          <w:rFonts w:ascii="Arial" w:hAnsi="Arial" w:cs="Arial"/>
          <w:i/>
          <w:sz w:val="18"/>
          <w:szCs w:val="18"/>
          <w:lang w:val="en-GB"/>
        </w:rPr>
        <w:t>ontributions to the GDP growth (imports for final use excluded, unless otherwise stated)</w:t>
      </w:r>
    </w:p>
  </w:footnote>
  <w:footnote w:id="3">
    <w:p w14:paraId="2B440353" w14:textId="77777777" w:rsidR="00556815" w:rsidRPr="00BC131F" w:rsidRDefault="00556815" w:rsidP="00BC131F">
      <w:pPr>
        <w:pStyle w:val="Textpoznpodarou"/>
        <w:rPr>
          <w:lang w:val="en-GB"/>
        </w:rPr>
      </w:pPr>
      <w:r w:rsidRPr="00BC131F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BC131F">
        <w:rPr>
          <w:rFonts w:ascii="Arial" w:hAnsi="Arial" w:cs="Arial"/>
          <w:sz w:val="18"/>
          <w:szCs w:val="18"/>
          <w:lang w:val="en-GB"/>
        </w:rPr>
        <w:t xml:space="preserve"> </w:t>
      </w:r>
      <w:r w:rsidRPr="00BC131F">
        <w:rPr>
          <w:rFonts w:ascii="Arial" w:hAnsi="Arial" w:cs="Arial"/>
          <w:i/>
          <w:sz w:val="18"/>
          <w:szCs w:val="18"/>
          <w:lang w:val="en-GB"/>
        </w:rPr>
        <w:t>at current prices, not adjusted for seasonal effects</w:t>
      </w:r>
    </w:p>
  </w:footnote>
  <w:footnote w:id="4">
    <w:p w14:paraId="6B404BA2" w14:textId="77777777" w:rsidR="00556815" w:rsidRPr="00E55FD2" w:rsidRDefault="00556815" w:rsidP="00E55FD2">
      <w:pPr>
        <w:pStyle w:val="Textpoznpodarou"/>
        <w:spacing w:line="288" w:lineRule="auto"/>
        <w:rPr>
          <w:rFonts w:ascii="Arial" w:hAnsi="Arial" w:cs="Arial"/>
          <w:i/>
          <w:sz w:val="22"/>
          <w:lang w:val="en-GB"/>
        </w:rPr>
      </w:pPr>
      <w:r w:rsidRPr="00E55FD2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E55FD2">
        <w:rPr>
          <w:rFonts w:ascii="Arial" w:hAnsi="Arial" w:cs="Arial"/>
          <w:i/>
          <w:sz w:val="18"/>
          <w:lang w:val="en-GB"/>
        </w:rPr>
        <w:t xml:space="preserve"> </w:t>
      </w:r>
      <w:r>
        <w:rPr>
          <w:rFonts w:ascii="Arial" w:hAnsi="Arial" w:cs="Arial"/>
          <w:i/>
          <w:sz w:val="18"/>
          <w:lang w:val="en-GB"/>
        </w:rPr>
        <w:t>i</w:t>
      </w:r>
      <w:r w:rsidRPr="00E55FD2">
        <w:rPr>
          <w:rFonts w:ascii="Arial" w:hAnsi="Arial" w:cs="Arial"/>
          <w:i/>
          <w:sz w:val="18"/>
          <w:lang w:val="en-GB"/>
        </w:rPr>
        <w:t>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8D55" w14:textId="77777777" w:rsidR="00556815" w:rsidRDefault="0055681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2CEB6C" wp14:editId="1450742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7B50"/>
    <w:rsid w:val="0004264C"/>
    <w:rsid w:val="00043BF4"/>
    <w:rsid w:val="0006390C"/>
    <w:rsid w:val="00072AC3"/>
    <w:rsid w:val="000843A5"/>
    <w:rsid w:val="00091722"/>
    <w:rsid w:val="000940EA"/>
    <w:rsid w:val="000A0FDE"/>
    <w:rsid w:val="000B5D1B"/>
    <w:rsid w:val="000B6773"/>
    <w:rsid w:val="000B6F63"/>
    <w:rsid w:val="000C05D2"/>
    <w:rsid w:val="00105376"/>
    <w:rsid w:val="0010546E"/>
    <w:rsid w:val="00116ED1"/>
    <w:rsid w:val="00122728"/>
    <w:rsid w:val="0012313F"/>
    <w:rsid w:val="00123849"/>
    <w:rsid w:val="0013242C"/>
    <w:rsid w:val="00137752"/>
    <w:rsid w:val="001404AB"/>
    <w:rsid w:val="00162A25"/>
    <w:rsid w:val="0017231D"/>
    <w:rsid w:val="00176E26"/>
    <w:rsid w:val="001779BA"/>
    <w:rsid w:val="0018061F"/>
    <w:rsid w:val="001810DC"/>
    <w:rsid w:val="001B4DBB"/>
    <w:rsid w:val="001B607F"/>
    <w:rsid w:val="001B6619"/>
    <w:rsid w:val="001C3000"/>
    <w:rsid w:val="001C6F17"/>
    <w:rsid w:val="001C71FD"/>
    <w:rsid w:val="001D369A"/>
    <w:rsid w:val="001E1DA2"/>
    <w:rsid w:val="001F08B3"/>
    <w:rsid w:val="00205E83"/>
    <w:rsid w:val="002070FB"/>
    <w:rsid w:val="00213729"/>
    <w:rsid w:val="00236809"/>
    <w:rsid w:val="002368D1"/>
    <w:rsid w:val="002406FA"/>
    <w:rsid w:val="0026588A"/>
    <w:rsid w:val="00267616"/>
    <w:rsid w:val="00280C80"/>
    <w:rsid w:val="00286268"/>
    <w:rsid w:val="00297900"/>
    <w:rsid w:val="002A7A72"/>
    <w:rsid w:val="002B2E47"/>
    <w:rsid w:val="002C0BD1"/>
    <w:rsid w:val="002C10D1"/>
    <w:rsid w:val="002D09F7"/>
    <w:rsid w:val="002D37F5"/>
    <w:rsid w:val="002E48FB"/>
    <w:rsid w:val="002E71BB"/>
    <w:rsid w:val="00305D35"/>
    <w:rsid w:val="00306152"/>
    <w:rsid w:val="00313AEA"/>
    <w:rsid w:val="00314056"/>
    <w:rsid w:val="0032398D"/>
    <w:rsid w:val="003301A3"/>
    <w:rsid w:val="00335C28"/>
    <w:rsid w:val="00365BA4"/>
    <w:rsid w:val="0036777B"/>
    <w:rsid w:val="00380178"/>
    <w:rsid w:val="0038282A"/>
    <w:rsid w:val="00383757"/>
    <w:rsid w:val="00387C7C"/>
    <w:rsid w:val="00397580"/>
    <w:rsid w:val="003A1196"/>
    <w:rsid w:val="003A45C8"/>
    <w:rsid w:val="003B7F42"/>
    <w:rsid w:val="003C04F2"/>
    <w:rsid w:val="003C2DCF"/>
    <w:rsid w:val="003C3372"/>
    <w:rsid w:val="003C5D81"/>
    <w:rsid w:val="003C6A7F"/>
    <w:rsid w:val="003C7FE7"/>
    <w:rsid w:val="003D0499"/>
    <w:rsid w:val="003D3576"/>
    <w:rsid w:val="003D6D5F"/>
    <w:rsid w:val="003F526A"/>
    <w:rsid w:val="00405244"/>
    <w:rsid w:val="00422214"/>
    <w:rsid w:val="00424A3F"/>
    <w:rsid w:val="004337CD"/>
    <w:rsid w:val="00436D82"/>
    <w:rsid w:val="004436EE"/>
    <w:rsid w:val="0044571B"/>
    <w:rsid w:val="0045547F"/>
    <w:rsid w:val="0046241C"/>
    <w:rsid w:val="004920AD"/>
    <w:rsid w:val="004A10F8"/>
    <w:rsid w:val="004B2107"/>
    <w:rsid w:val="004B473A"/>
    <w:rsid w:val="004C6297"/>
    <w:rsid w:val="004D05B3"/>
    <w:rsid w:val="004D30FB"/>
    <w:rsid w:val="004D3E7F"/>
    <w:rsid w:val="004E479E"/>
    <w:rsid w:val="004F030C"/>
    <w:rsid w:val="004F78E6"/>
    <w:rsid w:val="00500384"/>
    <w:rsid w:val="005011F9"/>
    <w:rsid w:val="005012DC"/>
    <w:rsid w:val="00512D99"/>
    <w:rsid w:val="00530923"/>
    <w:rsid w:val="00531DBB"/>
    <w:rsid w:val="00556815"/>
    <w:rsid w:val="0056031B"/>
    <w:rsid w:val="00564213"/>
    <w:rsid w:val="00575621"/>
    <w:rsid w:val="00593BC5"/>
    <w:rsid w:val="00594C57"/>
    <w:rsid w:val="005961B1"/>
    <w:rsid w:val="005A387F"/>
    <w:rsid w:val="005A5351"/>
    <w:rsid w:val="005B6816"/>
    <w:rsid w:val="005D3ABC"/>
    <w:rsid w:val="005D3CBF"/>
    <w:rsid w:val="005E2D9D"/>
    <w:rsid w:val="005F79FB"/>
    <w:rsid w:val="00604406"/>
    <w:rsid w:val="00605F4A"/>
    <w:rsid w:val="00607822"/>
    <w:rsid w:val="006103AA"/>
    <w:rsid w:val="0061042C"/>
    <w:rsid w:val="00613BBF"/>
    <w:rsid w:val="00622B80"/>
    <w:rsid w:val="00630F25"/>
    <w:rsid w:val="0064139A"/>
    <w:rsid w:val="006656F3"/>
    <w:rsid w:val="00673446"/>
    <w:rsid w:val="006836E5"/>
    <w:rsid w:val="006A4507"/>
    <w:rsid w:val="006A799A"/>
    <w:rsid w:val="006B2AE4"/>
    <w:rsid w:val="006C0E87"/>
    <w:rsid w:val="006C1561"/>
    <w:rsid w:val="006D5C60"/>
    <w:rsid w:val="006E024F"/>
    <w:rsid w:val="006E4E81"/>
    <w:rsid w:val="006F34C1"/>
    <w:rsid w:val="0070193B"/>
    <w:rsid w:val="00707F7D"/>
    <w:rsid w:val="00717EC5"/>
    <w:rsid w:val="00735DA8"/>
    <w:rsid w:val="00737148"/>
    <w:rsid w:val="00755D8B"/>
    <w:rsid w:val="00762E84"/>
    <w:rsid w:val="00763787"/>
    <w:rsid w:val="007807B6"/>
    <w:rsid w:val="00784615"/>
    <w:rsid w:val="00793D5F"/>
    <w:rsid w:val="007A0CA5"/>
    <w:rsid w:val="007A57F2"/>
    <w:rsid w:val="007B1333"/>
    <w:rsid w:val="007B4D02"/>
    <w:rsid w:val="007F4AEB"/>
    <w:rsid w:val="007F70EE"/>
    <w:rsid w:val="007F75B2"/>
    <w:rsid w:val="008043C4"/>
    <w:rsid w:val="00810281"/>
    <w:rsid w:val="00820D22"/>
    <w:rsid w:val="008273B5"/>
    <w:rsid w:val="00827732"/>
    <w:rsid w:val="008307DB"/>
    <w:rsid w:val="008311BA"/>
    <w:rsid w:val="00831B1B"/>
    <w:rsid w:val="00833C6A"/>
    <w:rsid w:val="00853A73"/>
    <w:rsid w:val="00855FB3"/>
    <w:rsid w:val="00861D0E"/>
    <w:rsid w:val="00867569"/>
    <w:rsid w:val="008837C6"/>
    <w:rsid w:val="00885C0D"/>
    <w:rsid w:val="00896234"/>
    <w:rsid w:val="008A750A"/>
    <w:rsid w:val="008B2F74"/>
    <w:rsid w:val="008B3970"/>
    <w:rsid w:val="008B5C33"/>
    <w:rsid w:val="008C384C"/>
    <w:rsid w:val="008D0F11"/>
    <w:rsid w:val="008F73B4"/>
    <w:rsid w:val="009035E8"/>
    <w:rsid w:val="00905A75"/>
    <w:rsid w:val="0091331A"/>
    <w:rsid w:val="0091372B"/>
    <w:rsid w:val="00923D6C"/>
    <w:rsid w:val="00953416"/>
    <w:rsid w:val="009536C4"/>
    <w:rsid w:val="00956B40"/>
    <w:rsid w:val="00971374"/>
    <w:rsid w:val="009823C4"/>
    <w:rsid w:val="00997496"/>
    <w:rsid w:val="009B04B3"/>
    <w:rsid w:val="009B2B43"/>
    <w:rsid w:val="009B55B1"/>
    <w:rsid w:val="009C0173"/>
    <w:rsid w:val="009C25C0"/>
    <w:rsid w:val="009C4D55"/>
    <w:rsid w:val="009E39C5"/>
    <w:rsid w:val="009E637B"/>
    <w:rsid w:val="009F0441"/>
    <w:rsid w:val="009F0C14"/>
    <w:rsid w:val="00A07BA7"/>
    <w:rsid w:val="00A17409"/>
    <w:rsid w:val="00A34DED"/>
    <w:rsid w:val="00A351E9"/>
    <w:rsid w:val="00A42A03"/>
    <w:rsid w:val="00A4343D"/>
    <w:rsid w:val="00A502F1"/>
    <w:rsid w:val="00A55101"/>
    <w:rsid w:val="00A62D20"/>
    <w:rsid w:val="00A70A83"/>
    <w:rsid w:val="00A81EB3"/>
    <w:rsid w:val="00A926E0"/>
    <w:rsid w:val="00A95D45"/>
    <w:rsid w:val="00AB37A7"/>
    <w:rsid w:val="00AB6196"/>
    <w:rsid w:val="00AC3140"/>
    <w:rsid w:val="00AE6891"/>
    <w:rsid w:val="00AF597D"/>
    <w:rsid w:val="00B00C1D"/>
    <w:rsid w:val="00B34F2B"/>
    <w:rsid w:val="00B42C48"/>
    <w:rsid w:val="00B43718"/>
    <w:rsid w:val="00B53F38"/>
    <w:rsid w:val="00B632CC"/>
    <w:rsid w:val="00B65AE0"/>
    <w:rsid w:val="00B71602"/>
    <w:rsid w:val="00B746B2"/>
    <w:rsid w:val="00BA12F1"/>
    <w:rsid w:val="00BA137F"/>
    <w:rsid w:val="00BA3620"/>
    <w:rsid w:val="00BA3E4C"/>
    <w:rsid w:val="00BA439F"/>
    <w:rsid w:val="00BA6370"/>
    <w:rsid w:val="00BA7B7A"/>
    <w:rsid w:val="00BC131F"/>
    <w:rsid w:val="00BC3C3B"/>
    <w:rsid w:val="00BC53A5"/>
    <w:rsid w:val="00BD0D3F"/>
    <w:rsid w:val="00BD46C7"/>
    <w:rsid w:val="00BE3483"/>
    <w:rsid w:val="00BE4342"/>
    <w:rsid w:val="00C00D75"/>
    <w:rsid w:val="00C16DDE"/>
    <w:rsid w:val="00C269D4"/>
    <w:rsid w:val="00C32C40"/>
    <w:rsid w:val="00C4160D"/>
    <w:rsid w:val="00C75FE6"/>
    <w:rsid w:val="00C81B56"/>
    <w:rsid w:val="00C8406E"/>
    <w:rsid w:val="00C854A8"/>
    <w:rsid w:val="00CA470A"/>
    <w:rsid w:val="00CB2709"/>
    <w:rsid w:val="00CB6F89"/>
    <w:rsid w:val="00CC062D"/>
    <w:rsid w:val="00CD68C1"/>
    <w:rsid w:val="00CE069F"/>
    <w:rsid w:val="00CE228C"/>
    <w:rsid w:val="00CE71D9"/>
    <w:rsid w:val="00CF3A76"/>
    <w:rsid w:val="00CF4C97"/>
    <w:rsid w:val="00CF545B"/>
    <w:rsid w:val="00CF5538"/>
    <w:rsid w:val="00D14C8C"/>
    <w:rsid w:val="00D161B1"/>
    <w:rsid w:val="00D209A7"/>
    <w:rsid w:val="00D27D69"/>
    <w:rsid w:val="00D33B61"/>
    <w:rsid w:val="00D43039"/>
    <w:rsid w:val="00D448C2"/>
    <w:rsid w:val="00D6560C"/>
    <w:rsid w:val="00D666C3"/>
    <w:rsid w:val="00D811AB"/>
    <w:rsid w:val="00D81BBA"/>
    <w:rsid w:val="00D90E0C"/>
    <w:rsid w:val="00DA3AFA"/>
    <w:rsid w:val="00DC691A"/>
    <w:rsid w:val="00DD2497"/>
    <w:rsid w:val="00DE544A"/>
    <w:rsid w:val="00DF47FE"/>
    <w:rsid w:val="00E0156A"/>
    <w:rsid w:val="00E041D7"/>
    <w:rsid w:val="00E11937"/>
    <w:rsid w:val="00E11976"/>
    <w:rsid w:val="00E1630A"/>
    <w:rsid w:val="00E25B50"/>
    <w:rsid w:val="00E26704"/>
    <w:rsid w:val="00E31980"/>
    <w:rsid w:val="00E32711"/>
    <w:rsid w:val="00E46A07"/>
    <w:rsid w:val="00E55FD2"/>
    <w:rsid w:val="00E6423C"/>
    <w:rsid w:val="00E71483"/>
    <w:rsid w:val="00E75A95"/>
    <w:rsid w:val="00E93830"/>
    <w:rsid w:val="00E93E0E"/>
    <w:rsid w:val="00EA28FF"/>
    <w:rsid w:val="00EA5F20"/>
    <w:rsid w:val="00EB1A25"/>
    <w:rsid w:val="00EB1ED3"/>
    <w:rsid w:val="00EB6D44"/>
    <w:rsid w:val="00EB7720"/>
    <w:rsid w:val="00EE70B7"/>
    <w:rsid w:val="00EF24B5"/>
    <w:rsid w:val="00F14C9B"/>
    <w:rsid w:val="00F16EF2"/>
    <w:rsid w:val="00F20DF4"/>
    <w:rsid w:val="00F314B7"/>
    <w:rsid w:val="00F35C5E"/>
    <w:rsid w:val="00F51D99"/>
    <w:rsid w:val="00F56D01"/>
    <w:rsid w:val="00F626A9"/>
    <w:rsid w:val="00F636DD"/>
    <w:rsid w:val="00F63A16"/>
    <w:rsid w:val="00F83C49"/>
    <w:rsid w:val="00F92483"/>
    <w:rsid w:val="00FA735F"/>
    <w:rsid w:val="00FB4FCB"/>
    <w:rsid w:val="00FB687C"/>
    <w:rsid w:val="00FE114D"/>
    <w:rsid w:val="00FE6B86"/>
    <w:rsid w:val="00FF3B2E"/>
    <w:rsid w:val="00FF451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3491D0B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C0173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0173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9C017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9C017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B5D1B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3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13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13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1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13F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l.czso.cz/pll/rocenka/rocenka.indexnu_kvart?mylang=EN&amp;co=Q_HDP_ZA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.benedikt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2Q\T60\Graf_P&#345;&#237;sp&#283;vky_T60_&#382;iv&#283;_23_2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data!$D$3</c:f>
              <c:strCache>
                <c:ptCount val="1"/>
                <c:pt idx="0">
                  <c:v>Final consumption expenditure of households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data!$B$89:$C$114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data!$D$89:$D$114</c:f>
              <c:numCache>
                <c:formatCode>#\ ##0.0</c:formatCode>
                <c:ptCount val="26"/>
                <c:pt idx="0">
                  <c:v>1.161734563493805</c:v>
                </c:pt>
                <c:pt idx="1">
                  <c:v>1.3317963639286627</c:v>
                </c:pt>
                <c:pt idx="2">
                  <c:v>1.2932050198554921</c:v>
                </c:pt>
                <c:pt idx="3">
                  <c:v>1.1221550075789346</c:v>
                </c:pt>
                <c:pt idx="4">
                  <c:v>1.540080312662943</c:v>
                </c:pt>
                <c:pt idx="5">
                  <c:v>1.2364606818393475</c:v>
                </c:pt>
                <c:pt idx="6">
                  <c:v>0.93963380194395907</c:v>
                </c:pt>
                <c:pt idx="7">
                  <c:v>0.9479187361797875</c:v>
                </c:pt>
                <c:pt idx="8">
                  <c:v>0.89975778114159266</c:v>
                </c:pt>
                <c:pt idx="9">
                  <c:v>1.2410325032352092</c:v>
                </c:pt>
                <c:pt idx="10">
                  <c:v>0.94788645941574889</c:v>
                </c:pt>
                <c:pt idx="11">
                  <c:v>1.3125840520821437</c:v>
                </c:pt>
                <c:pt idx="12">
                  <c:v>-1.0446704916645397</c:v>
                </c:pt>
                <c:pt idx="13">
                  <c:v>-3.3401453756905828</c:v>
                </c:pt>
                <c:pt idx="14">
                  <c:v>-1.8238505965980329</c:v>
                </c:pt>
                <c:pt idx="15">
                  <c:v>-4.3451439574225992</c:v>
                </c:pt>
                <c:pt idx="16">
                  <c:v>-2.8838668819945754</c:v>
                </c:pt>
                <c:pt idx="17">
                  <c:v>1.9930858902923905</c:v>
                </c:pt>
                <c:pt idx="18">
                  <c:v>1.7335129439561134</c:v>
                </c:pt>
                <c:pt idx="19">
                  <c:v>3.2860285615183655</c:v>
                </c:pt>
                <c:pt idx="20">
                  <c:v>3.1132919265413106</c:v>
                </c:pt>
                <c:pt idx="21">
                  <c:v>-0.20478152182535223</c:v>
                </c:pt>
                <c:pt idx="22">
                  <c:v>-2.6249574056935399</c:v>
                </c:pt>
                <c:pt idx="23">
                  <c:v>-2.9076885203083829</c:v>
                </c:pt>
                <c:pt idx="24">
                  <c:v>-2.5107364068622569</c:v>
                </c:pt>
                <c:pt idx="25">
                  <c:v>-1.8836388504096584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78-433F-9138-3E6682EEBAF7}"/>
            </c:ext>
          </c:extLst>
        </c:ser>
        <c:ser>
          <c:idx val="1"/>
          <c:order val="1"/>
          <c:tx>
            <c:strRef>
              <c:f>data!$E$3</c:f>
              <c:strCache>
                <c:ptCount val="1"/>
                <c:pt idx="0">
                  <c:v>Final consumption expenditure of general government, incl. NPISHs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data!$B$89:$C$114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data!$E$89:$E$114</c:f>
              <c:numCache>
                <c:formatCode>#\ ##0.0</c:formatCode>
                <c:ptCount val="26"/>
                <c:pt idx="0">
                  <c:v>0.6035114526435249</c:v>
                </c:pt>
                <c:pt idx="1">
                  <c:v>0.44525332535198747</c:v>
                </c:pt>
                <c:pt idx="2">
                  <c:v>0.29520697182297329</c:v>
                </c:pt>
                <c:pt idx="3">
                  <c:v>0.24663527278319713</c:v>
                </c:pt>
                <c:pt idx="4">
                  <c:v>0.71972295781703644</c:v>
                </c:pt>
                <c:pt idx="5">
                  <c:v>0.71855776409927741</c:v>
                </c:pt>
                <c:pt idx="6">
                  <c:v>0.9784319535339755</c:v>
                </c:pt>
                <c:pt idx="7">
                  <c:v>0.89346576093013674</c:v>
                </c:pt>
                <c:pt idx="8">
                  <c:v>0.472611629596833</c:v>
                </c:pt>
                <c:pt idx="9">
                  <c:v>0.59979001497159934</c:v>
                </c:pt>
                <c:pt idx="10">
                  <c:v>0.62118326213667296</c:v>
                </c:pt>
                <c:pt idx="11">
                  <c:v>0.23040194508045797</c:v>
                </c:pt>
                <c:pt idx="12">
                  <c:v>0.89985070513210696</c:v>
                </c:pt>
                <c:pt idx="13">
                  <c:v>0.65570068228219736</c:v>
                </c:pt>
                <c:pt idx="14">
                  <c:v>0.3267524411256077</c:v>
                </c:pt>
                <c:pt idx="15">
                  <c:v>1.3607407223572099</c:v>
                </c:pt>
                <c:pt idx="16">
                  <c:v>-5.7675313808420017E-2</c:v>
                </c:pt>
                <c:pt idx="17">
                  <c:v>-2.463085529021998E-2</c:v>
                </c:pt>
                <c:pt idx="18">
                  <c:v>1.0350421453644205</c:v>
                </c:pt>
                <c:pt idx="19">
                  <c:v>0.11213357280755634</c:v>
                </c:pt>
                <c:pt idx="20">
                  <c:v>0.38559884074533918</c:v>
                </c:pt>
                <c:pt idx="21">
                  <c:v>0.45491642168556778</c:v>
                </c:pt>
                <c:pt idx="22">
                  <c:v>-0.35664443618057645</c:v>
                </c:pt>
                <c:pt idx="23">
                  <c:v>0.11972798523220002</c:v>
                </c:pt>
                <c:pt idx="24">
                  <c:v>0.6632033245575869</c:v>
                </c:pt>
                <c:pt idx="25">
                  <c:v>0.67084116220907619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78-433F-9138-3E6682EEBAF7}"/>
            </c:ext>
          </c:extLst>
        </c:ser>
        <c:ser>
          <c:idx val="2"/>
          <c:order val="2"/>
          <c:tx>
            <c:strRef>
              <c:f>data!$F$3</c:f>
              <c:strCache>
                <c:ptCount val="1"/>
                <c:pt idx="0">
                  <c:v>Gross capital formation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data!$B$89:$C$114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data!$F$89:$F$114</c:f>
              <c:numCache>
                <c:formatCode>#\ ##0.0</c:formatCode>
                <c:ptCount val="26"/>
                <c:pt idx="0">
                  <c:v>-1.212838884021858</c:v>
                </c:pt>
                <c:pt idx="1">
                  <c:v>0.81329612343477908</c:v>
                </c:pt>
                <c:pt idx="2">
                  <c:v>1.5898140622713139</c:v>
                </c:pt>
                <c:pt idx="3">
                  <c:v>2.3404214277313877</c:v>
                </c:pt>
                <c:pt idx="4">
                  <c:v>2.9352548616790068</c:v>
                </c:pt>
                <c:pt idx="5">
                  <c:v>1.5973936572525536</c:v>
                </c:pt>
                <c:pt idx="6">
                  <c:v>1.9032428436363991</c:v>
                </c:pt>
                <c:pt idx="7">
                  <c:v>0.52739302332578064</c:v>
                </c:pt>
                <c:pt idx="8">
                  <c:v>1.7207888666837232</c:v>
                </c:pt>
                <c:pt idx="9">
                  <c:v>-0.13624512912969519</c:v>
                </c:pt>
                <c:pt idx="10">
                  <c:v>2.6349821778156545E-2</c:v>
                </c:pt>
                <c:pt idx="11">
                  <c:v>2.3962671061535938</c:v>
                </c:pt>
                <c:pt idx="12">
                  <c:v>0.73366772544906411</c:v>
                </c:pt>
                <c:pt idx="13">
                  <c:v>0.94604237643066036</c:v>
                </c:pt>
                <c:pt idx="14">
                  <c:v>-2.6992053191866598</c:v>
                </c:pt>
                <c:pt idx="15">
                  <c:v>-3.5915252081670466</c:v>
                </c:pt>
                <c:pt idx="16">
                  <c:v>1.3078776910969938</c:v>
                </c:pt>
                <c:pt idx="17">
                  <c:v>2.7834964703436715</c:v>
                </c:pt>
                <c:pt idx="18">
                  <c:v>6.9465443740650086</c:v>
                </c:pt>
                <c:pt idx="19">
                  <c:v>6.4573116882792947</c:v>
                </c:pt>
                <c:pt idx="20">
                  <c:v>3.0229801257794047</c:v>
                </c:pt>
                <c:pt idx="21">
                  <c:v>2.7052027492122335</c:v>
                </c:pt>
                <c:pt idx="22">
                  <c:v>0.18129643625029598</c:v>
                </c:pt>
                <c:pt idx="23">
                  <c:v>2.4176361981314828E-2</c:v>
                </c:pt>
                <c:pt idx="24">
                  <c:v>-1.2589639601959224</c:v>
                </c:pt>
                <c:pt idx="25">
                  <c:v>-1.7372838933564294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78-433F-9138-3E6682EEBAF7}"/>
            </c:ext>
          </c:extLst>
        </c:ser>
        <c:ser>
          <c:idx val="4"/>
          <c:order val="3"/>
          <c:tx>
            <c:strRef>
              <c:f>data!$G$3</c:f>
              <c:strCache>
                <c:ptCount val="1"/>
                <c:pt idx="0">
                  <c:v>International trade balance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data!$B$89:$C$114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data!$G$89:$G$114</c:f>
              <c:numCache>
                <c:formatCode>#\ ##0.0</c:formatCode>
                <c:ptCount val="26"/>
                <c:pt idx="0">
                  <c:v>3.13520071115388</c:v>
                </c:pt>
                <c:pt idx="1">
                  <c:v>3.328487086516601</c:v>
                </c:pt>
                <c:pt idx="2">
                  <c:v>2.6749501970194043</c:v>
                </c:pt>
                <c:pt idx="3">
                  <c:v>2.1943411801592489</c:v>
                </c:pt>
                <c:pt idx="4">
                  <c:v>-0.45416719953824236</c:v>
                </c:pt>
                <c:pt idx="5">
                  <c:v>-0.74378891592524266</c:v>
                </c:pt>
                <c:pt idx="6">
                  <c:v>-1.1266373010786319</c:v>
                </c:pt>
                <c:pt idx="7">
                  <c:v>0.26399371013949136</c:v>
                </c:pt>
                <c:pt idx="8">
                  <c:v>-0.10063574701283917</c:v>
                </c:pt>
                <c:pt idx="9">
                  <c:v>1.3529610725744319</c:v>
                </c:pt>
                <c:pt idx="10">
                  <c:v>1.4268251487477541</c:v>
                </c:pt>
                <c:pt idx="11">
                  <c:v>-1.1473798908006601</c:v>
                </c:pt>
                <c:pt idx="12">
                  <c:v>-2.0624772509655713</c:v>
                </c:pt>
                <c:pt idx="13">
                  <c:v>-9.0642749602481363</c:v>
                </c:pt>
                <c:pt idx="14">
                  <c:v>-1.0204260219992571</c:v>
                </c:pt>
                <c:pt idx="15">
                  <c:v>2.0095740720498343</c:v>
                </c:pt>
                <c:pt idx="16">
                  <c:v>-0.28507028363562315</c:v>
                </c:pt>
                <c:pt idx="17">
                  <c:v>4.4273326570028857</c:v>
                </c:pt>
                <c:pt idx="18">
                  <c:v>-5.8942461279131582</c:v>
                </c:pt>
                <c:pt idx="19">
                  <c:v>-6.4422946124320752</c:v>
                </c:pt>
                <c:pt idx="20">
                  <c:v>-1.8391101984644993</c:v>
                </c:pt>
                <c:pt idx="21">
                  <c:v>0.40419610251387095</c:v>
                </c:pt>
                <c:pt idx="22">
                  <c:v>4.1503989386715174</c:v>
                </c:pt>
                <c:pt idx="23">
                  <c:v>2.8839143571693651</c:v>
                </c:pt>
                <c:pt idx="24">
                  <c:v>2.683559220088791</c:v>
                </c:pt>
                <c:pt idx="25">
                  <c:v>2.515059894453425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78-433F-9138-3E6682EEBA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data!$H$3</c:f>
              <c:strCache>
                <c:ptCount val="1"/>
                <c:pt idx="0">
                  <c:v>GDP – y-o-y real growth rate, seasonally adjusted (in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data!$B$85:$C$114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  <c:pt idx="28">
                    <c:v>2023</c:v>
                  </c:pt>
                </c:lvl>
              </c:multiLvlStrCache>
            </c:multiLvlStrRef>
          </c:cat>
          <c:val>
            <c:numRef>
              <c:f>data!$H$89:$H$114</c:f>
              <c:numCache>
                <c:formatCode>#\ ##0.0</c:formatCode>
                <c:ptCount val="26"/>
                <c:pt idx="0">
                  <c:v>3.6874658877103172</c:v>
                </c:pt>
                <c:pt idx="1">
                  <c:v>5.9188604906604354</c:v>
                </c:pt>
                <c:pt idx="2">
                  <c:v>5.8530181348493784</c:v>
                </c:pt>
                <c:pt idx="3">
                  <c:v>5.9035875406048888</c:v>
                </c:pt>
                <c:pt idx="4">
                  <c:v>4.7409690869492067</c:v>
                </c:pt>
                <c:pt idx="5">
                  <c:v>2.8084745992628513</c:v>
                </c:pt>
                <c:pt idx="6">
                  <c:v>2.6946757492296172</c:v>
                </c:pt>
                <c:pt idx="7">
                  <c:v>2.6327282626460686</c:v>
                </c:pt>
                <c:pt idx="8">
                  <c:v>2.9925598229108203</c:v>
                </c:pt>
                <c:pt idx="9">
                  <c:v>3.0577797411869341</c:v>
                </c:pt>
                <c:pt idx="10">
                  <c:v>3.022282133028483</c:v>
                </c:pt>
                <c:pt idx="11">
                  <c:v>2.7919398416799623</c:v>
                </c:pt>
                <c:pt idx="12">
                  <c:v>-1.4737630559722419</c:v>
                </c:pt>
                <c:pt idx="13">
                  <c:v>-10.802828827516109</c:v>
                </c:pt>
                <c:pt idx="14">
                  <c:v>-5.2166971565464166</c:v>
                </c:pt>
                <c:pt idx="15">
                  <c:v>-4.5664791785978451</c:v>
                </c:pt>
                <c:pt idx="16">
                  <c:v>-1.9186413648622107</c:v>
                </c:pt>
                <c:pt idx="17">
                  <c:v>9.1792884100474765</c:v>
                </c:pt>
                <c:pt idx="18">
                  <c:v>3.8208995035486311</c:v>
                </c:pt>
                <c:pt idx="19">
                  <c:v>3.4133294018282072</c:v>
                </c:pt>
                <c:pt idx="20">
                  <c:v>4.6827760503125972</c:v>
                </c:pt>
                <c:pt idx="21">
                  <c:v>3.3595353964859953</c:v>
                </c:pt>
                <c:pt idx="22">
                  <c:v>1.3500170189121974</c:v>
                </c:pt>
                <c:pt idx="23" formatCode="#,##0">
                  <c:v>0.12011038697296783</c:v>
                </c:pt>
                <c:pt idx="24">
                  <c:v>-0.42287981073889114</c:v>
                </c:pt>
                <c:pt idx="25">
                  <c:v>-0.43494743667122293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378-433F-9138-3E6682EEBA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Quarter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Percentage points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2941438142841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3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Contributions* to year-on-year real GDP growth rate – seasonally adjusted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Contributions after exclusion of imports for final use.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Non-profit institutions serving households.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5" ma:contentTypeDescription="Vytvoří nový dokument" ma:contentTypeScope="" ma:versionID="0b1ff963a2bca36c183a4f00a69526c8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c3177584e2fb1dfb4199887aa6cec013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4FD7-2432-4322-8CDD-E7E63ABAB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E7290-5CAB-44EF-A53A-D05121CC7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0fc209ba-f289-462d-84cc-6002f206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F7FB9-0507-4F18-B989-B0F44C021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49AB2-CA65-4DDD-9AF3-C7CFFDD1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138</TotalTime>
  <Pages>3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68</cp:revision>
  <dcterms:created xsi:type="dcterms:W3CDTF">2023-08-27T10:40:00Z</dcterms:created>
  <dcterms:modified xsi:type="dcterms:W3CDTF">2023-08-28T08:48:00Z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