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A9CF6" w14:textId="4EC77A0B" w:rsidR="00383D0D" w:rsidRPr="007106FC" w:rsidRDefault="00F15857" w:rsidP="00383D0D">
      <w:pPr>
        <w:pStyle w:val="Datum"/>
      </w:pPr>
      <w:r w:rsidRPr="007106FC">
        <w:t>7 November 2023</w:t>
      </w:r>
    </w:p>
    <w:p w14:paraId="491462E8" w14:textId="5C8D653F" w:rsidR="00383D0D" w:rsidRPr="007106FC" w:rsidRDefault="0049249B" w:rsidP="00383D0D">
      <w:pPr>
        <w:pStyle w:val="Nzev"/>
        <w:rPr>
          <w:rFonts w:eastAsia="Calibri"/>
        </w:rPr>
      </w:pPr>
      <w:r w:rsidRPr="007106FC">
        <w:rPr>
          <w:rFonts w:cs="Arial"/>
          <w:szCs w:val="20"/>
        </w:rPr>
        <w:t>S</w:t>
      </w:r>
      <w:r w:rsidR="002308BC" w:rsidRPr="007106FC">
        <w:rPr>
          <w:rFonts w:cs="Arial"/>
          <w:szCs w:val="20"/>
        </w:rPr>
        <w:t>ales in retail trade</w:t>
      </w:r>
      <w:r w:rsidR="002A7A6F" w:rsidRPr="007106FC">
        <w:rPr>
          <w:rFonts w:cs="Arial"/>
          <w:szCs w:val="20"/>
        </w:rPr>
        <w:t xml:space="preserve"> continued to</w:t>
      </w:r>
      <w:r w:rsidR="002A671A" w:rsidRPr="007106FC">
        <w:rPr>
          <w:rFonts w:cs="Arial"/>
          <w:szCs w:val="20"/>
        </w:rPr>
        <w:t xml:space="preserve"> </w:t>
      </w:r>
      <w:r w:rsidR="002A7A6F" w:rsidRPr="007106FC">
        <w:rPr>
          <w:rFonts w:cs="Arial"/>
          <w:szCs w:val="20"/>
        </w:rPr>
        <w:t>decrease, y-o-y</w:t>
      </w:r>
    </w:p>
    <w:p w14:paraId="2E233A72" w14:textId="7EAB3BD0" w:rsidR="00383D0D" w:rsidRPr="007106FC" w:rsidRDefault="00383D0D" w:rsidP="00383D0D">
      <w:pPr>
        <w:pStyle w:val="Podtitulek"/>
      </w:pPr>
      <w:r w:rsidRPr="007106FC">
        <w:t xml:space="preserve">Retail trade – </w:t>
      </w:r>
      <w:r w:rsidR="00776DF8" w:rsidRPr="007106FC">
        <w:t>September</w:t>
      </w:r>
      <w:r w:rsidR="00BF69FD" w:rsidRPr="007106FC">
        <w:t> </w:t>
      </w:r>
      <w:r w:rsidR="00296C72" w:rsidRPr="007106FC">
        <w:t>2023</w:t>
      </w:r>
    </w:p>
    <w:p w14:paraId="2EC38FB2" w14:textId="4813515F" w:rsidR="002E7017" w:rsidRPr="007106FC" w:rsidRDefault="00383D0D" w:rsidP="00383D0D">
      <w:pPr>
        <w:pStyle w:val="Perex"/>
        <w:spacing w:after="0"/>
      </w:pPr>
      <w:r w:rsidRPr="007106FC">
        <w:rPr>
          <w:bCs/>
          <w:szCs w:val="20"/>
        </w:rPr>
        <w:t>Sales in retail tr</w:t>
      </w:r>
      <w:r w:rsidR="00EE03E5" w:rsidRPr="007106FC">
        <w:rPr>
          <w:bCs/>
          <w:szCs w:val="20"/>
        </w:rPr>
        <w:t>ad</w:t>
      </w:r>
      <w:r w:rsidR="00014EEF" w:rsidRPr="007106FC">
        <w:rPr>
          <w:bCs/>
          <w:szCs w:val="20"/>
        </w:rPr>
        <w:t xml:space="preserve">e decreased in real terms by </w:t>
      </w:r>
      <w:r w:rsidR="00816EEB" w:rsidRPr="007106FC">
        <w:rPr>
          <w:bCs/>
          <w:szCs w:val="20"/>
        </w:rPr>
        <w:t>4.0</w:t>
      </w:r>
      <w:r w:rsidRPr="007106FC">
        <w:rPr>
          <w:bCs/>
          <w:szCs w:val="20"/>
        </w:rPr>
        <w:t>%</w:t>
      </w:r>
      <w:r w:rsidRPr="007106FC">
        <w:t>, year</w:t>
      </w:r>
      <w:r w:rsidRPr="007106FC">
        <w:noBreakHyphen/>
        <w:t>on</w:t>
      </w:r>
      <w:r w:rsidRPr="007106FC">
        <w:noBreakHyphen/>
        <w:t>year (y-o-y)</w:t>
      </w:r>
      <w:r w:rsidR="00FA20BC" w:rsidRPr="007106FC">
        <w:t>,</w:t>
      </w:r>
      <w:r w:rsidRPr="007106FC">
        <w:rPr>
          <w:bCs/>
          <w:szCs w:val="20"/>
        </w:rPr>
        <w:t xml:space="preserve"> in </w:t>
      </w:r>
      <w:r w:rsidR="00776DF8" w:rsidRPr="007106FC">
        <w:t>September</w:t>
      </w:r>
      <w:r w:rsidRPr="007106FC">
        <w:rPr>
          <w:bCs/>
          <w:szCs w:val="20"/>
        </w:rPr>
        <w:t>; in</w:t>
      </w:r>
      <w:r w:rsidR="00725877" w:rsidRPr="007106FC">
        <w:rPr>
          <w:bCs/>
          <w:szCs w:val="20"/>
        </w:rPr>
        <w:t> </w:t>
      </w:r>
      <w:r w:rsidRPr="007106FC">
        <w:rPr>
          <w:bCs/>
          <w:szCs w:val="20"/>
        </w:rPr>
        <w:t>the</w:t>
      </w:r>
      <w:r w:rsidR="00725877" w:rsidRPr="007106FC">
        <w:rPr>
          <w:bCs/>
          <w:szCs w:val="20"/>
        </w:rPr>
        <w:t> </w:t>
      </w:r>
      <w:r w:rsidRPr="007106FC">
        <w:rPr>
          <w:bCs/>
          <w:szCs w:val="20"/>
        </w:rPr>
        <w:t>m</w:t>
      </w:r>
      <w:r w:rsidRPr="007106FC">
        <w:t xml:space="preserve">onth-on-month (m-o-m) comparison, they </w:t>
      </w:r>
      <w:r w:rsidR="003A7D3C" w:rsidRPr="007106FC">
        <w:t>de</w:t>
      </w:r>
      <w:r w:rsidR="007F3D02" w:rsidRPr="007106FC">
        <w:t>creased by 0.</w:t>
      </w:r>
      <w:r w:rsidR="00816EEB" w:rsidRPr="007106FC">
        <w:t>4</w:t>
      </w:r>
      <w:r w:rsidR="00017408" w:rsidRPr="007106FC">
        <w:t>%</w:t>
      </w:r>
      <w:r w:rsidRPr="007106FC">
        <w:t>.</w:t>
      </w:r>
      <w:r w:rsidR="003A6252" w:rsidRPr="007106FC">
        <w:t xml:space="preserve"> </w:t>
      </w:r>
      <w:r w:rsidR="002E7017" w:rsidRPr="007106FC">
        <w:rPr>
          <w:bCs/>
          <w:iCs/>
          <w:szCs w:val="20"/>
        </w:rPr>
        <w:t>Sales for sale and repair of motor vehicles</w:t>
      </w:r>
      <w:r w:rsidR="002E7017" w:rsidRPr="007106FC">
        <w:rPr>
          <w:bCs/>
          <w:iCs/>
          <w:szCs w:val="20"/>
          <w:vertAlign w:val="superscript"/>
        </w:rPr>
        <w:t xml:space="preserve"> </w:t>
      </w:r>
      <w:r w:rsidR="00816EEB" w:rsidRPr="007106FC">
        <w:t>increased by 2.7</w:t>
      </w:r>
      <w:r w:rsidR="002E7017" w:rsidRPr="007106FC">
        <w:t xml:space="preserve">%, y-o-y; in the m-o-m comparison </w:t>
      </w:r>
      <w:r w:rsidR="00D16095">
        <w:t>they decreased</w:t>
      </w:r>
      <w:r w:rsidR="00816EEB" w:rsidRPr="007106FC">
        <w:t xml:space="preserve"> by</w:t>
      </w:r>
      <w:r w:rsidR="00CF091E">
        <w:t> </w:t>
      </w:r>
      <w:bookmarkStart w:id="0" w:name="_GoBack"/>
      <w:bookmarkEnd w:id="0"/>
      <w:r w:rsidR="00816EEB" w:rsidRPr="007106FC">
        <w:t>1.7</w:t>
      </w:r>
      <w:r w:rsidR="00172CDA" w:rsidRPr="007106FC">
        <w:t>%</w:t>
      </w:r>
      <w:r w:rsidR="002E7017" w:rsidRPr="007106FC">
        <w:t xml:space="preserve">. </w:t>
      </w:r>
    </w:p>
    <w:p w14:paraId="649252D3" w14:textId="77777777" w:rsidR="00383D0D" w:rsidRPr="007106FC" w:rsidRDefault="00383D0D" w:rsidP="00383D0D">
      <w:pPr>
        <w:pStyle w:val="Perex"/>
        <w:spacing w:after="0"/>
      </w:pPr>
    </w:p>
    <w:p w14:paraId="70F4FB90" w14:textId="383D10BE" w:rsidR="008D5762" w:rsidRPr="007106FC" w:rsidRDefault="00383D0D" w:rsidP="00383D0D">
      <w:pPr>
        <w:pStyle w:val="Perex"/>
        <w:rPr>
          <w:b w:val="0"/>
          <w:bCs/>
          <w:szCs w:val="20"/>
        </w:rPr>
      </w:pPr>
      <w:r w:rsidRPr="007106FC">
        <w:rPr>
          <w:b w:val="0"/>
          <w:bCs/>
          <w:szCs w:val="20"/>
        </w:rPr>
        <w:t xml:space="preserve">Sales </w:t>
      </w:r>
      <w:r w:rsidRPr="007106FC">
        <w:rPr>
          <w:bCs/>
          <w:szCs w:val="20"/>
        </w:rPr>
        <w:t>in retail trade, except of motor vehicles</w:t>
      </w:r>
      <w:r w:rsidRPr="007106FC">
        <w:rPr>
          <w:bCs/>
          <w:szCs w:val="20"/>
          <w:vertAlign w:val="superscript"/>
        </w:rPr>
        <w:t>1)</w:t>
      </w:r>
      <w:r w:rsidRPr="007106FC">
        <w:rPr>
          <w:b w:val="0"/>
          <w:bCs/>
          <w:szCs w:val="20"/>
        </w:rPr>
        <w:t xml:space="preserve"> </w:t>
      </w:r>
      <w:r w:rsidR="00F50E62" w:rsidRPr="007106FC">
        <w:rPr>
          <w:b w:val="0"/>
          <w:bCs/>
          <w:szCs w:val="20"/>
        </w:rPr>
        <w:t>de</w:t>
      </w:r>
      <w:r w:rsidR="001C1D16" w:rsidRPr="007106FC">
        <w:rPr>
          <w:b w:val="0"/>
          <w:bCs/>
          <w:szCs w:val="20"/>
        </w:rPr>
        <w:t xml:space="preserve">creased </w:t>
      </w:r>
      <w:r w:rsidR="00D16FEE" w:rsidRPr="007106FC">
        <w:rPr>
          <w:b w:val="0"/>
          <w:bCs/>
          <w:szCs w:val="20"/>
        </w:rPr>
        <w:t xml:space="preserve">in real terms </w:t>
      </w:r>
      <w:r w:rsidR="001C1D16" w:rsidRPr="007106FC">
        <w:rPr>
          <w:b w:val="0"/>
          <w:bCs/>
          <w:szCs w:val="20"/>
        </w:rPr>
        <w:t xml:space="preserve">by </w:t>
      </w:r>
      <w:r w:rsidR="007945D4" w:rsidRPr="007106FC">
        <w:rPr>
          <w:b w:val="0"/>
          <w:bCs/>
          <w:szCs w:val="20"/>
        </w:rPr>
        <w:t>0.4</w:t>
      </w:r>
      <w:r w:rsidR="00DB1DA5" w:rsidRPr="007106FC">
        <w:rPr>
          <w:b w:val="0"/>
          <w:bCs/>
          <w:szCs w:val="20"/>
        </w:rPr>
        <w:t>%</w:t>
      </w:r>
      <w:r w:rsidRPr="007106FC">
        <w:rPr>
          <w:b w:val="0"/>
          <w:bCs/>
          <w:szCs w:val="20"/>
        </w:rPr>
        <w:t xml:space="preserve">, </w:t>
      </w:r>
      <w:r w:rsidRPr="007106FC">
        <w:rPr>
          <w:b w:val="0"/>
        </w:rPr>
        <w:t>month</w:t>
      </w:r>
      <w:r w:rsidRPr="007106FC">
        <w:rPr>
          <w:b w:val="0"/>
        </w:rPr>
        <w:noBreakHyphen/>
        <w:t>on</w:t>
      </w:r>
      <w:r w:rsidRPr="007106FC">
        <w:rPr>
          <w:b w:val="0"/>
        </w:rPr>
        <w:noBreakHyphen/>
        <w:t>month,</w:t>
      </w:r>
      <w:r w:rsidRPr="007106FC">
        <w:rPr>
          <w:b w:val="0"/>
          <w:bCs/>
          <w:szCs w:val="20"/>
        </w:rPr>
        <w:t xml:space="preserve"> in </w:t>
      </w:r>
      <w:r w:rsidR="00776DF8" w:rsidRPr="007106FC">
        <w:rPr>
          <w:b w:val="0"/>
        </w:rPr>
        <w:t>September</w:t>
      </w:r>
      <w:r w:rsidRPr="007106FC">
        <w:rPr>
          <w:b w:val="0"/>
          <w:bCs/>
          <w:szCs w:val="20"/>
        </w:rPr>
        <w:t>.</w:t>
      </w:r>
      <w:r w:rsidR="00523206" w:rsidRPr="007106FC">
        <w:rPr>
          <w:b w:val="0"/>
          <w:bCs/>
          <w:szCs w:val="20"/>
        </w:rPr>
        <w:t xml:space="preserve"> </w:t>
      </w:r>
      <w:r w:rsidR="007B5CC0" w:rsidRPr="007106FC">
        <w:rPr>
          <w:b w:val="0"/>
          <w:bCs/>
          <w:szCs w:val="20"/>
        </w:rPr>
        <w:t xml:space="preserve">Sales </w:t>
      </w:r>
      <w:r w:rsidR="007945D4" w:rsidRPr="007106FC">
        <w:rPr>
          <w:b w:val="0"/>
          <w:bCs/>
          <w:szCs w:val="20"/>
        </w:rPr>
        <w:t>for sale of non-food goods decreased by 0.8%</w:t>
      </w:r>
      <w:r w:rsidR="00546FE6" w:rsidRPr="007106FC">
        <w:rPr>
          <w:b w:val="0"/>
          <w:bCs/>
          <w:szCs w:val="20"/>
        </w:rPr>
        <w:t xml:space="preserve"> and</w:t>
      </w:r>
      <w:r w:rsidR="007945D4" w:rsidRPr="007106FC">
        <w:rPr>
          <w:b w:val="0"/>
          <w:bCs/>
          <w:szCs w:val="20"/>
        </w:rPr>
        <w:t xml:space="preserve"> </w:t>
      </w:r>
      <w:r w:rsidR="00546FE6" w:rsidRPr="007106FC">
        <w:rPr>
          <w:b w:val="0"/>
          <w:bCs/>
          <w:szCs w:val="20"/>
        </w:rPr>
        <w:t>sales for sale of food by 0.5%, whereas sales f</w:t>
      </w:r>
      <w:r w:rsidR="007B5CC0" w:rsidRPr="007106FC">
        <w:rPr>
          <w:b w:val="0"/>
          <w:bCs/>
          <w:szCs w:val="20"/>
        </w:rPr>
        <w:t xml:space="preserve">or sale </w:t>
      </w:r>
      <w:r w:rsidR="00546FE6" w:rsidRPr="007106FC">
        <w:rPr>
          <w:b w:val="0"/>
          <w:bCs/>
          <w:szCs w:val="20"/>
        </w:rPr>
        <w:t>of automotive fuel in</w:t>
      </w:r>
      <w:r w:rsidR="00F50E62" w:rsidRPr="007106FC">
        <w:rPr>
          <w:b w:val="0"/>
          <w:bCs/>
          <w:szCs w:val="20"/>
        </w:rPr>
        <w:t>creased by </w:t>
      </w:r>
      <w:r w:rsidR="00546FE6" w:rsidRPr="007106FC">
        <w:rPr>
          <w:b w:val="0"/>
          <w:bCs/>
          <w:szCs w:val="20"/>
        </w:rPr>
        <w:t>1</w:t>
      </w:r>
      <w:r w:rsidR="00F50E62" w:rsidRPr="007106FC">
        <w:rPr>
          <w:b w:val="0"/>
          <w:bCs/>
          <w:szCs w:val="20"/>
        </w:rPr>
        <w:t>.5%.</w:t>
      </w:r>
    </w:p>
    <w:p w14:paraId="5DD1F55B" w14:textId="38BEAB0D" w:rsidR="006629FF" w:rsidRPr="007106FC" w:rsidRDefault="002E3151" w:rsidP="00CD0534">
      <w:pPr>
        <w:pStyle w:val="Perex"/>
        <w:rPr>
          <w:b w:val="0"/>
          <w:bCs/>
          <w:szCs w:val="20"/>
        </w:rPr>
      </w:pPr>
      <w:r w:rsidRPr="007106FC">
        <w:rPr>
          <w:b w:val="0"/>
          <w:szCs w:val="20"/>
        </w:rPr>
        <w:t>Year-on-year, s</w:t>
      </w:r>
      <w:r w:rsidR="00505C6A" w:rsidRPr="007106FC">
        <w:rPr>
          <w:b w:val="0"/>
          <w:bCs/>
          <w:szCs w:val="20"/>
        </w:rPr>
        <w:t>ales in retail trade</w:t>
      </w:r>
      <w:r w:rsidR="00505C6A" w:rsidRPr="007106FC">
        <w:rPr>
          <w:bCs/>
          <w:szCs w:val="20"/>
        </w:rPr>
        <w:t xml:space="preserve"> </w:t>
      </w:r>
      <w:r w:rsidR="00505C6A" w:rsidRPr="007106FC">
        <w:rPr>
          <w:b w:val="0"/>
          <w:szCs w:val="20"/>
        </w:rPr>
        <w:t>decreased in real terms</w:t>
      </w:r>
      <w:r w:rsidR="00A07060" w:rsidRPr="007106FC">
        <w:rPr>
          <w:b w:val="0"/>
          <w:szCs w:val="20"/>
        </w:rPr>
        <w:t xml:space="preserve"> by </w:t>
      </w:r>
      <w:r w:rsidR="00F73300" w:rsidRPr="007106FC">
        <w:rPr>
          <w:b w:val="0"/>
          <w:szCs w:val="20"/>
        </w:rPr>
        <w:t>4.0</w:t>
      </w:r>
      <w:r w:rsidR="00505C6A" w:rsidRPr="007106FC">
        <w:rPr>
          <w:b w:val="0"/>
          <w:szCs w:val="20"/>
        </w:rPr>
        <w:t>%</w:t>
      </w:r>
      <w:r w:rsidR="00505C6A" w:rsidRPr="007106FC">
        <w:rPr>
          <w:szCs w:val="20"/>
        </w:rPr>
        <w:t xml:space="preserve"> </w:t>
      </w:r>
      <w:r w:rsidR="004B3B88" w:rsidRPr="007106FC">
        <w:rPr>
          <w:b w:val="0"/>
          <w:szCs w:val="20"/>
        </w:rPr>
        <w:t xml:space="preserve">in </w:t>
      </w:r>
      <w:r w:rsidR="00776DF8" w:rsidRPr="007106FC">
        <w:rPr>
          <w:b w:val="0"/>
          <w:szCs w:val="20"/>
        </w:rPr>
        <w:t>September</w:t>
      </w:r>
      <w:r w:rsidR="004B3B88" w:rsidRPr="007106FC">
        <w:rPr>
          <w:b w:val="0"/>
          <w:szCs w:val="20"/>
        </w:rPr>
        <w:t>.</w:t>
      </w:r>
      <w:r w:rsidR="00505C6A" w:rsidRPr="007106FC">
        <w:rPr>
          <w:b w:val="0"/>
          <w:bCs/>
          <w:szCs w:val="20"/>
        </w:rPr>
        <w:t xml:space="preserve"> </w:t>
      </w:r>
      <w:r w:rsidR="000E6665" w:rsidRPr="007106FC">
        <w:rPr>
          <w:b w:val="0"/>
          <w:bCs/>
          <w:szCs w:val="20"/>
        </w:rPr>
        <w:t>Sales for sale of</w:t>
      </w:r>
      <w:r w:rsidR="004F38B4" w:rsidRPr="007106FC">
        <w:rPr>
          <w:b w:val="0"/>
          <w:bCs/>
          <w:szCs w:val="20"/>
        </w:rPr>
        <w:t xml:space="preserve"> </w:t>
      </w:r>
      <w:r w:rsidR="00F73300" w:rsidRPr="007106FC">
        <w:rPr>
          <w:b w:val="0"/>
          <w:bCs/>
          <w:szCs w:val="20"/>
        </w:rPr>
        <w:t>non-food goods dropped by 5.9</w:t>
      </w:r>
      <w:r w:rsidRPr="007106FC">
        <w:rPr>
          <w:b w:val="0"/>
          <w:bCs/>
          <w:szCs w:val="20"/>
        </w:rPr>
        <w:t>%</w:t>
      </w:r>
      <w:r w:rsidR="00AB1160" w:rsidRPr="007106FC">
        <w:rPr>
          <w:b w:val="0"/>
          <w:bCs/>
          <w:szCs w:val="20"/>
        </w:rPr>
        <w:t xml:space="preserve"> and</w:t>
      </w:r>
      <w:r w:rsidRPr="007106FC">
        <w:rPr>
          <w:b w:val="0"/>
          <w:bCs/>
          <w:szCs w:val="20"/>
        </w:rPr>
        <w:t xml:space="preserve"> for </w:t>
      </w:r>
      <w:r w:rsidR="006609C9" w:rsidRPr="007106FC">
        <w:rPr>
          <w:b w:val="0"/>
          <w:bCs/>
          <w:szCs w:val="20"/>
        </w:rPr>
        <w:t xml:space="preserve">food </w:t>
      </w:r>
      <w:r w:rsidRPr="007106FC">
        <w:rPr>
          <w:b w:val="0"/>
          <w:bCs/>
          <w:szCs w:val="20"/>
        </w:rPr>
        <w:t xml:space="preserve">by </w:t>
      </w:r>
      <w:r w:rsidR="00F73300" w:rsidRPr="007106FC">
        <w:rPr>
          <w:b w:val="0"/>
          <w:bCs/>
          <w:szCs w:val="20"/>
        </w:rPr>
        <w:t>4.1</w:t>
      </w:r>
      <w:r w:rsidR="006609C9" w:rsidRPr="007106FC">
        <w:rPr>
          <w:b w:val="0"/>
          <w:bCs/>
          <w:szCs w:val="20"/>
        </w:rPr>
        <w:t>%</w:t>
      </w:r>
      <w:r w:rsidRPr="007106FC">
        <w:rPr>
          <w:b w:val="0"/>
          <w:bCs/>
          <w:szCs w:val="20"/>
        </w:rPr>
        <w:t>,</w:t>
      </w:r>
      <w:r w:rsidR="006609C9" w:rsidRPr="007106FC">
        <w:rPr>
          <w:b w:val="0"/>
          <w:bCs/>
          <w:szCs w:val="20"/>
        </w:rPr>
        <w:t xml:space="preserve"> whereas</w:t>
      </w:r>
      <w:r w:rsidR="000E6665" w:rsidRPr="007106FC">
        <w:rPr>
          <w:b w:val="0"/>
          <w:bCs/>
          <w:szCs w:val="20"/>
        </w:rPr>
        <w:t xml:space="preserve"> </w:t>
      </w:r>
      <w:r w:rsidR="00A70C3B" w:rsidRPr="007106FC">
        <w:rPr>
          <w:b w:val="0"/>
          <w:bCs/>
          <w:szCs w:val="20"/>
        </w:rPr>
        <w:t>s</w:t>
      </w:r>
      <w:r w:rsidR="00505C6A" w:rsidRPr="007106FC">
        <w:rPr>
          <w:b w:val="0"/>
          <w:bCs/>
          <w:szCs w:val="20"/>
        </w:rPr>
        <w:t>ales for sale of automotive fuel</w:t>
      </w:r>
      <w:r w:rsidR="00505C6A" w:rsidRPr="007106FC">
        <w:rPr>
          <w:b w:val="0"/>
          <w:szCs w:val="20"/>
        </w:rPr>
        <w:t xml:space="preserve"> </w:t>
      </w:r>
      <w:r w:rsidR="0003330E" w:rsidRPr="007106FC">
        <w:rPr>
          <w:b w:val="0"/>
          <w:bCs/>
          <w:szCs w:val="20"/>
        </w:rPr>
        <w:t>in</w:t>
      </w:r>
      <w:r w:rsidR="00505C6A" w:rsidRPr="007106FC">
        <w:rPr>
          <w:b w:val="0"/>
          <w:bCs/>
          <w:szCs w:val="20"/>
        </w:rPr>
        <w:t xml:space="preserve">creased by </w:t>
      </w:r>
      <w:r w:rsidR="00F73300" w:rsidRPr="007106FC">
        <w:rPr>
          <w:b w:val="0"/>
          <w:bCs/>
          <w:szCs w:val="20"/>
        </w:rPr>
        <w:t>4.5</w:t>
      </w:r>
      <w:r w:rsidR="004C2A1E" w:rsidRPr="007106FC">
        <w:rPr>
          <w:b w:val="0"/>
          <w:bCs/>
          <w:szCs w:val="20"/>
        </w:rPr>
        <w:t>%</w:t>
      </w:r>
      <w:r w:rsidR="00505C6A" w:rsidRPr="007106FC">
        <w:rPr>
          <w:b w:val="0"/>
          <w:bCs/>
          <w:szCs w:val="20"/>
        </w:rPr>
        <w:t xml:space="preserve">. </w:t>
      </w:r>
    </w:p>
    <w:p w14:paraId="1D73A6A6" w14:textId="53232A3B" w:rsidR="00CE502A" w:rsidRPr="007106FC" w:rsidRDefault="00A9072B" w:rsidP="00B53FB1">
      <w:pPr>
        <w:rPr>
          <w:i/>
          <w:iCs/>
        </w:rPr>
      </w:pPr>
      <w:r w:rsidRPr="007106FC">
        <w:rPr>
          <w:i/>
          <w:iCs/>
        </w:rPr>
        <w:t>“</w:t>
      </w:r>
      <w:r w:rsidR="0020326A" w:rsidRPr="007106FC">
        <w:rPr>
          <w:i/>
          <w:iCs/>
        </w:rPr>
        <w:t>S</w:t>
      </w:r>
      <w:r w:rsidR="001B28D6" w:rsidRPr="007106FC">
        <w:rPr>
          <w:i/>
          <w:iCs/>
        </w:rPr>
        <w:t xml:space="preserve">ales in retail trade adjusted for price effects </w:t>
      </w:r>
      <w:r w:rsidR="00CE502A" w:rsidRPr="007106FC">
        <w:rPr>
          <w:i/>
          <w:iCs/>
        </w:rPr>
        <w:t xml:space="preserve">remained lower, year-on-year, </w:t>
      </w:r>
      <w:r w:rsidR="00105FAC" w:rsidRPr="007106FC">
        <w:rPr>
          <w:i/>
          <w:iCs/>
        </w:rPr>
        <w:t xml:space="preserve">also </w:t>
      </w:r>
      <w:r w:rsidR="00CE502A" w:rsidRPr="007106FC">
        <w:rPr>
          <w:i/>
          <w:iCs/>
        </w:rPr>
        <w:t xml:space="preserve">in September. </w:t>
      </w:r>
    </w:p>
    <w:p w14:paraId="555BFF00" w14:textId="3514C531" w:rsidR="00E13010" w:rsidRPr="007106FC" w:rsidRDefault="00831696" w:rsidP="00B53FB1">
      <w:pPr>
        <w:rPr>
          <w:i/>
        </w:rPr>
      </w:pPr>
      <w:r w:rsidRPr="007106FC">
        <w:rPr>
          <w:i/>
          <w:iCs/>
        </w:rPr>
        <w:t>The pace of the year-on-year decrease deepened compared to the previous month due</w:t>
      </w:r>
      <w:r w:rsidR="00D56DF3">
        <w:rPr>
          <w:i/>
          <w:iCs/>
        </w:rPr>
        <w:t> </w:t>
      </w:r>
      <w:r w:rsidRPr="007106FC">
        <w:rPr>
          <w:i/>
          <w:iCs/>
        </w:rPr>
        <w:t>to the</w:t>
      </w:r>
      <w:r w:rsidR="00D56DF3">
        <w:rPr>
          <w:i/>
          <w:iCs/>
        </w:rPr>
        <w:t> </w:t>
      </w:r>
      <w:r w:rsidRPr="007106FC">
        <w:rPr>
          <w:i/>
          <w:iCs/>
        </w:rPr>
        <w:t>decrease in</w:t>
      </w:r>
      <w:r w:rsidR="00721E2C" w:rsidRPr="007106FC">
        <w:rPr>
          <w:i/>
          <w:iCs/>
        </w:rPr>
        <w:t xml:space="preserve"> sale of non-food goods and food</w:t>
      </w:r>
      <w:r w:rsidR="00450D45" w:rsidRPr="007106FC">
        <w:rPr>
          <w:i/>
          <w:iCs/>
        </w:rPr>
        <w:t>. On the other hand,</w:t>
      </w:r>
      <w:r w:rsidR="008F4348" w:rsidRPr="007106FC">
        <w:rPr>
          <w:i/>
          <w:iCs/>
        </w:rPr>
        <w:t xml:space="preserve"> sa</w:t>
      </w:r>
      <w:r w:rsidR="00721E2C" w:rsidRPr="007106FC">
        <w:rPr>
          <w:i/>
          <w:iCs/>
        </w:rPr>
        <w:t>le of automotive fuel</w:t>
      </w:r>
      <w:r w:rsidR="00DA40DF" w:rsidRPr="007106FC">
        <w:rPr>
          <w:i/>
          <w:iCs/>
        </w:rPr>
        <w:t xml:space="preserve"> continued to keep</w:t>
      </w:r>
      <w:r w:rsidR="006200CB" w:rsidRPr="007106FC">
        <w:rPr>
          <w:i/>
          <w:iCs/>
        </w:rPr>
        <w:t xml:space="preserve"> the sales growth,” </w:t>
      </w:r>
      <w:r w:rsidR="002B61DA" w:rsidRPr="007106FC">
        <w:rPr>
          <w:iCs/>
        </w:rPr>
        <w:t>Jana </w:t>
      </w:r>
      <w:r w:rsidR="002B61DA" w:rsidRPr="007106FC">
        <w:t xml:space="preserve">Gotvaldová, </w:t>
      </w:r>
      <w:r w:rsidR="002B61DA" w:rsidRPr="007106FC">
        <w:rPr>
          <w:iCs/>
        </w:rPr>
        <w:t>Head of the Trade, Transport, and Services Statistics Unit of the Czech Statistical Office (CZSO),</w:t>
      </w:r>
      <w:r w:rsidR="002B61DA" w:rsidRPr="007106FC">
        <w:t xml:space="preserve"> says.</w:t>
      </w:r>
      <w:r w:rsidR="00E13010" w:rsidRPr="007106FC">
        <w:rPr>
          <w:i/>
          <w:iCs/>
        </w:rPr>
        <w:t xml:space="preserve"> </w:t>
      </w:r>
    </w:p>
    <w:p w14:paraId="622E3ACF" w14:textId="1E4AB48E" w:rsidR="00FA0D09" w:rsidRPr="007106FC" w:rsidRDefault="00FA0D09" w:rsidP="00EA4C5D">
      <w:pPr>
        <w:rPr>
          <w:iCs/>
        </w:rPr>
      </w:pPr>
    </w:p>
    <w:p w14:paraId="1728046B" w14:textId="39ED71A6" w:rsidR="000C3657" w:rsidRPr="007106FC" w:rsidRDefault="000C3657" w:rsidP="00EA4C5D">
      <w:pPr>
        <w:rPr>
          <w:iCs/>
        </w:rPr>
      </w:pPr>
      <w:r w:rsidRPr="007106FC">
        <w:rPr>
          <w:iCs/>
        </w:rPr>
        <w:t xml:space="preserve">Sales </w:t>
      </w:r>
      <w:r w:rsidRPr="007106FC">
        <w:t>in retail sale of clothing, footwear and leather goods in specialised stores decreased by</w:t>
      </w:r>
      <w:r w:rsidR="00581EF3">
        <w:t> </w:t>
      </w:r>
      <w:r w:rsidRPr="007106FC">
        <w:t>16.1%, year-on-year, s</w:t>
      </w:r>
      <w:r w:rsidR="004F2F4F" w:rsidRPr="007106FC">
        <w:rPr>
          <w:iCs/>
        </w:rPr>
        <w:t xml:space="preserve">ales in </w:t>
      </w:r>
      <w:r w:rsidR="001F2DA6" w:rsidRPr="007106FC">
        <w:rPr>
          <w:iCs/>
        </w:rPr>
        <w:t>retail sale of other household equipment in specialised stores</w:t>
      </w:r>
      <w:r w:rsidR="0063013D" w:rsidRPr="007106FC">
        <w:rPr>
          <w:iCs/>
        </w:rPr>
        <w:t xml:space="preserve"> </w:t>
      </w:r>
      <w:r w:rsidR="004F2F4F" w:rsidRPr="007106FC">
        <w:rPr>
          <w:iCs/>
        </w:rPr>
        <w:t xml:space="preserve">decreased by </w:t>
      </w:r>
      <w:r w:rsidRPr="007106FC">
        <w:rPr>
          <w:iCs/>
        </w:rPr>
        <w:t>10.0</w:t>
      </w:r>
      <w:r w:rsidR="004F2F4F" w:rsidRPr="007106FC">
        <w:rPr>
          <w:iCs/>
        </w:rPr>
        <w:t xml:space="preserve">%, </w:t>
      </w:r>
      <w:r w:rsidR="009744F5" w:rsidRPr="007106FC">
        <w:t xml:space="preserve">in retail sale of cultural and recreation goods in specialised stores by 8.4%, </w:t>
      </w:r>
    </w:p>
    <w:p w14:paraId="1B9E435A" w14:textId="617FF4D4" w:rsidR="00EA4C5D" w:rsidRPr="007106FC" w:rsidRDefault="00AD319A" w:rsidP="00EA4C5D">
      <w:proofErr w:type="gramStart"/>
      <w:r w:rsidRPr="007106FC">
        <w:t>in</w:t>
      </w:r>
      <w:proofErr w:type="gramEnd"/>
      <w:r w:rsidRPr="007106FC">
        <w:t xml:space="preserve"> retail sale of information and communication equi</w:t>
      </w:r>
      <w:r w:rsidR="009744F5" w:rsidRPr="007106FC">
        <w:t>pment in specialised stores by 6.1</w:t>
      </w:r>
      <w:r w:rsidRPr="007106FC">
        <w:t>%,</w:t>
      </w:r>
      <w:r w:rsidR="009744F5" w:rsidRPr="007106FC">
        <w:t xml:space="preserve"> and</w:t>
      </w:r>
      <w:r w:rsidRPr="007106FC">
        <w:t xml:space="preserve"> </w:t>
      </w:r>
      <w:r w:rsidR="001D0270" w:rsidRPr="007106FC">
        <w:t xml:space="preserve">in </w:t>
      </w:r>
      <w:r w:rsidR="001D0270" w:rsidRPr="007106FC">
        <w:rPr>
          <w:iCs/>
        </w:rPr>
        <w:t>dispensing chemist and medical goods</w:t>
      </w:r>
      <w:r w:rsidR="009744F5" w:rsidRPr="007106FC">
        <w:t xml:space="preserve"> by 3.0%. </w:t>
      </w:r>
      <w:r w:rsidR="000A0161" w:rsidRPr="007106FC">
        <w:t xml:space="preserve">On the other hand, sales increased </w:t>
      </w:r>
      <w:r w:rsidR="000A0161" w:rsidRPr="007106FC">
        <w:rPr>
          <w:iCs/>
        </w:rPr>
        <w:t xml:space="preserve">in </w:t>
      </w:r>
      <w:r w:rsidR="001B42A4" w:rsidRPr="007106FC">
        <w:t>retail sale of cosmetic and toilet art</w:t>
      </w:r>
      <w:r w:rsidR="00B06785" w:rsidRPr="007106FC">
        <w:t>icles in specialised stores by 12.8</w:t>
      </w:r>
      <w:r w:rsidR="00BE063F" w:rsidRPr="007106FC">
        <w:t xml:space="preserve">%. </w:t>
      </w:r>
      <w:r w:rsidR="00EA4C5D" w:rsidRPr="007106FC">
        <w:t>Sales from sale of food in retail sale in non-specialised stores with food, beverag</w:t>
      </w:r>
      <w:r w:rsidR="00BE063F" w:rsidRPr="007106FC">
        <w:t>es or toba</w:t>
      </w:r>
      <w:r w:rsidR="001D0270" w:rsidRPr="007106FC">
        <w:t>cco predominating</w:t>
      </w:r>
      <w:r w:rsidR="00F864EB" w:rsidRPr="007106FC">
        <w:t xml:space="preserve"> decreased by 4.2</w:t>
      </w:r>
      <w:r w:rsidR="00EA4C5D" w:rsidRPr="007106FC">
        <w:t>%</w:t>
      </w:r>
      <w:r w:rsidR="001D0270" w:rsidRPr="007106FC">
        <w:t xml:space="preserve"> and </w:t>
      </w:r>
      <w:r w:rsidR="00EA4C5D" w:rsidRPr="007106FC">
        <w:t>in retail sale of food, beverages and to</w:t>
      </w:r>
      <w:r w:rsidR="006343E8" w:rsidRPr="007106FC">
        <w:t>bacco in specialised stores</w:t>
      </w:r>
      <w:r w:rsidR="005505FF" w:rsidRPr="007106FC">
        <w:t xml:space="preserve"> </w:t>
      </w:r>
      <w:r w:rsidR="00F864EB" w:rsidRPr="007106FC">
        <w:t>by 1.9</w:t>
      </w:r>
      <w:r w:rsidR="00EA4C5D" w:rsidRPr="007106FC">
        <w:t>%. In other retail sale in non</w:t>
      </w:r>
      <w:r w:rsidR="00ED5DE8" w:rsidRPr="007106FC">
        <w:noBreakHyphen/>
      </w:r>
      <w:r w:rsidR="00EA4C5D" w:rsidRPr="007106FC">
        <w:t>specialis</w:t>
      </w:r>
      <w:r w:rsidR="006343E8" w:rsidRPr="007106FC">
        <w:t>ed s</w:t>
      </w:r>
      <w:r w:rsidR="00BE063F" w:rsidRPr="007106FC">
        <w:t xml:space="preserve">tores sales increased by </w:t>
      </w:r>
      <w:r w:rsidR="00E103A3" w:rsidRPr="007106FC">
        <w:t>1.5</w:t>
      </w:r>
      <w:r w:rsidR="00EA4C5D" w:rsidRPr="007106FC">
        <w:t>%. In retail sale via mail order houses or via Internet</w:t>
      </w:r>
      <w:r w:rsidR="00EA4C5D" w:rsidRPr="007106FC">
        <w:rPr>
          <w:vertAlign w:val="superscript"/>
        </w:rPr>
        <w:t>2)</w:t>
      </w:r>
      <w:r w:rsidR="00E103A3" w:rsidRPr="007106FC">
        <w:t xml:space="preserve"> sales de</w:t>
      </w:r>
      <w:r w:rsidR="00EA4C5D" w:rsidRPr="007106FC">
        <w:t>cr</w:t>
      </w:r>
      <w:r w:rsidR="00E103A3" w:rsidRPr="007106FC">
        <w:t>eased by 0</w:t>
      </w:r>
      <w:r w:rsidR="000E1C9E" w:rsidRPr="007106FC">
        <w:t>.8</w:t>
      </w:r>
      <w:r w:rsidR="00EA4C5D" w:rsidRPr="007106FC">
        <w:t xml:space="preserve">%. </w:t>
      </w:r>
    </w:p>
    <w:p w14:paraId="3DB762A1" w14:textId="155F7D2C" w:rsidR="00064C77" w:rsidRPr="007106FC" w:rsidRDefault="00064C77" w:rsidP="00383D0D">
      <w:pPr>
        <w:rPr>
          <w:lang w:val="cs-CZ"/>
        </w:rPr>
      </w:pPr>
    </w:p>
    <w:p w14:paraId="1FE861E9" w14:textId="6796125B" w:rsidR="009F1141" w:rsidRPr="007106FC" w:rsidRDefault="00383D0D" w:rsidP="00383D0D">
      <w:pPr>
        <w:rPr>
          <w:bCs/>
          <w:iCs/>
          <w:szCs w:val="20"/>
        </w:rPr>
      </w:pPr>
      <w:r w:rsidRPr="007106FC">
        <w:rPr>
          <w:bCs/>
          <w:iCs/>
          <w:szCs w:val="20"/>
        </w:rPr>
        <w:t>Sales for</w:t>
      </w:r>
      <w:r w:rsidRPr="007106FC">
        <w:rPr>
          <w:b/>
          <w:bCs/>
          <w:iCs/>
          <w:szCs w:val="20"/>
        </w:rPr>
        <w:t xml:space="preserve"> sale and repair of motor vehicles</w:t>
      </w:r>
      <w:r w:rsidRPr="007106FC">
        <w:rPr>
          <w:b/>
          <w:bCs/>
          <w:iCs/>
          <w:szCs w:val="20"/>
          <w:vertAlign w:val="superscript"/>
        </w:rPr>
        <w:t>3)</w:t>
      </w:r>
      <w:r w:rsidR="0042125E" w:rsidRPr="007106FC">
        <w:rPr>
          <w:bCs/>
          <w:iCs/>
          <w:szCs w:val="20"/>
        </w:rPr>
        <w:t xml:space="preserve"> </w:t>
      </w:r>
      <w:r w:rsidR="00A5671F" w:rsidRPr="007106FC">
        <w:rPr>
          <w:bCs/>
          <w:iCs/>
          <w:szCs w:val="20"/>
        </w:rPr>
        <w:t>de</w:t>
      </w:r>
      <w:r w:rsidR="00041E8A" w:rsidRPr="007106FC">
        <w:rPr>
          <w:bCs/>
          <w:iCs/>
          <w:szCs w:val="20"/>
        </w:rPr>
        <w:t>creased</w:t>
      </w:r>
      <w:r w:rsidRPr="007106FC">
        <w:rPr>
          <w:bCs/>
          <w:iCs/>
          <w:szCs w:val="20"/>
        </w:rPr>
        <w:t xml:space="preserve"> </w:t>
      </w:r>
      <w:r w:rsidRPr="007106FC">
        <w:rPr>
          <w:bCs/>
          <w:szCs w:val="20"/>
        </w:rPr>
        <w:t>in real terms</w:t>
      </w:r>
      <w:r w:rsidR="00F229C1" w:rsidRPr="007106FC">
        <w:rPr>
          <w:bCs/>
          <w:iCs/>
          <w:szCs w:val="20"/>
        </w:rPr>
        <w:t>,</w:t>
      </w:r>
      <w:r w:rsidR="00F229C1" w:rsidRPr="007106FC">
        <w:rPr>
          <w:b/>
          <w:bCs/>
          <w:iCs/>
          <w:szCs w:val="20"/>
        </w:rPr>
        <w:t xml:space="preserve"> </w:t>
      </w:r>
      <w:r w:rsidR="00F229C1" w:rsidRPr="007106FC">
        <w:rPr>
          <w:bCs/>
          <w:iCs/>
          <w:szCs w:val="20"/>
        </w:rPr>
        <w:t>m-o-m</w:t>
      </w:r>
      <w:r w:rsidR="00A5671F" w:rsidRPr="007106FC">
        <w:rPr>
          <w:bCs/>
          <w:iCs/>
          <w:szCs w:val="20"/>
        </w:rPr>
        <w:t>, by 1.7</w:t>
      </w:r>
      <w:r w:rsidR="00041E8A" w:rsidRPr="007106FC">
        <w:rPr>
          <w:bCs/>
          <w:iCs/>
          <w:szCs w:val="20"/>
        </w:rPr>
        <w:t>%.</w:t>
      </w:r>
      <w:r w:rsidR="0044756D" w:rsidRPr="007106FC">
        <w:rPr>
          <w:bCs/>
          <w:iCs/>
          <w:szCs w:val="20"/>
        </w:rPr>
        <w:t xml:space="preserve"> </w:t>
      </w:r>
      <w:r w:rsidR="00AA564D" w:rsidRPr="007106FC">
        <w:rPr>
          <w:bCs/>
          <w:iCs/>
          <w:szCs w:val="20"/>
        </w:rPr>
        <w:t>I</w:t>
      </w:r>
      <w:r w:rsidRPr="007106FC">
        <w:rPr>
          <w:bCs/>
          <w:iCs/>
          <w:szCs w:val="20"/>
        </w:rPr>
        <w:t>n</w:t>
      </w:r>
      <w:r w:rsidR="00F26B4A" w:rsidRPr="007106FC">
        <w:rPr>
          <w:bCs/>
          <w:iCs/>
          <w:szCs w:val="20"/>
        </w:rPr>
        <w:t> </w:t>
      </w:r>
      <w:r w:rsidRPr="007106FC">
        <w:rPr>
          <w:bCs/>
          <w:iCs/>
          <w:szCs w:val="20"/>
        </w:rPr>
        <w:t>the</w:t>
      </w:r>
      <w:r w:rsidR="00F26B4A" w:rsidRPr="007106FC">
        <w:rPr>
          <w:bCs/>
          <w:iCs/>
          <w:szCs w:val="20"/>
        </w:rPr>
        <w:t> </w:t>
      </w:r>
      <w:r w:rsidR="00AA564D" w:rsidRPr="007106FC">
        <w:rPr>
          <w:bCs/>
          <w:iCs/>
          <w:szCs w:val="20"/>
        </w:rPr>
        <w:t>year-on-year</w:t>
      </w:r>
      <w:r w:rsidRPr="007106FC">
        <w:rPr>
          <w:bCs/>
          <w:iCs/>
          <w:szCs w:val="20"/>
        </w:rPr>
        <w:t xml:space="preserve"> </w:t>
      </w:r>
      <w:r w:rsidR="00C55219" w:rsidRPr="007106FC">
        <w:rPr>
          <w:bCs/>
          <w:iCs/>
          <w:szCs w:val="20"/>
        </w:rPr>
        <w:t>comparison</w:t>
      </w:r>
      <w:r w:rsidR="00AA564D" w:rsidRPr="007106FC">
        <w:rPr>
          <w:bCs/>
          <w:iCs/>
          <w:szCs w:val="20"/>
        </w:rPr>
        <w:t>,</w:t>
      </w:r>
      <w:r w:rsidR="00C55219" w:rsidRPr="007106FC">
        <w:rPr>
          <w:bCs/>
          <w:iCs/>
          <w:szCs w:val="20"/>
        </w:rPr>
        <w:t xml:space="preserve"> </w:t>
      </w:r>
      <w:r w:rsidR="002A2D97" w:rsidRPr="007106FC">
        <w:rPr>
          <w:bCs/>
          <w:iCs/>
          <w:szCs w:val="20"/>
        </w:rPr>
        <w:t>sales</w:t>
      </w:r>
      <w:r w:rsidR="003416A7" w:rsidRPr="007106FC">
        <w:rPr>
          <w:bCs/>
          <w:iCs/>
          <w:szCs w:val="20"/>
        </w:rPr>
        <w:t xml:space="preserve"> in</w:t>
      </w:r>
      <w:r w:rsidR="004604EB" w:rsidRPr="007106FC">
        <w:rPr>
          <w:bCs/>
          <w:iCs/>
          <w:szCs w:val="20"/>
        </w:rPr>
        <w:t xml:space="preserve">creased by </w:t>
      </w:r>
      <w:r w:rsidR="00A5671F" w:rsidRPr="007106FC">
        <w:rPr>
          <w:bCs/>
          <w:iCs/>
          <w:szCs w:val="20"/>
        </w:rPr>
        <w:t>2</w:t>
      </w:r>
      <w:r w:rsidR="004604EB" w:rsidRPr="007106FC">
        <w:rPr>
          <w:bCs/>
          <w:iCs/>
          <w:szCs w:val="20"/>
        </w:rPr>
        <w:t>.</w:t>
      </w:r>
      <w:r w:rsidR="00A5671F" w:rsidRPr="007106FC">
        <w:rPr>
          <w:bCs/>
          <w:iCs/>
          <w:szCs w:val="20"/>
        </w:rPr>
        <w:t>7</w:t>
      </w:r>
      <w:r w:rsidRPr="007106FC">
        <w:rPr>
          <w:bCs/>
          <w:iCs/>
          <w:szCs w:val="20"/>
        </w:rPr>
        <w:t>%</w:t>
      </w:r>
      <w:r w:rsidR="000114E2" w:rsidRPr="007106FC">
        <w:rPr>
          <w:bCs/>
          <w:iCs/>
          <w:szCs w:val="20"/>
        </w:rPr>
        <w:t>;</w:t>
      </w:r>
      <w:r w:rsidRPr="007106FC">
        <w:rPr>
          <w:bCs/>
          <w:iCs/>
          <w:szCs w:val="20"/>
        </w:rPr>
        <w:t xml:space="preserve"> </w:t>
      </w:r>
      <w:r w:rsidR="004169B3" w:rsidRPr="007106FC">
        <w:rPr>
          <w:bCs/>
          <w:iCs/>
          <w:szCs w:val="20"/>
        </w:rPr>
        <w:t xml:space="preserve">sales for repair of motor vehicles increased by 3.1% and </w:t>
      </w:r>
      <w:r w:rsidR="00F229C1" w:rsidRPr="007106FC">
        <w:rPr>
          <w:bCs/>
          <w:iCs/>
          <w:szCs w:val="20"/>
        </w:rPr>
        <w:t>s</w:t>
      </w:r>
      <w:r w:rsidR="007F70C1" w:rsidRPr="007106FC">
        <w:rPr>
          <w:bCs/>
          <w:iCs/>
          <w:szCs w:val="20"/>
        </w:rPr>
        <w:t>ales for sale of motor vehicles (includi</w:t>
      </w:r>
      <w:r w:rsidR="00DA0C51" w:rsidRPr="007106FC">
        <w:rPr>
          <w:bCs/>
          <w:iCs/>
          <w:szCs w:val="20"/>
        </w:rPr>
        <w:t xml:space="preserve">ng spare parts) by </w:t>
      </w:r>
      <w:r w:rsidR="004169B3" w:rsidRPr="007106FC">
        <w:rPr>
          <w:bCs/>
          <w:iCs/>
          <w:szCs w:val="20"/>
        </w:rPr>
        <w:t>2.6</w:t>
      </w:r>
      <w:r w:rsidR="007F70C1" w:rsidRPr="007106FC">
        <w:rPr>
          <w:bCs/>
          <w:iCs/>
          <w:szCs w:val="20"/>
        </w:rPr>
        <w:t>%</w:t>
      </w:r>
      <w:r w:rsidR="004169B3" w:rsidRPr="007106FC">
        <w:rPr>
          <w:bCs/>
          <w:iCs/>
          <w:szCs w:val="20"/>
        </w:rPr>
        <w:t>.</w:t>
      </w:r>
    </w:p>
    <w:p w14:paraId="0E29A3D5" w14:textId="3B542F14" w:rsidR="000C5404" w:rsidRPr="007106FC" w:rsidRDefault="000C5404" w:rsidP="00383D0D">
      <w:pPr>
        <w:rPr>
          <w:bCs/>
          <w:iCs/>
          <w:szCs w:val="20"/>
        </w:rPr>
      </w:pPr>
    </w:p>
    <w:p w14:paraId="2F9EB8A9" w14:textId="2CE28DBF" w:rsidR="00383D0D" w:rsidRDefault="00383D0D" w:rsidP="00383D0D">
      <w:pPr>
        <w:rPr>
          <w:rFonts w:cs="Arial"/>
          <w:szCs w:val="20"/>
        </w:rPr>
      </w:pPr>
      <w:r w:rsidRPr="007106FC">
        <w:t xml:space="preserve">International comparison of retail sales development in Member States of the EU is available at: </w:t>
      </w:r>
      <w:hyperlink r:id="rId10" w:history="1">
        <w:r w:rsidRPr="007106FC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7106FC">
        <w:rPr>
          <w:rFonts w:cs="Arial"/>
          <w:szCs w:val="20"/>
        </w:rPr>
        <w:t xml:space="preserve">. </w:t>
      </w:r>
    </w:p>
    <w:p w14:paraId="0A64B2E7" w14:textId="77777777" w:rsidR="00752D2C" w:rsidRPr="007106FC" w:rsidRDefault="00752D2C" w:rsidP="00383D0D">
      <w:pPr>
        <w:rPr>
          <w:rFonts w:cs="Arial"/>
          <w:szCs w:val="20"/>
        </w:rPr>
      </w:pPr>
    </w:p>
    <w:p w14:paraId="771EE8C2" w14:textId="77777777" w:rsidR="00383D0D" w:rsidRPr="007106FC" w:rsidRDefault="00383D0D" w:rsidP="00383D0D">
      <w:pPr>
        <w:pStyle w:val="Poznmky0"/>
      </w:pPr>
      <w:r w:rsidRPr="007106FC">
        <w:lastRenderedPageBreak/>
        <w:t>Notes:</w:t>
      </w:r>
    </w:p>
    <w:p w14:paraId="77D4519C" w14:textId="74EB79A7" w:rsidR="00383D0D" w:rsidRPr="007106FC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7106FC">
        <w:rPr>
          <w:i/>
          <w:lang w:val="en-GB"/>
        </w:rPr>
        <w:t xml:space="preserve">All data in the text of the </w:t>
      </w:r>
      <w:r w:rsidR="00095CA2" w:rsidRPr="007106FC">
        <w:rPr>
          <w:i/>
          <w:lang w:val="en-GB"/>
        </w:rPr>
        <w:t>n</w:t>
      </w:r>
      <w:r w:rsidRPr="007106FC">
        <w:rPr>
          <w:i/>
          <w:lang w:val="en-GB"/>
        </w:rPr>
        <w:t xml:space="preserve">ews </w:t>
      </w:r>
      <w:r w:rsidR="00095CA2" w:rsidRPr="007106FC">
        <w:rPr>
          <w:i/>
          <w:lang w:val="en-GB"/>
        </w:rPr>
        <w:t>r</w:t>
      </w:r>
      <w:r w:rsidRPr="007106FC">
        <w:rPr>
          <w:i/>
          <w:lang w:val="en-GB"/>
        </w:rPr>
        <w:t xml:space="preserve">elease are at constant prices. The year-on-year development is published after </w:t>
      </w:r>
      <w:r w:rsidR="009C7730" w:rsidRPr="007106FC">
        <w:rPr>
          <w:i/>
          <w:lang w:val="en-GB"/>
        </w:rPr>
        <w:t xml:space="preserve">having been adjusted for the influence of the number of </w:t>
      </w:r>
      <w:r w:rsidRPr="007106FC">
        <w:rPr>
          <w:i/>
          <w:lang w:val="en-GB"/>
        </w:rPr>
        <w:t>working days (calendar ef</w:t>
      </w:r>
      <w:r w:rsidR="009C7730" w:rsidRPr="007106FC">
        <w:rPr>
          <w:i/>
          <w:lang w:val="en-GB"/>
        </w:rPr>
        <w:t>fects). Month</w:t>
      </w:r>
      <w:r w:rsidR="0051052F" w:rsidRPr="007106FC">
        <w:rPr>
          <w:i/>
          <w:lang w:val="en-GB"/>
        </w:rPr>
        <w:noBreakHyphen/>
      </w:r>
      <w:r w:rsidR="009C7730" w:rsidRPr="007106FC">
        <w:rPr>
          <w:i/>
          <w:lang w:val="en-GB"/>
        </w:rPr>
        <w:t>on</w:t>
      </w:r>
      <w:r w:rsidR="005D2F24" w:rsidRPr="007106FC">
        <w:rPr>
          <w:i/>
          <w:lang w:val="en-GB"/>
        </w:rPr>
        <w:noBreakHyphen/>
      </w:r>
      <w:r w:rsidR="009C7730" w:rsidRPr="007106FC">
        <w:rPr>
          <w:i/>
          <w:lang w:val="en-GB"/>
        </w:rPr>
        <w:t>month rates have</w:t>
      </w:r>
      <w:r w:rsidRPr="007106FC">
        <w:rPr>
          <w:i/>
          <w:lang w:val="en-GB"/>
        </w:rPr>
        <w:t xml:space="preserve"> also</w:t>
      </w:r>
      <w:r w:rsidR="009C7730" w:rsidRPr="007106FC">
        <w:rPr>
          <w:i/>
          <w:lang w:val="en-GB"/>
        </w:rPr>
        <w:t xml:space="preserve"> been</w:t>
      </w:r>
      <w:r w:rsidRPr="007106FC">
        <w:rPr>
          <w:i/>
          <w:lang w:val="en-GB"/>
        </w:rPr>
        <w:t xml:space="preserve"> seasonally adjusted.  </w:t>
      </w:r>
    </w:p>
    <w:p w14:paraId="274BC6AF" w14:textId="77777777" w:rsidR="00383D0D" w:rsidRPr="007106FC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7106FC">
        <w:rPr>
          <w:i/>
          <w:lang w:val="en-GB"/>
        </w:rPr>
        <w:t>Enterprises are classified to the economic activity according to their principal (prevailing) activity, which is such an activity, from which the enterprise gets the highest value added.</w:t>
      </w:r>
    </w:p>
    <w:p w14:paraId="2111E88A" w14:textId="3EA8CFDC" w:rsidR="00383D0D" w:rsidRPr="007106FC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7106FC">
        <w:rPr>
          <w:i/>
          <w:lang w:val="en-GB"/>
        </w:rPr>
        <w:t xml:space="preserve">Data for </w:t>
      </w:r>
      <w:r w:rsidR="00A43844" w:rsidRPr="007106FC">
        <w:rPr>
          <w:i/>
          <w:lang w:val="en-GB"/>
        </w:rPr>
        <w:t>August</w:t>
      </w:r>
      <w:r w:rsidR="005B36F1" w:rsidRPr="007106FC">
        <w:rPr>
          <w:i/>
          <w:lang w:val="en-GB"/>
        </w:rPr>
        <w:t xml:space="preserve"> </w:t>
      </w:r>
      <w:r w:rsidRPr="007106FC">
        <w:rPr>
          <w:i/>
          <w:lang w:val="en-GB"/>
        </w:rPr>
        <w:t>202</w:t>
      </w:r>
      <w:r w:rsidR="002E41A1" w:rsidRPr="007106FC">
        <w:rPr>
          <w:i/>
          <w:lang w:val="en-GB"/>
        </w:rPr>
        <w:t>3</w:t>
      </w:r>
      <w:r w:rsidRPr="007106FC">
        <w:rPr>
          <w:i/>
          <w:lang w:val="en-GB"/>
        </w:rPr>
        <w:t xml:space="preserve"> have been revised in accordance with the CZSO</w:t>
      </w:r>
      <w:r w:rsidR="008A7FEF" w:rsidRPr="007106FC">
        <w:rPr>
          <w:rFonts w:cs="Arial"/>
          <w:i/>
        </w:rPr>
        <w:t xml:space="preserve"> </w:t>
      </w:r>
      <w:r w:rsidR="00BA20AE" w:rsidRPr="007106FC">
        <w:rPr>
          <w:rFonts w:cs="Arial"/>
          <w:i/>
        </w:rPr>
        <w:t>D</w:t>
      </w:r>
      <w:r w:rsidR="008A7FEF" w:rsidRPr="007106FC">
        <w:rPr>
          <w:rFonts w:cs="Arial"/>
          <w:i/>
        </w:rPr>
        <w:t>ata</w:t>
      </w:r>
      <w:r w:rsidRPr="007106FC">
        <w:rPr>
          <w:i/>
          <w:lang w:val="en-GB"/>
        </w:rPr>
        <w:t xml:space="preserve"> </w:t>
      </w:r>
      <w:r w:rsidR="008B6A50" w:rsidRPr="007106FC">
        <w:rPr>
          <w:i/>
          <w:lang w:val="en-GB"/>
        </w:rPr>
        <w:t>r</w:t>
      </w:r>
      <w:r w:rsidRPr="007106FC">
        <w:rPr>
          <w:i/>
          <w:lang w:val="en-GB"/>
        </w:rPr>
        <w:t xml:space="preserve">evision </w:t>
      </w:r>
      <w:r w:rsidR="008B6A50" w:rsidRPr="007106FC">
        <w:rPr>
          <w:i/>
          <w:lang w:val="en-GB"/>
        </w:rPr>
        <w:t>p</w:t>
      </w:r>
      <w:r w:rsidRPr="007106FC">
        <w:rPr>
          <w:i/>
          <w:lang w:val="en-GB"/>
        </w:rPr>
        <w:t>olicy. Data for</w:t>
      </w:r>
      <w:r w:rsidR="00401A82">
        <w:rPr>
          <w:i/>
          <w:lang w:val="en-GB"/>
        </w:rPr>
        <w:t> </w:t>
      </w:r>
      <w:r w:rsidR="00776DF8" w:rsidRPr="007106FC">
        <w:rPr>
          <w:i/>
          <w:lang w:val="en-GB"/>
        </w:rPr>
        <w:t>September</w:t>
      </w:r>
      <w:r w:rsidR="008A7FEF" w:rsidRPr="007106FC">
        <w:rPr>
          <w:i/>
          <w:lang w:val="en-GB"/>
        </w:rPr>
        <w:t> </w:t>
      </w:r>
      <w:r w:rsidRPr="007106FC">
        <w:rPr>
          <w:i/>
          <w:lang w:val="en-GB"/>
        </w:rPr>
        <w:t>202</w:t>
      </w:r>
      <w:r w:rsidR="00C85FAD" w:rsidRPr="007106FC">
        <w:rPr>
          <w:i/>
          <w:lang w:val="en-GB"/>
        </w:rPr>
        <w:t>3</w:t>
      </w:r>
      <w:r w:rsidRPr="007106FC">
        <w:rPr>
          <w:i/>
          <w:lang w:val="en-GB"/>
        </w:rPr>
        <w:t xml:space="preserve"> are preliminary</w:t>
      </w:r>
      <w:r w:rsidR="000F5ECD" w:rsidRPr="007106FC">
        <w:rPr>
          <w:i/>
          <w:lang w:val="en-GB"/>
        </w:rPr>
        <w:t>; f</w:t>
      </w:r>
      <w:r w:rsidRPr="007106FC">
        <w:rPr>
          <w:i/>
          <w:lang w:val="en-GB"/>
        </w:rPr>
        <w:t>inal data for all months of 202</w:t>
      </w:r>
      <w:r w:rsidR="008F2062" w:rsidRPr="007106FC">
        <w:rPr>
          <w:i/>
          <w:lang w:val="en-GB"/>
        </w:rPr>
        <w:t>3</w:t>
      </w:r>
      <w:r w:rsidRPr="007106FC">
        <w:rPr>
          <w:i/>
          <w:lang w:val="en-GB"/>
        </w:rPr>
        <w:t xml:space="preserve"> will be published in </w:t>
      </w:r>
      <w:r w:rsidR="00AF2B58" w:rsidRPr="007106FC">
        <w:rPr>
          <w:i/>
          <w:lang w:val="en-GB"/>
        </w:rPr>
        <w:t xml:space="preserve">March </w:t>
      </w:r>
      <w:r w:rsidRPr="007106FC">
        <w:rPr>
          <w:i/>
          <w:lang w:val="en-GB"/>
        </w:rPr>
        <w:t>202</w:t>
      </w:r>
      <w:r w:rsidR="008F2062" w:rsidRPr="007106FC">
        <w:rPr>
          <w:i/>
          <w:lang w:val="en-GB"/>
        </w:rPr>
        <w:t>4</w:t>
      </w:r>
      <w:r w:rsidRPr="007106FC">
        <w:rPr>
          <w:i/>
          <w:lang w:val="en-GB"/>
        </w:rPr>
        <w:t>.</w:t>
      </w:r>
    </w:p>
    <w:p w14:paraId="4712BC1E" w14:textId="77777777" w:rsidR="00383D0D" w:rsidRPr="007106FC" w:rsidRDefault="00383D0D" w:rsidP="00383D0D">
      <w:pPr>
        <w:pStyle w:val="Poznmky0"/>
        <w:spacing w:before="120"/>
        <w:rPr>
          <w:rStyle w:val="Hypertextovodkaz"/>
          <w:rFonts w:cs="Arial"/>
          <w:sz w:val="20"/>
          <w:szCs w:val="20"/>
        </w:rPr>
      </w:pPr>
      <w:r w:rsidRPr="007106FC">
        <w:rPr>
          <w:color w:val="000000"/>
        </w:rPr>
        <w:t>Methodology: </w:t>
      </w:r>
      <w:hyperlink r:id="rId11" w:history="1">
        <w:r w:rsidRPr="007106FC">
          <w:rPr>
            <w:rStyle w:val="Hypertextovodkaz"/>
            <w:rFonts w:cs="Arial"/>
          </w:rPr>
          <w:t>https://www.czso.cz/csu/czso/methodology_monthly_sales_indices_in_trade_hotels_and_restaurants</w:t>
        </w:r>
      </w:hyperlink>
    </w:p>
    <w:p w14:paraId="34C79767" w14:textId="77777777" w:rsidR="00383D0D" w:rsidRPr="007106FC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7106FC">
        <w:rPr>
          <w:i/>
          <w:vertAlign w:val="superscript"/>
          <w:lang w:val="en-GB"/>
        </w:rPr>
        <w:t xml:space="preserve">1) </w:t>
      </w:r>
      <w:r w:rsidRPr="007106FC">
        <w:rPr>
          <w:i/>
          <w:lang w:val="en-GB"/>
        </w:rPr>
        <w:t>CZ-NACE 47 – retail trade, except of motor vehicles and motorcycles</w:t>
      </w:r>
    </w:p>
    <w:p w14:paraId="68080F5A" w14:textId="77777777" w:rsidR="00383D0D" w:rsidRPr="007106FC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7106FC">
        <w:rPr>
          <w:i/>
          <w:vertAlign w:val="superscript"/>
          <w:lang w:val="en-GB"/>
        </w:rPr>
        <w:t xml:space="preserve">2) </w:t>
      </w:r>
      <w:r w:rsidRPr="007106FC">
        <w:rPr>
          <w:i/>
          <w:lang w:val="en-GB"/>
        </w:rPr>
        <w:t>CZ-NACE 4791 – retail sale via mail order houses or via Internet</w:t>
      </w:r>
    </w:p>
    <w:p w14:paraId="1841CDBC" w14:textId="77777777" w:rsidR="00383D0D" w:rsidRPr="007106FC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7106FC">
        <w:rPr>
          <w:i/>
          <w:vertAlign w:val="superscript"/>
          <w:lang w:val="en-GB"/>
        </w:rPr>
        <w:t>3)</w:t>
      </w:r>
      <w:r w:rsidRPr="007106FC">
        <w:rPr>
          <w:i/>
          <w:lang w:val="en-GB"/>
        </w:rPr>
        <w:t xml:space="preserve"> CZ-NACE 45 – wholesale and retail trade and repair of motor vehicles and motorcycles</w:t>
      </w:r>
    </w:p>
    <w:p w14:paraId="2F7E5733" w14:textId="77777777" w:rsidR="00383D0D" w:rsidRPr="007106FC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14:paraId="66A04CD6" w14:textId="5E6CDA32" w:rsidR="008620D1" w:rsidRPr="007106FC" w:rsidRDefault="008620D1" w:rsidP="008620D1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7106FC">
        <w:rPr>
          <w:i/>
          <w:szCs w:val="22"/>
          <w:lang w:val="en-GB"/>
        </w:rPr>
        <w:t>Responsible head at the CZSO:</w:t>
      </w:r>
      <w:r w:rsidRPr="007106FC">
        <w:rPr>
          <w:i/>
          <w:szCs w:val="22"/>
          <w:lang w:val="en-GB"/>
        </w:rPr>
        <w:tab/>
      </w:r>
      <w:r w:rsidR="001A1253" w:rsidRPr="007106FC">
        <w:rPr>
          <w:i/>
          <w:iCs/>
          <w:lang w:val="en-GB"/>
        </w:rPr>
        <w:t>Pavel Vančura</w:t>
      </w:r>
      <w:r w:rsidRPr="007106FC">
        <w:rPr>
          <w:i/>
          <w:iCs/>
          <w:lang w:val="en-GB"/>
        </w:rPr>
        <w:t xml:space="preserve">, Director of the Trade, Transport, Services, Tourism, and Environmental Statistics Department, </w:t>
      </w:r>
    </w:p>
    <w:p w14:paraId="2EB096CB" w14:textId="57D89417" w:rsidR="008620D1" w:rsidRPr="007106FC" w:rsidRDefault="008620D1" w:rsidP="008620D1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7106FC">
        <w:rPr>
          <w:i/>
          <w:iCs/>
          <w:lang w:val="en-GB"/>
        </w:rPr>
        <w:tab/>
      </w:r>
      <w:proofErr w:type="gramStart"/>
      <w:r w:rsidRPr="007106FC">
        <w:rPr>
          <w:i/>
          <w:iCs/>
          <w:lang w:val="en-GB"/>
        </w:rPr>
        <w:t>phone</w:t>
      </w:r>
      <w:proofErr w:type="gramEnd"/>
      <w:r w:rsidRPr="007106FC">
        <w:rPr>
          <w:i/>
          <w:iCs/>
          <w:lang w:val="en-GB"/>
        </w:rPr>
        <w:t xml:space="preserve"> number: (+420) 274 052 </w:t>
      </w:r>
      <w:r w:rsidR="001A1253" w:rsidRPr="007106FC">
        <w:rPr>
          <w:i/>
          <w:iCs/>
          <w:lang w:val="en-GB"/>
        </w:rPr>
        <w:t>096</w:t>
      </w:r>
      <w:r w:rsidRPr="007106FC">
        <w:rPr>
          <w:i/>
          <w:iCs/>
          <w:lang w:val="en-GB"/>
        </w:rPr>
        <w:t>, (+420) </w:t>
      </w:r>
      <w:r w:rsidRPr="007106FC">
        <w:rPr>
          <w:i/>
          <w:iCs/>
        </w:rPr>
        <w:t>732 34</w:t>
      </w:r>
      <w:r w:rsidR="001A1253" w:rsidRPr="007106FC">
        <w:rPr>
          <w:i/>
          <w:iCs/>
        </w:rPr>
        <w:t>8</w:t>
      </w:r>
      <w:r w:rsidRPr="007106FC">
        <w:rPr>
          <w:i/>
          <w:iCs/>
        </w:rPr>
        <w:t> </w:t>
      </w:r>
      <w:r w:rsidR="001A1253" w:rsidRPr="007106FC">
        <w:rPr>
          <w:i/>
          <w:iCs/>
        </w:rPr>
        <w:t>337</w:t>
      </w:r>
      <w:r w:rsidRPr="007106FC">
        <w:rPr>
          <w:i/>
          <w:iCs/>
        </w:rPr>
        <w:t>,</w:t>
      </w:r>
    </w:p>
    <w:p w14:paraId="4795B68C" w14:textId="2E42F3FF" w:rsidR="008620D1" w:rsidRPr="007106FC" w:rsidRDefault="008620D1" w:rsidP="008620D1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US"/>
        </w:rPr>
      </w:pPr>
      <w:r w:rsidRPr="007106FC">
        <w:rPr>
          <w:i/>
          <w:iCs/>
          <w:lang w:val="en-GB"/>
        </w:rPr>
        <w:tab/>
      </w:r>
      <w:proofErr w:type="gramStart"/>
      <w:r w:rsidRPr="007106FC">
        <w:rPr>
          <w:i/>
          <w:iCs/>
          <w:lang w:val="en-US"/>
        </w:rPr>
        <w:t>e-mail</w:t>
      </w:r>
      <w:proofErr w:type="gramEnd"/>
      <w:r w:rsidRPr="007106FC">
        <w:rPr>
          <w:i/>
          <w:iCs/>
          <w:lang w:val="en-US"/>
        </w:rPr>
        <w:t xml:space="preserve">: </w:t>
      </w:r>
      <w:r w:rsidR="001A1253" w:rsidRPr="007106FC">
        <w:rPr>
          <w:i/>
          <w:iCs/>
          <w:lang w:val="en-US"/>
        </w:rPr>
        <w:t>pavel.vancura</w:t>
      </w:r>
      <w:r w:rsidRPr="007106FC">
        <w:rPr>
          <w:i/>
          <w:color w:val="auto"/>
          <w:lang w:val="en-US"/>
        </w:rPr>
        <w:t>@czso.cz</w:t>
      </w:r>
    </w:p>
    <w:p w14:paraId="5588F9AA" w14:textId="77777777" w:rsidR="008620D1" w:rsidRPr="007106FC" w:rsidRDefault="008620D1" w:rsidP="008620D1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7106FC">
        <w:rPr>
          <w:i/>
          <w:iCs/>
          <w:lang w:val="en-GB"/>
        </w:rPr>
        <w:t>Contact person:</w:t>
      </w:r>
      <w:r w:rsidRPr="007106FC">
        <w:rPr>
          <w:i/>
          <w:iCs/>
          <w:lang w:val="en-GB"/>
        </w:rPr>
        <w:tab/>
        <w:t xml:space="preserve">Jana Gotvaldová, Head of the Trade, Transport, and Services Statistics Unit, phone number: (+420) 274 052 691, (+420) </w:t>
      </w:r>
      <w:r w:rsidRPr="007106FC">
        <w:rPr>
          <w:i/>
          <w:iCs/>
        </w:rPr>
        <w:t>735 130 284,</w:t>
      </w:r>
    </w:p>
    <w:p w14:paraId="02DEE2AD" w14:textId="77777777" w:rsidR="008620D1" w:rsidRPr="007106FC" w:rsidRDefault="008620D1" w:rsidP="008620D1">
      <w:pPr>
        <w:pStyle w:val="Poznmky"/>
        <w:tabs>
          <w:tab w:val="left" w:pos="3600"/>
        </w:tabs>
        <w:spacing w:before="0"/>
        <w:ind w:left="3600" w:hanging="3600"/>
        <w:rPr>
          <w:i/>
          <w:lang w:val="fr-FR"/>
        </w:rPr>
      </w:pPr>
      <w:r w:rsidRPr="007106FC">
        <w:rPr>
          <w:i/>
          <w:iCs/>
          <w:lang w:val="en-GB"/>
        </w:rPr>
        <w:t xml:space="preserve"> </w:t>
      </w:r>
      <w:r w:rsidRPr="007106FC">
        <w:rPr>
          <w:i/>
          <w:iCs/>
          <w:lang w:val="en-GB"/>
        </w:rPr>
        <w:tab/>
      </w:r>
      <w:r w:rsidRPr="007106FC">
        <w:rPr>
          <w:i/>
          <w:iCs/>
          <w:lang w:val="fr-FR"/>
        </w:rPr>
        <w:t>e-mail: jana.gotvaldova@czso.cz</w:t>
      </w:r>
    </w:p>
    <w:p w14:paraId="33BB3A3B" w14:textId="77777777" w:rsidR="00383D0D" w:rsidRPr="007106FC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7106FC">
        <w:rPr>
          <w:i/>
          <w:lang w:val="en-GB"/>
        </w:rPr>
        <w:t xml:space="preserve">Method of data acquisition: </w:t>
      </w:r>
      <w:r w:rsidRPr="007106FC">
        <w:rPr>
          <w:i/>
          <w:lang w:val="en-GB"/>
        </w:rPr>
        <w:tab/>
        <w:t>direct survey of the CZSO (“</w:t>
      </w:r>
      <w:r w:rsidRPr="007106FC">
        <w:rPr>
          <w:lang w:val="en-GB"/>
        </w:rPr>
        <w:t>SP 1–12”</w:t>
      </w:r>
      <w:r w:rsidRPr="007106FC">
        <w:rPr>
          <w:i/>
          <w:lang w:val="en-GB"/>
        </w:rPr>
        <w:t>)</w:t>
      </w:r>
    </w:p>
    <w:p w14:paraId="30B5B078" w14:textId="39F2038C" w:rsidR="00383D0D" w:rsidRPr="007106FC" w:rsidRDefault="007A4E6D" w:rsidP="00383D0D">
      <w:pPr>
        <w:pStyle w:val="Poznmky"/>
        <w:tabs>
          <w:tab w:val="left" w:pos="3600"/>
        </w:tabs>
        <w:spacing w:before="0"/>
        <w:rPr>
          <w:i/>
          <w:color w:val="auto"/>
          <w:lang w:val="en-GB"/>
        </w:rPr>
      </w:pPr>
      <w:r w:rsidRPr="007106FC">
        <w:rPr>
          <w:i/>
          <w:color w:val="auto"/>
          <w:lang w:val="en-GB"/>
        </w:rPr>
        <w:t xml:space="preserve">End of data collection: </w:t>
      </w:r>
      <w:r w:rsidRPr="007106FC">
        <w:rPr>
          <w:i/>
          <w:color w:val="auto"/>
          <w:lang w:val="en-GB"/>
        </w:rPr>
        <w:tab/>
      </w:r>
      <w:r w:rsidR="0077312F" w:rsidRPr="007106FC">
        <w:rPr>
          <w:i/>
          <w:color w:val="auto"/>
          <w:lang w:val="en-GB"/>
        </w:rPr>
        <w:t>2</w:t>
      </w:r>
      <w:r w:rsidR="00EA3FEC" w:rsidRPr="007106FC">
        <w:rPr>
          <w:i/>
          <w:color w:val="auto"/>
          <w:lang w:val="en-GB"/>
        </w:rPr>
        <w:t>7</w:t>
      </w:r>
      <w:r w:rsidR="005B36F1" w:rsidRPr="007106FC">
        <w:rPr>
          <w:i/>
          <w:color w:val="auto"/>
          <w:lang w:val="en-GB"/>
        </w:rPr>
        <w:t> </w:t>
      </w:r>
      <w:r w:rsidR="00EA3FEC" w:rsidRPr="007106FC">
        <w:rPr>
          <w:i/>
          <w:color w:val="auto"/>
          <w:lang w:val="en-GB"/>
        </w:rPr>
        <w:t>October</w:t>
      </w:r>
      <w:r w:rsidR="005B36F1" w:rsidRPr="007106FC">
        <w:rPr>
          <w:i/>
          <w:color w:val="auto"/>
          <w:lang w:val="en-GB"/>
        </w:rPr>
        <w:t> </w:t>
      </w:r>
      <w:r w:rsidR="006D4072" w:rsidRPr="007106FC">
        <w:rPr>
          <w:i/>
          <w:color w:val="auto"/>
          <w:lang w:val="en-GB"/>
        </w:rPr>
        <w:t>2023</w:t>
      </w:r>
    </w:p>
    <w:p w14:paraId="453FA690" w14:textId="1026762F" w:rsidR="00383D0D" w:rsidRPr="007106FC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7106FC">
        <w:rPr>
          <w:i/>
          <w:lang w:val="en-GB"/>
        </w:rPr>
        <w:t xml:space="preserve">End of data processing: </w:t>
      </w:r>
      <w:r w:rsidRPr="007106FC">
        <w:rPr>
          <w:i/>
          <w:lang w:val="en-GB"/>
        </w:rPr>
        <w:tab/>
      </w:r>
      <w:r w:rsidR="00EA3FEC" w:rsidRPr="007106FC">
        <w:rPr>
          <w:i/>
          <w:lang w:val="en-GB"/>
        </w:rPr>
        <w:t>1</w:t>
      </w:r>
      <w:r w:rsidR="005B36F1" w:rsidRPr="007106FC">
        <w:rPr>
          <w:i/>
          <w:lang w:val="en-GB"/>
        </w:rPr>
        <w:t> </w:t>
      </w:r>
      <w:r w:rsidR="00776DF8" w:rsidRPr="007106FC">
        <w:rPr>
          <w:i/>
          <w:lang w:val="en-GB"/>
        </w:rPr>
        <w:t>November</w:t>
      </w:r>
      <w:r w:rsidR="005B36F1" w:rsidRPr="007106FC">
        <w:rPr>
          <w:i/>
          <w:lang w:val="en-GB"/>
        </w:rPr>
        <w:t> </w:t>
      </w:r>
      <w:r w:rsidR="006D4072" w:rsidRPr="007106FC">
        <w:rPr>
          <w:i/>
          <w:color w:val="auto"/>
          <w:lang w:val="en-GB"/>
        </w:rPr>
        <w:t>2023</w:t>
      </w:r>
    </w:p>
    <w:p w14:paraId="35E5BA47" w14:textId="77777777" w:rsidR="00383D0D" w:rsidRPr="007106FC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7106FC">
        <w:rPr>
          <w:i/>
          <w:lang w:val="en-GB"/>
        </w:rPr>
        <w:t>Related outputs:</w:t>
      </w:r>
      <w:r w:rsidRPr="007106FC">
        <w:rPr>
          <w:i/>
          <w:lang w:val="en-GB"/>
        </w:rPr>
        <w:tab/>
      </w:r>
      <w:r w:rsidRPr="007106FC">
        <w:rPr>
          <w:i/>
          <w:iCs/>
          <w:lang w:val="en-GB"/>
        </w:rPr>
        <w:t>time series in the Public database: (</w:t>
      </w:r>
      <w:hyperlink r:id="rId12" w:anchor="katalog=31029" w:history="1">
        <w:r w:rsidRPr="007106FC">
          <w:rPr>
            <w:rStyle w:val="Hypertextovodkaz"/>
          </w:rPr>
          <w:t>https://vdb.czso.cz/vdbvo2/faces/en/index.jsf?page=statistiky#katalog=31029</w:t>
        </w:r>
      </w:hyperlink>
      <w:r w:rsidRPr="007106FC">
        <w:rPr>
          <w:i/>
          <w:iCs/>
          <w:lang w:val="en-GB"/>
        </w:rPr>
        <w:t>).</w:t>
      </w:r>
    </w:p>
    <w:p w14:paraId="49281913" w14:textId="1D9877B9" w:rsidR="00383D0D" w:rsidRPr="007106FC" w:rsidRDefault="00763B24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7106FC">
        <w:rPr>
          <w:i/>
          <w:lang w:val="en-GB"/>
        </w:rPr>
        <w:t>The n</w:t>
      </w:r>
      <w:r w:rsidR="00383D0D" w:rsidRPr="007106FC">
        <w:rPr>
          <w:i/>
          <w:lang w:val="en-GB"/>
        </w:rPr>
        <w:t xml:space="preserve">ext </w:t>
      </w:r>
      <w:r w:rsidR="00CD2F55" w:rsidRPr="007106FC">
        <w:rPr>
          <w:i/>
          <w:lang w:val="en-GB"/>
        </w:rPr>
        <w:t>n</w:t>
      </w:r>
      <w:r w:rsidR="00383D0D" w:rsidRPr="007106FC">
        <w:rPr>
          <w:i/>
          <w:lang w:val="en-GB"/>
        </w:rPr>
        <w:t xml:space="preserve">ews </w:t>
      </w:r>
      <w:r w:rsidR="00CD2F55" w:rsidRPr="007106FC">
        <w:rPr>
          <w:i/>
          <w:lang w:val="en-GB"/>
        </w:rPr>
        <w:t>r</w:t>
      </w:r>
      <w:r w:rsidR="00383D0D" w:rsidRPr="007106FC">
        <w:rPr>
          <w:i/>
          <w:lang w:val="en-GB"/>
        </w:rPr>
        <w:t>elease will be published on:</w:t>
      </w:r>
      <w:r w:rsidR="00383D0D" w:rsidRPr="007106FC">
        <w:rPr>
          <w:i/>
          <w:lang w:val="en-GB"/>
        </w:rPr>
        <w:tab/>
      </w:r>
      <w:r w:rsidR="00776DF8" w:rsidRPr="007106FC">
        <w:rPr>
          <w:i/>
          <w:lang w:val="en-GB"/>
        </w:rPr>
        <w:t>6</w:t>
      </w:r>
      <w:r w:rsidR="005B36F1" w:rsidRPr="007106FC">
        <w:rPr>
          <w:i/>
          <w:lang w:val="en-GB"/>
        </w:rPr>
        <w:t> </w:t>
      </w:r>
      <w:r w:rsidR="00776DF8" w:rsidRPr="007106FC">
        <w:rPr>
          <w:i/>
          <w:lang w:val="en-GB"/>
        </w:rPr>
        <w:t>December</w:t>
      </w:r>
      <w:r w:rsidR="005B36F1" w:rsidRPr="007106FC">
        <w:rPr>
          <w:i/>
          <w:lang w:val="en-GB"/>
        </w:rPr>
        <w:t> </w:t>
      </w:r>
      <w:r w:rsidR="00AA63CC" w:rsidRPr="007106FC">
        <w:rPr>
          <w:i/>
          <w:lang w:val="en-GB"/>
        </w:rPr>
        <w:t>2023</w:t>
      </w:r>
    </w:p>
    <w:p w14:paraId="2256BB3B" w14:textId="77777777" w:rsidR="00383D0D" w:rsidRPr="007106FC" w:rsidRDefault="00383D0D" w:rsidP="00383D0D"/>
    <w:p w14:paraId="74598B4A" w14:textId="77777777" w:rsidR="00383D0D" w:rsidRPr="007106FC" w:rsidRDefault="00383D0D" w:rsidP="00383D0D">
      <w:pPr>
        <w:rPr>
          <w:szCs w:val="20"/>
        </w:rPr>
      </w:pPr>
      <w:r w:rsidRPr="007106FC">
        <w:rPr>
          <w:szCs w:val="20"/>
        </w:rPr>
        <w:t>Annexes:</w:t>
      </w:r>
    </w:p>
    <w:p w14:paraId="2A419350" w14:textId="77777777" w:rsidR="00383D0D" w:rsidRPr="007106FC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7106FC">
        <w:rPr>
          <w:i w:val="0"/>
          <w:sz w:val="20"/>
          <w:szCs w:val="20"/>
          <w:lang w:val="en-GB"/>
        </w:rPr>
        <w:t>Table 1 Retail trade and sale and repair of motor vehicles and motorcycles (year-on-year indices,</w:t>
      </w:r>
      <w:r w:rsidR="00FB51A1" w:rsidRPr="007106FC">
        <w:rPr>
          <w:i w:val="0"/>
          <w:sz w:val="20"/>
          <w:szCs w:val="20"/>
          <w:lang w:val="en-GB"/>
        </w:rPr>
        <w:t xml:space="preserve"> constant prices,</w:t>
      </w:r>
      <w:r w:rsidRPr="007106FC">
        <w:rPr>
          <w:i w:val="0"/>
          <w:sz w:val="20"/>
          <w:szCs w:val="20"/>
          <w:lang w:val="en-GB"/>
        </w:rPr>
        <w:t xml:space="preserve"> adjusted for calendar effects)</w:t>
      </w:r>
    </w:p>
    <w:p w14:paraId="30BD409A" w14:textId="77777777" w:rsidR="00383D0D" w:rsidRPr="007106FC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7106FC">
        <w:rPr>
          <w:i w:val="0"/>
          <w:sz w:val="20"/>
          <w:szCs w:val="20"/>
          <w:lang w:val="en-GB"/>
        </w:rPr>
        <w:t>Chart 1: Sales in retail trade except of motor vehicles and motorcycles (base indices, constant prices)</w:t>
      </w:r>
    </w:p>
    <w:p w14:paraId="676413EF" w14:textId="77777777" w:rsidR="00383D0D" w:rsidRPr="007106FC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7106FC">
        <w:rPr>
          <w:i w:val="0"/>
          <w:sz w:val="20"/>
          <w:szCs w:val="20"/>
          <w:lang w:val="en-GB"/>
        </w:rPr>
        <w:t>Chart 2: Sales in retail trade except of motor vehicles and motorcycles</w:t>
      </w:r>
      <w:r w:rsidRPr="007106FC">
        <w:rPr>
          <w:sz w:val="20"/>
          <w:szCs w:val="20"/>
          <w:lang w:val="en-GB"/>
        </w:rPr>
        <w:t xml:space="preserve"> (</w:t>
      </w:r>
      <w:r w:rsidRPr="007106FC">
        <w:rPr>
          <w:i w:val="0"/>
          <w:sz w:val="20"/>
          <w:szCs w:val="20"/>
          <w:lang w:val="en-GB"/>
        </w:rPr>
        <w:t>year-on-year indices, constant prices)</w:t>
      </w:r>
    </w:p>
    <w:p w14:paraId="055D9650" w14:textId="77777777" w:rsidR="00383D0D" w:rsidRPr="007106FC" w:rsidRDefault="00383D0D" w:rsidP="00383D0D">
      <w:pPr>
        <w:rPr>
          <w:szCs w:val="20"/>
        </w:rPr>
      </w:pPr>
      <w:r w:rsidRPr="007106FC">
        <w:rPr>
          <w:szCs w:val="20"/>
        </w:rPr>
        <w:t>Chart 3: Sales in retail trade except of motor vehicles and motorcycles – international comparison (base indices, seasonally adjusted, constant prices)</w:t>
      </w:r>
    </w:p>
    <w:p w14:paraId="4616A2EC" w14:textId="1B0F0D75" w:rsidR="00046D4D" w:rsidRPr="00383D0D" w:rsidRDefault="00383D0D" w:rsidP="00383D0D">
      <w:r w:rsidRPr="007106FC">
        <w:rPr>
          <w:szCs w:val="20"/>
        </w:rPr>
        <w:t>Chart 4: Sales in retail trade – contribution of the selected CZ-NACE divisions to year-on-year change (adjusted for calendar effects)</w:t>
      </w:r>
    </w:p>
    <w:sectPr w:rsidR="00046D4D" w:rsidRPr="00383D0D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29265" w14:textId="77777777" w:rsidR="00002E8D" w:rsidRDefault="00002E8D" w:rsidP="00BA6370">
      <w:r>
        <w:separator/>
      </w:r>
    </w:p>
  </w:endnote>
  <w:endnote w:type="continuationSeparator" w:id="0">
    <w:p w14:paraId="2E3AEBE3" w14:textId="77777777" w:rsidR="00002E8D" w:rsidRDefault="00002E8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39C48" w14:textId="77777777" w:rsidR="001F1F4D" w:rsidRDefault="001F1F4D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552B95" wp14:editId="6175CCAB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2BBB5" w14:textId="77777777" w:rsidR="001F1F4D" w:rsidRPr="00D52A09" w:rsidRDefault="001F1F4D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5777EF8F" w14:textId="77777777" w:rsidR="001F1F4D" w:rsidRDefault="001F1F4D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2E34DD" w14:textId="77777777" w:rsidR="001F1F4D" w:rsidRPr="00D52A09" w:rsidRDefault="001F1F4D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1AAEDC0D" w14:textId="379E6D85" w:rsidR="001F1F4D" w:rsidRPr="00383D0D" w:rsidRDefault="001F1F4D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383D0D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383D0D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F091E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52B9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48D2BBB5" w14:textId="77777777" w:rsidR="001F1F4D" w:rsidRPr="00D52A09" w:rsidRDefault="001F1F4D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5777EF8F" w14:textId="77777777" w:rsidR="001F1F4D" w:rsidRDefault="001F1F4D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2E34DD" w14:textId="77777777" w:rsidR="001F1F4D" w:rsidRPr="00D52A09" w:rsidRDefault="001F1F4D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1AAEDC0D" w14:textId="379E6D85" w:rsidR="001F1F4D" w:rsidRPr="00383D0D" w:rsidRDefault="001F1F4D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383D0D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383D0D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F091E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F399848" wp14:editId="5F93EC0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6E263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254EB" w14:textId="77777777" w:rsidR="00002E8D" w:rsidRDefault="00002E8D" w:rsidP="00BA6370">
      <w:r>
        <w:separator/>
      </w:r>
    </w:p>
  </w:footnote>
  <w:footnote w:type="continuationSeparator" w:id="0">
    <w:p w14:paraId="5057F693" w14:textId="77777777" w:rsidR="00002E8D" w:rsidRDefault="00002E8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1FEC1" w14:textId="77777777" w:rsidR="001F1F4D" w:rsidRDefault="001F1F4D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434504A" wp14:editId="25F912DB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03DC4B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00E19"/>
    <w:rsid w:val="00002E8D"/>
    <w:rsid w:val="0000345C"/>
    <w:rsid w:val="000035B5"/>
    <w:rsid w:val="00003FD2"/>
    <w:rsid w:val="000057D2"/>
    <w:rsid w:val="00006C86"/>
    <w:rsid w:val="00010175"/>
    <w:rsid w:val="000114E2"/>
    <w:rsid w:val="0001325B"/>
    <w:rsid w:val="00014EEF"/>
    <w:rsid w:val="0001570F"/>
    <w:rsid w:val="00017408"/>
    <w:rsid w:val="0002166C"/>
    <w:rsid w:val="000244BB"/>
    <w:rsid w:val="00024986"/>
    <w:rsid w:val="00030804"/>
    <w:rsid w:val="0003130D"/>
    <w:rsid w:val="00032DEB"/>
    <w:rsid w:val="0003330E"/>
    <w:rsid w:val="00034750"/>
    <w:rsid w:val="00035303"/>
    <w:rsid w:val="000361DF"/>
    <w:rsid w:val="00041E8A"/>
    <w:rsid w:val="000427A7"/>
    <w:rsid w:val="00042982"/>
    <w:rsid w:val="00043BF4"/>
    <w:rsid w:val="00045C54"/>
    <w:rsid w:val="0004646D"/>
    <w:rsid w:val="00046D4D"/>
    <w:rsid w:val="00050526"/>
    <w:rsid w:val="000511EE"/>
    <w:rsid w:val="000531A6"/>
    <w:rsid w:val="00056CDC"/>
    <w:rsid w:val="000649B3"/>
    <w:rsid w:val="00064C77"/>
    <w:rsid w:val="0006626D"/>
    <w:rsid w:val="00066F16"/>
    <w:rsid w:val="000733AC"/>
    <w:rsid w:val="00073621"/>
    <w:rsid w:val="00074EC6"/>
    <w:rsid w:val="00074F29"/>
    <w:rsid w:val="00081ACA"/>
    <w:rsid w:val="000843A5"/>
    <w:rsid w:val="000864BF"/>
    <w:rsid w:val="00090BFE"/>
    <w:rsid w:val="00091722"/>
    <w:rsid w:val="00095CA2"/>
    <w:rsid w:val="000965E0"/>
    <w:rsid w:val="000A0161"/>
    <w:rsid w:val="000A575F"/>
    <w:rsid w:val="000A59C1"/>
    <w:rsid w:val="000A67A3"/>
    <w:rsid w:val="000B2D26"/>
    <w:rsid w:val="000B4B3D"/>
    <w:rsid w:val="000B6773"/>
    <w:rsid w:val="000B6F63"/>
    <w:rsid w:val="000B7399"/>
    <w:rsid w:val="000C0AAF"/>
    <w:rsid w:val="000C3657"/>
    <w:rsid w:val="000C3A65"/>
    <w:rsid w:val="000C3BEE"/>
    <w:rsid w:val="000C3DF5"/>
    <w:rsid w:val="000C4298"/>
    <w:rsid w:val="000C4ED3"/>
    <w:rsid w:val="000C5404"/>
    <w:rsid w:val="000D1454"/>
    <w:rsid w:val="000D3571"/>
    <w:rsid w:val="000D3A4B"/>
    <w:rsid w:val="000D47CB"/>
    <w:rsid w:val="000D63CD"/>
    <w:rsid w:val="000E1C9E"/>
    <w:rsid w:val="000E47F7"/>
    <w:rsid w:val="000E5882"/>
    <w:rsid w:val="000E6665"/>
    <w:rsid w:val="000F05EB"/>
    <w:rsid w:val="000F25A9"/>
    <w:rsid w:val="000F5ECD"/>
    <w:rsid w:val="000F6AE8"/>
    <w:rsid w:val="00100FCA"/>
    <w:rsid w:val="00101EA4"/>
    <w:rsid w:val="001025AF"/>
    <w:rsid w:val="00105FAC"/>
    <w:rsid w:val="00111975"/>
    <w:rsid w:val="0011689B"/>
    <w:rsid w:val="00116ED1"/>
    <w:rsid w:val="00120A73"/>
    <w:rsid w:val="00123849"/>
    <w:rsid w:val="00124F64"/>
    <w:rsid w:val="00127FDE"/>
    <w:rsid w:val="0013242C"/>
    <w:rsid w:val="0013588F"/>
    <w:rsid w:val="00140343"/>
    <w:rsid w:val="001404AB"/>
    <w:rsid w:val="00142E77"/>
    <w:rsid w:val="0014417B"/>
    <w:rsid w:val="0015273E"/>
    <w:rsid w:val="00160D59"/>
    <w:rsid w:val="00161693"/>
    <w:rsid w:val="00161C6C"/>
    <w:rsid w:val="00166756"/>
    <w:rsid w:val="00167820"/>
    <w:rsid w:val="00170A59"/>
    <w:rsid w:val="0017231D"/>
    <w:rsid w:val="00172675"/>
    <w:rsid w:val="00172BC2"/>
    <w:rsid w:val="00172CDA"/>
    <w:rsid w:val="0017469D"/>
    <w:rsid w:val="001761D9"/>
    <w:rsid w:val="00176E26"/>
    <w:rsid w:val="0018061F"/>
    <w:rsid w:val="001810DC"/>
    <w:rsid w:val="001822E4"/>
    <w:rsid w:val="00187F94"/>
    <w:rsid w:val="001958C7"/>
    <w:rsid w:val="001A1253"/>
    <w:rsid w:val="001A3076"/>
    <w:rsid w:val="001A55AF"/>
    <w:rsid w:val="001A6EDF"/>
    <w:rsid w:val="001B28D6"/>
    <w:rsid w:val="001B2DAF"/>
    <w:rsid w:val="001B42A4"/>
    <w:rsid w:val="001B607F"/>
    <w:rsid w:val="001C1D16"/>
    <w:rsid w:val="001C71FD"/>
    <w:rsid w:val="001D0270"/>
    <w:rsid w:val="001D1465"/>
    <w:rsid w:val="001D369A"/>
    <w:rsid w:val="001D399B"/>
    <w:rsid w:val="001D5179"/>
    <w:rsid w:val="001E29F9"/>
    <w:rsid w:val="001E2F24"/>
    <w:rsid w:val="001E4AAA"/>
    <w:rsid w:val="001F08B3"/>
    <w:rsid w:val="001F0B86"/>
    <w:rsid w:val="001F1103"/>
    <w:rsid w:val="001F1F4D"/>
    <w:rsid w:val="001F2DA6"/>
    <w:rsid w:val="001F49BE"/>
    <w:rsid w:val="001F5290"/>
    <w:rsid w:val="001F5ACA"/>
    <w:rsid w:val="001F64D4"/>
    <w:rsid w:val="001F6F52"/>
    <w:rsid w:val="0020326A"/>
    <w:rsid w:val="00205A09"/>
    <w:rsid w:val="002070FB"/>
    <w:rsid w:val="00207E8A"/>
    <w:rsid w:val="00212F83"/>
    <w:rsid w:val="00213729"/>
    <w:rsid w:val="00213C93"/>
    <w:rsid w:val="00215E65"/>
    <w:rsid w:val="00217E60"/>
    <w:rsid w:val="0022034F"/>
    <w:rsid w:val="00221A0E"/>
    <w:rsid w:val="002222EC"/>
    <w:rsid w:val="00222D4E"/>
    <w:rsid w:val="002308BC"/>
    <w:rsid w:val="00231F57"/>
    <w:rsid w:val="002328C6"/>
    <w:rsid w:val="00232CD2"/>
    <w:rsid w:val="00236888"/>
    <w:rsid w:val="002406FA"/>
    <w:rsid w:val="00241E38"/>
    <w:rsid w:val="00246587"/>
    <w:rsid w:val="00253276"/>
    <w:rsid w:val="00257321"/>
    <w:rsid w:val="00281A7C"/>
    <w:rsid w:val="00287BCF"/>
    <w:rsid w:val="00290A83"/>
    <w:rsid w:val="00291660"/>
    <w:rsid w:val="0029466A"/>
    <w:rsid w:val="00296C72"/>
    <w:rsid w:val="00297900"/>
    <w:rsid w:val="002A1BE7"/>
    <w:rsid w:val="002A2D97"/>
    <w:rsid w:val="002A671A"/>
    <w:rsid w:val="002A7A6F"/>
    <w:rsid w:val="002B05A3"/>
    <w:rsid w:val="002B2E47"/>
    <w:rsid w:val="002B44B2"/>
    <w:rsid w:val="002B6101"/>
    <w:rsid w:val="002B61DA"/>
    <w:rsid w:val="002C08D6"/>
    <w:rsid w:val="002C2803"/>
    <w:rsid w:val="002C3C10"/>
    <w:rsid w:val="002C47AF"/>
    <w:rsid w:val="002C7583"/>
    <w:rsid w:val="002D312C"/>
    <w:rsid w:val="002D37F5"/>
    <w:rsid w:val="002D57D8"/>
    <w:rsid w:val="002E0BCC"/>
    <w:rsid w:val="002E10A7"/>
    <w:rsid w:val="002E1AC0"/>
    <w:rsid w:val="002E3151"/>
    <w:rsid w:val="002E3B23"/>
    <w:rsid w:val="002E4186"/>
    <w:rsid w:val="002E41A1"/>
    <w:rsid w:val="002E64F8"/>
    <w:rsid w:val="002E7017"/>
    <w:rsid w:val="002F2320"/>
    <w:rsid w:val="002F2514"/>
    <w:rsid w:val="002F2A3E"/>
    <w:rsid w:val="002F4137"/>
    <w:rsid w:val="002F769E"/>
    <w:rsid w:val="003008C7"/>
    <w:rsid w:val="0030489B"/>
    <w:rsid w:val="00305208"/>
    <w:rsid w:val="00307069"/>
    <w:rsid w:val="003072D2"/>
    <w:rsid w:val="003137A6"/>
    <w:rsid w:val="003152D8"/>
    <w:rsid w:val="00315345"/>
    <w:rsid w:val="00317344"/>
    <w:rsid w:val="0032398D"/>
    <w:rsid w:val="003244B7"/>
    <w:rsid w:val="00324659"/>
    <w:rsid w:val="003301A3"/>
    <w:rsid w:val="00332D4D"/>
    <w:rsid w:val="00333B93"/>
    <w:rsid w:val="00334749"/>
    <w:rsid w:val="00334DCE"/>
    <w:rsid w:val="00336AA0"/>
    <w:rsid w:val="003416A7"/>
    <w:rsid w:val="003421A1"/>
    <w:rsid w:val="00343F53"/>
    <w:rsid w:val="003640EE"/>
    <w:rsid w:val="0036777B"/>
    <w:rsid w:val="00367E34"/>
    <w:rsid w:val="00371979"/>
    <w:rsid w:val="00372030"/>
    <w:rsid w:val="003735D4"/>
    <w:rsid w:val="00377149"/>
    <w:rsid w:val="00380178"/>
    <w:rsid w:val="0038282A"/>
    <w:rsid w:val="00383D0D"/>
    <w:rsid w:val="00390188"/>
    <w:rsid w:val="003907DE"/>
    <w:rsid w:val="00391197"/>
    <w:rsid w:val="00392A12"/>
    <w:rsid w:val="00397580"/>
    <w:rsid w:val="003A1262"/>
    <w:rsid w:val="003A45C8"/>
    <w:rsid w:val="003A6252"/>
    <w:rsid w:val="003A6937"/>
    <w:rsid w:val="003A6C24"/>
    <w:rsid w:val="003A7D3C"/>
    <w:rsid w:val="003B0CC8"/>
    <w:rsid w:val="003B1CD6"/>
    <w:rsid w:val="003B5020"/>
    <w:rsid w:val="003B6732"/>
    <w:rsid w:val="003B707A"/>
    <w:rsid w:val="003B7F42"/>
    <w:rsid w:val="003C28C5"/>
    <w:rsid w:val="003C2DCF"/>
    <w:rsid w:val="003C3372"/>
    <w:rsid w:val="003C3AB0"/>
    <w:rsid w:val="003C7FE7"/>
    <w:rsid w:val="003D0499"/>
    <w:rsid w:val="003D332C"/>
    <w:rsid w:val="003D3576"/>
    <w:rsid w:val="003D641E"/>
    <w:rsid w:val="003E1CC1"/>
    <w:rsid w:val="003E7159"/>
    <w:rsid w:val="003F0285"/>
    <w:rsid w:val="003F526A"/>
    <w:rsid w:val="00401A82"/>
    <w:rsid w:val="00405244"/>
    <w:rsid w:val="004068BB"/>
    <w:rsid w:val="00412775"/>
    <w:rsid w:val="00415E43"/>
    <w:rsid w:val="00416247"/>
    <w:rsid w:val="00416659"/>
    <w:rsid w:val="004169B3"/>
    <w:rsid w:val="00420000"/>
    <w:rsid w:val="00420ECF"/>
    <w:rsid w:val="0042125E"/>
    <w:rsid w:val="00421C81"/>
    <w:rsid w:val="004223C3"/>
    <w:rsid w:val="0042245E"/>
    <w:rsid w:val="00424370"/>
    <w:rsid w:val="004247C5"/>
    <w:rsid w:val="004334B5"/>
    <w:rsid w:val="004339BC"/>
    <w:rsid w:val="0043488B"/>
    <w:rsid w:val="0043672A"/>
    <w:rsid w:val="00436D82"/>
    <w:rsid w:val="004436EE"/>
    <w:rsid w:val="004452D6"/>
    <w:rsid w:val="0044756D"/>
    <w:rsid w:val="00450D45"/>
    <w:rsid w:val="00452068"/>
    <w:rsid w:val="004526A7"/>
    <w:rsid w:val="00452F53"/>
    <w:rsid w:val="004536CE"/>
    <w:rsid w:val="00455098"/>
    <w:rsid w:val="004553EF"/>
    <w:rsid w:val="0045547F"/>
    <w:rsid w:val="004604EB"/>
    <w:rsid w:val="00464B6C"/>
    <w:rsid w:val="00475FA8"/>
    <w:rsid w:val="004761CE"/>
    <w:rsid w:val="0048442F"/>
    <w:rsid w:val="00484FD2"/>
    <w:rsid w:val="00485887"/>
    <w:rsid w:val="004920AD"/>
    <w:rsid w:val="0049249B"/>
    <w:rsid w:val="00494A1E"/>
    <w:rsid w:val="00494E6B"/>
    <w:rsid w:val="004A2218"/>
    <w:rsid w:val="004A2409"/>
    <w:rsid w:val="004A3533"/>
    <w:rsid w:val="004A524E"/>
    <w:rsid w:val="004B0E6C"/>
    <w:rsid w:val="004B3094"/>
    <w:rsid w:val="004B3B88"/>
    <w:rsid w:val="004B7148"/>
    <w:rsid w:val="004C15B7"/>
    <w:rsid w:val="004C179A"/>
    <w:rsid w:val="004C2A1E"/>
    <w:rsid w:val="004C3A1F"/>
    <w:rsid w:val="004C6A02"/>
    <w:rsid w:val="004D05B3"/>
    <w:rsid w:val="004D2AE1"/>
    <w:rsid w:val="004D2E5F"/>
    <w:rsid w:val="004D4470"/>
    <w:rsid w:val="004D52EE"/>
    <w:rsid w:val="004D6CE1"/>
    <w:rsid w:val="004D6F2F"/>
    <w:rsid w:val="004E3F82"/>
    <w:rsid w:val="004E479E"/>
    <w:rsid w:val="004E70AF"/>
    <w:rsid w:val="004F28D8"/>
    <w:rsid w:val="004F2F4F"/>
    <w:rsid w:val="004F38B4"/>
    <w:rsid w:val="004F6B47"/>
    <w:rsid w:val="004F78E6"/>
    <w:rsid w:val="00501CA3"/>
    <w:rsid w:val="00504045"/>
    <w:rsid w:val="00504EEF"/>
    <w:rsid w:val="00505C6A"/>
    <w:rsid w:val="0051052F"/>
    <w:rsid w:val="00511DFA"/>
    <w:rsid w:val="00512D99"/>
    <w:rsid w:val="0051509B"/>
    <w:rsid w:val="005222AA"/>
    <w:rsid w:val="00523206"/>
    <w:rsid w:val="00531DBB"/>
    <w:rsid w:val="00534B58"/>
    <w:rsid w:val="00535CDB"/>
    <w:rsid w:val="00541F1A"/>
    <w:rsid w:val="00546FE6"/>
    <w:rsid w:val="005505FF"/>
    <w:rsid w:val="00551C0B"/>
    <w:rsid w:val="0055458A"/>
    <w:rsid w:val="005559D4"/>
    <w:rsid w:val="00560456"/>
    <w:rsid w:val="00561B64"/>
    <w:rsid w:val="005630EB"/>
    <w:rsid w:val="00564213"/>
    <w:rsid w:val="00566ECD"/>
    <w:rsid w:val="005705F5"/>
    <w:rsid w:val="00572237"/>
    <w:rsid w:val="005728AA"/>
    <w:rsid w:val="00574278"/>
    <w:rsid w:val="005744D2"/>
    <w:rsid w:val="005747B7"/>
    <w:rsid w:val="0057653B"/>
    <w:rsid w:val="00581EF3"/>
    <w:rsid w:val="005863D7"/>
    <w:rsid w:val="00590FB4"/>
    <w:rsid w:val="00596CC0"/>
    <w:rsid w:val="005B19E0"/>
    <w:rsid w:val="005B2D3D"/>
    <w:rsid w:val="005B36F1"/>
    <w:rsid w:val="005B3F40"/>
    <w:rsid w:val="005B596A"/>
    <w:rsid w:val="005B72BF"/>
    <w:rsid w:val="005C012D"/>
    <w:rsid w:val="005C4194"/>
    <w:rsid w:val="005C6BE2"/>
    <w:rsid w:val="005C7CFD"/>
    <w:rsid w:val="005D0E5D"/>
    <w:rsid w:val="005D2F24"/>
    <w:rsid w:val="005D668D"/>
    <w:rsid w:val="005D7231"/>
    <w:rsid w:val="005D75D3"/>
    <w:rsid w:val="005E0586"/>
    <w:rsid w:val="005E13DD"/>
    <w:rsid w:val="005E3F02"/>
    <w:rsid w:val="005E62E0"/>
    <w:rsid w:val="005E6480"/>
    <w:rsid w:val="005F3643"/>
    <w:rsid w:val="005F5F9A"/>
    <w:rsid w:val="005F79FB"/>
    <w:rsid w:val="006017D3"/>
    <w:rsid w:val="00601A3B"/>
    <w:rsid w:val="00604406"/>
    <w:rsid w:val="00605F4A"/>
    <w:rsid w:val="00607822"/>
    <w:rsid w:val="006103AA"/>
    <w:rsid w:val="00613BBF"/>
    <w:rsid w:val="006200CB"/>
    <w:rsid w:val="00622B80"/>
    <w:rsid w:val="006231F1"/>
    <w:rsid w:val="006278A7"/>
    <w:rsid w:val="0063013D"/>
    <w:rsid w:val="00633588"/>
    <w:rsid w:val="006343E8"/>
    <w:rsid w:val="00637C68"/>
    <w:rsid w:val="0064139A"/>
    <w:rsid w:val="006503AC"/>
    <w:rsid w:val="00651697"/>
    <w:rsid w:val="00651866"/>
    <w:rsid w:val="00655443"/>
    <w:rsid w:val="006558CC"/>
    <w:rsid w:val="006565D3"/>
    <w:rsid w:val="006609C9"/>
    <w:rsid w:val="0066178E"/>
    <w:rsid w:val="006629FF"/>
    <w:rsid w:val="0066733B"/>
    <w:rsid w:val="00667E4D"/>
    <w:rsid w:val="00676DC2"/>
    <w:rsid w:val="00683AB3"/>
    <w:rsid w:val="00685EE0"/>
    <w:rsid w:val="0069120B"/>
    <w:rsid w:val="0069152A"/>
    <w:rsid w:val="0069337D"/>
    <w:rsid w:val="0069494C"/>
    <w:rsid w:val="00695E7B"/>
    <w:rsid w:val="006A4988"/>
    <w:rsid w:val="006B1A2D"/>
    <w:rsid w:val="006B529F"/>
    <w:rsid w:val="006B7221"/>
    <w:rsid w:val="006C5B6B"/>
    <w:rsid w:val="006C6973"/>
    <w:rsid w:val="006C775B"/>
    <w:rsid w:val="006D4072"/>
    <w:rsid w:val="006D5C60"/>
    <w:rsid w:val="006D5DCD"/>
    <w:rsid w:val="006D5FD1"/>
    <w:rsid w:val="006D6341"/>
    <w:rsid w:val="006E024F"/>
    <w:rsid w:val="006E4E81"/>
    <w:rsid w:val="006E56D8"/>
    <w:rsid w:val="006E7E16"/>
    <w:rsid w:val="006F2AC9"/>
    <w:rsid w:val="006F2C33"/>
    <w:rsid w:val="006F55C8"/>
    <w:rsid w:val="006F5871"/>
    <w:rsid w:val="006F69D9"/>
    <w:rsid w:val="006F6C05"/>
    <w:rsid w:val="006F7934"/>
    <w:rsid w:val="00700A76"/>
    <w:rsid w:val="00701FA3"/>
    <w:rsid w:val="00706850"/>
    <w:rsid w:val="00707F7D"/>
    <w:rsid w:val="00710376"/>
    <w:rsid w:val="007106FC"/>
    <w:rsid w:val="00712475"/>
    <w:rsid w:val="00713504"/>
    <w:rsid w:val="007163FC"/>
    <w:rsid w:val="00716C56"/>
    <w:rsid w:val="00716F29"/>
    <w:rsid w:val="00717DC9"/>
    <w:rsid w:val="00717EC5"/>
    <w:rsid w:val="00721E2C"/>
    <w:rsid w:val="00723C46"/>
    <w:rsid w:val="00725877"/>
    <w:rsid w:val="00727933"/>
    <w:rsid w:val="00730990"/>
    <w:rsid w:val="0073144B"/>
    <w:rsid w:val="00733124"/>
    <w:rsid w:val="00734B13"/>
    <w:rsid w:val="0073644C"/>
    <w:rsid w:val="00737E50"/>
    <w:rsid w:val="007418B1"/>
    <w:rsid w:val="0074417B"/>
    <w:rsid w:val="007514D2"/>
    <w:rsid w:val="00752D2C"/>
    <w:rsid w:val="00755D8B"/>
    <w:rsid w:val="00757400"/>
    <w:rsid w:val="007622D5"/>
    <w:rsid w:val="00763787"/>
    <w:rsid w:val="00763B24"/>
    <w:rsid w:val="00764582"/>
    <w:rsid w:val="00765822"/>
    <w:rsid w:val="00767B44"/>
    <w:rsid w:val="0077312F"/>
    <w:rsid w:val="0077402E"/>
    <w:rsid w:val="00776DF8"/>
    <w:rsid w:val="00776E7D"/>
    <w:rsid w:val="007770D7"/>
    <w:rsid w:val="007777E2"/>
    <w:rsid w:val="0078084D"/>
    <w:rsid w:val="00783D87"/>
    <w:rsid w:val="00784615"/>
    <w:rsid w:val="007903CF"/>
    <w:rsid w:val="007923D5"/>
    <w:rsid w:val="007938CF"/>
    <w:rsid w:val="00793D5F"/>
    <w:rsid w:val="00793D77"/>
    <w:rsid w:val="007945D4"/>
    <w:rsid w:val="007A0995"/>
    <w:rsid w:val="007A0CA5"/>
    <w:rsid w:val="007A2F75"/>
    <w:rsid w:val="007A428C"/>
    <w:rsid w:val="007A4E6D"/>
    <w:rsid w:val="007A57F2"/>
    <w:rsid w:val="007B1333"/>
    <w:rsid w:val="007B1F24"/>
    <w:rsid w:val="007B2D22"/>
    <w:rsid w:val="007B37BA"/>
    <w:rsid w:val="007B5CC0"/>
    <w:rsid w:val="007C17D9"/>
    <w:rsid w:val="007C44E2"/>
    <w:rsid w:val="007C479E"/>
    <w:rsid w:val="007C6916"/>
    <w:rsid w:val="007D46EC"/>
    <w:rsid w:val="007E2433"/>
    <w:rsid w:val="007E2D11"/>
    <w:rsid w:val="007E38F5"/>
    <w:rsid w:val="007E42FF"/>
    <w:rsid w:val="007E5E51"/>
    <w:rsid w:val="007E6C51"/>
    <w:rsid w:val="007F0EF2"/>
    <w:rsid w:val="007F128D"/>
    <w:rsid w:val="007F13AC"/>
    <w:rsid w:val="007F1535"/>
    <w:rsid w:val="007F3D02"/>
    <w:rsid w:val="007F4AEB"/>
    <w:rsid w:val="007F70C1"/>
    <w:rsid w:val="007F75B2"/>
    <w:rsid w:val="007F7E35"/>
    <w:rsid w:val="008043C4"/>
    <w:rsid w:val="00805050"/>
    <w:rsid w:val="008118CC"/>
    <w:rsid w:val="00816EEB"/>
    <w:rsid w:val="008224D4"/>
    <w:rsid w:val="00823504"/>
    <w:rsid w:val="00823FA2"/>
    <w:rsid w:val="00826FDC"/>
    <w:rsid w:val="00827953"/>
    <w:rsid w:val="00827BF7"/>
    <w:rsid w:val="00831696"/>
    <w:rsid w:val="00831B1B"/>
    <w:rsid w:val="00834FF2"/>
    <w:rsid w:val="00836D8F"/>
    <w:rsid w:val="00845263"/>
    <w:rsid w:val="0084526A"/>
    <w:rsid w:val="00855FB3"/>
    <w:rsid w:val="008575F0"/>
    <w:rsid w:val="00861D0E"/>
    <w:rsid w:val="008620D1"/>
    <w:rsid w:val="00862388"/>
    <w:rsid w:val="00864B97"/>
    <w:rsid w:val="00867569"/>
    <w:rsid w:val="00870320"/>
    <w:rsid w:val="008711F6"/>
    <w:rsid w:val="00877460"/>
    <w:rsid w:val="0087793F"/>
    <w:rsid w:val="00877FCC"/>
    <w:rsid w:val="00885C0D"/>
    <w:rsid w:val="00890980"/>
    <w:rsid w:val="008A2B24"/>
    <w:rsid w:val="008A750A"/>
    <w:rsid w:val="008A7FEF"/>
    <w:rsid w:val="008B336E"/>
    <w:rsid w:val="008B3970"/>
    <w:rsid w:val="008B483D"/>
    <w:rsid w:val="008B5EFC"/>
    <w:rsid w:val="008B65A8"/>
    <w:rsid w:val="008B6A50"/>
    <w:rsid w:val="008C384C"/>
    <w:rsid w:val="008C4ECC"/>
    <w:rsid w:val="008D0F11"/>
    <w:rsid w:val="008D2A6E"/>
    <w:rsid w:val="008D2D6B"/>
    <w:rsid w:val="008D34F5"/>
    <w:rsid w:val="008D500E"/>
    <w:rsid w:val="008D5762"/>
    <w:rsid w:val="008D6167"/>
    <w:rsid w:val="008D7D6C"/>
    <w:rsid w:val="008E2508"/>
    <w:rsid w:val="008E5217"/>
    <w:rsid w:val="008F1DB3"/>
    <w:rsid w:val="008F2062"/>
    <w:rsid w:val="008F3C47"/>
    <w:rsid w:val="008F4348"/>
    <w:rsid w:val="008F5824"/>
    <w:rsid w:val="008F73B4"/>
    <w:rsid w:val="009008D7"/>
    <w:rsid w:val="009035E8"/>
    <w:rsid w:val="00904773"/>
    <w:rsid w:val="00906BF5"/>
    <w:rsid w:val="0091332E"/>
    <w:rsid w:val="00913877"/>
    <w:rsid w:val="0091533A"/>
    <w:rsid w:val="00915CA5"/>
    <w:rsid w:val="00923298"/>
    <w:rsid w:val="00931F2C"/>
    <w:rsid w:val="00932043"/>
    <w:rsid w:val="00932AE9"/>
    <w:rsid w:val="0093308E"/>
    <w:rsid w:val="00933B1C"/>
    <w:rsid w:val="0093405F"/>
    <w:rsid w:val="009342C0"/>
    <w:rsid w:val="009416F3"/>
    <w:rsid w:val="00943FD4"/>
    <w:rsid w:val="00944033"/>
    <w:rsid w:val="00951416"/>
    <w:rsid w:val="00953416"/>
    <w:rsid w:val="0095556A"/>
    <w:rsid w:val="00956339"/>
    <w:rsid w:val="00962539"/>
    <w:rsid w:val="00964F98"/>
    <w:rsid w:val="00971374"/>
    <w:rsid w:val="009744F5"/>
    <w:rsid w:val="009842C7"/>
    <w:rsid w:val="00984C73"/>
    <w:rsid w:val="009851B4"/>
    <w:rsid w:val="00994CD0"/>
    <w:rsid w:val="0099738B"/>
    <w:rsid w:val="00997F3D"/>
    <w:rsid w:val="009A1D62"/>
    <w:rsid w:val="009A3E58"/>
    <w:rsid w:val="009A41DC"/>
    <w:rsid w:val="009B08CF"/>
    <w:rsid w:val="009B1677"/>
    <w:rsid w:val="009B55B1"/>
    <w:rsid w:val="009B5618"/>
    <w:rsid w:val="009B562F"/>
    <w:rsid w:val="009C4D55"/>
    <w:rsid w:val="009C5AA5"/>
    <w:rsid w:val="009C7730"/>
    <w:rsid w:val="009D022F"/>
    <w:rsid w:val="009D4A94"/>
    <w:rsid w:val="009E090D"/>
    <w:rsid w:val="009E1407"/>
    <w:rsid w:val="009E39C5"/>
    <w:rsid w:val="009E75DC"/>
    <w:rsid w:val="009F1141"/>
    <w:rsid w:val="009F44EF"/>
    <w:rsid w:val="009F48BF"/>
    <w:rsid w:val="00A03058"/>
    <w:rsid w:val="00A07060"/>
    <w:rsid w:val="00A07BA7"/>
    <w:rsid w:val="00A10552"/>
    <w:rsid w:val="00A115E2"/>
    <w:rsid w:val="00A17409"/>
    <w:rsid w:val="00A222BE"/>
    <w:rsid w:val="00A22A6A"/>
    <w:rsid w:val="00A24F73"/>
    <w:rsid w:val="00A25CD7"/>
    <w:rsid w:val="00A30528"/>
    <w:rsid w:val="00A314C9"/>
    <w:rsid w:val="00A31A8C"/>
    <w:rsid w:val="00A350D0"/>
    <w:rsid w:val="00A4160F"/>
    <w:rsid w:val="00A4343D"/>
    <w:rsid w:val="00A43844"/>
    <w:rsid w:val="00A4475A"/>
    <w:rsid w:val="00A46C7A"/>
    <w:rsid w:val="00A502F1"/>
    <w:rsid w:val="00A51EA5"/>
    <w:rsid w:val="00A5671F"/>
    <w:rsid w:val="00A56AFF"/>
    <w:rsid w:val="00A62A02"/>
    <w:rsid w:val="00A70327"/>
    <w:rsid w:val="00A7092C"/>
    <w:rsid w:val="00A70A83"/>
    <w:rsid w:val="00A70C3B"/>
    <w:rsid w:val="00A729D3"/>
    <w:rsid w:val="00A74E6A"/>
    <w:rsid w:val="00A80DF6"/>
    <w:rsid w:val="00A81359"/>
    <w:rsid w:val="00A8140C"/>
    <w:rsid w:val="00A81EB3"/>
    <w:rsid w:val="00A9072B"/>
    <w:rsid w:val="00A97709"/>
    <w:rsid w:val="00AA153B"/>
    <w:rsid w:val="00AA1BBE"/>
    <w:rsid w:val="00AA48A5"/>
    <w:rsid w:val="00AA564D"/>
    <w:rsid w:val="00AA63CC"/>
    <w:rsid w:val="00AA79D2"/>
    <w:rsid w:val="00AB1160"/>
    <w:rsid w:val="00AB218E"/>
    <w:rsid w:val="00AB44F6"/>
    <w:rsid w:val="00AB4599"/>
    <w:rsid w:val="00AB52B6"/>
    <w:rsid w:val="00AB6196"/>
    <w:rsid w:val="00AC0271"/>
    <w:rsid w:val="00AC04C7"/>
    <w:rsid w:val="00AC06E4"/>
    <w:rsid w:val="00AC2DCC"/>
    <w:rsid w:val="00AC3140"/>
    <w:rsid w:val="00AC3C49"/>
    <w:rsid w:val="00AC5C41"/>
    <w:rsid w:val="00AC5DA2"/>
    <w:rsid w:val="00AD319A"/>
    <w:rsid w:val="00AD47AC"/>
    <w:rsid w:val="00AD6362"/>
    <w:rsid w:val="00AD6A17"/>
    <w:rsid w:val="00AD7C3C"/>
    <w:rsid w:val="00AD7E15"/>
    <w:rsid w:val="00AE4498"/>
    <w:rsid w:val="00AF0180"/>
    <w:rsid w:val="00AF15A6"/>
    <w:rsid w:val="00AF1B2B"/>
    <w:rsid w:val="00AF2B58"/>
    <w:rsid w:val="00AF5691"/>
    <w:rsid w:val="00AF6401"/>
    <w:rsid w:val="00B00564"/>
    <w:rsid w:val="00B00C1D"/>
    <w:rsid w:val="00B03179"/>
    <w:rsid w:val="00B04BB9"/>
    <w:rsid w:val="00B0553C"/>
    <w:rsid w:val="00B06785"/>
    <w:rsid w:val="00B07BE5"/>
    <w:rsid w:val="00B12BBC"/>
    <w:rsid w:val="00B13976"/>
    <w:rsid w:val="00B166EA"/>
    <w:rsid w:val="00B22A59"/>
    <w:rsid w:val="00B237E2"/>
    <w:rsid w:val="00B24914"/>
    <w:rsid w:val="00B266B4"/>
    <w:rsid w:val="00B26818"/>
    <w:rsid w:val="00B3102E"/>
    <w:rsid w:val="00B354D5"/>
    <w:rsid w:val="00B40943"/>
    <w:rsid w:val="00B41253"/>
    <w:rsid w:val="00B44A3C"/>
    <w:rsid w:val="00B50D32"/>
    <w:rsid w:val="00B53FB1"/>
    <w:rsid w:val="00B54A34"/>
    <w:rsid w:val="00B5745F"/>
    <w:rsid w:val="00B576F8"/>
    <w:rsid w:val="00B61BEA"/>
    <w:rsid w:val="00B632CC"/>
    <w:rsid w:val="00B640B7"/>
    <w:rsid w:val="00B64AFB"/>
    <w:rsid w:val="00B756E5"/>
    <w:rsid w:val="00B80DC0"/>
    <w:rsid w:val="00B81585"/>
    <w:rsid w:val="00B84A8F"/>
    <w:rsid w:val="00B84B24"/>
    <w:rsid w:val="00B8715F"/>
    <w:rsid w:val="00B9243B"/>
    <w:rsid w:val="00B941AB"/>
    <w:rsid w:val="00B96289"/>
    <w:rsid w:val="00B978B4"/>
    <w:rsid w:val="00BA12F1"/>
    <w:rsid w:val="00BA20AE"/>
    <w:rsid w:val="00BA439F"/>
    <w:rsid w:val="00BA6370"/>
    <w:rsid w:val="00BB0019"/>
    <w:rsid w:val="00BB4213"/>
    <w:rsid w:val="00BB52C8"/>
    <w:rsid w:val="00BB56D6"/>
    <w:rsid w:val="00BC3902"/>
    <w:rsid w:val="00BD78CA"/>
    <w:rsid w:val="00BE063F"/>
    <w:rsid w:val="00BE776F"/>
    <w:rsid w:val="00BE7B37"/>
    <w:rsid w:val="00BF1CC0"/>
    <w:rsid w:val="00BF28C4"/>
    <w:rsid w:val="00BF4254"/>
    <w:rsid w:val="00BF69FD"/>
    <w:rsid w:val="00C02340"/>
    <w:rsid w:val="00C130A0"/>
    <w:rsid w:val="00C16A2C"/>
    <w:rsid w:val="00C213A4"/>
    <w:rsid w:val="00C22D8C"/>
    <w:rsid w:val="00C22DF8"/>
    <w:rsid w:val="00C232C3"/>
    <w:rsid w:val="00C269D4"/>
    <w:rsid w:val="00C300B6"/>
    <w:rsid w:val="00C31346"/>
    <w:rsid w:val="00C33A20"/>
    <w:rsid w:val="00C35BF9"/>
    <w:rsid w:val="00C36AA2"/>
    <w:rsid w:val="00C373AB"/>
    <w:rsid w:val="00C37945"/>
    <w:rsid w:val="00C4160D"/>
    <w:rsid w:val="00C43345"/>
    <w:rsid w:val="00C433C8"/>
    <w:rsid w:val="00C4727D"/>
    <w:rsid w:val="00C47878"/>
    <w:rsid w:val="00C50CB7"/>
    <w:rsid w:val="00C5134F"/>
    <w:rsid w:val="00C53351"/>
    <w:rsid w:val="00C55219"/>
    <w:rsid w:val="00C5654B"/>
    <w:rsid w:val="00C60099"/>
    <w:rsid w:val="00C60105"/>
    <w:rsid w:val="00C6140A"/>
    <w:rsid w:val="00C61936"/>
    <w:rsid w:val="00C621EB"/>
    <w:rsid w:val="00C64D32"/>
    <w:rsid w:val="00C66AF6"/>
    <w:rsid w:val="00C70602"/>
    <w:rsid w:val="00C71A1D"/>
    <w:rsid w:val="00C833FA"/>
    <w:rsid w:val="00C8406E"/>
    <w:rsid w:val="00C85FAD"/>
    <w:rsid w:val="00C9299C"/>
    <w:rsid w:val="00C9570C"/>
    <w:rsid w:val="00CA1C50"/>
    <w:rsid w:val="00CA2023"/>
    <w:rsid w:val="00CA22B5"/>
    <w:rsid w:val="00CA4608"/>
    <w:rsid w:val="00CB068A"/>
    <w:rsid w:val="00CB21B1"/>
    <w:rsid w:val="00CB2709"/>
    <w:rsid w:val="00CB6F89"/>
    <w:rsid w:val="00CC040A"/>
    <w:rsid w:val="00CC3DA0"/>
    <w:rsid w:val="00CC5001"/>
    <w:rsid w:val="00CC62F8"/>
    <w:rsid w:val="00CC7984"/>
    <w:rsid w:val="00CD0534"/>
    <w:rsid w:val="00CD1C10"/>
    <w:rsid w:val="00CD2F55"/>
    <w:rsid w:val="00CD3A4E"/>
    <w:rsid w:val="00CE0C0A"/>
    <w:rsid w:val="00CE1273"/>
    <w:rsid w:val="00CE1371"/>
    <w:rsid w:val="00CE228C"/>
    <w:rsid w:val="00CE332D"/>
    <w:rsid w:val="00CE5014"/>
    <w:rsid w:val="00CE502A"/>
    <w:rsid w:val="00CE60E3"/>
    <w:rsid w:val="00CE62DE"/>
    <w:rsid w:val="00CE6B10"/>
    <w:rsid w:val="00CE71D9"/>
    <w:rsid w:val="00CF091E"/>
    <w:rsid w:val="00CF545B"/>
    <w:rsid w:val="00CF6CD6"/>
    <w:rsid w:val="00CF7302"/>
    <w:rsid w:val="00D021EE"/>
    <w:rsid w:val="00D05DD4"/>
    <w:rsid w:val="00D06A55"/>
    <w:rsid w:val="00D06D09"/>
    <w:rsid w:val="00D11B9E"/>
    <w:rsid w:val="00D14513"/>
    <w:rsid w:val="00D145A9"/>
    <w:rsid w:val="00D149C4"/>
    <w:rsid w:val="00D14B0F"/>
    <w:rsid w:val="00D16095"/>
    <w:rsid w:val="00D16FEE"/>
    <w:rsid w:val="00D17B70"/>
    <w:rsid w:val="00D209A7"/>
    <w:rsid w:val="00D21B5C"/>
    <w:rsid w:val="00D232FE"/>
    <w:rsid w:val="00D27D69"/>
    <w:rsid w:val="00D31A63"/>
    <w:rsid w:val="00D32CD4"/>
    <w:rsid w:val="00D344B3"/>
    <w:rsid w:val="00D3700F"/>
    <w:rsid w:val="00D373A7"/>
    <w:rsid w:val="00D41586"/>
    <w:rsid w:val="00D448C2"/>
    <w:rsid w:val="00D53EF5"/>
    <w:rsid w:val="00D56DF3"/>
    <w:rsid w:val="00D62C7F"/>
    <w:rsid w:val="00D666C3"/>
    <w:rsid w:val="00D70551"/>
    <w:rsid w:val="00D72187"/>
    <w:rsid w:val="00D7290B"/>
    <w:rsid w:val="00D760C1"/>
    <w:rsid w:val="00D811AB"/>
    <w:rsid w:val="00D82EB6"/>
    <w:rsid w:val="00D9032F"/>
    <w:rsid w:val="00D908DE"/>
    <w:rsid w:val="00D93303"/>
    <w:rsid w:val="00DA0C51"/>
    <w:rsid w:val="00DA40DF"/>
    <w:rsid w:val="00DA7042"/>
    <w:rsid w:val="00DB0F02"/>
    <w:rsid w:val="00DB1AB7"/>
    <w:rsid w:val="00DB1DA5"/>
    <w:rsid w:val="00DB24C1"/>
    <w:rsid w:val="00DB50B6"/>
    <w:rsid w:val="00DB66B8"/>
    <w:rsid w:val="00DB74ED"/>
    <w:rsid w:val="00DC16C1"/>
    <w:rsid w:val="00DC196D"/>
    <w:rsid w:val="00DC3BEA"/>
    <w:rsid w:val="00DC3C2C"/>
    <w:rsid w:val="00DC5EE9"/>
    <w:rsid w:val="00DC6FB6"/>
    <w:rsid w:val="00DD1211"/>
    <w:rsid w:val="00DD6FA9"/>
    <w:rsid w:val="00DE0AE7"/>
    <w:rsid w:val="00DE3C1B"/>
    <w:rsid w:val="00DE641A"/>
    <w:rsid w:val="00DE76F3"/>
    <w:rsid w:val="00DF04E7"/>
    <w:rsid w:val="00DF11B8"/>
    <w:rsid w:val="00DF4412"/>
    <w:rsid w:val="00DF47FE"/>
    <w:rsid w:val="00DF4889"/>
    <w:rsid w:val="00DF5260"/>
    <w:rsid w:val="00DF6C0E"/>
    <w:rsid w:val="00E0156A"/>
    <w:rsid w:val="00E01C8E"/>
    <w:rsid w:val="00E02F20"/>
    <w:rsid w:val="00E073A0"/>
    <w:rsid w:val="00E103A3"/>
    <w:rsid w:val="00E13010"/>
    <w:rsid w:val="00E1350A"/>
    <w:rsid w:val="00E1630A"/>
    <w:rsid w:val="00E2033C"/>
    <w:rsid w:val="00E21114"/>
    <w:rsid w:val="00E21297"/>
    <w:rsid w:val="00E22763"/>
    <w:rsid w:val="00E22E35"/>
    <w:rsid w:val="00E23870"/>
    <w:rsid w:val="00E251FB"/>
    <w:rsid w:val="00E25205"/>
    <w:rsid w:val="00E26704"/>
    <w:rsid w:val="00E27292"/>
    <w:rsid w:val="00E31980"/>
    <w:rsid w:val="00E32693"/>
    <w:rsid w:val="00E32CD5"/>
    <w:rsid w:val="00E347CB"/>
    <w:rsid w:val="00E34836"/>
    <w:rsid w:val="00E36596"/>
    <w:rsid w:val="00E36A4E"/>
    <w:rsid w:val="00E414C0"/>
    <w:rsid w:val="00E42826"/>
    <w:rsid w:val="00E4396A"/>
    <w:rsid w:val="00E45102"/>
    <w:rsid w:val="00E454F5"/>
    <w:rsid w:val="00E45AD1"/>
    <w:rsid w:val="00E45F8E"/>
    <w:rsid w:val="00E524D1"/>
    <w:rsid w:val="00E52948"/>
    <w:rsid w:val="00E53167"/>
    <w:rsid w:val="00E53265"/>
    <w:rsid w:val="00E538BD"/>
    <w:rsid w:val="00E54BE0"/>
    <w:rsid w:val="00E55514"/>
    <w:rsid w:val="00E62FAC"/>
    <w:rsid w:val="00E63972"/>
    <w:rsid w:val="00E6423C"/>
    <w:rsid w:val="00E66414"/>
    <w:rsid w:val="00E71483"/>
    <w:rsid w:val="00E7245D"/>
    <w:rsid w:val="00E7714F"/>
    <w:rsid w:val="00E811BB"/>
    <w:rsid w:val="00E85319"/>
    <w:rsid w:val="00E860CA"/>
    <w:rsid w:val="00E93830"/>
    <w:rsid w:val="00E93E0E"/>
    <w:rsid w:val="00E97B6F"/>
    <w:rsid w:val="00E97DB8"/>
    <w:rsid w:val="00EA068B"/>
    <w:rsid w:val="00EA0E9C"/>
    <w:rsid w:val="00EA3FEC"/>
    <w:rsid w:val="00EA4C5D"/>
    <w:rsid w:val="00EA5B7F"/>
    <w:rsid w:val="00EA66F5"/>
    <w:rsid w:val="00EB083F"/>
    <w:rsid w:val="00EB0E07"/>
    <w:rsid w:val="00EB0E8B"/>
    <w:rsid w:val="00EB1A25"/>
    <w:rsid w:val="00EB1ED3"/>
    <w:rsid w:val="00EB3F55"/>
    <w:rsid w:val="00EB603A"/>
    <w:rsid w:val="00EB6B51"/>
    <w:rsid w:val="00EC18E6"/>
    <w:rsid w:val="00EC2AE1"/>
    <w:rsid w:val="00EC2DAC"/>
    <w:rsid w:val="00EC4C7F"/>
    <w:rsid w:val="00ED17B6"/>
    <w:rsid w:val="00ED4F6C"/>
    <w:rsid w:val="00ED5AA8"/>
    <w:rsid w:val="00ED5DE8"/>
    <w:rsid w:val="00ED69F4"/>
    <w:rsid w:val="00ED714B"/>
    <w:rsid w:val="00EE03E5"/>
    <w:rsid w:val="00EE14B7"/>
    <w:rsid w:val="00EE2F20"/>
    <w:rsid w:val="00EE70B7"/>
    <w:rsid w:val="00EE7158"/>
    <w:rsid w:val="00EF4582"/>
    <w:rsid w:val="00EF67A0"/>
    <w:rsid w:val="00F016FE"/>
    <w:rsid w:val="00F03AB9"/>
    <w:rsid w:val="00F04936"/>
    <w:rsid w:val="00F113C2"/>
    <w:rsid w:val="00F11AAE"/>
    <w:rsid w:val="00F15857"/>
    <w:rsid w:val="00F229C1"/>
    <w:rsid w:val="00F236BD"/>
    <w:rsid w:val="00F261DB"/>
    <w:rsid w:val="00F26B4A"/>
    <w:rsid w:val="00F27EBF"/>
    <w:rsid w:val="00F314B7"/>
    <w:rsid w:val="00F35054"/>
    <w:rsid w:val="00F35452"/>
    <w:rsid w:val="00F37EB6"/>
    <w:rsid w:val="00F42310"/>
    <w:rsid w:val="00F42999"/>
    <w:rsid w:val="00F42B85"/>
    <w:rsid w:val="00F444DD"/>
    <w:rsid w:val="00F45624"/>
    <w:rsid w:val="00F466FC"/>
    <w:rsid w:val="00F47557"/>
    <w:rsid w:val="00F47ED5"/>
    <w:rsid w:val="00F50E62"/>
    <w:rsid w:val="00F56C7D"/>
    <w:rsid w:val="00F6323E"/>
    <w:rsid w:val="00F6424D"/>
    <w:rsid w:val="00F65964"/>
    <w:rsid w:val="00F66389"/>
    <w:rsid w:val="00F70063"/>
    <w:rsid w:val="00F70C25"/>
    <w:rsid w:val="00F70CEB"/>
    <w:rsid w:val="00F71739"/>
    <w:rsid w:val="00F72F15"/>
    <w:rsid w:val="00F73300"/>
    <w:rsid w:val="00F755D7"/>
    <w:rsid w:val="00F822B3"/>
    <w:rsid w:val="00F83722"/>
    <w:rsid w:val="00F83C49"/>
    <w:rsid w:val="00F864EB"/>
    <w:rsid w:val="00F8674C"/>
    <w:rsid w:val="00F93795"/>
    <w:rsid w:val="00F96E25"/>
    <w:rsid w:val="00F977E2"/>
    <w:rsid w:val="00F97C52"/>
    <w:rsid w:val="00FA0D09"/>
    <w:rsid w:val="00FA20BC"/>
    <w:rsid w:val="00FA3E9F"/>
    <w:rsid w:val="00FA407C"/>
    <w:rsid w:val="00FA4EAE"/>
    <w:rsid w:val="00FB4C10"/>
    <w:rsid w:val="00FB51A1"/>
    <w:rsid w:val="00FB5836"/>
    <w:rsid w:val="00FB687C"/>
    <w:rsid w:val="00FC07E7"/>
    <w:rsid w:val="00FC142A"/>
    <w:rsid w:val="00FC1ABF"/>
    <w:rsid w:val="00FC4736"/>
    <w:rsid w:val="00FC4F6E"/>
    <w:rsid w:val="00FC5951"/>
    <w:rsid w:val="00FD6280"/>
    <w:rsid w:val="00FD7C11"/>
    <w:rsid w:val="00FE01C4"/>
    <w:rsid w:val="00FE114D"/>
    <w:rsid w:val="00FE3A2D"/>
    <w:rsid w:val="00FE3F60"/>
    <w:rsid w:val="00FE4830"/>
    <w:rsid w:val="00FE6C25"/>
    <w:rsid w:val="00FE7DFB"/>
    <w:rsid w:val="00FF20FB"/>
    <w:rsid w:val="00FF3B2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1060D74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3D0D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0D63CD"/>
    <w:pPr>
      <w:spacing w:line="240" w:lineRule="auto"/>
    </w:pPr>
    <w:rPr>
      <w:rFonts w:eastAsia="Times New Roman" w:cs="Arial"/>
      <w:szCs w:val="20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D63CD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0D63C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0D63C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  <w:lang w:val="cs-CZ"/>
    </w:rPr>
  </w:style>
  <w:style w:type="paragraph" w:customStyle="1" w:styleId="Poznamkytexty">
    <w:name w:val="Poznamky texty"/>
    <w:basedOn w:val="Normln"/>
    <w:qFormat/>
    <w:rsid w:val="00383D0D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CC040A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B1F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1F2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1F24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1F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1F24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db.czso.cz/vdbvo2/faces/en/index.jsf?page=statistik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methodology_monthly_sales_indices_in_trade_hotels_and_restaurant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c.europa.eu/eurostat/web/short-term-business-statistics/publication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5f927d68-6aa3-420b-a02e-a4390ec9f7ec">
      <UserInfo>
        <DisplayName/>
        <AccountId xsi:nil="true"/>
        <AccountType/>
      </UserInfo>
    </oso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7" ma:contentTypeDescription="Vytvoří nový dokument" ma:contentTypeScope="" ma:versionID="8d27d43af1c4b654971e25d028091ad6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1751dee05f8022ab6e4cdacb883f4fd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soba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soba" ma:index="10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C2AA-EB0A-4803-893E-4301ACFDD7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37DD8-5A75-4B99-8467-66879BD2107B}">
  <ds:schemaRefs>
    <ds:schemaRef ds:uri="http://schemas.microsoft.com/office/2006/metadata/properties"/>
    <ds:schemaRef ds:uri="http://schemas.microsoft.com/office/infopath/2007/PartnerControls"/>
    <ds:schemaRef ds:uri="4a835105-0878-43fd-b70b-f3d8ead97a7b"/>
  </ds:schemaRefs>
</ds:datastoreItem>
</file>

<file path=customXml/itemProps3.xml><?xml version="1.0" encoding="utf-8"?>
<ds:datastoreItem xmlns:ds="http://schemas.openxmlformats.org/officeDocument/2006/customXml" ds:itemID="{82B23543-BD11-4227-A427-30DE7B05CCA2}"/>
</file>

<file path=customXml/itemProps4.xml><?xml version="1.0" encoding="utf-8"?>
<ds:datastoreItem xmlns:ds="http://schemas.openxmlformats.org/officeDocument/2006/customXml" ds:itemID="{53E789AE-6535-4FB9-B9A7-BDD88C6B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83</TotalTime>
  <Pages>2</Pages>
  <Words>773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5330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Mezihoráková Jana</cp:lastModifiedBy>
  <cp:revision>45</cp:revision>
  <dcterms:created xsi:type="dcterms:W3CDTF">2023-11-01T12:09:00Z</dcterms:created>
  <dcterms:modified xsi:type="dcterms:W3CDTF">2023-11-06T09:03:00Z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