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220E78" w:rsidP="00A466DB">
      <w:pPr>
        <w:pStyle w:val="Datum"/>
      </w:pPr>
      <w:r>
        <w:t>5</w:t>
      </w:r>
      <w:r w:rsidR="00A466DB">
        <w:t>.</w:t>
      </w:r>
      <w:r w:rsidR="00C7173E">
        <w:t xml:space="preserve"> </w:t>
      </w:r>
      <w:r w:rsidR="006311C4">
        <w:t>5</w:t>
      </w:r>
      <w:r w:rsidR="00A466DB">
        <w:t>. 202</w:t>
      </w:r>
      <w:r w:rsidR="00C44D8D">
        <w:t>3</w:t>
      </w:r>
    </w:p>
    <w:p w:rsidR="00C24070" w:rsidRDefault="00342147" w:rsidP="00C60296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B955F4">
        <w:rPr>
          <w:rFonts w:cs="Arial"/>
          <w:szCs w:val="20"/>
        </w:rPr>
        <w:t xml:space="preserve">rodalo </w:t>
      </w:r>
      <w:r>
        <w:rPr>
          <w:rFonts w:cs="Arial"/>
          <w:szCs w:val="20"/>
        </w:rPr>
        <w:t xml:space="preserve">se </w:t>
      </w:r>
      <w:r w:rsidR="00B955F4">
        <w:rPr>
          <w:rFonts w:cs="Arial"/>
          <w:szCs w:val="20"/>
        </w:rPr>
        <w:t>méně nepotravi</w:t>
      </w:r>
      <w:r w:rsidR="00F10A01">
        <w:rPr>
          <w:rFonts w:cs="Arial"/>
          <w:szCs w:val="20"/>
        </w:rPr>
        <w:t>nářského zboží i potravin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847DBE">
        <w:t>březen</w:t>
      </w:r>
      <w:r w:rsidR="00895292">
        <w:t xml:space="preserve"> </w:t>
      </w:r>
      <w:r w:rsidRPr="0066096E">
        <w:t>202</w:t>
      </w:r>
      <w:r w:rsidR="00783AAD">
        <w:t>3</w:t>
      </w:r>
    </w:p>
    <w:p w:rsidR="00FB1209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BF4AE2">
        <w:rPr>
          <w:bCs/>
        </w:rPr>
        <w:t xml:space="preserve"> březnu </w:t>
      </w:r>
      <w:r w:rsidR="00684F36">
        <w:rPr>
          <w:bCs/>
        </w:rPr>
        <w:t xml:space="preserve">snížily </w:t>
      </w:r>
      <w:r>
        <w:rPr>
          <w:bCs/>
        </w:rPr>
        <w:t>reálně o</w:t>
      </w:r>
      <w:r w:rsidR="000455AA">
        <w:rPr>
          <w:bCs/>
        </w:rPr>
        <w:t> </w:t>
      </w:r>
      <w:r w:rsidR="00F35094">
        <w:rPr>
          <w:bCs/>
        </w:rPr>
        <w:t>8</w:t>
      </w:r>
      <w:r>
        <w:rPr>
          <w:bCs/>
        </w:rPr>
        <w:t>,</w:t>
      </w:r>
      <w:r w:rsidR="00F35094">
        <w:rPr>
          <w:bCs/>
        </w:rPr>
        <w:t>1</w:t>
      </w:r>
      <w:r w:rsidR="000455AA">
        <w:rPr>
          <w:bCs/>
        </w:rPr>
        <w:t> </w:t>
      </w:r>
      <w:r>
        <w:rPr>
          <w:bCs/>
        </w:rPr>
        <w:t xml:space="preserve">%, meziměsíčně </w:t>
      </w:r>
      <w:r w:rsidR="00146958">
        <w:rPr>
          <w:bCs/>
        </w:rPr>
        <w:t xml:space="preserve">klesly </w:t>
      </w:r>
      <w:r>
        <w:rPr>
          <w:bCs/>
        </w:rPr>
        <w:t>o </w:t>
      </w:r>
      <w:r w:rsidR="0082739F">
        <w:rPr>
          <w:bCs/>
        </w:rPr>
        <w:t>0</w:t>
      </w:r>
      <w:r>
        <w:rPr>
          <w:bCs/>
        </w:rPr>
        <w:t>,</w:t>
      </w:r>
      <w:r w:rsidR="00F35094">
        <w:rPr>
          <w:bCs/>
        </w:rPr>
        <w:t>7</w:t>
      </w:r>
      <w:r w:rsidR="000455AA">
        <w:rPr>
          <w:bCs/>
        </w:rPr>
        <w:t> </w:t>
      </w:r>
      <w:r>
        <w:rPr>
          <w:bCs/>
        </w:rPr>
        <w:t>%.</w:t>
      </w:r>
    </w:p>
    <w:p w:rsidR="008D0A95" w:rsidRDefault="008D0A95" w:rsidP="00A466DB">
      <w:pPr>
        <w:rPr>
          <w:b/>
        </w:rPr>
      </w:pPr>
    </w:p>
    <w:p w:rsidR="00F479F5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F479F5">
        <w:t xml:space="preserve">snížily </w:t>
      </w:r>
      <w:r w:rsidRPr="0066096E">
        <w:t>v</w:t>
      </w:r>
      <w:r w:rsidR="00BF4AE2">
        <w:t xml:space="preserve"> březnu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82739F">
        <w:t>0</w:t>
      </w:r>
      <w:r w:rsidRPr="0066096E">
        <w:t>,</w:t>
      </w:r>
      <w:r w:rsidR="00F35094">
        <w:t>7</w:t>
      </w:r>
      <w:r>
        <w:t> </w:t>
      </w:r>
      <w:r w:rsidRPr="0066096E">
        <w:t xml:space="preserve">%, </w:t>
      </w:r>
      <w:r w:rsidR="00EA3B96">
        <w:t xml:space="preserve">přičemž </w:t>
      </w:r>
      <w:r w:rsidR="00F479F5">
        <w:t>za</w:t>
      </w:r>
      <w:r w:rsidR="00BF4AE2">
        <w:t xml:space="preserve"> </w:t>
      </w:r>
      <w:r w:rsidR="00BF4AE2" w:rsidRPr="0082739F">
        <w:t>nepotravinářské zboží</w:t>
      </w:r>
      <w:r w:rsidR="00F479F5">
        <w:t xml:space="preserve"> </w:t>
      </w:r>
      <w:r w:rsidR="00BF4AE2">
        <w:t>klesly o</w:t>
      </w:r>
      <w:r w:rsidR="0065217B">
        <w:t> </w:t>
      </w:r>
      <w:r w:rsidR="00BF4AE2">
        <w:t>1,</w:t>
      </w:r>
      <w:r w:rsidR="00F35094">
        <w:t>3</w:t>
      </w:r>
      <w:r w:rsidR="0065217B">
        <w:t> </w:t>
      </w:r>
      <w:r w:rsidR="00BF4AE2">
        <w:t xml:space="preserve">% a za </w:t>
      </w:r>
      <w:r w:rsidR="00F479F5">
        <w:t>potraviny</w:t>
      </w:r>
      <w:r w:rsidR="00BF4AE2">
        <w:t xml:space="preserve"> </w:t>
      </w:r>
      <w:r w:rsidR="00F479F5">
        <w:t>o </w:t>
      </w:r>
      <w:r w:rsidR="00BF4AE2">
        <w:t>0</w:t>
      </w:r>
      <w:r w:rsidR="00F479F5">
        <w:t>,</w:t>
      </w:r>
      <w:r w:rsidR="00BF4AE2">
        <w:t>3</w:t>
      </w:r>
      <w:r w:rsidR="00F479F5">
        <w:t xml:space="preserve"> %, </w:t>
      </w:r>
      <w:r w:rsidR="00F479F5" w:rsidRPr="0082739F">
        <w:t xml:space="preserve">naopak </w:t>
      </w:r>
      <w:r w:rsidR="00F479F5">
        <w:t>vzrostly</w:t>
      </w:r>
      <w:r w:rsidR="00BF4AE2">
        <w:t xml:space="preserve"> </w:t>
      </w:r>
      <w:r w:rsidR="00296425">
        <w:t xml:space="preserve">za pohonné hmoty </w:t>
      </w:r>
      <w:r w:rsidR="00190603">
        <w:t>o</w:t>
      </w:r>
      <w:r w:rsidR="00187199">
        <w:t> </w:t>
      </w:r>
      <w:r w:rsidR="00BF4AE2">
        <w:t>0</w:t>
      </w:r>
      <w:r w:rsidR="00190603">
        <w:t>,</w:t>
      </w:r>
      <w:r w:rsidR="00BF4AE2">
        <w:t>6</w:t>
      </w:r>
      <w:r w:rsidR="00187199">
        <w:t> </w:t>
      </w:r>
      <w:r w:rsidR="00190603">
        <w:t>%</w:t>
      </w:r>
      <w:r w:rsidR="00F479F5">
        <w:t>.</w:t>
      </w:r>
    </w:p>
    <w:p w:rsidR="00A466DB" w:rsidRPr="0066096E" w:rsidRDefault="0082739F" w:rsidP="00A466DB">
      <w:r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3F0B2E">
        <w:t xml:space="preserve"> březnu </w:t>
      </w:r>
      <w:r w:rsidR="00753A2E" w:rsidRPr="00DC081F">
        <w:t>snížily</w:t>
      </w:r>
      <w:r w:rsidR="00753A2E">
        <w:t xml:space="preserve">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F35094">
        <w:t>8</w:t>
      </w:r>
      <w:r w:rsidRPr="0066096E">
        <w:t>,</w:t>
      </w:r>
      <w:r w:rsidR="00F35094">
        <w:t>1</w:t>
      </w:r>
      <w:r w:rsidRPr="0066096E">
        <w:t xml:space="preserve"> %, </w:t>
      </w:r>
      <w:r w:rsidR="00911093">
        <w:t>v</w:t>
      </w:r>
      <w:r w:rsidR="003F0B2E">
        <w:t> </w:t>
      </w:r>
      <w:r w:rsidR="00911093">
        <w:t>tom</w:t>
      </w:r>
      <w:r w:rsidR="003F0B2E">
        <w:t xml:space="preserve"> za nepotravinářské zboží klesly o 9,</w:t>
      </w:r>
      <w:r w:rsidR="00F35094">
        <w:t>7</w:t>
      </w:r>
      <w:r w:rsidR="003F0B2E">
        <w:t xml:space="preserve"> % a </w:t>
      </w:r>
      <w:r w:rsidR="00FA455D">
        <w:t>za potraviny o </w:t>
      </w:r>
      <w:r w:rsidR="003F0B2E">
        <w:t>8</w:t>
      </w:r>
      <w:r w:rsidR="00FA455D">
        <w:t>,</w:t>
      </w:r>
      <w:r w:rsidR="003F0B2E">
        <w:t>7</w:t>
      </w:r>
      <w:r w:rsidR="00FA455D">
        <w:t> %</w:t>
      </w:r>
      <w:r w:rsidR="003F0B2E">
        <w:t xml:space="preserve">, </w:t>
      </w:r>
      <w:r w:rsidR="00CC3214">
        <w:t xml:space="preserve">naopak </w:t>
      </w:r>
      <w:r w:rsidR="00E54C86">
        <w:t>za pohonné hmoty</w:t>
      </w:r>
      <w:r w:rsidR="000A4646">
        <w:t xml:space="preserve"> </w:t>
      </w:r>
      <w:r w:rsidR="004B0518">
        <w:t xml:space="preserve">vzrostly </w:t>
      </w:r>
      <w:r w:rsidR="00E54C86">
        <w:t>o </w:t>
      </w:r>
      <w:r w:rsidR="003F0B2E">
        <w:t>2</w:t>
      </w:r>
      <w:r w:rsidR="00E54C86">
        <w:t>,</w:t>
      </w:r>
      <w:r w:rsidR="00F35094">
        <w:t>4</w:t>
      </w:r>
      <w:r w:rsidR="00E54C86">
        <w:t> %.</w:t>
      </w:r>
      <w:r w:rsidR="00A03EF6">
        <w:t xml:space="preserve"> </w:t>
      </w:r>
    </w:p>
    <w:p w:rsidR="00BC1C7F" w:rsidRDefault="00BC1C7F" w:rsidP="00BC1C7F">
      <w:pPr>
        <w:rPr>
          <w:i/>
          <w:iCs/>
        </w:rPr>
      </w:pPr>
    </w:p>
    <w:p w:rsidR="00BC1C7F" w:rsidRDefault="00BC1C7F" w:rsidP="00BC1C7F">
      <w:pPr>
        <w:rPr>
          <w:rFonts w:ascii="Calibri" w:hAnsi="Calibri"/>
          <w:i/>
          <w:iCs/>
        </w:rPr>
      </w:pPr>
      <w:r>
        <w:rPr>
          <w:i/>
          <w:iCs/>
        </w:rPr>
        <w:t>„Maloobchodní tržby po očištění o cenové vlivy v</w:t>
      </w:r>
      <w:r w:rsidR="002838CB">
        <w:rPr>
          <w:i/>
          <w:iCs/>
        </w:rPr>
        <w:t xml:space="preserve"> březnu </w:t>
      </w:r>
      <w:r>
        <w:rPr>
          <w:i/>
          <w:iCs/>
        </w:rPr>
        <w:t>meziročně poklesl</w:t>
      </w:r>
      <w:r w:rsidR="00AC3C60">
        <w:rPr>
          <w:i/>
          <w:iCs/>
        </w:rPr>
        <w:t>y, a to</w:t>
      </w:r>
      <w:r>
        <w:rPr>
          <w:i/>
          <w:iCs/>
        </w:rPr>
        <w:t xml:space="preserve"> </w:t>
      </w:r>
      <w:r w:rsidR="002838CB">
        <w:rPr>
          <w:i/>
          <w:iCs/>
        </w:rPr>
        <w:t xml:space="preserve">již jedenáctý měsíc </w:t>
      </w:r>
      <w:r w:rsidR="00C2540E">
        <w:rPr>
          <w:i/>
          <w:iCs/>
        </w:rPr>
        <w:t>po sobě</w:t>
      </w:r>
      <w:r>
        <w:rPr>
          <w:i/>
          <w:iCs/>
        </w:rPr>
        <w:t xml:space="preserve">. </w:t>
      </w:r>
      <w:r w:rsidR="008268E0">
        <w:rPr>
          <w:i/>
          <w:iCs/>
        </w:rPr>
        <w:t>Oproti loňskému březnu se prodalo méně</w:t>
      </w:r>
      <w:r w:rsidR="00CE1022">
        <w:rPr>
          <w:i/>
          <w:iCs/>
        </w:rPr>
        <w:t xml:space="preserve"> n</w:t>
      </w:r>
      <w:r w:rsidR="008268E0">
        <w:rPr>
          <w:i/>
          <w:iCs/>
        </w:rPr>
        <w:t>epotravinářského zboží</w:t>
      </w:r>
      <w:r w:rsidR="00CE1022">
        <w:rPr>
          <w:i/>
          <w:iCs/>
        </w:rPr>
        <w:t xml:space="preserve"> i potravin</w:t>
      </w:r>
      <w:r w:rsidR="008268E0">
        <w:rPr>
          <w:i/>
          <w:iCs/>
        </w:rPr>
        <w:t>, naopak více pohonných hmot. Pokles tržeb zaznamenaly všechny sortimentní skupiny prodejen</w:t>
      </w:r>
      <w:r w:rsidR="007A6F44">
        <w:rPr>
          <w:i/>
          <w:iCs/>
        </w:rPr>
        <w:t xml:space="preserve"> a také i</w:t>
      </w:r>
      <w:r w:rsidR="00DF7E57">
        <w:rPr>
          <w:i/>
          <w:iCs/>
        </w:rPr>
        <w:t>nternetové a zásilkové obchody,</w:t>
      </w:r>
      <w:r>
        <w:rPr>
          <w:i/>
          <w:iCs/>
        </w:rPr>
        <w:t xml:space="preserve">“ </w:t>
      </w:r>
      <w:r>
        <w:t>říká Jana Gotvaldová, vedoucí oddělení statistiky obchodu, dopravy a</w:t>
      </w:r>
      <w:r w:rsidR="00CE1022">
        <w:t xml:space="preserve"> </w:t>
      </w:r>
      <w:r>
        <w:t xml:space="preserve">služeb ČSÚ. </w:t>
      </w:r>
    </w:p>
    <w:p w:rsidR="00BC1C7F" w:rsidRDefault="00BC1C7F" w:rsidP="00A466DB"/>
    <w:p w:rsidR="00644179" w:rsidRDefault="00644179" w:rsidP="00644179">
      <w:r>
        <w:t>Tržby ve specializovaných prodejnách s</w:t>
      </w:r>
      <w:r w:rsidR="00CE1022">
        <w:t xml:space="preserve"> </w:t>
      </w:r>
      <w:r>
        <w:t xml:space="preserve">výrobky pro </w:t>
      </w:r>
      <w:r w:rsidRPr="00E90EE4">
        <w:t>domácnost meziročně</w:t>
      </w:r>
      <w:r>
        <w:t xml:space="preserve"> klesly o 1</w:t>
      </w:r>
      <w:r w:rsidR="006C6086">
        <w:t>8</w:t>
      </w:r>
      <w:r>
        <w:t>,</w:t>
      </w:r>
      <w:r w:rsidR="006C6086">
        <w:t>4</w:t>
      </w:r>
      <w:r>
        <w:t> %</w:t>
      </w:r>
      <w:r w:rsidR="006C6086">
        <w:t>,</w:t>
      </w:r>
      <w:r w:rsidR="00DF7E57">
        <w:t xml:space="preserve"> s počítačovým a komunikačním zařízením o 10,4 %, s</w:t>
      </w:r>
      <w:r w:rsidR="00CE1022">
        <w:t xml:space="preserve"> </w:t>
      </w:r>
      <w:r w:rsidR="00DF7E57">
        <w:t>kosmetickými a toaletními výrobky o 6,7 %, s</w:t>
      </w:r>
      <w:r w:rsidR="00644D51">
        <w:t xml:space="preserve"> </w:t>
      </w:r>
      <w:r w:rsidR="00DF7E57">
        <w:t>oděvy a obuví o</w:t>
      </w:r>
      <w:r w:rsidR="00CE1022">
        <w:t> </w:t>
      </w:r>
      <w:r w:rsidR="00DF7E57">
        <w:t>3,8</w:t>
      </w:r>
      <w:r w:rsidR="00CE1022">
        <w:t> </w:t>
      </w:r>
      <w:r w:rsidR="00DF7E57">
        <w:t xml:space="preserve">%, </w:t>
      </w:r>
      <w:r>
        <w:t>s</w:t>
      </w:r>
      <w:r w:rsidR="00CE1022">
        <w:t xml:space="preserve"> </w:t>
      </w:r>
      <w:r>
        <w:t>výrobky pro</w:t>
      </w:r>
      <w:r w:rsidR="00CE1022">
        <w:t xml:space="preserve"> </w:t>
      </w:r>
      <w:r>
        <w:t>kulturu, sport a rekreaci o </w:t>
      </w:r>
      <w:r w:rsidR="00DF7E57">
        <w:t>3</w:t>
      </w:r>
      <w:r>
        <w:t>,</w:t>
      </w:r>
      <w:r w:rsidR="00DF7E57">
        <w:t>4</w:t>
      </w:r>
      <w:r>
        <w:t> %</w:t>
      </w:r>
      <w:r w:rsidR="00DF7E57">
        <w:t xml:space="preserve"> a</w:t>
      </w:r>
      <w:r w:rsidR="00644D51">
        <w:t> </w:t>
      </w:r>
      <w:r w:rsidR="00DF7E57">
        <w:t>s</w:t>
      </w:r>
      <w:r w:rsidR="00644D51">
        <w:t> </w:t>
      </w:r>
      <w:r w:rsidR="00DF7E57">
        <w:t>farmaceutickým a</w:t>
      </w:r>
      <w:r w:rsidR="00644D51">
        <w:t xml:space="preserve"> </w:t>
      </w:r>
      <w:r w:rsidR="00DF7E57">
        <w:t xml:space="preserve">zdravotnickým zbožím o 1,3 %. </w:t>
      </w:r>
      <w:r>
        <w:t>Tržby z</w:t>
      </w:r>
      <w:r w:rsidR="00644D51">
        <w:t xml:space="preserve"> </w:t>
      </w:r>
      <w:r>
        <w:t xml:space="preserve">prodeje potravin </w:t>
      </w:r>
      <w:r w:rsidR="00E052F3">
        <w:t xml:space="preserve">se snížily </w:t>
      </w:r>
      <w:r>
        <w:t>v</w:t>
      </w:r>
      <w:r w:rsidR="00DF7E57">
        <w:t>e</w:t>
      </w:r>
      <w:r w:rsidR="00E052F3">
        <w:t> </w:t>
      </w:r>
      <w:r w:rsidR="00DF7E57">
        <w:t xml:space="preserve">specializovaných prodejnách </w:t>
      </w:r>
      <w:r w:rsidR="00E052F3">
        <w:t>o</w:t>
      </w:r>
      <w:r w:rsidR="00CE1022">
        <w:t> </w:t>
      </w:r>
      <w:r w:rsidR="00E052F3">
        <w:t>9,1</w:t>
      </w:r>
      <w:r w:rsidR="00CE1022">
        <w:t> </w:t>
      </w:r>
      <w:r w:rsidR="00E052F3">
        <w:t xml:space="preserve">% </w:t>
      </w:r>
      <w:r w:rsidR="00DF7E57">
        <w:t>a</w:t>
      </w:r>
      <w:r w:rsidR="00E052F3">
        <w:t xml:space="preserve"> v </w:t>
      </w:r>
      <w:r w:rsidR="00DF7E57">
        <w:t>ne</w:t>
      </w:r>
      <w:r>
        <w:t>specializovaných prodejnách</w:t>
      </w:r>
      <w:r w:rsidR="00DF7E57">
        <w:t xml:space="preserve"> s</w:t>
      </w:r>
      <w:r w:rsidR="00644D51">
        <w:t xml:space="preserve"> </w:t>
      </w:r>
      <w:r w:rsidR="00DF7E57">
        <w:t>převahou potravin</w:t>
      </w:r>
      <w:r w:rsidR="00E052F3">
        <w:t xml:space="preserve"> o</w:t>
      </w:r>
      <w:r w:rsidR="00CE1022">
        <w:t> </w:t>
      </w:r>
      <w:r w:rsidR="00E052F3">
        <w:t>8,6</w:t>
      </w:r>
      <w:r w:rsidR="00CE1022">
        <w:t> </w:t>
      </w:r>
      <w:r w:rsidR="00E052F3">
        <w:t>%</w:t>
      </w:r>
      <w:r>
        <w:t>.</w:t>
      </w:r>
      <w:r w:rsidR="00DF7E57">
        <w:t xml:space="preserve"> </w:t>
      </w:r>
      <w:r w:rsidRPr="00681B17">
        <w:t>V</w:t>
      </w:r>
      <w:r w:rsidR="00644D51">
        <w:t xml:space="preserve"> </w:t>
      </w:r>
      <w:r w:rsidRPr="00681B17">
        <w:t>nespecializovaných prodejnách s</w:t>
      </w:r>
      <w:r w:rsidR="00CE1022">
        <w:t xml:space="preserve"> </w:t>
      </w:r>
      <w:r w:rsidRPr="00681B17">
        <w:t>převahou</w:t>
      </w:r>
      <w:r>
        <w:t xml:space="preserve"> </w:t>
      </w:r>
      <w:r w:rsidRPr="00681B17">
        <w:t>nepotravinářského</w:t>
      </w:r>
      <w:r>
        <w:t xml:space="preserve"> </w:t>
      </w:r>
      <w:r w:rsidRPr="00681B17">
        <w:t>zboží se</w:t>
      </w:r>
      <w:r w:rsidR="00644D51">
        <w:t xml:space="preserve"> </w:t>
      </w:r>
      <w:r w:rsidRPr="00681B17">
        <w:t xml:space="preserve">tržby </w:t>
      </w:r>
      <w:r>
        <w:t xml:space="preserve">zvýšily </w:t>
      </w:r>
      <w:r w:rsidRPr="00681B17">
        <w:t>o</w:t>
      </w:r>
      <w:r>
        <w:t> </w:t>
      </w:r>
      <w:r w:rsidR="002444EE">
        <w:t>1</w:t>
      </w:r>
      <w:r w:rsidRPr="00681B17">
        <w:t>,</w:t>
      </w:r>
      <w:r w:rsidR="002444EE">
        <w:t>8</w:t>
      </w:r>
      <w:r>
        <w:t> </w:t>
      </w:r>
      <w:r w:rsidRPr="00681B17">
        <w:t>%.</w:t>
      </w:r>
      <w:r>
        <w:t xml:space="preserve"> </w:t>
      </w:r>
      <w:r w:rsidRPr="00681B17">
        <w:t>Internetovým</w:t>
      </w:r>
      <w:r>
        <w:t xml:space="preserve"> a zásilkovým obchodům</w:t>
      </w:r>
      <w:r w:rsidRPr="00E86BC5">
        <w:rPr>
          <w:vertAlign w:val="superscript"/>
        </w:rPr>
        <w:t>2)</w:t>
      </w:r>
      <w:r>
        <w:t xml:space="preserve"> tržby klesly o </w:t>
      </w:r>
      <w:r w:rsidR="002444EE">
        <w:t>4</w:t>
      </w:r>
      <w:r>
        <w:t>,</w:t>
      </w:r>
      <w:r w:rsidR="002444EE">
        <w:t>0</w:t>
      </w:r>
      <w:r>
        <w:t> %.</w:t>
      </w:r>
      <w:r w:rsidRPr="00784B67">
        <w:t xml:space="preserve"> </w:t>
      </w:r>
    </w:p>
    <w:p w:rsidR="000F70B3" w:rsidRDefault="000F70B3" w:rsidP="00644179">
      <w:pPr>
        <w:rPr>
          <w:rStyle w:val="cdh"/>
        </w:rPr>
      </w:pPr>
    </w:p>
    <w:p w:rsidR="004E431B" w:rsidRDefault="004E431B" w:rsidP="004E431B"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reálně m</w:t>
      </w:r>
      <w:r w:rsidRPr="002F6912">
        <w:rPr>
          <w:b/>
          <w:bCs/>
        </w:rPr>
        <w:t xml:space="preserve">eziměsíčně </w:t>
      </w:r>
      <w:r>
        <w:rPr>
          <w:bCs/>
        </w:rPr>
        <w:t xml:space="preserve">klesly o 0,9 %. </w:t>
      </w:r>
      <w:r>
        <w:rPr>
          <w:b/>
          <w:bCs/>
        </w:rPr>
        <w:t>M</w:t>
      </w:r>
      <w:r w:rsidRPr="00766AD2">
        <w:rPr>
          <w:b/>
          <w:bCs/>
        </w:rPr>
        <w:t>eziročně</w:t>
      </w:r>
      <w:r>
        <w:rPr>
          <w:bCs/>
        </w:rPr>
        <w:t xml:space="preserve"> </w:t>
      </w:r>
      <w:r w:rsidRPr="002F6912">
        <w:t xml:space="preserve">se </w:t>
      </w:r>
      <w:r>
        <w:t xml:space="preserve">tržby zvýšily </w:t>
      </w:r>
      <w:r w:rsidRPr="002F6912">
        <w:t>o</w:t>
      </w:r>
      <w:r>
        <w:t> 3</w:t>
      </w:r>
      <w:r w:rsidRPr="0084661E">
        <w:t>,</w:t>
      </w:r>
      <w:r>
        <w:t>9 </w:t>
      </w:r>
      <w:r w:rsidRPr="009E2F71">
        <w:t>%</w:t>
      </w:r>
      <w:r>
        <w:t>, v</w:t>
      </w:r>
      <w:r w:rsidR="00CE1022">
        <w:t xml:space="preserve"> </w:t>
      </w:r>
      <w:r>
        <w:t xml:space="preserve">tom </w:t>
      </w:r>
      <w:r>
        <w:rPr>
          <w:iCs/>
        </w:rPr>
        <w:t xml:space="preserve">za </w:t>
      </w:r>
      <w:r w:rsidRPr="009E2F71">
        <w:rPr>
          <w:iCs/>
        </w:rPr>
        <w:t>prodej</w:t>
      </w:r>
      <w:r>
        <w:rPr>
          <w:iCs/>
        </w:rPr>
        <w:t xml:space="preserve"> motorových vozidel (včetně náhradních dílů) vzrostly o 4,2 % a za </w:t>
      </w:r>
      <w:r>
        <w:t xml:space="preserve">opravy motorových vozidel o 2,8 %. </w:t>
      </w:r>
    </w:p>
    <w:p w:rsidR="004E431B" w:rsidRDefault="004E431B" w:rsidP="00E539EB"/>
    <w:p w:rsidR="00E539EB" w:rsidRDefault="00FF0A05" w:rsidP="00E539EB">
      <w:pPr>
        <w:rPr>
          <w:iCs/>
        </w:rPr>
      </w:pPr>
      <w:r w:rsidRPr="009164E1">
        <w:t>„</w:t>
      </w:r>
      <w:r w:rsidRPr="009164E1">
        <w:rPr>
          <w:i/>
        </w:rPr>
        <w:t xml:space="preserve">Za celé </w:t>
      </w:r>
      <w:r>
        <w:rPr>
          <w:i/>
        </w:rPr>
        <w:t xml:space="preserve">první </w:t>
      </w:r>
      <w:r w:rsidRPr="009164E1">
        <w:rPr>
          <w:i/>
        </w:rPr>
        <w:t xml:space="preserve">čtvrtletí se maloobchodní tržby snížily </w:t>
      </w:r>
      <w:r>
        <w:rPr>
          <w:i/>
        </w:rPr>
        <w:t xml:space="preserve">reálně </w:t>
      </w:r>
      <w:r w:rsidRPr="009164E1">
        <w:rPr>
          <w:i/>
        </w:rPr>
        <w:t>meziročně o</w:t>
      </w:r>
      <w:r>
        <w:rPr>
          <w:i/>
        </w:rPr>
        <w:t> 7</w:t>
      </w:r>
      <w:r w:rsidRPr="009164E1">
        <w:rPr>
          <w:i/>
        </w:rPr>
        <w:t>,</w:t>
      </w:r>
      <w:r w:rsidR="000D657E">
        <w:rPr>
          <w:i/>
        </w:rPr>
        <w:t>3</w:t>
      </w:r>
      <w:r>
        <w:rPr>
          <w:i/>
        </w:rPr>
        <w:t> </w:t>
      </w:r>
      <w:r w:rsidRPr="009164E1">
        <w:rPr>
          <w:i/>
        </w:rPr>
        <w:t>%</w:t>
      </w:r>
      <w:r>
        <w:rPr>
          <w:i/>
        </w:rPr>
        <w:t>. Tr</w:t>
      </w:r>
      <w:r w:rsidRPr="009164E1">
        <w:rPr>
          <w:i/>
        </w:rPr>
        <w:t xml:space="preserve">žby </w:t>
      </w:r>
      <w:r>
        <w:rPr>
          <w:i/>
        </w:rPr>
        <w:t>z</w:t>
      </w:r>
      <w:r w:rsidR="005155DF">
        <w:rPr>
          <w:i/>
        </w:rPr>
        <w:t>a </w:t>
      </w:r>
      <w:r>
        <w:rPr>
          <w:i/>
        </w:rPr>
        <w:t xml:space="preserve"> nepotravinářské zboží klesly o</w:t>
      </w:r>
      <w:r w:rsidR="00956F45">
        <w:rPr>
          <w:i/>
        </w:rPr>
        <w:t> </w:t>
      </w:r>
      <w:r>
        <w:rPr>
          <w:i/>
        </w:rPr>
        <w:t>8,</w:t>
      </w:r>
      <w:r w:rsidR="000D657E">
        <w:rPr>
          <w:i/>
        </w:rPr>
        <w:t>4</w:t>
      </w:r>
      <w:r w:rsidR="00956F45">
        <w:rPr>
          <w:i/>
        </w:rPr>
        <w:t> </w:t>
      </w:r>
      <w:r>
        <w:rPr>
          <w:i/>
        </w:rPr>
        <w:t xml:space="preserve">%, </w:t>
      </w:r>
      <w:r w:rsidRPr="009164E1">
        <w:rPr>
          <w:i/>
        </w:rPr>
        <w:t>za potraviny o </w:t>
      </w:r>
      <w:r>
        <w:rPr>
          <w:i/>
        </w:rPr>
        <w:t>7</w:t>
      </w:r>
      <w:r w:rsidRPr="009164E1">
        <w:rPr>
          <w:i/>
        </w:rPr>
        <w:t xml:space="preserve">,8 %, </w:t>
      </w:r>
      <w:r>
        <w:rPr>
          <w:i/>
        </w:rPr>
        <w:t xml:space="preserve">naopak </w:t>
      </w:r>
      <w:r w:rsidRPr="009164E1">
        <w:rPr>
          <w:i/>
        </w:rPr>
        <w:t>za pohonné hmoty</w:t>
      </w:r>
      <w:r>
        <w:rPr>
          <w:i/>
        </w:rPr>
        <w:t xml:space="preserve"> </w:t>
      </w:r>
      <w:r w:rsidR="005155DF">
        <w:rPr>
          <w:i/>
        </w:rPr>
        <w:t xml:space="preserve">vzrostly </w:t>
      </w:r>
      <w:r w:rsidRPr="009164E1">
        <w:rPr>
          <w:i/>
        </w:rPr>
        <w:t>o </w:t>
      </w:r>
      <w:r>
        <w:rPr>
          <w:i/>
        </w:rPr>
        <w:t>0</w:t>
      </w:r>
      <w:r w:rsidRPr="009164E1">
        <w:rPr>
          <w:i/>
        </w:rPr>
        <w:t>,</w:t>
      </w:r>
      <w:r>
        <w:rPr>
          <w:i/>
        </w:rPr>
        <w:t>3</w:t>
      </w:r>
      <w:r w:rsidRPr="009164E1">
        <w:rPr>
          <w:i/>
        </w:rPr>
        <w:t> %.</w:t>
      </w:r>
      <w:r w:rsidR="005155DF">
        <w:rPr>
          <w:i/>
        </w:rPr>
        <w:t xml:space="preserve"> </w:t>
      </w:r>
      <w:r w:rsidR="00E539EB" w:rsidRPr="008F3EE8">
        <w:rPr>
          <w:i/>
        </w:rPr>
        <w:t>Za</w:t>
      </w:r>
      <w:r w:rsidR="00CE1022">
        <w:rPr>
          <w:i/>
        </w:rPr>
        <w:t xml:space="preserve"> </w:t>
      </w:r>
      <w:r w:rsidR="00E539EB" w:rsidRPr="008F3EE8">
        <w:rPr>
          <w:i/>
        </w:rPr>
        <w:t>prodej a</w:t>
      </w:r>
      <w:r w:rsidR="00E539EB">
        <w:rPr>
          <w:i/>
        </w:rPr>
        <w:t xml:space="preserve"> </w:t>
      </w:r>
      <w:r w:rsidR="00E539EB" w:rsidRPr="008F3EE8">
        <w:rPr>
          <w:i/>
        </w:rPr>
        <w:t xml:space="preserve">opravy motorových vozidel se tržby </w:t>
      </w:r>
      <w:r w:rsidR="005155DF">
        <w:rPr>
          <w:i/>
        </w:rPr>
        <w:t xml:space="preserve">zvýšily </w:t>
      </w:r>
      <w:r w:rsidR="00E539EB">
        <w:rPr>
          <w:i/>
        </w:rPr>
        <w:t>o </w:t>
      </w:r>
      <w:r w:rsidR="005155DF">
        <w:rPr>
          <w:i/>
        </w:rPr>
        <w:t>4</w:t>
      </w:r>
      <w:r w:rsidR="00E539EB">
        <w:rPr>
          <w:i/>
        </w:rPr>
        <w:t>,</w:t>
      </w:r>
      <w:r w:rsidR="000D657E">
        <w:rPr>
          <w:i/>
        </w:rPr>
        <w:t>3</w:t>
      </w:r>
      <w:r w:rsidR="00E539EB">
        <w:rPr>
          <w:i/>
        </w:rPr>
        <w:t> %,</w:t>
      </w:r>
      <w:r w:rsidR="00E539EB" w:rsidRPr="000D634B">
        <w:rPr>
          <w:i/>
          <w:iCs/>
        </w:rPr>
        <w:t>“</w:t>
      </w:r>
      <w:r w:rsidR="00E539EB">
        <w:rPr>
          <w:i/>
          <w:iCs/>
        </w:rPr>
        <w:t xml:space="preserve"> </w:t>
      </w:r>
      <w:r w:rsidR="00E539EB" w:rsidRPr="00F12D94">
        <w:rPr>
          <w:iCs/>
        </w:rPr>
        <w:t>dodává Marie Boušková, ředitelka odboru statistiky obchodu, dopravy, služeb, cestovního ruchu a</w:t>
      </w:r>
      <w:r w:rsidR="000D657E">
        <w:rPr>
          <w:iCs/>
        </w:rPr>
        <w:t> </w:t>
      </w:r>
      <w:r w:rsidR="00E539EB" w:rsidRPr="00F12D94">
        <w:rPr>
          <w:iCs/>
        </w:rPr>
        <w:t xml:space="preserve">životního </w:t>
      </w:r>
      <w:r w:rsidR="00E539EB" w:rsidRPr="0065682A">
        <w:rPr>
          <w:iCs/>
        </w:rPr>
        <w:t>prostředí ČSÚ.</w:t>
      </w:r>
    </w:p>
    <w:p w:rsidR="002D2148" w:rsidRDefault="005155DF" w:rsidP="00A466DB">
      <w:r w:rsidRPr="00DB1D8C">
        <w:rPr>
          <w:i/>
        </w:rPr>
        <w:t xml:space="preserve"> </w:t>
      </w:r>
    </w:p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021921" w:rsidRDefault="00021921" w:rsidP="00A466DB">
      <w:bookmarkStart w:id="0" w:name="_GoBack"/>
      <w:bookmarkEnd w:id="0"/>
    </w:p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051722">
        <w:rPr>
          <w:i/>
        </w:rPr>
        <w:t>únor</w:t>
      </w:r>
      <w:r w:rsidR="00343CAE">
        <w:rPr>
          <w:i/>
        </w:rPr>
        <w:t> </w:t>
      </w:r>
      <w:r w:rsidRPr="00E801F7">
        <w:rPr>
          <w:i/>
        </w:rPr>
        <w:t>202</w:t>
      </w:r>
      <w:r w:rsidR="00491DA6">
        <w:rPr>
          <w:i/>
        </w:rPr>
        <w:t>3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051722">
        <w:rPr>
          <w:i/>
        </w:rPr>
        <w:t>březen</w:t>
      </w:r>
      <w:r w:rsidR="00343CAE">
        <w:rPr>
          <w:i/>
        </w:rPr>
        <w:t> </w:t>
      </w:r>
      <w:r>
        <w:rPr>
          <w:i/>
        </w:rPr>
        <w:t>202</w:t>
      </w:r>
      <w:r w:rsidR="002D5657">
        <w:rPr>
          <w:i/>
        </w:rPr>
        <w:t>3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E2765">
        <w:rPr>
          <w:i/>
        </w:rPr>
        <w:t>3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8E2765">
        <w:rPr>
          <w:i/>
        </w:rPr>
        <w:t>4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7C61D8">
        <w:rPr>
          <w:i/>
          <w:color w:val="auto"/>
        </w:rPr>
        <w:t>2</w:t>
      </w:r>
      <w:r w:rsidR="00D81152">
        <w:rPr>
          <w:i/>
          <w:color w:val="auto"/>
        </w:rPr>
        <w:t>6</w:t>
      </w:r>
      <w:r w:rsidRPr="003F3D6A">
        <w:rPr>
          <w:i/>
          <w:color w:val="auto"/>
        </w:rPr>
        <w:t xml:space="preserve">. </w:t>
      </w:r>
      <w:r w:rsidR="00D81152">
        <w:rPr>
          <w:i/>
          <w:color w:val="auto"/>
        </w:rPr>
        <w:t>4</w:t>
      </w:r>
      <w:r w:rsidRPr="00704F0F">
        <w:rPr>
          <w:i/>
          <w:color w:val="auto"/>
        </w:rPr>
        <w:t>. 202</w:t>
      </w:r>
      <w:r w:rsidR="008F3D4E">
        <w:rPr>
          <w:i/>
          <w:color w:val="auto"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D81152">
        <w:rPr>
          <w:i/>
        </w:rPr>
        <w:t>2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D81152">
        <w:rPr>
          <w:i/>
        </w:rPr>
        <w:t>5</w:t>
      </w:r>
      <w:r w:rsidRPr="00704F0F">
        <w:rPr>
          <w:i/>
        </w:rPr>
        <w:t>. 202</w:t>
      </w:r>
      <w:r w:rsidR="008F3D4E">
        <w:rPr>
          <w:i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FF214D">
        <w:rPr>
          <w:i/>
        </w:rPr>
        <w:t>7</w:t>
      </w:r>
      <w:r w:rsidRPr="00AC425E">
        <w:rPr>
          <w:i/>
        </w:rPr>
        <w:t xml:space="preserve">. </w:t>
      </w:r>
      <w:r w:rsidR="00FF214D">
        <w:rPr>
          <w:i/>
        </w:rPr>
        <w:t>6</w:t>
      </w:r>
      <w:r w:rsidRPr="00AC425E">
        <w:rPr>
          <w:i/>
        </w:rPr>
        <w:t>. 202</w:t>
      </w:r>
      <w:r w:rsidR="00294D80">
        <w:rPr>
          <w:i/>
        </w:rPr>
        <w:t>3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2829B9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sectPr w:rsidR="002829B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04" w:rsidRDefault="00A67004" w:rsidP="00BA6370">
      <w:r>
        <w:separator/>
      </w:r>
    </w:p>
  </w:endnote>
  <w:endnote w:type="continuationSeparator" w:id="0">
    <w:p w:rsidR="00A67004" w:rsidRDefault="00A670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2192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2192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04" w:rsidRDefault="00A67004" w:rsidP="00BA6370">
      <w:r>
        <w:separator/>
      </w:r>
    </w:p>
  </w:footnote>
  <w:footnote w:type="continuationSeparator" w:id="0">
    <w:p w:rsidR="00A67004" w:rsidRDefault="00A6700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6311"/>
    <w:rsid w:val="000063D0"/>
    <w:rsid w:val="0001136A"/>
    <w:rsid w:val="0001174C"/>
    <w:rsid w:val="00013D80"/>
    <w:rsid w:val="000152EF"/>
    <w:rsid w:val="0002015D"/>
    <w:rsid w:val="00021921"/>
    <w:rsid w:val="0002257F"/>
    <w:rsid w:val="00022BB7"/>
    <w:rsid w:val="00025944"/>
    <w:rsid w:val="00026437"/>
    <w:rsid w:val="0002718C"/>
    <w:rsid w:val="00027E76"/>
    <w:rsid w:val="00030CF4"/>
    <w:rsid w:val="00032152"/>
    <w:rsid w:val="00033D0F"/>
    <w:rsid w:val="00035FCA"/>
    <w:rsid w:val="00036937"/>
    <w:rsid w:val="00037530"/>
    <w:rsid w:val="0004066D"/>
    <w:rsid w:val="00043BF4"/>
    <w:rsid w:val="000455AA"/>
    <w:rsid w:val="000469A7"/>
    <w:rsid w:val="00051722"/>
    <w:rsid w:val="00051AA9"/>
    <w:rsid w:val="00052ABB"/>
    <w:rsid w:val="000553C8"/>
    <w:rsid w:val="00056A4F"/>
    <w:rsid w:val="00056A9B"/>
    <w:rsid w:val="00057A4D"/>
    <w:rsid w:val="00060211"/>
    <w:rsid w:val="00060B05"/>
    <w:rsid w:val="00061059"/>
    <w:rsid w:val="00063AA2"/>
    <w:rsid w:val="00064980"/>
    <w:rsid w:val="00065303"/>
    <w:rsid w:val="00066E6A"/>
    <w:rsid w:val="0007205F"/>
    <w:rsid w:val="00080E84"/>
    <w:rsid w:val="000810F7"/>
    <w:rsid w:val="000841C2"/>
    <w:rsid w:val="000843A5"/>
    <w:rsid w:val="000849F2"/>
    <w:rsid w:val="00086C17"/>
    <w:rsid w:val="00087986"/>
    <w:rsid w:val="000910DA"/>
    <w:rsid w:val="00093C6D"/>
    <w:rsid w:val="000958D4"/>
    <w:rsid w:val="000965CA"/>
    <w:rsid w:val="000968B5"/>
    <w:rsid w:val="00096D6C"/>
    <w:rsid w:val="00097FF9"/>
    <w:rsid w:val="000A4082"/>
    <w:rsid w:val="000A4646"/>
    <w:rsid w:val="000A6D10"/>
    <w:rsid w:val="000A7E9F"/>
    <w:rsid w:val="000B1013"/>
    <w:rsid w:val="000B3163"/>
    <w:rsid w:val="000B3256"/>
    <w:rsid w:val="000B42D4"/>
    <w:rsid w:val="000B43A3"/>
    <w:rsid w:val="000B4DAF"/>
    <w:rsid w:val="000B5F46"/>
    <w:rsid w:val="000B6F63"/>
    <w:rsid w:val="000C0F4C"/>
    <w:rsid w:val="000C3F01"/>
    <w:rsid w:val="000C5A1F"/>
    <w:rsid w:val="000D093F"/>
    <w:rsid w:val="000D0BB0"/>
    <w:rsid w:val="000D4923"/>
    <w:rsid w:val="000D634B"/>
    <w:rsid w:val="000D657E"/>
    <w:rsid w:val="000E07AF"/>
    <w:rsid w:val="000E3BDF"/>
    <w:rsid w:val="000E3F59"/>
    <w:rsid w:val="000E43CC"/>
    <w:rsid w:val="000F11F3"/>
    <w:rsid w:val="000F2C39"/>
    <w:rsid w:val="000F70B3"/>
    <w:rsid w:val="0010252C"/>
    <w:rsid w:val="00103A9C"/>
    <w:rsid w:val="00103E3F"/>
    <w:rsid w:val="0010413B"/>
    <w:rsid w:val="001076DA"/>
    <w:rsid w:val="0010783F"/>
    <w:rsid w:val="00110623"/>
    <w:rsid w:val="00114542"/>
    <w:rsid w:val="00115174"/>
    <w:rsid w:val="001166DC"/>
    <w:rsid w:val="00116963"/>
    <w:rsid w:val="00117386"/>
    <w:rsid w:val="00120F18"/>
    <w:rsid w:val="00120F9A"/>
    <w:rsid w:val="00121001"/>
    <w:rsid w:val="00134E91"/>
    <w:rsid w:val="00135DC2"/>
    <w:rsid w:val="001404AB"/>
    <w:rsid w:val="001425A4"/>
    <w:rsid w:val="00142CE4"/>
    <w:rsid w:val="001434B8"/>
    <w:rsid w:val="00144E38"/>
    <w:rsid w:val="001460D5"/>
    <w:rsid w:val="00146958"/>
    <w:rsid w:val="00150AC4"/>
    <w:rsid w:val="001511B3"/>
    <w:rsid w:val="00151FD4"/>
    <w:rsid w:val="0015543D"/>
    <w:rsid w:val="001557E9"/>
    <w:rsid w:val="00160350"/>
    <w:rsid w:val="00160395"/>
    <w:rsid w:val="00163E2C"/>
    <w:rsid w:val="00165225"/>
    <w:rsid w:val="001664C6"/>
    <w:rsid w:val="00166D59"/>
    <w:rsid w:val="00171A00"/>
    <w:rsid w:val="0017231D"/>
    <w:rsid w:val="0017324B"/>
    <w:rsid w:val="001756B4"/>
    <w:rsid w:val="001768F2"/>
    <w:rsid w:val="001810DC"/>
    <w:rsid w:val="00185830"/>
    <w:rsid w:val="00187199"/>
    <w:rsid w:val="00190603"/>
    <w:rsid w:val="00195FB3"/>
    <w:rsid w:val="00195FB7"/>
    <w:rsid w:val="0019696F"/>
    <w:rsid w:val="001A422D"/>
    <w:rsid w:val="001A6792"/>
    <w:rsid w:val="001B2577"/>
    <w:rsid w:val="001B2D81"/>
    <w:rsid w:val="001B607F"/>
    <w:rsid w:val="001B641E"/>
    <w:rsid w:val="001B7470"/>
    <w:rsid w:val="001B7958"/>
    <w:rsid w:val="001C0D87"/>
    <w:rsid w:val="001C3271"/>
    <w:rsid w:val="001C5AEC"/>
    <w:rsid w:val="001C5F67"/>
    <w:rsid w:val="001C6066"/>
    <w:rsid w:val="001C6C14"/>
    <w:rsid w:val="001C71A9"/>
    <w:rsid w:val="001D0EB1"/>
    <w:rsid w:val="001D1A5A"/>
    <w:rsid w:val="001D1B01"/>
    <w:rsid w:val="001D369A"/>
    <w:rsid w:val="001E71E2"/>
    <w:rsid w:val="001F03F0"/>
    <w:rsid w:val="001F08B3"/>
    <w:rsid w:val="001F2FE0"/>
    <w:rsid w:val="001F384E"/>
    <w:rsid w:val="001F5D2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304"/>
    <w:rsid w:val="00211985"/>
    <w:rsid w:val="00213478"/>
    <w:rsid w:val="00213729"/>
    <w:rsid w:val="00215C1D"/>
    <w:rsid w:val="00220E78"/>
    <w:rsid w:val="00222E08"/>
    <w:rsid w:val="002239BF"/>
    <w:rsid w:val="00224249"/>
    <w:rsid w:val="002242A0"/>
    <w:rsid w:val="00226AD3"/>
    <w:rsid w:val="00226BAF"/>
    <w:rsid w:val="00227334"/>
    <w:rsid w:val="00230027"/>
    <w:rsid w:val="0023057E"/>
    <w:rsid w:val="00230C9C"/>
    <w:rsid w:val="00231AAA"/>
    <w:rsid w:val="00231D7D"/>
    <w:rsid w:val="00234050"/>
    <w:rsid w:val="00234409"/>
    <w:rsid w:val="00234DF5"/>
    <w:rsid w:val="00235E97"/>
    <w:rsid w:val="00236A77"/>
    <w:rsid w:val="002406FA"/>
    <w:rsid w:val="00241E84"/>
    <w:rsid w:val="002424F5"/>
    <w:rsid w:val="002444EE"/>
    <w:rsid w:val="0024475C"/>
    <w:rsid w:val="0025039A"/>
    <w:rsid w:val="00254ED0"/>
    <w:rsid w:val="00260A55"/>
    <w:rsid w:val="0026107B"/>
    <w:rsid w:val="00262741"/>
    <w:rsid w:val="00265060"/>
    <w:rsid w:val="00267380"/>
    <w:rsid w:val="002706A0"/>
    <w:rsid w:val="00272198"/>
    <w:rsid w:val="00275DF8"/>
    <w:rsid w:val="002829B9"/>
    <w:rsid w:val="002838CB"/>
    <w:rsid w:val="00285055"/>
    <w:rsid w:val="002873C4"/>
    <w:rsid w:val="002907AA"/>
    <w:rsid w:val="002909BA"/>
    <w:rsid w:val="002910C5"/>
    <w:rsid w:val="00294B52"/>
    <w:rsid w:val="00294D80"/>
    <w:rsid w:val="00296425"/>
    <w:rsid w:val="0029781C"/>
    <w:rsid w:val="002A072B"/>
    <w:rsid w:val="002A3E41"/>
    <w:rsid w:val="002A54B3"/>
    <w:rsid w:val="002A5B78"/>
    <w:rsid w:val="002A5BA9"/>
    <w:rsid w:val="002B00EA"/>
    <w:rsid w:val="002B2E47"/>
    <w:rsid w:val="002B3024"/>
    <w:rsid w:val="002B4D48"/>
    <w:rsid w:val="002B523B"/>
    <w:rsid w:val="002C1764"/>
    <w:rsid w:val="002C2097"/>
    <w:rsid w:val="002C218A"/>
    <w:rsid w:val="002C2C97"/>
    <w:rsid w:val="002C3E1C"/>
    <w:rsid w:val="002C4580"/>
    <w:rsid w:val="002C50B7"/>
    <w:rsid w:val="002C5A54"/>
    <w:rsid w:val="002C5FB7"/>
    <w:rsid w:val="002D1025"/>
    <w:rsid w:val="002D2148"/>
    <w:rsid w:val="002D3FB2"/>
    <w:rsid w:val="002D4F84"/>
    <w:rsid w:val="002D5657"/>
    <w:rsid w:val="002D7F4F"/>
    <w:rsid w:val="002E008E"/>
    <w:rsid w:val="002E231E"/>
    <w:rsid w:val="002E7341"/>
    <w:rsid w:val="002F415A"/>
    <w:rsid w:val="002F55E9"/>
    <w:rsid w:val="002F6AF5"/>
    <w:rsid w:val="002F6E51"/>
    <w:rsid w:val="002F7A6E"/>
    <w:rsid w:val="00301CF6"/>
    <w:rsid w:val="0030505C"/>
    <w:rsid w:val="00306883"/>
    <w:rsid w:val="00311B51"/>
    <w:rsid w:val="003158F7"/>
    <w:rsid w:val="00320664"/>
    <w:rsid w:val="00324493"/>
    <w:rsid w:val="0032456C"/>
    <w:rsid w:val="00324E9E"/>
    <w:rsid w:val="00325F97"/>
    <w:rsid w:val="00327B63"/>
    <w:rsid w:val="003301A3"/>
    <w:rsid w:val="003314D8"/>
    <w:rsid w:val="00335054"/>
    <w:rsid w:val="003360B8"/>
    <w:rsid w:val="0033639E"/>
    <w:rsid w:val="00336C06"/>
    <w:rsid w:val="00340DA9"/>
    <w:rsid w:val="0034174D"/>
    <w:rsid w:val="00341E11"/>
    <w:rsid w:val="00342147"/>
    <w:rsid w:val="003433F0"/>
    <w:rsid w:val="00343CAE"/>
    <w:rsid w:val="00344D47"/>
    <w:rsid w:val="00345CA5"/>
    <w:rsid w:val="00351035"/>
    <w:rsid w:val="0035470C"/>
    <w:rsid w:val="0035711F"/>
    <w:rsid w:val="00363DF9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8282A"/>
    <w:rsid w:val="00384D2E"/>
    <w:rsid w:val="00385384"/>
    <w:rsid w:val="00385CBD"/>
    <w:rsid w:val="00390EB2"/>
    <w:rsid w:val="003916E9"/>
    <w:rsid w:val="0039385D"/>
    <w:rsid w:val="00395819"/>
    <w:rsid w:val="00397580"/>
    <w:rsid w:val="00397B0D"/>
    <w:rsid w:val="003A017B"/>
    <w:rsid w:val="003A01A9"/>
    <w:rsid w:val="003A4138"/>
    <w:rsid w:val="003A45C8"/>
    <w:rsid w:val="003B1690"/>
    <w:rsid w:val="003B185A"/>
    <w:rsid w:val="003B1AF5"/>
    <w:rsid w:val="003C0033"/>
    <w:rsid w:val="003C21EC"/>
    <w:rsid w:val="003C2DCF"/>
    <w:rsid w:val="003C4F7B"/>
    <w:rsid w:val="003C7FB7"/>
    <w:rsid w:val="003C7FE7"/>
    <w:rsid w:val="003D0499"/>
    <w:rsid w:val="003D1BB1"/>
    <w:rsid w:val="003D237D"/>
    <w:rsid w:val="003D25F7"/>
    <w:rsid w:val="003D3576"/>
    <w:rsid w:val="003D6A38"/>
    <w:rsid w:val="003E0C47"/>
    <w:rsid w:val="003E2564"/>
    <w:rsid w:val="003E33BA"/>
    <w:rsid w:val="003E48ED"/>
    <w:rsid w:val="003E77FD"/>
    <w:rsid w:val="003F0B2E"/>
    <w:rsid w:val="003F27AA"/>
    <w:rsid w:val="003F2CD5"/>
    <w:rsid w:val="003F3D6A"/>
    <w:rsid w:val="003F4B27"/>
    <w:rsid w:val="003F526A"/>
    <w:rsid w:val="003F5EAE"/>
    <w:rsid w:val="00400C52"/>
    <w:rsid w:val="00401EE0"/>
    <w:rsid w:val="004022B6"/>
    <w:rsid w:val="00404170"/>
    <w:rsid w:val="00405037"/>
    <w:rsid w:val="00405227"/>
    <w:rsid w:val="00405244"/>
    <w:rsid w:val="0040742F"/>
    <w:rsid w:val="00414779"/>
    <w:rsid w:val="004154C7"/>
    <w:rsid w:val="004157B8"/>
    <w:rsid w:val="00417588"/>
    <w:rsid w:val="004207DF"/>
    <w:rsid w:val="004208AE"/>
    <w:rsid w:val="00420BFD"/>
    <w:rsid w:val="00423239"/>
    <w:rsid w:val="00423999"/>
    <w:rsid w:val="00424400"/>
    <w:rsid w:val="00425AC7"/>
    <w:rsid w:val="004262FE"/>
    <w:rsid w:val="004265FE"/>
    <w:rsid w:val="0042758E"/>
    <w:rsid w:val="004305A8"/>
    <w:rsid w:val="0043134B"/>
    <w:rsid w:val="00432D22"/>
    <w:rsid w:val="00433272"/>
    <w:rsid w:val="00434B0D"/>
    <w:rsid w:val="00435C50"/>
    <w:rsid w:val="004365F6"/>
    <w:rsid w:val="00437CF9"/>
    <w:rsid w:val="00437DAB"/>
    <w:rsid w:val="00441515"/>
    <w:rsid w:val="00441E61"/>
    <w:rsid w:val="00442432"/>
    <w:rsid w:val="004436EE"/>
    <w:rsid w:val="00444F40"/>
    <w:rsid w:val="0044540B"/>
    <w:rsid w:val="00450A7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DEF"/>
    <w:rsid w:val="00472310"/>
    <w:rsid w:val="00474797"/>
    <w:rsid w:val="004754B3"/>
    <w:rsid w:val="00475D9B"/>
    <w:rsid w:val="00476C29"/>
    <w:rsid w:val="00476EA6"/>
    <w:rsid w:val="0047789C"/>
    <w:rsid w:val="00483A04"/>
    <w:rsid w:val="0048441E"/>
    <w:rsid w:val="004852AA"/>
    <w:rsid w:val="004856AD"/>
    <w:rsid w:val="00486536"/>
    <w:rsid w:val="00486C36"/>
    <w:rsid w:val="00487B4D"/>
    <w:rsid w:val="0049047B"/>
    <w:rsid w:val="00490B18"/>
    <w:rsid w:val="00491DA6"/>
    <w:rsid w:val="004920AD"/>
    <w:rsid w:val="00492604"/>
    <w:rsid w:val="0049389A"/>
    <w:rsid w:val="00496C13"/>
    <w:rsid w:val="004A13D6"/>
    <w:rsid w:val="004A294C"/>
    <w:rsid w:val="004A53EA"/>
    <w:rsid w:val="004A75CC"/>
    <w:rsid w:val="004B0518"/>
    <w:rsid w:val="004B3E09"/>
    <w:rsid w:val="004B4B53"/>
    <w:rsid w:val="004C092D"/>
    <w:rsid w:val="004C1255"/>
    <w:rsid w:val="004C2400"/>
    <w:rsid w:val="004C4404"/>
    <w:rsid w:val="004C4E5B"/>
    <w:rsid w:val="004C5D8A"/>
    <w:rsid w:val="004C61B4"/>
    <w:rsid w:val="004C6977"/>
    <w:rsid w:val="004C6B1A"/>
    <w:rsid w:val="004D05B3"/>
    <w:rsid w:val="004D1060"/>
    <w:rsid w:val="004D1AE5"/>
    <w:rsid w:val="004D2644"/>
    <w:rsid w:val="004D5893"/>
    <w:rsid w:val="004D79A4"/>
    <w:rsid w:val="004D7FC6"/>
    <w:rsid w:val="004E01B9"/>
    <w:rsid w:val="004E3268"/>
    <w:rsid w:val="004E3661"/>
    <w:rsid w:val="004E3BB0"/>
    <w:rsid w:val="004E431B"/>
    <w:rsid w:val="004E479E"/>
    <w:rsid w:val="004E4D29"/>
    <w:rsid w:val="004E60FD"/>
    <w:rsid w:val="004F0138"/>
    <w:rsid w:val="004F1893"/>
    <w:rsid w:val="004F221B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10013"/>
    <w:rsid w:val="00512225"/>
    <w:rsid w:val="00512D99"/>
    <w:rsid w:val="00513C7D"/>
    <w:rsid w:val="00513D24"/>
    <w:rsid w:val="005155DF"/>
    <w:rsid w:val="00517CB7"/>
    <w:rsid w:val="00520E79"/>
    <w:rsid w:val="00521709"/>
    <w:rsid w:val="005274AF"/>
    <w:rsid w:val="00527B80"/>
    <w:rsid w:val="0053078E"/>
    <w:rsid w:val="00531DBB"/>
    <w:rsid w:val="00533D51"/>
    <w:rsid w:val="00535D1B"/>
    <w:rsid w:val="00535D8C"/>
    <w:rsid w:val="00537A84"/>
    <w:rsid w:val="005408BF"/>
    <w:rsid w:val="00544D4C"/>
    <w:rsid w:val="00545B85"/>
    <w:rsid w:val="00545FB4"/>
    <w:rsid w:val="00551A9D"/>
    <w:rsid w:val="00555086"/>
    <w:rsid w:val="005557B1"/>
    <w:rsid w:val="00556D77"/>
    <w:rsid w:val="00560450"/>
    <w:rsid w:val="00561B93"/>
    <w:rsid w:val="00563294"/>
    <w:rsid w:val="0056447F"/>
    <w:rsid w:val="00565B38"/>
    <w:rsid w:val="00567CDC"/>
    <w:rsid w:val="00567E90"/>
    <w:rsid w:val="005720B0"/>
    <w:rsid w:val="00573994"/>
    <w:rsid w:val="00574F2F"/>
    <w:rsid w:val="00577557"/>
    <w:rsid w:val="005832FA"/>
    <w:rsid w:val="00585771"/>
    <w:rsid w:val="00585DA4"/>
    <w:rsid w:val="005863A4"/>
    <w:rsid w:val="0059344A"/>
    <w:rsid w:val="00595D3B"/>
    <w:rsid w:val="00597A7D"/>
    <w:rsid w:val="005A31C0"/>
    <w:rsid w:val="005A33ED"/>
    <w:rsid w:val="005A6845"/>
    <w:rsid w:val="005B1570"/>
    <w:rsid w:val="005B1BD6"/>
    <w:rsid w:val="005B2813"/>
    <w:rsid w:val="005C2D81"/>
    <w:rsid w:val="005C40A6"/>
    <w:rsid w:val="005C45A2"/>
    <w:rsid w:val="005C4BD3"/>
    <w:rsid w:val="005C7BF8"/>
    <w:rsid w:val="005D278E"/>
    <w:rsid w:val="005D3FB9"/>
    <w:rsid w:val="005D5E69"/>
    <w:rsid w:val="005D5FA3"/>
    <w:rsid w:val="005E0169"/>
    <w:rsid w:val="005E0CCB"/>
    <w:rsid w:val="005E1DE3"/>
    <w:rsid w:val="005E6A7A"/>
    <w:rsid w:val="005E76EC"/>
    <w:rsid w:val="005F066C"/>
    <w:rsid w:val="005F4E64"/>
    <w:rsid w:val="005F568E"/>
    <w:rsid w:val="005F79FB"/>
    <w:rsid w:val="005F7BAC"/>
    <w:rsid w:val="00600120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7822"/>
    <w:rsid w:val="006103AA"/>
    <w:rsid w:val="00610488"/>
    <w:rsid w:val="00612A49"/>
    <w:rsid w:val="00613BBF"/>
    <w:rsid w:val="006171A7"/>
    <w:rsid w:val="006223D9"/>
    <w:rsid w:val="00622B80"/>
    <w:rsid w:val="00623A96"/>
    <w:rsid w:val="00624F72"/>
    <w:rsid w:val="00627380"/>
    <w:rsid w:val="006311C4"/>
    <w:rsid w:val="006358EB"/>
    <w:rsid w:val="00635F8A"/>
    <w:rsid w:val="00636081"/>
    <w:rsid w:val="006369AA"/>
    <w:rsid w:val="0064139A"/>
    <w:rsid w:val="00644020"/>
    <w:rsid w:val="00644179"/>
    <w:rsid w:val="006445C7"/>
    <w:rsid w:val="00644D51"/>
    <w:rsid w:val="0065217B"/>
    <w:rsid w:val="00653BFA"/>
    <w:rsid w:val="006551E1"/>
    <w:rsid w:val="0065682A"/>
    <w:rsid w:val="00656D38"/>
    <w:rsid w:val="00657462"/>
    <w:rsid w:val="00660A5B"/>
    <w:rsid w:val="00661E38"/>
    <w:rsid w:val="006620D9"/>
    <w:rsid w:val="00664A9F"/>
    <w:rsid w:val="006660C3"/>
    <w:rsid w:val="0066612C"/>
    <w:rsid w:val="0067247E"/>
    <w:rsid w:val="00674DD6"/>
    <w:rsid w:val="00681783"/>
    <w:rsid w:val="006819ED"/>
    <w:rsid w:val="00681B17"/>
    <w:rsid w:val="00684A31"/>
    <w:rsid w:val="00684F36"/>
    <w:rsid w:val="006866B0"/>
    <w:rsid w:val="00687B0D"/>
    <w:rsid w:val="00692211"/>
    <w:rsid w:val="006931CF"/>
    <w:rsid w:val="00694ADD"/>
    <w:rsid w:val="00697982"/>
    <w:rsid w:val="006A1DAE"/>
    <w:rsid w:val="006A2808"/>
    <w:rsid w:val="006A30EE"/>
    <w:rsid w:val="006B1518"/>
    <w:rsid w:val="006B32C7"/>
    <w:rsid w:val="006B46B2"/>
    <w:rsid w:val="006B4DA9"/>
    <w:rsid w:val="006B5E9F"/>
    <w:rsid w:val="006C20BF"/>
    <w:rsid w:val="006C37F6"/>
    <w:rsid w:val="006C6086"/>
    <w:rsid w:val="006D21EB"/>
    <w:rsid w:val="006D2E95"/>
    <w:rsid w:val="006D4300"/>
    <w:rsid w:val="006D68ED"/>
    <w:rsid w:val="006D6942"/>
    <w:rsid w:val="006D6D54"/>
    <w:rsid w:val="006E024F"/>
    <w:rsid w:val="006E1639"/>
    <w:rsid w:val="006E4E81"/>
    <w:rsid w:val="006E64BD"/>
    <w:rsid w:val="006F2D49"/>
    <w:rsid w:val="006F7E98"/>
    <w:rsid w:val="00701E1B"/>
    <w:rsid w:val="00704DBD"/>
    <w:rsid w:val="007069A5"/>
    <w:rsid w:val="0070764E"/>
    <w:rsid w:val="0070784B"/>
    <w:rsid w:val="00707F7D"/>
    <w:rsid w:val="007115F3"/>
    <w:rsid w:val="00713A18"/>
    <w:rsid w:val="00717EC5"/>
    <w:rsid w:val="00717FD6"/>
    <w:rsid w:val="00722AE8"/>
    <w:rsid w:val="00723F7F"/>
    <w:rsid w:val="007251B6"/>
    <w:rsid w:val="00725DE6"/>
    <w:rsid w:val="00727314"/>
    <w:rsid w:val="00732189"/>
    <w:rsid w:val="007323D1"/>
    <w:rsid w:val="00733E9B"/>
    <w:rsid w:val="00734D1B"/>
    <w:rsid w:val="00735A77"/>
    <w:rsid w:val="007408AF"/>
    <w:rsid w:val="0074139D"/>
    <w:rsid w:val="0074166B"/>
    <w:rsid w:val="007442AE"/>
    <w:rsid w:val="0074730E"/>
    <w:rsid w:val="007479E9"/>
    <w:rsid w:val="00753A2E"/>
    <w:rsid w:val="00753A69"/>
    <w:rsid w:val="00754C20"/>
    <w:rsid w:val="00755A99"/>
    <w:rsid w:val="00761F01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EA6"/>
    <w:rsid w:val="00774081"/>
    <w:rsid w:val="00774F3B"/>
    <w:rsid w:val="00780989"/>
    <w:rsid w:val="007838B4"/>
    <w:rsid w:val="00783AAD"/>
    <w:rsid w:val="00784ADC"/>
    <w:rsid w:val="00784B67"/>
    <w:rsid w:val="00786333"/>
    <w:rsid w:val="00790923"/>
    <w:rsid w:val="00791F83"/>
    <w:rsid w:val="0079298C"/>
    <w:rsid w:val="007939BB"/>
    <w:rsid w:val="00793F6A"/>
    <w:rsid w:val="00794308"/>
    <w:rsid w:val="00795151"/>
    <w:rsid w:val="007963E9"/>
    <w:rsid w:val="007A1DD2"/>
    <w:rsid w:val="007A1E64"/>
    <w:rsid w:val="007A2048"/>
    <w:rsid w:val="007A37D9"/>
    <w:rsid w:val="007A57F2"/>
    <w:rsid w:val="007A5B59"/>
    <w:rsid w:val="007A6397"/>
    <w:rsid w:val="007A68A3"/>
    <w:rsid w:val="007A6F44"/>
    <w:rsid w:val="007B1333"/>
    <w:rsid w:val="007B14A4"/>
    <w:rsid w:val="007B470C"/>
    <w:rsid w:val="007B568B"/>
    <w:rsid w:val="007B6819"/>
    <w:rsid w:val="007B6AAF"/>
    <w:rsid w:val="007B7A4B"/>
    <w:rsid w:val="007C0AD9"/>
    <w:rsid w:val="007C343E"/>
    <w:rsid w:val="007C561E"/>
    <w:rsid w:val="007C5C46"/>
    <w:rsid w:val="007C61D8"/>
    <w:rsid w:val="007D0944"/>
    <w:rsid w:val="007D1A36"/>
    <w:rsid w:val="007D24A8"/>
    <w:rsid w:val="007D2C37"/>
    <w:rsid w:val="007D456C"/>
    <w:rsid w:val="007D5125"/>
    <w:rsid w:val="007D5CB2"/>
    <w:rsid w:val="007D60C9"/>
    <w:rsid w:val="007D7FF0"/>
    <w:rsid w:val="007E3DA8"/>
    <w:rsid w:val="007E44F1"/>
    <w:rsid w:val="007E54A5"/>
    <w:rsid w:val="007F149E"/>
    <w:rsid w:val="007F2FF6"/>
    <w:rsid w:val="007F486F"/>
    <w:rsid w:val="007F4AEB"/>
    <w:rsid w:val="007F4E09"/>
    <w:rsid w:val="007F519A"/>
    <w:rsid w:val="007F75B2"/>
    <w:rsid w:val="00801D84"/>
    <w:rsid w:val="00803993"/>
    <w:rsid w:val="00803DCB"/>
    <w:rsid w:val="008043C4"/>
    <w:rsid w:val="00804780"/>
    <w:rsid w:val="00805CD8"/>
    <w:rsid w:val="00807AEC"/>
    <w:rsid w:val="0081046A"/>
    <w:rsid w:val="008109D5"/>
    <w:rsid w:val="00812D31"/>
    <w:rsid w:val="0081501B"/>
    <w:rsid w:val="008150FE"/>
    <w:rsid w:val="00822A1B"/>
    <w:rsid w:val="008268E0"/>
    <w:rsid w:val="0082739F"/>
    <w:rsid w:val="00831B1B"/>
    <w:rsid w:val="00831DC2"/>
    <w:rsid w:val="008323AC"/>
    <w:rsid w:val="00833F72"/>
    <w:rsid w:val="00837212"/>
    <w:rsid w:val="00840AA3"/>
    <w:rsid w:val="00842369"/>
    <w:rsid w:val="00843F36"/>
    <w:rsid w:val="00846E98"/>
    <w:rsid w:val="00847DBE"/>
    <w:rsid w:val="0085155B"/>
    <w:rsid w:val="0085404B"/>
    <w:rsid w:val="00855C78"/>
    <w:rsid w:val="00855FB3"/>
    <w:rsid w:val="00856C23"/>
    <w:rsid w:val="0086172B"/>
    <w:rsid w:val="00861D0E"/>
    <w:rsid w:val="00862FFD"/>
    <w:rsid w:val="0086343E"/>
    <w:rsid w:val="00864361"/>
    <w:rsid w:val="008662BB"/>
    <w:rsid w:val="00866D3E"/>
    <w:rsid w:val="00867422"/>
    <w:rsid w:val="00867569"/>
    <w:rsid w:val="00870913"/>
    <w:rsid w:val="008736D2"/>
    <w:rsid w:val="00873E0A"/>
    <w:rsid w:val="00876050"/>
    <w:rsid w:val="00876112"/>
    <w:rsid w:val="00876FBB"/>
    <w:rsid w:val="0088155C"/>
    <w:rsid w:val="00882237"/>
    <w:rsid w:val="00883F13"/>
    <w:rsid w:val="00890B96"/>
    <w:rsid w:val="0089151C"/>
    <w:rsid w:val="008934A5"/>
    <w:rsid w:val="00893C45"/>
    <w:rsid w:val="00893E73"/>
    <w:rsid w:val="00895292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384C"/>
    <w:rsid w:val="008C51EF"/>
    <w:rsid w:val="008D0A95"/>
    <w:rsid w:val="008D0F11"/>
    <w:rsid w:val="008D0F89"/>
    <w:rsid w:val="008D1310"/>
    <w:rsid w:val="008D677C"/>
    <w:rsid w:val="008D78DD"/>
    <w:rsid w:val="008D7E32"/>
    <w:rsid w:val="008E084E"/>
    <w:rsid w:val="008E0F3E"/>
    <w:rsid w:val="008E22F6"/>
    <w:rsid w:val="008E2765"/>
    <w:rsid w:val="008E2F54"/>
    <w:rsid w:val="008E3FDA"/>
    <w:rsid w:val="008E6497"/>
    <w:rsid w:val="008F2EA3"/>
    <w:rsid w:val="008F3D4E"/>
    <w:rsid w:val="008F3EE8"/>
    <w:rsid w:val="008F4B67"/>
    <w:rsid w:val="008F73B4"/>
    <w:rsid w:val="008F7DCF"/>
    <w:rsid w:val="008F7DDF"/>
    <w:rsid w:val="00901261"/>
    <w:rsid w:val="00902705"/>
    <w:rsid w:val="0090599C"/>
    <w:rsid w:val="00905BC8"/>
    <w:rsid w:val="0090758D"/>
    <w:rsid w:val="00911093"/>
    <w:rsid w:val="00911FBE"/>
    <w:rsid w:val="009150AB"/>
    <w:rsid w:val="009164E1"/>
    <w:rsid w:val="00916648"/>
    <w:rsid w:val="00916CDE"/>
    <w:rsid w:val="00916E30"/>
    <w:rsid w:val="00917EDC"/>
    <w:rsid w:val="00926AC9"/>
    <w:rsid w:val="009331ED"/>
    <w:rsid w:val="00937B05"/>
    <w:rsid w:val="00941D09"/>
    <w:rsid w:val="0094498F"/>
    <w:rsid w:val="0094575C"/>
    <w:rsid w:val="009457F1"/>
    <w:rsid w:val="00945DEF"/>
    <w:rsid w:val="00946375"/>
    <w:rsid w:val="0095058E"/>
    <w:rsid w:val="00952C99"/>
    <w:rsid w:val="00953CFE"/>
    <w:rsid w:val="00956F45"/>
    <w:rsid w:val="009570FE"/>
    <w:rsid w:val="00957F6D"/>
    <w:rsid w:val="00960A89"/>
    <w:rsid w:val="00965AD1"/>
    <w:rsid w:val="0097326E"/>
    <w:rsid w:val="009846A7"/>
    <w:rsid w:val="00985C68"/>
    <w:rsid w:val="00986DD7"/>
    <w:rsid w:val="0099139B"/>
    <w:rsid w:val="0099273C"/>
    <w:rsid w:val="00994AEB"/>
    <w:rsid w:val="00997918"/>
    <w:rsid w:val="009A24A2"/>
    <w:rsid w:val="009A2C7C"/>
    <w:rsid w:val="009A632D"/>
    <w:rsid w:val="009A7606"/>
    <w:rsid w:val="009B0617"/>
    <w:rsid w:val="009B0EDC"/>
    <w:rsid w:val="009B0F92"/>
    <w:rsid w:val="009B2B63"/>
    <w:rsid w:val="009B3BDE"/>
    <w:rsid w:val="009B41DF"/>
    <w:rsid w:val="009B4579"/>
    <w:rsid w:val="009B55B1"/>
    <w:rsid w:val="009B62A7"/>
    <w:rsid w:val="009B6FA2"/>
    <w:rsid w:val="009C110D"/>
    <w:rsid w:val="009C1AC3"/>
    <w:rsid w:val="009C2050"/>
    <w:rsid w:val="009C29EF"/>
    <w:rsid w:val="009C620A"/>
    <w:rsid w:val="009C70A5"/>
    <w:rsid w:val="009D05CC"/>
    <w:rsid w:val="009D36BE"/>
    <w:rsid w:val="009D5580"/>
    <w:rsid w:val="009D5DC7"/>
    <w:rsid w:val="009D68EB"/>
    <w:rsid w:val="009D6F15"/>
    <w:rsid w:val="009E0CD1"/>
    <w:rsid w:val="009E2F71"/>
    <w:rsid w:val="009E6B0F"/>
    <w:rsid w:val="009E748B"/>
    <w:rsid w:val="009E781B"/>
    <w:rsid w:val="009E7AD0"/>
    <w:rsid w:val="009F02D8"/>
    <w:rsid w:val="009F429A"/>
    <w:rsid w:val="009F60BD"/>
    <w:rsid w:val="009F65F5"/>
    <w:rsid w:val="009F6E25"/>
    <w:rsid w:val="009F7981"/>
    <w:rsid w:val="00A001FA"/>
    <w:rsid w:val="00A01585"/>
    <w:rsid w:val="00A022C2"/>
    <w:rsid w:val="00A03EF6"/>
    <w:rsid w:val="00A04C24"/>
    <w:rsid w:val="00A05CBC"/>
    <w:rsid w:val="00A0762A"/>
    <w:rsid w:val="00A1095E"/>
    <w:rsid w:val="00A10A8C"/>
    <w:rsid w:val="00A12271"/>
    <w:rsid w:val="00A134C2"/>
    <w:rsid w:val="00A16D6E"/>
    <w:rsid w:val="00A2112C"/>
    <w:rsid w:val="00A211B2"/>
    <w:rsid w:val="00A2347A"/>
    <w:rsid w:val="00A234C3"/>
    <w:rsid w:val="00A23DF2"/>
    <w:rsid w:val="00A24123"/>
    <w:rsid w:val="00A301C4"/>
    <w:rsid w:val="00A30370"/>
    <w:rsid w:val="00A30619"/>
    <w:rsid w:val="00A31738"/>
    <w:rsid w:val="00A3287D"/>
    <w:rsid w:val="00A3393D"/>
    <w:rsid w:val="00A3489D"/>
    <w:rsid w:val="00A34E0B"/>
    <w:rsid w:val="00A3703A"/>
    <w:rsid w:val="00A41C41"/>
    <w:rsid w:val="00A4343D"/>
    <w:rsid w:val="00A459C3"/>
    <w:rsid w:val="00A46254"/>
    <w:rsid w:val="00A466DB"/>
    <w:rsid w:val="00A502F1"/>
    <w:rsid w:val="00A519E1"/>
    <w:rsid w:val="00A52A4C"/>
    <w:rsid w:val="00A54679"/>
    <w:rsid w:val="00A556BA"/>
    <w:rsid w:val="00A55715"/>
    <w:rsid w:val="00A56F75"/>
    <w:rsid w:val="00A57140"/>
    <w:rsid w:val="00A573CF"/>
    <w:rsid w:val="00A62A08"/>
    <w:rsid w:val="00A649EA"/>
    <w:rsid w:val="00A67004"/>
    <w:rsid w:val="00A70A83"/>
    <w:rsid w:val="00A70DFE"/>
    <w:rsid w:val="00A72A52"/>
    <w:rsid w:val="00A739F2"/>
    <w:rsid w:val="00A7695A"/>
    <w:rsid w:val="00A76B73"/>
    <w:rsid w:val="00A8191C"/>
    <w:rsid w:val="00A81EB3"/>
    <w:rsid w:val="00A84CB4"/>
    <w:rsid w:val="00A921A5"/>
    <w:rsid w:val="00A93465"/>
    <w:rsid w:val="00A935CD"/>
    <w:rsid w:val="00A955BC"/>
    <w:rsid w:val="00AA474B"/>
    <w:rsid w:val="00AA59B2"/>
    <w:rsid w:val="00AA7003"/>
    <w:rsid w:val="00AA724F"/>
    <w:rsid w:val="00AB0D58"/>
    <w:rsid w:val="00AB1C3B"/>
    <w:rsid w:val="00AB3410"/>
    <w:rsid w:val="00AB381F"/>
    <w:rsid w:val="00AB3C1F"/>
    <w:rsid w:val="00AB4D6D"/>
    <w:rsid w:val="00AB75D8"/>
    <w:rsid w:val="00AB7B78"/>
    <w:rsid w:val="00AC0E45"/>
    <w:rsid w:val="00AC3C60"/>
    <w:rsid w:val="00AC425E"/>
    <w:rsid w:val="00AC4FE9"/>
    <w:rsid w:val="00AC52C3"/>
    <w:rsid w:val="00AC6685"/>
    <w:rsid w:val="00AD58D7"/>
    <w:rsid w:val="00AD719A"/>
    <w:rsid w:val="00AE01E4"/>
    <w:rsid w:val="00AE0D73"/>
    <w:rsid w:val="00AE41D6"/>
    <w:rsid w:val="00AE5B3F"/>
    <w:rsid w:val="00AF1F45"/>
    <w:rsid w:val="00AF54F5"/>
    <w:rsid w:val="00AF788A"/>
    <w:rsid w:val="00AF79A8"/>
    <w:rsid w:val="00B00C1D"/>
    <w:rsid w:val="00B00C74"/>
    <w:rsid w:val="00B016DB"/>
    <w:rsid w:val="00B02A4E"/>
    <w:rsid w:val="00B02DAA"/>
    <w:rsid w:val="00B10095"/>
    <w:rsid w:val="00B14EA7"/>
    <w:rsid w:val="00B225E7"/>
    <w:rsid w:val="00B22EC7"/>
    <w:rsid w:val="00B234D0"/>
    <w:rsid w:val="00B24C91"/>
    <w:rsid w:val="00B305FC"/>
    <w:rsid w:val="00B3084B"/>
    <w:rsid w:val="00B3246F"/>
    <w:rsid w:val="00B32A9D"/>
    <w:rsid w:val="00B36D7B"/>
    <w:rsid w:val="00B40B22"/>
    <w:rsid w:val="00B41218"/>
    <w:rsid w:val="00B4135E"/>
    <w:rsid w:val="00B43D4B"/>
    <w:rsid w:val="00B43F0F"/>
    <w:rsid w:val="00B45C77"/>
    <w:rsid w:val="00B47B1D"/>
    <w:rsid w:val="00B50D05"/>
    <w:rsid w:val="00B52D32"/>
    <w:rsid w:val="00B55375"/>
    <w:rsid w:val="00B609B4"/>
    <w:rsid w:val="00B632CC"/>
    <w:rsid w:val="00B638D4"/>
    <w:rsid w:val="00B6533E"/>
    <w:rsid w:val="00B72677"/>
    <w:rsid w:val="00B7325C"/>
    <w:rsid w:val="00B74909"/>
    <w:rsid w:val="00B765FE"/>
    <w:rsid w:val="00B8041B"/>
    <w:rsid w:val="00B80B82"/>
    <w:rsid w:val="00B81557"/>
    <w:rsid w:val="00B834D6"/>
    <w:rsid w:val="00B84B0D"/>
    <w:rsid w:val="00B8679D"/>
    <w:rsid w:val="00B9044B"/>
    <w:rsid w:val="00B919C3"/>
    <w:rsid w:val="00B94901"/>
    <w:rsid w:val="00B94CD4"/>
    <w:rsid w:val="00B953E8"/>
    <w:rsid w:val="00B955F4"/>
    <w:rsid w:val="00B96E45"/>
    <w:rsid w:val="00BA09C2"/>
    <w:rsid w:val="00BA12F1"/>
    <w:rsid w:val="00BA439F"/>
    <w:rsid w:val="00BA4980"/>
    <w:rsid w:val="00BA50AC"/>
    <w:rsid w:val="00BA6370"/>
    <w:rsid w:val="00BB32FB"/>
    <w:rsid w:val="00BB4804"/>
    <w:rsid w:val="00BB4EA2"/>
    <w:rsid w:val="00BB6FD3"/>
    <w:rsid w:val="00BC1C7F"/>
    <w:rsid w:val="00BC3CB6"/>
    <w:rsid w:val="00BD0298"/>
    <w:rsid w:val="00BD0F31"/>
    <w:rsid w:val="00BD44C8"/>
    <w:rsid w:val="00BE1928"/>
    <w:rsid w:val="00BE6222"/>
    <w:rsid w:val="00BE74E7"/>
    <w:rsid w:val="00BE7C94"/>
    <w:rsid w:val="00BF010F"/>
    <w:rsid w:val="00BF07FF"/>
    <w:rsid w:val="00BF1F07"/>
    <w:rsid w:val="00BF25EF"/>
    <w:rsid w:val="00BF3849"/>
    <w:rsid w:val="00BF3B87"/>
    <w:rsid w:val="00BF4AE2"/>
    <w:rsid w:val="00BF6557"/>
    <w:rsid w:val="00BF6ACB"/>
    <w:rsid w:val="00BF6BB3"/>
    <w:rsid w:val="00C0105D"/>
    <w:rsid w:val="00C0410A"/>
    <w:rsid w:val="00C043EF"/>
    <w:rsid w:val="00C05084"/>
    <w:rsid w:val="00C14091"/>
    <w:rsid w:val="00C24070"/>
    <w:rsid w:val="00C25024"/>
    <w:rsid w:val="00C2540E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4D8D"/>
    <w:rsid w:val="00C561AF"/>
    <w:rsid w:val="00C60296"/>
    <w:rsid w:val="00C60928"/>
    <w:rsid w:val="00C627E8"/>
    <w:rsid w:val="00C655E1"/>
    <w:rsid w:val="00C67E0C"/>
    <w:rsid w:val="00C7173E"/>
    <w:rsid w:val="00C71DA6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BCA"/>
    <w:rsid w:val="00C9264A"/>
    <w:rsid w:val="00C959F2"/>
    <w:rsid w:val="00CA03C8"/>
    <w:rsid w:val="00CA39AF"/>
    <w:rsid w:val="00CA5CEE"/>
    <w:rsid w:val="00CA7579"/>
    <w:rsid w:val="00CA7A17"/>
    <w:rsid w:val="00CA7FB4"/>
    <w:rsid w:val="00CB2709"/>
    <w:rsid w:val="00CB2F1D"/>
    <w:rsid w:val="00CB6062"/>
    <w:rsid w:val="00CB6B44"/>
    <w:rsid w:val="00CB6F89"/>
    <w:rsid w:val="00CC098D"/>
    <w:rsid w:val="00CC0AE9"/>
    <w:rsid w:val="00CC255F"/>
    <w:rsid w:val="00CC303C"/>
    <w:rsid w:val="00CC3214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1022"/>
    <w:rsid w:val="00CE13A2"/>
    <w:rsid w:val="00CE228C"/>
    <w:rsid w:val="00CE4570"/>
    <w:rsid w:val="00CE5273"/>
    <w:rsid w:val="00CE7133"/>
    <w:rsid w:val="00CE71D9"/>
    <w:rsid w:val="00CF0F01"/>
    <w:rsid w:val="00CF1650"/>
    <w:rsid w:val="00CF26E6"/>
    <w:rsid w:val="00CF3C1A"/>
    <w:rsid w:val="00CF545B"/>
    <w:rsid w:val="00CF6D64"/>
    <w:rsid w:val="00CF78FB"/>
    <w:rsid w:val="00D037AB"/>
    <w:rsid w:val="00D06294"/>
    <w:rsid w:val="00D06557"/>
    <w:rsid w:val="00D12237"/>
    <w:rsid w:val="00D1325D"/>
    <w:rsid w:val="00D132D9"/>
    <w:rsid w:val="00D1452A"/>
    <w:rsid w:val="00D14A7D"/>
    <w:rsid w:val="00D15244"/>
    <w:rsid w:val="00D209A7"/>
    <w:rsid w:val="00D20AC5"/>
    <w:rsid w:val="00D2682E"/>
    <w:rsid w:val="00D27D69"/>
    <w:rsid w:val="00D31696"/>
    <w:rsid w:val="00D32F71"/>
    <w:rsid w:val="00D33658"/>
    <w:rsid w:val="00D35628"/>
    <w:rsid w:val="00D3597A"/>
    <w:rsid w:val="00D40219"/>
    <w:rsid w:val="00D44465"/>
    <w:rsid w:val="00D448C2"/>
    <w:rsid w:val="00D448DF"/>
    <w:rsid w:val="00D466F8"/>
    <w:rsid w:val="00D513C9"/>
    <w:rsid w:val="00D52514"/>
    <w:rsid w:val="00D61CDE"/>
    <w:rsid w:val="00D65952"/>
    <w:rsid w:val="00D65B2C"/>
    <w:rsid w:val="00D666C3"/>
    <w:rsid w:val="00D67AAE"/>
    <w:rsid w:val="00D7336F"/>
    <w:rsid w:val="00D74DB5"/>
    <w:rsid w:val="00D74DDD"/>
    <w:rsid w:val="00D76F2E"/>
    <w:rsid w:val="00D776B9"/>
    <w:rsid w:val="00D81152"/>
    <w:rsid w:val="00D81448"/>
    <w:rsid w:val="00D81667"/>
    <w:rsid w:val="00D82042"/>
    <w:rsid w:val="00D82410"/>
    <w:rsid w:val="00D864A1"/>
    <w:rsid w:val="00D9189F"/>
    <w:rsid w:val="00D92731"/>
    <w:rsid w:val="00D94247"/>
    <w:rsid w:val="00D95B18"/>
    <w:rsid w:val="00DA1DF5"/>
    <w:rsid w:val="00DA250C"/>
    <w:rsid w:val="00DA29A9"/>
    <w:rsid w:val="00DA417E"/>
    <w:rsid w:val="00DB0350"/>
    <w:rsid w:val="00DB04BE"/>
    <w:rsid w:val="00DB0A02"/>
    <w:rsid w:val="00DB0B86"/>
    <w:rsid w:val="00DB1D8C"/>
    <w:rsid w:val="00DB2056"/>
    <w:rsid w:val="00DB218D"/>
    <w:rsid w:val="00DB2687"/>
    <w:rsid w:val="00DB312F"/>
    <w:rsid w:val="00DC081F"/>
    <w:rsid w:val="00DC1FBB"/>
    <w:rsid w:val="00DC3BD6"/>
    <w:rsid w:val="00DD05DE"/>
    <w:rsid w:val="00DD49E6"/>
    <w:rsid w:val="00DD567F"/>
    <w:rsid w:val="00DD7573"/>
    <w:rsid w:val="00DE168C"/>
    <w:rsid w:val="00DE2D6E"/>
    <w:rsid w:val="00DE72AC"/>
    <w:rsid w:val="00DF0711"/>
    <w:rsid w:val="00DF25C9"/>
    <w:rsid w:val="00DF47FE"/>
    <w:rsid w:val="00DF59E3"/>
    <w:rsid w:val="00DF7440"/>
    <w:rsid w:val="00DF75EB"/>
    <w:rsid w:val="00DF7E57"/>
    <w:rsid w:val="00E0156A"/>
    <w:rsid w:val="00E052F3"/>
    <w:rsid w:val="00E0649B"/>
    <w:rsid w:val="00E114B1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07EB"/>
    <w:rsid w:val="00E31118"/>
    <w:rsid w:val="00E31980"/>
    <w:rsid w:val="00E33CFC"/>
    <w:rsid w:val="00E426BC"/>
    <w:rsid w:val="00E4523D"/>
    <w:rsid w:val="00E46FBC"/>
    <w:rsid w:val="00E50847"/>
    <w:rsid w:val="00E509C9"/>
    <w:rsid w:val="00E51673"/>
    <w:rsid w:val="00E539EB"/>
    <w:rsid w:val="00E54174"/>
    <w:rsid w:val="00E54C86"/>
    <w:rsid w:val="00E54F23"/>
    <w:rsid w:val="00E5720F"/>
    <w:rsid w:val="00E577C4"/>
    <w:rsid w:val="00E6423C"/>
    <w:rsid w:val="00E64385"/>
    <w:rsid w:val="00E6660F"/>
    <w:rsid w:val="00E66A63"/>
    <w:rsid w:val="00E671D7"/>
    <w:rsid w:val="00E7159F"/>
    <w:rsid w:val="00E73CDB"/>
    <w:rsid w:val="00E75181"/>
    <w:rsid w:val="00E755F8"/>
    <w:rsid w:val="00E76ABF"/>
    <w:rsid w:val="00E77DE6"/>
    <w:rsid w:val="00E804AF"/>
    <w:rsid w:val="00E8117C"/>
    <w:rsid w:val="00E85D80"/>
    <w:rsid w:val="00E86BC5"/>
    <w:rsid w:val="00E90EE4"/>
    <w:rsid w:val="00E932A7"/>
    <w:rsid w:val="00E93830"/>
    <w:rsid w:val="00E93E0E"/>
    <w:rsid w:val="00E949FB"/>
    <w:rsid w:val="00E960EF"/>
    <w:rsid w:val="00EA084D"/>
    <w:rsid w:val="00EA27EB"/>
    <w:rsid w:val="00EA2F65"/>
    <w:rsid w:val="00EA3042"/>
    <w:rsid w:val="00EA3B96"/>
    <w:rsid w:val="00EA54EB"/>
    <w:rsid w:val="00EA7112"/>
    <w:rsid w:val="00EA7522"/>
    <w:rsid w:val="00EB01E5"/>
    <w:rsid w:val="00EB0843"/>
    <w:rsid w:val="00EB0905"/>
    <w:rsid w:val="00EB11D9"/>
    <w:rsid w:val="00EB1DD3"/>
    <w:rsid w:val="00EB1ED3"/>
    <w:rsid w:val="00EB2318"/>
    <w:rsid w:val="00EB40C5"/>
    <w:rsid w:val="00EB75CA"/>
    <w:rsid w:val="00EC0A58"/>
    <w:rsid w:val="00EC0FC7"/>
    <w:rsid w:val="00EC2C2F"/>
    <w:rsid w:val="00EC3E10"/>
    <w:rsid w:val="00EC457C"/>
    <w:rsid w:val="00EC78FF"/>
    <w:rsid w:val="00ED075B"/>
    <w:rsid w:val="00ED604A"/>
    <w:rsid w:val="00ED7308"/>
    <w:rsid w:val="00EE70E5"/>
    <w:rsid w:val="00EF14EE"/>
    <w:rsid w:val="00EF3EB8"/>
    <w:rsid w:val="00EF6BB9"/>
    <w:rsid w:val="00F02545"/>
    <w:rsid w:val="00F02A19"/>
    <w:rsid w:val="00F0707A"/>
    <w:rsid w:val="00F07700"/>
    <w:rsid w:val="00F10A01"/>
    <w:rsid w:val="00F11797"/>
    <w:rsid w:val="00F12D94"/>
    <w:rsid w:val="00F208DD"/>
    <w:rsid w:val="00F22033"/>
    <w:rsid w:val="00F2346D"/>
    <w:rsid w:val="00F332C6"/>
    <w:rsid w:val="00F33A89"/>
    <w:rsid w:val="00F35094"/>
    <w:rsid w:val="00F35557"/>
    <w:rsid w:val="00F377BB"/>
    <w:rsid w:val="00F42056"/>
    <w:rsid w:val="00F42403"/>
    <w:rsid w:val="00F42BE4"/>
    <w:rsid w:val="00F431BB"/>
    <w:rsid w:val="00F439A3"/>
    <w:rsid w:val="00F43D6F"/>
    <w:rsid w:val="00F44F04"/>
    <w:rsid w:val="00F479F5"/>
    <w:rsid w:val="00F50523"/>
    <w:rsid w:val="00F50778"/>
    <w:rsid w:val="00F5134F"/>
    <w:rsid w:val="00F544E3"/>
    <w:rsid w:val="00F55457"/>
    <w:rsid w:val="00F55748"/>
    <w:rsid w:val="00F55C4F"/>
    <w:rsid w:val="00F565ED"/>
    <w:rsid w:val="00F5709E"/>
    <w:rsid w:val="00F57B72"/>
    <w:rsid w:val="00F672ED"/>
    <w:rsid w:val="00F67CCB"/>
    <w:rsid w:val="00F70A7A"/>
    <w:rsid w:val="00F7201C"/>
    <w:rsid w:val="00F74E56"/>
    <w:rsid w:val="00F75F2A"/>
    <w:rsid w:val="00F7702A"/>
    <w:rsid w:val="00F77A3B"/>
    <w:rsid w:val="00F82EBB"/>
    <w:rsid w:val="00F83CDE"/>
    <w:rsid w:val="00F84477"/>
    <w:rsid w:val="00F84A6D"/>
    <w:rsid w:val="00F8651D"/>
    <w:rsid w:val="00F87140"/>
    <w:rsid w:val="00F908E2"/>
    <w:rsid w:val="00F91F93"/>
    <w:rsid w:val="00F93F7E"/>
    <w:rsid w:val="00FA0BD2"/>
    <w:rsid w:val="00FA2591"/>
    <w:rsid w:val="00FA455D"/>
    <w:rsid w:val="00FA4DF0"/>
    <w:rsid w:val="00FA7882"/>
    <w:rsid w:val="00FB1209"/>
    <w:rsid w:val="00FB1229"/>
    <w:rsid w:val="00FB25BC"/>
    <w:rsid w:val="00FB34A2"/>
    <w:rsid w:val="00FB39F4"/>
    <w:rsid w:val="00FB687C"/>
    <w:rsid w:val="00FC5606"/>
    <w:rsid w:val="00FC5E38"/>
    <w:rsid w:val="00FC7B50"/>
    <w:rsid w:val="00FC7DBB"/>
    <w:rsid w:val="00FD6B58"/>
    <w:rsid w:val="00FD7BE9"/>
    <w:rsid w:val="00FE11CF"/>
    <w:rsid w:val="00FE24D6"/>
    <w:rsid w:val="00FE7418"/>
    <w:rsid w:val="00FF0A05"/>
    <w:rsid w:val="00FF214D"/>
    <w:rsid w:val="00FF2DE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C3BBEF3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  <w:style w:type="paragraph" w:customStyle="1" w:styleId="cdp">
    <w:name w:val="c_dp"/>
    <w:basedOn w:val="Normln"/>
    <w:rsid w:val="0028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69FC4B54-CA38-47EF-8C14-2D9EC38BF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9557E-B0FA-4BCC-82F9-8A89950F232E}"/>
</file>

<file path=customXml/itemProps3.xml><?xml version="1.0" encoding="utf-8"?>
<ds:datastoreItem xmlns:ds="http://schemas.openxmlformats.org/officeDocument/2006/customXml" ds:itemID="{1458F9C5-C9FF-46CF-9727-2EA92ED89785}"/>
</file>

<file path=customXml/itemProps4.xml><?xml version="1.0" encoding="utf-8"?>
<ds:datastoreItem xmlns:ds="http://schemas.openxmlformats.org/officeDocument/2006/customXml" ds:itemID="{161AB347-F4E3-4151-9EE9-C9F337C428A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3257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759</cp:revision>
  <cp:lastPrinted>2022-11-03T13:13:00Z</cp:lastPrinted>
  <dcterms:created xsi:type="dcterms:W3CDTF">2022-05-03T08:50:00Z</dcterms:created>
  <dcterms:modified xsi:type="dcterms:W3CDTF">2023-05-03T09:01:00Z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