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220E78" w:rsidP="00A466DB">
      <w:pPr>
        <w:pStyle w:val="Datum"/>
      </w:pPr>
      <w:r>
        <w:t>5</w:t>
      </w:r>
      <w:r w:rsidR="00A466DB">
        <w:t>.</w:t>
      </w:r>
      <w:r w:rsidR="00C7173E">
        <w:t xml:space="preserve"> </w:t>
      </w:r>
      <w:r>
        <w:t>4</w:t>
      </w:r>
      <w:r w:rsidR="00A466DB">
        <w:t>. 202</w:t>
      </w:r>
      <w:r w:rsidR="00C44D8D">
        <w:t>3</w:t>
      </w:r>
    </w:p>
    <w:p w:rsidR="00C24070" w:rsidRDefault="0032456C" w:rsidP="00C60296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Meziroční pokles maloobchodních tržeb pokračoval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CF6D64">
        <w:t>únor</w:t>
      </w:r>
      <w:r w:rsidR="00895292">
        <w:t xml:space="preserve"> </w:t>
      </w:r>
      <w:r w:rsidRPr="0066096E">
        <w:t>202</w:t>
      </w:r>
      <w:r w:rsidR="00783AAD">
        <w:t>3</w:t>
      </w:r>
    </w:p>
    <w:p w:rsidR="00FB1209" w:rsidRDefault="00FB1209" w:rsidP="00FB1209">
      <w:pPr>
        <w:pStyle w:val="Perex"/>
        <w:spacing w:after="0"/>
        <w:rPr>
          <w:bCs/>
        </w:rPr>
      </w:pPr>
      <w:r w:rsidRPr="0066096E">
        <w:rPr>
          <w:bCs/>
        </w:rPr>
        <w:t xml:space="preserve">Meziročně se tržby </w:t>
      </w:r>
      <w:r>
        <w:rPr>
          <w:bCs/>
        </w:rPr>
        <w:t>v maloobchodě v</w:t>
      </w:r>
      <w:r w:rsidR="00146958">
        <w:rPr>
          <w:bCs/>
        </w:rPr>
        <w:t xml:space="preserve"> únoru </w:t>
      </w:r>
      <w:r w:rsidR="00684F36">
        <w:rPr>
          <w:bCs/>
        </w:rPr>
        <w:t xml:space="preserve">snížily </w:t>
      </w:r>
      <w:r>
        <w:rPr>
          <w:bCs/>
        </w:rPr>
        <w:t>reálně o</w:t>
      </w:r>
      <w:r w:rsidR="000455AA">
        <w:rPr>
          <w:bCs/>
        </w:rPr>
        <w:t> </w:t>
      </w:r>
      <w:r w:rsidR="00146958">
        <w:rPr>
          <w:bCs/>
        </w:rPr>
        <w:t>6</w:t>
      </w:r>
      <w:r>
        <w:rPr>
          <w:bCs/>
        </w:rPr>
        <w:t>,</w:t>
      </w:r>
      <w:r w:rsidR="00146958">
        <w:rPr>
          <w:bCs/>
        </w:rPr>
        <w:t>4</w:t>
      </w:r>
      <w:r w:rsidR="000455AA">
        <w:rPr>
          <w:bCs/>
        </w:rPr>
        <w:t> </w:t>
      </w:r>
      <w:r>
        <w:rPr>
          <w:bCs/>
        </w:rPr>
        <w:t xml:space="preserve">%, meziměsíčně </w:t>
      </w:r>
      <w:r w:rsidR="00146958">
        <w:rPr>
          <w:bCs/>
        </w:rPr>
        <w:t xml:space="preserve">klesly </w:t>
      </w:r>
      <w:r>
        <w:rPr>
          <w:bCs/>
        </w:rPr>
        <w:t>o </w:t>
      </w:r>
      <w:r w:rsidR="0082739F">
        <w:rPr>
          <w:bCs/>
        </w:rPr>
        <w:t>0</w:t>
      </w:r>
      <w:r>
        <w:rPr>
          <w:bCs/>
        </w:rPr>
        <w:t>,</w:t>
      </w:r>
      <w:r w:rsidR="00146958">
        <w:rPr>
          <w:bCs/>
        </w:rPr>
        <w:t>4</w:t>
      </w:r>
      <w:r w:rsidR="000455AA">
        <w:rPr>
          <w:bCs/>
        </w:rPr>
        <w:t> </w:t>
      </w:r>
      <w:r>
        <w:rPr>
          <w:bCs/>
        </w:rPr>
        <w:t>%.</w:t>
      </w:r>
    </w:p>
    <w:p w:rsidR="008D0A95" w:rsidRDefault="008D0A95" w:rsidP="00A466DB">
      <w:pPr>
        <w:rPr>
          <w:b/>
        </w:rPr>
      </w:pPr>
    </w:p>
    <w:p w:rsidR="00F479F5" w:rsidRDefault="007D60C9" w:rsidP="00A466DB">
      <w:r w:rsidRPr="0066096E">
        <w:rPr>
          <w:b/>
        </w:rPr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F479F5">
        <w:t xml:space="preserve">snížily </w:t>
      </w:r>
      <w:r w:rsidRPr="0066096E">
        <w:t>v</w:t>
      </w:r>
      <w:r w:rsidR="00F479F5">
        <w:t xml:space="preserve"> únoru </w:t>
      </w:r>
      <w:r w:rsidRPr="0066096E">
        <w:rPr>
          <w:b/>
        </w:rPr>
        <w:t xml:space="preserve">reálně </w:t>
      </w:r>
      <w:r w:rsidRPr="0066096E">
        <w:t>o</w:t>
      </w:r>
      <w:r>
        <w:t> </w:t>
      </w:r>
      <w:r w:rsidR="0082739F">
        <w:t>0</w:t>
      </w:r>
      <w:r w:rsidRPr="0066096E">
        <w:t>,</w:t>
      </w:r>
      <w:r w:rsidR="00F479F5">
        <w:t>4</w:t>
      </w:r>
      <w:r>
        <w:t> </w:t>
      </w:r>
      <w:r w:rsidRPr="0066096E">
        <w:t xml:space="preserve">%, </w:t>
      </w:r>
      <w:r w:rsidR="00EA3B96">
        <w:t xml:space="preserve">přičemž </w:t>
      </w:r>
      <w:r w:rsidR="00F479F5">
        <w:t xml:space="preserve">za potraviny klesly o 1,8 %, </w:t>
      </w:r>
      <w:r w:rsidR="00F479F5" w:rsidRPr="0082739F">
        <w:t>naopak za</w:t>
      </w:r>
      <w:r w:rsidR="00F479F5">
        <w:t> </w:t>
      </w:r>
      <w:r w:rsidR="00F479F5" w:rsidRPr="0082739F">
        <w:t xml:space="preserve">nepotravinářské zboží </w:t>
      </w:r>
      <w:r w:rsidR="00F479F5">
        <w:t xml:space="preserve">vzrostly </w:t>
      </w:r>
      <w:r w:rsidR="00F479F5" w:rsidRPr="0082739F">
        <w:t>o </w:t>
      </w:r>
      <w:r w:rsidR="00F479F5">
        <w:t>0</w:t>
      </w:r>
      <w:r w:rsidR="00F479F5" w:rsidRPr="0082739F">
        <w:t>,</w:t>
      </w:r>
      <w:r w:rsidR="00F479F5">
        <w:t>2</w:t>
      </w:r>
      <w:r w:rsidR="00F479F5" w:rsidRPr="0082739F">
        <w:t> %</w:t>
      </w:r>
      <w:r w:rsidR="00F479F5">
        <w:t xml:space="preserve"> a </w:t>
      </w:r>
      <w:r w:rsidR="00296425">
        <w:t xml:space="preserve">za pohonné hmoty </w:t>
      </w:r>
      <w:r w:rsidR="00190603">
        <w:t>o</w:t>
      </w:r>
      <w:r w:rsidR="00187199">
        <w:t> </w:t>
      </w:r>
      <w:r w:rsidR="00190603">
        <w:t>1,</w:t>
      </w:r>
      <w:r w:rsidR="00F479F5">
        <w:t>5</w:t>
      </w:r>
      <w:r w:rsidR="00187199">
        <w:t> </w:t>
      </w:r>
      <w:r w:rsidR="00190603">
        <w:t>%</w:t>
      </w:r>
      <w:r w:rsidR="00F479F5">
        <w:t>.</w:t>
      </w:r>
    </w:p>
    <w:p w:rsidR="00A466DB" w:rsidRPr="0066096E" w:rsidRDefault="0082739F" w:rsidP="00A466DB">
      <w:r>
        <w:t xml:space="preserve"> </w:t>
      </w:r>
    </w:p>
    <w:p w:rsidR="00606627" w:rsidRDefault="00A466DB" w:rsidP="00A466DB">
      <w:r w:rsidRPr="0066096E">
        <w:rPr>
          <w:b/>
        </w:rPr>
        <w:t>Meziročně</w:t>
      </w:r>
      <w:r w:rsidRPr="0066096E">
        <w:t xml:space="preserve"> se maloobchodní </w:t>
      </w:r>
      <w:r w:rsidRPr="00DC081F">
        <w:t xml:space="preserve">tržby </w:t>
      </w:r>
      <w:r w:rsidR="004265FE" w:rsidRPr="00DC081F">
        <w:t>v</w:t>
      </w:r>
      <w:r w:rsidR="00661E38">
        <w:t> </w:t>
      </w:r>
      <w:r w:rsidR="00FA455D">
        <w:t>únoru</w:t>
      </w:r>
      <w:r w:rsidR="00661E38">
        <w:t xml:space="preserve"> </w:t>
      </w:r>
      <w:r w:rsidR="00753A2E" w:rsidRPr="00DC081F">
        <w:t>snížily</w:t>
      </w:r>
      <w:r w:rsidR="00753A2E">
        <w:t xml:space="preserve"> </w:t>
      </w:r>
      <w:r w:rsidR="00ED075B" w:rsidRPr="008934A5">
        <w:rPr>
          <w:b/>
        </w:rPr>
        <w:t>reálně</w:t>
      </w:r>
      <w:r w:rsidR="00ED075B">
        <w:t xml:space="preserve"> </w:t>
      </w:r>
      <w:r w:rsidRPr="0066096E">
        <w:t>o </w:t>
      </w:r>
      <w:r w:rsidR="00FA455D">
        <w:t>6</w:t>
      </w:r>
      <w:r w:rsidRPr="0066096E">
        <w:t>,</w:t>
      </w:r>
      <w:r w:rsidR="00FA455D">
        <w:t>4</w:t>
      </w:r>
      <w:r w:rsidRPr="0066096E">
        <w:t xml:space="preserve"> %, </w:t>
      </w:r>
      <w:r w:rsidR="00911093">
        <w:t xml:space="preserve">v tom </w:t>
      </w:r>
      <w:r w:rsidR="00FA455D">
        <w:t xml:space="preserve">za potraviny klesly o 7,6 % a </w:t>
      </w:r>
      <w:r w:rsidR="00EF6BB9">
        <w:t>za nepotravinářské zboží</w:t>
      </w:r>
      <w:r w:rsidR="00FA455D">
        <w:t xml:space="preserve"> o</w:t>
      </w:r>
      <w:r w:rsidR="00EF6BB9">
        <w:t> </w:t>
      </w:r>
      <w:r w:rsidR="00FA455D">
        <w:t>7</w:t>
      </w:r>
      <w:r w:rsidR="00EF6BB9">
        <w:t>,</w:t>
      </w:r>
      <w:r w:rsidR="00FA455D">
        <w:t>1</w:t>
      </w:r>
      <w:r w:rsidR="003E48ED">
        <w:t> </w:t>
      </w:r>
      <w:r w:rsidR="00EF6BB9">
        <w:t>%</w:t>
      </w:r>
      <w:r w:rsidR="00911093">
        <w:t xml:space="preserve">, </w:t>
      </w:r>
      <w:r w:rsidR="00CC3214">
        <w:t xml:space="preserve">naopak </w:t>
      </w:r>
      <w:r w:rsidR="00E54C86">
        <w:t>za pohonné hmoty</w:t>
      </w:r>
      <w:r w:rsidR="000A4646">
        <w:t xml:space="preserve"> </w:t>
      </w:r>
      <w:r w:rsidR="004B0518">
        <w:t xml:space="preserve">vzrostly </w:t>
      </w:r>
      <w:r w:rsidR="00E54C86">
        <w:t>o </w:t>
      </w:r>
      <w:r w:rsidR="009F7981">
        <w:t>0</w:t>
      </w:r>
      <w:r w:rsidR="00E54C86">
        <w:t>,</w:t>
      </w:r>
      <w:r w:rsidR="009F7981">
        <w:t>3</w:t>
      </w:r>
      <w:r w:rsidR="00E54C86">
        <w:t> %.</w:t>
      </w:r>
      <w:r w:rsidR="00A03EF6">
        <w:t xml:space="preserve"> </w:t>
      </w:r>
    </w:p>
    <w:p w:rsidR="00BC1C7F" w:rsidRDefault="00BC1C7F" w:rsidP="00BC1C7F">
      <w:pPr>
        <w:rPr>
          <w:i/>
          <w:iCs/>
        </w:rPr>
      </w:pPr>
    </w:p>
    <w:p w:rsidR="00BC1C7F" w:rsidRDefault="00BC1C7F" w:rsidP="00BC1C7F">
      <w:pPr>
        <w:rPr>
          <w:rFonts w:ascii="Calibri" w:hAnsi="Calibri"/>
          <w:i/>
          <w:iCs/>
        </w:rPr>
      </w:pPr>
      <w:r>
        <w:rPr>
          <w:i/>
          <w:iCs/>
        </w:rPr>
        <w:t>„Maloobchodní tržby po očištění o cenové vlivy v únoru meziročně poklesly o</w:t>
      </w:r>
      <w:r w:rsidR="00D95B18">
        <w:rPr>
          <w:i/>
          <w:iCs/>
        </w:rPr>
        <w:t> </w:t>
      </w:r>
      <w:r>
        <w:rPr>
          <w:i/>
          <w:iCs/>
        </w:rPr>
        <w:t>6,4</w:t>
      </w:r>
      <w:r w:rsidR="00D95B18">
        <w:rPr>
          <w:i/>
          <w:iCs/>
        </w:rPr>
        <w:t> </w:t>
      </w:r>
      <w:r>
        <w:rPr>
          <w:i/>
          <w:iCs/>
        </w:rPr>
        <w:t xml:space="preserve">%. Pokles tržeb trval již od května loňského roku. Méně než loni se prodalo zboží v prodejnách s potravinami i s nepotravinářským zbožím. Tempo poklesu v porovnání s předchozím měsícem se u potravin prohloubilo, naopak u nepotravinářského zboží zmírnilo. Prodej pohonných hmot vykázal meziroční růst tržeb třetí měsíc v řadě,“ </w:t>
      </w:r>
      <w:r>
        <w:t xml:space="preserve">říká Jana Gotvaldová, vedoucí oddělení statistiky obchodu, dopravy a služeb ČSÚ. </w:t>
      </w:r>
    </w:p>
    <w:p w:rsidR="00BC1C7F" w:rsidRDefault="00BC1C7F" w:rsidP="00A466DB"/>
    <w:p w:rsidR="006D4300" w:rsidRDefault="00574F2F" w:rsidP="006D4300">
      <w:pPr>
        <w:rPr>
          <w:iCs/>
        </w:rPr>
      </w:pPr>
      <w:r w:rsidRPr="00DB1D8C">
        <w:rPr>
          <w:i/>
        </w:rPr>
        <w:t>„Pokles tržeb pokračoval v prodej</w:t>
      </w:r>
      <w:r w:rsidR="00B14EA7" w:rsidRPr="00DB1D8C">
        <w:rPr>
          <w:i/>
        </w:rPr>
        <w:t>nách</w:t>
      </w:r>
      <w:r w:rsidRPr="00DB1D8C">
        <w:rPr>
          <w:i/>
        </w:rPr>
        <w:t xml:space="preserve"> s výrobky pro domácnost a </w:t>
      </w:r>
      <w:r w:rsidR="00B14EA7" w:rsidRPr="00DB1D8C">
        <w:rPr>
          <w:i/>
        </w:rPr>
        <w:t xml:space="preserve">s </w:t>
      </w:r>
      <w:r w:rsidRPr="00DB1D8C">
        <w:rPr>
          <w:i/>
        </w:rPr>
        <w:t>výrobky pro kulturu, sport a</w:t>
      </w:r>
      <w:r w:rsidR="00BF3B87">
        <w:rPr>
          <w:i/>
        </w:rPr>
        <w:t> </w:t>
      </w:r>
      <w:r w:rsidRPr="00DB1D8C">
        <w:rPr>
          <w:i/>
        </w:rPr>
        <w:t>rekreaci</w:t>
      </w:r>
      <w:r w:rsidR="00A301C4">
        <w:rPr>
          <w:i/>
        </w:rPr>
        <w:t xml:space="preserve">, a to desátý měsíc </w:t>
      </w:r>
      <w:r w:rsidR="00833F72">
        <w:rPr>
          <w:i/>
        </w:rPr>
        <w:t>v řadě</w:t>
      </w:r>
      <w:r w:rsidR="0032456C">
        <w:rPr>
          <w:i/>
        </w:rPr>
        <w:t xml:space="preserve">. </w:t>
      </w:r>
      <w:r w:rsidR="00B14EA7" w:rsidRPr="00DB1D8C">
        <w:rPr>
          <w:i/>
        </w:rPr>
        <w:t xml:space="preserve">V </w:t>
      </w:r>
      <w:r w:rsidRPr="00DB1D8C">
        <w:rPr>
          <w:i/>
        </w:rPr>
        <w:t xml:space="preserve">ostatních sortimentních typech </w:t>
      </w:r>
      <w:r w:rsidR="00CB2F1D">
        <w:rPr>
          <w:i/>
        </w:rPr>
        <w:t>specializovaných</w:t>
      </w:r>
      <w:r w:rsidRPr="00DB1D8C">
        <w:rPr>
          <w:i/>
        </w:rPr>
        <w:t xml:space="preserve"> prodejen s nepotravinářským zbožím se tržby zvýšily.</w:t>
      </w:r>
      <w:r w:rsidR="00D466F8" w:rsidRPr="00DB1D8C">
        <w:rPr>
          <w:i/>
        </w:rPr>
        <w:t xml:space="preserve"> </w:t>
      </w:r>
      <w:r w:rsidR="00E73CDB" w:rsidRPr="00DB1D8C">
        <w:rPr>
          <w:i/>
        </w:rPr>
        <w:t>Tržby internetových a zásilkových obchodů kles</w:t>
      </w:r>
      <w:r w:rsidR="00AA724F">
        <w:rPr>
          <w:i/>
        </w:rPr>
        <w:t>a</w:t>
      </w:r>
      <w:bookmarkStart w:id="0" w:name="_GoBack"/>
      <w:bookmarkEnd w:id="0"/>
      <w:r w:rsidR="00E73CDB" w:rsidRPr="00DB1D8C">
        <w:rPr>
          <w:i/>
        </w:rPr>
        <w:t>ly</w:t>
      </w:r>
      <w:r w:rsidR="00CB2F1D">
        <w:rPr>
          <w:i/>
        </w:rPr>
        <w:t xml:space="preserve"> již </w:t>
      </w:r>
      <w:r w:rsidR="00E73CDB" w:rsidRPr="00DB1D8C">
        <w:rPr>
          <w:i/>
        </w:rPr>
        <w:t xml:space="preserve">čtrnáctý měsíc </w:t>
      </w:r>
      <w:r w:rsidR="00234409">
        <w:rPr>
          <w:i/>
        </w:rPr>
        <w:t>za sebou</w:t>
      </w:r>
      <w:r w:rsidR="006D4300" w:rsidRPr="00DB1D8C">
        <w:rPr>
          <w:i/>
          <w:iCs/>
        </w:rPr>
        <w:t>,“</w:t>
      </w:r>
      <w:r w:rsidR="006D4300" w:rsidRPr="00F12D94">
        <w:rPr>
          <w:i/>
          <w:iCs/>
        </w:rPr>
        <w:t xml:space="preserve"> </w:t>
      </w:r>
      <w:r w:rsidR="006D4300" w:rsidRPr="00F12D94">
        <w:rPr>
          <w:iCs/>
        </w:rPr>
        <w:t xml:space="preserve">dodává Marie Boušková, ředitelka odboru statistiky obchodu, dopravy, služeb, cestovního ruchu a životního </w:t>
      </w:r>
      <w:r w:rsidR="006D4300" w:rsidRPr="0065682A">
        <w:rPr>
          <w:iCs/>
        </w:rPr>
        <w:t>prostředí ČSÚ.</w:t>
      </w:r>
    </w:p>
    <w:p w:rsidR="00E73CDB" w:rsidRDefault="00E73CDB" w:rsidP="006D4300">
      <w:pPr>
        <w:rPr>
          <w:iCs/>
        </w:rPr>
      </w:pPr>
    </w:p>
    <w:p w:rsidR="00C830DD" w:rsidRDefault="00C830DD" w:rsidP="00C830DD">
      <w:r>
        <w:t xml:space="preserve">Tržby ve specializovaných prodejnách </w:t>
      </w:r>
      <w:r w:rsidR="00052ABB">
        <w:t xml:space="preserve">s výrobky pro </w:t>
      </w:r>
      <w:r w:rsidR="00052ABB" w:rsidRPr="00E90EE4">
        <w:t>domácnost</w:t>
      </w:r>
      <w:r w:rsidR="0037127C" w:rsidRPr="00E90EE4">
        <w:t xml:space="preserve"> meziročně</w:t>
      </w:r>
      <w:r w:rsidR="0037127C">
        <w:t xml:space="preserve"> </w:t>
      </w:r>
      <w:r w:rsidR="00052ABB">
        <w:t>klesly o 1</w:t>
      </w:r>
      <w:r w:rsidR="003A4138">
        <w:t>4</w:t>
      </w:r>
      <w:r w:rsidR="00052ABB">
        <w:t>,</w:t>
      </w:r>
      <w:r w:rsidR="00DD05DE">
        <w:t>7</w:t>
      </w:r>
      <w:r w:rsidR="00052ABB">
        <w:t> %</w:t>
      </w:r>
      <w:r w:rsidR="00DD05DE">
        <w:t xml:space="preserve"> a</w:t>
      </w:r>
      <w:r w:rsidR="00624F72">
        <w:t> </w:t>
      </w:r>
      <w:r w:rsidR="005D5FA3">
        <w:t>s</w:t>
      </w:r>
      <w:r w:rsidR="00624F72">
        <w:t> </w:t>
      </w:r>
      <w:r w:rsidR="005D5FA3">
        <w:t>výrobky pro kulturu, sport a rekreaci o </w:t>
      </w:r>
      <w:r w:rsidR="003A4138">
        <w:t>1</w:t>
      </w:r>
      <w:r w:rsidR="005D5FA3">
        <w:t>,</w:t>
      </w:r>
      <w:r w:rsidR="00DD05DE">
        <w:t>9</w:t>
      </w:r>
      <w:r w:rsidR="005D5FA3">
        <w:t> %</w:t>
      </w:r>
      <w:r w:rsidR="000810F7">
        <w:t xml:space="preserve">. </w:t>
      </w:r>
      <w:r>
        <w:t xml:space="preserve">Naopak </w:t>
      </w:r>
      <w:r w:rsidR="000810F7">
        <w:t xml:space="preserve">tržby </w:t>
      </w:r>
      <w:r>
        <w:t>rostly</w:t>
      </w:r>
      <w:r w:rsidR="000810F7">
        <w:t xml:space="preserve"> </w:t>
      </w:r>
      <w:r>
        <w:t>v</w:t>
      </w:r>
      <w:r w:rsidR="000D0BB0">
        <w:t> </w:t>
      </w:r>
      <w:r>
        <w:t>prodejnách</w:t>
      </w:r>
      <w:r w:rsidR="000D0BB0">
        <w:t xml:space="preserve"> </w:t>
      </w:r>
      <w:r w:rsidR="005D5FA3">
        <w:t>s oděvy a</w:t>
      </w:r>
      <w:r w:rsidR="00624F72">
        <w:t> </w:t>
      </w:r>
      <w:r w:rsidR="005D5FA3">
        <w:t>obuví o </w:t>
      </w:r>
      <w:r w:rsidR="00DD05DE">
        <w:t>4</w:t>
      </w:r>
      <w:r w:rsidR="005D5FA3">
        <w:t>,</w:t>
      </w:r>
      <w:r w:rsidR="00DD05DE">
        <w:t>8</w:t>
      </w:r>
      <w:r w:rsidR="005D5FA3">
        <w:t> %</w:t>
      </w:r>
      <w:r w:rsidR="00DD05DE">
        <w:t>, s počítačovým a komunikačním zařízením o 3,8 %, s farmaceutickým a</w:t>
      </w:r>
      <w:r w:rsidR="00624F72">
        <w:t> </w:t>
      </w:r>
      <w:r w:rsidR="00DD05DE">
        <w:t xml:space="preserve">zdravotnickým zbožím o 1,3 % a </w:t>
      </w:r>
      <w:r w:rsidR="005D5FA3">
        <w:t>s kosmetickými a toaletními výrobky o 1,</w:t>
      </w:r>
      <w:r w:rsidR="00DD05DE">
        <w:t>0</w:t>
      </w:r>
      <w:r w:rsidR="005D5FA3">
        <w:t> %</w:t>
      </w:r>
      <w:r w:rsidR="009D5DC7">
        <w:t>.</w:t>
      </w:r>
      <w:r w:rsidR="00784B67">
        <w:t xml:space="preserve"> </w:t>
      </w:r>
      <w:r w:rsidR="00EC0A58">
        <w:t xml:space="preserve">Tržby </w:t>
      </w:r>
      <w:r w:rsidR="00784B67">
        <w:t>z prodeje potravin klesly již desátý</w:t>
      </w:r>
      <w:r w:rsidR="00385384">
        <w:t> </w:t>
      </w:r>
      <w:r w:rsidR="00784B67">
        <w:t>měsíc po sobě, a to o</w:t>
      </w:r>
      <w:r w:rsidR="00385384">
        <w:t> </w:t>
      </w:r>
      <w:r w:rsidR="00784B67">
        <w:t>7,6</w:t>
      </w:r>
      <w:r w:rsidR="00385384">
        <w:t> </w:t>
      </w:r>
      <w:r w:rsidR="00784B67">
        <w:t>% v nespecializovaných a o</w:t>
      </w:r>
      <w:r w:rsidR="00385384">
        <w:t> </w:t>
      </w:r>
      <w:r w:rsidR="00784B67">
        <w:t>7,2</w:t>
      </w:r>
      <w:r w:rsidR="00385384">
        <w:t> </w:t>
      </w:r>
      <w:r w:rsidR="00784B67">
        <w:t>% ve</w:t>
      </w:r>
      <w:r w:rsidR="00624F72">
        <w:t> </w:t>
      </w:r>
      <w:r w:rsidR="00784B67">
        <w:t xml:space="preserve">specializovaných prodejnách. </w:t>
      </w:r>
      <w:r w:rsidR="00681B17" w:rsidRPr="00681B17">
        <w:t>V</w:t>
      </w:r>
      <w:r w:rsidR="00784B67">
        <w:t> </w:t>
      </w:r>
      <w:r w:rsidR="00681B17" w:rsidRPr="00681B17">
        <w:t>nespecializovaných prodejnách s</w:t>
      </w:r>
      <w:r w:rsidR="00230C9C">
        <w:t> </w:t>
      </w:r>
      <w:r w:rsidR="00681B17" w:rsidRPr="00681B17">
        <w:t>převahou</w:t>
      </w:r>
      <w:r w:rsidR="00230C9C">
        <w:t xml:space="preserve"> </w:t>
      </w:r>
      <w:r w:rsidR="00681B17" w:rsidRPr="00681B17">
        <w:t>nepotravinářského</w:t>
      </w:r>
      <w:r w:rsidR="00230C9C">
        <w:t xml:space="preserve"> </w:t>
      </w:r>
      <w:r w:rsidR="00681B17" w:rsidRPr="00681B17">
        <w:t>zboží se</w:t>
      </w:r>
      <w:r w:rsidR="00F84A6D">
        <w:t> </w:t>
      </w:r>
      <w:r w:rsidR="00681B17" w:rsidRPr="00681B17">
        <w:t xml:space="preserve">tržby </w:t>
      </w:r>
      <w:r w:rsidR="00784B67">
        <w:t xml:space="preserve">zvýšily </w:t>
      </w:r>
      <w:r w:rsidR="00681B17" w:rsidRPr="00681B17">
        <w:t>o</w:t>
      </w:r>
      <w:r w:rsidR="001C5AEC">
        <w:t> </w:t>
      </w:r>
      <w:r w:rsidR="00784B67">
        <w:t>3</w:t>
      </w:r>
      <w:r w:rsidR="00681B17" w:rsidRPr="00681B17">
        <w:t>,</w:t>
      </w:r>
      <w:r w:rsidR="00765B3C">
        <w:t>6</w:t>
      </w:r>
      <w:r w:rsidR="001C5AEC">
        <w:t> </w:t>
      </w:r>
      <w:r w:rsidR="00681B17" w:rsidRPr="00681B17">
        <w:t>%.</w:t>
      </w:r>
      <w:r w:rsidR="00681B17">
        <w:t xml:space="preserve"> </w:t>
      </w:r>
      <w:r w:rsidRPr="00681B17">
        <w:t>Internetovým</w:t>
      </w:r>
      <w:r>
        <w:t xml:space="preserve"> a</w:t>
      </w:r>
      <w:r w:rsidR="00EB40C5">
        <w:t xml:space="preserve"> </w:t>
      </w:r>
      <w:r>
        <w:t>zásilkovým obchodům</w:t>
      </w:r>
      <w:r w:rsidRPr="00E86BC5">
        <w:rPr>
          <w:vertAlign w:val="superscript"/>
        </w:rPr>
        <w:t>2)</w:t>
      </w:r>
      <w:r>
        <w:t xml:space="preserve"> tržby </w:t>
      </w:r>
      <w:r w:rsidR="009D5DC7">
        <w:t xml:space="preserve">klesly </w:t>
      </w:r>
      <w:r>
        <w:t>o </w:t>
      </w:r>
      <w:r w:rsidR="00AB381F">
        <w:t>7</w:t>
      </w:r>
      <w:r>
        <w:t>,</w:t>
      </w:r>
      <w:r w:rsidR="00AB381F">
        <w:t>7</w:t>
      </w:r>
      <w:r>
        <w:t> %.</w:t>
      </w:r>
      <w:r w:rsidR="00784B67" w:rsidRPr="00784B67">
        <w:t xml:space="preserve"> </w:t>
      </w:r>
    </w:p>
    <w:p w:rsidR="00725DE6" w:rsidRDefault="00725DE6" w:rsidP="00725DE6"/>
    <w:p w:rsidR="000F11F3" w:rsidRDefault="00C7765C" w:rsidP="00C7765C"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Pr="000968B5">
        <w:rPr>
          <w:b/>
          <w:bCs/>
          <w:vertAlign w:val="superscript"/>
        </w:rPr>
        <w:t>3)</w:t>
      </w:r>
      <w:r w:rsidR="004C5D8A">
        <w:rPr>
          <w:b/>
          <w:bCs/>
          <w:vertAlign w:val="superscript"/>
        </w:rPr>
        <w:t xml:space="preserve"> </w:t>
      </w:r>
      <w:r w:rsidR="00EB40C5">
        <w:rPr>
          <w:b/>
          <w:bCs/>
        </w:rPr>
        <w:t>reálně m</w:t>
      </w:r>
      <w:r w:rsidRPr="002F6912">
        <w:rPr>
          <w:b/>
          <w:bCs/>
        </w:rPr>
        <w:t xml:space="preserve">eziměsíčně </w:t>
      </w:r>
      <w:r w:rsidR="0017324B">
        <w:rPr>
          <w:bCs/>
        </w:rPr>
        <w:t>vzrostly</w:t>
      </w:r>
      <w:r w:rsidR="003663AF">
        <w:rPr>
          <w:bCs/>
        </w:rPr>
        <w:t xml:space="preserve"> </w:t>
      </w:r>
      <w:r w:rsidR="008E6497">
        <w:rPr>
          <w:bCs/>
        </w:rPr>
        <w:t>o</w:t>
      </w:r>
      <w:r w:rsidR="00065303">
        <w:rPr>
          <w:bCs/>
        </w:rPr>
        <w:t> </w:t>
      </w:r>
      <w:r w:rsidR="00D776B9">
        <w:rPr>
          <w:bCs/>
        </w:rPr>
        <w:t>0</w:t>
      </w:r>
      <w:r w:rsidR="008E6497">
        <w:rPr>
          <w:bCs/>
        </w:rPr>
        <w:t>,</w:t>
      </w:r>
      <w:r w:rsidR="00D776B9">
        <w:rPr>
          <w:bCs/>
        </w:rPr>
        <w:t>8</w:t>
      </w:r>
      <w:r w:rsidR="00065303">
        <w:rPr>
          <w:bCs/>
        </w:rPr>
        <w:t> </w:t>
      </w:r>
      <w:r w:rsidR="008E6497">
        <w:rPr>
          <w:bCs/>
        </w:rPr>
        <w:t>%</w:t>
      </w:r>
      <w:r w:rsidR="003663AF">
        <w:rPr>
          <w:bCs/>
        </w:rPr>
        <w:t>.</w:t>
      </w:r>
      <w:r w:rsidR="001C71A9">
        <w:rPr>
          <w:bCs/>
        </w:rPr>
        <w:t xml:space="preserve"> </w:t>
      </w:r>
      <w:r w:rsidR="003663AF">
        <w:rPr>
          <w:b/>
          <w:bCs/>
        </w:rPr>
        <w:t>M</w:t>
      </w:r>
      <w:r w:rsidRPr="00766AD2">
        <w:rPr>
          <w:b/>
          <w:bCs/>
        </w:rPr>
        <w:t>eziročně</w:t>
      </w:r>
      <w:r>
        <w:rPr>
          <w:bCs/>
        </w:rPr>
        <w:t xml:space="preserve"> </w:t>
      </w:r>
      <w:r w:rsidRPr="002F6912">
        <w:t xml:space="preserve">se </w:t>
      </w:r>
      <w:r w:rsidR="003663AF">
        <w:t xml:space="preserve">tržby </w:t>
      </w:r>
      <w:r w:rsidR="0025039A">
        <w:t xml:space="preserve">zvýšily </w:t>
      </w:r>
      <w:r w:rsidRPr="002F6912">
        <w:t>o</w:t>
      </w:r>
      <w:r>
        <w:t> </w:t>
      </w:r>
      <w:r w:rsidR="00D776B9">
        <w:t>4</w:t>
      </w:r>
      <w:r w:rsidRPr="0084661E">
        <w:t>,</w:t>
      </w:r>
      <w:r w:rsidR="00D776B9">
        <w:t>1</w:t>
      </w:r>
      <w:r>
        <w:t> </w:t>
      </w:r>
      <w:r w:rsidRPr="009E2F71">
        <w:t>%</w:t>
      </w:r>
      <w:r w:rsidR="003663AF">
        <w:t xml:space="preserve">, </w:t>
      </w:r>
      <w:r w:rsidR="009A632D">
        <w:t>v</w:t>
      </w:r>
      <w:r w:rsidR="000958D4">
        <w:t> </w:t>
      </w:r>
      <w:r w:rsidR="009A632D">
        <w:t>tom</w:t>
      </w:r>
      <w:r w:rsidR="000958D4">
        <w:t xml:space="preserve"> </w:t>
      </w:r>
      <w:r w:rsidR="0025039A">
        <w:rPr>
          <w:iCs/>
        </w:rPr>
        <w:t xml:space="preserve">za </w:t>
      </w:r>
      <w:r w:rsidR="0025039A" w:rsidRPr="009E2F71">
        <w:rPr>
          <w:iCs/>
        </w:rPr>
        <w:t>prodej</w:t>
      </w:r>
      <w:r w:rsidR="0025039A">
        <w:rPr>
          <w:iCs/>
        </w:rPr>
        <w:t xml:space="preserve"> motorových vozidel (včetně náhradních dílů) vzrostly o </w:t>
      </w:r>
      <w:r w:rsidR="00D776B9">
        <w:rPr>
          <w:iCs/>
        </w:rPr>
        <w:t>4</w:t>
      </w:r>
      <w:r w:rsidR="0025039A">
        <w:rPr>
          <w:iCs/>
        </w:rPr>
        <w:t>,</w:t>
      </w:r>
      <w:r w:rsidR="00D776B9">
        <w:rPr>
          <w:iCs/>
        </w:rPr>
        <w:t>2</w:t>
      </w:r>
      <w:r w:rsidR="0025039A">
        <w:rPr>
          <w:iCs/>
        </w:rPr>
        <w:t> %</w:t>
      </w:r>
      <w:r w:rsidR="00D776B9">
        <w:rPr>
          <w:iCs/>
        </w:rPr>
        <w:t xml:space="preserve"> a </w:t>
      </w:r>
      <w:r w:rsidR="007B14A4">
        <w:rPr>
          <w:iCs/>
        </w:rPr>
        <w:t xml:space="preserve">za </w:t>
      </w:r>
      <w:r w:rsidR="007B14A4">
        <w:t xml:space="preserve">opravy motorových vozidel </w:t>
      </w:r>
      <w:r w:rsidR="00D776B9">
        <w:t>o 4</w:t>
      </w:r>
      <w:r w:rsidR="007B14A4">
        <w:t>,</w:t>
      </w:r>
      <w:r w:rsidR="00D776B9">
        <w:t>1</w:t>
      </w:r>
      <w:r w:rsidR="007B14A4">
        <w:t> %</w:t>
      </w:r>
      <w:r w:rsidR="0025039A">
        <w:t>.</w:t>
      </w:r>
      <w:r w:rsidR="007B14A4">
        <w:t xml:space="preserve"> </w:t>
      </w:r>
    </w:p>
    <w:p w:rsidR="002D2148" w:rsidRDefault="002D2148" w:rsidP="00A466D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8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A466DB" w:rsidRPr="00704F0F" w:rsidRDefault="00A466DB" w:rsidP="00A466DB">
      <w:pPr>
        <w:pStyle w:val="Poznmky0"/>
      </w:pPr>
      <w:r w:rsidRPr="00704F0F">
        <w:lastRenderedPageBreak/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</w:t>
      </w:r>
      <w:r w:rsidR="00491DA6">
        <w:rPr>
          <w:i/>
        </w:rPr>
        <w:t>leden</w:t>
      </w:r>
      <w:r w:rsidR="00343CAE">
        <w:rPr>
          <w:i/>
        </w:rPr>
        <w:t> </w:t>
      </w:r>
      <w:r w:rsidRPr="00E801F7">
        <w:rPr>
          <w:i/>
        </w:rPr>
        <w:t>202</w:t>
      </w:r>
      <w:r w:rsidR="00491DA6">
        <w:rPr>
          <w:i/>
        </w:rPr>
        <w:t>3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491DA6">
        <w:rPr>
          <w:i/>
        </w:rPr>
        <w:t>únor</w:t>
      </w:r>
      <w:r w:rsidR="00343CAE">
        <w:rPr>
          <w:i/>
        </w:rPr>
        <w:t> </w:t>
      </w:r>
      <w:r>
        <w:rPr>
          <w:i/>
        </w:rPr>
        <w:t>202</w:t>
      </w:r>
      <w:r w:rsidR="002D5657">
        <w:rPr>
          <w:i/>
        </w:rPr>
        <w:t>3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E2765">
        <w:rPr>
          <w:i/>
        </w:rPr>
        <w:t>3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 w:rsidR="008E2765">
        <w:rPr>
          <w:i/>
        </w:rPr>
        <w:t>4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9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>Ing. Marie Boušková, ředitelka odboru statistiky obchodu, dopravy, služeb, cestovního ruchu a životního prostředí, tel. 274052935, 732349448,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marie.bouskova@czso.cz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 w:rsidR="00722AE8">
        <w:rPr>
          <w:i/>
          <w:iCs/>
        </w:rPr>
        <w:t xml:space="preserve"> 735130284</w:t>
      </w:r>
      <w:r w:rsidR="006358EB">
        <w:rPr>
          <w:i/>
          <w:iCs/>
        </w:rPr>
        <w:t>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7C61D8">
        <w:rPr>
          <w:i/>
          <w:color w:val="auto"/>
        </w:rPr>
        <w:t>28</w:t>
      </w:r>
      <w:r w:rsidRPr="003F3D6A">
        <w:rPr>
          <w:i/>
          <w:color w:val="auto"/>
        </w:rPr>
        <w:t xml:space="preserve">. </w:t>
      </w:r>
      <w:r w:rsidR="00520E79">
        <w:rPr>
          <w:i/>
          <w:color w:val="auto"/>
        </w:rPr>
        <w:t>3</w:t>
      </w:r>
      <w:r w:rsidRPr="00704F0F">
        <w:rPr>
          <w:i/>
          <w:color w:val="auto"/>
        </w:rPr>
        <w:t>. 202</w:t>
      </w:r>
      <w:r w:rsidR="008F3D4E">
        <w:rPr>
          <w:i/>
          <w:color w:val="auto"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7C61D8">
        <w:rPr>
          <w:i/>
        </w:rPr>
        <w:t>31</w:t>
      </w:r>
      <w:r w:rsidR="00A30619">
        <w:rPr>
          <w:i/>
        </w:rPr>
        <w:t>.</w:t>
      </w:r>
      <w:r w:rsidR="00D35628">
        <w:rPr>
          <w:i/>
        </w:rPr>
        <w:t xml:space="preserve"> </w:t>
      </w:r>
      <w:r w:rsidR="00520E79">
        <w:rPr>
          <w:i/>
        </w:rPr>
        <w:t>3</w:t>
      </w:r>
      <w:r w:rsidRPr="00704F0F">
        <w:rPr>
          <w:i/>
        </w:rPr>
        <w:t>. 202</w:t>
      </w:r>
      <w:r w:rsidR="008F3D4E">
        <w:rPr>
          <w:i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10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873E0A">
        <w:rPr>
          <w:i/>
        </w:rPr>
        <w:t>5</w:t>
      </w:r>
      <w:r w:rsidRPr="00AC425E">
        <w:rPr>
          <w:i/>
        </w:rPr>
        <w:t xml:space="preserve">. </w:t>
      </w:r>
      <w:r w:rsidR="007C0AD9">
        <w:rPr>
          <w:i/>
        </w:rPr>
        <w:t>5</w:t>
      </w:r>
      <w:r w:rsidRPr="00AC425E">
        <w:rPr>
          <w:i/>
        </w:rPr>
        <w:t>. 202</w:t>
      </w:r>
      <w:r w:rsidR="00294D80">
        <w:rPr>
          <w:i/>
        </w:rPr>
        <w:t>3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2829B9" w:rsidRDefault="00A466DB" w:rsidP="0025039A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sectPr w:rsidR="002829B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05" w:rsidRDefault="00902705" w:rsidP="00BA6370">
      <w:r>
        <w:separator/>
      </w:r>
    </w:p>
  </w:endnote>
  <w:endnote w:type="continuationSeparator" w:id="0">
    <w:p w:rsidR="00902705" w:rsidRDefault="0090270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A724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A724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05" w:rsidRDefault="00902705" w:rsidP="00BA6370">
      <w:r>
        <w:separator/>
      </w:r>
    </w:p>
  </w:footnote>
  <w:footnote w:type="continuationSeparator" w:id="0">
    <w:p w:rsidR="00902705" w:rsidRDefault="0090270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56"/>
    <w:multiLevelType w:val="multilevel"/>
    <w:tmpl w:val="AA9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C9B"/>
    <w:multiLevelType w:val="multilevel"/>
    <w:tmpl w:val="C5A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39E0"/>
    <w:rsid w:val="000040BD"/>
    <w:rsid w:val="00006311"/>
    <w:rsid w:val="000063D0"/>
    <w:rsid w:val="0001136A"/>
    <w:rsid w:val="0001174C"/>
    <w:rsid w:val="00013D80"/>
    <w:rsid w:val="000152EF"/>
    <w:rsid w:val="0002015D"/>
    <w:rsid w:val="0002257F"/>
    <w:rsid w:val="00022BB7"/>
    <w:rsid w:val="00025944"/>
    <w:rsid w:val="00026437"/>
    <w:rsid w:val="0002718C"/>
    <w:rsid w:val="00027E76"/>
    <w:rsid w:val="00030CF4"/>
    <w:rsid w:val="00032152"/>
    <w:rsid w:val="00033D0F"/>
    <w:rsid w:val="00035FCA"/>
    <w:rsid w:val="00036937"/>
    <w:rsid w:val="00037530"/>
    <w:rsid w:val="0004066D"/>
    <w:rsid w:val="00043BF4"/>
    <w:rsid w:val="000455AA"/>
    <w:rsid w:val="000469A7"/>
    <w:rsid w:val="00051AA9"/>
    <w:rsid w:val="00052ABB"/>
    <w:rsid w:val="000553C8"/>
    <w:rsid w:val="00056A4F"/>
    <w:rsid w:val="00056A9B"/>
    <w:rsid w:val="00057A4D"/>
    <w:rsid w:val="00060211"/>
    <w:rsid w:val="00060B05"/>
    <w:rsid w:val="00061059"/>
    <w:rsid w:val="00063AA2"/>
    <w:rsid w:val="00064980"/>
    <w:rsid w:val="00065303"/>
    <w:rsid w:val="00066E6A"/>
    <w:rsid w:val="0007205F"/>
    <w:rsid w:val="00080E84"/>
    <w:rsid w:val="000810F7"/>
    <w:rsid w:val="000841C2"/>
    <w:rsid w:val="000843A5"/>
    <w:rsid w:val="000849F2"/>
    <w:rsid w:val="00086C17"/>
    <w:rsid w:val="00087986"/>
    <w:rsid w:val="000910DA"/>
    <w:rsid w:val="00093C6D"/>
    <w:rsid w:val="000958D4"/>
    <w:rsid w:val="000965CA"/>
    <w:rsid w:val="000968B5"/>
    <w:rsid w:val="00096D6C"/>
    <w:rsid w:val="00097FF9"/>
    <w:rsid w:val="000A4082"/>
    <w:rsid w:val="000A4646"/>
    <w:rsid w:val="000A6D10"/>
    <w:rsid w:val="000A7E9F"/>
    <w:rsid w:val="000B1013"/>
    <w:rsid w:val="000B3163"/>
    <w:rsid w:val="000B3256"/>
    <w:rsid w:val="000B42D4"/>
    <w:rsid w:val="000B43A3"/>
    <w:rsid w:val="000B4DAF"/>
    <w:rsid w:val="000B5F46"/>
    <w:rsid w:val="000B6F63"/>
    <w:rsid w:val="000C0F4C"/>
    <w:rsid w:val="000C3F01"/>
    <w:rsid w:val="000C5A1F"/>
    <w:rsid w:val="000D093F"/>
    <w:rsid w:val="000D0BB0"/>
    <w:rsid w:val="000D4923"/>
    <w:rsid w:val="000D634B"/>
    <w:rsid w:val="000E07AF"/>
    <w:rsid w:val="000E3BDF"/>
    <w:rsid w:val="000E43CC"/>
    <w:rsid w:val="000F11F3"/>
    <w:rsid w:val="000F2C39"/>
    <w:rsid w:val="0010252C"/>
    <w:rsid w:val="00103A9C"/>
    <w:rsid w:val="00103E3F"/>
    <w:rsid w:val="0010413B"/>
    <w:rsid w:val="001076DA"/>
    <w:rsid w:val="0010783F"/>
    <w:rsid w:val="00110623"/>
    <w:rsid w:val="00114542"/>
    <w:rsid w:val="00115174"/>
    <w:rsid w:val="001166DC"/>
    <w:rsid w:val="00116963"/>
    <w:rsid w:val="00117386"/>
    <w:rsid w:val="00120F18"/>
    <w:rsid w:val="00120F9A"/>
    <w:rsid w:val="00121001"/>
    <w:rsid w:val="00134E91"/>
    <w:rsid w:val="00135DC2"/>
    <w:rsid w:val="001404AB"/>
    <w:rsid w:val="001425A4"/>
    <w:rsid w:val="00142CE4"/>
    <w:rsid w:val="001434B8"/>
    <w:rsid w:val="00144E38"/>
    <w:rsid w:val="001460D5"/>
    <w:rsid w:val="00146958"/>
    <w:rsid w:val="00150AC4"/>
    <w:rsid w:val="001511B3"/>
    <w:rsid w:val="00151FD4"/>
    <w:rsid w:val="0015543D"/>
    <w:rsid w:val="001557E9"/>
    <w:rsid w:val="00160350"/>
    <w:rsid w:val="00160395"/>
    <w:rsid w:val="00163E2C"/>
    <w:rsid w:val="00165225"/>
    <w:rsid w:val="001664C6"/>
    <w:rsid w:val="00166D59"/>
    <w:rsid w:val="00171A00"/>
    <w:rsid w:val="0017231D"/>
    <w:rsid w:val="0017324B"/>
    <w:rsid w:val="001756B4"/>
    <w:rsid w:val="001768F2"/>
    <w:rsid w:val="001810DC"/>
    <w:rsid w:val="00185830"/>
    <w:rsid w:val="00187199"/>
    <w:rsid w:val="00190603"/>
    <w:rsid w:val="00195FB3"/>
    <w:rsid w:val="00195FB7"/>
    <w:rsid w:val="0019696F"/>
    <w:rsid w:val="001A422D"/>
    <w:rsid w:val="001A6792"/>
    <w:rsid w:val="001B2577"/>
    <w:rsid w:val="001B2D81"/>
    <w:rsid w:val="001B607F"/>
    <w:rsid w:val="001B641E"/>
    <w:rsid w:val="001B7470"/>
    <w:rsid w:val="001B7958"/>
    <w:rsid w:val="001C0D87"/>
    <w:rsid w:val="001C3271"/>
    <w:rsid w:val="001C5AEC"/>
    <w:rsid w:val="001C5F67"/>
    <w:rsid w:val="001C6066"/>
    <w:rsid w:val="001C6C14"/>
    <w:rsid w:val="001C71A9"/>
    <w:rsid w:val="001D0EB1"/>
    <w:rsid w:val="001D1A5A"/>
    <w:rsid w:val="001D1B01"/>
    <w:rsid w:val="001D369A"/>
    <w:rsid w:val="001E71E2"/>
    <w:rsid w:val="001F03F0"/>
    <w:rsid w:val="001F08B3"/>
    <w:rsid w:val="001F2FE0"/>
    <w:rsid w:val="001F384E"/>
    <w:rsid w:val="001F5D27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304"/>
    <w:rsid w:val="00211985"/>
    <w:rsid w:val="00213478"/>
    <w:rsid w:val="00213729"/>
    <w:rsid w:val="00215C1D"/>
    <w:rsid w:val="00220E78"/>
    <w:rsid w:val="00222E08"/>
    <w:rsid w:val="002239BF"/>
    <w:rsid w:val="00224249"/>
    <w:rsid w:val="002242A0"/>
    <w:rsid w:val="00226AD3"/>
    <w:rsid w:val="00226BAF"/>
    <w:rsid w:val="00227334"/>
    <w:rsid w:val="00230027"/>
    <w:rsid w:val="0023057E"/>
    <w:rsid w:val="00230C9C"/>
    <w:rsid w:val="00231AAA"/>
    <w:rsid w:val="00231D7D"/>
    <w:rsid w:val="00234050"/>
    <w:rsid w:val="00234409"/>
    <w:rsid w:val="00234DF5"/>
    <w:rsid w:val="00235E97"/>
    <w:rsid w:val="00236A77"/>
    <w:rsid w:val="002406FA"/>
    <w:rsid w:val="00241E84"/>
    <w:rsid w:val="002424F5"/>
    <w:rsid w:val="0024475C"/>
    <w:rsid w:val="0025039A"/>
    <w:rsid w:val="00254ED0"/>
    <w:rsid w:val="00260A55"/>
    <w:rsid w:val="0026107B"/>
    <w:rsid w:val="00262741"/>
    <w:rsid w:val="00265060"/>
    <w:rsid w:val="00267380"/>
    <w:rsid w:val="002706A0"/>
    <w:rsid w:val="00272198"/>
    <w:rsid w:val="00275DF8"/>
    <w:rsid w:val="002829B9"/>
    <w:rsid w:val="00285055"/>
    <w:rsid w:val="002873C4"/>
    <w:rsid w:val="002907AA"/>
    <w:rsid w:val="002909BA"/>
    <w:rsid w:val="002910C5"/>
    <w:rsid w:val="00294B52"/>
    <w:rsid w:val="00294D80"/>
    <w:rsid w:val="00296425"/>
    <w:rsid w:val="0029781C"/>
    <w:rsid w:val="002A072B"/>
    <w:rsid w:val="002A3E41"/>
    <w:rsid w:val="002A54B3"/>
    <w:rsid w:val="002A5B78"/>
    <w:rsid w:val="002A5BA9"/>
    <w:rsid w:val="002B00EA"/>
    <w:rsid w:val="002B2E47"/>
    <w:rsid w:val="002B3024"/>
    <w:rsid w:val="002B4D48"/>
    <w:rsid w:val="002B523B"/>
    <w:rsid w:val="002C1764"/>
    <w:rsid w:val="002C2097"/>
    <w:rsid w:val="002C218A"/>
    <w:rsid w:val="002C2C97"/>
    <w:rsid w:val="002C3E1C"/>
    <w:rsid w:val="002C4580"/>
    <w:rsid w:val="002C50B7"/>
    <w:rsid w:val="002C5A54"/>
    <w:rsid w:val="002C5FB7"/>
    <w:rsid w:val="002D1025"/>
    <w:rsid w:val="002D2148"/>
    <w:rsid w:val="002D3FB2"/>
    <w:rsid w:val="002D4F84"/>
    <w:rsid w:val="002D5657"/>
    <w:rsid w:val="002D7F4F"/>
    <w:rsid w:val="002E008E"/>
    <w:rsid w:val="002E231E"/>
    <w:rsid w:val="002E7341"/>
    <w:rsid w:val="002F415A"/>
    <w:rsid w:val="002F55E9"/>
    <w:rsid w:val="002F6AF5"/>
    <w:rsid w:val="002F6E51"/>
    <w:rsid w:val="002F7A6E"/>
    <w:rsid w:val="00301CF6"/>
    <w:rsid w:val="0030505C"/>
    <w:rsid w:val="00306883"/>
    <w:rsid w:val="00311B51"/>
    <w:rsid w:val="003158F7"/>
    <w:rsid w:val="00320664"/>
    <w:rsid w:val="00324493"/>
    <w:rsid w:val="0032456C"/>
    <w:rsid w:val="00324E9E"/>
    <w:rsid w:val="00325F97"/>
    <w:rsid w:val="00327B63"/>
    <w:rsid w:val="003301A3"/>
    <w:rsid w:val="003314D8"/>
    <w:rsid w:val="00335054"/>
    <w:rsid w:val="003360B8"/>
    <w:rsid w:val="0033639E"/>
    <w:rsid w:val="00336C06"/>
    <w:rsid w:val="00340DA9"/>
    <w:rsid w:val="0034174D"/>
    <w:rsid w:val="00341E11"/>
    <w:rsid w:val="003433F0"/>
    <w:rsid w:val="00343CAE"/>
    <w:rsid w:val="00344D47"/>
    <w:rsid w:val="00345CA5"/>
    <w:rsid w:val="00351035"/>
    <w:rsid w:val="0035470C"/>
    <w:rsid w:val="0035711F"/>
    <w:rsid w:val="00363DF9"/>
    <w:rsid w:val="0036502C"/>
    <w:rsid w:val="003660B8"/>
    <w:rsid w:val="003663AF"/>
    <w:rsid w:val="00366F03"/>
    <w:rsid w:val="0036777B"/>
    <w:rsid w:val="00370BF8"/>
    <w:rsid w:val="00370E0E"/>
    <w:rsid w:val="0037127C"/>
    <w:rsid w:val="00371D39"/>
    <w:rsid w:val="00373A6E"/>
    <w:rsid w:val="00374DEC"/>
    <w:rsid w:val="00374E67"/>
    <w:rsid w:val="0038282A"/>
    <w:rsid w:val="00384D2E"/>
    <w:rsid w:val="00385384"/>
    <w:rsid w:val="00385CBD"/>
    <w:rsid w:val="00390EB2"/>
    <w:rsid w:val="003916E9"/>
    <w:rsid w:val="0039385D"/>
    <w:rsid w:val="00395819"/>
    <w:rsid w:val="00397580"/>
    <w:rsid w:val="00397B0D"/>
    <w:rsid w:val="003A017B"/>
    <w:rsid w:val="003A01A9"/>
    <w:rsid w:val="003A4138"/>
    <w:rsid w:val="003A45C8"/>
    <w:rsid w:val="003B1690"/>
    <w:rsid w:val="003B185A"/>
    <w:rsid w:val="003B1AF5"/>
    <w:rsid w:val="003C0033"/>
    <w:rsid w:val="003C21EC"/>
    <w:rsid w:val="003C2DCF"/>
    <w:rsid w:val="003C4F7B"/>
    <w:rsid w:val="003C7FB7"/>
    <w:rsid w:val="003C7FE7"/>
    <w:rsid w:val="003D0499"/>
    <w:rsid w:val="003D1BB1"/>
    <w:rsid w:val="003D237D"/>
    <w:rsid w:val="003D25F7"/>
    <w:rsid w:val="003D3576"/>
    <w:rsid w:val="003D6A38"/>
    <w:rsid w:val="003E0C47"/>
    <w:rsid w:val="003E2564"/>
    <w:rsid w:val="003E33BA"/>
    <w:rsid w:val="003E48ED"/>
    <w:rsid w:val="003E77FD"/>
    <w:rsid w:val="003F27AA"/>
    <w:rsid w:val="003F2CD5"/>
    <w:rsid w:val="003F3D6A"/>
    <w:rsid w:val="003F4B27"/>
    <w:rsid w:val="003F526A"/>
    <w:rsid w:val="003F5EAE"/>
    <w:rsid w:val="00400C52"/>
    <w:rsid w:val="00401EE0"/>
    <w:rsid w:val="004022B6"/>
    <w:rsid w:val="00404170"/>
    <w:rsid w:val="00405037"/>
    <w:rsid w:val="00405227"/>
    <w:rsid w:val="00405244"/>
    <w:rsid w:val="0040742F"/>
    <w:rsid w:val="00414779"/>
    <w:rsid w:val="004154C7"/>
    <w:rsid w:val="004157B8"/>
    <w:rsid w:val="00417588"/>
    <w:rsid w:val="004207DF"/>
    <w:rsid w:val="004208AE"/>
    <w:rsid w:val="00420BFD"/>
    <w:rsid w:val="00423239"/>
    <w:rsid w:val="00423999"/>
    <w:rsid w:val="00424400"/>
    <w:rsid w:val="00425AC7"/>
    <w:rsid w:val="004262FE"/>
    <w:rsid w:val="004265FE"/>
    <w:rsid w:val="0042758E"/>
    <w:rsid w:val="004305A8"/>
    <w:rsid w:val="0043134B"/>
    <w:rsid w:val="00432D22"/>
    <w:rsid w:val="00433272"/>
    <w:rsid w:val="00434B0D"/>
    <w:rsid w:val="00435C50"/>
    <w:rsid w:val="004365F6"/>
    <w:rsid w:val="00437CF9"/>
    <w:rsid w:val="00437DAB"/>
    <w:rsid w:val="00441515"/>
    <w:rsid w:val="00441E61"/>
    <w:rsid w:val="004436EE"/>
    <w:rsid w:val="00444F40"/>
    <w:rsid w:val="0044540B"/>
    <w:rsid w:val="00450A76"/>
    <w:rsid w:val="004551F9"/>
    <w:rsid w:val="0045547F"/>
    <w:rsid w:val="00455AD8"/>
    <w:rsid w:val="00460402"/>
    <w:rsid w:val="00462A4B"/>
    <w:rsid w:val="0046309A"/>
    <w:rsid w:val="004635DD"/>
    <w:rsid w:val="0046468B"/>
    <w:rsid w:val="004668EA"/>
    <w:rsid w:val="00470C0C"/>
    <w:rsid w:val="00471DEF"/>
    <w:rsid w:val="00472310"/>
    <w:rsid w:val="00474797"/>
    <w:rsid w:val="004754B3"/>
    <w:rsid w:val="00475D9B"/>
    <w:rsid w:val="00476EA6"/>
    <w:rsid w:val="0047789C"/>
    <w:rsid w:val="00483A04"/>
    <w:rsid w:val="0048441E"/>
    <w:rsid w:val="004852AA"/>
    <w:rsid w:val="004856AD"/>
    <w:rsid w:val="00486536"/>
    <w:rsid w:val="00486C36"/>
    <w:rsid w:val="00487B4D"/>
    <w:rsid w:val="0049047B"/>
    <w:rsid w:val="00490B18"/>
    <w:rsid w:val="00491DA6"/>
    <w:rsid w:val="004920AD"/>
    <w:rsid w:val="00492604"/>
    <w:rsid w:val="0049389A"/>
    <w:rsid w:val="00496C13"/>
    <w:rsid w:val="004A13D6"/>
    <w:rsid w:val="004A294C"/>
    <w:rsid w:val="004A53EA"/>
    <w:rsid w:val="004A75CC"/>
    <w:rsid w:val="004B0518"/>
    <w:rsid w:val="004B3E09"/>
    <w:rsid w:val="004B4B53"/>
    <w:rsid w:val="004C092D"/>
    <w:rsid w:val="004C1255"/>
    <w:rsid w:val="004C2400"/>
    <w:rsid w:val="004C4404"/>
    <w:rsid w:val="004C4E5B"/>
    <w:rsid w:val="004C5D8A"/>
    <w:rsid w:val="004C61B4"/>
    <w:rsid w:val="004C6977"/>
    <w:rsid w:val="004C6B1A"/>
    <w:rsid w:val="004D05B3"/>
    <w:rsid w:val="004D1060"/>
    <w:rsid w:val="004D1AE5"/>
    <w:rsid w:val="004D2644"/>
    <w:rsid w:val="004D5893"/>
    <w:rsid w:val="004D79A4"/>
    <w:rsid w:val="004D7FC6"/>
    <w:rsid w:val="004E01B9"/>
    <w:rsid w:val="004E3268"/>
    <w:rsid w:val="004E3661"/>
    <w:rsid w:val="004E479E"/>
    <w:rsid w:val="004E4D29"/>
    <w:rsid w:val="004E60FD"/>
    <w:rsid w:val="004F0138"/>
    <w:rsid w:val="004F1893"/>
    <w:rsid w:val="004F33F2"/>
    <w:rsid w:val="004F35EC"/>
    <w:rsid w:val="004F389E"/>
    <w:rsid w:val="004F5BCE"/>
    <w:rsid w:val="004F686C"/>
    <w:rsid w:val="004F6885"/>
    <w:rsid w:val="004F78E6"/>
    <w:rsid w:val="00501BF2"/>
    <w:rsid w:val="00504082"/>
    <w:rsid w:val="0050420E"/>
    <w:rsid w:val="005049AF"/>
    <w:rsid w:val="00510013"/>
    <w:rsid w:val="00512225"/>
    <w:rsid w:val="00512D99"/>
    <w:rsid w:val="00513C7D"/>
    <w:rsid w:val="00513D24"/>
    <w:rsid w:val="00517CB7"/>
    <w:rsid w:val="00520E79"/>
    <w:rsid w:val="00521709"/>
    <w:rsid w:val="005274AF"/>
    <w:rsid w:val="00527B80"/>
    <w:rsid w:val="0053078E"/>
    <w:rsid w:val="00531DBB"/>
    <w:rsid w:val="00533D51"/>
    <w:rsid w:val="00535D1B"/>
    <w:rsid w:val="00535D8C"/>
    <w:rsid w:val="00537A84"/>
    <w:rsid w:val="005408BF"/>
    <w:rsid w:val="00544D4C"/>
    <w:rsid w:val="00545B85"/>
    <w:rsid w:val="00545FB4"/>
    <w:rsid w:val="00551A9D"/>
    <w:rsid w:val="00555086"/>
    <w:rsid w:val="005557B1"/>
    <w:rsid w:val="00556D77"/>
    <w:rsid w:val="00560450"/>
    <w:rsid w:val="00561B93"/>
    <w:rsid w:val="00563294"/>
    <w:rsid w:val="0056447F"/>
    <w:rsid w:val="00565B38"/>
    <w:rsid w:val="00567CDC"/>
    <w:rsid w:val="00567E90"/>
    <w:rsid w:val="005720B0"/>
    <w:rsid w:val="00573994"/>
    <w:rsid w:val="00574F2F"/>
    <w:rsid w:val="00577557"/>
    <w:rsid w:val="005832FA"/>
    <w:rsid w:val="00585771"/>
    <w:rsid w:val="005863A4"/>
    <w:rsid w:val="0059344A"/>
    <w:rsid w:val="00595D3B"/>
    <w:rsid w:val="00597A7D"/>
    <w:rsid w:val="005A31C0"/>
    <w:rsid w:val="005A33ED"/>
    <w:rsid w:val="005A6845"/>
    <w:rsid w:val="005B1570"/>
    <w:rsid w:val="005B1BD6"/>
    <w:rsid w:val="005B2813"/>
    <w:rsid w:val="005C2D81"/>
    <w:rsid w:val="005C40A6"/>
    <w:rsid w:val="005C45A2"/>
    <w:rsid w:val="005C4BD3"/>
    <w:rsid w:val="005C7BF8"/>
    <w:rsid w:val="005D278E"/>
    <w:rsid w:val="005D3FB9"/>
    <w:rsid w:val="005D5E69"/>
    <w:rsid w:val="005D5FA3"/>
    <w:rsid w:val="005E0169"/>
    <w:rsid w:val="005E0CCB"/>
    <w:rsid w:val="005E1DE3"/>
    <w:rsid w:val="005E6A7A"/>
    <w:rsid w:val="005E76EC"/>
    <w:rsid w:val="005F4E64"/>
    <w:rsid w:val="005F568E"/>
    <w:rsid w:val="005F79FB"/>
    <w:rsid w:val="005F7BAC"/>
    <w:rsid w:val="00600120"/>
    <w:rsid w:val="0060107C"/>
    <w:rsid w:val="00601BFC"/>
    <w:rsid w:val="006020F4"/>
    <w:rsid w:val="00602496"/>
    <w:rsid w:val="006042A9"/>
    <w:rsid w:val="00604406"/>
    <w:rsid w:val="00604C8C"/>
    <w:rsid w:val="00605F4A"/>
    <w:rsid w:val="00606206"/>
    <w:rsid w:val="00606627"/>
    <w:rsid w:val="006067FD"/>
    <w:rsid w:val="00607822"/>
    <w:rsid w:val="006103AA"/>
    <w:rsid w:val="00610488"/>
    <w:rsid w:val="00612A49"/>
    <w:rsid w:val="00613BBF"/>
    <w:rsid w:val="006171A7"/>
    <w:rsid w:val="006223D9"/>
    <w:rsid w:val="00622B80"/>
    <w:rsid w:val="00623A96"/>
    <w:rsid w:val="00624F72"/>
    <w:rsid w:val="00627380"/>
    <w:rsid w:val="006358EB"/>
    <w:rsid w:val="00635F8A"/>
    <w:rsid w:val="00636081"/>
    <w:rsid w:val="006369AA"/>
    <w:rsid w:val="0064139A"/>
    <w:rsid w:val="00644020"/>
    <w:rsid w:val="006445C7"/>
    <w:rsid w:val="00653BFA"/>
    <w:rsid w:val="006551E1"/>
    <w:rsid w:val="0065682A"/>
    <w:rsid w:val="00656D38"/>
    <w:rsid w:val="00657462"/>
    <w:rsid w:val="00660A5B"/>
    <w:rsid w:val="00661E38"/>
    <w:rsid w:val="006620D9"/>
    <w:rsid w:val="00664A9F"/>
    <w:rsid w:val="006660C3"/>
    <w:rsid w:val="0066612C"/>
    <w:rsid w:val="0067247E"/>
    <w:rsid w:val="00674DD6"/>
    <w:rsid w:val="00681783"/>
    <w:rsid w:val="006819ED"/>
    <w:rsid w:val="00681B17"/>
    <w:rsid w:val="00684A31"/>
    <w:rsid w:val="00684F36"/>
    <w:rsid w:val="006866B0"/>
    <w:rsid w:val="00692211"/>
    <w:rsid w:val="006931CF"/>
    <w:rsid w:val="00694ADD"/>
    <w:rsid w:val="00697982"/>
    <w:rsid w:val="006A1DAE"/>
    <w:rsid w:val="006A2808"/>
    <w:rsid w:val="006A30EE"/>
    <w:rsid w:val="006B1518"/>
    <w:rsid w:val="006B32C7"/>
    <w:rsid w:val="006B46B2"/>
    <w:rsid w:val="006B4DA9"/>
    <w:rsid w:val="006B5E9F"/>
    <w:rsid w:val="006C20BF"/>
    <w:rsid w:val="006C37F6"/>
    <w:rsid w:val="006D21EB"/>
    <w:rsid w:val="006D2E95"/>
    <w:rsid w:val="006D4300"/>
    <w:rsid w:val="006D68ED"/>
    <w:rsid w:val="006D6942"/>
    <w:rsid w:val="006D6D54"/>
    <w:rsid w:val="006E024F"/>
    <w:rsid w:val="006E1639"/>
    <w:rsid w:val="006E4E81"/>
    <w:rsid w:val="006E64BD"/>
    <w:rsid w:val="006F2D49"/>
    <w:rsid w:val="006F7E98"/>
    <w:rsid w:val="00701E1B"/>
    <w:rsid w:val="00704DBD"/>
    <w:rsid w:val="007069A5"/>
    <w:rsid w:val="0070764E"/>
    <w:rsid w:val="0070784B"/>
    <w:rsid w:val="00707F7D"/>
    <w:rsid w:val="007115F3"/>
    <w:rsid w:val="00713A18"/>
    <w:rsid w:val="00717EC5"/>
    <w:rsid w:val="00717FD6"/>
    <w:rsid w:val="00722AE8"/>
    <w:rsid w:val="00723F7F"/>
    <w:rsid w:val="007251B6"/>
    <w:rsid w:val="00725DE6"/>
    <w:rsid w:val="00727314"/>
    <w:rsid w:val="00732189"/>
    <w:rsid w:val="007323D1"/>
    <w:rsid w:val="00733E9B"/>
    <w:rsid w:val="00734D1B"/>
    <w:rsid w:val="00735A77"/>
    <w:rsid w:val="007408AF"/>
    <w:rsid w:val="0074139D"/>
    <w:rsid w:val="0074166B"/>
    <w:rsid w:val="007442AE"/>
    <w:rsid w:val="0074730E"/>
    <w:rsid w:val="007479E9"/>
    <w:rsid w:val="00753A2E"/>
    <w:rsid w:val="00753A69"/>
    <w:rsid w:val="00754C20"/>
    <w:rsid w:val="00755A99"/>
    <w:rsid w:val="00761F01"/>
    <w:rsid w:val="00762A26"/>
    <w:rsid w:val="007634DD"/>
    <w:rsid w:val="00763E2D"/>
    <w:rsid w:val="00765696"/>
    <w:rsid w:val="0076577F"/>
    <w:rsid w:val="00765B3C"/>
    <w:rsid w:val="00767750"/>
    <w:rsid w:val="007700A9"/>
    <w:rsid w:val="00772DE2"/>
    <w:rsid w:val="0077346A"/>
    <w:rsid w:val="00773EA6"/>
    <w:rsid w:val="00774F3B"/>
    <w:rsid w:val="00780989"/>
    <w:rsid w:val="007838B4"/>
    <w:rsid w:val="00783AAD"/>
    <w:rsid w:val="00784ADC"/>
    <w:rsid w:val="00784B67"/>
    <w:rsid w:val="00786333"/>
    <w:rsid w:val="00790923"/>
    <w:rsid w:val="00791F83"/>
    <w:rsid w:val="0079298C"/>
    <w:rsid w:val="007939BB"/>
    <w:rsid w:val="00793F6A"/>
    <w:rsid w:val="00794308"/>
    <w:rsid w:val="00795151"/>
    <w:rsid w:val="007963E9"/>
    <w:rsid w:val="007A1DD2"/>
    <w:rsid w:val="007A1E64"/>
    <w:rsid w:val="007A2048"/>
    <w:rsid w:val="007A57F2"/>
    <w:rsid w:val="007A5B59"/>
    <w:rsid w:val="007A6397"/>
    <w:rsid w:val="007A68A3"/>
    <w:rsid w:val="007B1333"/>
    <w:rsid w:val="007B14A4"/>
    <w:rsid w:val="007B470C"/>
    <w:rsid w:val="007B568B"/>
    <w:rsid w:val="007B6819"/>
    <w:rsid w:val="007B6AAF"/>
    <w:rsid w:val="007B7A4B"/>
    <w:rsid w:val="007C0AD9"/>
    <w:rsid w:val="007C343E"/>
    <w:rsid w:val="007C561E"/>
    <w:rsid w:val="007C5C46"/>
    <w:rsid w:val="007C61D8"/>
    <w:rsid w:val="007D0944"/>
    <w:rsid w:val="007D1A36"/>
    <w:rsid w:val="007D2C37"/>
    <w:rsid w:val="007D456C"/>
    <w:rsid w:val="007D5125"/>
    <w:rsid w:val="007D5CB2"/>
    <w:rsid w:val="007D60C9"/>
    <w:rsid w:val="007D7FF0"/>
    <w:rsid w:val="007E3DA8"/>
    <w:rsid w:val="007E44F1"/>
    <w:rsid w:val="007E54A5"/>
    <w:rsid w:val="007F149E"/>
    <w:rsid w:val="007F2FF6"/>
    <w:rsid w:val="007F486F"/>
    <w:rsid w:val="007F4AEB"/>
    <w:rsid w:val="007F4E09"/>
    <w:rsid w:val="007F519A"/>
    <w:rsid w:val="007F75B2"/>
    <w:rsid w:val="00801D84"/>
    <w:rsid w:val="00803993"/>
    <w:rsid w:val="00803DCB"/>
    <w:rsid w:val="008043C4"/>
    <w:rsid w:val="00804780"/>
    <w:rsid w:val="00807AEC"/>
    <w:rsid w:val="0081046A"/>
    <w:rsid w:val="008109D5"/>
    <w:rsid w:val="00812D31"/>
    <w:rsid w:val="0081501B"/>
    <w:rsid w:val="008150FE"/>
    <w:rsid w:val="00822A1B"/>
    <w:rsid w:val="0082739F"/>
    <w:rsid w:val="00831B1B"/>
    <w:rsid w:val="00831DC2"/>
    <w:rsid w:val="008323AC"/>
    <w:rsid w:val="00833F72"/>
    <w:rsid w:val="00837212"/>
    <w:rsid w:val="00840AA3"/>
    <w:rsid w:val="00842369"/>
    <w:rsid w:val="00843F36"/>
    <w:rsid w:val="00846E98"/>
    <w:rsid w:val="0085155B"/>
    <w:rsid w:val="0085404B"/>
    <w:rsid w:val="00855C78"/>
    <w:rsid w:val="00855FB3"/>
    <w:rsid w:val="00856C23"/>
    <w:rsid w:val="0086172B"/>
    <w:rsid w:val="00861D0E"/>
    <w:rsid w:val="00862FFD"/>
    <w:rsid w:val="0086343E"/>
    <w:rsid w:val="00864361"/>
    <w:rsid w:val="008662BB"/>
    <w:rsid w:val="00866D3E"/>
    <w:rsid w:val="00867422"/>
    <w:rsid w:val="00867569"/>
    <w:rsid w:val="00870913"/>
    <w:rsid w:val="008736D2"/>
    <w:rsid w:val="00873E0A"/>
    <w:rsid w:val="00876050"/>
    <w:rsid w:val="00876112"/>
    <w:rsid w:val="00876FBB"/>
    <w:rsid w:val="0088155C"/>
    <w:rsid w:val="00882237"/>
    <w:rsid w:val="00883F13"/>
    <w:rsid w:val="00890B96"/>
    <w:rsid w:val="0089151C"/>
    <w:rsid w:val="008934A5"/>
    <w:rsid w:val="00893C45"/>
    <w:rsid w:val="00893E73"/>
    <w:rsid w:val="00895292"/>
    <w:rsid w:val="008A22E4"/>
    <w:rsid w:val="008A427D"/>
    <w:rsid w:val="008A750A"/>
    <w:rsid w:val="008B19C7"/>
    <w:rsid w:val="008B1ADF"/>
    <w:rsid w:val="008B3970"/>
    <w:rsid w:val="008B5F4B"/>
    <w:rsid w:val="008B7297"/>
    <w:rsid w:val="008B7A89"/>
    <w:rsid w:val="008C1A43"/>
    <w:rsid w:val="008C384C"/>
    <w:rsid w:val="008C51EF"/>
    <w:rsid w:val="008D0A95"/>
    <w:rsid w:val="008D0F11"/>
    <w:rsid w:val="008D1310"/>
    <w:rsid w:val="008D677C"/>
    <w:rsid w:val="008D78DD"/>
    <w:rsid w:val="008D7E32"/>
    <w:rsid w:val="008E084E"/>
    <w:rsid w:val="008E0F3E"/>
    <w:rsid w:val="008E22F6"/>
    <w:rsid w:val="008E2765"/>
    <w:rsid w:val="008E2F54"/>
    <w:rsid w:val="008E3FDA"/>
    <w:rsid w:val="008E6497"/>
    <w:rsid w:val="008F2EA3"/>
    <w:rsid w:val="008F3D4E"/>
    <w:rsid w:val="008F3EE8"/>
    <w:rsid w:val="008F4B67"/>
    <w:rsid w:val="008F73B4"/>
    <w:rsid w:val="008F7DCF"/>
    <w:rsid w:val="008F7DDF"/>
    <w:rsid w:val="00901261"/>
    <w:rsid w:val="00902705"/>
    <w:rsid w:val="0090599C"/>
    <w:rsid w:val="00905BC8"/>
    <w:rsid w:val="0090758D"/>
    <w:rsid w:val="00911093"/>
    <w:rsid w:val="00911FBE"/>
    <w:rsid w:val="009150AB"/>
    <w:rsid w:val="009164E1"/>
    <w:rsid w:val="00916648"/>
    <w:rsid w:val="00916CDE"/>
    <w:rsid w:val="00916E30"/>
    <w:rsid w:val="00917EDC"/>
    <w:rsid w:val="00926AC9"/>
    <w:rsid w:val="009331ED"/>
    <w:rsid w:val="00937B05"/>
    <w:rsid w:val="00941D09"/>
    <w:rsid w:val="0094498F"/>
    <w:rsid w:val="0094575C"/>
    <w:rsid w:val="009457F1"/>
    <w:rsid w:val="00945DEF"/>
    <w:rsid w:val="00946375"/>
    <w:rsid w:val="0095058E"/>
    <w:rsid w:val="00952C99"/>
    <w:rsid w:val="00953CFE"/>
    <w:rsid w:val="009570FE"/>
    <w:rsid w:val="00957F6D"/>
    <w:rsid w:val="00960A89"/>
    <w:rsid w:val="00965AD1"/>
    <w:rsid w:val="0097326E"/>
    <w:rsid w:val="009846A7"/>
    <w:rsid w:val="00985C68"/>
    <w:rsid w:val="00986DD7"/>
    <w:rsid w:val="0099139B"/>
    <w:rsid w:val="0099273C"/>
    <w:rsid w:val="00994AEB"/>
    <w:rsid w:val="00997918"/>
    <w:rsid w:val="009A24A2"/>
    <w:rsid w:val="009A2C7C"/>
    <w:rsid w:val="009A632D"/>
    <w:rsid w:val="009A7606"/>
    <w:rsid w:val="009B0617"/>
    <w:rsid w:val="009B0EDC"/>
    <w:rsid w:val="009B0F92"/>
    <w:rsid w:val="009B2B63"/>
    <w:rsid w:val="009B3BDE"/>
    <w:rsid w:val="009B41DF"/>
    <w:rsid w:val="009B4579"/>
    <w:rsid w:val="009B55B1"/>
    <w:rsid w:val="009B62A7"/>
    <w:rsid w:val="009B6FA2"/>
    <w:rsid w:val="009C110D"/>
    <w:rsid w:val="009C1AC3"/>
    <w:rsid w:val="009C2050"/>
    <w:rsid w:val="009C29EF"/>
    <w:rsid w:val="009C620A"/>
    <w:rsid w:val="009C70A5"/>
    <w:rsid w:val="009D05CC"/>
    <w:rsid w:val="009D36BE"/>
    <w:rsid w:val="009D5580"/>
    <w:rsid w:val="009D5DC7"/>
    <w:rsid w:val="009D68EB"/>
    <w:rsid w:val="009D6F15"/>
    <w:rsid w:val="009E0CD1"/>
    <w:rsid w:val="009E2F71"/>
    <w:rsid w:val="009E6B0F"/>
    <w:rsid w:val="009E748B"/>
    <w:rsid w:val="009E781B"/>
    <w:rsid w:val="009E7AD0"/>
    <w:rsid w:val="009F02D8"/>
    <w:rsid w:val="009F429A"/>
    <w:rsid w:val="009F60BD"/>
    <w:rsid w:val="009F65F5"/>
    <w:rsid w:val="009F6E25"/>
    <w:rsid w:val="009F7981"/>
    <w:rsid w:val="00A001FA"/>
    <w:rsid w:val="00A01585"/>
    <w:rsid w:val="00A022C2"/>
    <w:rsid w:val="00A03EF6"/>
    <w:rsid w:val="00A04C24"/>
    <w:rsid w:val="00A05CBC"/>
    <w:rsid w:val="00A0762A"/>
    <w:rsid w:val="00A1095E"/>
    <w:rsid w:val="00A10A8C"/>
    <w:rsid w:val="00A12271"/>
    <w:rsid w:val="00A134C2"/>
    <w:rsid w:val="00A16D6E"/>
    <w:rsid w:val="00A2112C"/>
    <w:rsid w:val="00A211B2"/>
    <w:rsid w:val="00A2347A"/>
    <w:rsid w:val="00A234C3"/>
    <w:rsid w:val="00A23DF2"/>
    <w:rsid w:val="00A24123"/>
    <w:rsid w:val="00A301C4"/>
    <w:rsid w:val="00A30370"/>
    <w:rsid w:val="00A30619"/>
    <w:rsid w:val="00A3287D"/>
    <w:rsid w:val="00A3393D"/>
    <w:rsid w:val="00A3489D"/>
    <w:rsid w:val="00A34E0B"/>
    <w:rsid w:val="00A3703A"/>
    <w:rsid w:val="00A41C41"/>
    <w:rsid w:val="00A4343D"/>
    <w:rsid w:val="00A459C3"/>
    <w:rsid w:val="00A46254"/>
    <w:rsid w:val="00A466DB"/>
    <w:rsid w:val="00A502F1"/>
    <w:rsid w:val="00A519E1"/>
    <w:rsid w:val="00A52A4C"/>
    <w:rsid w:val="00A54679"/>
    <w:rsid w:val="00A556BA"/>
    <w:rsid w:val="00A55715"/>
    <w:rsid w:val="00A56F75"/>
    <w:rsid w:val="00A57140"/>
    <w:rsid w:val="00A573CF"/>
    <w:rsid w:val="00A62A08"/>
    <w:rsid w:val="00A649EA"/>
    <w:rsid w:val="00A70A83"/>
    <w:rsid w:val="00A70DFE"/>
    <w:rsid w:val="00A72A52"/>
    <w:rsid w:val="00A739F2"/>
    <w:rsid w:val="00A7695A"/>
    <w:rsid w:val="00A76B73"/>
    <w:rsid w:val="00A8191C"/>
    <w:rsid w:val="00A81EB3"/>
    <w:rsid w:val="00A84CB4"/>
    <w:rsid w:val="00A921A5"/>
    <w:rsid w:val="00A93465"/>
    <w:rsid w:val="00A935CD"/>
    <w:rsid w:val="00A955BC"/>
    <w:rsid w:val="00AA474B"/>
    <w:rsid w:val="00AA59B2"/>
    <w:rsid w:val="00AA7003"/>
    <w:rsid w:val="00AA724F"/>
    <w:rsid w:val="00AB0D58"/>
    <w:rsid w:val="00AB1C3B"/>
    <w:rsid w:val="00AB3410"/>
    <w:rsid w:val="00AB381F"/>
    <w:rsid w:val="00AB3C1F"/>
    <w:rsid w:val="00AB4D6D"/>
    <w:rsid w:val="00AB75D8"/>
    <w:rsid w:val="00AB7B78"/>
    <w:rsid w:val="00AC0E45"/>
    <w:rsid w:val="00AC425E"/>
    <w:rsid w:val="00AC4FE9"/>
    <w:rsid w:val="00AC52C3"/>
    <w:rsid w:val="00AC6685"/>
    <w:rsid w:val="00AD58D7"/>
    <w:rsid w:val="00AD719A"/>
    <w:rsid w:val="00AE01E4"/>
    <w:rsid w:val="00AE0D73"/>
    <w:rsid w:val="00AE41D6"/>
    <w:rsid w:val="00AE5B3F"/>
    <w:rsid w:val="00AF1F45"/>
    <w:rsid w:val="00AF54F5"/>
    <w:rsid w:val="00AF788A"/>
    <w:rsid w:val="00AF79A8"/>
    <w:rsid w:val="00B00C1D"/>
    <w:rsid w:val="00B00C74"/>
    <w:rsid w:val="00B016DB"/>
    <w:rsid w:val="00B02A4E"/>
    <w:rsid w:val="00B02DAA"/>
    <w:rsid w:val="00B10095"/>
    <w:rsid w:val="00B14EA7"/>
    <w:rsid w:val="00B225E7"/>
    <w:rsid w:val="00B22EC7"/>
    <w:rsid w:val="00B234D0"/>
    <w:rsid w:val="00B24C91"/>
    <w:rsid w:val="00B305FC"/>
    <w:rsid w:val="00B3084B"/>
    <w:rsid w:val="00B3246F"/>
    <w:rsid w:val="00B32A9D"/>
    <w:rsid w:val="00B36D7B"/>
    <w:rsid w:val="00B40B22"/>
    <w:rsid w:val="00B41218"/>
    <w:rsid w:val="00B4135E"/>
    <w:rsid w:val="00B43D4B"/>
    <w:rsid w:val="00B43F0F"/>
    <w:rsid w:val="00B45C77"/>
    <w:rsid w:val="00B47B1D"/>
    <w:rsid w:val="00B50D05"/>
    <w:rsid w:val="00B52D32"/>
    <w:rsid w:val="00B55375"/>
    <w:rsid w:val="00B609B4"/>
    <w:rsid w:val="00B632CC"/>
    <w:rsid w:val="00B638D4"/>
    <w:rsid w:val="00B6533E"/>
    <w:rsid w:val="00B72677"/>
    <w:rsid w:val="00B7325C"/>
    <w:rsid w:val="00B74909"/>
    <w:rsid w:val="00B765FE"/>
    <w:rsid w:val="00B8041B"/>
    <w:rsid w:val="00B80B82"/>
    <w:rsid w:val="00B81557"/>
    <w:rsid w:val="00B834D6"/>
    <w:rsid w:val="00B84B0D"/>
    <w:rsid w:val="00B8679D"/>
    <w:rsid w:val="00B9044B"/>
    <w:rsid w:val="00B919C3"/>
    <w:rsid w:val="00B94901"/>
    <w:rsid w:val="00B94CD4"/>
    <w:rsid w:val="00B953E8"/>
    <w:rsid w:val="00B96E45"/>
    <w:rsid w:val="00BA09C2"/>
    <w:rsid w:val="00BA12F1"/>
    <w:rsid w:val="00BA439F"/>
    <w:rsid w:val="00BA4980"/>
    <w:rsid w:val="00BA50AC"/>
    <w:rsid w:val="00BA6370"/>
    <w:rsid w:val="00BB32FB"/>
    <w:rsid w:val="00BB4804"/>
    <w:rsid w:val="00BB4EA2"/>
    <w:rsid w:val="00BB6FD3"/>
    <w:rsid w:val="00BC1C7F"/>
    <w:rsid w:val="00BC3CB6"/>
    <w:rsid w:val="00BD0298"/>
    <w:rsid w:val="00BD0F31"/>
    <w:rsid w:val="00BD44C8"/>
    <w:rsid w:val="00BE1928"/>
    <w:rsid w:val="00BE6222"/>
    <w:rsid w:val="00BE74E7"/>
    <w:rsid w:val="00BE7C94"/>
    <w:rsid w:val="00BF010F"/>
    <w:rsid w:val="00BF07FF"/>
    <w:rsid w:val="00BF1F07"/>
    <w:rsid w:val="00BF25EF"/>
    <w:rsid w:val="00BF3849"/>
    <w:rsid w:val="00BF3B87"/>
    <w:rsid w:val="00BF6557"/>
    <w:rsid w:val="00BF6ACB"/>
    <w:rsid w:val="00BF6BB3"/>
    <w:rsid w:val="00C0105D"/>
    <w:rsid w:val="00C0410A"/>
    <w:rsid w:val="00C043EF"/>
    <w:rsid w:val="00C05084"/>
    <w:rsid w:val="00C14091"/>
    <w:rsid w:val="00C24070"/>
    <w:rsid w:val="00C25024"/>
    <w:rsid w:val="00C269D4"/>
    <w:rsid w:val="00C31B9D"/>
    <w:rsid w:val="00C3223B"/>
    <w:rsid w:val="00C33809"/>
    <w:rsid w:val="00C35900"/>
    <w:rsid w:val="00C3694B"/>
    <w:rsid w:val="00C374FD"/>
    <w:rsid w:val="00C37ADB"/>
    <w:rsid w:val="00C4160D"/>
    <w:rsid w:val="00C42328"/>
    <w:rsid w:val="00C44D8D"/>
    <w:rsid w:val="00C561AF"/>
    <w:rsid w:val="00C60296"/>
    <w:rsid w:val="00C60928"/>
    <w:rsid w:val="00C627E8"/>
    <w:rsid w:val="00C655E1"/>
    <w:rsid w:val="00C67E0C"/>
    <w:rsid w:val="00C7173E"/>
    <w:rsid w:val="00C71DA6"/>
    <w:rsid w:val="00C7765C"/>
    <w:rsid w:val="00C82E98"/>
    <w:rsid w:val="00C830DD"/>
    <w:rsid w:val="00C83254"/>
    <w:rsid w:val="00C83A64"/>
    <w:rsid w:val="00C8406E"/>
    <w:rsid w:val="00C849FB"/>
    <w:rsid w:val="00C84FF5"/>
    <w:rsid w:val="00C87634"/>
    <w:rsid w:val="00C90BCA"/>
    <w:rsid w:val="00C9264A"/>
    <w:rsid w:val="00C959F2"/>
    <w:rsid w:val="00CA03C8"/>
    <w:rsid w:val="00CA39AF"/>
    <w:rsid w:val="00CA5CEE"/>
    <w:rsid w:val="00CA7579"/>
    <w:rsid w:val="00CA7A17"/>
    <w:rsid w:val="00CA7FB4"/>
    <w:rsid w:val="00CB2709"/>
    <w:rsid w:val="00CB2F1D"/>
    <w:rsid w:val="00CB6062"/>
    <w:rsid w:val="00CB6B44"/>
    <w:rsid w:val="00CB6F89"/>
    <w:rsid w:val="00CC098D"/>
    <w:rsid w:val="00CC0AE9"/>
    <w:rsid w:val="00CC255F"/>
    <w:rsid w:val="00CC303C"/>
    <w:rsid w:val="00CC3214"/>
    <w:rsid w:val="00CC74E8"/>
    <w:rsid w:val="00CD08A8"/>
    <w:rsid w:val="00CD1240"/>
    <w:rsid w:val="00CD2B19"/>
    <w:rsid w:val="00CD3063"/>
    <w:rsid w:val="00CD38C9"/>
    <w:rsid w:val="00CD3A30"/>
    <w:rsid w:val="00CD5382"/>
    <w:rsid w:val="00CD618A"/>
    <w:rsid w:val="00CD7625"/>
    <w:rsid w:val="00CE13A2"/>
    <w:rsid w:val="00CE228C"/>
    <w:rsid w:val="00CE4570"/>
    <w:rsid w:val="00CE5273"/>
    <w:rsid w:val="00CE7133"/>
    <w:rsid w:val="00CE71D9"/>
    <w:rsid w:val="00CF0F01"/>
    <w:rsid w:val="00CF1650"/>
    <w:rsid w:val="00CF26E6"/>
    <w:rsid w:val="00CF3C1A"/>
    <w:rsid w:val="00CF545B"/>
    <w:rsid w:val="00CF6D64"/>
    <w:rsid w:val="00CF78FB"/>
    <w:rsid w:val="00D037AB"/>
    <w:rsid w:val="00D06294"/>
    <w:rsid w:val="00D06557"/>
    <w:rsid w:val="00D12237"/>
    <w:rsid w:val="00D1325D"/>
    <w:rsid w:val="00D132D9"/>
    <w:rsid w:val="00D1452A"/>
    <w:rsid w:val="00D14A7D"/>
    <w:rsid w:val="00D15244"/>
    <w:rsid w:val="00D209A7"/>
    <w:rsid w:val="00D20AC5"/>
    <w:rsid w:val="00D2682E"/>
    <w:rsid w:val="00D27D69"/>
    <w:rsid w:val="00D31696"/>
    <w:rsid w:val="00D32F71"/>
    <w:rsid w:val="00D33658"/>
    <w:rsid w:val="00D35628"/>
    <w:rsid w:val="00D3597A"/>
    <w:rsid w:val="00D40219"/>
    <w:rsid w:val="00D44465"/>
    <w:rsid w:val="00D448C2"/>
    <w:rsid w:val="00D448DF"/>
    <w:rsid w:val="00D466F8"/>
    <w:rsid w:val="00D513C9"/>
    <w:rsid w:val="00D52514"/>
    <w:rsid w:val="00D61CDE"/>
    <w:rsid w:val="00D65952"/>
    <w:rsid w:val="00D666C3"/>
    <w:rsid w:val="00D67AAE"/>
    <w:rsid w:val="00D7336F"/>
    <w:rsid w:val="00D74DB5"/>
    <w:rsid w:val="00D74DDD"/>
    <w:rsid w:val="00D76F2E"/>
    <w:rsid w:val="00D776B9"/>
    <w:rsid w:val="00D81448"/>
    <w:rsid w:val="00D81667"/>
    <w:rsid w:val="00D82042"/>
    <w:rsid w:val="00D82410"/>
    <w:rsid w:val="00D864A1"/>
    <w:rsid w:val="00D9189F"/>
    <w:rsid w:val="00D92731"/>
    <w:rsid w:val="00D94247"/>
    <w:rsid w:val="00D95B18"/>
    <w:rsid w:val="00DA1DF5"/>
    <w:rsid w:val="00DA250C"/>
    <w:rsid w:val="00DA417E"/>
    <w:rsid w:val="00DB0350"/>
    <w:rsid w:val="00DB04BE"/>
    <w:rsid w:val="00DB0A02"/>
    <w:rsid w:val="00DB0B86"/>
    <w:rsid w:val="00DB1D8C"/>
    <w:rsid w:val="00DB2056"/>
    <w:rsid w:val="00DB218D"/>
    <w:rsid w:val="00DB2687"/>
    <w:rsid w:val="00DB312F"/>
    <w:rsid w:val="00DC081F"/>
    <w:rsid w:val="00DC1FBB"/>
    <w:rsid w:val="00DC3BD6"/>
    <w:rsid w:val="00DD05DE"/>
    <w:rsid w:val="00DD49E6"/>
    <w:rsid w:val="00DD567F"/>
    <w:rsid w:val="00DD7573"/>
    <w:rsid w:val="00DE168C"/>
    <w:rsid w:val="00DE2D6E"/>
    <w:rsid w:val="00DE72AC"/>
    <w:rsid w:val="00DF0711"/>
    <w:rsid w:val="00DF25C9"/>
    <w:rsid w:val="00DF47FE"/>
    <w:rsid w:val="00DF59E3"/>
    <w:rsid w:val="00DF7440"/>
    <w:rsid w:val="00DF75EB"/>
    <w:rsid w:val="00E0156A"/>
    <w:rsid w:val="00E0649B"/>
    <w:rsid w:val="00E114B1"/>
    <w:rsid w:val="00E13CDF"/>
    <w:rsid w:val="00E1645D"/>
    <w:rsid w:val="00E166AF"/>
    <w:rsid w:val="00E16AEF"/>
    <w:rsid w:val="00E20669"/>
    <w:rsid w:val="00E21D80"/>
    <w:rsid w:val="00E21DC3"/>
    <w:rsid w:val="00E234BE"/>
    <w:rsid w:val="00E25AC5"/>
    <w:rsid w:val="00E26704"/>
    <w:rsid w:val="00E307EB"/>
    <w:rsid w:val="00E31118"/>
    <w:rsid w:val="00E31980"/>
    <w:rsid w:val="00E33CFC"/>
    <w:rsid w:val="00E426BC"/>
    <w:rsid w:val="00E4523D"/>
    <w:rsid w:val="00E46FBC"/>
    <w:rsid w:val="00E50847"/>
    <w:rsid w:val="00E509C9"/>
    <w:rsid w:val="00E51673"/>
    <w:rsid w:val="00E54174"/>
    <w:rsid w:val="00E54C86"/>
    <w:rsid w:val="00E54F23"/>
    <w:rsid w:val="00E5720F"/>
    <w:rsid w:val="00E577C4"/>
    <w:rsid w:val="00E6423C"/>
    <w:rsid w:val="00E64385"/>
    <w:rsid w:val="00E6660F"/>
    <w:rsid w:val="00E66A63"/>
    <w:rsid w:val="00E671D7"/>
    <w:rsid w:val="00E7159F"/>
    <w:rsid w:val="00E73CDB"/>
    <w:rsid w:val="00E75181"/>
    <w:rsid w:val="00E755F8"/>
    <w:rsid w:val="00E76ABF"/>
    <w:rsid w:val="00E77DE6"/>
    <w:rsid w:val="00E804AF"/>
    <w:rsid w:val="00E8117C"/>
    <w:rsid w:val="00E85D80"/>
    <w:rsid w:val="00E86BC5"/>
    <w:rsid w:val="00E90EE4"/>
    <w:rsid w:val="00E932A7"/>
    <w:rsid w:val="00E93830"/>
    <w:rsid w:val="00E93E0E"/>
    <w:rsid w:val="00E949FB"/>
    <w:rsid w:val="00E960EF"/>
    <w:rsid w:val="00EA084D"/>
    <w:rsid w:val="00EA27EB"/>
    <w:rsid w:val="00EA2F65"/>
    <w:rsid w:val="00EA3042"/>
    <w:rsid w:val="00EA3B96"/>
    <w:rsid w:val="00EA54EB"/>
    <w:rsid w:val="00EA7112"/>
    <w:rsid w:val="00EA7522"/>
    <w:rsid w:val="00EB01E5"/>
    <w:rsid w:val="00EB0843"/>
    <w:rsid w:val="00EB0905"/>
    <w:rsid w:val="00EB11D9"/>
    <w:rsid w:val="00EB1DD3"/>
    <w:rsid w:val="00EB1ED3"/>
    <w:rsid w:val="00EB2318"/>
    <w:rsid w:val="00EB40C5"/>
    <w:rsid w:val="00EB75CA"/>
    <w:rsid w:val="00EC0A58"/>
    <w:rsid w:val="00EC0FC7"/>
    <w:rsid w:val="00EC2C2F"/>
    <w:rsid w:val="00EC3E10"/>
    <w:rsid w:val="00EC457C"/>
    <w:rsid w:val="00EC78FF"/>
    <w:rsid w:val="00ED075B"/>
    <w:rsid w:val="00ED604A"/>
    <w:rsid w:val="00ED7308"/>
    <w:rsid w:val="00EE70E5"/>
    <w:rsid w:val="00EF14EE"/>
    <w:rsid w:val="00EF3EB8"/>
    <w:rsid w:val="00EF6BB9"/>
    <w:rsid w:val="00F02545"/>
    <w:rsid w:val="00F02A19"/>
    <w:rsid w:val="00F0707A"/>
    <w:rsid w:val="00F07700"/>
    <w:rsid w:val="00F11797"/>
    <w:rsid w:val="00F12D94"/>
    <w:rsid w:val="00F208DD"/>
    <w:rsid w:val="00F22033"/>
    <w:rsid w:val="00F2346D"/>
    <w:rsid w:val="00F332C6"/>
    <w:rsid w:val="00F33A89"/>
    <w:rsid w:val="00F35557"/>
    <w:rsid w:val="00F42056"/>
    <w:rsid w:val="00F42403"/>
    <w:rsid w:val="00F42BE4"/>
    <w:rsid w:val="00F431BB"/>
    <w:rsid w:val="00F439A3"/>
    <w:rsid w:val="00F43D6F"/>
    <w:rsid w:val="00F44F04"/>
    <w:rsid w:val="00F479F5"/>
    <w:rsid w:val="00F50523"/>
    <w:rsid w:val="00F50778"/>
    <w:rsid w:val="00F5134F"/>
    <w:rsid w:val="00F544E3"/>
    <w:rsid w:val="00F55457"/>
    <w:rsid w:val="00F55748"/>
    <w:rsid w:val="00F55C4F"/>
    <w:rsid w:val="00F565ED"/>
    <w:rsid w:val="00F5709E"/>
    <w:rsid w:val="00F57B72"/>
    <w:rsid w:val="00F672ED"/>
    <w:rsid w:val="00F67CCB"/>
    <w:rsid w:val="00F70A7A"/>
    <w:rsid w:val="00F7201C"/>
    <w:rsid w:val="00F74E56"/>
    <w:rsid w:val="00F75F2A"/>
    <w:rsid w:val="00F7702A"/>
    <w:rsid w:val="00F77A3B"/>
    <w:rsid w:val="00F83CDE"/>
    <w:rsid w:val="00F84477"/>
    <w:rsid w:val="00F84A6D"/>
    <w:rsid w:val="00F8651D"/>
    <w:rsid w:val="00F87140"/>
    <w:rsid w:val="00F908E2"/>
    <w:rsid w:val="00F91F93"/>
    <w:rsid w:val="00F93F7E"/>
    <w:rsid w:val="00FA455D"/>
    <w:rsid w:val="00FA4DF0"/>
    <w:rsid w:val="00FA7882"/>
    <w:rsid w:val="00FB1209"/>
    <w:rsid w:val="00FB1229"/>
    <w:rsid w:val="00FB25BC"/>
    <w:rsid w:val="00FB34A2"/>
    <w:rsid w:val="00FB39F4"/>
    <w:rsid w:val="00FB687C"/>
    <w:rsid w:val="00FC5606"/>
    <w:rsid w:val="00FC5E38"/>
    <w:rsid w:val="00FC7B50"/>
    <w:rsid w:val="00FC7DBB"/>
    <w:rsid w:val="00FD6B58"/>
    <w:rsid w:val="00FD7BE9"/>
    <w:rsid w:val="00FE11CF"/>
    <w:rsid w:val="00FE24D6"/>
    <w:rsid w:val="00FE7418"/>
    <w:rsid w:val="00FF2DE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137D921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  <w:style w:type="paragraph" w:styleId="Normlnweb">
    <w:name w:val="Normal (Web)"/>
    <w:basedOn w:val="Normln"/>
    <w:uiPriority w:val="99"/>
    <w:unhideWhenUsed/>
    <w:rsid w:val="00B41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cg">
    <w:name w:val="f_cg"/>
    <w:basedOn w:val="Standardnpsmoodstavce"/>
    <w:rsid w:val="00BF25EF"/>
  </w:style>
  <w:style w:type="character" w:customStyle="1" w:styleId="atm-text-decorator">
    <w:name w:val="atm-text-decorator"/>
    <w:basedOn w:val="Standardnpsmoodstavce"/>
    <w:rsid w:val="00577557"/>
  </w:style>
  <w:style w:type="character" w:customStyle="1" w:styleId="cdh">
    <w:name w:val="c_dh"/>
    <w:basedOn w:val="Standardnpsmoodstavce"/>
    <w:rsid w:val="0078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ka_mesicni_indexy_trzeb_v_odvetvi_obchodu_ubytovani_a_stravova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8e2ee84a54f2902da5b81d15c9b7177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a6dcd934b344af52465a504e8c4ab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91E27955-2B1F-4090-AAA7-91907E644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98C08-C321-4B0A-8DAF-63C60460B87F}"/>
</file>

<file path=customXml/itemProps3.xml><?xml version="1.0" encoding="utf-8"?>
<ds:datastoreItem xmlns:ds="http://schemas.openxmlformats.org/officeDocument/2006/customXml" ds:itemID="{F56BC645-8E48-4B02-BE65-5C28103F6AEB}"/>
</file>

<file path=customXml/itemProps4.xml><?xml version="1.0" encoding="utf-8"?>
<ds:datastoreItem xmlns:ds="http://schemas.openxmlformats.org/officeDocument/2006/customXml" ds:itemID="{824C645A-728A-4250-B7FC-5E1EB27A4573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3036</TotalTime>
  <Pages>2</Pages>
  <Words>717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723</cp:revision>
  <cp:lastPrinted>2022-11-03T13:13:00Z</cp:lastPrinted>
  <dcterms:created xsi:type="dcterms:W3CDTF">2022-05-03T08:50:00Z</dcterms:created>
  <dcterms:modified xsi:type="dcterms:W3CDTF">2023-04-04T08:18:00Z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