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EE6E" w14:textId="78DB07D1" w:rsidR="00741839" w:rsidRPr="00654250" w:rsidRDefault="007D19F0" w:rsidP="00741839">
      <w:pPr>
        <w:pStyle w:val="Datum"/>
      </w:pPr>
      <w:r w:rsidRPr="00654250">
        <w:t>8 </w:t>
      </w:r>
      <w:r w:rsidR="001019B3" w:rsidRPr="00654250">
        <w:t>February</w:t>
      </w:r>
      <w:r w:rsidRPr="00654250">
        <w:t> </w:t>
      </w:r>
      <w:r w:rsidR="00025C89" w:rsidRPr="00654250">
        <w:t>2024</w:t>
      </w:r>
    </w:p>
    <w:p w14:paraId="7CABB073" w14:textId="24FBC6AF" w:rsidR="000018DE" w:rsidRPr="00654250" w:rsidRDefault="00FE20C7" w:rsidP="00741839">
      <w:pPr>
        <w:pStyle w:val="Nzev"/>
      </w:pPr>
      <w:r w:rsidRPr="00654250">
        <w:t xml:space="preserve">In 2023, by 13.5% more guests accommodated in Czechia </w:t>
      </w:r>
      <w:r w:rsidR="001C1839" w:rsidRPr="00654250">
        <w:t xml:space="preserve"> </w:t>
      </w:r>
    </w:p>
    <w:p w14:paraId="619D1859" w14:textId="705483B5" w:rsidR="00741839" w:rsidRPr="00654250" w:rsidRDefault="00741839" w:rsidP="00741839">
      <w:pPr>
        <w:pStyle w:val="Podtitulek"/>
        <w:rPr>
          <w:color w:val="BD1B21"/>
        </w:rPr>
      </w:pPr>
      <w:r w:rsidRPr="00654250">
        <w:t xml:space="preserve">Tourism – the </w:t>
      </w:r>
      <w:r w:rsidR="002159FB" w:rsidRPr="00654250">
        <w:t>fourth</w:t>
      </w:r>
      <w:r w:rsidR="007678DC" w:rsidRPr="00654250">
        <w:t xml:space="preserve"> quarter of </w:t>
      </w:r>
      <w:r w:rsidR="00025C89" w:rsidRPr="00654250">
        <w:t>202</w:t>
      </w:r>
      <w:r w:rsidR="004906FA" w:rsidRPr="00654250">
        <w:t>3</w:t>
      </w:r>
    </w:p>
    <w:p w14:paraId="7D54DD39" w14:textId="77777777" w:rsidR="00352420" w:rsidRPr="00654250" w:rsidRDefault="00924509" w:rsidP="00741839">
      <w:pPr>
        <w:rPr>
          <w:b/>
          <w:lang w:eastAsia="cs-CZ"/>
        </w:rPr>
      </w:pPr>
      <w:r w:rsidRPr="00654250">
        <w:rPr>
          <w:b/>
          <w:lang w:eastAsia="cs-CZ"/>
        </w:rPr>
        <w:t xml:space="preserve">In the </w:t>
      </w:r>
      <w:r w:rsidR="00B87961" w:rsidRPr="00654250">
        <w:rPr>
          <w:b/>
          <w:lang w:eastAsia="cs-CZ"/>
        </w:rPr>
        <w:t xml:space="preserve">Q4 </w:t>
      </w:r>
      <w:r w:rsidR="00025C89" w:rsidRPr="00654250">
        <w:rPr>
          <w:b/>
          <w:lang w:eastAsia="cs-CZ"/>
        </w:rPr>
        <w:t>2023</w:t>
      </w:r>
      <w:r w:rsidR="00741839" w:rsidRPr="00654250">
        <w:rPr>
          <w:b/>
          <w:lang w:eastAsia="cs-CZ"/>
        </w:rPr>
        <w:t xml:space="preserve">, </w:t>
      </w:r>
      <w:r w:rsidR="00F03F4A" w:rsidRPr="00654250">
        <w:rPr>
          <w:b/>
          <w:lang w:eastAsia="cs-CZ"/>
        </w:rPr>
        <w:t>the total number of guests</w:t>
      </w:r>
      <w:r w:rsidR="0060628A" w:rsidRPr="00654250">
        <w:rPr>
          <w:b/>
          <w:lang w:eastAsia="cs-CZ"/>
        </w:rPr>
        <w:t xml:space="preserve"> accommodated</w:t>
      </w:r>
      <w:r w:rsidR="00F03F4A" w:rsidRPr="00654250">
        <w:rPr>
          <w:b/>
          <w:lang w:eastAsia="cs-CZ"/>
        </w:rPr>
        <w:t xml:space="preserve"> in collective</w:t>
      </w:r>
      <w:r w:rsidR="00155915" w:rsidRPr="00654250">
        <w:rPr>
          <w:b/>
          <w:lang w:eastAsia="cs-CZ"/>
        </w:rPr>
        <w:t xml:space="preserve"> accommodation establishments in</w:t>
      </w:r>
      <w:r w:rsidR="00F03F4A" w:rsidRPr="00654250">
        <w:rPr>
          <w:b/>
          <w:lang w:eastAsia="cs-CZ"/>
        </w:rPr>
        <w:t xml:space="preserve">creased by </w:t>
      </w:r>
      <w:r w:rsidR="00FE20C7" w:rsidRPr="00654250">
        <w:rPr>
          <w:b/>
          <w:lang w:eastAsia="cs-CZ"/>
        </w:rPr>
        <w:t>8.5</w:t>
      </w:r>
      <w:r w:rsidR="00F03F4A" w:rsidRPr="00654250">
        <w:rPr>
          <w:b/>
          <w:lang w:eastAsia="cs-CZ"/>
        </w:rPr>
        <w:t>%, year-on-year (y-o-y),</w:t>
      </w:r>
      <w:r w:rsidR="00FE20C7" w:rsidRPr="00654250">
        <w:rPr>
          <w:b/>
          <w:lang w:eastAsia="cs-CZ"/>
        </w:rPr>
        <w:t xml:space="preserve"> to 4.7 million arrivals.</w:t>
      </w:r>
      <w:r w:rsidR="003B728C" w:rsidRPr="00654250">
        <w:rPr>
          <w:b/>
          <w:lang w:eastAsia="cs-CZ"/>
        </w:rPr>
        <w:t xml:space="preserve"> </w:t>
      </w:r>
      <w:r w:rsidR="008967F0" w:rsidRPr="00654250">
        <w:rPr>
          <w:b/>
          <w:lang w:eastAsia="cs-CZ"/>
        </w:rPr>
        <w:t>T</w:t>
      </w:r>
      <w:r w:rsidR="0029508B" w:rsidRPr="00654250">
        <w:rPr>
          <w:b/>
          <w:lang w:eastAsia="cs-CZ"/>
        </w:rPr>
        <w:t xml:space="preserve">he number of overnight stays </w:t>
      </w:r>
      <w:r w:rsidR="008967F0" w:rsidRPr="00654250">
        <w:rPr>
          <w:b/>
          <w:lang w:eastAsia="cs-CZ"/>
        </w:rPr>
        <w:t xml:space="preserve">increased by 6.6%. Compared to the corresponding period of the previous year, a higher number of nights spent was only reported for non-residents, whereas residents recorded a decrease. </w:t>
      </w:r>
    </w:p>
    <w:p w14:paraId="2AC9E03B" w14:textId="7052C206" w:rsidR="00AE36E6" w:rsidRPr="00654250" w:rsidRDefault="00B87961" w:rsidP="00741839">
      <w:pPr>
        <w:rPr>
          <w:rFonts w:cs="Arial"/>
          <w:b/>
          <w:szCs w:val="20"/>
        </w:rPr>
      </w:pPr>
      <w:r w:rsidRPr="00654250">
        <w:rPr>
          <w:rFonts w:cs="Arial"/>
          <w:b/>
          <w:szCs w:val="20"/>
        </w:rPr>
        <w:t xml:space="preserve">For the whole year </w:t>
      </w:r>
      <w:r w:rsidR="00025C89" w:rsidRPr="00654250">
        <w:rPr>
          <w:rFonts w:cs="Arial"/>
          <w:b/>
          <w:szCs w:val="20"/>
        </w:rPr>
        <w:t>2023</w:t>
      </w:r>
      <w:r w:rsidR="0094772A" w:rsidRPr="00654250">
        <w:rPr>
          <w:rFonts w:cs="Arial"/>
          <w:b/>
          <w:szCs w:val="20"/>
        </w:rPr>
        <w:t xml:space="preserve">, </w:t>
      </w:r>
      <w:r w:rsidR="008967F0" w:rsidRPr="00654250">
        <w:rPr>
          <w:rFonts w:cs="Arial"/>
          <w:b/>
          <w:szCs w:val="20"/>
        </w:rPr>
        <w:t xml:space="preserve">over 22 million guests accommodated in surveyed </w:t>
      </w:r>
      <w:r w:rsidR="0094772A" w:rsidRPr="00654250">
        <w:rPr>
          <w:rFonts w:cs="Arial"/>
          <w:b/>
          <w:szCs w:val="20"/>
        </w:rPr>
        <w:t xml:space="preserve">collective accommodation establishments </w:t>
      </w:r>
      <w:r w:rsidR="008967F0" w:rsidRPr="00654250">
        <w:rPr>
          <w:rFonts w:cs="Arial"/>
          <w:b/>
          <w:szCs w:val="20"/>
        </w:rPr>
        <w:t xml:space="preserve">in Czechia, which was by 13.5% more, year-on-year. </w:t>
      </w:r>
      <w:r w:rsidR="00AE36E6" w:rsidRPr="00654250">
        <w:rPr>
          <w:rFonts w:cs="Arial"/>
          <w:b/>
          <w:szCs w:val="20"/>
        </w:rPr>
        <w:t xml:space="preserve">The number of overnight stays increased by 10.7% to the total of 56 million nights. In 2023, the number of accommodated guests reached for the first time values </w:t>
      </w:r>
      <w:r w:rsidR="00F17DC1" w:rsidRPr="00654250">
        <w:rPr>
          <w:rFonts w:cs="Arial"/>
          <w:b/>
          <w:szCs w:val="20"/>
        </w:rPr>
        <w:t>as in</w:t>
      </w:r>
      <w:r w:rsidR="00AE36E6" w:rsidRPr="00654250">
        <w:rPr>
          <w:rFonts w:cs="Arial"/>
          <w:b/>
          <w:szCs w:val="20"/>
        </w:rPr>
        <w:t xml:space="preserve"> the </w:t>
      </w:r>
      <w:r w:rsidR="00F17DC1" w:rsidRPr="00654250">
        <w:rPr>
          <w:rFonts w:cs="Arial"/>
          <w:b/>
          <w:szCs w:val="20"/>
        </w:rPr>
        <w:t xml:space="preserve">pre-COVID </w:t>
      </w:r>
      <w:r w:rsidR="00AE36E6" w:rsidRPr="00654250">
        <w:rPr>
          <w:rFonts w:cs="Arial"/>
          <w:b/>
          <w:szCs w:val="20"/>
        </w:rPr>
        <w:t xml:space="preserve">year 2019; however, the number of overnight stays was still lagging behind. </w:t>
      </w:r>
    </w:p>
    <w:p w14:paraId="4DE71924" w14:textId="3C39F530" w:rsidR="00885034" w:rsidRPr="00654250" w:rsidRDefault="00885034" w:rsidP="00741839">
      <w:pPr>
        <w:rPr>
          <w:b/>
          <w:lang w:val="cs-CZ" w:eastAsia="cs-CZ"/>
        </w:rPr>
      </w:pPr>
    </w:p>
    <w:p w14:paraId="68C042AE" w14:textId="7F65A51C" w:rsidR="008D5617" w:rsidRPr="00654250" w:rsidRDefault="00741839" w:rsidP="00741839">
      <w:r w:rsidRPr="00654250">
        <w:rPr>
          <w:b/>
        </w:rPr>
        <w:t>The number of overnight stays of guests</w:t>
      </w:r>
      <w:r w:rsidRPr="00654250">
        <w:t xml:space="preserve"> in collective accommodation establishments </w:t>
      </w:r>
      <w:r w:rsidR="00DE67DA" w:rsidRPr="00654250">
        <w:t xml:space="preserve">increased by 6.6% to the total of </w:t>
      </w:r>
      <w:r w:rsidR="009646DB" w:rsidRPr="00654250">
        <w:rPr>
          <w:b/>
        </w:rPr>
        <w:t>10</w:t>
      </w:r>
      <w:r w:rsidRPr="00654250">
        <w:rPr>
          <w:b/>
        </w:rPr>
        <w:t>.</w:t>
      </w:r>
      <w:r w:rsidR="00DE67DA" w:rsidRPr="00654250">
        <w:rPr>
          <w:b/>
        </w:rPr>
        <w:t>9 </w:t>
      </w:r>
      <w:r w:rsidRPr="00654250">
        <w:rPr>
          <w:b/>
        </w:rPr>
        <w:t xml:space="preserve">million nights </w:t>
      </w:r>
      <w:r w:rsidR="0005689A" w:rsidRPr="00654250">
        <w:t xml:space="preserve">in the </w:t>
      </w:r>
      <w:r w:rsidR="00B87961" w:rsidRPr="00654250">
        <w:t xml:space="preserve">Q4 </w:t>
      </w:r>
      <w:r w:rsidR="00025C89" w:rsidRPr="00654250">
        <w:t>2023</w:t>
      </w:r>
      <w:r w:rsidRPr="00654250">
        <w:t xml:space="preserve">, compared to the corresponding period of </w:t>
      </w:r>
      <w:r w:rsidR="00835598" w:rsidRPr="00654250">
        <w:t>202</w:t>
      </w:r>
      <w:r w:rsidR="00DE67DA" w:rsidRPr="00654250">
        <w:t>2</w:t>
      </w:r>
      <w:r w:rsidRPr="00654250">
        <w:t>.</w:t>
      </w:r>
      <w:r w:rsidR="00382030" w:rsidRPr="00654250">
        <w:t xml:space="preserve"> </w:t>
      </w:r>
      <w:r w:rsidR="008D5617" w:rsidRPr="00654250">
        <w:t xml:space="preserve">Non-residents reported growth by 15.6%, whereas residents stayed overnight by 1.8% less nights. </w:t>
      </w:r>
    </w:p>
    <w:p w14:paraId="1AEF981A" w14:textId="77777777" w:rsidR="008D5617" w:rsidRPr="00654250" w:rsidRDefault="008D5617" w:rsidP="00741839"/>
    <w:p w14:paraId="6181BDF2" w14:textId="1717FF7A" w:rsidR="00F53969" w:rsidRPr="00654250" w:rsidRDefault="008D5617" w:rsidP="00F53969">
      <w:pPr>
        <w:rPr>
          <w:rFonts w:cs="Arial"/>
          <w:i/>
          <w:szCs w:val="20"/>
        </w:rPr>
      </w:pPr>
      <w:r w:rsidRPr="00654250">
        <w:rPr>
          <w:rFonts w:cs="Arial"/>
          <w:i/>
          <w:szCs w:val="20"/>
        </w:rPr>
        <w:t>“</w:t>
      </w:r>
      <w:r w:rsidR="008E013A" w:rsidRPr="00654250">
        <w:rPr>
          <w:rFonts w:cs="Arial"/>
          <w:i/>
          <w:szCs w:val="20"/>
        </w:rPr>
        <w:t>In the Q4 2023, 4.7 million guests in total accommodated i</w:t>
      </w:r>
      <w:r w:rsidRPr="00654250">
        <w:rPr>
          <w:rFonts w:cs="Arial"/>
          <w:i/>
          <w:szCs w:val="20"/>
        </w:rPr>
        <w:t>n collective accommodation establishments, which was by 8.5% more compared to the</w:t>
      </w:r>
      <w:r w:rsidR="008E013A" w:rsidRPr="00654250">
        <w:rPr>
          <w:rFonts w:cs="Arial"/>
          <w:i/>
          <w:szCs w:val="20"/>
        </w:rPr>
        <w:t xml:space="preserve"> corresponding period of 2022</w:t>
      </w:r>
      <w:r w:rsidRPr="00654250">
        <w:rPr>
          <w:rFonts w:cs="Arial"/>
          <w:i/>
          <w:szCs w:val="20"/>
        </w:rPr>
        <w:t xml:space="preserve">. </w:t>
      </w:r>
      <w:r w:rsidR="00936F64" w:rsidRPr="00654250">
        <w:rPr>
          <w:rFonts w:cs="Arial"/>
          <w:i/>
          <w:szCs w:val="20"/>
        </w:rPr>
        <w:t>The number of arrivals of foreign guests increased by 16.7% and the number of</w:t>
      </w:r>
      <w:r w:rsidR="00F17DC1" w:rsidRPr="00654250">
        <w:rPr>
          <w:rFonts w:cs="Arial"/>
          <w:i/>
          <w:szCs w:val="20"/>
        </w:rPr>
        <w:t xml:space="preserve"> domestic</w:t>
      </w:r>
      <w:r w:rsidR="00936F64" w:rsidRPr="00654250">
        <w:rPr>
          <w:rFonts w:cs="Arial"/>
          <w:i/>
          <w:szCs w:val="20"/>
        </w:rPr>
        <w:t xml:space="preserve"> tourists increased by over one percent,” </w:t>
      </w:r>
      <w:r w:rsidR="00F53969" w:rsidRPr="00654250">
        <w:rPr>
          <w:rFonts w:cs="Arial"/>
          <w:szCs w:val="20"/>
        </w:rPr>
        <w:t xml:space="preserve">Pavel </w:t>
      </w:r>
      <w:proofErr w:type="spellStart"/>
      <w:r w:rsidR="00F53969" w:rsidRPr="00654250">
        <w:rPr>
          <w:rFonts w:cs="Arial"/>
          <w:szCs w:val="20"/>
        </w:rPr>
        <w:t>Vančura</w:t>
      </w:r>
      <w:proofErr w:type="spellEnd"/>
      <w:r w:rsidR="00F53969" w:rsidRPr="00654250">
        <w:rPr>
          <w:rFonts w:cs="Arial"/>
          <w:szCs w:val="20"/>
        </w:rPr>
        <w:t xml:space="preserve">, Director of the </w:t>
      </w:r>
      <w:r w:rsidR="00F53969" w:rsidRPr="00654250">
        <w:t>Trade, Transport, Services, Tourism, and Environmental Statistics Department of the Czech Statistical Office (CZSO), stated.</w:t>
      </w:r>
    </w:p>
    <w:p w14:paraId="2D712B3A" w14:textId="018E893F" w:rsidR="002F781E" w:rsidRPr="00654250" w:rsidRDefault="002F781E" w:rsidP="000075CC">
      <w:pPr>
        <w:rPr>
          <w:rFonts w:cs="Arial"/>
          <w:szCs w:val="20"/>
          <w:lang w:val="cs-CZ"/>
        </w:rPr>
      </w:pPr>
    </w:p>
    <w:p w14:paraId="268E58DA" w14:textId="30C0BE5A" w:rsidR="00490BCC" w:rsidRPr="00654250" w:rsidRDefault="00A71FFE" w:rsidP="000075CC">
      <w:pPr>
        <w:rPr>
          <w:rFonts w:cs="Arial"/>
          <w:color w:val="333333"/>
          <w:szCs w:val="20"/>
          <w:shd w:val="clear" w:color="auto" w:fill="FFFFFF"/>
        </w:rPr>
      </w:pPr>
      <w:r w:rsidRPr="00654250">
        <w:rPr>
          <w:rFonts w:cs="Arial"/>
          <w:color w:val="333333"/>
          <w:szCs w:val="20"/>
          <w:shd w:val="clear" w:color="auto" w:fill="FFFFFF"/>
        </w:rPr>
        <w:t xml:space="preserve">The number of guests in hotels </w:t>
      </w:r>
      <w:r w:rsidR="002F781E" w:rsidRPr="00654250">
        <w:rPr>
          <w:rFonts w:cs="Arial"/>
          <w:color w:val="333333"/>
          <w:szCs w:val="20"/>
          <w:shd w:val="clear" w:color="auto" w:fill="FFFFFF"/>
        </w:rPr>
        <w:t xml:space="preserve">was </w:t>
      </w:r>
      <w:r w:rsidR="002F781E" w:rsidRPr="00654250">
        <w:rPr>
          <w:rFonts w:cs="Arial"/>
          <w:szCs w:val="20"/>
        </w:rPr>
        <w:t>3.8 million; they spent over 8.3 million nights in a hotel-type accommodation in the Q4 2023. It means that the number of arrivals increased by 10.3%, year-on-year, and the number of overnight stays by 8.0%. B</w:t>
      </w:r>
      <w:r w:rsidRPr="00654250">
        <w:rPr>
          <w:rFonts w:cs="Arial"/>
          <w:szCs w:val="20"/>
        </w:rPr>
        <w:t>oarding houses</w:t>
      </w:r>
      <w:r w:rsidR="002F781E" w:rsidRPr="00654250">
        <w:rPr>
          <w:rFonts w:cs="Arial"/>
          <w:szCs w:val="20"/>
        </w:rPr>
        <w:t xml:space="preserve"> reported a</w:t>
      </w:r>
      <w:r w:rsidR="002D3A0D" w:rsidRPr="00654250">
        <w:rPr>
          <w:rFonts w:cs="Arial"/>
          <w:szCs w:val="20"/>
        </w:rPr>
        <w:t xml:space="preserve"> y-o-y</w:t>
      </w:r>
      <w:r w:rsidR="002F781E" w:rsidRPr="00654250">
        <w:rPr>
          <w:rFonts w:cs="Arial"/>
          <w:szCs w:val="20"/>
        </w:rPr>
        <w:t xml:space="preserve"> increase</w:t>
      </w:r>
      <w:r w:rsidR="002D3A0D" w:rsidRPr="00654250">
        <w:rPr>
          <w:rFonts w:cs="Arial"/>
          <w:szCs w:val="20"/>
        </w:rPr>
        <w:t xml:space="preserve"> in the number of guests and the number of overnight stays, both by 1.6%. On the other hand,</w:t>
      </w:r>
      <w:r w:rsidR="003D2FAA" w:rsidRPr="00654250">
        <w:rPr>
          <w:rFonts w:cs="Arial"/>
          <w:szCs w:val="20"/>
        </w:rPr>
        <w:t xml:space="preserve"> </w:t>
      </w:r>
      <w:r w:rsidRPr="00654250">
        <w:rPr>
          <w:rFonts w:cs="Arial"/>
          <w:szCs w:val="20"/>
        </w:rPr>
        <w:t>operators</w:t>
      </w:r>
      <w:r w:rsidR="003D2FAA" w:rsidRPr="00654250">
        <w:rPr>
          <w:rFonts w:cs="Arial"/>
          <w:szCs w:val="20"/>
        </w:rPr>
        <w:t xml:space="preserve"> of camps and holiday dwellings</w:t>
      </w:r>
      <w:r w:rsidRPr="00654250">
        <w:rPr>
          <w:rFonts w:cs="Arial"/>
          <w:szCs w:val="20"/>
        </w:rPr>
        <w:t xml:space="preserve"> </w:t>
      </w:r>
      <w:r w:rsidR="003D2FAA" w:rsidRPr="00654250">
        <w:rPr>
          <w:rFonts w:cs="Arial"/>
          <w:szCs w:val="20"/>
        </w:rPr>
        <w:t xml:space="preserve">recorded a lower number of accommodated guests. The number of guests in camps decreased as for arrivals by 7.9%, year-on-year, and in holiday dwellings it was even by 14.6%. </w:t>
      </w:r>
      <w:r w:rsidRPr="00654250">
        <w:rPr>
          <w:rFonts w:cs="Arial"/>
          <w:color w:val="333333"/>
          <w:szCs w:val="20"/>
          <w:shd w:val="clear" w:color="auto" w:fill="FFFFFF"/>
        </w:rPr>
        <w:t xml:space="preserve">In terms of </w:t>
      </w:r>
      <w:r w:rsidRPr="00654250">
        <w:rPr>
          <w:rFonts w:cs="Arial"/>
          <w:b/>
          <w:color w:val="333333"/>
          <w:szCs w:val="20"/>
          <w:shd w:val="clear" w:color="auto" w:fill="FFFFFF"/>
        </w:rPr>
        <w:t>comparison of Regions</w:t>
      </w:r>
      <w:r w:rsidRPr="00654250">
        <w:rPr>
          <w:rFonts w:cs="Arial"/>
          <w:color w:val="333333"/>
          <w:szCs w:val="20"/>
          <w:shd w:val="clear" w:color="auto" w:fill="FFFFFF"/>
        </w:rPr>
        <w:t xml:space="preserve">, 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>compared to the corresponding period of the previous year, t</w:t>
      </w:r>
      <w:r w:rsidRPr="00654250">
        <w:rPr>
          <w:rFonts w:cs="Arial"/>
          <w:color w:val="333333"/>
          <w:szCs w:val="20"/>
          <w:shd w:val="clear" w:color="auto" w:fill="FFFFFF"/>
        </w:rPr>
        <w:t>he number of accommodated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 xml:space="preserve"> guests</w:t>
      </w:r>
      <w:r w:rsidRPr="00654250">
        <w:rPr>
          <w:rFonts w:cs="Arial"/>
          <w:color w:val="333333"/>
          <w:szCs w:val="20"/>
          <w:shd w:val="clear" w:color="auto" w:fill="FFFFFF"/>
        </w:rPr>
        <w:t xml:space="preserve"> increased in all Regions of the Czech Republic, 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 xml:space="preserve">except for the </w:t>
      </w:r>
      <w:proofErr w:type="spellStart"/>
      <w:r w:rsidR="00490BCC" w:rsidRPr="00654250">
        <w:rPr>
          <w:rFonts w:cs="Arial"/>
          <w:i/>
          <w:color w:val="333333"/>
          <w:szCs w:val="20"/>
          <w:shd w:val="clear" w:color="auto" w:fill="FFFFFF"/>
        </w:rPr>
        <w:t>Liberecký</w:t>
      </w:r>
      <w:proofErr w:type="spellEnd"/>
      <w:r w:rsidR="00490BCC" w:rsidRPr="00654250">
        <w:rPr>
          <w:rFonts w:cs="Arial"/>
          <w:i/>
          <w:color w:val="333333"/>
          <w:szCs w:val="20"/>
          <w:shd w:val="clear" w:color="auto" w:fill="FFFFFF"/>
        </w:rPr>
        <w:t xml:space="preserve"> 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 xml:space="preserve">Region and the </w:t>
      </w:r>
      <w:proofErr w:type="spellStart"/>
      <w:r w:rsidR="00490BCC" w:rsidRPr="00654250">
        <w:rPr>
          <w:rFonts w:cs="Arial"/>
          <w:i/>
          <w:color w:val="333333"/>
          <w:szCs w:val="20"/>
          <w:shd w:val="clear" w:color="auto" w:fill="FFFFFF"/>
        </w:rPr>
        <w:t>Královéhradecký</w:t>
      </w:r>
      <w:proofErr w:type="spellEnd"/>
      <w:r w:rsidR="00490BCC" w:rsidRPr="00654250">
        <w:rPr>
          <w:rFonts w:cs="Arial"/>
          <w:i/>
          <w:color w:val="333333"/>
          <w:szCs w:val="20"/>
          <w:shd w:val="clear" w:color="auto" w:fill="FFFFFF"/>
        </w:rPr>
        <w:t xml:space="preserve"> 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 xml:space="preserve">Region. The highest increase was in the </w:t>
      </w:r>
      <w:proofErr w:type="spellStart"/>
      <w:r w:rsidR="00490BCC" w:rsidRPr="00654250">
        <w:rPr>
          <w:rFonts w:cs="Arial"/>
          <w:i/>
          <w:color w:val="333333"/>
          <w:szCs w:val="20"/>
          <w:shd w:val="clear" w:color="auto" w:fill="FFFFFF"/>
        </w:rPr>
        <w:t>Jihočeský</w:t>
      </w:r>
      <w:proofErr w:type="spellEnd"/>
      <w:r w:rsidR="00490BCC" w:rsidRPr="00654250">
        <w:rPr>
          <w:rFonts w:cs="Arial"/>
          <w:i/>
          <w:color w:val="333333"/>
          <w:szCs w:val="20"/>
          <w:shd w:val="clear" w:color="auto" w:fill="FFFFFF"/>
        </w:rPr>
        <w:t xml:space="preserve"> 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 xml:space="preserve">Region, in which by 18.4% more guests arrived, who spent there by 7.8% more nights. Clientele from abroad reported growth in all Regions of Czechia, namely as for the number of arrivals as well as the number of overnight stays. The number of </w:t>
      </w:r>
      <w:r w:rsidR="0009578B" w:rsidRPr="00654250">
        <w:rPr>
          <w:rFonts w:cs="Arial"/>
          <w:color w:val="333333"/>
          <w:szCs w:val="20"/>
          <w:shd w:val="clear" w:color="auto" w:fill="FFFFFF"/>
        </w:rPr>
        <w:t xml:space="preserve">domestic </w:t>
      </w:r>
      <w:r w:rsidR="00490BCC" w:rsidRPr="00654250">
        <w:rPr>
          <w:rFonts w:cs="Arial"/>
          <w:color w:val="333333"/>
          <w:szCs w:val="20"/>
          <w:shd w:val="clear" w:color="auto" w:fill="FFFFFF"/>
        </w:rPr>
        <w:t xml:space="preserve">guests </w:t>
      </w:r>
      <w:r w:rsidR="005E244B" w:rsidRPr="00654250">
        <w:rPr>
          <w:rFonts w:cs="Arial"/>
          <w:color w:val="333333"/>
          <w:szCs w:val="20"/>
          <w:shd w:val="clear" w:color="auto" w:fill="FFFFFF"/>
        </w:rPr>
        <w:t xml:space="preserve">decreased, year-on-year, in six Regions and the number of their overnight stays decreased in nine Regions. </w:t>
      </w:r>
    </w:p>
    <w:p w14:paraId="5387B574" w14:textId="100F119A" w:rsidR="008967F0" w:rsidRPr="00654250" w:rsidRDefault="008967F0" w:rsidP="000E42B6">
      <w:pPr>
        <w:rPr>
          <w:rFonts w:cs="Arial"/>
          <w:bCs/>
          <w:i/>
          <w:szCs w:val="20"/>
          <w:lang w:val="cs-CZ"/>
        </w:rPr>
      </w:pPr>
    </w:p>
    <w:p w14:paraId="01DF9528" w14:textId="0136D0B6" w:rsidR="000E42B6" w:rsidRPr="00654250" w:rsidRDefault="008967F0" w:rsidP="000E42B6">
      <w:r w:rsidRPr="00654250">
        <w:rPr>
          <w:rFonts w:cs="Arial"/>
          <w:bCs/>
          <w:i/>
          <w:szCs w:val="20"/>
        </w:rPr>
        <w:lastRenderedPageBreak/>
        <w:t>“After a favourable development in the summer season, the Q4 did not get above the level of the pre-</w:t>
      </w:r>
      <w:r w:rsidR="00A71FFE" w:rsidRPr="00654250">
        <w:rPr>
          <w:rFonts w:cs="Arial"/>
          <w:bCs/>
          <w:i/>
          <w:szCs w:val="20"/>
        </w:rPr>
        <w:t>COVID</w:t>
      </w:r>
      <w:r w:rsidRPr="00654250">
        <w:rPr>
          <w:rFonts w:cs="Arial"/>
          <w:bCs/>
          <w:i/>
          <w:szCs w:val="20"/>
        </w:rPr>
        <w:t xml:space="preserve"> year 2019. The total number of both arrivals and overnight stays was lower compared to the Q4 2019. The number of residents in collective accommodation establishments increased by over 11%, whereas</w:t>
      </w:r>
      <w:r w:rsidR="00F640FB" w:rsidRPr="00654250">
        <w:rPr>
          <w:rFonts w:cs="Arial"/>
          <w:bCs/>
          <w:i/>
          <w:szCs w:val="20"/>
        </w:rPr>
        <w:t xml:space="preserve"> by 10.5% less foreign</w:t>
      </w:r>
      <w:r w:rsidRPr="00654250">
        <w:rPr>
          <w:rFonts w:cs="Arial"/>
          <w:bCs/>
          <w:i/>
          <w:szCs w:val="20"/>
        </w:rPr>
        <w:t xml:space="preserve"> clientele</w:t>
      </w:r>
      <w:r w:rsidR="00F640FB" w:rsidRPr="00654250">
        <w:rPr>
          <w:rFonts w:cs="Arial"/>
          <w:bCs/>
          <w:i/>
          <w:szCs w:val="20"/>
        </w:rPr>
        <w:t xml:space="preserve"> arrived</w:t>
      </w:r>
      <w:r w:rsidRPr="00654250">
        <w:rPr>
          <w:rFonts w:cs="Arial"/>
          <w:bCs/>
          <w:i/>
          <w:szCs w:val="20"/>
        </w:rPr>
        <w:t xml:space="preserve">,” </w:t>
      </w:r>
      <w:r w:rsidR="000E42B6" w:rsidRPr="00654250">
        <w:rPr>
          <w:rFonts w:cs="Arial"/>
          <w:szCs w:val="20"/>
        </w:rPr>
        <w:t>Roman Mikula, Head of the Tourism and Environmental Statistics Unit of the CZSO, said.</w:t>
      </w:r>
    </w:p>
    <w:p w14:paraId="0C890350" w14:textId="77777777" w:rsidR="00EF2B27" w:rsidRPr="00654250" w:rsidRDefault="00EF2B27" w:rsidP="008572FC">
      <w:pPr>
        <w:rPr>
          <w:rFonts w:cs="Arial"/>
          <w:szCs w:val="20"/>
          <w:lang w:val="cs-CZ"/>
        </w:rPr>
      </w:pPr>
    </w:p>
    <w:p w14:paraId="2E3EEBCF" w14:textId="116346DB" w:rsidR="00715FFD" w:rsidRPr="00654250" w:rsidRDefault="008E285A" w:rsidP="00B438CA">
      <w:r w:rsidRPr="00654250">
        <w:t>The highest number of</w:t>
      </w:r>
      <w:r w:rsidRPr="00654250">
        <w:rPr>
          <w:b/>
        </w:rPr>
        <w:t xml:space="preserve"> foreign guests</w:t>
      </w:r>
      <w:r w:rsidRPr="00654250">
        <w:t xml:space="preserve"> </w:t>
      </w:r>
      <w:r w:rsidR="00BF48AD" w:rsidRPr="00654250">
        <w:t xml:space="preserve">(non-residents; </w:t>
      </w:r>
      <w:r w:rsidRPr="00654250">
        <w:t>by citizenship) came</w:t>
      </w:r>
      <w:r w:rsidR="00860530" w:rsidRPr="00654250">
        <w:t xml:space="preserve"> to accommodate in the Czech Republic</w:t>
      </w:r>
      <w:r w:rsidR="00715FFD" w:rsidRPr="00654250">
        <w:t xml:space="preserve"> as usually</w:t>
      </w:r>
      <w:r w:rsidRPr="00654250">
        <w:t xml:space="preserve"> from Germany</w:t>
      </w:r>
      <w:r w:rsidR="00B857F3" w:rsidRPr="00654250">
        <w:t xml:space="preserve"> in the </w:t>
      </w:r>
      <w:r w:rsidR="00B87961" w:rsidRPr="00654250">
        <w:t xml:space="preserve">Q4 </w:t>
      </w:r>
      <w:r w:rsidR="00025C89" w:rsidRPr="00654250">
        <w:t>2023</w:t>
      </w:r>
      <w:r w:rsidRPr="00654250">
        <w:t>.</w:t>
      </w:r>
      <w:r w:rsidR="00407E38" w:rsidRPr="00654250">
        <w:t xml:space="preserve"> </w:t>
      </w:r>
      <w:r w:rsidRPr="00654250">
        <w:t>Germans</w:t>
      </w:r>
      <w:r w:rsidR="009570EA" w:rsidRPr="00654250">
        <w:t xml:space="preserve"> </w:t>
      </w:r>
      <w:r w:rsidRPr="00654250">
        <w:t>ma</w:t>
      </w:r>
      <w:r w:rsidR="000C3C76" w:rsidRPr="00654250">
        <w:t>d</w:t>
      </w:r>
      <w:r w:rsidRPr="00654250">
        <w:t>e</w:t>
      </w:r>
      <w:r w:rsidR="009570EA" w:rsidRPr="00654250">
        <w:t xml:space="preserve"> </w:t>
      </w:r>
      <w:r w:rsidR="00715FFD" w:rsidRPr="00654250">
        <w:t xml:space="preserve">almost </w:t>
      </w:r>
      <w:r w:rsidR="002D4F2E" w:rsidRPr="00654250">
        <w:t xml:space="preserve">a </w:t>
      </w:r>
      <w:r w:rsidR="00715FFD" w:rsidRPr="00654250">
        <w:t>quarter</w:t>
      </w:r>
      <w:r w:rsidR="00CC3474" w:rsidRPr="00654250">
        <w:t xml:space="preserve"> of </w:t>
      </w:r>
      <w:r w:rsidR="00860530" w:rsidRPr="00654250">
        <w:t>foreign clientele</w:t>
      </w:r>
      <w:r w:rsidR="00715FFD" w:rsidRPr="00654250">
        <w:t xml:space="preserve">; in the Q4, over 542 thousand of them came to Czechia, which was a 6.3% growth, year-on-year. </w:t>
      </w:r>
      <w:r w:rsidRPr="00654250">
        <w:t>The second most numerous group</w:t>
      </w:r>
      <w:r w:rsidR="00A122E8" w:rsidRPr="00654250">
        <w:t xml:space="preserve"> of foreign guests</w:t>
      </w:r>
      <w:r w:rsidRPr="00654250">
        <w:t xml:space="preserve"> </w:t>
      </w:r>
      <w:r w:rsidR="00860530" w:rsidRPr="00654250">
        <w:t>originated in</w:t>
      </w:r>
      <w:r w:rsidRPr="00654250">
        <w:t xml:space="preserve"> Slovakia (</w:t>
      </w:r>
      <w:r w:rsidR="00715FFD" w:rsidRPr="00654250">
        <w:t>20</w:t>
      </w:r>
      <w:r w:rsidR="00E71CE3" w:rsidRPr="00654250">
        <w:t>3 </w:t>
      </w:r>
      <w:r w:rsidRPr="00654250">
        <w:t>thousand</w:t>
      </w:r>
      <w:r w:rsidR="00A122E8" w:rsidRPr="00654250">
        <w:t xml:space="preserve"> of guests, an increase by 5.9%) and the third one from the United Kingdom of Great Britain and Northern Ireland (135 thousand of guests; an increase by 38.8%). O</w:t>
      </w:r>
      <w:r w:rsidR="0031414B" w:rsidRPr="00654250">
        <w:t xml:space="preserve">ver 40% of the foreign clientele were guests from neighbouring countries. </w:t>
      </w:r>
    </w:p>
    <w:p w14:paraId="320C2118" w14:textId="4B8F45D3" w:rsidR="0053754E" w:rsidRPr="00654250" w:rsidRDefault="0053754E" w:rsidP="008E3ED7">
      <w:pPr>
        <w:rPr>
          <w:rFonts w:cs="Arial"/>
          <w:szCs w:val="20"/>
        </w:rPr>
      </w:pPr>
    </w:p>
    <w:p w14:paraId="360889BE" w14:textId="77777777" w:rsidR="00CA0F8D" w:rsidRPr="00654250" w:rsidRDefault="0053754E" w:rsidP="0053754E">
      <w:pPr>
        <w:rPr>
          <w:b/>
          <w:bCs/>
          <w:lang w:val="en-US" w:eastAsia="cs-CZ"/>
        </w:rPr>
      </w:pPr>
      <w:r w:rsidRPr="00654250">
        <w:rPr>
          <w:b/>
          <w:bCs/>
          <w:lang w:val="en-US" w:eastAsia="cs-CZ"/>
        </w:rPr>
        <w:t>Development in 202</w:t>
      </w:r>
      <w:r w:rsidR="00544B1A" w:rsidRPr="00654250">
        <w:rPr>
          <w:b/>
          <w:bCs/>
          <w:lang w:val="en-US" w:eastAsia="cs-CZ"/>
        </w:rPr>
        <w:t>3</w:t>
      </w:r>
    </w:p>
    <w:p w14:paraId="165E6C90" w14:textId="07D94A6A" w:rsidR="0053754E" w:rsidRPr="00654250" w:rsidRDefault="0053754E" w:rsidP="0053754E">
      <w:r w:rsidRPr="00654250">
        <w:t xml:space="preserve"> </w:t>
      </w:r>
    </w:p>
    <w:p w14:paraId="60E2EBA2" w14:textId="5F9D7C7B" w:rsidR="0070002B" w:rsidRPr="00654250" w:rsidRDefault="00225771" w:rsidP="0053754E">
      <w:pPr>
        <w:rPr>
          <w:rFonts w:cs="Arial"/>
          <w:szCs w:val="20"/>
        </w:rPr>
      </w:pPr>
      <w:r w:rsidRPr="00654250">
        <w:rPr>
          <w:rFonts w:cs="Arial"/>
          <w:szCs w:val="20"/>
        </w:rPr>
        <w:t xml:space="preserve">In </w:t>
      </w:r>
      <w:r w:rsidR="00025C89" w:rsidRPr="00654250">
        <w:rPr>
          <w:rFonts w:cs="Arial"/>
          <w:szCs w:val="20"/>
        </w:rPr>
        <w:t>2023</w:t>
      </w:r>
      <w:r w:rsidRPr="00654250">
        <w:rPr>
          <w:rFonts w:cs="Arial"/>
          <w:szCs w:val="20"/>
        </w:rPr>
        <w:t xml:space="preserve">, </w:t>
      </w:r>
      <w:r w:rsidR="004C7A8D" w:rsidRPr="00654250">
        <w:rPr>
          <w:rFonts w:cs="Arial"/>
          <w:szCs w:val="20"/>
        </w:rPr>
        <w:t>collective accommodation establishments</w:t>
      </w:r>
      <w:r w:rsidR="006328C8" w:rsidRPr="00654250">
        <w:rPr>
          <w:rFonts w:cs="Arial"/>
          <w:szCs w:val="20"/>
        </w:rPr>
        <w:t xml:space="preserve"> reported a year-on-year</w:t>
      </w:r>
      <w:r w:rsidR="002232ED" w:rsidRPr="00654250">
        <w:rPr>
          <w:rFonts w:cs="Arial"/>
          <w:szCs w:val="20"/>
        </w:rPr>
        <w:t xml:space="preserve"> increase in </w:t>
      </w:r>
      <w:r w:rsidR="006328C8" w:rsidRPr="00654250">
        <w:rPr>
          <w:rFonts w:cs="Arial"/>
          <w:szCs w:val="20"/>
        </w:rPr>
        <w:t xml:space="preserve">the number of guests in </w:t>
      </w:r>
      <w:r w:rsidR="002232ED" w:rsidRPr="00654250">
        <w:rPr>
          <w:rFonts w:cs="Arial"/>
          <w:szCs w:val="20"/>
        </w:rPr>
        <w:t>both the number of arrivals</w:t>
      </w:r>
      <w:r w:rsidR="006328C8" w:rsidRPr="00654250">
        <w:rPr>
          <w:rFonts w:cs="Arial"/>
          <w:szCs w:val="20"/>
        </w:rPr>
        <w:t xml:space="preserve"> (by 13.5%)</w:t>
      </w:r>
      <w:r w:rsidR="002232ED" w:rsidRPr="00654250">
        <w:rPr>
          <w:rFonts w:cs="Arial"/>
          <w:szCs w:val="20"/>
        </w:rPr>
        <w:t xml:space="preserve"> and</w:t>
      </w:r>
      <w:r w:rsidR="006328C8" w:rsidRPr="00654250">
        <w:rPr>
          <w:rFonts w:cs="Arial"/>
          <w:szCs w:val="20"/>
        </w:rPr>
        <w:t xml:space="preserve"> in the number of</w:t>
      </w:r>
      <w:r w:rsidR="002232ED" w:rsidRPr="00654250">
        <w:rPr>
          <w:rFonts w:cs="Arial"/>
          <w:szCs w:val="20"/>
        </w:rPr>
        <w:t xml:space="preserve"> overnight stays</w:t>
      </w:r>
      <w:r w:rsidR="006328C8" w:rsidRPr="00654250">
        <w:rPr>
          <w:rFonts w:cs="Arial"/>
          <w:szCs w:val="20"/>
        </w:rPr>
        <w:t xml:space="preserve"> (by 10.7%)</w:t>
      </w:r>
      <w:r w:rsidR="002232ED" w:rsidRPr="00654250">
        <w:rPr>
          <w:rFonts w:cs="Arial"/>
          <w:szCs w:val="20"/>
        </w:rPr>
        <w:t xml:space="preserve">. </w:t>
      </w:r>
      <w:r w:rsidR="00C9501F" w:rsidRPr="00654250">
        <w:rPr>
          <w:rFonts w:cs="Arial"/>
          <w:szCs w:val="20"/>
        </w:rPr>
        <w:t>22 </w:t>
      </w:r>
      <w:r w:rsidR="002232ED" w:rsidRPr="00654250">
        <w:rPr>
          <w:rFonts w:cs="Arial"/>
          <w:szCs w:val="20"/>
        </w:rPr>
        <w:t>million guests</w:t>
      </w:r>
      <w:r w:rsidR="00C9501F" w:rsidRPr="00654250">
        <w:rPr>
          <w:rFonts w:cs="Arial"/>
          <w:szCs w:val="20"/>
        </w:rPr>
        <w:t xml:space="preserve"> accommodated in Czechia</w:t>
      </w:r>
      <w:r w:rsidR="004F0374" w:rsidRPr="00654250">
        <w:rPr>
          <w:rFonts w:cs="Arial"/>
          <w:szCs w:val="20"/>
        </w:rPr>
        <w:t>;</w:t>
      </w:r>
      <w:r w:rsidR="00C9501F" w:rsidRPr="00654250">
        <w:rPr>
          <w:rFonts w:cs="Arial"/>
          <w:szCs w:val="20"/>
        </w:rPr>
        <w:t xml:space="preserve"> </w:t>
      </w:r>
      <w:r w:rsidR="004F0374" w:rsidRPr="00654250">
        <w:rPr>
          <w:rFonts w:cs="Arial"/>
          <w:szCs w:val="20"/>
        </w:rPr>
        <w:t>they</w:t>
      </w:r>
      <w:r w:rsidR="00C9501F" w:rsidRPr="00654250">
        <w:rPr>
          <w:rFonts w:cs="Arial"/>
          <w:szCs w:val="20"/>
        </w:rPr>
        <w:t xml:space="preserve"> spent there 56 </w:t>
      </w:r>
      <w:r w:rsidR="002232ED" w:rsidRPr="00654250">
        <w:rPr>
          <w:rFonts w:cs="Arial"/>
          <w:szCs w:val="20"/>
        </w:rPr>
        <w:t>million nights</w:t>
      </w:r>
      <w:r w:rsidR="00C9501F" w:rsidRPr="00654250">
        <w:rPr>
          <w:rFonts w:cs="Arial"/>
          <w:szCs w:val="20"/>
        </w:rPr>
        <w:t xml:space="preserve">. Since the pandemic, last year it was for the first time when the number of guests </w:t>
      </w:r>
      <w:r w:rsidR="00D650C3" w:rsidRPr="00654250">
        <w:rPr>
          <w:rFonts w:cs="Arial"/>
          <w:szCs w:val="20"/>
        </w:rPr>
        <w:t xml:space="preserve">equalled </w:t>
      </w:r>
      <w:r w:rsidR="00C9501F" w:rsidRPr="00654250">
        <w:rPr>
          <w:rFonts w:cs="Arial"/>
          <w:szCs w:val="20"/>
        </w:rPr>
        <w:t>to that in</w:t>
      </w:r>
      <w:r w:rsidR="00192008" w:rsidRPr="00654250">
        <w:rPr>
          <w:rFonts w:cs="Arial"/>
          <w:szCs w:val="20"/>
        </w:rPr>
        <w:t xml:space="preserve"> the year 2019</w:t>
      </w:r>
      <w:r w:rsidR="00D650C3" w:rsidRPr="00654250">
        <w:rPr>
          <w:rFonts w:cs="Arial"/>
          <w:szCs w:val="20"/>
        </w:rPr>
        <w:t xml:space="preserve"> and</w:t>
      </w:r>
      <w:r w:rsidR="00C9501F" w:rsidRPr="00654250">
        <w:rPr>
          <w:rFonts w:cs="Arial"/>
          <w:szCs w:val="20"/>
        </w:rPr>
        <w:t xml:space="preserve"> a slight increase by 0.2% was recorded. However, the number of overnight stays still did not reach the pre-</w:t>
      </w:r>
      <w:r w:rsidR="00A71FFE" w:rsidRPr="00654250">
        <w:rPr>
          <w:rFonts w:cs="Arial"/>
          <w:szCs w:val="20"/>
        </w:rPr>
        <w:t>COVID</w:t>
      </w:r>
      <w:r w:rsidR="00C9501F" w:rsidRPr="00654250">
        <w:rPr>
          <w:rFonts w:cs="Arial"/>
          <w:szCs w:val="20"/>
        </w:rPr>
        <w:t xml:space="preserve"> values. Tourists spent by 1 million less nights in collective accommodation establishments in the Czech Republic (a decrease by 1.8%).</w:t>
      </w:r>
    </w:p>
    <w:p w14:paraId="60C02890" w14:textId="77777777" w:rsidR="00A868E0" w:rsidRPr="00654250" w:rsidRDefault="00A868E0" w:rsidP="0053754E">
      <w:pPr>
        <w:rPr>
          <w:rFonts w:cs="Arial"/>
          <w:szCs w:val="20"/>
        </w:rPr>
      </w:pPr>
    </w:p>
    <w:p w14:paraId="700B7123" w14:textId="77302D73" w:rsidR="0053754E" w:rsidRPr="00654250" w:rsidRDefault="0053754E" w:rsidP="0053754E">
      <w:pPr>
        <w:rPr>
          <w:rFonts w:cs="Arial"/>
          <w:szCs w:val="20"/>
          <w:lang w:val="cs-CZ"/>
        </w:rPr>
      </w:pPr>
    </w:p>
    <w:p w14:paraId="0E4C7B0F" w14:textId="77777777" w:rsidR="008A1B7A" w:rsidRPr="00654250" w:rsidRDefault="008A1B7A" w:rsidP="0053754E">
      <w:pPr>
        <w:rPr>
          <w:rFonts w:cs="Arial"/>
          <w:szCs w:val="20"/>
          <w:lang w:val="cs-CZ"/>
        </w:rPr>
      </w:pPr>
    </w:p>
    <w:p w14:paraId="36AE1121" w14:textId="77777777" w:rsidR="00025C89" w:rsidRPr="00654250" w:rsidRDefault="00025C89" w:rsidP="00025C89">
      <w:pPr>
        <w:pStyle w:val="Poznmky0"/>
      </w:pPr>
      <w:r w:rsidRPr="00654250">
        <w:t>Notes:</w:t>
      </w:r>
    </w:p>
    <w:p w14:paraId="4ED3E0ED" w14:textId="77777777" w:rsidR="00025C89" w:rsidRPr="00654250" w:rsidRDefault="00025C89" w:rsidP="00025C89">
      <w:pPr>
        <w:pStyle w:val="Poznmkykontaktytext"/>
        <w:rPr>
          <w:lang w:val="en-GB"/>
        </w:rPr>
      </w:pPr>
    </w:p>
    <w:p w14:paraId="3168B7F2" w14:textId="77777777" w:rsidR="00025C89" w:rsidRPr="00654250" w:rsidRDefault="00025C89" w:rsidP="00025C89">
      <w:pPr>
        <w:pStyle w:val="Poznmkykontaktytext"/>
        <w:rPr>
          <w:lang w:val="en-GB"/>
        </w:rPr>
      </w:pPr>
      <w:r w:rsidRPr="00654250">
        <w:rPr>
          <w:lang w:val="en-GB"/>
        </w:rPr>
        <w:t xml:space="preserve">Responsible head at the CZSO: </w:t>
      </w:r>
      <w:r w:rsidRPr="00654250">
        <w:rPr>
          <w:lang w:val="en-GB"/>
        </w:rPr>
        <w:tab/>
        <w:t xml:space="preserve">Pavel </w:t>
      </w:r>
      <w:proofErr w:type="spellStart"/>
      <w:r w:rsidRPr="00654250">
        <w:rPr>
          <w:lang w:val="en-GB"/>
        </w:rPr>
        <w:t>Vančura</w:t>
      </w:r>
      <w:proofErr w:type="spellEnd"/>
      <w:r w:rsidRPr="00654250">
        <w:rPr>
          <w:lang w:val="en-GB"/>
        </w:rPr>
        <w:t xml:space="preserve">, Director of the Trade, Transport, Services, Tourism, and Environmental Statistics Department, </w:t>
      </w:r>
    </w:p>
    <w:p w14:paraId="19657C35" w14:textId="77777777" w:rsidR="00025C89" w:rsidRPr="00654250" w:rsidRDefault="00025C89" w:rsidP="00025C89">
      <w:pPr>
        <w:pStyle w:val="Poznmkykontaktytext"/>
        <w:ind w:firstLine="0"/>
        <w:rPr>
          <w:lang w:val="en-GB"/>
        </w:rPr>
      </w:pPr>
      <w:proofErr w:type="gramStart"/>
      <w:r w:rsidRPr="00654250">
        <w:rPr>
          <w:lang w:val="en-GB"/>
        </w:rPr>
        <w:t>phone</w:t>
      </w:r>
      <w:proofErr w:type="gramEnd"/>
      <w:r w:rsidRPr="00654250">
        <w:rPr>
          <w:lang w:val="en-GB"/>
        </w:rPr>
        <w:t xml:space="preserve"> number (+420) 274 052 096, </w:t>
      </w:r>
    </w:p>
    <w:p w14:paraId="655AC70E" w14:textId="77777777" w:rsidR="00025C89" w:rsidRPr="00654250" w:rsidRDefault="00025C89" w:rsidP="00025C89">
      <w:pPr>
        <w:pStyle w:val="Poznmkykontaktytext"/>
        <w:ind w:firstLine="0"/>
        <w:rPr>
          <w:lang w:val="it-IT"/>
        </w:rPr>
      </w:pPr>
      <w:r w:rsidRPr="00654250">
        <w:rPr>
          <w:lang w:val="it-IT"/>
        </w:rPr>
        <w:t xml:space="preserve">e-mail: </w:t>
      </w:r>
      <w:hyperlink r:id="rId10" w:history="1">
        <w:r w:rsidRPr="00654250">
          <w:rPr>
            <w:rStyle w:val="Hypertextovodkaz"/>
          </w:rPr>
          <w:t>pavel.vancura@czso.cz</w:t>
        </w:r>
      </w:hyperlink>
      <w:r w:rsidRPr="00654250">
        <w:rPr>
          <w:lang w:val="it-IT"/>
        </w:rPr>
        <w:t xml:space="preserve"> </w:t>
      </w:r>
    </w:p>
    <w:p w14:paraId="66936110" w14:textId="77777777" w:rsidR="00025C89" w:rsidRPr="00654250" w:rsidRDefault="00025C89" w:rsidP="00025C89">
      <w:pPr>
        <w:pStyle w:val="Poznmkykontaktytext"/>
        <w:rPr>
          <w:lang w:val="en-GB"/>
        </w:rPr>
      </w:pPr>
      <w:r w:rsidRPr="00654250">
        <w:rPr>
          <w:lang w:val="en-GB"/>
        </w:rPr>
        <w:t xml:space="preserve">Contact person: </w:t>
      </w:r>
      <w:r w:rsidRPr="00654250">
        <w:rPr>
          <w:lang w:val="en-GB"/>
        </w:rPr>
        <w:tab/>
        <w:t xml:space="preserve">Roman Mikula, Head of the Tourism and Environmental Statistics Unit, phone number (+420) 274 052 384, </w:t>
      </w:r>
    </w:p>
    <w:p w14:paraId="3EFFA21E" w14:textId="77777777" w:rsidR="00025C89" w:rsidRPr="00654250" w:rsidRDefault="00025C89" w:rsidP="00025C89">
      <w:pPr>
        <w:pStyle w:val="Poznmkykontaktytext"/>
        <w:ind w:firstLine="0"/>
        <w:rPr>
          <w:lang w:val="it-IT"/>
        </w:rPr>
      </w:pPr>
      <w:r w:rsidRPr="00654250">
        <w:rPr>
          <w:lang w:val="it-IT"/>
        </w:rPr>
        <w:t xml:space="preserve">e-mail: </w:t>
      </w:r>
      <w:r w:rsidRPr="00654250">
        <w:t>roman.mikula@czso.cz</w:t>
      </w:r>
      <w:r w:rsidRPr="00654250">
        <w:rPr>
          <w:lang w:val="it-IT"/>
        </w:rPr>
        <w:t xml:space="preserve"> </w:t>
      </w:r>
    </w:p>
    <w:p w14:paraId="6FFB23AD" w14:textId="77777777" w:rsidR="00025C89" w:rsidRPr="00654250" w:rsidRDefault="00025C89" w:rsidP="00025C89">
      <w:pPr>
        <w:pStyle w:val="Poznmkykontaktytext"/>
        <w:rPr>
          <w:lang w:val="en-GB"/>
        </w:rPr>
      </w:pPr>
      <w:r w:rsidRPr="00654250">
        <w:rPr>
          <w:lang w:val="en-GB"/>
        </w:rPr>
        <w:t xml:space="preserve">Method of data acquisition: </w:t>
      </w:r>
      <w:r w:rsidRPr="00654250">
        <w:rPr>
          <w:lang w:val="en-GB"/>
        </w:rPr>
        <w:tab/>
        <w:t>direct survey of the CZSO in collective accommodation establishments</w:t>
      </w:r>
    </w:p>
    <w:p w14:paraId="10948854" w14:textId="2B7403C1" w:rsidR="00025C89" w:rsidRPr="00654250" w:rsidRDefault="00025C89" w:rsidP="00025C89">
      <w:pPr>
        <w:pStyle w:val="Poznmkykontaktytext"/>
        <w:rPr>
          <w:lang w:val="en-GB"/>
        </w:rPr>
      </w:pPr>
      <w:r w:rsidRPr="00654250">
        <w:rPr>
          <w:lang w:val="en-GB"/>
        </w:rPr>
        <w:t>End of data collection:</w:t>
      </w:r>
      <w:r w:rsidRPr="00654250">
        <w:rPr>
          <w:lang w:val="en-GB"/>
        </w:rPr>
        <w:tab/>
        <w:t>2</w:t>
      </w:r>
      <w:r w:rsidR="00D24253" w:rsidRPr="00654250">
        <w:rPr>
          <w:lang w:val="en-GB"/>
        </w:rPr>
        <w:t>2</w:t>
      </w:r>
      <w:r w:rsidRPr="00654250">
        <w:rPr>
          <w:lang w:val="en-GB"/>
        </w:rPr>
        <w:t> </w:t>
      </w:r>
      <w:r w:rsidR="00D24253" w:rsidRPr="00654250">
        <w:rPr>
          <w:lang w:val="en-GB"/>
        </w:rPr>
        <w:t>Jan</w:t>
      </w:r>
      <w:r w:rsidR="007D19F0" w:rsidRPr="00654250">
        <w:rPr>
          <w:lang w:val="en-GB"/>
        </w:rPr>
        <w:t>uary</w:t>
      </w:r>
      <w:r w:rsidRPr="00654250">
        <w:rPr>
          <w:lang w:val="en-GB"/>
        </w:rPr>
        <w:t> 2024</w:t>
      </w:r>
    </w:p>
    <w:p w14:paraId="2D3EC852" w14:textId="4FB51CB8" w:rsidR="00025C89" w:rsidRPr="00654250" w:rsidRDefault="00025C89" w:rsidP="00025C89">
      <w:pPr>
        <w:pStyle w:val="Poznmkykontaktytext"/>
        <w:rPr>
          <w:lang w:val="en-GB"/>
        </w:rPr>
      </w:pPr>
      <w:r w:rsidRPr="00654250">
        <w:rPr>
          <w:lang w:val="en-GB"/>
        </w:rPr>
        <w:t xml:space="preserve">End of data processing: </w:t>
      </w:r>
      <w:r w:rsidRPr="00654250">
        <w:rPr>
          <w:lang w:val="en-GB"/>
        </w:rPr>
        <w:tab/>
      </w:r>
      <w:r w:rsidR="007D19F0" w:rsidRPr="00654250">
        <w:rPr>
          <w:lang w:val="en-GB"/>
        </w:rPr>
        <w:t>3</w:t>
      </w:r>
      <w:r w:rsidR="00D24253" w:rsidRPr="00654250">
        <w:rPr>
          <w:lang w:val="en-GB"/>
        </w:rPr>
        <w:t>1</w:t>
      </w:r>
      <w:r w:rsidRPr="00654250">
        <w:rPr>
          <w:lang w:val="en-GB"/>
        </w:rPr>
        <w:t> </w:t>
      </w:r>
      <w:r w:rsidR="00D24253" w:rsidRPr="00654250">
        <w:rPr>
          <w:lang w:val="en-GB"/>
        </w:rPr>
        <w:t>Jan</w:t>
      </w:r>
      <w:r w:rsidR="007D19F0" w:rsidRPr="00654250">
        <w:rPr>
          <w:lang w:val="en-GB"/>
        </w:rPr>
        <w:t>uary</w:t>
      </w:r>
      <w:r w:rsidRPr="00654250">
        <w:rPr>
          <w:lang w:val="en-GB"/>
        </w:rPr>
        <w:t xml:space="preserve"> 2024</w:t>
      </w:r>
    </w:p>
    <w:p w14:paraId="5C97C868" w14:textId="77777777" w:rsidR="00025C89" w:rsidRPr="00654250" w:rsidRDefault="00025C89" w:rsidP="00025C89">
      <w:pPr>
        <w:pStyle w:val="Poznmkykontaktytext"/>
      </w:pPr>
      <w:r w:rsidRPr="00654250">
        <w:rPr>
          <w:lang w:val="en-GB"/>
        </w:rPr>
        <w:t xml:space="preserve">Related data set: </w:t>
      </w:r>
      <w:r w:rsidRPr="00654250">
        <w:rPr>
          <w:lang w:val="en-GB"/>
        </w:rPr>
        <w:tab/>
      </w:r>
      <w:hyperlink r:id="rId11" w:history="1">
        <w:r w:rsidRPr="00654250">
          <w:rPr>
            <w:iCs w:val="0"/>
          </w:rPr>
          <w:t>https://www.czso.cz/csu/czso/tourism_ekon</w:t>
        </w:r>
      </w:hyperlink>
    </w:p>
    <w:p w14:paraId="770F7ECC" w14:textId="7AB13CC5" w:rsidR="00741839" w:rsidRPr="00654250" w:rsidRDefault="00025C89" w:rsidP="00025C89">
      <w:pPr>
        <w:pStyle w:val="Poznmkykontaktytext"/>
        <w:rPr>
          <w:lang w:val="en-GB"/>
        </w:rPr>
      </w:pPr>
      <w:r w:rsidRPr="00654250">
        <w:rPr>
          <w:lang w:val="en-GB"/>
        </w:rPr>
        <w:t>The next news release will be published on:</w:t>
      </w:r>
      <w:r w:rsidRPr="00654250">
        <w:rPr>
          <w:lang w:val="en-GB"/>
        </w:rPr>
        <w:tab/>
      </w:r>
      <w:r w:rsidR="006B637C" w:rsidRPr="00654250">
        <w:rPr>
          <w:lang w:val="en-GB"/>
        </w:rPr>
        <w:t>10 </w:t>
      </w:r>
      <w:r w:rsidRPr="00654250">
        <w:rPr>
          <w:lang w:val="en-GB"/>
        </w:rPr>
        <w:t>May 2024</w:t>
      </w:r>
    </w:p>
    <w:p w14:paraId="28804954" w14:textId="5F9C0D98" w:rsidR="00741839" w:rsidRPr="00654250" w:rsidRDefault="00741839" w:rsidP="00741839">
      <w:pPr>
        <w:pStyle w:val="Poznmkykontaktytext"/>
        <w:rPr>
          <w:lang w:val="en-GB"/>
        </w:rPr>
      </w:pPr>
    </w:p>
    <w:p w14:paraId="00C2672D" w14:textId="77777777" w:rsidR="00D24253" w:rsidRPr="00654250" w:rsidRDefault="00D24253" w:rsidP="00741839">
      <w:pPr>
        <w:pStyle w:val="Poznmkykontaktytext"/>
        <w:rPr>
          <w:lang w:val="en-GB"/>
        </w:rPr>
      </w:pPr>
    </w:p>
    <w:p w14:paraId="6296C739" w14:textId="77777777" w:rsidR="00D24253" w:rsidRPr="00654250" w:rsidRDefault="00D24253" w:rsidP="00741839">
      <w:pPr>
        <w:pStyle w:val="Poznmkykontaktytext"/>
        <w:rPr>
          <w:lang w:val="en-GB"/>
        </w:rPr>
      </w:pPr>
    </w:p>
    <w:p w14:paraId="5C89E0AC" w14:textId="77777777" w:rsidR="00741839" w:rsidRPr="00654250" w:rsidRDefault="00741839" w:rsidP="00741839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654250">
        <w:rPr>
          <w:rFonts w:cs="Arial"/>
          <w:bCs/>
          <w:sz w:val="20"/>
          <w:szCs w:val="18"/>
        </w:rPr>
        <w:t>Annexes:</w:t>
      </w:r>
    </w:p>
    <w:p w14:paraId="307D196D" w14:textId="77777777" w:rsidR="00741839" w:rsidRPr="00654250" w:rsidRDefault="00741839" w:rsidP="00741839">
      <w:r w:rsidRPr="00654250">
        <w:lastRenderedPageBreak/>
        <w:t xml:space="preserve">Table 1 Guests (accommodation establishment category, numbers, </w:t>
      </w:r>
      <w:proofErr w:type="gramStart"/>
      <w:r w:rsidRPr="00654250">
        <w:t>indices</w:t>
      </w:r>
      <w:proofErr w:type="gramEnd"/>
      <w:r w:rsidRPr="00654250">
        <w:t>)</w:t>
      </w:r>
    </w:p>
    <w:p w14:paraId="4A453680" w14:textId="77777777" w:rsidR="00741839" w:rsidRPr="00654250" w:rsidRDefault="00741839" w:rsidP="00741839">
      <w:r w:rsidRPr="00654250">
        <w:t xml:space="preserve">Table 2 Overnight stays (accommodation establishment category, numbers, </w:t>
      </w:r>
      <w:proofErr w:type="gramStart"/>
      <w:r w:rsidRPr="00654250">
        <w:t>indices</w:t>
      </w:r>
      <w:proofErr w:type="gramEnd"/>
      <w:r w:rsidRPr="00654250">
        <w:t>)</w:t>
      </w:r>
    </w:p>
    <w:p w14:paraId="5C48A66A" w14:textId="77777777" w:rsidR="00741839" w:rsidRPr="00654250" w:rsidRDefault="00741839" w:rsidP="00741839">
      <w:r w:rsidRPr="00654250">
        <w:t xml:space="preserve">Table 3 Guests (Regions of the CR, numbers, </w:t>
      </w:r>
      <w:proofErr w:type="gramStart"/>
      <w:r w:rsidRPr="00654250">
        <w:t>indices</w:t>
      </w:r>
      <w:proofErr w:type="gramEnd"/>
      <w:r w:rsidRPr="00654250">
        <w:t>)</w:t>
      </w:r>
    </w:p>
    <w:p w14:paraId="6A250925" w14:textId="77777777" w:rsidR="00741839" w:rsidRPr="00654250" w:rsidRDefault="00741839" w:rsidP="00741839">
      <w:r w:rsidRPr="00654250">
        <w:t xml:space="preserve">Table 4 Overnight stays (Regions of the CR, numbers, </w:t>
      </w:r>
      <w:proofErr w:type="gramStart"/>
      <w:r w:rsidRPr="00654250">
        <w:t>indices</w:t>
      </w:r>
      <w:proofErr w:type="gramEnd"/>
      <w:r w:rsidRPr="00654250">
        <w:t>)</w:t>
      </w:r>
    </w:p>
    <w:p w14:paraId="29DCCC13" w14:textId="77777777" w:rsidR="00741839" w:rsidRPr="00654250" w:rsidRDefault="00741839" w:rsidP="00741839">
      <w:r w:rsidRPr="00654250">
        <w:t xml:space="preserve">Table 5 Guests, overnight stays (non-residents by country, numbers, </w:t>
      </w:r>
      <w:proofErr w:type="gramStart"/>
      <w:r w:rsidRPr="00654250">
        <w:t>indices</w:t>
      </w:r>
      <w:proofErr w:type="gramEnd"/>
      <w:r w:rsidRPr="00654250">
        <w:t>)</w:t>
      </w:r>
    </w:p>
    <w:p w14:paraId="168DC381" w14:textId="77777777" w:rsidR="00741839" w:rsidRPr="00654250" w:rsidRDefault="00741839" w:rsidP="00741839">
      <w:r w:rsidRPr="00654250">
        <w:t xml:space="preserve">Chart 1 Number of guests in collective accommodation establishments </w:t>
      </w:r>
      <w:r w:rsidR="00D65952" w:rsidRPr="00654250">
        <w:t>(</w:t>
      </w:r>
      <w:r w:rsidRPr="00654250">
        <w:t>y-o-y change</w:t>
      </w:r>
      <w:r w:rsidR="002E27A6" w:rsidRPr="00654250">
        <w:t>)</w:t>
      </w:r>
    </w:p>
    <w:p w14:paraId="5791F418" w14:textId="77777777" w:rsidR="00D209A7" w:rsidRPr="00741839" w:rsidRDefault="00741839" w:rsidP="00741839">
      <w:r w:rsidRPr="00654250">
        <w:t>Chart 2 Number of guests in collective accommodation establishments</w:t>
      </w:r>
      <w:bookmarkStart w:id="0" w:name="_GoBack"/>
      <w:bookmarkEnd w:id="0"/>
    </w:p>
    <w:sectPr w:rsidR="00D209A7" w:rsidRPr="0074183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99800" w14:textId="77777777" w:rsidR="00697928" w:rsidRDefault="00697928" w:rsidP="00BA6370">
      <w:r>
        <w:separator/>
      </w:r>
    </w:p>
  </w:endnote>
  <w:endnote w:type="continuationSeparator" w:id="0">
    <w:p w14:paraId="4A495AFD" w14:textId="77777777" w:rsidR="00697928" w:rsidRDefault="006979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591D" w14:textId="77777777" w:rsidR="00E75D2D" w:rsidRDefault="00E75D2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712590" wp14:editId="63BB03F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CE2EB" w14:textId="77777777" w:rsidR="00E75D2D" w:rsidRPr="00D52A09" w:rsidRDefault="00E75D2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28A40B8" w14:textId="77777777" w:rsidR="00E75D2D" w:rsidRDefault="00E75D2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CE1832C" w14:textId="77777777" w:rsidR="00E75D2D" w:rsidRPr="00D52A09" w:rsidRDefault="00E75D2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2720EE4" w14:textId="342D9B48" w:rsidR="00E75D2D" w:rsidRPr="004722CB" w:rsidRDefault="00E75D2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4722CB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722CB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425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125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BACE2EB" w14:textId="77777777" w:rsidR="00E75D2D" w:rsidRPr="00D52A09" w:rsidRDefault="00E75D2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28A40B8" w14:textId="77777777" w:rsidR="00E75D2D" w:rsidRDefault="00E75D2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CE1832C" w14:textId="77777777" w:rsidR="00E75D2D" w:rsidRPr="00D52A09" w:rsidRDefault="00E75D2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2720EE4" w14:textId="342D9B48" w:rsidR="00E75D2D" w:rsidRPr="004722CB" w:rsidRDefault="00E75D2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4722CB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722CB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4250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930D58" wp14:editId="5C73A5C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37D2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28EF" w14:textId="77777777" w:rsidR="00697928" w:rsidRDefault="00697928" w:rsidP="00BA6370">
      <w:r>
        <w:separator/>
      </w:r>
    </w:p>
  </w:footnote>
  <w:footnote w:type="continuationSeparator" w:id="0">
    <w:p w14:paraId="20D09478" w14:textId="77777777" w:rsidR="00697928" w:rsidRDefault="006979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F615" w14:textId="77777777" w:rsidR="00E75D2D" w:rsidRDefault="00E75D2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1DD638D" wp14:editId="4540DD2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C3B6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9"/>
    <w:rsid w:val="000010C7"/>
    <w:rsid w:val="000018DE"/>
    <w:rsid w:val="00001A9F"/>
    <w:rsid w:val="0000458E"/>
    <w:rsid w:val="000073C9"/>
    <w:rsid w:val="000075CC"/>
    <w:rsid w:val="00013663"/>
    <w:rsid w:val="00014269"/>
    <w:rsid w:val="00020915"/>
    <w:rsid w:val="00021B7B"/>
    <w:rsid w:val="00025C89"/>
    <w:rsid w:val="00025DC4"/>
    <w:rsid w:val="0002685A"/>
    <w:rsid w:val="00031998"/>
    <w:rsid w:val="00043BF4"/>
    <w:rsid w:val="00045338"/>
    <w:rsid w:val="000456F5"/>
    <w:rsid w:val="000467E7"/>
    <w:rsid w:val="0004681F"/>
    <w:rsid w:val="000552C5"/>
    <w:rsid w:val="00055B01"/>
    <w:rsid w:val="0005689A"/>
    <w:rsid w:val="000715B2"/>
    <w:rsid w:val="000728D9"/>
    <w:rsid w:val="00073C39"/>
    <w:rsid w:val="00074283"/>
    <w:rsid w:val="00081CB7"/>
    <w:rsid w:val="000825D4"/>
    <w:rsid w:val="00082600"/>
    <w:rsid w:val="000843A5"/>
    <w:rsid w:val="00084918"/>
    <w:rsid w:val="0008753D"/>
    <w:rsid w:val="000915AF"/>
    <w:rsid w:val="00091722"/>
    <w:rsid w:val="0009578B"/>
    <w:rsid w:val="000A14DF"/>
    <w:rsid w:val="000A294F"/>
    <w:rsid w:val="000A4810"/>
    <w:rsid w:val="000B0043"/>
    <w:rsid w:val="000B0C43"/>
    <w:rsid w:val="000B0FF8"/>
    <w:rsid w:val="000B2371"/>
    <w:rsid w:val="000B2974"/>
    <w:rsid w:val="000B3BF9"/>
    <w:rsid w:val="000B65E0"/>
    <w:rsid w:val="000B6F63"/>
    <w:rsid w:val="000C114D"/>
    <w:rsid w:val="000C1D09"/>
    <w:rsid w:val="000C25A2"/>
    <w:rsid w:val="000C3C76"/>
    <w:rsid w:val="000D3DAE"/>
    <w:rsid w:val="000E2804"/>
    <w:rsid w:val="000E42B6"/>
    <w:rsid w:val="000E64AF"/>
    <w:rsid w:val="000F7F4C"/>
    <w:rsid w:val="00100387"/>
    <w:rsid w:val="001019B3"/>
    <w:rsid w:val="001022A4"/>
    <w:rsid w:val="0010510E"/>
    <w:rsid w:val="00110392"/>
    <w:rsid w:val="00113A64"/>
    <w:rsid w:val="0011432A"/>
    <w:rsid w:val="00116ED1"/>
    <w:rsid w:val="00123849"/>
    <w:rsid w:val="00126EDF"/>
    <w:rsid w:val="00126FB4"/>
    <w:rsid w:val="00127D74"/>
    <w:rsid w:val="0013242C"/>
    <w:rsid w:val="001352E8"/>
    <w:rsid w:val="001354EE"/>
    <w:rsid w:val="00135F70"/>
    <w:rsid w:val="001375A3"/>
    <w:rsid w:val="001404AB"/>
    <w:rsid w:val="00140CE9"/>
    <w:rsid w:val="0014208E"/>
    <w:rsid w:val="00152ECB"/>
    <w:rsid w:val="00153207"/>
    <w:rsid w:val="00155915"/>
    <w:rsid w:val="0015740F"/>
    <w:rsid w:val="0016629B"/>
    <w:rsid w:val="00167C3D"/>
    <w:rsid w:val="00171448"/>
    <w:rsid w:val="00172287"/>
    <w:rsid w:val="0017231D"/>
    <w:rsid w:val="00172A26"/>
    <w:rsid w:val="00173821"/>
    <w:rsid w:val="00173EDE"/>
    <w:rsid w:val="00176E26"/>
    <w:rsid w:val="0018061F"/>
    <w:rsid w:val="001810DC"/>
    <w:rsid w:val="001830AD"/>
    <w:rsid w:val="00183CF7"/>
    <w:rsid w:val="00185437"/>
    <w:rsid w:val="00185718"/>
    <w:rsid w:val="001918C0"/>
    <w:rsid w:val="00192008"/>
    <w:rsid w:val="00192737"/>
    <w:rsid w:val="00194601"/>
    <w:rsid w:val="00196666"/>
    <w:rsid w:val="001A118D"/>
    <w:rsid w:val="001A2D5B"/>
    <w:rsid w:val="001B2035"/>
    <w:rsid w:val="001B3E20"/>
    <w:rsid w:val="001B607F"/>
    <w:rsid w:val="001B6137"/>
    <w:rsid w:val="001B7032"/>
    <w:rsid w:val="001C026F"/>
    <w:rsid w:val="001C090D"/>
    <w:rsid w:val="001C1839"/>
    <w:rsid w:val="001C3097"/>
    <w:rsid w:val="001C4680"/>
    <w:rsid w:val="001C514E"/>
    <w:rsid w:val="001C71FD"/>
    <w:rsid w:val="001D003A"/>
    <w:rsid w:val="001D2608"/>
    <w:rsid w:val="001D369A"/>
    <w:rsid w:val="001D6600"/>
    <w:rsid w:val="001D7D51"/>
    <w:rsid w:val="001E10A8"/>
    <w:rsid w:val="001E1A19"/>
    <w:rsid w:val="001E5778"/>
    <w:rsid w:val="001E7681"/>
    <w:rsid w:val="001F08B3"/>
    <w:rsid w:val="001F1489"/>
    <w:rsid w:val="001F1B3A"/>
    <w:rsid w:val="001F4244"/>
    <w:rsid w:val="001F6067"/>
    <w:rsid w:val="00205F2F"/>
    <w:rsid w:val="00206115"/>
    <w:rsid w:val="002070FB"/>
    <w:rsid w:val="00211E71"/>
    <w:rsid w:val="002134DB"/>
    <w:rsid w:val="00213729"/>
    <w:rsid w:val="002159FB"/>
    <w:rsid w:val="002232ED"/>
    <w:rsid w:val="00225771"/>
    <w:rsid w:val="002406FA"/>
    <w:rsid w:val="002438D7"/>
    <w:rsid w:val="00244BB8"/>
    <w:rsid w:val="002510BA"/>
    <w:rsid w:val="002527F0"/>
    <w:rsid w:val="0025655D"/>
    <w:rsid w:val="002571DE"/>
    <w:rsid w:val="00270323"/>
    <w:rsid w:val="00273460"/>
    <w:rsid w:val="00273893"/>
    <w:rsid w:val="00275713"/>
    <w:rsid w:val="00276017"/>
    <w:rsid w:val="002818A7"/>
    <w:rsid w:val="00287AFC"/>
    <w:rsid w:val="0029067B"/>
    <w:rsid w:val="0029508B"/>
    <w:rsid w:val="00295097"/>
    <w:rsid w:val="002975ED"/>
    <w:rsid w:val="00297900"/>
    <w:rsid w:val="002A4F7F"/>
    <w:rsid w:val="002A62B8"/>
    <w:rsid w:val="002A67FB"/>
    <w:rsid w:val="002A6C8F"/>
    <w:rsid w:val="002A7728"/>
    <w:rsid w:val="002B2E47"/>
    <w:rsid w:val="002B348B"/>
    <w:rsid w:val="002B3625"/>
    <w:rsid w:val="002C28C4"/>
    <w:rsid w:val="002C51EF"/>
    <w:rsid w:val="002D0A7F"/>
    <w:rsid w:val="002D26B2"/>
    <w:rsid w:val="002D2AFA"/>
    <w:rsid w:val="002D37F5"/>
    <w:rsid w:val="002D3A0D"/>
    <w:rsid w:val="002D4F2E"/>
    <w:rsid w:val="002D5316"/>
    <w:rsid w:val="002E02D5"/>
    <w:rsid w:val="002E27A6"/>
    <w:rsid w:val="002E6D84"/>
    <w:rsid w:val="002F1357"/>
    <w:rsid w:val="002F13ED"/>
    <w:rsid w:val="002F441C"/>
    <w:rsid w:val="002F655A"/>
    <w:rsid w:val="002F781E"/>
    <w:rsid w:val="00300CC3"/>
    <w:rsid w:val="00301EDF"/>
    <w:rsid w:val="00302891"/>
    <w:rsid w:val="00302913"/>
    <w:rsid w:val="00304EA9"/>
    <w:rsid w:val="00304F4A"/>
    <w:rsid w:val="00307F42"/>
    <w:rsid w:val="00310907"/>
    <w:rsid w:val="0031414B"/>
    <w:rsid w:val="003159B8"/>
    <w:rsid w:val="00316F26"/>
    <w:rsid w:val="00317075"/>
    <w:rsid w:val="00322597"/>
    <w:rsid w:val="0032398D"/>
    <w:rsid w:val="00327A12"/>
    <w:rsid w:val="003301A3"/>
    <w:rsid w:val="00330831"/>
    <w:rsid w:val="00333737"/>
    <w:rsid w:val="00334013"/>
    <w:rsid w:val="0033605C"/>
    <w:rsid w:val="00344814"/>
    <w:rsid w:val="00352420"/>
    <w:rsid w:val="00352722"/>
    <w:rsid w:val="003530E1"/>
    <w:rsid w:val="00357334"/>
    <w:rsid w:val="00357D9C"/>
    <w:rsid w:val="00357FFA"/>
    <w:rsid w:val="00364A91"/>
    <w:rsid w:val="0036777B"/>
    <w:rsid w:val="00367D2B"/>
    <w:rsid w:val="003704A9"/>
    <w:rsid w:val="00375BD5"/>
    <w:rsid w:val="0037654E"/>
    <w:rsid w:val="00380178"/>
    <w:rsid w:val="00382030"/>
    <w:rsid w:val="0038282A"/>
    <w:rsid w:val="00383576"/>
    <w:rsid w:val="00385447"/>
    <w:rsid w:val="00386219"/>
    <w:rsid w:val="00390A15"/>
    <w:rsid w:val="00391E44"/>
    <w:rsid w:val="003957A0"/>
    <w:rsid w:val="00397580"/>
    <w:rsid w:val="00397D3D"/>
    <w:rsid w:val="003A0220"/>
    <w:rsid w:val="003A04C2"/>
    <w:rsid w:val="003A072A"/>
    <w:rsid w:val="003A14C5"/>
    <w:rsid w:val="003A16A8"/>
    <w:rsid w:val="003A45C8"/>
    <w:rsid w:val="003A708A"/>
    <w:rsid w:val="003B12BF"/>
    <w:rsid w:val="003B1AC2"/>
    <w:rsid w:val="003B2233"/>
    <w:rsid w:val="003B4CC5"/>
    <w:rsid w:val="003B51ED"/>
    <w:rsid w:val="003B728C"/>
    <w:rsid w:val="003B7F42"/>
    <w:rsid w:val="003C000D"/>
    <w:rsid w:val="003C2DCF"/>
    <w:rsid w:val="003C3372"/>
    <w:rsid w:val="003C6F30"/>
    <w:rsid w:val="003C7FE7"/>
    <w:rsid w:val="003D0499"/>
    <w:rsid w:val="003D0908"/>
    <w:rsid w:val="003D1779"/>
    <w:rsid w:val="003D2742"/>
    <w:rsid w:val="003D2C2C"/>
    <w:rsid w:val="003D2FAA"/>
    <w:rsid w:val="003D3439"/>
    <w:rsid w:val="003D3576"/>
    <w:rsid w:val="003D475E"/>
    <w:rsid w:val="003D727F"/>
    <w:rsid w:val="003F1FC1"/>
    <w:rsid w:val="003F2323"/>
    <w:rsid w:val="003F526A"/>
    <w:rsid w:val="003F5D33"/>
    <w:rsid w:val="0040458B"/>
    <w:rsid w:val="0040466C"/>
    <w:rsid w:val="00404D14"/>
    <w:rsid w:val="00405244"/>
    <w:rsid w:val="00406498"/>
    <w:rsid w:val="00407E38"/>
    <w:rsid w:val="004118FB"/>
    <w:rsid w:val="00412AE7"/>
    <w:rsid w:val="00413CA0"/>
    <w:rsid w:val="00415E67"/>
    <w:rsid w:val="00417C57"/>
    <w:rsid w:val="0042308F"/>
    <w:rsid w:val="00431237"/>
    <w:rsid w:val="004330A1"/>
    <w:rsid w:val="0043338E"/>
    <w:rsid w:val="00434D10"/>
    <w:rsid w:val="00436D82"/>
    <w:rsid w:val="0044029D"/>
    <w:rsid w:val="00441BDC"/>
    <w:rsid w:val="004436EE"/>
    <w:rsid w:val="004442D9"/>
    <w:rsid w:val="00444EAB"/>
    <w:rsid w:val="004450A7"/>
    <w:rsid w:val="00446FEB"/>
    <w:rsid w:val="00452418"/>
    <w:rsid w:val="0045547F"/>
    <w:rsid w:val="00464435"/>
    <w:rsid w:val="00466CC0"/>
    <w:rsid w:val="00470983"/>
    <w:rsid w:val="004722CB"/>
    <w:rsid w:val="00475BCF"/>
    <w:rsid w:val="004817BF"/>
    <w:rsid w:val="00482B20"/>
    <w:rsid w:val="00483A25"/>
    <w:rsid w:val="00486BFC"/>
    <w:rsid w:val="004906FA"/>
    <w:rsid w:val="00490BCC"/>
    <w:rsid w:val="00491ACA"/>
    <w:rsid w:val="004920AD"/>
    <w:rsid w:val="00496E44"/>
    <w:rsid w:val="004A2082"/>
    <w:rsid w:val="004A2257"/>
    <w:rsid w:val="004A6E9B"/>
    <w:rsid w:val="004B1544"/>
    <w:rsid w:val="004B3215"/>
    <w:rsid w:val="004B6FC3"/>
    <w:rsid w:val="004B78ED"/>
    <w:rsid w:val="004C07B1"/>
    <w:rsid w:val="004C6670"/>
    <w:rsid w:val="004C7A8D"/>
    <w:rsid w:val="004D05B3"/>
    <w:rsid w:val="004D268A"/>
    <w:rsid w:val="004D4A87"/>
    <w:rsid w:val="004E479E"/>
    <w:rsid w:val="004F0374"/>
    <w:rsid w:val="004F04AF"/>
    <w:rsid w:val="004F2723"/>
    <w:rsid w:val="004F327A"/>
    <w:rsid w:val="004F6690"/>
    <w:rsid w:val="004F78E6"/>
    <w:rsid w:val="005009EB"/>
    <w:rsid w:val="00500DDE"/>
    <w:rsid w:val="0050511E"/>
    <w:rsid w:val="00511F21"/>
    <w:rsid w:val="00512D99"/>
    <w:rsid w:val="00515A9D"/>
    <w:rsid w:val="00521E96"/>
    <w:rsid w:val="00522008"/>
    <w:rsid w:val="005229EC"/>
    <w:rsid w:val="005262C7"/>
    <w:rsid w:val="00527B9D"/>
    <w:rsid w:val="00531B34"/>
    <w:rsid w:val="00531DBB"/>
    <w:rsid w:val="005360F9"/>
    <w:rsid w:val="0053754E"/>
    <w:rsid w:val="00544B1A"/>
    <w:rsid w:val="005461A3"/>
    <w:rsid w:val="00551A06"/>
    <w:rsid w:val="00553A48"/>
    <w:rsid w:val="005602FF"/>
    <w:rsid w:val="005610DE"/>
    <w:rsid w:val="00564213"/>
    <w:rsid w:val="00564304"/>
    <w:rsid w:val="0056559E"/>
    <w:rsid w:val="005669B0"/>
    <w:rsid w:val="005678E5"/>
    <w:rsid w:val="00572FFF"/>
    <w:rsid w:val="005749BE"/>
    <w:rsid w:val="00574C0C"/>
    <w:rsid w:val="00575659"/>
    <w:rsid w:val="005779DA"/>
    <w:rsid w:val="00584BA8"/>
    <w:rsid w:val="00586C82"/>
    <w:rsid w:val="005876D3"/>
    <w:rsid w:val="005904F6"/>
    <w:rsid w:val="00591A11"/>
    <w:rsid w:val="005925E9"/>
    <w:rsid w:val="005952DD"/>
    <w:rsid w:val="00597241"/>
    <w:rsid w:val="00597904"/>
    <w:rsid w:val="005A3074"/>
    <w:rsid w:val="005B15C9"/>
    <w:rsid w:val="005B37E8"/>
    <w:rsid w:val="005B41FF"/>
    <w:rsid w:val="005B6FF9"/>
    <w:rsid w:val="005C1F78"/>
    <w:rsid w:val="005D0F4B"/>
    <w:rsid w:val="005D2D31"/>
    <w:rsid w:val="005D42B3"/>
    <w:rsid w:val="005D7A90"/>
    <w:rsid w:val="005E244B"/>
    <w:rsid w:val="005E5975"/>
    <w:rsid w:val="005F26AF"/>
    <w:rsid w:val="005F462C"/>
    <w:rsid w:val="005F4BBD"/>
    <w:rsid w:val="005F79FB"/>
    <w:rsid w:val="00604406"/>
    <w:rsid w:val="006052CB"/>
    <w:rsid w:val="00605F4A"/>
    <w:rsid w:val="0060628A"/>
    <w:rsid w:val="00607822"/>
    <w:rsid w:val="006103AA"/>
    <w:rsid w:val="0061236E"/>
    <w:rsid w:val="00613BBF"/>
    <w:rsid w:val="00617A3E"/>
    <w:rsid w:val="006226E4"/>
    <w:rsid w:val="00622B80"/>
    <w:rsid w:val="0062369A"/>
    <w:rsid w:val="00624CB0"/>
    <w:rsid w:val="0062583B"/>
    <w:rsid w:val="00626299"/>
    <w:rsid w:val="00626F8D"/>
    <w:rsid w:val="00631EFA"/>
    <w:rsid w:val="006328C8"/>
    <w:rsid w:val="00635ACA"/>
    <w:rsid w:val="00635BFB"/>
    <w:rsid w:val="00636F23"/>
    <w:rsid w:val="00637A8F"/>
    <w:rsid w:val="0064139A"/>
    <w:rsid w:val="006446B6"/>
    <w:rsid w:val="0064525B"/>
    <w:rsid w:val="00645408"/>
    <w:rsid w:val="00646C3E"/>
    <w:rsid w:val="006524F4"/>
    <w:rsid w:val="00654250"/>
    <w:rsid w:val="00662EBD"/>
    <w:rsid w:val="00667638"/>
    <w:rsid w:val="00670180"/>
    <w:rsid w:val="00673DDE"/>
    <w:rsid w:val="006744FC"/>
    <w:rsid w:val="00677B88"/>
    <w:rsid w:val="00684EAB"/>
    <w:rsid w:val="00687AED"/>
    <w:rsid w:val="00691AE1"/>
    <w:rsid w:val="0069424F"/>
    <w:rsid w:val="00695D0B"/>
    <w:rsid w:val="00697572"/>
    <w:rsid w:val="00697928"/>
    <w:rsid w:val="006A0DFA"/>
    <w:rsid w:val="006A35B6"/>
    <w:rsid w:val="006A3F6C"/>
    <w:rsid w:val="006A4E13"/>
    <w:rsid w:val="006A6D7F"/>
    <w:rsid w:val="006B637C"/>
    <w:rsid w:val="006C4BC7"/>
    <w:rsid w:val="006C4CD9"/>
    <w:rsid w:val="006C6407"/>
    <w:rsid w:val="006D1851"/>
    <w:rsid w:val="006D265D"/>
    <w:rsid w:val="006D3FBF"/>
    <w:rsid w:val="006D5C60"/>
    <w:rsid w:val="006E024F"/>
    <w:rsid w:val="006E4E81"/>
    <w:rsid w:val="006E6E66"/>
    <w:rsid w:val="006F41B4"/>
    <w:rsid w:val="006F4C41"/>
    <w:rsid w:val="006F56DF"/>
    <w:rsid w:val="006F5CBC"/>
    <w:rsid w:val="006F6CF2"/>
    <w:rsid w:val="0070002B"/>
    <w:rsid w:val="00700750"/>
    <w:rsid w:val="00701520"/>
    <w:rsid w:val="007026F0"/>
    <w:rsid w:val="00702EBB"/>
    <w:rsid w:val="007066A9"/>
    <w:rsid w:val="00706BC0"/>
    <w:rsid w:val="00706C91"/>
    <w:rsid w:val="00707F7D"/>
    <w:rsid w:val="0071074F"/>
    <w:rsid w:val="00715CDB"/>
    <w:rsid w:val="00715FFD"/>
    <w:rsid w:val="00717EC5"/>
    <w:rsid w:val="00723401"/>
    <w:rsid w:val="00725812"/>
    <w:rsid w:val="00727AF9"/>
    <w:rsid w:val="0073177F"/>
    <w:rsid w:val="00736824"/>
    <w:rsid w:val="00741839"/>
    <w:rsid w:val="00746CFA"/>
    <w:rsid w:val="007472A0"/>
    <w:rsid w:val="00747B42"/>
    <w:rsid w:val="00752EE9"/>
    <w:rsid w:val="00753284"/>
    <w:rsid w:val="00755932"/>
    <w:rsid w:val="00755D8B"/>
    <w:rsid w:val="0075659D"/>
    <w:rsid w:val="00763787"/>
    <w:rsid w:val="00764E5C"/>
    <w:rsid w:val="007678DC"/>
    <w:rsid w:val="00772B8B"/>
    <w:rsid w:val="0077417C"/>
    <w:rsid w:val="007741EA"/>
    <w:rsid w:val="00774DC0"/>
    <w:rsid w:val="00776CC2"/>
    <w:rsid w:val="00782F3F"/>
    <w:rsid w:val="0078544B"/>
    <w:rsid w:val="00785A29"/>
    <w:rsid w:val="007864C7"/>
    <w:rsid w:val="007920D1"/>
    <w:rsid w:val="00793593"/>
    <w:rsid w:val="007942F5"/>
    <w:rsid w:val="00796934"/>
    <w:rsid w:val="007A0CA5"/>
    <w:rsid w:val="007A2C33"/>
    <w:rsid w:val="007A3342"/>
    <w:rsid w:val="007A57F2"/>
    <w:rsid w:val="007A6221"/>
    <w:rsid w:val="007A725F"/>
    <w:rsid w:val="007B1333"/>
    <w:rsid w:val="007B30F9"/>
    <w:rsid w:val="007B4102"/>
    <w:rsid w:val="007C595A"/>
    <w:rsid w:val="007D1025"/>
    <w:rsid w:val="007D19F0"/>
    <w:rsid w:val="007D2DBF"/>
    <w:rsid w:val="007D318D"/>
    <w:rsid w:val="007D3DF9"/>
    <w:rsid w:val="007D56F0"/>
    <w:rsid w:val="007E4716"/>
    <w:rsid w:val="007E54A1"/>
    <w:rsid w:val="007E5A5E"/>
    <w:rsid w:val="007F200B"/>
    <w:rsid w:val="007F4AEB"/>
    <w:rsid w:val="007F6110"/>
    <w:rsid w:val="007F6A0B"/>
    <w:rsid w:val="007F75B2"/>
    <w:rsid w:val="0080087C"/>
    <w:rsid w:val="00800F56"/>
    <w:rsid w:val="00804341"/>
    <w:rsid w:val="008043C4"/>
    <w:rsid w:val="0080640F"/>
    <w:rsid w:val="008066E5"/>
    <w:rsid w:val="00825072"/>
    <w:rsid w:val="00831B1B"/>
    <w:rsid w:val="008327E2"/>
    <w:rsid w:val="008337E7"/>
    <w:rsid w:val="00835598"/>
    <w:rsid w:val="008367CA"/>
    <w:rsid w:val="00836C18"/>
    <w:rsid w:val="00837010"/>
    <w:rsid w:val="00843338"/>
    <w:rsid w:val="00845A70"/>
    <w:rsid w:val="00846DB3"/>
    <w:rsid w:val="00855FB3"/>
    <w:rsid w:val="008572FC"/>
    <w:rsid w:val="00860530"/>
    <w:rsid w:val="00861D0E"/>
    <w:rsid w:val="008655FA"/>
    <w:rsid w:val="00867569"/>
    <w:rsid w:val="0087446B"/>
    <w:rsid w:val="00876958"/>
    <w:rsid w:val="00884908"/>
    <w:rsid w:val="00885034"/>
    <w:rsid w:val="00885160"/>
    <w:rsid w:val="00885C0D"/>
    <w:rsid w:val="00892978"/>
    <w:rsid w:val="00892A2D"/>
    <w:rsid w:val="0089495D"/>
    <w:rsid w:val="008967F0"/>
    <w:rsid w:val="008A1B7A"/>
    <w:rsid w:val="008A1C49"/>
    <w:rsid w:val="008A433B"/>
    <w:rsid w:val="008A56ED"/>
    <w:rsid w:val="008A6E03"/>
    <w:rsid w:val="008A750A"/>
    <w:rsid w:val="008A7A2A"/>
    <w:rsid w:val="008B1BAB"/>
    <w:rsid w:val="008B3970"/>
    <w:rsid w:val="008B58B5"/>
    <w:rsid w:val="008B7511"/>
    <w:rsid w:val="008C187C"/>
    <w:rsid w:val="008C2BFA"/>
    <w:rsid w:val="008C384C"/>
    <w:rsid w:val="008C708E"/>
    <w:rsid w:val="008D0F11"/>
    <w:rsid w:val="008D2C72"/>
    <w:rsid w:val="008D31EE"/>
    <w:rsid w:val="008D4512"/>
    <w:rsid w:val="008D45C4"/>
    <w:rsid w:val="008D5617"/>
    <w:rsid w:val="008D5CEC"/>
    <w:rsid w:val="008E013A"/>
    <w:rsid w:val="008E285A"/>
    <w:rsid w:val="008E3ED7"/>
    <w:rsid w:val="008E6291"/>
    <w:rsid w:val="008F17D6"/>
    <w:rsid w:val="008F3376"/>
    <w:rsid w:val="008F6AC3"/>
    <w:rsid w:val="008F73B4"/>
    <w:rsid w:val="0090048D"/>
    <w:rsid w:val="00900DBC"/>
    <w:rsid w:val="009035E8"/>
    <w:rsid w:val="00910A60"/>
    <w:rsid w:val="00924509"/>
    <w:rsid w:val="00936F64"/>
    <w:rsid w:val="00942AE0"/>
    <w:rsid w:val="00943350"/>
    <w:rsid w:val="00944E3C"/>
    <w:rsid w:val="0094772A"/>
    <w:rsid w:val="009527AF"/>
    <w:rsid w:val="00954E5B"/>
    <w:rsid w:val="00955960"/>
    <w:rsid w:val="00955CBE"/>
    <w:rsid w:val="009570EA"/>
    <w:rsid w:val="00957886"/>
    <w:rsid w:val="00960A5F"/>
    <w:rsid w:val="00963090"/>
    <w:rsid w:val="009646DB"/>
    <w:rsid w:val="00971374"/>
    <w:rsid w:val="00974372"/>
    <w:rsid w:val="00974461"/>
    <w:rsid w:val="00982453"/>
    <w:rsid w:val="00983706"/>
    <w:rsid w:val="00986D0C"/>
    <w:rsid w:val="00991826"/>
    <w:rsid w:val="00992660"/>
    <w:rsid w:val="009930BC"/>
    <w:rsid w:val="00993FAD"/>
    <w:rsid w:val="009A11FA"/>
    <w:rsid w:val="009A38DF"/>
    <w:rsid w:val="009A6035"/>
    <w:rsid w:val="009B1BC8"/>
    <w:rsid w:val="009B46E9"/>
    <w:rsid w:val="009B55B1"/>
    <w:rsid w:val="009B757D"/>
    <w:rsid w:val="009C330C"/>
    <w:rsid w:val="009C6E39"/>
    <w:rsid w:val="009D1A84"/>
    <w:rsid w:val="009D6A66"/>
    <w:rsid w:val="009D7A85"/>
    <w:rsid w:val="009D7D87"/>
    <w:rsid w:val="009E39C5"/>
    <w:rsid w:val="009E49A7"/>
    <w:rsid w:val="009E4D47"/>
    <w:rsid w:val="009E729B"/>
    <w:rsid w:val="009F2C29"/>
    <w:rsid w:val="009F7237"/>
    <w:rsid w:val="00A017C2"/>
    <w:rsid w:val="00A01986"/>
    <w:rsid w:val="00A01A67"/>
    <w:rsid w:val="00A07BA7"/>
    <w:rsid w:val="00A1025C"/>
    <w:rsid w:val="00A11513"/>
    <w:rsid w:val="00A122E8"/>
    <w:rsid w:val="00A12801"/>
    <w:rsid w:val="00A13C9F"/>
    <w:rsid w:val="00A17677"/>
    <w:rsid w:val="00A234D6"/>
    <w:rsid w:val="00A24BCB"/>
    <w:rsid w:val="00A25A9D"/>
    <w:rsid w:val="00A269B9"/>
    <w:rsid w:val="00A3141F"/>
    <w:rsid w:val="00A31F7E"/>
    <w:rsid w:val="00A3309F"/>
    <w:rsid w:val="00A37002"/>
    <w:rsid w:val="00A430C9"/>
    <w:rsid w:val="00A4343D"/>
    <w:rsid w:val="00A4556E"/>
    <w:rsid w:val="00A45AAF"/>
    <w:rsid w:val="00A46784"/>
    <w:rsid w:val="00A47801"/>
    <w:rsid w:val="00A502F1"/>
    <w:rsid w:val="00A56E56"/>
    <w:rsid w:val="00A6470E"/>
    <w:rsid w:val="00A66A67"/>
    <w:rsid w:val="00A70A83"/>
    <w:rsid w:val="00A71FFE"/>
    <w:rsid w:val="00A72BC0"/>
    <w:rsid w:val="00A77AE9"/>
    <w:rsid w:val="00A81EB3"/>
    <w:rsid w:val="00A83198"/>
    <w:rsid w:val="00A868E0"/>
    <w:rsid w:val="00A87ED6"/>
    <w:rsid w:val="00A907F5"/>
    <w:rsid w:val="00AA5AA4"/>
    <w:rsid w:val="00AB2C40"/>
    <w:rsid w:val="00AB591D"/>
    <w:rsid w:val="00AB6196"/>
    <w:rsid w:val="00AB65BA"/>
    <w:rsid w:val="00AC0EDD"/>
    <w:rsid w:val="00AC3140"/>
    <w:rsid w:val="00AC45A8"/>
    <w:rsid w:val="00AC64D7"/>
    <w:rsid w:val="00AD01C8"/>
    <w:rsid w:val="00AD12E0"/>
    <w:rsid w:val="00AD1945"/>
    <w:rsid w:val="00AD1ECC"/>
    <w:rsid w:val="00AD20EB"/>
    <w:rsid w:val="00AD2CF5"/>
    <w:rsid w:val="00AD7BDD"/>
    <w:rsid w:val="00AE121F"/>
    <w:rsid w:val="00AE204C"/>
    <w:rsid w:val="00AE36E6"/>
    <w:rsid w:val="00AE3BC5"/>
    <w:rsid w:val="00AE54CE"/>
    <w:rsid w:val="00AE67ED"/>
    <w:rsid w:val="00B00C1D"/>
    <w:rsid w:val="00B01540"/>
    <w:rsid w:val="00B02B26"/>
    <w:rsid w:val="00B10D9F"/>
    <w:rsid w:val="00B11F66"/>
    <w:rsid w:val="00B146CC"/>
    <w:rsid w:val="00B23A4E"/>
    <w:rsid w:val="00B24053"/>
    <w:rsid w:val="00B30D9B"/>
    <w:rsid w:val="00B33266"/>
    <w:rsid w:val="00B411EA"/>
    <w:rsid w:val="00B42AC4"/>
    <w:rsid w:val="00B438CA"/>
    <w:rsid w:val="00B522F9"/>
    <w:rsid w:val="00B547B5"/>
    <w:rsid w:val="00B6136E"/>
    <w:rsid w:val="00B632CC"/>
    <w:rsid w:val="00B65A60"/>
    <w:rsid w:val="00B67886"/>
    <w:rsid w:val="00B7006C"/>
    <w:rsid w:val="00B75D9C"/>
    <w:rsid w:val="00B81926"/>
    <w:rsid w:val="00B82BDE"/>
    <w:rsid w:val="00B857F3"/>
    <w:rsid w:val="00B877D7"/>
    <w:rsid w:val="00B87961"/>
    <w:rsid w:val="00B9031B"/>
    <w:rsid w:val="00B9271E"/>
    <w:rsid w:val="00BA12F1"/>
    <w:rsid w:val="00BA376A"/>
    <w:rsid w:val="00BA439F"/>
    <w:rsid w:val="00BA4513"/>
    <w:rsid w:val="00BA494A"/>
    <w:rsid w:val="00BA6370"/>
    <w:rsid w:val="00BB3580"/>
    <w:rsid w:val="00BC6AA8"/>
    <w:rsid w:val="00BD059F"/>
    <w:rsid w:val="00BD3ABE"/>
    <w:rsid w:val="00BD4567"/>
    <w:rsid w:val="00BD6EFE"/>
    <w:rsid w:val="00BE5025"/>
    <w:rsid w:val="00BE6D46"/>
    <w:rsid w:val="00BF23E1"/>
    <w:rsid w:val="00BF48AD"/>
    <w:rsid w:val="00BF57D2"/>
    <w:rsid w:val="00C02888"/>
    <w:rsid w:val="00C02D5D"/>
    <w:rsid w:val="00C064F8"/>
    <w:rsid w:val="00C11484"/>
    <w:rsid w:val="00C15721"/>
    <w:rsid w:val="00C16E16"/>
    <w:rsid w:val="00C220D3"/>
    <w:rsid w:val="00C22CAB"/>
    <w:rsid w:val="00C232BE"/>
    <w:rsid w:val="00C269D4"/>
    <w:rsid w:val="00C31113"/>
    <w:rsid w:val="00C33179"/>
    <w:rsid w:val="00C359B0"/>
    <w:rsid w:val="00C40503"/>
    <w:rsid w:val="00C4160D"/>
    <w:rsid w:val="00C428EB"/>
    <w:rsid w:val="00C4334D"/>
    <w:rsid w:val="00C63FF0"/>
    <w:rsid w:val="00C67C1F"/>
    <w:rsid w:val="00C7228F"/>
    <w:rsid w:val="00C750AB"/>
    <w:rsid w:val="00C76CE2"/>
    <w:rsid w:val="00C77831"/>
    <w:rsid w:val="00C82E02"/>
    <w:rsid w:val="00C8406E"/>
    <w:rsid w:val="00C9501F"/>
    <w:rsid w:val="00C95B17"/>
    <w:rsid w:val="00CA0F8D"/>
    <w:rsid w:val="00CA32BA"/>
    <w:rsid w:val="00CA5CC9"/>
    <w:rsid w:val="00CB2709"/>
    <w:rsid w:val="00CB4546"/>
    <w:rsid w:val="00CB6F89"/>
    <w:rsid w:val="00CB72E7"/>
    <w:rsid w:val="00CB78F4"/>
    <w:rsid w:val="00CC1C8F"/>
    <w:rsid w:val="00CC2D20"/>
    <w:rsid w:val="00CC3373"/>
    <w:rsid w:val="00CC3474"/>
    <w:rsid w:val="00CD0F81"/>
    <w:rsid w:val="00CD1049"/>
    <w:rsid w:val="00CD225A"/>
    <w:rsid w:val="00CD25D4"/>
    <w:rsid w:val="00CD7402"/>
    <w:rsid w:val="00CD7F62"/>
    <w:rsid w:val="00CE228C"/>
    <w:rsid w:val="00CE71D9"/>
    <w:rsid w:val="00CF12BE"/>
    <w:rsid w:val="00CF16F2"/>
    <w:rsid w:val="00CF545B"/>
    <w:rsid w:val="00CF71A2"/>
    <w:rsid w:val="00CF7600"/>
    <w:rsid w:val="00D001E3"/>
    <w:rsid w:val="00D02EAB"/>
    <w:rsid w:val="00D05DDD"/>
    <w:rsid w:val="00D10C1E"/>
    <w:rsid w:val="00D11144"/>
    <w:rsid w:val="00D11B0A"/>
    <w:rsid w:val="00D135FE"/>
    <w:rsid w:val="00D209A7"/>
    <w:rsid w:val="00D24253"/>
    <w:rsid w:val="00D27D69"/>
    <w:rsid w:val="00D312BF"/>
    <w:rsid w:val="00D32D31"/>
    <w:rsid w:val="00D33FE0"/>
    <w:rsid w:val="00D3543B"/>
    <w:rsid w:val="00D448C2"/>
    <w:rsid w:val="00D50B79"/>
    <w:rsid w:val="00D54B1D"/>
    <w:rsid w:val="00D579AD"/>
    <w:rsid w:val="00D650C3"/>
    <w:rsid w:val="00D65952"/>
    <w:rsid w:val="00D666C3"/>
    <w:rsid w:val="00D70890"/>
    <w:rsid w:val="00D74644"/>
    <w:rsid w:val="00D76AEB"/>
    <w:rsid w:val="00D77629"/>
    <w:rsid w:val="00D811AB"/>
    <w:rsid w:val="00D813BA"/>
    <w:rsid w:val="00D83033"/>
    <w:rsid w:val="00D8368A"/>
    <w:rsid w:val="00D837AA"/>
    <w:rsid w:val="00D90171"/>
    <w:rsid w:val="00DA2E6A"/>
    <w:rsid w:val="00DA3003"/>
    <w:rsid w:val="00DA388F"/>
    <w:rsid w:val="00DA3F14"/>
    <w:rsid w:val="00DB26FE"/>
    <w:rsid w:val="00DC131C"/>
    <w:rsid w:val="00DC32E3"/>
    <w:rsid w:val="00DC4B42"/>
    <w:rsid w:val="00DC5520"/>
    <w:rsid w:val="00DC7939"/>
    <w:rsid w:val="00DD16A9"/>
    <w:rsid w:val="00DD5C3F"/>
    <w:rsid w:val="00DE08F4"/>
    <w:rsid w:val="00DE1E78"/>
    <w:rsid w:val="00DE30C0"/>
    <w:rsid w:val="00DE52D2"/>
    <w:rsid w:val="00DE5B94"/>
    <w:rsid w:val="00DE67DA"/>
    <w:rsid w:val="00DF01BA"/>
    <w:rsid w:val="00DF04B6"/>
    <w:rsid w:val="00DF1A21"/>
    <w:rsid w:val="00DF47FE"/>
    <w:rsid w:val="00DF4C39"/>
    <w:rsid w:val="00E0156A"/>
    <w:rsid w:val="00E0194B"/>
    <w:rsid w:val="00E04032"/>
    <w:rsid w:val="00E07444"/>
    <w:rsid w:val="00E07A69"/>
    <w:rsid w:val="00E07C7D"/>
    <w:rsid w:val="00E105CE"/>
    <w:rsid w:val="00E11A3D"/>
    <w:rsid w:val="00E13A7B"/>
    <w:rsid w:val="00E13BEF"/>
    <w:rsid w:val="00E14B1F"/>
    <w:rsid w:val="00E1765E"/>
    <w:rsid w:val="00E17895"/>
    <w:rsid w:val="00E206C3"/>
    <w:rsid w:val="00E21320"/>
    <w:rsid w:val="00E21F54"/>
    <w:rsid w:val="00E24D0A"/>
    <w:rsid w:val="00E25913"/>
    <w:rsid w:val="00E26704"/>
    <w:rsid w:val="00E31980"/>
    <w:rsid w:val="00E403F0"/>
    <w:rsid w:val="00E45EA4"/>
    <w:rsid w:val="00E462C6"/>
    <w:rsid w:val="00E61606"/>
    <w:rsid w:val="00E6423C"/>
    <w:rsid w:val="00E65ED8"/>
    <w:rsid w:val="00E67C27"/>
    <w:rsid w:val="00E71483"/>
    <w:rsid w:val="00E71CE3"/>
    <w:rsid w:val="00E74397"/>
    <w:rsid w:val="00E74905"/>
    <w:rsid w:val="00E75D2D"/>
    <w:rsid w:val="00E81D61"/>
    <w:rsid w:val="00E83033"/>
    <w:rsid w:val="00E85553"/>
    <w:rsid w:val="00E9320B"/>
    <w:rsid w:val="00E93830"/>
    <w:rsid w:val="00E93E0E"/>
    <w:rsid w:val="00E959B9"/>
    <w:rsid w:val="00E97257"/>
    <w:rsid w:val="00EA36BB"/>
    <w:rsid w:val="00EA59A9"/>
    <w:rsid w:val="00EB1A25"/>
    <w:rsid w:val="00EB1ED3"/>
    <w:rsid w:val="00EB5F64"/>
    <w:rsid w:val="00EC26AB"/>
    <w:rsid w:val="00EC39E9"/>
    <w:rsid w:val="00EE0521"/>
    <w:rsid w:val="00EE2FDD"/>
    <w:rsid w:val="00EE386B"/>
    <w:rsid w:val="00EE473C"/>
    <w:rsid w:val="00EE70B7"/>
    <w:rsid w:val="00EF1DD7"/>
    <w:rsid w:val="00EF2B27"/>
    <w:rsid w:val="00EF41C4"/>
    <w:rsid w:val="00EF44BF"/>
    <w:rsid w:val="00F0134D"/>
    <w:rsid w:val="00F02CB5"/>
    <w:rsid w:val="00F03F4A"/>
    <w:rsid w:val="00F0575F"/>
    <w:rsid w:val="00F05ECD"/>
    <w:rsid w:val="00F07610"/>
    <w:rsid w:val="00F101DF"/>
    <w:rsid w:val="00F17DC1"/>
    <w:rsid w:val="00F25D2A"/>
    <w:rsid w:val="00F314B7"/>
    <w:rsid w:val="00F3157F"/>
    <w:rsid w:val="00F34BCA"/>
    <w:rsid w:val="00F401D5"/>
    <w:rsid w:val="00F42DF5"/>
    <w:rsid w:val="00F530DB"/>
    <w:rsid w:val="00F53969"/>
    <w:rsid w:val="00F6071A"/>
    <w:rsid w:val="00F63631"/>
    <w:rsid w:val="00F63B9F"/>
    <w:rsid w:val="00F640FB"/>
    <w:rsid w:val="00F706ED"/>
    <w:rsid w:val="00F71A79"/>
    <w:rsid w:val="00F7276B"/>
    <w:rsid w:val="00F77B17"/>
    <w:rsid w:val="00F82F05"/>
    <w:rsid w:val="00F83C49"/>
    <w:rsid w:val="00F84FC3"/>
    <w:rsid w:val="00F86AF3"/>
    <w:rsid w:val="00F96DFA"/>
    <w:rsid w:val="00FB687C"/>
    <w:rsid w:val="00FC68D7"/>
    <w:rsid w:val="00FC7A69"/>
    <w:rsid w:val="00FD0C2A"/>
    <w:rsid w:val="00FD66D1"/>
    <w:rsid w:val="00FE114D"/>
    <w:rsid w:val="00FE20C7"/>
    <w:rsid w:val="00FE32CA"/>
    <w:rsid w:val="00FE391D"/>
    <w:rsid w:val="00FE4889"/>
    <w:rsid w:val="00FF0E13"/>
    <w:rsid w:val="00FF2E0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C44C97"/>
  <w15:docId w15:val="{2CD3613E-FE5F-4666-B829-683995C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418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41839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741839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741839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8F17D6"/>
    <w:rPr>
      <w:i/>
      <w:iCs/>
    </w:rPr>
  </w:style>
  <w:style w:type="character" w:customStyle="1" w:styleId="spelle">
    <w:name w:val="spelle"/>
    <w:basedOn w:val="Standardnpsmoodstavce"/>
    <w:rsid w:val="007D3DF9"/>
  </w:style>
  <w:style w:type="character" w:styleId="Sledovanodkaz">
    <w:name w:val="FollowedHyperlink"/>
    <w:basedOn w:val="Standardnpsmoodstavce"/>
    <w:uiPriority w:val="99"/>
    <w:semiHidden/>
    <w:unhideWhenUsed/>
    <w:rsid w:val="005D42B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0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A1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A15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A15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tourism_ek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vel.vancur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953ab8d99475c37aee34829cd9092a05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97ec11aee6bb31015655378e3387ace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4021-068D-4CDB-9421-E10C62084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5D5F6-3881-4609-9264-F0C16DD24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2C970-F74D-4D0F-9136-20519A58FBEC}"/>
</file>

<file path=customXml/itemProps4.xml><?xml version="1.0" encoding="utf-8"?>
<ds:datastoreItem xmlns:ds="http://schemas.openxmlformats.org/officeDocument/2006/customXml" ds:itemID="{BF5889C3-6C8F-4494-A36D-2CAFDF20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</TotalTime>
  <Pages>3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Matoušová Milada</cp:lastModifiedBy>
  <cp:revision>4</cp:revision>
  <cp:lastPrinted>2020-02-05T09:38:00Z</cp:lastPrinted>
  <dcterms:created xsi:type="dcterms:W3CDTF">2024-02-07T09:10:00Z</dcterms:created>
  <dcterms:modified xsi:type="dcterms:W3CDTF">2024-02-07T09:21:00Z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