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6AAFA1A1" w:rsidR="00867569" w:rsidRPr="00CD618A" w:rsidRDefault="00F278E9" w:rsidP="00867569">
      <w:pPr>
        <w:pStyle w:val="Datum"/>
      </w:pPr>
      <w:r>
        <w:t>1</w:t>
      </w:r>
      <w:r w:rsidR="001A7904">
        <w:t>.</w:t>
      </w:r>
      <w:r w:rsidR="00B520AB">
        <w:t xml:space="preserve"> </w:t>
      </w:r>
      <w:r>
        <w:t>8</w:t>
      </w:r>
      <w:r w:rsidR="007A1D8A">
        <w:t>. 2023</w:t>
      </w:r>
    </w:p>
    <w:p w14:paraId="35A08819" w14:textId="6F7751C7" w:rsidR="008B3970" w:rsidRPr="000678F7" w:rsidRDefault="00A073F8" w:rsidP="008B3970">
      <w:pPr>
        <w:pStyle w:val="Nzev"/>
      </w:pPr>
      <w:r>
        <w:t>V </w:t>
      </w:r>
      <w:r w:rsidR="00F278E9">
        <w:t>červnu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2A0D95">
        <w:t>nezaměstnanosti</w:t>
      </w:r>
      <w:r w:rsidR="00032EA3" w:rsidRPr="002A0D95">
        <w:t xml:space="preserve"> </w:t>
      </w:r>
      <w:r w:rsidR="002A0D95" w:rsidRPr="002A0D95">
        <w:t>2,6</w:t>
      </w:r>
      <w:r w:rsidR="00F6570E" w:rsidRPr="002A0D95">
        <w:t> </w:t>
      </w:r>
      <w:r w:rsidR="00E77B9C" w:rsidRPr="002A0D95">
        <w:t>%</w:t>
      </w:r>
    </w:p>
    <w:p w14:paraId="6A91EDAA" w14:textId="2E01C6C6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016E99">
        <w:t>červen</w:t>
      </w:r>
      <w:r w:rsidR="00EB12FA" w:rsidRPr="0092041C">
        <w:t xml:space="preserve"> 2023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4545D3AA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016E99" w:rsidRPr="002A0D95">
        <w:t>červnu</w:t>
      </w:r>
      <w:r w:rsidRPr="002A0D95">
        <w:t xml:space="preserve"> 7</w:t>
      </w:r>
      <w:r w:rsidR="002A0D95" w:rsidRPr="002A0D95">
        <w:rPr>
          <w:lang w:val="en-US"/>
        </w:rPr>
        <w:t>6,2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016E99" w:rsidRPr="00C25E2C">
        <w:t xml:space="preserve">červnu </w:t>
      </w:r>
      <w:r w:rsidR="00EB12FA" w:rsidRPr="00C25E2C">
        <w:t>2022</w:t>
      </w:r>
      <w:r w:rsidRPr="00C25E2C">
        <w:t xml:space="preserve"> se </w:t>
      </w:r>
      <w:r w:rsidR="008F255F" w:rsidRPr="00C25E2C">
        <w:t xml:space="preserve">zvýšil </w:t>
      </w:r>
      <w:r w:rsidR="001E7825" w:rsidRPr="002A0D95">
        <w:t xml:space="preserve">o </w:t>
      </w:r>
      <w:r w:rsidR="008D5DD2" w:rsidRPr="002A0D95">
        <w:t>0</w:t>
      </w:r>
      <w:r w:rsidR="002A0D95" w:rsidRPr="002A0D95">
        <w:t>,8</w:t>
      </w:r>
      <w:r w:rsidR="006C079B" w:rsidRPr="00C25E2C">
        <w:t xml:space="preserve"> </w:t>
      </w:r>
      <w:r w:rsidRPr="00C25E2C">
        <w:t>procentního bodu.</w:t>
      </w:r>
      <w:r w:rsidR="00CC436F" w:rsidRPr="00C25E2C">
        <w:t xml:space="preserve"> Míra zaměstnanosti mužů činila</w:t>
      </w:r>
      <w:r w:rsidR="002A0D95">
        <w:t xml:space="preserve"> 82</w:t>
      </w:r>
      <w:r w:rsidR="009E65F6">
        <w:t>,0 </w:t>
      </w:r>
      <w:r w:rsidR="002A0D95">
        <w:t>%,</w:t>
      </w:r>
      <w:r w:rsidR="00CC436F" w:rsidRPr="00C25E2C">
        <w:t xml:space="preserve"> </w:t>
      </w:r>
      <w:r w:rsidRPr="00C25E2C">
        <w:rPr>
          <w:rFonts w:cs="Arial"/>
        </w:rPr>
        <w:t xml:space="preserve">u </w:t>
      </w:r>
      <w:r w:rsidR="00CC436F" w:rsidRPr="00C25E2C">
        <w:rPr>
          <w:rFonts w:cs="Arial"/>
        </w:rPr>
        <w:t xml:space="preserve">žen </w:t>
      </w:r>
      <w:r w:rsidR="002A0D95" w:rsidRPr="00D90CF9">
        <w:rPr>
          <w:rFonts w:cs="Arial"/>
        </w:rPr>
        <w:t>70,1</w:t>
      </w:r>
      <w:r w:rsidR="009E65F6">
        <w:rPr>
          <w:rFonts w:cs="Arial"/>
        </w:rPr>
        <w:t> </w:t>
      </w:r>
      <w:r w:rsidRPr="00D90CF9">
        <w:rPr>
          <w:rFonts w:cs="Arial"/>
        </w:rPr>
        <w:t>%.</w:t>
      </w:r>
      <w:r w:rsidRPr="00C25E2C">
        <w:rPr>
          <w:rFonts w:cs="Arial"/>
        </w:rPr>
        <w:t xml:space="preserve"> </w:t>
      </w:r>
      <w:r w:rsidR="007E6294" w:rsidRPr="00C25E2C">
        <w:t xml:space="preserve">Míra zaměstnanosti osob ve věku 15–29 let činila </w:t>
      </w:r>
      <w:r w:rsidR="00D90CF9" w:rsidRPr="00D90CF9">
        <w:t>43,7</w:t>
      </w:r>
      <w:r w:rsidR="007E6294" w:rsidRPr="00D90CF9">
        <w:t> %,</w:t>
      </w:r>
      <w:r w:rsidR="007E6294" w:rsidRPr="00C25E2C">
        <w:t xml:space="preserve"> u 30–49 </w:t>
      </w:r>
      <w:r w:rsidR="007E6294" w:rsidRPr="00D90CF9">
        <w:t>let 8</w:t>
      </w:r>
      <w:r w:rsidR="00D90CF9" w:rsidRPr="00D90CF9">
        <w:t xml:space="preserve">7,7 </w:t>
      </w:r>
      <w:r w:rsidR="007E6294" w:rsidRPr="00D90CF9">
        <w:t xml:space="preserve">%, u 50–64letých </w:t>
      </w:r>
      <w:r w:rsidR="00D90CF9" w:rsidRPr="00D90CF9">
        <w:t>83</w:t>
      </w:r>
      <w:r w:rsidR="000C3117" w:rsidRPr="00D90CF9">
        <w:t>,</w:t>
      </w:r>
      <w:r w:rsidR="00D90CF9" w:rsidRPr="00D90CF9">
        <w:t>3</w:t>
      </w:r>
      <w:r w:rsidR="007E6294" w:rsidRPr="00D90CF9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544E98BA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dosáhl v</w:t>
      </w:r>
      <w:r w:rsidR="006E2621" w:rsidRPr="004E581A">
        <w:t xml:space="preserve"> </w:t>
      </w:r>
      <w:r w:rsidR="00016E99" w:rsidRPr="004E581A">
        <w:t>červnu</w:t>
      </w:r>
      <w:r w:rsidRPr="004E581A">
        <w:t xml:space="preserve"> 2,</w:t>
      </w:r>
      <w:r w:rsidR="004E581A" w:rsidRPr="004E581A">
        <w:t>6</w:t>
      </w:r>
      <w:r w:rsidRPr="004E581A">
        <w:t xml:space="preserve"> %. Meziročně </w:t>
      </w:r>
      <w:r w:rsidR="00A073F8" w:rsidRPr="004E581A">
        <w:t xml:space="preserve">se </w:t>
      </w:r>
      <w:r w:rsidR="003C7B35" w:rsidRPr="004E581A">
        <w:t>zvýšil</w:t>
      </w:r>
      <w:r w:rsidR="00A073F8" w:rsidRPr="004E581A">
        <w:t xml:space="preserve"> </w:t>
      </w:r>
      <w:r w:rsidR="00212272" w:rsidRPr="004E581A">
        <w:t>o </w:t>
      </w:r>
      <w:r w:rsidR="003C7B35" w:rsidRPr="004E581A">
        <w:t>0,2</w:t>
      </w:r>
      <w:r w:rsidRPr="004E581A">
        <w:t xml:space="preserve"> procentního bodu. Míra nezaměstnanosti mužů </w:t>
      </w:r>
      <w:r w:rsidR="00F03161" w:rsidRPr="004E581A">
        <w:t xml:space="preserve">dosáhla </w:t>
      </w:r>
      <w:r w:rsidR="00FE524F" w:rsidRPr="004E581A">
        <w:t>2,4</w:t>
      </w:r>
      <w:r w:rsidR="00F03161" w:rsidRPr="004E581A">
        <w:t xml:space="preserve"> %, u žen </w:t>
      </w:r>
      <w:r w:rsidR="00FE524F" w:rsidRPr="004E581A">
        <w:t>3</w:t>
      </w:r>
      <w:r w:rsidR="009E65F6">
        <w:t>,0 </w:t>
      </w:r>
      <w:r w:rsidRPr="004E581A">
        <w:t>%.</w:t>
      </w:r>
    </w:p>
    <w:p w14:paraId="00AC74CA" w14:textId="77777777" w:rsidR="00157377" w:rsidRPr="00C25E2C" w:rsidRDefault="00157377" w:rsidP="00275192"/>
    <w:p w14:paraId="342C6956" w14:textId="2FD97E66" w:rsidR="00157377" w:rsidRPr="00C25E2C" w:rsidRDefault="00157377" w:rsidP="00157377">
      <w:r w:rsidRPr="00C25E2C">
        <w:rPr>
          <w:i/>
        </w:rPr>
        <w:t>„</w:t>
      </w:r>
      <w:r w:rsidRPr="00C25E2C">
        <w:rPr>
          <w:i/>
          <w:iCs/>
        </w:rPr>
        <w:t>Již dva roky se drží obecná míra nezaměstnanosti v Česku pod hranicí tří procent, u mužů dokonce pod 2,</w:t>
      </w:r>
      <w:r w:rsidR="001A4653">
        <w:rPr>
          <w:i/>
          <w:iCs/>
        </w:rPr>
        <w:t>5</w:t>
      </w:r>
      <w:r w:rsidRPr="00C25E2C">
        <w:rPr>
          <w:i/>
          <w:iCs/>
        </w:rPr>
        <w:t xml:space="preserve"> %. U žen </w:t>
      </w:r>
      <w:r w:rsidR="00342FC2" w:rsidRPr="00C25E2C">
        <w:rPr>
          <w:i/>
          <w:iCs/>
        </w:rPr>
        <w:t>byla</w:t>
      </w:r>
      <w:r w:rsidRPr="00C25E2C">
        <w:rPr>
          <w:i/>
          <w:iCs/>
        </w:rPr>
        <w:t xml:space="preserve"> míra nezaměstnanosti </w:t>
      </w:r>
      <w:r w:rsidR="00342FC2" w:rsidRPr="00C25E2C">
        <w:rPr>
          <w:i/>
          <w:iCs/>
        </w:rPr>
        <w:t xml:space="preserve">typicky </w:t>
      </w:r>
      <w:r w:rsidRPr="00C25E2C">
        <w:rPr>
          <w:i/>
          <w:iCs/>
        </w:rPr>
        <w:t>vyšší, občas dosah</w:t>
      </w:r>
      <w:r w:rsidR="00342FC2" w:rsidRPr="00C25E2C">
        <w:rPr>
          <w:i/>
          <w:iCs/>
        </w:rPr>
        <w:t>ovala</w:t>
      </w:r>
      <w:r w:rsidRPr="00C25E2C">
        <w:rPr>
          <w:i/>
          <w:iCs/>
        </w:rPr>
        <w:t xml:space="preserve"> i 3,5 %</w:t>
      </w:r>
      <w:r w:rsidR="00342FC2" w:rsidRPr="00C25E2C">
        <w:rPr>
          <w:i/>
          <w:iCs/>
        </w:rPr>
        <w:t>,</w:t>
      </w:r>
      <w:r w:rsidRPr="00C25E2C">
        <w:rPr>
          <w:i/>
          <w:iCs/>
        </w:rPr>
        <w:t>“</w:t>
      </w:r>
      <w:r w:rsidRPr="00C25E2C">
        <w:t xml:space="preserve"> komentuje výsledky Dalibor Holý, ředitel odboru statistiky trhu práce a rovných příležitostí ČSÚ.</w:t>
      </w:r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6ECD86CE" w:rsidR="00F36B2F" w:rsidRPr="00C25E2C" w:rsidRDefault="00F36B2F" w:rsidP="00F36B2F">
      <w:r w:rsidRPr="00C25E2C">
        <w:t xml:space="preserve">Podíl ekonomicky aktivních k populaci 15–64letých </w:t>
      </w:r>
      <w:r w:rsidRPr="00984919">
        <w:t>dosáhl 7</w:t>
      </w:r>
      <w:r w:rsidR="00984919" w:rsidRPr="00984919">
        <w:t>8</w:t>
      </w:r>
      <w:r w:rsidRPr="00984919">
        <w:t>,</w:t>
      </w:r>
      <w:r w:rsidR="00984919" w:rsidRPr="00984919">
        <w:t>2</w:t>
      </w:r>
      <w:r w:rsidRPr="00984919">
        <w:t xml:space="preserve"> %. Oproti </w:t>
      </w:r>
      <w:r w:rsidR="00016E99" w:rsidRPr="00984919">
        <w:t>červnu</w:t>
      </w:r>
      <w:r w:rsidR="001254A2" w:rsidRPr="00984919">
        <w:t xml:space="preserve"> 2022</w:t>
      </w:r>
      <w:r w:rsidR="00211BB4" w:rsidRPr="00984919">
        <w:t xml:space="preserve"> se </w:t>
      </w:r>
      <w:r w:rsidR="003C7B35" w:rsidRPr="00984919">
        <w:t>zvýšil</w:t>
      </w:r>
      <w:r w:rsidRPr="00984919">
        <w:t xml:space="preserve"> </w:t>
      </w:r>
      <w:r w:rsidR="00F80DAF" w:rsidRPr="00984919">
        <w:t>o </w:t>
      </w:r>
      <w:r w:rsidR="00984919" w:rsidRPr="00984919">
        <w:t>0,9</w:t>
      </w:r>
      <w:r w:rsidRPr="00984919">
        <w:t xml:space="preserve"> procentního bodu. Míra ekonomické aktivity mužů </w:t>
      </w:r>
      <w:r w:rsidR="000473BE" w:rsidRPr="00984919">
        <w:t>(</w:t>
      </w:r>
      <w:r w:rsidR="00984919" w:rsidRPr="00984919">
        <w:t>83,9</w:t>
      </w:r>
      <w:r w:rsidRPr="00984919">
        <w:t> %) převyšovala</w:t>
      </w:r>
      <w:r w:rsidRPr="00C25E2C">
        <w:t xml:space="preserve"> míru ekonomické </w:t>
      </w:r>
      <w:r w:rsidRPr="00984919">
        <w:t>aktivity žen</w:t>
      </w:r>
      <w:r w:rsidR="000473BE" w:rsidRPr="00984919">
        <w:t xml:space="preserve"> (</w:t>
      </w:r>
      <w:r w:rsidR="00984919" w:rsidRPr="00984919">
        <w:t>72,3</w:t>
      </w:r>
      <w:r w:rsidR="00846ED9" w:rsidRPr="00984919">
        <w:t xml:space="preserve"> </w:t>
      </w:r>
      <w:r w:rsidR="00534987" w:rsidRPr="00984919">
        <w:t>%</w:t>
      </w:r>
      <w:r w:rsidR="000473BE" w:rsidRPr="00984919">
        <w:t>)</w:t>
      </w:r>
      <w:r w:rsidR="000473BE" w:rsidRPr="00C25E2C">
        <w:t xml:space="preserve"> o </w:t>
      </w:r>
      <w:r w:rsidR="001A4653">
        <w:t>11,7</w:t>
      </w:r>
      <w:r w:rsidRPr="00C25E2C">
        <w:t xml:space="preserve"> procentního bodu.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463F450C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CF042F" w:rsidRPr="00984919">
        <w:t>červnu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úrovni </w:t>
      </w:r>
      <w:r w:rsidR="008A0D8A" w:rsidRPr="00984919">
        <w:t>2,7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76466BAD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69DB86C" w14:textId="418E5B05" w:rsidR="00384A31" w:rsidRDefault="00384A31" w:rsidP="00C25E2C">
      <w:pPr>
        <w:rPr>
          <w:szCs w:val="20"/>
        </w:rPr>
      </w:pPr>
    </w:p>
    <w:p w14:paraId="0D46982D" w14:textId="46E8107D" w:rsidR="00384A31" w:rsidRPr="00384A31" w:rsidRDefault="00384A31" w:rsidP="00C25E2C">
      <w:pPr>
        <w:rPr>
          <w:b/>
          <w:szCs w:val="20"/>
        </w:rPr>
      </w:pPr>
      <w:r w:rsidRPr="00384A31">
        <w:rPr>
          <w:b/>
          <w:szCs w:val="20"/>
        </w:rPr>
        <w:t>Metodická změna</w:t>
      </w:r>
      <w:r w:rsidR="00DE578B">
        <w:rPr>
          <w:b/>
          <w:szCs w:val="20"/>
        </w:rPr>
        <w:t xml:space="preserve"> ve VŠPS</w:t>
      </w:r>
    </w:p>
    <w:p w14:paraId="44300E1A" w14:textId="5E1E5C66" w:rsidR="00384A31" w:rsidRPr="00C25E2C" w:rsidRDefault="00384A31" w:rsidP="00384A31">
      <w:r>
        <w:t>Od 3.</w:t>
      </w:r>
      <w:r w:rsidR="00DE578B">
        <w:t> čtvrtletí</w:t>
      </w:r>
      <w:r>
        <w:t xml:space="preserve"> 2023 dojde </w:t>
      </w:r>
      <w:r w:rsidRPr="00C25E2C">
        <w:t>k </w:t>
      </w:r>
      <w:hyperlink r:id="rId10" w:history="1">
        <w:r w:rsidRPr="00C25E2C">
          <w:rPr>
            <w:rStyle w:val="Hypertextovodkaz"/>
          </w:rPr>
          <w:t>avizované metodické změně v systému vážení a dopočtů</w:t>
        </w:r>
      </w:hyperlink>
      <w:r w:rsidRPr="00C25E2C">
        <w:t xml:space="preserve">. Při použití nových vah </w:t>
      </w:r>
      <w:r>
        <w:t>by</w:t>
      </w:r>
      <w:r w:rsidRPr="00C25E2C">
        <w:t xml:space="preserve"> </w:t>
      </w:r>
      <w:r w:rsidRPr="00C25E2C">
        <w:t>míra zaměstnanosti osob ve věku 15–64 let činila v červnu 75,8 %.</w:t>
      </w:r>
      <w:r>
        <w:t xml:space="preserve"> M</w:t>
      </w:r>
      <w:r w:rsidRPr="00C25E2C">
        <w:t xml:space="preserve">íra </w:t>
      </w:r>
      <w:r w:rsidRPr="00C25E2C">
        <w:lastRenderedPageBreak/>
        <w:t xml:space="preserve">nezaměstnanosti osob ve věku 15–64 let </w:t>
      </w:r>
      <w:r>
        <w:t>by p</w:t>
      </w:r>
      <w:r w:rsidRPr="00C25E2C">
        <w:t>ři použití nov</w:t>
      </w:r>
      <w:r>
        <w:t>ých</w:t>
      </w:r>
      <w:r w:rsidRPr="00C25E2C">
        <w:t xml:space="preserve"> v</w:t>
      </w:r>
      <w:r>
        <w:t>a</w:t>
      </w:r>
      <w:r w:rsidRPr="00C25E2C">
        <w:t>h</w:t>
      </w:r>
      <w:r>
        <w:t xml:space="preserve"> činila 2,7 %;  </w:t>
      </w:r>
      <w:r w:rsidRPr="00C25E2C">
        <w:t xml:space="preserve">míra ekonomické aktivity osob ve věku 15–64 let </w:t>
      </w:r>
      <w:r>
        <w:t xml:space="preserve">potom </w:t>
      </w:r>
      <w:r w:rsidRPr="00C25E2C">
        <w:t>77,9 %.</w:t>
      </w:r>
    </w:p>
    <w:p w14:paraId="13C57AEE" w14:textId="77777777" w:rsidR="00384A31" w:rsidRDefault="00384A31" w:rsidP="00C25E2C"/>
    <w:p w14:paraId="6B266B46" w14:textId="77777777" w:rsidR="00384A31" w:rsidRDefault="00384A31" w:rsidP="00C25E2C"/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bookmarkStart w:id="0" w:name="_GoBack"/>
      <w:bookmarkEnd w:id="0"/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1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2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06210DE2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obyvatelstva </w:t>
      </w:r>
      <w:r w:rsidR="006C3A1C" w:rsidRPr="00157377">
        <w:rPr>
          <w:i/>
          <w:iCs/>
          <w:sz w:val="18"/>
          <w:szCs w:val="18"/>
        </w:rPr>
        <w:t>k </w:t>
      </w:r>
      <w:r w:rsidR="00157377">
        <w:rPr>
          <w:i/>
          <w:iCs/>
          <w:sz w:val="18"/>
          <w:szCs w:val="18"/>
        </w:rPr>
        <w:t>1. 1. </w:t>
      </w:r>
      <w:r w:rsidR="006C3A1C" w:rsidRPr="00157377">
        <w:rPr>
          <w:i/>
          <w:iCs/>
          <w:sz w:val="18"/>
          <w:szCs w:val="18"/>
        </w:rPr>
        <w:t>202</w:t>
      </w:r>
      <w:r w:rsidR="00157377" w:rsidRPr="00157377">
        <w:rPr>
          <w:i/>
          <w:iCs/>
          <w:sz w:val="18"/>
          <w:szCs w:val="18"/>
        </w:rPr>
        <w:t>3</w:t>
      </w:r>
      <w:r w:rsidR="00157377">
        <w:rPr>
          <w:i/>
          <w:iCs/>
          <w:sz w:val="18"/>
          <w:szCs w:val="18"/>
        </w:rPr>
        <w:t>.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3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15879E90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C40492">
        <w:rPr>
          <w:i/>
          <w:iCs/>
          <w:color w:val="auto"/>
        </w:rPr>
        <w:t>0. 7</w:t>
      </w:r>
      <w:r w:rsidR="007E4403" w:rsidRPr="005E3DF6">
        <w:rPr>
          <w:i/>
          <w:iCs/>
          <w:color w:val="auto"/>
        </w:rPr>
        <w:t>. 202</w:t>
      </w:r>
      <w:r w:rsidR="00A85C71">
        <w:rPr>
          <w:i/>
          <w:iCs/>
          <w:color w:val="auto"/>
        </w:rPr>
        <w:t>3 / 2</w:t>
      </w:r>
      <w:r w:rsidR="00C40492">
        <w:rPr>
          <w:i/>
          <w:iCs/>
          <w:color w:val="auto"/>
        </w:rPr>
        <w:t>7. 7</w:t>
      </w:r>
      <w:r w:rsidR="00DB4A5C">
        <w:rPr>
          <w:i/>
          <w:iCs/>
          <w:color w:val="auto"/>
        </w:rPr>
        <w:t>. 2023</w:t>
      </w:r>
    </w:p>
    <w:p w14:paraId="63E5531E" w14:textId="0541A99C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C40492">
        <w:rPr>
          <w:i/>
          <w:iCs/>
          <w:color w:val="auto"/>
        </w:rPr>
        <w:t>3</w:t>
      </w:r>
      <w:r w:rsidR="008B4B90">
        <w:rPr>
          <w:i/>
          <w:iCs/>
          <w:color w:val="auto"/>
        </w:rPr>
        <w:t>1. 8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F8C7" w14:textId="77777777" w:rsidR="006162A6" w:rsidRDefault="006162A6" w:rsidP="00BA6370">
      <w:r>
        <w:separator/>
      </w:r>
    </w:p>
  </w:endnote>
  <w:endnote w:type="continuationSeparator" w:id="0">
    <w:p w14:paraId="0E25B030" w14:textId="77777777" w:rsidR="006162A6" w:rsidRDefault="006162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2A50687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E578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2A50687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E578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C622" w14:textId="77777777" w:rsidR="006162A6" w:rsidRDefault="006162A6" w:rsidP="00BA6370">
      <w:r>
        <w:separator/>
      </w:r>
    </w:p>
  </w:footnote>
  <w:footnote w:type="continuationSeparator" w:id="0">
    <w:p w14:paraId="093DBB32" w14:textId="77777777" w:rsidR="006162A6" w:rsidRDefault="006162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B363D"/>
    <w:rsid w:val="001B607F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42FC2"/>
    <w:rsid w:val="003542AE"/>
    <w:rsid w:val="00364C65"/>
    <w:rsid w:val="00365B30"/>
    <w:rsid w:val="0036777B"/>
    <w:rsid w:val="003708ED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3365C"/>
    <w:rsid w:val="004436EE"/>
    <w:rsid w:val="0044619C"/>
    <w:rsid w:val="0045547F"/>
    <w:rsid w:val="0046396A"/>
    <w:rsid w:val="00463CB3"/>
    <w:rsid w:val="00471DEF"/>
    <w:rsid w:val="00472310"/>
    <w:rsid w:val="004920AD"/>
    <w:rsid w:val="0049327F"/>
    <w:rsid w:val="004A0FE7"/>
    <w:rsid w:val="004B6E9C"/>
    <w:rsid w:val="004C3A21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6239"/>
    <w:rsid w:val="00707E8A"/>
    <w:rsid w:val="00707F7D"/>
    <w:rsid w:val="00712E9C"/>
    <w:rsid w:val="00713C8E"/>
    <w:rsid w:val="00717EC5"/>
    <w:rsid w:val="007267B5"/>
    <w:rsid w:val="00727951"/>
    <w:rsid w:val="00751026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84919"/>
    <w:rsid w:val="00986DD7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9280A"/>
    <w:rsid w:val="00A955BC"/>
    <w:rsid w:val="00A96827"/>
    <w:rsid w:val="00AA1449"/>
    <w:rsid w:val="00AB3309"/>
    <w:rsid w:val="00AB3410"/>
    <w:rsid w:val="00AC2344"/>
    <w:rsid w:val="00AC3ACE"/>
    <w:rsid w:val="00AF3C2E"/>
    <w:rsid w:val="00B00C1D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A6F75"/>
    <w:rsid w:val="00BB203A"/>
    <w:rsid w:val="00BE19F1"/>
    <w:rsid w:val="00C05E23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5E14"/>
    <w:rsid w:val="00C8406E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4A5C"/>
    <w:rsid w:val="00DB638A"/>
    <w:rsid w:val="00DC7A31"/>
    <w:rsid w:val="00DE578B"/>
    <w:rsid w:val="00DF47FE"/>
    <w:rsid w:val="00DF7D3E"/>
    <w:rsid w:val="00E0156A"/>
    <w:rsid w:val="00E10F7E"/>
    <w:rsid w:val="00E13DF6"/>
    <w:rsid w:val="00E26704"/>
    <w:rsid w:val="00E2714D"/>
    <w:rsid w:val="00E31980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A3283"/>
    <w:rsid w:val="00FB687C"/>
    <w:rsid w:val="00FC53BC"/>
    <w:rsid w:val="00FC565A"/>
    <w:rsid w:val="00FD76CA"/>
    <w:rsid w:val="00FE524F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zam_vs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drobili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a-v-metodach-odhadu-pracovnich-sil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C3729-83B3-4183-A459-E2582DA4511D}"/>
</file>

<file path=customXml/itemProps4.xml><?xml version="1.0" encoding="utf-8"?>
<ds:datastoreItem xmlns:ds="http://schemas.openxmlformats.org/officeDocument/2006/customXml" ds:itemID="{025E27C3-EEE2-4F4D-BCA1-6631EFC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96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15</cp:revision>
  <cp:lastPrinted>2022-04-29T07:53:00Z</cp:lastPrinted>
  <dcterms:created xsi:type="dcterms:W3CDTF">2023-07-27T09:28:00Z</dcterms:created>
  <dcterms:modified xsi:type="dcterms:W3CDTF">2023-07-31T07:49:00Z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