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053304FD" w:rsidR="00867569" w:rsidRPr="00D81F71" w:rsidRDefault="006F3E93" w:rsidP="00867569">
      <w:pPr>
        <w:pStyle w:val="Datum"/>
      </w:pPr>
      <w:r>
        <w:t>30</w:t>
      </w:r>
      <w:r w:rsidR="00105BA5" w:rsidRPr="00B54D0E">
        <w:t> </w:t>
      </w:r>
      <w:r w:rsidR="00964CCC">
        <w:rPr>
          <w:iCs/>
        </w:rPr>
        <w:t>June</w:t>
      </w:r>
      <w:r w:rsidR="00E90A9C">
        <w:t xml:space="preserve"> 2023</w:t>
      </w:r>
      <w:r w:rsidR="00C96C85">
        <w:t xml:space="preserve"> </w:t>
      </w:r>
    </w:p>
    <w:p w14:paraId="1B7ECF6F" w14:textId="387447C8"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AF145F">
        <w:t>was</w:t>
      </w:r>
      <w:r w:rsidR="0032250E" w:rsidRPr="00AF145F">
        <w:t xml:space="preserve"> </w:t>
      </w:r>
      <w:r w:rsidR="0054407B" w:rsidRPr="00AF145F">
        <w:t>2.</w:t>
      </w:r>
      <w:r w:rsidR="003549D3" w:rsidRPr="00AF145F">
        <w:rPr>
          <w:lang w:val="en-US"/>
        </w:rPr>
        <w:t>5</w:t>
      </w:r>
      <w:r w:rsidR="00A01C8E" w:rsidRPr="00AF145F">
        <w:t>%</w:t>
      </w:r>
      <w:r w:rsidR="00961A22" w:rsidRPr="00AF145F">
        <w:t xml:space="preserve"> in </w:t>
      </w:r>
      <w:r w:rsidR="006F3E93" w:rsidRPr="00AF145F">
        <w:t>May</w:t>
      </w:r>
    </w:p>
    <w:p w14:paraId="6AE88B58" w14:textId="23372FAF"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4D55B4">
        <w:t>May</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2AB45F1D" w14:textId="2B48970E" w:rsidR="00C2698A" w:rsidRPr="00D81F71" w:rsidRDefault="00021B8A" w:rsidP="00C2698A">
      <w:pPr>
        <w:rPr>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AF145F">
        <w:t>7</w:t>
      </w:r>
      <w:r w:rsidR="00EF4009" w:rsidRPr="00AF145F">
        <w:rPr>
          <w:lang w:val="en-US"/>
        </w:rPr>
        <w:t>5.</w:t>
      </w:r>
      <w:r w:rsidR="003549D3" w:rsidRPr="00AF145F">
        <w:t>9</w:t>
      </w:r>
      <w:r w:rsidR="00EF4009" w:rsidRPr="00AF145F">
        <w:rPr>
          <w:lang w:val="en-GB"/>
        </w:rPr>
        <w:t>%</w:t>
      </w:r>
      <w:r w:rsidR="00EF4009" w:rsidRPr="003549D3">
        <w:rPr>
          <w:lang w:val="en-GB"/>
        </w:rPr>
        <w:t xml:space="preserve"> in </w:t>
      </w:r>
      <w:r w:rsidR="004D55B4">
        <w:rPr>
          <w:lang w:val="en-GB"/>
        </w:rPr>
        <w:t>May</w:t>
      </w:r>
      <w:r w:rsidR="00490F1B" w:rsidRPr="003549D3">
        <w:rPr>
          <w:lang w:val="en-GB"/>
        </w:rPr>
        <w:t xml:space="preserve"> 2023</w:t>
      </w:r>
      <w:r w:rsidR="00EF4009" w:rsidRPr="003549D3">
        <w:rPr>
          <w:lang w:val="en-GB"/>
        </w:rPr>
        <w:t xml:space="preserve">. It </w:t>
      </w:r>
      <w:r w:rsidR="003E7472" w:rsidRPr="003549D3">
        <w:rPr>
          <w:lang w:val="en-GB"/>
        </w:rPr>
        <w:t>increased</w:t>
      </w:r>
      <w:r w:rsidR="00EF4009" w:rsidRPr="003549D3">
        <w:rPr>
          <w:lang w:val="en-GB"/>
        </w:rPr>
        <w:t xml:space="preserve"> by </w:t>
      </w:r>
      <w:r w:rsidR="00B54D0E" w:rsidRPr="00AF145F">
        <w:rPr>
          <w:lang w:val="en-GB"/>
        </w:rPr>
        <w:t>0</w:t>
      </w:r>
      <w:r w:rsidR="00AF145F" w:rsidRPr="00AF145F">
        <w:rPr>
          <w:lang w:val="en-GB"/>
        </w:rPr>
        <w:t>.7</w:t>
      </w:r>
      <w:r w:rsidRPr="00AF145F">
        <w:rPr>
          <w:lang w:val="en-GB"/>
        </w:rPr>
        <w:t> </w:t>
      </w:r>
      <w:r w:rsidRPr="00AF145F">
        <w:rPr>
          <w:szCs w:val="20"/>
          <w:lang w:val="en-GB"/>
        </w:rPr>
        <w:t>percentage</w:t>
      </w:r>
      <w:r w:rsidRPr="003549D3">
        <w:rPr>
          <w:szCs w:val="20"/>
          <w:lang w:val="en-GB"/>
        </w:rPr>
        <w:t xml:space="preserve"> point (p.p.) c</w:t>
      </w:r>
      <w:r w:rsidR="00BD4DB0" w:rsidRPr="003549D3">
        <w:rPr>
          <w:lang w:val="en-GB"/>
        </w:rPr>
        <w:t xml:space="preserve">ompared to that in </w:t>
      </w:r>
      <w:r w:rsidR="004D55B4">
        <w:rPr>
          <w:lang w:val="en-GB"/>
        </w:rPr>
        <w:t>May</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AF145F">
        <w:rPr>
          <w:szCs w:val="20"/>
          <w:lang w:val="en-GB"/>
        </w:rPr>
        <w:t xml:space="preserve">was </w:t>
      </w:r>
      <w:r w:rsidR="00AF145F" w:rsidRPr="00AF145F">
        <w:rPr>
          <w:szCs w:val="20"/>
          <w:lang w:val="en-GB"/>
        </w:rPr>
        <w:t>81.6</w:t>
      </w:r>
      <w:r w:rsidRPr="00AF145F">
        <w:rPr>
          <w:szCs w:val="20"/>
          <w:lang w:val="en-GB"/>
        </w:rPr>
        <w:t>%; the</w:t>
      </w:r>
      <w:r w:rsidRPr="003549D3">
        <w:rPr>
          <w:szCs w:val="20"/>
          <w:lang w:val="en-GB"/>
        </w:rPr>
        <w:t xml:space="preserve"> female employment rate </w:t>
      </w:r>
      <w:r w:rsidRPr="00C437DD">
        <w:rPr>
          <w:szCs w:val="20"/>
          <w:lang w:val="en-GB"/>
        </w:rPr>
        <w:t>wa</w:t>
      </w:r>
      <w:r w:rsidR="00F445C6" w:rsidRPr="00C437DD">
        <w:rPr>
          <w:szCs w:val="20"/>
          <w:lang w:val="en-GB"/>
        </w:rPr>
        <w:t>s</w:t>
      </w:r>
      <w:r w:rsidR="004D6BF4" w:rsidRPr="00C437DD">
        <w:rPr>
          <w:szCs w:val="20"/>
          <w:lang w:val="en-GB"/>
        </w:rPr>
        <w:t xml:space="preserve"> </w:t>
      </w:r>
      <w:r w:rsidR="00AF145F" w:rsidRPr="00C437DD">
        <w:rPr>
          <w:szCs w:val="20"/>
          <w:lang w:val="en-GB"/>
        </w:rPr>
        <w:t>70.0</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was </w:t>
      </w:r>
      <w:r w:rsidR="00C437DD" w:rsidRPr="00C437DD">
        <w:rPr>
          <w:szCs w:val="20"/>
          <w:lang w:val="en-GB"/>
        </w:rPr>
        <w:t>42.2</w:t>
      </w:r>
      <w:r w:rsidR="00C2698A" w:rsidRPr="00C437DD">
        <w:rPr>
          <w:szCs w:val="20"/>
          <w:lang w:val="en-GB"/>
        </w:rPr>
        <w:t>%,</w:t>
      </w:r>
      <w:r w:rsidR="00C2698A" w:rsidRPr="003549D3">
        <w:rPr>
          <w:szCs w:val="20"/>
          <w:lang w:val="en-GB"/>
        </w:rPr>
        <w:t xml:space="preserve"> in the age group</w:t>
      </w:r>
      <w:r w:rsidR="00CB6655" w:rsidRPr="003549D3">
        <w:rPr>
          <w:szCs w:val="20"/>
          <w:lang w:val="en-GB"/>
        </w:rPr>
        <w:t xml:space="preserve"> of 30–49 years </w:t>
      </w:r>
      <w:r w:rsidR="00CB6655" w:rsidRPr="00C437DD">
        <w:rPr>
          <w:szCs w:val="20"/>
          <w:lang w:val="en-GB"/>
        </w:rPr>
        <w:t xml:space="preserve">it was </w:t>
      </w:r>
      <w:r w:rsidR="00C437DD" w:rsidRPr="00C437DD">
        <w:rPr>
          <w:szCs w:val="20"/>
          <w:lang w:val="en-GB"/>
        </w:rPr>
        <w:t>86</w:t>
      </w:r>
      <w:r w:rsidR="00023EEA">
        <w:rPr>
          <w:szCs w:val="20"/>
          <w:lang w:val="en-GB"/>
        </w:rPr>
        <w:t>.</w:t>
      </w:r>
      <w:r w:rsidR="00C437DD" w:rsidRPr="00C437DD">
        <w:rPr>
          <w:szCs w:val="20"/>
          <w:lang w:val="en-GB"/>
        </w:rPr>
        <w:t>9</w:t>
      </w:r>
      <w:r w:rsidR="00C2698A" w:rsidRPr="003549D3">
        <w:rPr>
          <w:szCs w:val="20"/>
          <w:lang w:val="en-GB"/>
        </w:rPr>
        <w:t>%, and in the age group</w:t>
      </w:r>
      <w:r w:rsidRPr="003549D3">
        <w:rPr>
          <w:szCs w:val="20"/>
          <w:lang w:val="en-GB"/>
        </w:rPr>
        <w:t xml:space="preserve"> of</w:t>
      </w:r>
      <w:r w:rsidR="00C2698A" w:rsidRPr="003549D3">
        <w:rPr>
          <w:szCs w:val="20"/>
          <w:lang w:val="en-GB"/>
        </w:rPr>
        <w:t xml:space="preserve"> 50–64 years it </w:t>
      </w:r>
      <w:r w:rsidR="00EF4009" w:rsidRPr="003549D3">
        <w:rPr>
          <w:szCs w:val="20"/>
          <w:lang w:val="en-GB"/>
        </w:rPr>
        <w:t xml:space="preserve">was </w:t>
      </w:r>
      <w:r w:rsidR="00C437DD" w:rsidRPr="00C437DD">
        <w:rPr>
          <w:szCs w:val="20"/>
          <w:lang w:val="en-GB"/>
        </w:rPr>
        <w:t>83.6</w:t>
      </w:r>
      <w:r w:rsidR="00C2698A" w:rsidRPr="00C437DD">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35375AFF"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432EB3">
        <w:rPr>
          <w:szCs w:val="20"/>
          <w:lang w:val="en-GB"/>
        </w:rPr>
        <w:t xml:space="preserve">reached </w:t>
      </w:r>
      <w:r w:rsidR="00E40B13" w:rsidRPr="00432EB3">
        <w:rPr>
          <w:szCs w:val="20"/>
          <w:lang w:val="en-GB"/>
        </w:rPr>
        <w:t>2.5</w:t>
      </w:r>
      <w:r w:rsidR="008121FB" w:rsidRPr="00E40B13">
        <w:rPr>
          <w:szCs w:val="20"/>
          <w:lang w:val="en-GB"/>
        </w:rPr>
        <w:t xml:space="preserve">% in </w:t>
      </w:r>
      <w:r w:rsidR="004D55B4">
        <w:rPr>
          <w:lang w:val="en-GB"/>
        </w:rPr>
        <w:t>May</w:t>
      </w:r>
      <w:r w:rsidR="00283669" w:rsidRPr="00E40B13">
        <w:rPr>
          <w:szCs w:val="20"/>
          <w:lang w:val="en-GB"/>
        </w:rPr>
        <w:t xml:space="preserve"> 2023</w:t>
      </w:r>
      <w:r w:rsidRPr="00E40B13">
        <w:rPr>
          <w:szCs w:val="20"/>
          <w:lang w:val="en-GB"/>
        </w:rPr>
        <w:t xml:space="preserve">. </w:t>
      </w:r>
      <w:r w:rsidR="003326E3" w:rsidRPr="00E40B13">
        <w:rPr>
          <w:szCs w:val="20"/>
          <w:lang w:val="en-GB"/>
        </w:rPr>
        <w:t xml:space="preserve">It </w:t>
      </w:r>
      <w:r w:rsidR="00432EB3">
        <w:rPr>
          <w:lang w:val="en-GB"/>
        </w:rPr>
        <w:t>stayed the same</w:t>
      </w:r>
      <w:r w:rsidR="003326E3" w:rsidRPr="00E40B13">
        <w:rPr>
          <w:szCs w:val="20"/>
          <w:lang w:val="en-GB"/>
        </w:rPr>
        <w:t xml:space="preserve">, year-on-year. The </w:t>
      </w:r>
      <w:r w:rsidR="003F6739" w:rsidRPr="00E40B13">
        <w:rPr>
          <w:szCs w:val="20"/>
          <w:lang w:val="en-GB"/>
        </w:rPr>
        <w:t>ma</w:t>
      </w:r>
      <w:r w:rsidR="00B53BD0" w:rsidRPr="00E40B13">
        <w:rPr>
          <w:szCs w:val="20"/>
          <w:lang w:val="en-GB"/>
        </w:rPr>
        <w:t xml:space="preserve">le unemployment rate </w:t>
      </w:r>
      <w:r w:rsidR="00B53BD0" w:rsidRPr="00432EB3">
        <w:rPr>
          <w:szCs w:val="20"/>
          <w:lang w:val="en-GB"/>
        </w:rPr>
        <w:t xml:space="preserve">reached </w:t>
      </w:r>
      <w:r w:rsidR="0008271E">
        <w:rPr>
          <w:szCs w:val="20"/>
          <w:lang w:val="en-GB"/>
        </w:rPr>
        <w:t>2.</w:t>
      </w:r>
      <w:r w:rsidR="00E40B13" w:rsidRPr="00432EB3">
        <w:rPr>
          <w:szCs w:val="20"/>
          <w:lang w:val="en-GB"/>
        </w:rPr>
        <w:t>1</w:t>
      </w:r>
      <w:r w:rsidR="003326E3" w:rsidRPr="00432EB3">
        <w:rPr>
          <w:szCs w:val="20"/>
          <w:lang w:val="en-GB"/>
        </w:rPr>
        <w:t>%; the female unemployment rate reached</w:t>
      </w:r>
      <w:r w:rsidR="00B53BD0" w:rsidRPr="00432EB3">
        <w:rPr>
          <w:szCs w:val="20"/>
          <w:lang w:val="en-GB"/>
        </w:rPr>
        <w:t xml:space="preserve"> </w:t>
      </w:r>
      <w:r w:rsidR="003E7472" w:rsidRPr="00432EB3">
        <w:rPr>
          <w:szCs w:val="20"/>
          <w:lang w:val="en-GB"/>
        </w:rPr>
        <w:t>3</w:t>
      </w:r>
      <w:r w:rsidR="0008271E">
        <w:rPr>
          <w:szCs w:val="20"/>
          <w:lang w:val="en-GB"/>
        </w:rPr>
        <w:t>.</w:t>
      </w:r>
      <w:r w:rsidR="00E40B13" w:rsidRPr="00432EB3">
        <w:rPr>
          <w:szCs w:val="20"/>
          <w:lang w:val="en-GB"/>
        </w:rPr>
        <w:t>0</w:t>
      </w:r>
      <w:r w:rsidR="003326E3" w:rsidRPr="00432EB3">
        <w:rPr>
          <w:szCs w:val="20"/>
          <w:lang w:val="en-GB"/>
        </w:rPr>
        <w:t>%.</w:t>
      </w:r>
    </w:p>
    <w:p w14:paraId="563DC9B8" w14:textId="77777777" w:rsidR="009517B9" w:rsidRPr="00FA0C3A" w:rsidRDefault="009517B9" w:rsidP="009517B9"/>
    <w:p w14:paraId="1B7077FB" w14:textId="77777777" w:rsidR="009517B9" w:rsidRPr="004E1B33" w:rsidRDefault="009517B9" w:rsidP="009517B9">
      <w:pPr>
        <w:jc w:val="left"/>
        <w:rPr>
          <w:b/>
          <w:bCs/>
          <w:lang w:val="en-GB"/>
        </w:rPr>
      </w:pPr>
      <w:r w:rsidRPr="00D81F71">
        <w:rPr>
          <w:b/>
          <w:bCs/>
          <w:lang w:val="en-GB"/>
        </w:rPr>
        <w:t xml:space="preserve">The </w:t>
      </w:r>
      <w:r w:rsidRPr="004E1B33">
        <w:rPr>
          <w:b/>
          <w:bCs/>
          <w:lang w:val="en-GB"/>
        </w:rPr>
        <w:t>economic activity rate</w:t>
      </w:r>
    </w:p>
    <w:p w14:paraId="44B78D62" w14:textId="00FD4364" w:rsidR="00823920" w:rsidRPr="00D81F71" w:rsidRDefault="00823920" w:rsidP="00823920">
      <w:pPr>
        <w:rPr>
          <w:szCs w:val="20"/>
          <w:lang w:val="en-GB"/>
        </w:rPr>
      </w:pPr>
      <w:r w:rsidRPr="004E1B33">
        <w:rPr>
          <w:szCs w:val="20"/>
          <w:lang w:val="en-GB"/>
        </w:rPr>
        <w:t xml:space="preserve">The percentage of the economically active in the total number of persons aged </w:t>
      </w:r>
      <w:r w:rsidRPr="004E1B33">
        <w:rPr>
          <w:lang w:val="en-GB"/>
        </w:rPr>
        <w:t>15–64 years</w:t>
      </w:r>
      <w:r w:rsidR="00365445" w:rsidRPr="004E1B33">
        <w:rPr>
          <w:szCs w:val="20"/>
          <w:lang w:val="en-GB"/>
        </w:rPr>
        <w:t xml:space="preserve"> reached </w:t>
      </w:r>
      <w:r w:rsidR="006C484E" w:rsidRPr="004E1B33">
        <w:rPr>
          <w:szCs w:val="20"/>
          <w:lang w:val="en-GB"/>
        </w:rPr>
        <w:t>77.9</w:t>
      </w:r>
      <w:r w:rsidR="003B3017" w:rsidRPr="004E1B33">
        <w:rPr>
          <w:szCs w:val="20"/>
          <w:lang w:val="en-GB"/>
        </w:rPr>
        <w:t xml:space="preserve">%. It </w:t>
      </w:r>
      <w:r w:rsidR="006479EB" w:rsidRPr="004E1B33">
        <w:rPr>
          <w:lang w:val="en-GB"/>
        </w:rPr>
        <w:t>increased</w:t>
      </w:r>
      <w:r w:rsidR="006E32AE" w:rsidRPr="004E1B33">
        <w:rPr>
          <w:szCs w:val="20"/>
          <w:lang w:val="en-GB"/>
        </w:rPr>
        <w:t xml:space="preserve"> by </w:t>
      </w:r>
      <w:r w:rsidR="006479EB" w:rsidRPr="004E1B33">
        <w:rPr>
          <w:szCs w:val="20"/>
          <w:lang w:val="en-GB"/>
        </w:rPr>
        <w:t>0</w:t>
      </w:r>
      <w:r w:rsidR="004E1B33" w:rsidRPr="004E1B33">
        <w:rPr>
          <w:szCs w:val="20"/>
          <w:lang w:val="en-GB"/>
        </w:rPr>
        <w:t>.7</w:t>
      </w:r>
      <w:r w:rsidRPr="004E1B33">
        <w:rPr>
          <w:lang w:val="en-GB"/>
        </w:rPr>
        <w:t xml:space="preserve"> p. p.</w:t>
      </w:r>
      <w:r w:rsidR="008121FB" w:rsidRPr="004E1B33">
        <w:rPr>
          <w:szCs w:val="20"/>
          <w:lang w:val="en-GB"/>
        </w:rPr>
        <w:t xml:space="preserve"> compared to that in </w:t>
      </w:r>
      <w:r w:rsidR="004D55B4" w:rsidRPr="004E1B33">
        <w:rPr>
          <w:lang w:val="en-GB"/>
        </w:rPr>
        <w:t>May</w:t>
      </w:r>
      <w:r w:rsidR="009162ED" w:rsidRPr="004E1B33">
        <w:rPr>
          <w:szCs w:val="20"/>
          <w:lang w:val="en-GB"/>
        </w:rPr>
        <w:t xml:space="preserve"> 2022</w:t>
      </w:r>
      <w:r w:rsidRPr="004E1B33">
        <w:rPr>
          <w:szCs w:val="20"/>
          <w:lang w:val="en-GB"/>
        </w:rPr>
        <w:t xml:space="preserve">. </w:t>
      </w:r>
      <w:r w:rsidR="00125B3A" w:rsidRPr="004E1B33">
        <w:rPr>
          <w:szCs w:val="20"/>
          <w:lang w:val="en-GB"/>
        </w:rPr>
        <w:t>T</w:t>
      </w:r>
      <w:r w:rsidRPr="004E1B33">
        <w:rPr>
          <w:szCs w:val="20"/>
          <w:lang w:val="en-GB"/>
        </w:rPr>
        <w:t>he</w:t>
      </w:r>
      <w:r w:rsidR="00FA0C3A" w:rsidRPr="004E1B33">
        <w:rPr>
          <w:szCs w:val="20"/>
          <w:lang w:val="en-GB"/>
        </w:rPr>
        <w:t xml:space="preserve"> m</w:t>
      </w:r>
      <w:r w:rsidR="006E32AE" w:rsidRPr="004E1B33">
        <w:rPr>
          <w:szCs w:val="20"/>
          <w:lang w:val="en-GB"/>
        </w:rPr>
        <w:t>ale economic activity rate (</w:t>
      </w:r>
      <w:r w:rsidR="004E1B33" w:rsidRPr="004E1B33">
        <w:rPr>
          <w:szCs w:val="20"/>
          <w:lang w:val="en-GB"/>
        </w:rPr>
        <w:t>83.3</w:t>
      </w:r>
      <w:r w:rsidRPr="004E1B33">
        <w:rPr>
          <w:szCs w:val="20"/>
          <w:lang w:val="en-GB"/>
        </w:rPr>
        <w:t>%) exceeded the femal</w:t>
      </w:r>
      <w:r w:rsidR="00DB3CAA" w:rsidRPr="004E1B33">
        <w:rPr>
          <w:szCs w:val="20"/>
          <w:lang w:val="en-GB"/>
        </w:rPr>
        <w:t>e</w:t>
      </w:r>
      <w:r w:rsidR="00606B6A" w:rsidRPr="004E1B33">
        <w:rPr>
          <w:szCs w:val="20"/>
          <w:lang w:val="en-GB"/>
        </w:rPr>
        <w:t xml:space="preserve"> </w:t>
      </w:r>
      <w:r w:rsidR="00DB3CAA" w:rsidRPr="004E1B33">
        <w:rPr>
          <w:szCs w:val="20"/>
          <w:lang w:val="en-GB"/>
        </w:rPr>
        <w:t>economic activity rate</w:t>
      </w:r>
      <w:r w:rsidR="00434FD7" w:rsidRPr="004E1B33">
        <w:rPr>
          <w:szCs w:val="20"/>
          <w:lang w:val="en-GB"/>
        </w:rPr>
        <w:t xml:space="preserve"> </w:t>
      </w:r>
      <w:r w:rsidR="00434FD7" w:rsidRPr="004E1B33">
        <w:t>(</w:t>
      </w:r>
      <w:r w:rsidR="004E1B33" w:rsidRPr="004E1B33">
        <w:t>72.1</w:t>
      </w:r>
      <w:r w:rsidR="00434FD7" w:rsidRPr="004E1B33">
        <w:t>%)</w:t>
      </w:r>
      <w:r w:rsidR="00DB3CAA" w:rsidRPr="004E1B33">
        <w:rPr>
          <w:szCs w:val="20"/>
          <w:lang w:val="en-GB"/>
        </w:rPr>
        <w:t xml:space="preserve"> by</w:t>
      </w:r>
      <w:r w:rsidR="006E32AE" w:rsidRPr="004E1B33">
        <w:rPr>
          <w:szCs w:val="20"/>
          <w:lang w:val="en-GB"/>
        </w:rPr>
        <w:t xml:space="preserve"> </w:t>
      </w:r>
      <w:r w:rsidR="004E1B33" w:rsidRPr="004E1B33">
        <w:rPr>
          <w:szCs w:val="20"/>
          <w:lang w:val="en-GB"/>
        </w:rPr>
        <w:t>11</w:t>
      </w:r>
      <w:r w:rsidR="006C484E" w:rsidRPr="004E1B33">
        <w:rPr>
          <w:szCs w:val="20"/>
          <w:lang w:val="en-GB"/>
        </w:rPr>
        <w:t>.</w:t>
      </w:r>
      <w:r w:rsidR="004E1B33" w:rsidRPr="004E1B33">
        <w:rPr>
          <w:szCs w:val="20"/>
          <w:lang w:val="en-GB"/>
        </w:rPr>
        <w:t>2</w:t>
      </w:r>
      <w:r w:rsidRPr="004E1B33">
        <w:rPr>
          <w:szCs w:val="20"/>
          <w:lang w:val="en-GB"/>
        </w:rPr>
        <w:t> p.</w:t>
      </w:r>
      <w:r w:rsidR="00125B3A" w:rsidRPr="004E1B33">
        <w:rPr>
          <w:szCs w:val="20"/>
          <w:lang w:val="en-GB"/>
        </w:rPr>
        <w:t> </w:t>
      </w:r>
      <w:r w:rsidRPr="004E1B33">
        <w:rPr>
          <w:szCs w:val="20"/>
          <w:lang w:val="en-GB"/>
        </w:rPr>
        <w:t>p.</w:t>
      </w:r>
      <w:r w:rsidRPr="00D81F71">
        <w:rPr>
          <w:szCs w:val="20"/>
          <w:lang w:val="en-GB"/>
        </w:rPr>
        <w:t xml:space="preserve"> </w:t>
      </w:r>
    </w:p>
    <w:p w14:paraId="50B7C117" w14:textId="0FD4D3EA" w:rsidR="00C4712F" w:rsidRPr="00C4712F" w:rsidRDefault="00C4712F" w:rsidP="00FA0C3A">
      <w:pPr>
        <w:rPr>
          <w:rFonts w:cs="Arial"/>
          <w:i/>
        </w:rPr>
      </w:pPr>
    </w:p>
    <w:p w14:paraId="34777D0D" w14:textId="79ED505B" w:rsidR="00FA0C3A" w:rsidRPr="00EA02D0" w:rsidRDefault="00FA0C3A" w:rsidP="00FA0C3A">
      <w:pPr>
        <w:rPr>
          <w:rFonts w:cs="Arial"/>
          <w:szCs w:val="20"/>
          <w:lang w:val="en-GB"/>
        </w:rPr>
      </w:pPr>
      <w:r w:rsidRPr="008F06D9">
        <w:rPr>
          <w:rFonts w:cs="Arial"/>
          <w:i/>
          <w:lang w:val="en-GB"/>
        </w:rPr>
        <w:t>“</w:t>
      </w:r>
      <w:r w:rsidR="008F06D9" w:rsidRPr="008F06D9">
        <w:rPr>
          <w:i/>
          <w:lang w:val="en-GB"/>
        </w:rPr>
        <w:t>While the previous two months brought small increases in unemployment, May numbers saw a correction back to February values. A fast growing female economic activity (participation) rate is still a significant recent trend; it exceeded 72% for the first time ever,</w:t>
      </w:r>
      <w:r w:rsidR="00233BDA" w:rsidRPr="008F06D9">
        <w:rPr>
          <w:i/>
          <w:lang w:val="en-GB"/>
        </w:rPr>
        <w:t>”</w:t>
      </w:r>
      <w:r w:rsidR="00233BDA">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w:t>
      </w:r>
      <w:r w:rsidR="00F0640B">
        <w:rPr>
          <w:rFonts w:cs="Arial"/>
          <w:szCs w:val="20"/>
          <w:lang w:val="en-GB"/>
        </w:rPr>
        <w:t xml:space="preserve"> the results.</w:t>
      </w:r>
      <w:bookmarkStart w:id="0" w:name="_GoBack"/>
      <w:bookmarkEnd w:id="0"/>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199D5D4B"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15–74 years</w:t>
      </w:r>
      <w:r w:rsidR="00E5347C" w:rsidRPr="00015E21">
        <w:rPr>
          <w:lang w:val="en-GB"/>
        </w:rPr>
        <w:t>)</w:t>
      </w:r>
      <w:r w:rsidR="00F52091" w:rsidRPr="00015E21">
        <w:rPr>
          <w:lang w:val="en-GB"/>
        </w:rPr>
        <w:t xml:space="preserve"> </w:t>
      </w:r>
      <w:r w:rsidR="00F52091" w:rsidRPr="004E1B33">
        <w:rPr>
          <w:lang w:val="en-GB"/>
        </w:rPr>
        <w:t xml:space="preserve">was </w:t>
      </w:r>
      <w:r w:rsidR="008121FB" w:rsidRPr="004E1B33">
        <w:rPr>
          <w:lang w:val="en-GB"/>
        </w:rPr>
        <w:t>2</w:t>
      </w:r>
      <w:r w:rsidR="004E1B33" w:rsidRPr="004E1B33">
        <w:rPr>
          <w:lang w:val="en-GB"/>
        </w:rPr>
        <w:t>.4</w:t>
      </w:r>
      <w:r w:rsidR="00EF1C92" w:rsidRPr="004E1B33">
        <w:rPr>
          <w:lang w:val="en-GB"/>
        </w:rPr>
        <w:t>%</w:t>
      </w:r>
      <w:r w:rsidR="001873B9" w:rsidRPr="004E1B33">
        <w:rPr>
          <w:lang w:val="en-GB"/>
        </w:rPr>
        <w:t xml:space="preserve"> </w:t>
      </w:r>
      <w:r w:rsidR="001873B9" w:rsidRPr="004E1B33">
        <w:rPr>
          <w:rStyle w:val="hps"/>
          <w:lang w:val="en-GB"/>
        </w:rPr>
        <w:t>in</w:t>
      </w:r>
      <w:r w:rsidR="001873B9" w:rsidRPr="00015E21">
        <w:rPr>
          <w:rStyle w:val="hps"/>
          <w:lang w:val="en-GB"/>
        </w:rPr>
        <w:t xml:space="preserve"> the Czech Republic</w:t>
      </w:r>
      <w:r w:rsidR="00EF1C92" w:rsidRPr="00015E21">
        <w:rPr>
          <w:lang w:val="en-GB"/>
        </w:rPr>
        <w:t xml:space="preserve"> </w:t>
      </w:r>
      <w:r w:rsidR="008121FB" w:rsidRPr="00015E21">
        <w:rPr>
          <w:lang w:val="en-GB"/>
        </w:rPr>
        <w:t xml:space="preserve">in </w:t>
      </w:r>
      <w:r w:rsidR="00F147CD">
        <w:rPr>
          <w:lang w:val="en-GB"/>
        </w:rPr>
        <w:t>May</w:t>
      </w:r>
      <w:r w:rsidR="009162ED" w:rsidRPr="00015E21">
        <w:rPr>
          <w:lang w:val="en-GB"/>
        </w:rPr>
        <w:t xml:space="preserve"> 2023</w:t>
      </w:r>
      <w:r w:rsidR="001873B9" w:rsidRPr="00015E21">
        <w:rPr>
          <w:lang w:val="en-GB"/>
        </w:rPr>
        <w:t>.</w:t>
      </w:r>
      <w:r w:rsidR="001873B9" w:rsidRPr="00856CDF">
        <w:rPr>
          <w:lang w:val="en-GB"/>
        </w:rPr>
        <w:t xml:space="preserve">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50AAE7B2"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as at 1 </w:t>
      </w:r>
      <w:r w:rsidR="00015E21" w:rsidRPr="00AA5755">
        <w:rPr>
          <w:i/>
          <w:iCs/>
          <w:sz w:val="18"/>
          <w:szCs w:val="18"/>
          <w:lang w:val="en-GB"/>
        </w:rPr>
        <w:t>January</w:t>
      </w:r>
      <w:r w:rsidR="00A517C3" w:rsidRPr="00AA5755">
        <w:rPr>
          <w:i/>
          <w:iCs/>
          <w:sz w:val="18"/>
          <w:szCs w:val="18"/>
          <w:lang w:val="en-GB"/>
        </w:rPr>
        <w:t xml:space="preserve"> 202</w:t>
      </w:r>
      <w:r w:rsidR="00015E21" w:rsidRPr="00AA5755">
        <w:rPr>
          <w:i/>
          <w:iCs/>
          <w:sz w:val="18"/>
          <w:szCs w:val="18"/>
          <w:lang w:val="en-GB"/>
        </w:rPr>
        <w:t>2</w:t>
      </w:r>
      <w:r w:rsidRPr="00AA5755">
        <w:rPr>
          <w:i/>
          <w:iCs/>
          <w:sz w:val="18"/>
          <w:szCs w:val="18"/>
          <w:lang w:val="en-GB"/>
        </w:rPr>
        <w:t xml:space="preserve"> and</w:t>
      </w:r>
      <w:r w:rsidRPr="00D81F71">
        <w:rPr>
          <w:i/>
          <w:iCs/>
          <w:sz w:val="18"/>
          <w:szCs w:val="18"/>
          <w:lang w:val="en-GB"/>
        </w:rPr>
        <w:t xml:space="preserve">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554D0CE7"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967539">
        <w:rPr>
          <w:rFonts w:cs="Arial"/>
          <w:bCs/>
          <w:i/>
          <w:iCs/>
          <w:lang w:val="en-GB"/>
        </w:rPr>
        <w:tab/>
        <w:t xml:space="preserve">20 </w:t>
      </w:r>
      <w:r w:rsidR="00967539">
        <w:rPr>
          <w:i/>
          <w:lang w:val="en-GB"/>
        </w:rPr>
        <w:t>June</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6070874A"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967539">
        <w:rPr>
          <w:rFonts w:cs="Arial"/>
          <w:bCs/>
          <w:i/>
          <w:iCs/>
          <w:lang w:val="en-GB"/>
        </w:rPr>
        <w:t>7</w:t>
      </w:r>
      <w:r w:rsidR="005913AC" w:rsidRPr="00C67118">
        <w:rPr>
          <w:rFonts w:cs="Arial"/>
          <w:bCs/>
          <w:i/>
          <w:iCs/>
          <w:lang w:val="en-GB"/>
        </w:rPr>
        <w:t> </w:t>
      </w:r>
      <w:r w:rsidR="00967539">
        <w:rPr>
          <w:i/>
          <w:lang w:val="en-GB"/>
        </w:rPr>
        <w:t>June</w:t>
      </w:r>
      <w:r w:rsidR="00BB1EF7" w:rsidRPr="00C67118">
        <w:rPr>
          <w:i/>
          <w:iCs/>
          <w:lang w:val="en-GB"/>
        </w:rPr>
        <w:t xml:space="preserve"> </w:t>
      </w:r>
      <w:r w:rsidR="00E91232" w:rsidRPr="00C67118">
        <w:rPr>
          <w:i/>
          <w:iCs/>
          <w:lang w:val="en-GB"/>
        </w:rPr>
        <w:t>2023</w:t>
      </w:r>
    </w:p>
    <w:p w14:paraId="4A32FF8A" w14:textId="4E7F47AC"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967539">
        <w:rPr>
          <w:i/>
          <w:iCs/>
          <w:lang w:val="en-GB"/>
        </w:rPr>
        <w:t xml:space="preserve">: </w:t>
      </w:r>
      <w:r w:rsidR="00967539">
        <w:rPr>
          <w:i/>
          <w:iCs/>
          <w:lang w:val="en-GB"/>
        </w:rPr>
        <w:tab/>
        <w:t xml:space="preserve"> 1</w:t>
      </w:r>
      <w:r w:rsidR="005913AC" w:rsidRPr="00C67118">
        <w:rPr>
          <w:i/>
          <w:iCs/>
          <w:lang w:val="en-GB"/>
        </w:rPr>
        <w:t> </w:t>
      </w:r>
      <w:r w:rsidR="00967539">
        <w:rPr>
          <w:i/>
          <w:iCs/>
          <w:lang w:val="en-GB"/>
        </w:rPr>
        <w:t>August</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5684" w14:textId="77777777" w:rsidR="00ED30C7" w:rsidRDefault="00ED30C7" w:rsidP="00BA6370">
      <w:r>
        <w:separator/>
      </w:r>
    </w:p>
  </w:endnote>
  <w:endnote w:type="continuationSeparator" w:id="0">
    <w:p w14:paraId="3F9BDC06" w14:textId="77777777" w:rsidR="00ED30C7" w:rsidRDefault="00ED30C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51FB565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F06D9">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51FB565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F06D9">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B3F7" w14:textId="77777777" w:rsidR="00ED30C7" w:rsidRDefault="00ED30C7" w:rsidP="00BA6370">
      <w:r>
        <w:separator/>
      </w:r>
    </w:p>
  </w:footnote>
  <w:footnote w:type="continuationSeparator" w:id="0">
    <w:p w14:paraId="3A4E6BE3" w14:textId="77777777" w:rsidR="00ED30C7" w:rsidRDefault="00ED30C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105A4"/>
    <w:rsid w:val="00015E21"/>
    <w:rsid w:val="00021B8A"/>
    <w:rsid w:val="00023EEA"/>
    <w:rsid w:val="00030184"/>
    <w:rsid w:val="00043BF4"/>
    <w:rsid w:val="000441BF"/>
    <w:rsid w:val="000674EF"/>
    <w:rsid w:val="00081341"/>
    <w:rsid w:val="0008271E"/>
    <w:rsid w:val="000843A5"/>
    <w:rsid w:val="00091722"/>
    <w:rsid w:val="000A6F73"/>
    <w:rsid w:val="000B6773"/>
    <w:rsid w:val="000B6F63"/>
    <w:rsid w:val="000D092C"/>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65E9A"/>
    <w:rsid w:val="00283669"/>
    <w:rsid w:val="00286652"/>
    <w:rsid w:val="00293CD4"/>
    <w:rsid w:val="00297394"/>
    <w:rsid w:val="00297900"/>
    <w:rsid w:val="002A62F8"/>
    <w:rsid w:val="002A6543"/>
    <w:rsid w:val="002B210F"/>
    <w:rsid w:val="002B2E47"/>
    <w:rsid w:val="002B7062"/>
    <w:rsid w:val="002B7B0E"/>
    <w:rsid w:val="002C36F5"/>
    <w:rsid w:val="002C7ED8"/>
    <w:rsid w:val="002D37F5"/>
    <w:rsid w:val="002E11D7"/>
    <w:rsid w:val="002F0804"/>
    <w:rsid w:val="003057AC"/>
    <w:rsid w:val="0032250E"/>
    <w:rsid w:val="0032398D"/>
    <w:rsid w:val="003301A3"/>
    <w:rsid w:val="003326E3"/>
    <w:rsid w:val="0034661A"/>
    <w:rsid w:val="003539C9"/>
    <w:rsid w:val="003549D3"/>
    <w:rsid w:val="00362600"/>
    <w:rsid w:val="00365445"/>
    <w:rsid w:val="0036777B"/>
    <w:rsid w:val="0037040F"/>
    <w:rsid w:val="003708DB"/>
    <w:rsid w:val="003720C5"/>
    <w:rsid w:val="00380178"/>
    <w:rsid w:val="0038154F"/>
    <w:rsid w:val="0038282A"/>
    <w:rsid w:val="003909CB"/>
    <w:rsid w:val="0039441F"/>
    <w:rsid w:val="00397580"/>
    <w:rsid w:val="003A23C8"/>
    <w:rsid w:val="003A45C8"/>
    <w:rsid w:val="003B2798"/>
    <w:rsid w:val="003B3017"/>
    <w:rsid w:val="003B7F42"/>
    <w:rsid w:val="003C2DCF"/>
    <w:rsid w:val="003C3372"/>
    <w:rsid w:val="003C52BB"/>
    <w:rsid w:val="003C7FE7"/>
    <w:rsid w:val="003D0499"/>
    <w:rsid w:val="003D1A9D"/>
    <w:rsid w:val="003D3576"/>
    <w:rsid w:val="003E7472"/>
    <w:rsid w:val="003F526A"/>
    <w:rsid w:val="003F6739"/>
    <w:rsid w:val="00405244"/>
    <w:rsid w:val="00425320"/>
    <w:rsid w:val="004266CF"/>
    <w:rsid w:val="00432EB3"/>
    <w:rsid w:val="00434FD7"/>
    <w:rsid w:val="00436D82"/>
    <w:rsid w:val="004436EE"/>
    <w:rsid w:val="00454A57"/>
    <w:rsid w:val="0045547F"/>
    <w:rsid w:val="00465CAC"/>
    <w:rsid w:val="00480B42"/>
    <w:rsid w:val="00485567"/>
    <w:rsid w:val="00490F1B"/>
    <w:rsid w:val="004920AD"/>
    <w:rsid w:val="00492732"/>
    <w:rsid w:val="004947F2"/>
    <w:rsid w:val="004A47D6"/>
    <w:rsid w:val="004C2D72"/>
    <w:rsid w:val="004D05B3"/>
    <w:rsid w:val="004D3D52"/>
    <w:rsid w:val="004D55B4"/>
    <w:rsid w:val="004D6BF4"/>
    <w:rsid w:val="004E1B33"/>
    <w:rsid w:val="004E479E"/>
    <w:rsid w:val="004E69AF"/>
    <w:rsid w:val="004F35F3"/>
    <w:rsid w:val="004F78E6"/>
    <w:rsid w:val="00510F60"/>
    <w:rsid w:val="00512D99"/>
    <w:rsid w:val="0052270F"/>
    <w:rsid w:val="005247E9"/>
    <w:rsid w:val="00531DBB"/>
    <w:rsid w:val="0054407B"/>
    <w:rsid w:val="00564213"/>
    <w:rsid w:val="00564488"/>
    <w:rsid w:val="0058154A"/>
    <w:rsid w:val="005822AA"/>
    <w:rsid w:val="00582788"/>
    <w:rsid w:val="00583E41"/>
    <w:rsid w:val="005913AC"/>
    <w:rsid w:val="005967B1"/>
    <w:rsid w:val="005B71C2"/>
    <w:rsid w:val="005D15F3"/>
    <w:rsid w:val="005D3395"/>
    <w:rsid w:val="005E6ED2"/>
    <w:rsid w:val="005F64C4"/>
    <w:rsid w:val="005F6FD7"/>
    <w:rsid w:val="005F79FB"/>
    <w:rsid w:val="00604406"/>
    <w:rsid w:val="00605F4A"/>
    <w:rsid w:val="00606B6A"/>
    <w:rsid w:val="00607822"/>
    <w:rsid w:val="006103AA"/>
    <w:rsid w:val="00613BBF"/>
    <w:rsid w:val="00621678"/>
    <w:rsid w:val="00622B80"/>
    <w:rsid w:val="0064139A"/>
    <w:rsid w:val="006479EB"/>
    <w:rsid w:val="00653C20"/>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10A4"/>
    <w:rsid w:val="008B3970"/>
    <w:rsid w:val="008B6DD9"/>
    <w:rsid w:val="008C384C"/>
    <w:rsid w:val="008D0F11"/>
    <w:rsid w:val="008D2655"/>
    <w:rsid w:val="008D2AC2"/>
    <w:rsid w:val="008D68F2"/>
    <w:rsid w:val="008E5460"/>
    <w:rsid w:val="008F06D9"/>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61A22"/>
    <w:rsid w:val="00964CCC"/>
    <w:rsid w:val="00967539"/>
    <w:rsid w:val="00971374"/>
    <w:rsid w:val="00987C8B"/>
    <w:rsid w:val="009A25A1"/>
    <w:rsid w:val="009B55B1"/>
    <w:rsid w:val="009C4D55"/>
    <w:rsid w:val="009C7BEA"/>
    <w:rsid w:val="009D2BCE"/>
    <w:rsid w:val="009D46C1"/>
    <w:rsid w:val="009E39C5"/>
    <w:rsid w:val="009E58AB"/>
    <w:rsid w:val="009F3B4F"/>
    <w:rsid w:val="00A01C8E"/>
    <w:rsid w:val="00A07BA7"/>
    <w:rsid w:val="00A1585D"/>
    <w:rsid w:val="00A17409"/>
    <w:rsid w:val="00A34005"/>
    <w:rsid w:val="00A36F7B"/>
    <w:rsid w:val="00A4343D"/>
    <w:rsid w:val="00A502F1"/>
    <w:rsid w:val="00A517C3"/>
    <w:rsid w:val="00A63E71"/>
    <w:rsid w:val="00A70A83"/>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145F"/>
    <w:rsid w:val="00AF5E98"/>
    <w:rsid w:val="00B00C1D"/>
    <w:rsid w:val="00B112B3"/>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BF6F94"/>
    <w:rsid w:val="00C2698A"/>
    <w:rsid w:val="00C269D4"/>
    <w:rsid w:val="00C3479B"/>
    <w:rsid w:val="00C4160D"/>
    <w:rsid w:val="00C432A1"/>
    <w:rsid w:val="00C437DD"/>
    <w:rsid w:val="00C4712F"/>
    <w:rsid w:val="00C47EBA"/>
    <w:rsid w:val="00C6119F"/>
    <w:rsid w:val="00C67118"/>
    <w:rsid w:val="00C67957"/>
    <w:rsid w:val="00C76027"/>
    <w:rsid w:val="00C8406E"/>
    <w:rsid w:val="00C92870"/>
    <w:rsid w:val="00C96C85"/>
    <w:rsid w:val="00CB0D3C"/>
    <w:rsid w:val="00CB2709"/>
    <w:rsid w:val="00CB4ADA"/>
    <w:rsid w:val="00CB6655"/>
    <w:rsid w:val="00CB6F89"/>
    <w:rsid w:val="00CC6286"/>
    <w:rsid w:val="00CD0C4D"/>
    <w:rsid w:val="00CD7CEE"/>
    <w:rsid w:val="00CE228C"/>
    <w:rsid w:val="00CE71D9"/>
    <w:rsid w:val="00CF545B"/>
    <w:rsid w:val="00D0418A"/>
    <w:rsid w:val="00D105D0"/>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F47FE"/>
    <w:rsid w:val="00DF4D56"/>
    <w:rsid w:val="00E0156A"/>
    <w:rsid w:val="00E021C6"/>
    <w:rsid w:val="00E1630A"/>
    <w:rsid w:val="00E26704"/>
    <w:rsid w:val="00E31980"/>
    <w:rsid w:val="00E343CA"/>
    <w:rsid w:val="00E407DE"/>
    <w:rsid w:val="00E40B13"/>
    <w:rsid w:val="00E40BDE"/>
    <w:rsid w:val="00E419F9"/>
    <w:rsid w:val="00E45AD3"/>
    <w:rsid w:val="00E5347C"/>
    <w:rsid w:val="00E6423C"/>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D30C7"/>
    <w:rsid w:val="00EE70B7"/>
    <w:rsid w:val="00EF1C92"/>
    <w:rsid w:val="00EF4009"/>
    <w:rsid w:val="00EF7E62"/>
    <w:rsid w:val="00F063BD"/>
    <w:rsid w:val="00F0640B"/>
    <w:rsid w:val="00F12C26"/>
    <w:rsid w:val="00F147CD"/>
    <w:rsid w:val="00F15C68"/>
    <w:rsid w:val="00F314B7"/>
    <w:rsid w:val="00F445C6"/>
    <w:rsid w:val="00F45E8A"/>
    <w:rsid w:val="00F52091"/>
    <w:rsid w:val="00F535AF"/>
    <w:rsid w:val="00F57AC0"/>
    <w:rsid w:val="00F60551"/>
    <w:rsid w:val="00F6393F"/>
    <w:rsid w:val="00F7267B"/>
    <w:rsid w:val="00F7455E"/>
    <w:rsid w:val="00F754EA"/>
    <w:rsid w:val="00F83C49"/>
    <w:rsid w:val="00F949BB"/>
    <w:rsid w:val="00FA0C3A"/>
    <w:rsid w:val="00FA14A4"/>
    <w:rsid w:val="00FA327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D34D7-2EBD-409D-8D5E-E26AAB26578A}">
  <ds:schemaRefs>
    <ds:schemaRef ds:uri="http://schemas.openxmlformats.org/officeDocument/2006/bibliography"/>
  </ds:schemaRefs>
</ds:datastoreItem>
</file>

<file path=customXml/itemProps2.xml><?xml version="1.0" encoding="utf-8"?>
<ds:datastoreItem xmlns:ds="http://schemas.openxmlformats.org/officeDocument/2006/customXml" ds:itemID="{401DB49C-1C12-439D-A36E-84805A1F3217}"/>
</file>

<file path=customXml/itemProps3.xml><?xml version="1.0" encoding="utf-8"?>
<ds:datastoreItem xmlns:ds="http://schemas.openxmlformats.org/officeDocument/2006/customXml" ds:itemID="{CFF9F27B-155E-4FEF-B07C-BE1963A7AB6C}"/>
</file>

<file path=customXml/itemProps4.xml><?xml version="1.0" encoding="utf-8"?>
<ds:datastoreItem xmlns:ds="http://schemas.openxmlformats.org/officeDocument/2006/customXml" ds:itemID="{A41E96D1-C981-4576-9D63-FAF3CA504007}"/>
</file>

<file path=docProps/app.xml><?xml version="1.0" encoding="utf-8"?>
<Properties xmlns="http://schemas.openxmlformats.org/officeDocument/2006/extended-properties" xmlns:vt="http://schemas.openxmlformats.org/officeDocument/2006/docPropsVTypes">
  <Template>Rychlá informace ENG_2022-02-08.dotx</Template>
  <TotalTime>218</TotalTime>
  <Pages>2</Pages>
  <Words>638</Words>
  <Characters>3769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107</cp:revision>
  <cp:lastPrinted>2022-03-01T07:42:00Z</cp:lastPrinted>
  <dcterms:created xsi:type="dcterms:W3CDTF">2022-09-27T09:38:00Z</dcterms:created>
  <dcterms:modified xsi:type="dcterms:W3CDTF">2023-06-28T11:00:00Z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