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7502" w14:textId="18B485BA" w:rsidR="00867569" w:rsidRPr="00CD618A" w:rsidRDefault="00C14B04" w:rsidP="00867569">
      <w:pPr>
        <w:pStyle w:val="Datum"/>
      </w:pPr>
      <w:r>
        <w:t>1</w:t>
      </w:r>
      <w:r w:rsidR="001A7904">
        <w:t>.</w:t>
      </w:r>
      <w:r w:rsidR="00B520AB">
        <w:t xml:space="preserve"> </w:t>
      </w:r>
      <w:r>
        <w:t>2</w:t>
      </w:r>
      <w:r w:rsidR="00515959">
        <w:t>. 2024</w:t>
      </w:r>
    </w:p>
    <w:p w14:paraId="35A08819" w14:textId="62BF6152" w:rsidR="008B3970" w:rsidRPr="000678F7" w:rsidRDefault="00A073F8" w:rsidP="008B3970">
      <w:pPr>
        <w:pStyle w:val="Nzev"/>
      </w:pPr>
      <w:r>
        <w:t>V </w:t>
      </w:r>
      <w:r w:rsidR="009E1686">
        <w:t>prosinci</w:t>
      </w:r>
      <w:r w:rsidRPr="000678F7">
        <w:t xml:space="preserve"> byla</w:t>
      </w:r>
      <w:r w:rsidR="00EA2517" w:rsidRPr="000678F7">
        <w:t xml:space="preserve"> </w:t>
      </w:r>
      <w:r w:rsidR="00E77B9C" w:rsidRPr="000678F7">
        <w:t>o</w:t>
      </w:r>
      <w:r w:rsidR="00EA2517" w:rsidRPr="000678F7">
        <w:t>čištěná</w:t>
      </w:r>
      <w:r w:rsidR="007F4194" w:rsidRPr="000678F7">
        <w:t xml:space="preserve"> míra </w:t>
      </w:r>
      <w:r w:rsidR="007F4194" w:rsidRPr="00DB07C6">
        <w:t>nezaměstnanosti</w:t>
      </w:r>
      <w:r w:rsidR="00032EA3" w:rsidRPr="00DB07C6">
        <w:t xml:space="preserve"> </w:t>
      </w:r>
      <w:r w:rsidR="00752577" w:rsidRPr="00752577">
        <w:t>2,7</w:t>
      </w:r>
      <w:r w:rsidR="00F6570E" w:rsidRPr="002A0D95">
        <w:t> </w:t>
      </w:r>
      <w:r w:rsidR="00E77B9C" w:rsidRPr="002A0D95">
        <w:t>%</w:t>
      </w:r>
    </w:p>
    <w:p w14:paraId="6A91EDAA" w14:textId="3DA32EB3" w:rsidR="008B3970" w:rsidRPr="0092041C" w:rsidRDefault="00F36B2F" w:rsidP="008B3970">
      <w:pPr>
        <w:pStyle w:val="Podtitulek"/>
      </w:pPr>
      <w:r w:rsidRPr="000678F7">
        <w:t>Míry zaměstnanosti, nezaměstnanosti a ekonomické aktivity</w:t>
      </w:r>
      <w:r w:rsidR="001461C9" w:rsidRPr="000678F7">
        <w:t xml:space="preserve"> </w:t>
      </w:r>
      <w:r w:rsidR="001461C9" w:rsidRPr="0092041C">
        <w:t>– </w:t>
      </w:r>
      <w:r w:rsidR="00C14B04">
        <w:t>prosinec</w:t>
      </w:r>
      <w:r w:rsidR="00EB12FA" w:rsidRPr="0092041C">
        <w:t xml:space="preserve"> 2023</w:t>
      </w:r>
    </w:p>
    <w:p w14:paraId="7B5770A4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zaměstnanosti</w:t>
      </w:r>
    </w:p>
    <w:p w14:paraId="64893445" w14:textId="14755C14" w:rsidR="00F36B2F" w:rsidRPr="00C25E2C" w:rsidRDefault="00F36B2F" w:rsidP="00F36B2F">
      <w:r w:rsidRPr="00C25E2C">
        <w:t>Podíl zaměstnaných k celé populaci 15–64letých dosáhl v</w:t>
      </w:r>
      <w:r w:rsidR="00EB12FA" w:rsidRPr="00C25E2C">
        <w:t xml:space="preserve"> </w:t>
      </w:r>
      <w:r w:rsidR="00C14B04" w:rsidRPr="00FA7815">
        <w:t>prosinci</w:t>
      </w:r>
      <w:r w:rsidRPr="00FA7815">
        <w:t xml:space="preserve"> 7</w:t>
      </w:r>
      <w:r w:rsidR="00752577" w:rsidRPr="00FA7815">
        <w:rPr>
          <w:lang w:val="en-US"/>
        </w:rPr>
        <w:t>5,0</w:t>
      </w:r>
      <w:r w:rsidR="00AF3C2E" w:rsidRPr="00FA7815">
        <w:t> </w:t>
      </w:r>
      <w:r w:rsidRPr="00FA7815">
        <w:t xml:space="preserve">%. Oproti </w:t>
      </w:r>
      <w:r w:rsidR="00C14B04" w:rsidRPr="00FA7815">
        <w:t>prosinci</w:t>
      </w:r>
      <w:r w:rsidR="00016E99" w:rsidRPr="00FA7815">
        <w:t xml:space="preserve"> </w:t>
      </w:r>
      <w:r w:rsidR="00EB12FA" w:rsidRPr="00FA7815">
        <w:t>2022</w:t>
      </w:r>
      <w:r w:rsidRPr="00FA7815">
        <w:t xml:space="preserve"> se </w:t>
      </w:r>
      <w:r w:rsidR="00DB07C6" w:rsidRPr="00FA7815">
        <w:t>sníži</w:t>
      </w:r>
      <w:r w:rsidR="008F255F" w:rsidRPr="00FA7815">
        <w:t xml:space="preserve">l </w:t>
      </w:r>
      <w:r w:rsidR="001E7825" w:rsidRPr="00FA7815">
        <w:t xml:space="preserve">o </w:t>
      </w:r>
      <w:r w:rsidR="008D5DD2" w:rsidRPr="00FA7815">
        <w:t>0</w:t>
      </w:r>
      <w:r w:rsidR="002A0D95" w:rsidRPr="00FA7815">
        <w:t>,</w:t>
      </w:r>
      <w:r w:rsidR="00752577" w:rsidRPr="00FA7815">
        <w:t>4</w:t>
      </w:r>
      <w:r w:rsidR="006C079B" w:rsidRPr="00FA7815">
        <w:t xml:space="preserve"> </w:t>
      </w:r>
      <w:r w:rsidRPr="00FA7815">
        <w:t>procentního bodu.</w:t>
      </w:r>
      <w:r w:rsidR="00CC436F" w:rsidRPr="00FA7815">
        <w:t xml:space="preserve"> Míra zaměstnanosti mužů činila</w:t>
      </w:r>
      <w:r w:rsidR="002A0D95" w:rsidRPr="00FA7815">
        <w:t xml:space="preserve"> </w:t>
      </w:r>
      <w:r w:rsidR="00FA7815" w:rsidRPr="00FA7815">
        <w:t>81,2</w:t>
      </w:r>
      <w:r w:rsidR="009E65F6" w:rsidRPr="00FA7815">
        <w:t> </w:t>
      </w:r>
      <w:r w:rsidR="002A0D95" w:rsidRPr="00FA7815">
        <w:t>%,</w:t>
      </w:r>
      <w:r w:rsidR="00CC436F" w:rsidRPr="00FA7815">
        <w:t xml:space="preserve"> </w:t>
      </w:r>
      <w:r w:rsidRPr="00FA7815">
        <w:rPr>
          <w:rFonts w:cs="Arial"/>
        </w:rPr>
        <w:t xml:space="preserve">u </w:t>
      </w:r>
      <w:r w:rsidR="00CC436F" w:rsidRPr="00FA7815">
        <w:rPr>
          <w:rFonts w:cs="Arial"/>
        </w:rPr>
        <w:t xml:space="preserve">žen </w:t>
      </w:r>
      <w:r w:rsidR="00FA7815" w:rsidRPr="00FA7815">
        <w:rPr>
          <w:rFonts w:cs="Arial"/>
        </w:rPr>
        <w:t>68,5</w:t>
      </w:r>
      <w:r w:rsidR="009E65F6" w:rsidRPr="00FA7815">
        <w:rPr>
          <w:rFonts w:cs="Arial"/>
        </w:rPr>
        <w:t> </w:t>
      </w:r>
      <w:r w:rsidRPr="00FA7815">
        <w:rPr>
          <w:rFonts w:cs="Arial"/>
        </w:rPr>
        <w:t xml:space="preserve">%. </w:t>
      </w:r>
      <w:r w:rsidR="007E6294" w:rsidRPr="00FA7815">
        <w:t xml:space="preserve">Míra zaměstnanosti osob ve věku 15–29 let činila </w:t>
      </w:r>
      <w:r w:rsidR="00FA7815" w:rsidRPr="00FA7815">
        <w:t>42,5</w:t>
      </w:r>
      <w:r w:rsidR="007E6294" w:rsidRPr="00FA7815">
        <w:t xml:space="preserve"> %, u 30–49 let </w:t>
      </w:r>
      <w:r w:rsidR="001C4970" w:rsidRPr="00FA7815">
        <w:t>8</w:t>
      </w:r>
      <w:r w:rsidR="00FA7815" w:rsidRPr="00FA7815">
        <w:t>3</w:t>
      </w:r>
      <w:r w:rsidR="00D90CF9" w:rsidRPr="00FA7815">
        <w:t>,</w:t>
      </w:r>
      <w:r w:rsidR="00FA7815" w:rsidRPr="00FA7815">
        <w:t>4</w:t>
      </w:r>
      <w:r w:rsidR="00D90CF9" w:rsidRPr="00FA7815">
        <w:t xml:space="preserve"> </w:t>
      </w:r>
      <w:r w:rsidR="007E6294" w:rsidRPr="00FA7815">
        <w:t xml:space="preserve">%, u 50–64letých </w:t>
      </w:r>
      <w:r w:rsidR="00FA7815" w:rsidRPr="00FA7815">
        <w:t>81,</w:t>
      </w:r>
      <w:r w:rsidR="00FA7815">
        <w:t>2</w:t>
      </w:r>
      <w:r w:rsidR="007E6294" w:rsidRPr="001C4970">
        <w:t>%.</w:t>
      </w:r>
    </w:p>
    <w:p w14:paraId="51D75B9E" w14:textId="77777777" w:rsidR="00EF2298" w:rsidRPr="00C25E2C" w:rsidRDefault="00EF2298" w:rsidP="00EF2298"/>
    <w:p w14:paraId="4DE2A094" w14:textId="307AD720" w:rsidR="00EF2298" w:rsidRPr="00C25E2C" w:rsidRDefault="00EF2298" w:rsidP="00EF2298">
      <w:r w:rsidRPr="00C25E2C">
        <w:rPr>
          <w:i/>
        </w:rPr>
        <w:t>„</w:t>
      </w:r>
      <w:r w:rsidRPr="00EF2298">
        <w:rPr>
          <w:rFonts w:cs="Arial"/>
          <w:i/>
          <w:szCs w:val="20"/>
        </w:rPr>
        <w:t>V posledním měsíci loňského roku měly zaměstnání tři čtvrti</w:t>
      </w:r>
      <w:r>
        <w:rPr>
          <w:rFonts w:cs="Arial"/>
          <w:i/>
          <w:szCs w:val="20"/>
        </w:rPr>
        <w:t>ny lidí v práceschopném věku 15–</w:t>
      </w:r>
      <w:r w:rsidRPr="00EF2298">
        <w:rPr>
          <w:rFonts w:cs="Arial"/>
          <w:i/>
          <w:szCs w:val="20"/>
        </w:rPr>
        <w:t>64</w:t>
      </w:r>
      <w:r>
        <w:rPr>
          <w:rFonts w:cs="Arial"/>
          <w:i/>
          <w:szCs w:val="20"/>
        </w:rPr>
        <w:t> </w:t>
      </w:r>
      <w:r w:rsidRPr="00EF2298">
        <w:rPr>
          <w:rFonts w:cs="Arial"/>
          <w:i/>
          <w:szCs w:val="20"/>
        </w:rPr>
        <w:t>let. Česká míra zaměstnanosti se za posledních deset let zvýšila takřka o sedm procentních bodů, zejména ženy jsou na trhu práce značně aktivnější</w:t>
      </w:r>
      <w:r w:rsidRPr="00C25E2C">
        <w:rPr>
          <w:i/>
          <w:iCs/>
        </w:rPr>
        <w:t>,“</w:t>
      </w:r>
      <w:r w:rsidRPr="00C25E2C">
        <w:t xml:space="preserve"> komentuje výsledky Dalibor Holý, ředitel odboru statistiky trhu práce a rovných příležitostí ČSÚ.</w:t>
      </w:r>
    </w:p>
    <w:p w14:paraId="0AA7A2F8" w14:textId="77777777" w:rsidR="00157377" w:rsidRPr="00C25E2C" w:rsidRDefault="00157377" w:rsidP="00F36B2F"/>
    <w:p w14:paraId="6BEDCD89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Míra nezaměstnanosti</w:t>
      </w:r>
    </w:p>
    <w:p w14:paraId="3EC48EA8" w14:textId="6DA271C3" w:rsidR="00275192" w:rsidRPr="00C25E2C" w:rsidRDefault="00F36B2F" w:rsidP="00275192">
      <w:r w:rsidRPr="00C25E2C">
        <w:t xml:space="preserve">Podíl nezaměstnaných k ekonomicky </w:t>
      </w:r>
      <w:r w:rsidRPr="004E581A">
        <w:t>aktivním, tj. součtu zaměstnaných a nezaměstnaných,</w:t>
      </w:r>
      <w:r w:rsidR="0043365C" w:rsidRPr="004E581A">
        <w:t xml:space="preserve"> dosáhl v</w:t>
      </w:r>
      <w:r w:rsidR="006E2621" w:rsidRPr="004E581A">
        <w:t xml:space="preserve"> </w:t>
      </w:r>
      <w:r w:rsidR="00C14B04" w:rsidRPr="00FA7815">
        <w:t>prosinci</w:t>
      </w:r>
      <w:r w:rsidRPr="00FA7815">
        <w:t xml:space="preserve"> 2,</w:t>
      </w:r>
      <w:r w:rsidR="00FA7815" w:rsidRPr="00FA7815">
        <w:t>7</w:t>
      </w:r>
      <w:r w:rsidRPr="00FA7815">
        <w:t xml:space="preserve"> %. Meziročně </w:t>
      </w:r>
      <w:r w:rsidR="00A073F8" w:rsidRPr="00FA7815">
        <w:t xml:space="preserve">se </w:t>
      </w:r>
      <w:r w:rsidR="003C7B35" w:rsidRPr="00FA7815">
        <w:t>zvýšil</w:t>
      </w:r>
      <w:r w:rsidR="00A073F8" w:rsidRPr="00FA7815">
        <w:t xml:space="preserve"> </w:t>
      </w:r>
      <w:r w:rsidR="00212272" w:rsidRPr="00FA7815">
        <w:t>o </w:t>
      </w:r>
      <w:r w:rsidR="00FA7815" w:rsidRPr="00FA7815">
        <w:t>0,5</w:t>
      </w:r>
      <w:r w:rsidRPr="00FA7815">
        <w:t xml:space="preserve"> procentního bodu. Míra nezaměstnanosti mužů </w:t>
      </w:r>
      <w:r w:rsidR="00F03161" w:rsidRPr="00FA7815">
        <w:t xml:space="preserve">dosáhla </w:t>
      </w:r>
      <w:r w:rsidR="00FA7815" w:rsidRPr="00FA7815">
        <w:t>2,3</w:t>
      </w:r>
      <w:r w:rsidR="00F03161" w:rsidRPr="00FA7815">
        <w:t xml:space="preserve"> %, u žen </w:t>
      </w:r>
      <w:r w:rsidR="00FE524F" w:rsidRPr="00FA7815">
        <w:t>3</w:t>
      </w:r>
      <w:r w:rsidR="00FA7815" w:rsidRPr="00FA7815">
        <w:t>,3</w:t>
      </w:r>
      <w:r w:rsidR="009E65F6" w:rsidRPr="00FA7815">
        <w:t> </w:t>
      </w:r>
      <w:r w:rsidRPr="00FA7815">
        <w:t>%.</w:t>
      </w:r>
    </w:p>
    <w:p w14:paraId="415FBFF7" w14:textId="77777777" w:rsidR="00342FC2" w:rsidRPr="00C25E2C" w:rsidRDefault="00342FC2" w:rsidP="00322637"/>
    <w:p w14:paraId="6A062F2D" w14:textId="77777777" w:rsidR="00F36B2F" w:rsidRPr="00D43D97" w:rsidRDefault="00F36B2F" w:rsidP="00274628">
      <w:pPr>
        <w:jc w:val="left"/>
        <w:rPr>
          <w:b/>
          <w:bCs/>
        </w:rPr>
      </w:pPr>
      <w:r w:rsidRPr="00D43D97">
        <w:rPr>
          <w:b/>
          <w:bCs/>
        </w:rPr>
        <w:t>Míra ekonomické aktivity</w:t>
      </w:r>
    </w:p>
    <w:p w14:paraId="0A4CD11B" w14:textId="7DD04715" w:rsidR="00F36B2F" w:rsidRPr="00D43D97" w:rsidRDefault="00F36B2F" w:rsidP="00F36B2F">
      <w:pPr>
        <w:rPr>
          <w:highlight w:val="yellow"/>
        </w:rPr>
      </w:pPr>
      <w:r w:rsidRPr="00D43D97">
        <w:t>Podíl ekonomicky aktivních k populaci 15–64letých dosáhl 7</w:t>
      </w:r>
      <w:r w:rsidR="00D43D97" w:rsidRPr="00D43D97">
        <w:t>7</w:t>
      </w:r>
      <w:r w:rsidRPr="00D43D97">
        <w:t>,</w:t>
      </w:r>
      <w:r w:rsidR="00D43D97" w:rsidRPr="00D43D97">
        <w:t>1</w:t>
      </w:r>
      <w:r w:rsidRPr="00D43D97">
        <w:t xml:space="preserve"> %. Oproti </w:t>
      </w:r>
      <w:r w:rsidR="00C14B04" w:rsidRPr="00D43D97">
        <w:t>prosinci</w:t>
      </w:r>
      <w:r w:rsidR="001254A2" w:rsidRPr="00D43D97">
        <w:t xml:space="preserve"> 2022</w:t>
      </w:r>
      <w:r w:rsidR="00211BB4" w:rsidRPr="00D43D97">
        <w:t xml:space="preserve"> se </w:t>
      </w:r>
      <w:r w:rsidR="00D43D97" w:rsidRPr="00D43D97">
        <w:t>snížil</w:t>
      </w:r>
      <w:r w:rsidRPr="00D43D97">
        <w:t xml:space="preserve"> </w:t>
      </w:r>
      <w:r w:rsidR="00F80DAF" w:rsidRPr="00D43D97">
        <w:t>o </w:t>
      </w:r>
      <w:r w:rsidR="00D43D97" w:rsidRPr="00D43D97">
        <w:t>0,1</w:t>
      </w:r>
      <w:r w:rsidRPr="00D43D97">
        <w:t> procentního</w:t>
      </w:r>
      <w:r w:rsidRPr="00984919">
        <w:t xml:space="preserve"> bodu. Míra ekonomické aktivity </w:t>
      </w:r>
      <w:r w:rsidRPr="00D43D97">
        <w:t xml:space="preserve">mužů </w:t>
      </w:r>
      <w:r w:rsidR="000473BE" w:rsidRPr="00D43D97">
        <w:t>(</w:t>
      </w:r>
      <w:r w:rsidR="00984919" w:rsidRPr="00D43D97">
        <w:t>8</w:t>
      </w:r>
      <w:r w:rsidR="00D43D97" w:rsidRPr="00D43D97">
        <w:t>3,1</w:t>
      </w:r>
      <w:r w:rsidRPr="00D43D97">
        <w:t> %) převyšovala</w:t>
      </w:r>
      <w:r w:rsidRPr="00C25E2C">
        <w:t xml:space="preserve"> míru ekonomické </w:t>
      </w:r>
      <w:r w:rsidRPr="00984919">
        <w:t>aktivity žen</w:t>
      </w:r>
      <w:r w:rsidR="000473BE" w:rsidRPr="00984919">
        <w:t xml:space="preserve"> (</w:t>
      </w:r>
      <w:r w:rsidR="00D43D97" w:rsidRPr="00D43D97">
        <w:t>70,8</w:t>
      </w:r>
      <w:r w:rsidR="00846ED9" w:rsidRPr="00D43D97">
        <w:t xml:space="preserve"> </w:t>
      </w:r>
      <w:r w:rsidR="00534987" w:rsidRPr="00D43D97">
        <w:t>%</w:t>
      </w:r>
      <w:r w:rsidR="000473BE" w:rsidRPr="00D43D97">
        <w:t xml:space="preserve">) o </w:t>
      </w:r>
      <w:r w:rsidR="00D43D97" w:rsidRPr="00D43D97">
        <w:t>12,3</w:t>
      </w:r>
      <w:r w:rsidRPr="00D43D97">
        <w:t xml:space="preserve"> procentního</w:t>
      </w:r>
      <w:r w:rsidRPr="00C25E2C">
        <w:t xml:space="preserve"> bodu.</w:t>
      </w:r>
      <w:bookmarkStart w:id="0" w:name="_GoBack"/>
      <w:bookmarkEnd w:id="0"/>
    </w:p>
    <w:p w14:paraId="792AEB0C" w14:textId="2C406C33" w:rsidR="006152C0" w:rsidRPr="00C25E2C" w:rsidRDefault="006152C0" w:rsidP="00F36B2F"/>
    <w:p w14:paraId="79B61198" w14:textId="77777777" w:rsidR="00F36B2F" w:rsidRPr="00C25E2C" w:rsidRDefault="00F36B2F" w:rsidP="00274628">
      <w:pPr>
        <w:jc w:val="left"/>
        <w:rPr>
          <w:b/>
        </w:rPr>
      </w:pPr>
      <w:r w:rsidRPr="00C25E2C">
        <w:rPr>
          <w:b/>
        </w:rPr>
        <w:t>Mezinárodní srovnatelnost</w:t>
      </w:r>
    </w:p>
    <w:p w14:paraId="58CDEF1A" w14:textId="77777777" w:rsidR="00F36B2F" w:rsidRDefault="00F36B2F" w:rsidP="00F36B2F">
      <w:r w:rsidRPr="00C25E2C">
        <w:t>Veškeré uvedené údaje jsou sezónně očištěny. Vztahují se k věkové skupině 15–64letých.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</w:t>
      </w:r>
      <w:r>
        <w:t xml:space="preserve"> osob).</w:t>
      </w:r>
    </w:p>
    <w:p w14:paraId="6F5A8E16" w14:textId="323DBCB3"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 xml:space="preserve">věkovou skupinu 15–74 </w:t>
      </w:r>
      <w:r w:rsidRPr="00201B7A">
        <w:t xml:space="preserve">let. Míra </w:t>
      </w:r>
      <w:r w:rsidRPr="00984919">
        <w:t>nezaměstnanosti v této věkové skupině 15–74 let</w:t>
      </w:r>
      <w:r w:rsidR="00325153" w:rsidRPr="00984919">
        <w:t xml:space="preserve"> byla v </w:t>
      </w:r>
      <w:r w:rsidR="00C14B04">
        <w:t>prosinci</w:t>
      </w:r>
      <w:r w:rsidRPr="00984919">
        <w:t xml:space="preserve"> </w:t>
      </w:r>
      <w:r w:rsidR="008C051D" w:rsidRPr="00984919">
        <w:t>2023</w:t>
      </w:r>
      <w:r w:rsidR="006217A8" w:rsidRPr="00984919">
        <w:t xml:space="preserve"> </w:t>
      </w:r>
      <w:r w:rsidRPr="00984919">
        <w:t>za Česko</w:t>
      </w:r>
      <w:r w:rsidR="000E7E94" w:rsidRPr="00984919">
        <w:t xml:space="preserve"> </w:t>
      </w:r>
      <w:r w:rsidR="00CF42D7" w:rsidRPr="00984919">
        <w:t xml:space="preserve">na </w:t>
      </w:r>
      <w:r w:rsidR="00CF42D7" w:rsidRPr="00B12675">
        <w:t xml:space="preserve">úrovni </w:t>
      </w:r>
      <w:r w:rsidR="00B12675" w:rsidRPr="00B12675">
        <w:t>2,8</w:t>
      </w:r>
      <w:r w:rsidRPr="00B12675">
        <w:t xml:space="preserve"> %.</w:t>
      </w:r>
    </w:p>
    <w:p w14:paraId="0009D370" w14:textId="4589CECF"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>, nejsou pokryta hromadná ubytovací z</w:t>
      </w:r>
      <w:r w:rsidR="00157377">
        <w:rPr>
          <w:lang w:eastAsia="cs-CZ"/>
        </w:rPr>
        <w:t>ařízení, ani dočasná přístřeší.</w:t>
      </w:r>
    </w:p>
    <w:p w14:paraId="068C2A5E" w14:textId="697DE8C9" w:rsidR="00AF3C2E" w:rsidRDefault="00F36B2F" w:rsidP="00C25E2C">
      <w:pPr>
        <w:rPr>
          <w:szCs w:val="20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14:paraId="7F6CF3B2" w14:textId="77777777" w:rsidR="00AA602A" w:rsidRDefault="00AA602A" w:rsidP="00AA602A">
      <w:pPr>
        <w:rPr>
          <w:szCs w:val="20"/>
        </w:rPr>
      </w:pPr>
      <w:r>
        <w:t xml:space="preserve">Pozn. Od 3. čtvrtletí 2023 došlo k </w:t>
      </w:r>
      <w:hyperlink r:id="rId10" w:history="1">
        <w:r w:rsidRPr="00615635">
          <w:rPr>
            <w:rStyle w:val="Hypertextovodkaz"/>
          </w:rPr>
          <w:t>avizované metodické změně v systému vážení a dopočtů</w:t>
        </w:r>
      </w:hyperlink>
      <w:r>
        <w:rPr>
          <w:rStyle w:val="Hypertextovodkaz"/>
        </w:rPr>
        <w:t xml:space="preserve"> VŠPS</w:t>
      </w:r>
      <w:r>
        <w:t>.</w:t>
      </w:r>
    </w:p>
    <w:p w14:paraId="6FC66636" w14:textId="6A4C993B" w:rsidR="00FF5181" w:rsidRDefault="00FF5181" w:rsidP="00C25E2C">
      <w:pPr>
        <w:rPr>
          <w:szCs w:val="20"/>
        </w:rPr>
      </w:pPr>
    </w:p>
    <w:p w14:paraId="0F231D80" w14:textId="788D2C58" w:rsidR="00DB07C6" w:rsidRDefault="00DB07C6" w:rsidP="00C25E2C">
      <w:pPr>
        <w:rPr>
          <w:szCs w:val="20"/>
        </w:rPr>
      </w:pPr>
    </w:p>
    <w:p w14:paraId="5AEB365C" w14:textId="77777777" w:rsidR="00EF2298" w:rsidRDefault="00EF2298" w:rsidP="00C25E2C"/>
    <w:p w14:paraId="0ABA536B" w14:textId="6E19B44A" w:rsidR="00D209A7" w:rsidRDefault="00D209A7" w:rsidP="00C25E2C">
      <w:r w:rsidRPr="00CD618A">
        <w:lastRenderedPageBreak/>
        <w:t>Poznámky</w:t>
      </w:r>
      <w:r w:rsidR="007A2048" w:rsidRPr="00CD618A">
        <w:t>:</w:t>
      </w:r>
    </w:p>
    <w:p w14:paraId="291EE012" w14:textId="77777777"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11" w:history="1">
        <w:r w:rsidRPr="00F51E8D">
          <w:rPr>
            <w:rStyle w:val="Hypertextovodkaz"/>
            <w:i/>
            <w:iCs/>
          </w:rPr>
          <w:t>dalibor.holy@czso.cz</w:t>
        </w:r>
      </w:hyperlink>
    </w:p>
    <w:p w14:paraId="086E6056" w14:textId="3FC107A4" w:rsidR="0046396A" w:rsidRDefault="003E1EC3" w:rsidP="0046396A">
      <w:pPr>
        <w:pStyle w:val="Poznmky"/>
        <w:keepNext/>
        <w:widowControl w:val="0"/>
        <w:spacing w:before="60" w:line="276" w:lineRule="auto"/>
        <w:ind w:left="3119" w:hanging="3119"/>
        <w:rPr>
          <w:i/>
          <w:iCs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</w:r>
      <w:r w:rsidR="00507E4C" w:rsidRPr="005E3DF6">
        <w:rPr>
          <w:i/>
          <w:iCs/>
          <w:color w:val="auto"/>
        </w:rPr>
        <w:t>Mgr. </w:t>
      </w:r>
      <w:r w:rsidR="0046396A">
        <w:rPr>
          <w:i/>
          <w:iCs/>
          <w:color w:val="auto"/>
        </w:rPr>
        <w:t>Petra Drobilíková</w:t>
      </w:r>
      <w:r w:rsidR="00507E4C" w:rsidRPr="005E3DF6">
        <w:rPr>
          <w:i/>
          <w:iCs/>
          <w:color w:val="auto"/>
        </w:rPr>
        <w:t xml:space="preserve">, </w:t>
      </w:r>
      <w:r w:rsidR="0046396A" w:rsidRPr="00F51E8D">
        <w:rPr>
          <w:i/>
          <w:iCs/>
          <w:color w:val="auto"/>
        </w:rPr>
        <w:t>oddělení pracovních sil, migrace a rovný</w:t>
      </w:r>
      <w:r w:rsidR="0046396A">
        <w:rPr>
          <w:i/>
          <w:iCs/>
          <w:color w:val="auto"/>
        </w:rPr>
        <w:t>ch příležitostí, tel.: 274052972</w:t>
      </w:r>
      <w:r w:rsidR="0046396A" w:rsidRPr="00F51E8D">
        <w:rPr>
          <w:i/>
          <w:iCs/>
          <w:color w:val="auto"/>
        </w:rPr>
        <w:t>, e-mail:</w:t>
      </w:r>
      <w:r w:rsidR="00507E4C" w:rsidRPr="005E3DF6">
        <w:rPr>
          <w:i/>
          <w:iCs/>
          <w:color w:val="auto"/>
        </w:rPr>
        <w:t xml:space="preserve"> </w:t>
      </w:r>
      <w:hyperlink r:id="rId12" w:history="1">
        <w:r w:rsidR="00DB638A" w:rsidRPr="00592B3B">
          <w:rPr>
            <w:rStyle w:val="Hypertextovodkaz"/>
            <w:i/>
            <w:iCs/>
          </w:rPr>
          <w:t>petra.drobilikova@czso.cz</w:t>
        </w:r>
      </w:hyperlink>
    </w:p>
    <w:p w14:paraId="18AF327B" w14:textId="77777777" w:rsidR="00702D1E" w:rsidRPr="004B62BE" w:rsidRDefault="003E1EC3" w:rsidP="00702D1E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zahrnuta hromadná ubytovací zařízení. </w:t>
      </w:r>
      <w:r w:rsidR="00702D1E" w:rsidRPr="00F51E8D">
        <w:rPr>
          <w:i/>
          <w:iCs/>
          <w:sz w:val="18"/>
          <w:szCs w:val="18"/>
        </w:rPr>
        <w:t xml:space="preserve">Výsledky výběrového šetření byly převáženy </w:t>
      </w:r>
      <w:r w:rsidR="00702D1E">
        <w:rPr>
          <w:i/>
          <w:iCs/>
          <w:sz w:val="18"/>
          <w:szCs w:val="18"/>
        </w:rPr>
        <w:t xml:space="preserve">na </w:t>
      </w:r>
      <w:r w:rsidR="00702D1E" w:rsidRPr="007916B9">
        <w:rPr>
          <w:i/>
          <w:iCs/>
          <w:sz w:val="18"/>
          <w:szCs w:val="18"/>
        </w:rPr>
        <w:t xml:space="preserve">populaci ČR </w:t>
      </w:r>
      <w:r w:rsidR="00702D1E" w:rsidRPr="004B62BE">
        <w:rPr>
          <w:i/>
          <w:iCs/>
          <w:sz w:val="18"/>
          <w:szCs w:val="18"/>
        </w:rPr>
        <w:t>na základě výsledků statistiky obyvatelstva k 1. 1. 2023 a od populačních úhrnů demografické statistiky byly </w:t>
      </w:r>
      <w:r w:rsidR="00702D1E" w:rsidRPr="008315C0">
        <w:rPr>
          <w:bCs/>
          <w:i/>
          <w:iCs/>
          <w:sz w:val="18"/>
          <w:szCs w:val="18"/>
        </w:rPr>
        <w:t>odečteny</w:t>
      </w:r>
      <w:r w:rsidR="00702D1E" w:rsidRPr="004B62BE">
        <w:rPr>
          <w:i/>
          <w:iCs/>
          <w:sz w:val="18"/>
          <w:szCs w:val="18"/>
        </w:rPr>
        <w:t> odhady počtu </w:t>
      </w:r>
      <w:r w:rsidR="00702D1E" w:rsidRPr="008315C0">
        <w:rPr>
          <w:bCs/>
          <w:i/>
          <w:iCs/>
          <w:sz w:val="18"/>
          <w:szCs w:val="18"/>
        </w:rPr>
        <w:t>osob bydlících mimo soukromé domácnosti</w:t>
      </w:r>
      <w:r w:rsidR="00702D1E" w:rsidRPr="004B62BE">
        <w:rPr>
          <w:i/>
          <w:iCs/>
          <w:sz w:val="18"/>
          <w:szCs w:val="18"/>
        </w:rPr>
        <w:t>.</w:t>
      </w:r>
    </w:p>
    <w:p w14:paraId="6374C77F" w14:textId="4BEB3077"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13" w:history="1">
        <w:r w:rsidR="0046396A" w:rsidRPr="00471787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14:paraId="121650A5" w14:textId="77777777" w:rsidR="005C2ACC" w:rsidRPr="005E3DF6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ukončení sběru dat</w:t>
      </w:r>
    </w:p>
    <w:p w14:paraId="7D2086EE" w14:textId="39634F99" w:rsidR="005C2ACC" w:rsidRPr="005E3DF6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 xml:space="preserve"> / termín ukončen</w:t>
      </w:r>
      <w:r w:rsidR="007D2B5E" w:rsidRPr="005E3DF6">
        <w:rPr>
          <w:i/>
          <w:iCs/>
          <w:color w:val="auto"/>
        </w:rPr>
        <w:t>í předběžného zpra</w:t>
      </w:r>
      <w:r w:rsidR="002C46CD">
        <w:rPr>
          <w:i/>
          <w:iCs/>
          <w:color w:val="auto"/>
        </w:rPr>
        <w:t>cování:</w:t>
      </w:r>
      <w:r w:rsidR="00405184">
        <w:rPr>
          <w:i/>
          <w:iCs/>
          <w:color w:val="auto"/>
        </w:rPr>
        <w:tab/>
        <w:t>2</w:t>
      </w:r>
      <w:r w:rsidR="00C14B04">
        <w:rPr>
          <w:i/>
          <w:iCs/>
          <w:color w:val="auto"/>
        </w:rPr>
        <w:t>2. 1</w:t>
      </w:r>
      <w:r w:rsidR="007E4403" w:rsidRPr="005E3DF6">
        <w:rPr>
          <w:i/>
          <w:iCs/>
          <w:color w:val="auto"/>
        </w:rPr>
        <w:t>. 202</w:t>
      </w:r>
      <w:r w:rsidR="00C14B04">
        <w:rPr>
          <w:i/>
          <w:iCs/>
          <w:color w:val="auto"/>
        </w:rPr>
        <w:t>4</w:t>
      </w:r>
      <w:r w:rsidR="0026780A">
        <w:rPr>
          <w:i/>
          <w:iCs/>
          <w:color w:val="auto"/>
        </w:rPr>
        <w:t xml:space="preserve"> / 2</w:t>
      </w:r>
      <w:r w:rsidR="00C14B04">
        <w:rPr>
          <w:i/>
          <w:iCs/>
          <w:color w:val="auto"/>
        </w:rPr>
        <w:t>6. 1. 2024</w:t>
      </w:r>
    </w:p>
    <w:p w14:paraId="63E5531E" w14:textId="6560CEA4"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5E3DF6">
        <w:rPr>
          <w:i/>
          <w:iCs/>
          <w:color w:val="auto"/>
        </w:rPr>
        <w:t>Termín zveřejnění další RI:</w:t>
      </w:r>
      <w:r w:rsidRPr="005E3DF6">
        <w:rPr>
          <w:i/>
          <w:iCs/>
          <w:color w:val="auto"/>
        </w:rPr>
        <w:tab/>
      </w:r>
      <w:r w:rsidR="008B4B90">
        <w:rPr>
          <w:i/>
          <w:iCs/>
          <w:color w:val="auto"/>
        </w:rPr>
        <w:t xml:space="preserve"> </w:t>
      </w:r>
      <w:r w:rsidR="00C14B04">
        <w:rPr>
          <w:i/>
          <w:iCs/>
          <w:color w:val="auto"/>
        </w:rPr>
        <w:t>4</w:t>
      </w:r>
      <w:r w:rsidR="0026780A">
        <w:rPr>
          <w:i/>
          <w:iCs/>
          <w:color w:val="auto"/>
        </w:rPr>
        <w:t xml:space="preserve">. </w:t>
      </w:r>
      <w:r w:rsidR="00C14B04">
        <w:rPr>
          <w:i/>
          <w:iCs/>
          <w:color w:val="auto"/>
        </w:rPr>
        <w:t>3</w:t>
      </w:r>
      <w:r w:rsidR="002C46CD">
        <w:rPr>
          <w:i/>
          <w:iCs/>
          <w:color w:val="auto"/>
        </w:rPr>
        <w:t>. 202</w:t>
      </w:r>
      <w:r w:rsidR="00140DEC">
        <w:rPr>
          <w:i/>
          <w:iCs/>
          <w:color w:val="auto"/>
        </w:rPr>
        <w:t>4</w:t>
      </w:r>
      <w:r w:rsidRPr="00F51E8D">
        <w:rPr>
          <w:i/>
          <w:iCs/>
          <w:color w:val="auto"/>
        </w:rPr>
        <w:t xml:space="preserve"> </w:t>
      </w:r>
    </w:p>
    <w:p w14:paraId="6FB28D12" w14:textId="77777777"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14:paraId="2FDAF050" w14:textId="77777777"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14:paraId="7D4201CE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14:paraId="684C2662" w14:textId="77777777"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14:paraId="4C6962D4" w14:textId="77777777"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4EF34" w14:textId="77777777" w:rsidR="00F506E0" w:rsidRDefault="00F506E0" w:rsidP="00BA6370">
      <w:r>
        <w:separator/>
      </w:r>
    </w:p>
  </w:endnote>
  <w:endnote w:type="continuationSeparator" w:id="0">
    <w:p w14:paraId="27A318C3" w14:textId="77777777" w:rsidR="00F506E0" w:rsidRDefault="00F506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EF59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A2D7B" wp14:editId="224FA81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A510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85E1F91" w14:textId="70CF600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A2AD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A2D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399A510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85E1F91" w14:textId="70CF600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A2AD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4F157F8" wp14:editId="19C8B3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E250" w14:textId="77777777" w:rsidR="00F506E0" w:rsidRDefault="00F506E0" w:rsidP="00BA6370">
      <w:r>
        <w:separator/>
      </w:r>
    </w:p>
  </w:footnote>
  <w:footnote w:type="continuationSeparator" w:id="0">
    <w:p w14:paraId="3B3A8D0B" w14:textId="77777777" w:rsidR="00F506E0" w:rsidRDefault="00F506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53B50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6DF993" wp14:editId="720C25F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16E99"/>
    <w:rsid w:val="000214FD"/>
    <w:rsid w:val="00030339"/>
    <w:rsid w:val="00032EA3"/>
    <w:rsid w:val="00034207"/>
    <w:rsid w:val="00040C6F"/>
    <w:rsid w:val="00043910"/>
    <w:rsid w:val="00043BF4"/>
    <w:rsid w:val="00044A2F"/>
    <w:rsid w:val="000473BE"/>
    <w:rsid w:val="0004785A"/>
    <w:rsid w:val="00056B51"/>
    <w:rsid w:val="00057891"/>
    <w:rsid w:val="00061410"/>
    <w:rsid w:val="00061A58"/>
    <w:rsid w:val="00063558"/>
    <w:rsid w:val="00064A62"/>
    <w:rsid w:val="000678F7"/>
    <w:rsid w:val="000843A5"/>
    <w:rsid w:val="00085813"/>
    <w:rsid w:val="00085DB6"/>
    <w:rsid w:val="000910DA"/>
    <w:rsid w:val="00096D6C"/>
    <w:rsid w:val="000A449B"/>
    <w:rsid w:val="000B6F63"/>
    <w:rsid w:val="000B6FCE"/>
    <w:rsid w:val="000C3117"/>
    <w:rsid w:val="000C34B1"/>
    <w:rsid w:val="000D093F"/>
    <w:rsid w:val="000D7D92"/>
    <w:rsid w:val="000E43CC"/>
    <w:rsid w:val="000E7E94"/>
    <w:rsid w:val="000F31E6"/>
    <w:rsid w:val="000F70F5"/>
    <w:rsid w:val="00106FD5"/>
    <w:rsid w:val="001110B8"/>
    <w:rsid w:val="00112576"/>
    <w:rsid w:val="001151CC"/>
    <w:rsid w:val="00117272"/>
    <w:rsid w:val="001254A2"/>
    <w:rsid w:val="001404AB"/>
    <w:rsid w:val="00140DEC"/>
    <w:rsid w:val="00146044"/>
    <w:rsid w:val="001461C9"/>
    <w:rsid w:val="00150052"/>
    <w:rsid w:val="00150092"/>
    <w:rsid w:val="001511B3"/>
    <w:rsid w:val="00157377"/>
    <w:rsid w:val="00160B21"/>
    <w:rsid w:val="00161F6A"/>
    <w:rsid w:val="00163523"/>
    <w:rsid w:val="00166884"/>
    <w:rsid w:val="0017231D"/>
    <w:rsid w:val="001810DC"/>
    <w:rsid w:val="00195BC8"/>
    <w:rsid w:val="001A4653"/>
    <w:rsid w:val="001A7904"/>
    <w:rsid w:val="001A7D30"/>
    <w:rsid w:val="001B363D"/>
    <w:rsid w:val="001B3B74"/>
    <w:rsid w:val="001B607F"/>
    <w:rsid w:val="001C07BD"/>
    <w:rsid w:val="001C4052"/>
    <w:rsid w:val="001C4970"/>
    <w:rsid w:val="001D369A"/>
    <w:rsid w:val="001E7099"/>
    <w:rsid w:val="001E7825"/>
    <w:rsid w:val="001F08B3"/>
    <w:rsid w:val="001F2FE0"/>
    <w:rsid w:val="00200854"/>
    <w:rsid w:val="00201B7A"/>
    <w:rsid w:val="00201F4F"/>
    <w:rsid w:val="002036FA"/>
    <w:rsid w:val="002070FB"/>
    <w:rsid w:val="00211BB4"/>
    <w:rsid w:val="00212272"/>
    <w:rsid w:val="00213729"/>
    <w:rsid w:val="002406FA"/>
    <w:rsid w:val="00240A31"/>
    <w:rsid w:val="00246EBC"/>
    <w:rsid w:val="0025120F"/>
    <w:rsid w:val="0026107B"/>
    <w:rsid w:val="002629F9"/>
    <w:rsid w:val="0026780A"/>
    <w:rsid w:val="00274628"/>
    <w:rsid w:val="00275192"/>
    <w:rsid w:val="00275DF8"/>
    <w:rsid w:val="00276D2B"/>
    <w:rsid w:val="002821D7"/>
    <w:rsid w:val="002A0D95"/>
    <w:rsid w:val="002B1341"/>
    <w:rsid w:val="002B2E47"/>
    <w:rsid w:val="002C2C0D"/>
    <w:rsid w:val="002C46CD"/>
    <w:rsid w:val="002D263F"/>
    <w:rsid w:val="002D7F4F"/>
    <w:rsid w:val="002E1C68"/>
    <w:rsid w:val="002E2261"/>
    <w:rsid w:val="002F0CC0"/>
    <w:rsid w:val="00302448"/>
    <w:rsid w:val="00304E18"/>
    <w:rsid w:val="00307CF5"/>
    <w:rsid w:val="00314A0E"/>
    <w:rsid w:val="00322637"/>
    <w:rsid w:val="0032437C"/>
    <w:rsid w:val="00325153"/>
    <w:rsid w:val="0032560F"/>
    <w:rsid w:val="003301A3"/>
    <w:rsid w:val="003305D1"/>
    <w:rsid w:val="00342FC2"/>
    <w:rsid w:val="003542AE"/>
    <w:rsid w:val="00364C65"/>
    <w:rsid w:val="00365B30"/>
    <w:rsid w:val="0036777B"/>
    <w:rsid w:val="003708ED"/>
    <w:rsid w:val="00381E6C"/>
    <w:rsid w:val="0038282A"/>
    <w:rsid w:val="00384A31"/>
    <w:rsid w:val="00384DA1"/>
    <w:rsid w:val="00385505"/>
    <w:rsid w:val="00394C88"/>
    <w:rsid w:val="00397580"/>
    <w:rsid w:val="003A1A95"/>
    <w:rsid w:val="003A45C8"/>
    <w:rsid w:val="003A51B1"/>
    <w:rsid w:val="003B00B2"/>
    <w:rsid w:val="003B20C4"/>
    <w:rsid w:val="003B5F5C"/>
    <w:rsid w:val="003C2DCF"/>
    <w:rsid w:val="003C36DB"/>
    <w:rsid w:val="003C4F7B"/>
    <w:rsid w:val="003C7B35"/>
    <w:rsid w:val="003C7FE7"/>
    <w:rsid w:val="003D0499"/>
    <w:rsid w:val="003D16CB"/>
    <w:rsid w:val="003D3576"/>
    <w:rsid w:val="003E1EC3"/>
    <w:rsid w:val="003F332B"/>
    <w:rsid w:val="003F526A"/>
    <w:rsid w:val="003F7336"/>
    <w:rsid w:val="004001A9"/>
    <w:rsid w:val="004021C0"/>
    <w:rsid w:val="00405184"/>
    <w:rsid w:val="00405244"/>
    <w:rsid w:val="004055E9"/>
    <w:rsid w:val="004154C7"/>
    <w:rsid w:val="004210B9"/>
    <w:rsid w:val="0043365C"/>
    <w:rsid w:val="004436EE"/>
    <w:rsid w:val="0044619C"/>
    <w:rsid w:val="004471EB"/>
    <w:rsid w:val="0045547F"/>
    <w:rsid w:val="0046396A"/>
    <w:rsid w:val="00463CB3"/>
    <w:rsid w:val="00471DEF"/>
    <w:rsid w:val="00472310"/>
    <w:rsid w:val="004920AD"/>
    <w:rsid w:val="0049327F"/>
    <w:rsid w:val="004A0FE7"/>
    <w:rsid w:val="004B6E9C"/>
    <w:rsid w:val="004C3A21"/>
    <w:rsid w:val="004C5AB4"/>
    <w:rsid w:val="004D05B3"/>
    <w:rsid w:val="004D252E"/>
    <w:rsid w:val="004D54D9"/>
    <w:rsid w:val="004E1E95"/>
    <w:rsid w:val="004E479E"/>
    <w:rsid w:val="004E581A"/>
    <w:rsid w:val="004F24DB"/>
    <w:rsid w:val="004F4053"/>
    <w:rsid w:val="004F686C"/>
    <w:rsid w:val="004F78E6"/>
    <w:rsid w:val="0050420E"/>
    <w:rsid w:val="00507E4C"/>
    <w:rsid w:val="00512D99"/>
    <w:rsid w:val="00515959"/>
    <w:rsid w:val="00527972"/>
    <w:rsid w:val="00531DBB"/>
    <w:rsid w:val="00534987"/>
    <w:rsid w:val="00540AEA"/>
    <w:rsid w:val="00541572"/>
    <w:rsid w:val="00541B5D"/>
    <w:rsid w:val="00557930"/>
    <w:rsid w:val="005607E9"/>
    <w:rsid w:val="005648C9"/>
    <w:rsid w:val="00572D4D"/>
    <w:rsid w:val="00573994"/>
    <w:rsid w:val="00575E89"/>
    <w:rsid w:val="005A2AD8"/>
    <w:rsid w:val="005A6EE6"/>
    <w:rsid w:val="005B2BD7"/>
    <w:rsid w:val="005B2C13"/>
    <w:rsid w:val="005B3373"/>
    <w:rsid w:val="005C2ACC"/>
    <w:rsid w:val="005C306A"/>
    <w:rsid w:val="005D680C"/>
    <w:rsid w:val="005E3DF6"/>
    <w:rsid w:val="005F318D"/>
    <w:rsid w:val="005F79FB"/>
    <w:rsid w:val="00604406"/>
    <w:rsid w:val="00605F4A"/>
    <w:rsid w:val="00607822"/>
    <w:rsid w:val="006103AA"/>
    <w:rsid w:val="00611890"/>
    <w:rsid w:val="00613BBF"/>
    <w:rsid w:val="006152C0"/>
    <w:rsid w:val="006162A6"/>
    <w:rsid w:val="006217A8"/>
    <w:rsid w:val="00622B80"/>
    <w:rsid w:val="006338CB"/>
    <w:rsid w:val="00634B71"/>
    <w:rsid w:val="0064139A"/>
    <w:rsid w:val="00671FD4"/>
    <w:rsid w:val="0067246A"/>
    <w:rsid w:val="00672A77"/>
    <w:rsid w:val="00692211"/>
    <w:rsid w:val="006931CF"/>
    <w:rsid w:val="006A6544"/>
    <w:rsid w:val="006A7240"/>
    <w:rsid w:val="006C079B"/>
    <w:rsid w:val="006C3A1C"/>
    <w:rsid w:val="006D21EB"/>
    <w:rsid w:val="006D6451"/>
    <w:rsid w:val="006E024F"/>
    <w:rsid w:val="006E2621"/>
    <w:rsid w:val="006E4E81"/>
    <w:rsid w:val="00702087"/>
    <w:rsid w:val="00702D1E"/>
    <w:rsid w:val="00706239"/>
    <w:rsid w:val="00707E8A"/>
    <w:rsid w:val="00707F7D"/>
    <w:rsid w:val="00712E9C"/>
    <w:rsid w:val="00713C8E"/>
    <w:rsid w:val="0071704D"/>
    <w:rsid w:val="00717EC5"/>
    <w:rsid w:val="007267B5"/>
    <w:rsid w:val="00727951"/>
    <w:rsid w:val="00750B58"/>
    <w:rsid w:val="00751026"/>
    <w:rsid w:val="00752577"/>
    <w:rsid w:val="00752AB8"/>
    <w:rsid w:val="00754C20"/>
    <w:rsid w:val="007916B9"/>
    <w:rsid w:val="00794024"/>
    <w:rsid w:val="007A0B2F"/>
    <w:rsid w:val="007A1D8A"/>
    <w:rsid w:val="007A2048"/>
    <w:rsid w:val="007A57F2"/>
    <w:rsid w:val="007B1333"/>
    <w:rsid w:val="007C137D"/>
    <w:rsid w:val="007C4CC8"/>
    <w:rsid w:val="007D0028"/>
    <w:rsid w:val="007D2B5E"/>
    <w:rsid w:val="007E4403"/>
    <w:rsid w:val="007E6294"/>
    <w:rsid w:val="007F1C97"/>
    <w:rsid w:val="007F29EB"/>
    <w:rsid w:val="007F4194"/>
    <w:rsid w:val="007F4AEB"/>
    <w:rsid w:val="007F75B2"/>
    <w:rsid w:val="00801B5D"/>
    <w:rsid w:val="00802413"/>
    <w:rsid w:val="00803993"/>
    <w:rsid w:val="008043C4"/>
    <w:rsid w:val="0080589C"/>
    <w:rsid w:val="008126C8"/>
    <w:rsid w:val="0082126E"/>
    <w:rsid w:val="00831B1B"/>
    <w:rsid w:val="00841FA4"/>
    <w:rsid w:val="00846ED9"/>
    <w:rsid w:val="00855C9E"/>
    <w:rsid w:val="00855FB3"/>
    <w:rsid w:val="00861D0E"/>
    <w:rsid w:val="008662BB"/>
    <w:rsid w:val="00867569"/>
    <w:rsid w:val="00875CC4"/>
    <w:rsid w:val="00896A35"/>
    <w:rsid w:val="008A0D8A"/>
    <w:rsid w:val="008A584E"/>
    <w:rsid w:val="008A750A"/>
    <w:rsid w:val="008B3970"/>
    <w:rsid w:val="008B4B90"/>
    <w:rsid w:val="008C051D"/>
    <w:rsid w:val="008C31AA"/>
    <w:rsid w:val="008C384C"/>
    <w:rsid w:val="008C3A31"/>
    <w:rsid w:val="008D0F11"/>
    <w:rsid w:val="008D5DD2"/>
    <w:rsid w:val="008F255F"/>
    <w:rsid w:val="008F73B4"/>
    <w:rsid w:val="0092041C"/>
    <w:rsid w:val="00921B27"/>
    <w:rsid w:val="009239F3"/>
    <w:rsid w:val="00935604"/>
    <w:rsid w:val="009464F3"/>
    <w:rsid w:val="00984919"/>
    <w:rsid w:val="00986DD7"/>
    <w:rsid w:val="009A14A1"/>
    <w:rsid w:val="009A6A93"/>
    <w:rsid w:val="009B119E"/>
    <w:rsid w:val="009B50EF"/>
    <w:rsid w:val="009B55B1"/>
    <w:rsid w:val="009B62A7"/>
    <w:rsid w:val="009D323E"/>
    <w:rsid w:val="009E1686"/>
    <w:rsid w:val="009E3791"/>
    <w:rsid w:val="009E5F57"/>
    <w:rsid w:val="009E65F6"/>
    <w:rsid w:val="009E7C30"/>
    <w:rsid w:val="009F3A35"/>
    <w:rsid w:val="00A073F8"/>
    <w:rsid w:val="00A0762A"/>
    <w:rsid w:val="00A105F1"/>
    <w:rsid w:val="00A1095E"/>
    <w:rsid w:val="00A26E9C"/>
    <w:rsid w:val="00A303B2"/>
    <w:rsid w:val="00A30701"/>
    <w:rsid w:val="00A4343D"/>
    <w:rsid w:val="00A502F1"/>
    <w:rsid w:val="00A53799"/>
    <w:rsid w:val="00A62933"/>
    <w:rsid w:val="00A62D23"/>
    <w:rsid w:val="00A65B1E"/>
    <w:rsid w:val="00A70A83"/>
    <w:rsid w:val="00A81EB3"/>
    <w:rsid w:val="00A85C71"/>
    <w:rsid w:val="00A862F9"/>
    <w:rsid w:val="00A9280A"/>
    <w:rsid w:val="00A955BC"/>
    <w:rsid w:val="00A96827"/>
    <w:rsid w:val="00AA1449"/>
    <w:rsid w:val="00AA602A"/>
    <w:rsid w:val="00AB3309"/>
    <w:rsid w:val="00AB3410"/>
    <w:rsid w:val="00AC2344"/>
    <w:rsid w:val="00AC3ACE"/>
    <w:rsid w:val="00AF3C2E"/>
    <w:rsid w:val="00B00C1D"/>
    <w:rsid w:val="00B12675"/>
    <w:rsid w:val="00B32B4A"/>
    <w:rsid w:val="00B33632"/>
    <w:rsid w:val="00B4256A"/>
    <w:rsid w:val="00B43E05"/>
    <w:rsid w:val="00B50512"/>
    <w:rsid w:val="00B520AB"/>
    <w:rsid w:val="00B55375"/>
    <w:rsid w:val="00B568A2"/>
    <w:rsid w:val="00B632CC"/>
    <w:rsid w:val="00B67CE1"/>
    <w:rsid w:val="00B72E58"/>
    <w:rsid w:val="00B77A83"/>
    <w:rsid w:val="00B80585"/>
    <w:rsid w:val="00BA12F1"/>
    <w:rsid w:val="00BA439F"/>
    <w:rsid w:val="00BA6370"/>
    <w:rsid w:val="00BA6F75"/>
    <w:rsid w:val="00BB000D"/>
    <w:rsid w:val="00BB203A"/>
    <w:rsid w:val="00BE19F1"/>
    <w:rsid w:val="00C05E23"/>
    <w:rsid w:val="00C14B04"/>
    <w:rsid w:val="00C252CE"/>
    <w:rsid w:val="00C25E2C"/>
    <w:rsid w:val="00C269D4"/>
    <w:rsid w:val="00C35900"/>
    <w:rsid w:val="00C37A49"/>
    <w:rsid w:val="00C37ADB"/>
    <w:rsid w:val="00C40492"/>
    <w:rsid w:val="00C4160D"/>
    <w:rsid w:val="00C41A13"/>
    <w:rsid w:val="00C43156"/>
    <w:rsid w:val="00C52BB1"/>
    <w:rsid w:val="00C57948"/>
    <w:rsid w:val="00C63EBD"/>
    <w:rsid w:val="00C64368"/>
    <w:rsid w:val="00C74390"/>
    <w:rsid w:val="00C75E14"/>
    <w:rsid w:val="00C82D01"/>
    <w:rsid w:val="00C8406E"/>
    <w:rsid w:val="00CB2709"/>
    <w:rsid w:val="00CB5D01"/>
    <w:rsid w:val="00CB6F89"/>
    <w:rsid w:val="00CC0AE9"/>
    <w:rsid w:val="00CC1C19"/>
    <w:rsid w:val="00CC436F"/>
    <w:rsid w:val="00CC43B0"/>
    <w:rsid w:val="00CD618A"/>
    <w:rsid w:val="00CD6FAC"/>
    <w:rsid w:val="00CE13A2"/>
    <w:rsid w:val="00CE228C"/>
    <w:rsid w:val="00CE5A7B"/>
    <w:rsid w:val="00CE5F72"/>
    <w:rsid w:val="00CE71D9"/>
    <w:rsid w:val="00CF042F"/>
    <w:rsid w:val="00CF42D7"/>
    <w:rsid w:val="00CF545B"/>
    <w:rsid w:val="00CF5EEF"/>
    <w:rsid w:val="00D209A7"/>
    <w:rsid w:val="00D21AA1"/>
    <w:rsid w:val="00D23C6D"/>
    <w:rsid w:val="00D27D69"/>
    <w:rsid w:val="00D32ECF"/>
    <w:rsid w:val="00D33658"/>
    <w:rsid w:val="00D354DE"/>
    <w:rsid w:val="00D3597A"/>
    <w:rsid w:val="00D43D97"/>
    <w:rsid w:val="00D448C2"/>
    <w:rsid w:val="00D51C6B"/>
    <w:rsid w:val="00D6271C"/>
    <w:rsid w:val="00D666C3"/>
    <w:rsid w:val="00D67AAE"/>
    <w:rsid w:val="00D72243"/>
    <w:rsid w:val="00D72A10"/>
    <w:rsid w:val="00D82ADA"/>
    <w:rsid w:val="00D8344D"/>
    <w:rsid w:val="00D90CF9"/>
    <w:rsid w:val="00D9189F"/>
    <w:rsid w:val="00D921BF"/>
    <w:rsid w:val="00D94C8E"/>
    <w:rsid w:val="00DB07C6"/>
    <w:rsid w:val="00DB4A5C"/>
    <w:rsid w:val="00DB638A"/>
    <w:rsid w:val="00DC7A31"/>
    <w:rsid w:val="00DE578B"/>
    <w:rsid w:val="00DF47FE"/>
    <w:rsid w:val="00DF7D3E"/>
    <w:rsid w:val="00E0156A"/>
    <w:rsid w:val="00E10F7E"/>
    <w:rsid w:val="00E1374B"/>
    <w:rsid w:val="00E13DF6"/>
    <w:rsid w:val="00E26704"/>
    <w:rsid w:val="00E2714D"/>
    <w:rsid w:val="00E31980"/>
    <w:rsid w:val="00E4495C"/>
    <w:rsid w:val="00E51A9C"/>
    <w:rsid w:val="00E629F5"/>
    <w:rsid w:val="00E6423C"/>
    <w:rsid w:val="00E72CDE"/>
    <w:rsid w:val="00E72E96"/>
    <w:rsid w:val="00E77B9C"/>
    <w:rsid w:val="00E86D12"/>
    <w:rsid w:val="00E93830"/>
    <w:rsid w:val="00E93E0E"/>
    <w:rsid w:val="00E95A8E"/>
    <w:rsid w:val="00EA2517"/>
    <w:rsid w:val="00EA6C2A"/>
    <w:rsid w:val="00EB12FA"/>
    <w:rsid w:val="00EB1ED3"/>
    <w:rsid w:val="00EC185A"/>
    <w:rsid w:val="00EC2B4B"/>
    <w:rsid w:val="00ED3CAA"/>
    <w:rsid w:val="00EE074B"/>
    <w:rsid w:val="00EE0E33"/>
    <w:rsid w:val="00EF2298"/>
    <w:rsid w:val="00EF324F"/>
    <w:rsid w:val="00F018BC"/>
    <w:rsid w:val="00F03161"/>
    <w:rsid w:val="00F05EDB"/>
    <w:rsid w:val="00F06850"/>
    <w:rsid w:val="00F07A8E"/>
    <w:rsid w:val="00F278E9"/>
    <w:rsid w:val="00F35035"/>
    <w:rsid w:val="00F36B2F"/>
    <w:rsid w:val="00F37F4D"/>
    <w:rsid w:val="00F506E0"/>
    <w:rsid w:val="00F54AC9"/>
    <w:rsid w:val="00F631F7"/>
    <w:rsid w:val="00F6570E"/>
    <w:rsid w:val="00F75D05"/>
    <w:rsid w:val="00F75F2A"/>
    <w:rsid w:val="00F80DAF"/>
    <w:rsid w:val="00F9666E"/>
    <w:rsid w:val="00FA3283"/>
    <w:rsid w:val="00FA7815"/>
    <w:rsid w:val="00FB687C"/>
    <w:rsid w:val="00FC53BC"/>
    <w:rsid w:val="00FC565A"/>
    <w:rsid w:val="00FD76CA"/>
    <w:rsid w:val="00FE524F"/>
    <w:rsid w:val="00FF47EB"/>
    <w:rsid w:val="00FF51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7A3BB0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1C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1C1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1C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1C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1C1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zam_vs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drobilikova@czso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libor.holy@czso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zmena-v-metodach-odhadu-pracovnich-sil-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9" ma:contentTypeDescription="Vytvoří nový dokument" ma:contentTypeScope="" ma:versionID="0f46591bdac3f008f521c85d1e698bb7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343e68285701677ecd4948294096cc4b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ECE5-4B47-4E97-B52B-0BA8BBB91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03F9F-9F1A-4966-A1FA-D0CFE6F283D8}"/>
</file>

<file path=customXml/itemProps3.xml><?xml version="1.0" encoding="utf-8"?>
<ds:datastoreItem xmlns:ds="http://schemas.openxmlformats.org/officeDocument/2006/customXml" ds:itemID="{EAD2EF77-6490-4764-86CA-6AC2AE063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07224-BD49-426A-891A-DE8E76CD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293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Holý, ČSÚ</dc:creator>
  <cp:keywords/>
  <dc:description/>
  <cp:lastModifiedBy>Holý Dalibor</cp:lastModifiedBy>
  <cp:revision>51</cp:revision>
  <cp:lastPrinted>2022-04-29T07:53:00Z</cp:lastPrinted>
  <dcterms:created xsi:type="dcterms:W3CDTF">2023-07-27T09:28:00Z</dcterms:created>
  <dcterms:modified xsi:type="dcterms:W3CDTF">2024-01-31T08:41:00Z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