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01FE337E" w:rsidR="00867569" w:rsidRPr="00CD618A" w:rsidRDefault="00485363" w:rsidP="00867569">
      <w:pPr>
        <w:pStyle w:val="Datum"/>
      </w:pPr>
      <w:r>
        <w:t>3. 5</w:t>
      </w:r>
      <w:r w:rsidR="007A1D8A">
        <w:t>. 2023</w:t>
      </w:r>
    </w:p>
    <w:p w14:paraId="35A08819" w14:textId="3B39AD2B" w:rsidR="008B3970" w:rsidRPr="000678F7" w:rsidRDefault="00A073F8" w:rsidP="008B3970">
      <w:pPr>
        <w:pStyle w:val="Nzev"/>
      </w:pPr>
      <w:r>
        <w:t>V </w:t>
      </w:r>
      <w:r w:rsidR="00192CE7">
        <w:t>březnu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8F255F">
        <w:t>nezaměstnanosti</w:t>
      </w:r>
      <w:r w:rsidR="00F2650E">
        <w:t xml:space="preserve"> 2,</w:t>
      </w:r>
      <w:r w:rsidR="00F2650E" w:rsidRPr="00F2650E">
        <w:t>5</w:t>
      </w:r>
      <w:r w:rsidR="00F6570E" w:rsidRPr="00F2650E">
        <w:t> </w:t>
      </w:r>
      <w:r w:rsidR="00E77B9C" w:rsidRPr="000678F7">
        <w:t>%</w:t>
      </w:r>
    </w:p>
    <w:p w14:paraId="6A91EDAA" w14:textId="3EEE9BB4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192CE7">
        <w:t>březen</w:t>
      </w:r>
      <w:r w:rsidR="00EB12FA" w:rsidRPr="0092041C">
        <w:t xml:space="preserve"> 2023</w:t>
      </w:r>
    </w:p>
    <w:p w14:paraId="7B5770A4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zaměstnanosti</w:t>
      </w:r>
    </w:p>
    <w:p w14:paraId="64893445" w14:textId="4B320D45" w:rsidR="00F36B2F" w:rsidRPr="0092041C" w:rsidRDefault="00F36B2F" w:rsidP="00F36B2F">
      <w:r w:rsidRPr="0092041C">
        <w:t>Podíl zaměstnaných k celé populaci 15–64letých dosáhl v</w:t>
      </w:r>
      <w:r w:rsidR="00E42794">
        <w:t xml:space="preserve"> </w:t>
      </w:r>
      <w:r w:rsidR="0022267E" w:rsidRPr="00426BEF">
        <w:t>březnu</w:t>
      </w:r>
      <w:r w:rsidRPr="00426BEF">
        <w:t xml:space="preserve"> 7</w:t>
      </w:r>
      <w:r w:rsidRPr="00426BEF">
        <w:rPr>
          <w:lang w:val="en-US"/>
        </w:rPr>
        <w:t>5</w:t>
      </w:r>
      <w:r w:rsidR="000678F7" w:rsidRPr="00426BEF">
        <w:t>,</w:t>
      </w:r>
      <w:r w:rsidR="00426BEF" w:rsidRPr="00426BEF">
        <w:t>9</w:t>
      </w:r>
      <w:r w:rsidRPr="00426BEF">
        <w:t>%.</w:t>
      </w:r>
      <w:r w:rsidRPr="0092041C">
        <w:t xml:space="preserve"> Oproti </w:t>
      </w:r>
      <w:r w:rsidR="00E95B3B">
        <w:t>březnu</w:t>
      </w:r>
      <w:r w:rsidR="00297E91">
        <w:t xml:space="preserve"> </w:t>
      </w:r>
      <w:r w:rsidR="00EB12FA" w:rsidRPr="0092041C">
        <w:t>2022</w:t>
      </w:r>
      <w:r w:rsidRPr="0092041C">
        <w:t xml:space="preserve"> se </w:t>
      </w:r>
      <w:r w:rsidR="008F255F" w:rsidRPr="00873306">
        <w:t xml:space="preserve">zvýšil </w:t>
      </w:r>
      <w:r w:rsidR="001E7825" w:rsidRPr="00873306">
        <w:t>o</w:t>
      </w:r>
      <w:r w:rsidR="00297E91">
        <w:t> </w:t>
      </w:r>
      <w:r w:rsidR="008D5DD2" w:rsidRPr="00873306">
        <w:t>0</w:t>
      </w:r>
      <w:r w:rsidR="008F255F" w:rsidRPr="00873306">
        <w:t>,4</w:t>
      </w:r>
      <w:r w:rsidR="006C079B" w:rsidRPr="0092041C">
        <w:t xml:space="preserve"> </w:t>
      </w:r>
      <w:r w:rsidRPr="0092041C">
        <w:t>procentního bodu.</w:t>
      </w:r>
      <w:r w:rsidR="00873306">
        <w:t xml:space="preserve"> Míra zaměstnanosti mužů činila 82,0</w:t>
      </w:r>
      <w:r w:rsidRPr="0092041C">
        <w:t xml:space="preserve"> %, </w:t>
      </w:r>
      <w:r w:rsidRPr="0092041C">
        <w:rPr>
          <w:rFonts w:cs="Arial"/>
        </w:rPr>
        <w:t xml:space="preserve">u </w:t>
      </w:r>
      <w:r w:rsidR="00873306">
        <w:rPr>
          <w:rFonts w:cs="Arial"/>
        </w:rPr>
        <w:t>žen 69,6</w:t>
      </w:r>
      <w:r w:rsidRPr="0092041C">
        <w:rPr>
          <w:rFonts w:cs="Arial"/>
        </w:rPr>
        <w:t xml:space="preserve"> %. </w:t>
      </w:r>
      <w:r w:rsidR="007E6294" w:rsidRPr="0092041C">
        <w:t>Míra zaměstnanost</w:t>
      </w:r>
      <w:r w:rsidR="00902456">
        <w:t>i osob ve věku 15–29 let činila 42,9</w:t>
      </w:r>
      <w:r w:rsidR="00DA159A">
        <w:t> %, u 30–49 let 88,2 %, u 50–64letých 81,9</w:t>
      </w:r>
      <w:r w:rsidR="007E6294" w:rsidRPr="0092041C">
        <w:t> %.</w:t>
      </w:r>
    </w:p>
    <w:p w14:paraId="7EA71C18" w14:textId="77777777" w:rsidR="00F36B2F" w:rsidRPr="0092041C" w:rsidRDefault="00F36B2F" w:rsidP="00F36B2F"/>
    <w:p w14:paraId="6BEDCD89" w14:textId="77777777" w:rsidR="00F36B2F" w:rsidRPr="0092041C" w:rsidRDefault="00F36B2F" w:rsidP="00274628">
      <w:pPr>
        <w:jc w:val="left"/>
        <w:rPr>
          <w:b/>
        </w:rPr>
      </w:pPr>
      <w:r w:rsidRPr="0092041C">
        <w:rPr>
          <w:b/>
        </w:rPr>
        <w:t>Míra nezaměstnanosti</w:t>
      </w:r>
    </w:p>
    <w:p w14:paraId="3EC48EA8" w14:textId="5A33F957" w:rsidR="00275192" w:rsidRPr="0092041C" w:rsidRDefault="00F36B2F" w:rsidP="00275192">
      <w:r w:rsidRPr="0092041C">
        <w:t>Podíl nezaměstnaných k ekonomicky aktivním, tj. součtu zaměstnaných a nezaměstnaných,</w:t>
      </w:r>
      <w:r w:rsidR="0043365C" w:rsidRPr="0092041C">
        <w:t xml:space="preserve"> dosáhl v</w:t>
      </w:r>
      <w:r w:rsidR="00CC4FCE">
        <w:t> </w:t>
      </w:r>
      <w:r w:rsidR="00E95B3B">
        <w:t>březnu</w:t>
      </w:r>
      <w:r w:rsidR="00CC4FCE">
        <w:t xml:space="preserve"> 2,5</w:t>
      </w:r>
      <w:r w:rsidRPr="0092041C">
        <w:t xml:space="preserve"> %. Meziročně </w:t>
      </w:r>
      <w:r w:rsidR="00A073F8" w:rsidRPr="001C0154">
        <w:t xml:space="preserve">se </w:t>
      </w:r>
      <w:r w:rsidR="003C7B35" w:rsidRPr="001C0154">
        <w:t>zvýšil</w:t>
      </w:r>
      <w:r w:rsidR="00A073F8" w:rsidRPr="001C0154">
        <w:t xml:space="preserve"> </w:t>
      </w:r>
      <w:r w:rsidR="00212272" w:rsidRPr="001C0154">
        <w:t>o </w:t>
      </w:r>
      <w:r w:rsidR="003C7B35" w:rsidRPr="001C0154">
        <w:t>0,2</w:t>
      </w:r>
      <w:r w:rsidRPr="001C0154">
        <w:t> procentního</w:t>
      </w:r>
      <w:r w:rsidRPr="0092041C">
        <w:t xml:space="preserve"> bodu. Míra nezaměstnanosti mužů </w:t>
      </w:r>
      <w:r w:rsidR="00F03161" w:rsidRPr="001C0154">
        <w:t xml:space="preserve">dosáhla </w:t>
      </w:r>
      <w:r w:rsidR="001C0154" w:rsidRPr="001C0154">
        <w:t>2,1</w:t>
      </w:r>
      <w:r w:rsidR="00F03161" w:rsidRPr="001C0154">
        <w:t xml:space="preserve"> %, u žen </w:t>
      </w:r>
      <w:r w:rsidR="001C0154" w:rsidRPr="001C0154">
        <w:t>3,0</w:t>
      </w:r>
      <w:r w:rsidRPr="001C0154">
        <w:t> %.</w:t>
      </w:r>
    </w:p>
    <w:p w14:paraId="2FA1B76A" w14:textId="0DC78C18" w:rsidR="00F36B2F" w:rsidRPr="0092041C" w:rsidRDefault="00F36B2F" w:rsidP="00322637"/>
    <w:p w14:paraId="6A062F2D" w14:textId="77777777" w:rsidR="00F36B2F" w:rsidRPr="0092041C" w:rsidRDefault="00F36B2F" w:rsidP="00274628">
      <w:pPr>
        <w:jc w:val="left"/>
        <w:rPr>
          <w:b/>
          <w:bCs/>
        </w:rPr>
      </w:pPr>
      <w:r w:rsidRPr="0092041C">
        <w:rPr>
          <w:b/>
          <w:bCs/>
        </w:rPr>
        <w:t>Míra ekonomické aktivity</w:t>
      </w:r>
    </w:p>
    <w:p w14:paraId="0A4CD11B" w14:textId="5D9B3A22" w:rsidR="00F36B2F" w:rsidRDefault="00F36B2F" w:rsidP="00F36B2F">
      <w:r w:rsidRPr="00A30FA9">
        <w:t>Podíl ekonomicky aktivních k populaci 15–64letých dosáhl 7</w:t>
      </w:r>
      <w:r w:rsidR="00E72E96" w:rsidRPr="00A30FA9">
        <w:t>7</w:t>
      </w:r>
      <w:r w:rsidRPr="00A30FA9">
        <w:t>,</w:t>
      </w:r>
      <w:r w:rsidR="00A30FA9" w:rsidRPr="00A30FA9">
        <w:t>9</w:t>
      </w:r>
      <w:r w:rsidRPr="00A30FA9">
        <w:t xml:space="preserve"> %. Oproti </w:t>
      </w:r>
      <w:r w:rsidR="009B3FAD" w:rsidRPr="00A30FA9">
        <w:t>březnu</w:t>
      </w:r>
      <w:r w:rsidR="001254A2" w:rsidRPr="00A30FA9">
        <w:t xml:space="preserve"> 2022</w:t>
      </w:r>
      <w:r w:rsidR="00211BB4" w:rsidRPr="00A30FA9">
        <w:t xml:space="preserve"> se </w:t>
      </w:r>
      <w:r w:rsidR="003C7B35" w:rsidRPr="00A30FA9">
        <w:t>zvýšil</w:t>
      </w:r>
      <w:r w:rsidRPr="00A30FA9">
        <w:t xml:space="preserve"> </w:t>
      </w:r>
      <w:r w:rsidR="003C7B35" w:rsidRPr="00A30FA9">
        <w:t>o 0,6</w:t>
      </w:r>
      <w:r w:rsidRPr="00A30FA9">
        <w:t xml:space="preserve"> procentního bodu. Míra ekonomické aktivity mužů </w:t>
      </w:r>
      <w:r w:rsidR="000473BE" w:rsidRPr="00A30FA9">
        <w:t>(</w:t>
      </w:r>
      <w:r w:rsidR="00A30FA9" w:rsidRPr="00A30FA9">
        <w:t>83,7</w:t>
      </w:r>
      <w:r w:rsidRPr="00A30FA9">
        <w:t> %) převyšovala míru ekonomické aktivity žen</w:t>
      </w:r>
      <w:r w:rsidR="000473BE" w:rsidRPr="00A30FA9">
        <w:t xml:space="preserve"> (</w:t>
      </w:r>
      <w:r w:rsidR="00A30FA9" w:rsidRPr="00A30FA9">
        <w:t>71,7</w:t>
      </w:r>
      <w:r w:rsidR="00846ED9" w:rsidRPr="00A30FA9">
        <w:t xml:space="preserve"> </w:t>
      </w:r>
      <w:r w:rsidR="00534987" w:rsidRPr="00A30FA9">
        <w:t>%</w:t>
      </w:r>
      <w:r w:rsidR="000473BE" w:rsidRPr="00A30FA9">
        <w:t xml:space="preserve">) o </w:t>
      </w:r>
      <w:r w:rsidR="00A30FA9" w:rsidRPr="00A30FA9">
        <w:t>12,0</w:t>
      </w:r>
      <w:r w:rsidRPr="00A30FA9">
        <w:t xml:space="preserve"> procentního bodu.</w:t>
      </w:r>
    </w:p>
    <w:p w14:paraId="792AEB0C" w14:textId="2C406C33" w:rsidR="006152C0" w:rsidRDefault="006152C0" w:rsidP="00F36B2F"/>
    <w:p w14:paraId="3696A862" w14:textId="16F16051" w:rsidR="006152C0" w:rsidRPr="00EF324F" w:rsidRDefault="00A303B2" w:rsidP="006152C0">
      <w:r w:rsidRPr="005A1C3E">
        <w:rPr>
          <w:i/>
          <w:iCs/>
        </w:rPr>
        <w:t>„</w:t>
      </w:r>
      <w:r w:rsidR="00297E91" w:rsidRPr="002D27F1">
        <w:rPr>
          <w:i/>
          <w:iCs/>
        </w:rPr>
        <w:t xml:space="preserve">Navzdory ekonomickým turbulencím se českému trhu práce velmi daří. Nezaměstnanost setrvává na nízkých hodnotách a míra zaměstnanosti dosáhla dalšího historického maxima, což je zásluhou především </w:t>
      </w:r>
      <w:r w:rsidR="002B3D40" w:rsidRPr="002D27F1">
        <w:rPr>
          <w:i/>
          <w:iCs/>
        </w:rPr>
        <w:t xml:space="preserve">rekordně </w:t>
      </w:r>
      <w:r w:rsidR="00297E91" w:rsidRPr="002D27F1">
        <w:rPr>
          <w:i/>
          <w:iCs/>
        </w:rPr>
        <w:t>vysoké ekonomické aktivity žen</w:t>
      </w:r>
      <w:r w:rsidRPr="002D27F1">
        <w:rPr>
          <w:i/>
          <w:iCs/>
        </w:rPr>
        <w:t>,</w:t>
      </w:r>
      <w:r w:rsidRPr="005A1C3E">
        <w:rPr>
          <w:i/>
          <w:iCs/>
        </w:rPr>
        <w:t>“</w:t>
      </w:r>
      <w:r w:rsidRPr="005A1C3E">
        <w:t xml:space="preserve"> </w:t>
      </w:r>
      <w:r w:rsidR="002B3D40" w:rsidRPr="005A1C3E">
        <w:t>komentuje</w:t>
      </w:r>
      <w:r w:rsidR="002B3D40">
        <w:t xml:space="preserve"> </w:t>
      </w:r>
      <w:r>
        <w:t>výsledky Dalibor Holý, ředitel odboru statistiky trhu práce a rovných příležitostí ČSÚ.</w:t>
      </w:r>
      <w:bookmarkStart w:id="0" w:name="_GoBack"/>
      <w:bookmarkEnd w:id="0"/>
    </w:p>
    <w:p w14:paraId="4CD09A23" w14:textId="660D3D39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62B2ED4E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F018BC">
        <w:t>nezaměstnanosti v této věkové skupině 15–74 let</w:t>
      </w:r>
      <w:r w:rsidR="00325153" w:rsidRPr="00F018BC">
        <w:t xml:space="preserve"> byla v </w:t>
      </w:r>
      <w:r w:rsidR="004D1044">
        <w:t>březnu</w:t>
      </w:r>
      <w:r w:rsidRPr="00F018BC">
        <w:t xml:space="preserve"> </w:t>
      </w:r>
      <w:r w:rsidR="008C051D" w:rsidRPr="00F018BC">
        <w:t>2023</w:t>
      </w:r>
      <w:r w:rsidR="006217A8" w:rsidRPr="00F018BC">
        <w:t xml:space="preserve"> </w:t>
      </w:r>
      <w:r w:rsidRPr="00F018BC">
        <w:t>za Českou republiku</w:t>
      </w:r>
      <w:r w:rsidR="000E7E94" w:rsidRPr="00F018BC">
        <w:t xml:space="preserve"> </w:t>
      </w:r>
      <w:r w:rsidR="00CF42D7" w:rsidRPr="00F018BC">
        <w:t xml:space="preserve">na </w:t>
      </w:r>
      <w:r w:rsidR="00CF42D7" w:rsidRPr="00B167B6">
        <w:t xml:space="preserve">úrovni </w:t>
      </w:r>
      <w:r w:rsidR="00B167B6" w:rsidRPr="00B167B6">
        <w:t>2,6</w:t>
      </w:r>
      <w:r w:rsidRPr="00B167B6">
        <w:t xml:space="preserve"> %.</w:t>
      </w:r>
    </w:p>
    <w:p w14:paraId="0009D370" w14:textId="4508B182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</w:t>
      </w:r>
      <w:r w:rsidR="00297E91">
        <w:rPr>
          <w:lang w:eastAsia="cs-CZ"/>
        </w:rPr>
        <w:t>il</w:t>
      </w:r>
      <w:r w:rsidRPr="00A30701">
        <w:rPr>
          <w:lang w:eastAsia="cs-CZ"/>
        </w:rPr>
        <w:t xml:space="preserve">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70CC2A04" w14:textId="6FFD9CD6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šetření byly převáženy </w:t>
      </w:r>
      <w:r w:rsidRPr="007916B9">
        <w:rPr>
          <w:i/>
          <w:iCs/>
          <w:sz w:val="18"/>
          <w:szCs w:val="18"/>
        </w:rPr>
        <w:t>na celkovou populaci ČR na základě výsledků stat</w:t>
      </w:r>
      <w:r w:rsidR="006C3A1C" w:rsidRPr="007916B9">
        <w:rPr>
          <w:i/>
          <w:iCs/>
          <w:sz w:val="18"/>
          <w:szCs w:val="18"/>
        </w:rPr>
        <w:t xml:space="preserve">istiky </w:t>
      </w:r>
      <w:r w:rsidR="006C3A1C" w:rsidRPr="00DF21BC">
        <w:rPr>
          <w:i/>
          <w:iCs/>
          <w:sz w:val="18"/>
          <w:szCs w:val="18"/>
        </w:rPr>
        <w:t>obyvatelstva k 1. </w:t>
      </w:r>
      <w:r w:rsidR="0045008A">
        <w:rPr>
          <w:i/>
          <w:iCs/>
          <w:sz w:val="18"/>
          <w:szCs w:val="18"/>
        </w:rPr>
        <w:t>1</w:t>
      </w:r>
      <w:r w:rsidR="00494EBF">
        <w:rPr>
          <w:i/>
          <w:iCs/>
          <w:sz w:val="18"/>
          <w:szCs w:val="18"/>
        </w:rPr>
        <w:t>. 2022</w:t>
      </w:r>
      <w:r w:rsidRPr="00DF21BC">
        <w:rPr>
          <w:i/>
          <w:iCs/>
          <w:sz w:val="18"/>
          <w:szCs w:val="18"/>
        </w:rPr>
        <w:t xml:space="preserve"> a</w:t>
      </w:r>
      <w:r w:rsidRPr="007916B9">
        <w:rPr>
          <w:i/>
          <w:iCs/>
          <w:sz w:val="18"/>
          <w:szCs w:val="18"/>
        </w:rPr>
        <w:t xml:space="preserve"> predi</w:t>
      </w:r>
      <w:r w:rsidR="00896A35" w:rsidRPr="007916B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602571C9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95658C">
        <w:rPr>
          <w:i/>
          <w:iCs/>
          <w:color w:val="auto"/>
        </w:rPr>
        <w:tab/>
        <w:t>21. 4</w:t>
      </w:r>
      <w:r w:rsidR="007E4403" w:rsidRPr="005E3DF6">
        <w:rPr>
          <w:i/>
          <w:iCs/>
          <w:color w:val="auto"/>
        </w:rPr>
        <w:t>. 202</w:t>
      </w:r>
      <w:r w:rsidR="00157F29">
        <w:rPr>
          <w:i/>
          <w:iCs/>
          <w:color w:val="auto"/>
        </w:rPr>
        <w:t xml:space="preserve">3 / 27. </w:t>
      </w:r>
      <w:r w:rsidR="0095658C">
        <w:rPr>
          <w:i/>
          <w:iCs/>
          <w:color w:val="auto"/>
        </w:rPr>
        <w:t>4</w:t>
      </w:r>
      <w:r w:rsidR="00DB4A5C">
        <w:rPr>
          <w:i/>
          <w:iCs/>
          <w:color w:val="auto"/>
        </w:rPr>
        <w:t>. 2023</w:t>
      </w:r>
    </w:p>
    <w:p w14:paraId="63E5531E" w14:textId="277EA12E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95658C">
        <w:rPr>
          <w:i/>
          <w:iCs/>
          <w:color w:val="auto"/>
        </w:rPr>
        <w:t>1</w:t>
      </w:r>
      <w:r w:rsidR="00DB4A5C">
        <w:rPr>
          <w:i/>
          <w:iCs/>
          <w:color w:val="auto"/>
        </w:rPr>
        <w:t xml:space="preserve">. </w:t>
      </w:r>
      <w:r w:rsidR="0095658C">
        <w:rPr>
          <w:i/>
          <w:iCs/>
          <w:color w:val="auto"/>
        </w:rPr>
        <w:t>6</w:t>
      </w:r>
      <w:r w:rsidR="002C46CD">
        <w:rPr>
          <w:i/>
          <w:iCs/>
          <w:color w:val="auto"/>
        </w:rPr>
        <w:t>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0C512" w14:textId="77777777" w:rsidR="006F1863" w:rsidRDefault="006F1863" w:rsidP="00BA6370">
      <w:r>
        <w:separator/>
      </w:r>
    </w:p>
  </w:endnote>
  <w:endnote w:type="continuationSeparator" w:id="0">
    <w:p w14:paraId="2890D9C6" w14:textId="77777777" w:rsidR="006F1863" w:rsidRDefault="006F18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1267809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C529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1267809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C529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E77E" w14:textId="77777777" w:rsidR="006F1863" w:rsidRDefault="006F1863" w:rsidP="00BA6370">
      <w:r>
        <w:separator/>
      </w:r>
    </w:p>
  </w:footnote>
  <w:footnote w:type="continuationSeparator" w:id="0">
    <w:p w14:paraId="765F0F50" w14:textId="77777777" w:rsidR="006F1863" w:rsidRDefault="006F186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936"/>
    <w:rsid w:val="00043BF4"/>
    <w:rsid w:val="00044A2F"/>
    <w:rsid w:val="000473BE"/>
    <w:rsid w:val="0004785A"/>
    <w:rsid w:val="00056B51"/>
    <w:rsid w:val="00061A58"/>
    <w:rsid w:val="000678F7"/>
    <w:rsid w:val="000843A5"/>
    <w:rsid w:val="00085DB6"/>
    <w:rsid w:val="000910DA"/>
    <w:rsid w:val="00096D6C"/>
    <w:rsid w:val="000A449B"/>
    <w:rsid w:val="000B3743"/>
    <w:rsid w:val="000B3B93"/>
    <w:rsid w:val="000B6F63"/>
    <w:rsid w:val="000B6FCE"/>
    <w:rsid w:val="000C3117"/>
    <w:rsid w:val="000C34B1"/>
    <w:rsid w:val="000D093F"/>
    <w:rsid w:val="000D7D92"/>
    <w:rsid w:val="000E43CC"/>
    <w:rsid w:val="000E66AB"/>
    <w:rsid w:val="000E7E94"/>
    <w:rsid w:val="000F31E6"/>
    <w:rsid w:val="000F70F5"/>
    <w:rsid w:val="00106FD5"/>
    <w:rsid w:val="001110B8"/>
    <w:rsid w:val="00112576"/>
    <w:rsid w:val="00117072"/>
    <w:rsid w:val="00117272"/>
    <w:rsid w:val="001254A2"/>
    <w:rsid w:val="001404AB"/>
    <w:rsid w:val="001461C9"/>
    <w:rsid w:val="00150052"/>
    <w:rsid w:val="001511B3"/>
    <w:rsid w:val="00157F29"/>
    <w:rsid w:val="00160B21"/>
    <w:rsid w:val="00161F6A"/>
    <w:rsid w:val="00163523"/>
    <w:rsid w:val="00166884"/>
    <w:rsid w:val="0017231D"/>
    <w:rsid w:val="001810DC"/>
    <w:rsid w:val="00192CE7"/>
    <w:rsid w:val="00195BC8"/>
    <w:rsid w:val="001B607F"/>
    <w:rsid w:val="001C0154"/>
    <w:rsid w:val="001C07BD"/>
    <w:rsid w:val="001C4052"/>
    <w:rsid w:val="001D369A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2267E"/>
    <w:rsid w:val="002406FA"/>
    <w:rsid w:val="00240A31"/>
    <w:rsid w:val="00246EBC"/>
    <w:rsid w:val="0025120F"/>
    <w:rsid w:val="0026107B"/>
    <w:rsid w:val="002629F9"/>
    <w:rsid w:val="00274628"/>
    <w:rsid w:val="00275192"/>
    <w:rsid w:val="00275DF8"/>
    <w:rsid w:val="00276D2B"/>
    <w:rsid w:val="00297E91"/>
    <w:rsid w:val="002B2E47"/>
    <w:rsid w:val="002B3D40"/>
    <w:rsid w:val="002C46CD"/>
    <w:rsid w:val="002D27F1"/>
    <w:rsid w:val="002D7F4F"/>
    <w:rsid w:val="002E1C68"/>
    <w:rsid w:val="002E2261"/>
    <w:rsid w:val="002F0CC0"/>
    <w:rsid w:val="00302448"/>
    <w:rsid w:val="00304E18"/>
    <w:rsid w:val="00314A0E"/>
    <w:rsid w:val="00322637"/>
    <w:rsid w:val="0032437C"/>
    <w:rsid w:val="00325153"/>
    <w:rsid w:val="0032560F"/>
    <w:rsid w:val="003301A3"/>
    <w:rsid w:val="003305D1"/>
    <w:rsid w:val="003542AE"/>
    <w:rsid w:val="00364C65"/>
    <w:rsid w:val="003676E3"/>
    <w:rsid w:val="0036777B"/>
    <w:rsid w:val="003708ED"/>
    <w:rsid w:val="0038282A"/>
    <w:rsid w:val="00384DA1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36DB"/>
    <w:rsid w:val="003C4F7B"/>
    <w:rsid w:val="003C6714"/>
    <w:rsid w:val="003C7B35"/>
    <w:rsid w:val="003C7FE7"/>
    <w:rsid w:val="003D0499"/>
    <w:rsid w:val="003D3576"/>
    <w:rsid w:val="003E1EC3"/>
    <w:rsid w:val="003F332B"/>
    <w:rsid w:val="003F526A"/>
    <w:rsid w:val="003F7336"/>
    <w:rsid w:val="004021C0"/>
    <w:rsid w:val="00405244"/>
    <w:rsid w:val="004055E9"/>
    <w:rsid w:val="004154C7"/>
    <w:rsid w:val="00426BEF"/>
    <w:rsid w:val="0043365C"/>
    <w:rsid w:val="004436EE"/>
    <w:rsid w:val="0044619C"/>
    <w:rsid w:val="0045008A"/>
    <w:rsid w:val="0045547F"/>
    <w:rsid w:val="0046396A"/>
    <w:rsid w:val="00463CB3"/>
    <w:rsid w:val="00471DEF"/>
    <w:rsid w:val="00472310"/>
    <w:rsid w:val="00485363"/>
    <w:rsid w:val="004920AD"/>
    <w:rsid w:val="00494EBF"/>
    <w:rsid w:val="004A0FE7"/>
    <w:rsid w:val="004B6E9C"/>
    <w:rsid w:val="004C3A21"/>
    <w:rsid w:val="004D05B3"/>
    <w:rsid w:val="004D1044"/>
    <w:rsid w:val="004D252E"/>
    <w:rsid w:val="004D54D9"/>
    <w:rsid w:val="004E1E95"/>
    <w:rsid w:val="004E479E"/>
    <w:rsid w:val="004F24DB"/>
    <w:rsid w:val="004F4053"/>
    <w:rsid w:val="004F686C"/>
    <w:rsid w:val="004F78E6"/>
    <w:rsid w:val="0050420E"/>
    <w:rsid w:val="00507E4C"/>
    <w:rsid w:val="00512D99"/>
    <w:rsid w:val="00531DBB"/>
    <w:rsid w:val="00534987"/>
    <w:rsid w:val="00540AEA"/>
    <w:rsid w:val="00541572"/>
    <w:rsid w:val="00557930"/>
    <w:rsid w:val="005607E9"/>
    <w:rsid w:val="005648C9"/>
    <w:rsid w:val="00573994"/>
    <w:rsid w:val="00575E89"/>
    <w:rsid w:val="005A1C3E"/>
    <w:rsid w:val="005B2C13"/>
    <w:rsid w:val="005B3373"/>
    <w:rsid w:val="005C2ACC"/>
    <w:rsid w:val="005C306A"/>
    <w:rsid w:val="005D680C"/>
    <w:rsid w:val="005E3DF6"/>
    <w:rsid w:val="005F79FB"/>
    <w:rsid w:val="00604406"/>
    <w:rsid w:val="00605F4A"/>
    <w:rsid w:val="00607822"/>
    <w:rsid w:val="006103AA"/>
    <w:rsid w:val="00611890"/>
    <w:rsid w:val="00613BBF"/>
    <w:rsid w:val="006152C0"/>
    <w:rsid w:val="006217A8"/>
    <w:rsid w:val="00622B80"/>
    <w:rsid w:val="006338CB"/>
    <w:rsid w:val="00634B71"/>
    <w:rsid w:val="0064139A"/>
    <w:rsid w:val="00671FD4"/>
    <w:rsid w:val="00672A77"/>
    <w:rsid w:val="00676D64"/>
    <w:rsid w:val="00692211"/>
    <w:rsid w:val="006931CF"/>
    <w:rsid w:val="006A7240"/>
    <w:rsid w:val="006C079B"/>
    <w:rsid w:val="006C3A1C"/>
    <w:rsid w:val="006D21EB"/>
    <w:rsid w:val="006D6451"/>
    <w:rsid w:val="006E024F"/>
    <w:rsid w:val="006E2621"/>
    <w:rsid w:val="006E2DE4"/>
    <w:rsid w:val="006E4E81"/>
    <w:rsid w:val="006F1863"/>
    <w:rsid w:val="00706239"/>
    <w:rsid w:val="00707E8A"/>
    <w:rsid w:val="00707F7D"/>
    <w:rsid w:val="00712E9C"/>
    <w:rsid w:val="00713C8E"/>
    <w:rsid w:val="00717EC5"/>
    <w:rsid w:val="00751026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46ED9"/>
    <w:rsid w:val="00855FB3"/>
    <w:rsid w:val="00861D0E"/>
    <w:rsid w:val="008662BB"/>
    <w:rsid w:val="00867569"/>
    <w:rsid w:val="00873306"/>
    <w:rsid w:val="00875CC4"/>
    <w:rsid w:val="00896A35"/>
    <w:rsid w:val="008A750A"/>
    <w:rsid w:val="008B3970"/>
    <w:rsid w:val="008C051D"/>
    <w:rsid w:val="008C31AA"/>
    <w:rsid w:val="008C384C"/>
    <w:rsid w:val="008C3A31"/>
    <w:rsid w:val="008D0F11"/>
    <w:rsid w:val="008D5DD2"/>
    <w:rsid w:val="008F255F"/>
    <w:rsid w:val="008F73B4"/>
    <w:rsid w:val="00902456"/>
    <w:rsid w:val="0092041C"/>
    <w:rsid w:val="00935604"/>
    <w:rsid w:val="009464F3"/>
    <w:rsid w:val="0095658C"/>
    <w:rsid w:val="00986DD7"/>
    <w:rsid w:val="009A6A93"/>
    <w:rsid w:val="009B119E"/>
    <w:rsid w:val="009B3FAD"/>
    <w:rsid w:val="009B55B1"/>
    <w:rsid w:val="009B62A7"/>
    <w:rsid w:val="009D323E"/>
    <w:rsid w:val="009E3791"/>
    <w:rsid w:val="009E5F57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30FA9"/>
    <w:rsid w:val="00A4343D"/>
    <w:rsid w:val="00A502F1"/>
    <w:rsid w:val="00A53799"/>
    <w:rsid w:val="00A62933"/>
    <w:rsid w:val="00A62D23"/>
    <w:rsid w:val="00A65B1E"/>
    <w:rsid w:val="00A70A83"/>
    <w:rsid w:val="00A7233E"/>
    <w:rsid w:val="00A81EB3"/>
    <w:rsid w:val="00A85C71"/>
    <w:rsid w:val="00A9280A"/>
    <w:rsid w:val="00A955BC"/>
    <w:rsid w:val="00AA1449"/>
    <w:rsid w:val="00AB3309"/>
    <w:rsid w:val="00AB3410"/>
    <w:rsid w:val="00AC3ACE"/>
    <w:rsid w:val="00B00C1D"/>
    <w:rsid w:val="00B036A6"/>
    <w:rsid w:val="00B167B6"/>
    <w:rsid w:val="00B32B4A"/>
    <w:rsid w:val="00B33632"/>
    <w:rsid w:val="00B4256A"/>
    <w:rsid w:val="00B43E05"/>
    <w:rsid w:val="00B50512"/>
    <w:rsid w:val="00B55375"/>
    <w:rsid w:val="00B568A2"/>
    <w:rsid w:val="00B632CC"/>
    <w:rsid w:val="00B67CE1"/>
    <w:rsid w:val="00B72A3E"/>
    <w:rsid w:val="00B72E58"/>
    <w:rsid w:val="00B77A83"/>
    <w:rsid w:val="00B80585"/>
    <w:rsid w:val="00BA12F1"/>
    <w:rsid w:val="00BA439F"/>
    <w:rsid w:val="00BA6370"/>
    <w:rsid w:val="00BB203A"/>
    <w:rsid w:val="00BE19F1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436F"/>
    <w:rsid w:val="00CC4FCE"/>
    <w:rsid w:val="00CC5299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CF5EEF"/>
    <w:rsid w:val="00D209A7"/>
    <w:rsid w:val="00D21AA1"/>
    <w:rsid w:val="00D27D69"/>
    <w:rsid w:val="00D32ECF"/>
    <w:rsid w:val="00D33658"/>
    <w:rsid w:val="00D3597A"/>
    <w:rsid w:val="00D448C2"/>
    <w:rsid w:val="00D47EFF"/>
    <w:rsid w:val="00D6271C"/>
    <w:rsid w:val="00D666C3"/>
    <w:rsid w:val="00D67AAE"/>
    <w:rsid w:val="00D72243"/>
    <w:rsid w:val="00D72A10"/>
    <w:rsid w:val="00D82ADA"/>
    <w:rsid w:val="00D8344D"/>
    <w:rsid w:val="00D9189F"/>
    <w:rsid w:val="00D921BF"/>
    <w:rsid w:val="00D94C8E"/>
    <w:rsid w:val="00DA159A"/>
    <w:rsid w:val="00DB4A5C"/>
    <w:rsid w:val="00DB638A"/>
    <w:rsid w:val="00DF21BC"/>
    <w:rsid w:val="00DF47FE"/>
    <w:rsid w:val="00E0156A"/>
    <w:rsid w:val="00E26704"/>
    <w:rsid w:val="00E31980"/>
    <w:rsid w:val="00E42794"/>
    <w:rsid w:val="00E51A9C"/>
    <w:rsid w:val="00E54C74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95B3B"/>
    <w:rsid w:val="00EA2517"/>
    <w:rsid w:val="00EA6C2A"/>
    <w:rsid w:val="00EB12FA"/>
    <w:rsid w:val="00EB1ED3"/>
    <w:rsid w:val="00EC185A"/>
    <w:rsid w:val="00EC2B4B"/>
    <w:rsid w:val="00ED3CAA"/>
    <w:rsid w:val="00EE0E33"/>
    <w:rsid w:val="00EF324F"/>
    <w:rsid w:val="00F018BC"/>
    <w:rsid w:val="00F03161"/>
    <w:rsid w:val="00F05EDB"/>
    <w:rsid w:val="00F06850"/>
    <w:rsid w:val="00F07A8E"/>
    <w:rsid w:val="00F25EEE"/>
    <w:rsid w:val="00F2650E"/>
    <w:rsid w:val="00F35035"/>
    <w:rsid w:val="00F36B2F"/>
    <w:rsid w:val="00F37F4D"/>
    <w:rsid w:val="00F631F7"/>
    <w:rsid w:val="00F6570E"/>
    <w:rsid w:val="00F75F2A"/>
    <w:rsid w:val="00F9666E"/>
    <w:rsid w:val="00FB687C"/>
    <w:rsid w:val="00FC565A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i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D31DB-CA78-4020-A8AB-EF41EFB5CA95}"/>
</file>

<file path=customXml/itemProps4.xml><?xml version="1.0" encoding="utf-8"?>
<ds:datastoreItem xmlns:ds="http://schemas.openxmlformats.org/officeDocument/2006/customXml" ds:itemID="{2E4EC0CB-0414-48F4-A05B-28B37584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289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104</cp:revision>
  <cp:lastPrinted>2022-04-29T07:53:00Z</cp:lastPrinted>
  <dcterms:created xsi:type="dcterms:W3CDTF">2022-10-26T12:32:00Z</dcterms:created>
  <dcterms:modified xsi:type="dcterms:W3CDTF">2023-04-28T11:14:00Z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