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C35169" w:rsidRDefault="00CC67D4" w:rsidP="00E6393A">
      <w:pPr>
        <w:pStyle w:val="Datum"/>
      </w:pPr>
      <w:r w:rsidRPr="00C35169">
        <w:t>4 December </w:t>
      </w:r>
      <w:r w:rsidR="00DD0C6D" w:rsidRPr="00C35169">
        <w:t>2023</w:t>
      </w:r>
    </w:p>
    <w:p w:rsidR="00E6393A" w:rsidRPr="00C35169" w:rsidRDefault="00CC67D4" w:rsidP="00E6393A">
      <w:pPr>
        <w:pStyle w:val="Nzev"/>
      </w:pPr>
      <w:r w:rsidRPr="00C35169">
        <w:t>Average wage decreased by 0</w:t>
      </w:r>
      <w:r w:rsidR="00A30497" w:rsidRPr="00C35169">
        <w:t>.</w:t>
      </w:r>
      <w:r w:rsidRPr="00C35169">
        <w:t>8</w:t>
      </w:r>
      <w:r w:rsidR="00E6393A" w:rsidRPr="00C35169">
        <w:t>% in real terms</w:t>
      </w:r>
    </w:p>
    <w:p w:rsidR="00E6393A" w:rsidRPr="00C35169" w:rsidRDefault="00D65E25" w:rsidP="00E6393A">
      <w:pPr>
        <w:pStyle w:val="Podtitulek"/>
      </w:pPr>
      <w:r w:rsidRPr="00C35169">
        <w:t xml:space="preserve">Average wages – </w:t>
      </w:r>
      <w:r w:rsidR="00351CF0" w:rsidRPr="00C35169">
        <w:t>Q</w:t>
      </w:r>
      <w:r w:rsidR="00CC67D4" w:rsidRPr="00C35169">
        <w:t>3 </w:t>
      </w:r>
      <w:r w:rsidR="00DD0C6D" w:rsidRPr="00C35169">
        <w:t>2023</w:t>
      </w:r>
    </w:p>
    <w:p w:rsidR="00E6393A" w:rsidRPr="00C21E3C" w:rsidRDefault="00E6393A" w:rsidP="00E6393A">
      <w:pPr>
        <w:rPr>
          <w:b/>
          <w:lang w:val="en-GB"/>
        </w:rPr>
      </w:pPr>
      <w:r w:rsidRPr="00C21E3C">
        <w:rPr>
          <w:b/>
          <w:lang w:val="en-GB"/>
        </w:rPr>
        <w:t xml:space="preserve">In the </w:t>
      </w:r>
      <w:r w:rsidR="00CC67D4" w:rsidRPr="00C21E3C">
        <w:rPr>
          <w:b/>
          <w:lang w:val="en-GB"/>
        </w:rPr>
        <w:t>Q3</w:t>
      </w:r>
      <w:r w:rsidR="00DD0C6D" w:rsidRPr="00C21E3C">
        <w:rPr>
          <w:b/>
          <w:lang w:val="en-GB"/>
        </w:rPr>
        <w:t xml:space="preserve"> 2023</w:t>
      </w:r>
      <w:r w:rsidRPr="00C21E3C">
        <w:rPr>
          <w:b/>
          <w:lang w:val="en-GB"/>
        </w:rPr>
        <w:t xml:space="preserve">, the average gross monthly nominal wage per full-time equivalent (FTE) employee in </w:t>
      </w:r>
      <w:r w:rsidR="00D65E25" w:rsidRPr="00C21E3C">
        <w:rPr>
          <w:b/>
          <w:lang w:val="en-GB"/>
        </w:rPr>
        <w:t xml:space="preserve">the </w:t>
      </w:r>
      <w:r w:rsidR="00D60F30" w:rsidRPr="00C21E3C">
        <w:rPr>
          <w:b/>
          <w:lang w:val="en-GB"/>
        </w:rPr>
        <w:t>national economy in</w:t>
      </w:r>
      <w:r w:rsidR="00E335C1" w:rsidRPr="00C21E3C">
        <w:rPr>
          <w:b/>
          <w:lang w:val="en-GB"/>
        </w:rPr>
        <w:t>creased by 7.1</w:t>
      </w:r>
      <w:r w:rsidRPr="00C21E3C">
        <w:rPr>
          <w:b/>
          <w:lang w:val="en-GB"/>
        </w:rPr>
        <w:t>% compared to the corresponding period of the pre</w:t>
      </w:r>
      <w:r w:rsidR="00D65E25" w:rsidRPr="00C21E3C">
        <w:rPr>
          <w:b/>
          <w:lang w:val="en-GB"/>
        </w:rPr>
        <w:t xml:space="preserve">vious year. </w:t>
      </w:r>
      <w:r w:rsidR="00E335C1" w:rsidRPr="00C21E3C">
        <w:rPr>
          <w:b/>
          <w:lang w:val="en-GB"/>
        </w:rPr>
        <w:t>In real terms, it decreased by 0.8</w:t>
      </w:r>
      <w:r w:rsidRPr="00C21E3C">
        <w:rPr>
          <w:b/>
          <w:lang w:val="en-GB"/>
        </w:rPr>
        <w:t>%. The median wage was CZK </w:t>
      </w:r>
      <w:r w:rsidR="00C21E3C" w:rsidRPr="00C21E3C">
        <w:rPr>
          <w:b/>
        </w:rPr>
        <w:t>37 492</w:t>
      </w:r>
      <w:r w:rsidRPr="00C21E3C">
        <w:rPr>
          <w:b/>
          <w:lang w:val="en-GB"/>
        </w:rPr>
        <w:t xml:space="preserve">. </w:t>
      </w:r>
    </w:p>
    <w:p w:rsidR="00E6393A" w:rsidRPr="00C21E3C" w:rsidRDefault="00E6393A" w:rsidP="00E6393A">
      <w:pPr>
        <w:rPr>
          <w:b/>
          <w:lang w:val="en-GB"/>
        </w:rPr>
      </w:pPr>
    </w:p>
    <w:p w:rsidR="00214B8C" w:rsidRPr="00C21E3C" w:rsidRDefault="0002643F" w:rsidP="00E6393A">
      <w:pPr>
        <w:rPr>
          <w:i/>
          <w:lang w:val="en-GB"/>
        </w:rPr>
      </w:pPr>
      <w:r w:rsidRPr="00C21E3C">
        <w:rPr>
          <w:i/>
          <w:lang w:val="en-GB"/>
        </w:rPr>
        <w:t>“</w:t>
      </w:r>
      <w:r w:rsidR="00F838D8" w:rsidRPr="00C21E3C">
        <w:rPr>
          <w:i/>
          <w:lang w:val="en-GB"/>
        </w:rPr>
        <w:t xml:space="preserve">The real wage decrease also continued in the </w:t>
      </w:r>
      <w:r w:rsidR="00CC67D4" w:rsidRPr="00C21E3C">
        <w:rPr>
          <w:i/>
          <w:lang w:val="en-GB"/>
        </w:rPr>
        <w:t>Q3</w:t>
      </w:r>
      <w:r w:rsidR="00DD0C6D" w:rsidRPr="00C21E3C">
        <w:rPr>
          <w:i/>
          <w:lang w:val="en-GB"/>
        </w:rPr>
        <w:t xml:space="preserve"> 2023</w:t>
      </w:r>
      <w:r w:rsidR="00F838D8" w:rsidRPr="00C21E3C">
        <w:rPr>
          <w:i/>
          <w:lang w:val="en-GB"/>
        </w:rPr>
        <w:t>. T</w:t>
      </w:r>
      <w:r w:rsidRPr="00C21E3C">
        <w:rPr>
          <w:i/>
          <w:lang w:val="en-GB"/>
        </w:rPr>
        <w:t xml:space="preserve">he nominal wage per full-time equivalent (FTE) employee </w:t>
      </w:r>
      <w:r w:rsidR="00F838D8" w:rsidRPr="00C21E3C">
        <w:rPr>
          <w:i/>
          <w:lang w:val="en-GB"/>
        </w:rPr>
        <w:t>increased by 7.1</w:t>
      </w:r>
      <w:r w:rsidR="00885F0E" w:rsidRPr="00C21E3C">
        <w:rPr>
          <w:i/>
          <w:lang w:val="en-GB"/>
        </w:rPr>
        <w:t>%</w:t>
      </w:r>
      <w:r w:rsidR="006B2876" w:rsidRPr="00C21E3C">
        <w:rPr>
          <w:i/>
          <w:lang w:val="en-GB"/>
        </w:rPr>
        <w:t xml:space="preserve"> to CZK 4</w:t>
      </w:r>
      <w:r w:rsidR="00F838D8" w:rsidRPr="00C21E3C">
        <w:rPr>
          <w:i/>
          <w:lang w:val="en-GB"/>
        </w:rPr>
        <w:t>2 658</w:t>
      </w:r>
      <w:r w:rsidR="00885F0E" w:rsidRPr="00C21E3C">
        <w:rPr>
          <w:i/>
          <w:lang w:val="en-GB"/>
        </w:rPr>
        <w:t>,</w:t>
      </w:r>
      <w:r w:rsidR="000F4739" w:rsidRPr="00C21E3C">
        <w:rPr>
          <w:i/>
          <w:lang w:val="en-GB"/>
        </w:rPr>
        <w:t xml:space="preserve"> year-on-year</w:t>
      </w:r>
      <w:r w:rsidR="006B2876" w:rsidRPr="00C21E3C">
        <w:rPr>
          <w:i/>
          <w:lang w:val="en-GB"/>
        </w:rPr>
        <w:t xml:space="preserve">, however, </w:t>
      </w:r>
      <w:r w:rsidR="00885F0E" w:rsidRPr="00C21E3C">
        <w:rPr>
          <w:i/>
          <w:lang w:val="en-GB"/>
        </w:rPr>
        <w:t>after taking the inflation</w:t>
      </w:r>
      <w:r w:rsidR="00B46927" w:rsidRPr="00C21E3C">
        <w:rPr>
          <w:i/>
          <w:lang w:val="en-GB"/>
        </w:rPr>
        <w:t xml:space="preserve"> into account</w:t>
      </w:r>
      <w:r w:rsidR="00885F0E" w:rsidRPr="00C21E3C">
        <w:rPr>
          <w:i/>
          <w:lang w:val="en-GB"/>
        </w:rPr>
        <w:t>, it decreased in real terms</w:t>
      </w:r>
      <w:r w:rsidR="00F838D8" w:rsidRPr="00C21E3C">
        <w:rPr>
          <w:i/>
          <w:lang w:val="en-GB"/>
        </w:rPr>
        <w:t xml:space="preserve"> by 0.8</w:t>
      </w:r>
      <w:r w:rsidR="00885F0E" w:rsidRPr="00C21E3C">
        <w:rPr>
          <w:i/>
          <w:lang w:val="en-GB"/>
        </w:rPr>
        <w:t xml:space="preserve">%,” </w:t>
      </w:r>
      <w:r w:rsidR="00214B8C" w:rsidRPr="00C21E3C">
        <w:rPr>
          <w:lang w:val="en-GB"/>
        </w:rPr>
        <w:t>Jitka Erhartová, Head of the Labour Statistics Unit</w:t>
      </w:r>
      <w:r w:rsidR="00CA115E" w:rsidRPr="00C21E3C">
        <w:rPr>
          <w:lang w:val="en-GB"/>
        </w:rPr>
        <w:t xml:space="preserve"> </w:t>
      </w:r>
      <w:r w:rsidR="008129CC" w:rsidRPr="00C21E3C">
        <w:rPr>
          <w:lang w:val="en-GB"/>
        </w:rPr>
        <w:t>of the Czech Statistical Office</w:t>
      </w:r>
      <w:r w:rsidR="003C4BE6" w:rsidRPr="00C21E3C">
        <w:rPr>
          <w:lang w:val="en-GB"/>
        </w:rPr>
        <w:t xml:space="preserve"> (CZSO)</w:t>
      </w:r>
      <w:r w:rsidR="00214B8C" w:rsidRPr="00C21E3C">
        <w:rPr>
          <w:lang w:val="en-GB"/>
        </w:rPr>
        <w:t>, comments.</w:t>
      </w:r>
    </w:p>
    <w:p w:rsidR="000D42CF" w:rsidRPr="00C21E3C" w:rsidRDefault="000D42CF" w:rsidP="00E6393A">
      <w:pPr>
        <w:rPr>
          <w:b/>
        </w:rPr>
      </w:pPr>
    </w:p>
    <w:p w:rsidR="00E6393A" w:rsidRPr="00C21E3C" w:rsidRDefault="00E6393A" w:rsidP="00E6393A">
      <w:pPr>
        <w:rPr>
          <w:lang w:val="en-GB"/>
        </w:rPr>
      </w:pPr>
      <w:r w:rsidRPr="00C21E3C">
        <w:rPr>
          <w:b/>
          <w:lang w:val="en-GB"/>
        </w:rPr>
        <w:t xml:space="preserve">In the </w:t>
      </w:r>
      <w:r w:rsidR="00CC67D4" w:rsidRPr="00C21E3C">
        <w:rPr>
          <w:b/>
          <w:lang w:val="en-GB"/>
        </w:rPr>
        <w:t>Q3</w:t>
      </w:r>
      <w:r w:rsidR="00DD0C6D" w:rsidRPr="00C21E3C">
        <w:rPr>
          <w:b/>
          <w:lang w:val="en-GB"/>
        </w:rPr>
        <w:t xml:space="preserve"> 2023</w:t>
      </w:r>
      <w:r w:rsidRPr="00C21E3C">
        <w:rPr>
          <w:lang w:val="en-GB"/>
        </w:rPr>
        <w:t>, the average gross monthly nominal wage</w:t>
      </w:r>
      <w:r w:rsidRPr="00C21E3C">
        <w:rPr>
          <w:rStyle w:val="Znakapoznpodarou"/>
        </w:rPr>
        <w:footnoteReference w:customMarkFollows="1" w:id="1"/>
        <w:t>*)</w:t>
      </w:r>
      <w:r w:rsidRPr="00C21E3C">
        <w:rPr>
          <w:lang w:val="en-GB"/>
        </w:rPr>
        <w:t xml:space="preserve"> (hereinafter only referred to as ‘the average wage’) per FTE employee in the national economy in total was CZK </w:t>
      </w:r>
      <w:r w:rsidR="00BA660A" w:rsidRPr="00C21E3C">
        <w:t>4</w:t>
      </w:r>
      <w:r w:rsidR="00940A5B" w:rsidRPr="00C21E3C">
        <w:t>2</w:t>
      </w:r>
      <w:r w:rsidR="00B46927" w:rsidRPr="00C21E3C">
        <w:t> </w:t>
      </w:r>
      <w:r w:rsidR="00940A5B" w:rsidRPr="00C21E3C">
        <w:t>658</w:t>
      </w:r>
      <w:r w:rsidRPr="00C21E3C">
        <w:rPr>
          <w:lang w:val="en-GB"/>
        </w:rPr>
        <w:t>, which is by CZK </w:t>
      </w:r>
      <w:r w:rsidR="00940A5B" w:rsidRPr="00C21E3C">
        <w:rPr>
          <w:lang w:val="en-GB"/>
        </w:rPr>
        <w:t>2</w:t>
      </w:r>
      <w:r w:rsidR="00B46927" w:rsidRPr="00C21E3C">
        <w:rPr>
          <w:lang w:val="en-GB"/>
        </w:rPr>
        <w:t> </w:t>
      </w:r>
      <w:r w:rsidR="00940A5B" w:rsidRPr="00C21E3C">
        <w:rPr>
          <w:lang w:val="en-GB"/>
        </w:rPr>
        <w:t>8</w:t>
      </w:r>
      <w:r w:rsidR="00B46927" w:rsidRPr="00C21E3C">
        <w:rPr>
          <w:lang w:val="en-GB"/>
        </w:rPr>
        <w:t>10</w:t>
      </w:r>
      <w:r w:rsidRPr="00C21E3C">
        <w:rPr>
          <w:lang w:val="en-GB"/>
        </w:rPr>
        <w:t> (</w:t>
      </w:r>
      <w:r w:rsidR="00B46927" w:rsidRPr="00C21E3C">
        <w:rPr>
          <w:lang w:val="en-GB"/>
        </w:rPr>
        <w:t>7</w:t>
      </w:r>
      <w:r w:rsidR="001669AB" w:rsidRPr="00C21E3C">
        <w:rPr>
          <w:lang w:val="en-GB"/>
        </w:rPr>
        <w:t>.</w:t>
      </w:r>
      <w:r w:rsidR="00940A5B" w:rsidRPr="00C21E3C">
        <w:rPr>
          <w:lang w:val="en-GB"/>
        </w:rPr>
        <w:t>1</w:t>
      </w:r>
      <w:r w:rsidRPr="00C21E3C">
        <w:rPr>
          <w:lang w:val="en-GB"/>
        </w:rPr>
        <w:t xml:space="preserve">%) more than in </w:t>
      </w:r>
      <w:r w:rsidR="001669AB" w:rsidRPr="00C21E3C">
        <w:rPr>
          <w:lang w:val="en-GB"/>
        </w:rPr>
        <w:t>the corresponding p</w:t>
      </w:r>
      <w:r w:rsidR="00B46927" w:rsidRPr="00C21E3C">
        <w:rPr>
          <w:lang w:val="en-GB"/>
        </w:rPr>
        <w:t>eriod of 2022</w:t>
      </w:r>
      <w:r w:rsidRPr="00C21E3C">
        <w:rPr>
          <w:lang w:val="en-GB"/>
        </w:rPr>
        <w:t>. In the aforementioned period</w:t>
      </w:r>
      <w:r w:rsidR="001669AB" w:rsidRPr="00C21E3C">
        <w:rPr>
          <w:lang w:val="en-GB"/>
        </w:rPr>
        <w:t>,</w:t>
      </w:r>
      <w:r w:rsidR="00940A5B" w:rsidRPr="00C21E3C">
        <w:rPr>
          <w:lang w:val="en-GB"/>
        </w:rPr>
        <w:t xml:space="preserve"> consumer prices increased by 8.0</w:t>
      </w:r>
      <w:r w:rsidR="00D12B80" w:rsidRPr="00C21E3C">
        <w:rPr>
          <w:lang w:val="en-GB"/>
        </w:rPr>
        <w:t>%</w:t>
      </w:r>
      <w:r w:rsidR="00BA660A" w:rsidRPr="00C21E3C">
        <w:rPr>
          <w:lang w:val="en-GB"/>
        </w:rPr>
        <w:t xml:space="preserve"> and</w:t>
      </w:r>
      <w:r w:rsidR="00D12B80" w:rsidRPr="00C21E3C">
        <w:rPr>
          <w:lang w:val="en-GB"/>
        </w:rPr>
        <w:t xml:space="preserve"> the wage</w:t>
      </w:r>
      <w:r w:rsidR="00BA660A" w:rsidRPr="00C21E3C">
        <w:rPr>
          <w:lang w:val="en-GB"/>
        </w:rPr>
        <w:t xml:space="preserve"> therefore</w:t>
      </w:r>
      <w:r w:rsidR="00D12B80" w:rsidRPr="00C21E3C">
        <w:rPr>
          <w:lang w:val="en-GB"/>
        </w:rPr>
        <w:t xml:space="preserve"> de</w:t>
      </w:r>
      <w:r w:rsidRPr="00C21E3C">
        <w:rPr>
          <w:lang w:val="en-GB"/>
        </w:rPr>
        <w:t>creased</w:t>
      </w:r>
      <w:r w:rsidR="001669AB" w:rsidRPr="00C21E3C">
        <w:rPr>
          <w:lang w:val="en-GB"/>
        </w:rPr>
        <w:t xml:space="preserve"> </w:t>
      </w:r>
      <w:r w:rsidR="00940A5B" w:rsidRPr="00C21E3C">
        <w:rPr>
          <w:lang w:val="en-GB"/>
        </w:rPr>
        <w:t>in real terms by 0.8</w:t>
      </w:r>
      <w:r w:rsidRPr="00C21E3C">
        <w:rPr>
          <w:lang w:val="en-GB"/>
        </w:rPr>
        <w:t>%. Th</w:t>
      </w:r>
      <w:r w:rsidR="00940A5B" w:rsidRPr="00C21E3C">
        <w:rPr>
          <w:lang w:val="en-GB"/>
        </w:rPr>
        <w:t>e volume of wages increased by 7.5</w:t>
      </w:r>
      <w:r w:rsidRPr="00C21E3C">
        <w:rPr>
          <w:lang w:val="en-GB"/>
        </w:rPr>
        <w:t xml:space="preserve">%; the number of employees increased by </w:t>
      </w:r>
      <w:r w:rsidR="00940A5B" w:rsidRPr="00C21E3C">
        <w:rPr>
          <w:lang w:val="en-GB"/>
        </w:rPr>
        <w:t>0.4</w:t>
      </w:r>
      <w:r w:rsidRPr="00C21E3C">
        <w:rPr>
          <w:lang w:val="en-GB"/>
        </w:rPr>
        <w:t xml:space="preserve">%. </w:t>
      </w:r>
    </w:p>
    <w:p w:rsidR="00E6393A" w:rsidRPr="00C21E3C" w:rsidRDefault="00E6393A" w:rsidP="00E6393A">
      <w:pPr>
        <w:rPr>
          <w:lang w:val="en-GB"/>
        </w:rPr>
      </w:pPr>
      <w:r w:rsidRPr="00C21E3C">
        <w:rPr>
          <w:b/>
          <w:lang w:val="en-GB"/>
        </w:rPr>
        <w:t>Compared to the previous quarter</w:t>
      </w:r>
      <w:r w:rsidRPr="00C21E3C">
        <w:rPr>
          <w:lang w:val="en-GB"/>
        </w:rPr>
        <w:t>, the seasonally adju</w:t>
      </w:r>
      <w:r w:rsidR="003D1389" w:rsidRPr="00C21E3C">
        <w:rPr>
          <w:lang w:val="en-GB"/>
        </w:rPr>
        <w:t xml:space="preserve">sted average wage increased by </w:t>
      </w:r>
      <w:r w:rsidR="00C93C06" w:rsidRPr="00C21E3C">
        <w:rPr>
          <w:lang w:val="en-GB"/>
        </w:rPr>
        <w:t>1.5</w:t>
      </w:r>
      <w:r w:rsidRPr="00C21E3C">
        <w:rPr>
          <w:lang w:val="en-GB"/>
        </w:rPr>
        <w:t xml:space="preserve">% in the </w:t>
      </w:r>
      <w:r w:rsidR="00CC67D4" w:rsidRPr="00C21E3C">
        <w:rPr>
          <w:lang w:val="en-GB"/>
        </w:rPr>
        <w:t>Q3</w:t>
      </w:r>
      <w:r w:rsidR="00DD0C6D" w:rsidRPr="00C21E3C">
        <w:rPr>
          <w:lang w:val="en-GB"/>
        </w:rPr>
        <w:t xml:space="preserve"> 2023</w:t>
      </w:r>
      <w:r w:rsidRPr="00C21E3C">
        <w:rPr>
          <w:lang w:val="en-GB"/>
        </w:rPr>
        <w:t>.</w:t>
      </w:r>
      <w:r w:rsidR="003D1389" w:rsidRPr="00C21E3C">
        <w:rPr>
          <w:lang w:val="en-GB"/>
        </w:rPr>
        <w:t xml:space="preserve"> </w:t>
      </w:r>
    </w:p>
    <w:p w:rsidR="00E6393A" w:rsidRPr="00C21E3C" w:rsidRDefault="00E6393A" w:rsidP="008E2FC8"/>
    <w:p w:rsidR="00A60613" w:rsidRPr="00C21E3C" w:rsidRDefault="00E6393A" w:rsidP="00722EE3">
      <w:pPr>
        <w:rPr>
          <w:lang w:val="en-GB"/>
        </w:rPr>
      </w:pPr>
      <w:r w:rsidRPr="00C21E3C">
        <w:rPr>
          <w:lang w:val="en-GB"/>
        </w:rPr>
        <w:t>According to the breakdown of economic acti</w:t>
      </w:r>
      <w:r w:rsidR="00293C7F" w:rsidRPr="00C21E3C">
        <w:rPr>
          <w:lang w:val="en-GB"/>
        </w:rPr>
        <w:t xml:space="preserve">vities (industries) by </w:t>
      </w:r>
      <w:r w:rsidRPr="00C21E3C">
        <w:rPr>
          <w:lang w:val="en-GB"/>
        </w:rPr>
        <w:t xml:space="preserve">CZ-NACE section, the </w:t>
      </w:r>
      <w:r w:rsidR="007C5DF0" w:rsidRPr="00C21E3C">
        <w:rPr>
          <w:lang w:val="en-GB"/>
        </w:rPr>
        <w:t>highest</w:t>
      </w:r>
      <w:r w:rsidRPr="00C21E3C">
        <w:rPr>
          <w:lang w:val="en-GB"/>
        </w:rPr>
        <w:t xml:space="preserve"> increase of the average wage </w:t>
      </w:r>
      <w:r w:rsidRPr="00C21E3C">
        <w:rPr>
          <w:b/>
          <w:lang w:val="en-GB"/>
        </w:rPr>
        <w:t xml:space="preserve">compared to </w:t>
      </w:r>
      <w:r w:rsidR="00B478BC" w:rsidRPr="00C21E3C">
        <w:rPr>
          <w:b/>
          <w:lang w:val="en-GB"/>
        </w:rPr>
        <w:t>the corresponding period of 202</w:t>
      </w:r>
      <w:r w:rsidR="00C93C06" w:rsidRPr="00C21E3C">
        <w:rPr>
          <w:b/>
          <w:lang w:val="en-GB"/>
        </w:rPr>
        <w:t>2</w:t>
      </w:r>
      <w:r w:rsidRPr="00C21E3C">
        <w:rPr>
          <w:lang w:val="en-GB"/>
        </w:rPr>
        <w:t xml:space="preserve"> was</w:t>
      </w:r>
      <w:r w:rsidR="00B478BC" w:rsidRPr="00C21E3C">
        <w:rPr>
          <w:lang w:val="en-GB"/>
        </w:rPr>
        <w:t xml:space="preserve"> recorded</w:t>
      </w:r>
      <w:r w:rsidRPr="00C21E3C">
        <w:rPr>
          <w:lang w:val="en-GB"/>
        </w:rPr>
        <w:t xml:space="preserve"> in </w:t>
      </w:r>
      <w:r w:rsidR="00D6335F" w:rsidRPr="00C21E3C">
        <w:rPr>
          <w:lang w:val="en-GB"/>
        </w:rPr>
        <w:t>‘electricity, gas, steam and air conditioning supply’ (13.7%). It is followed by</w:t>
      </w:r>
      <w:r w:rsidR="00231DE4" w:rsidRPr="00C21E3C">
        <w:rPr>
          <w:lang w:val="en-GB"/>
        </w:rPr>
        <w:t xml:space="preserve"> </w:t>
      </w:r>
      <w:r w:rsidR="00F4679B" w:rsidRPr="00C21E3C">
        <w:rPr>
          <w:lang w:val="en-GB"/>
        </w:rPr>
        <w:t>‘information and communication’ (9.0%)</w:t>
      </w:r>
      <w:r w:rsidR="009E08F8" w:rsidRPr="00C21E3C">
        <w:rPr>
          <w:lang w:val="en-GB"/>
        </w:rPr>
        <w:t xml:space="preserve">, ‘accommodation and food service activities’ (8.8%), and </w:t>
      </w:r>
      <w:r w:rsidR="00231DE4" w:rsidRPr="00C21E3C">
        <w:rPr>
          <w:lang w:val="en-GB"/>
        </w:rPr>
        <w:t xml:space="preserve">‘real estate activities’ </w:t>
      </w:r>
      <w:r w:rsidR="009E08F8" w:rsidRPr="00C21E3C">
        <w:rPr>
          <w:rFonts w:cs="Arial"/>
        </w:rPr>
        <w:t>(8</w:t>
      </w:r>
      <w:r w:rsidR="00231DE4" w:rsidRPr="00C21E3C">
        <w:rPr>
          <w:rFonts w:cs="Arial"/>
        </w:rPr>
        <w:t>.</w:t>
      </w:r>
      <w:r w:rsidR="009E08F8" w:rsidRPr="00C21E3C">
        <w:rPr>
          <w:rFonts w:cs="Arial"/>
        </w:rPr>
        <w:t>6%).</w:t>
      </w:r>
      <w:r w:rsidR="0022554B" w:rsidRPr="00C21E3C">
        <w:rPr>
          <w:rFonts w:cs="Arial"/>
        </w:rPr>
        <w:t xml:space="preserve"> </w:t>
      </w:r>
      <w:r w:rsidR="009E08F8" w:rsidRPr="00C21E3C">
        <w:rPr>
          <w:lang w:val="en-GB"/>
        </w:rPr>
        <w:t>The lowest</w:t>
      </w:r>
      <w:r w:rsidR="000B7528" w:rsidRPr="00C21E3C">
        <w:rPr>
          <w:lang w:val="en-GB"/>
        </w:rPr>
        <w:t xml:space="preserve"> </w:t>
      </w:r>
      <w:r w:rsidR="002F29DA" w:rsidRPr="00C21E3C">
        <w:rPr>
          <w:lang w:val="en-GB"/>
        </w:rPr>
        <w:t>in</w:t>
      </w:r>
      <w:r w:rsidR="000B7528" w:rsidRPr="00C21E3C">
        <w:rPr>
          <w:lang w:val="en-GB"/>
        </w:rPr>
        <w:t xml:space="preserve">crease by </w:t>
      </w:r>
      <w:r w:rsidR="009E08F8" w:rsidRPr="00C21E3C">
        <w:rPr>
          <w:lang w:val="en-GB"/>
        </w:rPr>
        <w:t>0</w:t>
      </w:r>
      <w:r w:rsidR="002F29DA" w:rsidRPr="00C21E3C">
        <w:rPr>
          <w:lang w:val="en-GB"/>
        </w:rPr>
        <w:t>.9</w:t>
      </w:r>
      <w:r w:rsidR="000B7528" w:rsidRPr="00C21E3C">
        <w:rPr>
          <w:lang w:val="en-GB"/>
        </w:rPr>
        <w:t>% occurred in</w:t>
      </w:r>
      <w:r w:rsidR="00005101" w:rsidRPr="00C21E3C">
        <w:rPr>
          <w:lang w:val="en-GB"/>
        </w:rPr>
        <w:t xml:space="preserve"> </w:t>
      </w:r>
      <w:r w:rsidR="00FC3645" w:rsidRPr="00C21E3C">
        <w:rPr>
          <w:lang w:val="en-GB"/>
        </w:rPr>
        <w:t>‘other service activities’.</w:t>
      </w:r>
      <w:r w:rsidR="007C7616" w:rsidRPr="00C21E3C">
        <w:rPr>
          <w:lang w:val="en-GB"/>
        </w:rPr>
        <w:t xml:space="preserve"> </w:t>
      </w:r>
      <w:r w:rsidR="00FB0D8B" w:rsidRPr="00C21E3C">
        <w:rPr>
          <w:lang w:val="en-GB"/>
        </w:rPr>
        <w:t xml:space="preserve"> </w:t>
      </w:r>
      <w:r w:rsidR="000B7528" w:rsidRPr="00C21E3C">
        <w:rPr>
          <w:lang w:val="en-GB"/>
        </w:rPr>
        <w:t xml:space="preserve">  </w:t>
      </w:r>
    </w:p>
    <w:p w:rsidR="00BA17C1" w:rsidRPr="00C21E3C" w:rsidRDefault="00BA17C1" w:rsidP="00722EE3">
      <w:pPr>
        <w:rPr>
          <w:lang w:val="en-GB"/>
        </w:rPr>
      </w:pPr>
    </w:p>
    <w:p w:rsidR="00E6393A" w:rsidRPr="00DC6DC1" w:rsidRDefault="00E6393A" w:rsidP="00E6393A">
      <w:pPr>
        <w:rPr>
          <w:lang w:val="en-GB"/>
        </w:rPr>
      </w:pPr>
      <w:r w:rsidRPr="00C21E3C">
        <w:rPr>
          <w:lang w:val="en-GB"/>
        </w:rPr>
        <w:t>The median wage (CZK </w:t>
      </w:r>
      <w:r w:rsidR="00C21E3C" w:rsidRPr="00C21E3C">
        <w:t>37 492</w:t>
      </w:r>
      <w:r w:rsidRPr="00C21E3C">
        <w:rPr>
          <w:lang w:val="en-GB"/>
        </w:rPr>
        <w:t xml:space="preserve">) increased by </w:t>
      </w:r>
      <w:r w:rsidR="00827601" w:rsidRPr="00C21E3C">
        <w:rPr>
          <w:lang w:val="en-GB"/>
        </w:rPr>
        <w:t>7</w:t>
      </w:r>
      <w:r w:rsidR="007C5BEF" w:rsidRPr="00C21E3C">
        <w:t>.</w:t>
      </w:r>
      <w:r w:rsidR="00C21E3C" w:rsidRPr="00C21E3C">
        <w:t>1</w:t>
      </w:r>
      <w:r w:rsidRPr="00C21E3C">
        <w:rPr>
          <w:lang w:val="en-GB"/>
        </w:rPr>
        <w:t>% compared to the corresponding period of the previous year. The male median wage reache</w:t>
      </w:r>
      <w:bookmarkStart w:id="0" w:name="_GoBack"/>
      <w:bookmarkEnd w:id="0"/>
      <w:r w:rsidRPr="00C21E3C">
        <w:rPr>
          <w:lang w:val="en-GB"/>
        </w:rPr>
        <w:t>d CZK </w:t>
      </w:r>
      <w:r w:rsidR="00C21E3C" w:rsidRPr="00C21E3C">
        <w:t>40 153</w:t>
      </w:r>
      <w:r w:rsidR="00582F6D" w:rsidRPr="00C21E3C">
        <w:t xml:space="preserve"> </w:t>
      </w:r>
      <w:r w:rsidRPr="00C21E3C">
        <w:rPr>
          <w:lang w:val="en-GB"/>
        </w:rPr>
        <w:t>and the female one was CZK </w:t>
      </w:r>
      <w:r w:rsidR="00C21E3C" w:rsidRPr="00C21E3C">
        <w:t>34 705</w:t>
      </w:r>
      <w:r w:rsidRPr="00C21E3C">
        <w:rPr>
          <w:lang w:val="en-GB"/>
        </w:rPr>
        <w:t>. Eighty per cent of employees earned wages within the interval from CZK </w:t>
      </w:r>
      <w:r w:rsidR="00C21E3C" w:rsidRPr="00C21E3C">
        <w:t>19</w:t>
      </w:r>
      <w:r w:rsidR="00C21E3C" w:rsidRPr="00C21E3C">
        <w:t> </w:t>
      </w:r>
      <w:r w:rsidR="00C21E3C" w:rsidRPr="00C21E3C">
        <w:t xml:space="preserve">835 </w:t>
      </w:r>
      <w:r w:rsidRPr="00C21E3C">
        <w:rPr>
          <w:lang w:val="en-GB"/>
        </w:rPr>
        <w:t>to CZK </w:t>
      </w:r>
      <w:r w:rsidR="00C21E3C" w:rsidRPr="00C21E3C">
        <w:t>66 998</w:t>
      </w:r>
      <w:r w:rsidRPr="00C21E3C">
        <w:rPr>
          <w:lang w:val="en-GB"/>
        </w:rPr>
        <w:t>.</w:t>
      </w:r>
    </w:p>
    <w:p w:rsidR="002B22A9" w:rsidRPr="00DC6DC1" w:rsidRDefault="002B22A9" w:rsidP="00E6393A">
      <w:pPr>
        <w:rPr>
          <w:lang w:val="en-GB"/>
        </w:rPr>
      </w:pPr>
    </w:p>
    <w:p w:rsidR="002B22A9" w:rsidRPr="00DC6DC1" w:rsidRDefault="00FC3645" w:rsidP="00E6393A">
      <w:pPr>
        <w:rPr>
          <w:lang w:val="en-GB"/>
        </w:rPr>
      </w:pPr>
      <w:r w:rsidRPr="00DC6DC1">
        <w:rPr>
          <w:b/>
          <w:lang w:val="en-GB"/>
        </w:rPr>
        <w:lastRenderedPageBreak/>
        <w:t xml:space="preserve">In the </w:t>
      </w:r>
      <w:r w:rsidR="007A5A31">
        <w:rPr>
          <w:b/>
          <w:lang w:val="en-GB"/>
        </w:rPr>
        <w:t>Q1 through Q3</w:t>
      </w:r>
      <w:r w:rsidR="002561D8" w:rsidRPr="00DC6DC1">
        <w:rPr>
          <w:b/>
          <w:lang w:val="en-GB"/>
        </w:rPr>
        <w:t xml:space="preserve"> of</w:t>
      </w:r>
      <w:r w:rsidRPr="00DC6DC1">
        <w:rPr>
          <w:b/>
          <w:lang w:val="en-GB"/>
        </w:rPr>
        <w:t> 2023</w:t>
      </w:r>
      <w:r w:rsidRPr="00DC6DC1">
        <w:rPr>
          <w:lang w:val="en-GB"/>
        </w:rPr>
        <w:t xml:space="preserve">, </w:t>
      </w:r>
      <w:r w:rsidR="00CF78C1" w:rsidRPr="00DC6DC1">
        <w:rPr>
          <w:lang w:val="en-GB"/>
        </w:rPr>
        <w:t>t</w:t>
      </w:r>
      <w:r w:rsidR="007A5A31">
        <w:rPr>
          <w:lang w:val="en-GB"/>
        </w:rPr>
        <w:t>he average wage reached CZK 42 </w:t>
      </w:r>
      <w:r w:rsidR="00CF78C1" w:rsidRPr="00DC6DC1">
        <w:rPr>
          <w:lang w:val="en-GB"/>
        </w:rPr>
        <w:t>4</w:t>
      </w:r>
      <w:r w:rsidR="007A5A31">
        <w:rPr>
          <w:lang w:val="en-GB"/>
        </w:rPr>
        <w:t>27</w:t>
      </w:r>
      <w:r w:rsidR="00CF78C1" w:rsidRPr="00DC6DC1">
        <w:rPr>
          <w:lang w:val="en-GB"/>
        </w:rPr>
        <w:t>; in the year-on-year comparison, the increment was CZK 3 1</w:t>
      </w:r>
      <w:r w:rsidR="007A5A31">
        <w:rPr>
          <w:lang w:val="en-GB"/>
        </w:rPr>
        <w:t>10 (7.9</w:t>
      </w:r>
      <w:r w:rsidR="00CF78C1" w:rsidRPr="00DC6DC1">
        <w:rPr>
          <w:lang w:val="en-GB"/>
        </w:rPr>
        <w:t xml:space="preserve">%). Consumer prices increased in the </w:t>
      </w:r>
      <w:r w:rsidR="001552C9">
        <w:rPr>
          <w:lang w:val="en-GB"/>
        </w:rPr>
        <w:t>afore</w:t>
      </w:r>
      <w:r w:rsidR="00CF78C1" w:rsidRPr="00DC6DC1">
        <w:rPr>
          <w:lang w:val="en-GB"/>
        </w:rPr>
        <w:t>mentio</w:t>
      </w:r>
      <w:r w:rsidR="007A5A31">
        <w:rPr>
          <w:lang w:val="en-GB"/>
        </w:rPr>
        <w:t>ned period by 11</w:t>
      </w:r>
      <w:r w:rsidR="00CF78C1" w:rsidRPr="00DC6DC1">
        <w:rPr>
          <w:lang w:val="en-GB"/>
        </w:rPr>
        <w:t>.7%; the wage t</w:t>
      </w:r>
      <w:r w:rsidR="007A5A31">
        <w:rPr>
          <w:lang w:val="en-GB"/>
        </w:rPr>
        <w:t>hus decreased in real terms by 3.4</w:t>
      </w:r>
      <w:r w:rsidR="00CF78C1" w:rsidRPr="00DC6DC1">
        <w:rPr>
          <w:lang w:val="en-GB"/>
        </w:rPr>
        <w:t xml:space="preserve">%. </w:t>
      </w:r>
      <w:r w:rsidRPr="00DC6DC1">
        <w:rPr>
          <w:lang w:val="en-GB"/>
        </w:rPr>
        <w:t xml:space="preserve"> </w:t>
      </w:r>
    </w:p>
    <w:p w:rsidR="00E6393A" w:rsidRPr="00DC6DC1" w:rsidRDefault="00E6393A" w:rsidP="00E6393A"/>
    <w:p w:rsidR="00E6393A" w:rsidRPr="00DC6DC1" w:rsidRDefault="00E6393A" w:rsidP="00E6393A">
      <w:pPr>
        <w:pStyle w:val="Poznmky"/>
        <w:pBdr>
          <w:top w:val="single" w:sz="4" w:space="1" w:color="auto"/>
        </w:pBdr>
        <w:spacing w:before="120" w:line="360" w:lineRule="auto"/>
        <w:ind w:left="3827" w:hanging="3827"/>
        <w:rPr>
          <w:i/>
          <w:lang w:val="en-GB"/>
        </w:rPr>
      </w:pPr>
      <w:r w:rsidRPr="00DC6DC1">
        <w:rPr>
          <w:i/>
          <w:lang w:val="en-GB"/>
        </w:rPr>
        <w:t>Notes:</w:t>
      </w:r>
    </w:p>
    <w:p w:rsidR="00E6393A" w:rsidRPr="00DC6DC1" w:rsidRDefault="00E6393A" w:rsidP="00E6393A">
      <w:pPr>
        <w:pStyle w:val="Poznamkytexty"/>
        <w:rPr>
          <w:lang w:val="en-GB"/>
        </w:rPr>
      </w:pPr>
    </w:p>
    <w:p w:rsidR="00E6393A" w:rsidRPr="00DC6DC1" w:rsidRDefault="00E6393A" w:rsidP="00E6393A">
      <w:pPr>
        <w:pStyle w:val="Poznamkytexty"/>
        <w:rPr>
          <w:bCs/>
          <w:lang w:val="en-GB"/>
        </w:rPr>
      </w:pPr>
      <w:r w:rsidRPr="00DC6DC1">
        <w:rPr>
          <w:lang w:val="en-GB"/>
        </w:rPr>
        <w:t xml:space="preserve">The data are preliminary. Refined data will be available in </w:t>
      </w:r>
      <w:r w:rsidR="003F49D1">
        <w:rPr>
          <w:lang w:val="en-GB"/>
        </w:rPr>
        <w:t>March 2024</w:t>
      </w:r>
      <w:r w:rsidRPr="00DC6DC1">
        <w:rPr>
          <w:bCs/>
          <w:lang w:val="en-GB"/>
        </w:rPr>
        <w:t>.</w:t>
      </w:r>
    </w:p>
    <w:p w:rsidR="00E6393A" w:rsidRPr="00DC6DC1" w:rsidRDefault="00E6393A" w:rsidP="00E6393A">
      <w:pPr>
        <w:pStyle w:val="Poznamkytexty"/>
        <w:rPr>
          <w:lang w:val="en-GB"/>
        </w:rPr>
      </w:pPr>
    </w:p>
    <w:p w:rsidR="00E6393A" w:rsidRPr="00DC6DC1" w:rsidRDefault="00E6393A" w:rsidP="00E6393A">
      <w:pPr>
        <w:pStyle w:val="Poznmky"/>
        <w:pBdr>
          <w:top w:val="none" w:sz="0" w:space="0" w:color="auto"/>
        </w:pBdr>
        <w:spacing w:before="0"/>
        <w:ind w:left="3827" w:hanging="3827"/>
        <w:rPr>
          <w:i/>
          <w:lang w:val="en-GB"/>
        </w:rPr>
      </w:pPr>
      <w:r w:rsidRPr="00DC6DC1">
        <w:rPr>
          <w:i/>
          <w:lang w:val="en-GB"/>
        </w:rPr>
        <w:t>Responsible head at the CZSO:</w:t>
      </w:r>
      <w:r w:rsidRPr="00DC6DC1">
        <w:rPr>
          <w:i/>
          <w:lang w:val="en-GB"/>
        </w:rPr>
        <w:tab/>
        <w:t xml:space="preserve">Dalibor Holý, Director of the Labour Market and Equal Opportunities Statistics Department, </w:t>
      </w:r>
    </w:p>
    <w:p w:rsidR="00E6393A" w:rsidRPr="00DC6DC1" w:rsidRDefault="00E6393A" w:rsidP="00E6393A">
      <w:pPr>
        <w:pStyle w:val="Poznmky"/>
        <w:pBdr>
          <w:top w:val="none" w:sz="0" w:space="0" w:color="auto"/>
        </w:pBdr>
        <w:spacing w:before="0"/>
        <w:ind w:left="3827"/>
        <w:rPr>
          <w:i/>
          <w:lang w:val="en-GB"/>
        </w:rPr>
      </w:pPr>
      <w:proofErr w:type="gramStart"/>
      <w:r w:rsidRPr="00DC6DC1">
        <w:rPr>
          <w:i/>
          <w:lang w:val="en-GB"/>
        </w:rPr>
        <w:t>phone</w:t>
      </w:r>
      <w:proofErr w:type="gramEnd"/>
      <w:r w:rsidRPr="00DC6DC1">
        <w:rPr>
          <w:i/>
          <w:lang w:val="en-GB"/>
        </w:rPr>
        <w:t xml:space="preserve"> number (+420) 274 052 694, </w:t>
      </w:r>
    </w:p>
    <w:p w:rsidR="00E6393A" w:rsidRPr="00DC6DC1" w:rsidRDefault="00E6393A" w:rsidP="00E6393A">
      <w:pPr>
        <w:pStyle w:val="Poznmky"/>
        <w:pBdr>
          <w:top w:val="none" w:sz="0" w:space="0" w:color="auto"/>
        </w:pBdr>
        <w:spacing w:before="0"/>
        <w:ind w:left="3827"/>
        <w:rPr>
          <w:i/>
          <w:iCs/>
          <w:lang w:val="en-GB"/>
        </w:rPr>
      </w:pPr>
      <w:proofErr w:type="gramStart"/>
      <w:r w:rsidRPr="00DC6DC1">
        <w:rPr>
          <w:i/>
          <w:lang w:val="en-GB"/>
        </w:rPr>
        <w:t>e-mail</w:t>
      </w:r>
      <w:proofErr w:type="gramEnd"/>
      <w:r w:rsidRPr="00DC6DC1">
        <w:rPr>
          <w:i/>
          <w:lang w:val="en-GB"/>
        </w:rPr>
        <w:t>: </w:t>
      </w:r>
      <w:hyperlink r:id="rId10" w:history="1">
        <w:r w:rsidRPr="00DC6DC1">
          <w:rPr>
            <w:rStyle w:val="Hypertextovodkaz"/>
            <w:i/>
            <w:iCs/>
            <w:lang w:val="en-GB"/>
          </w:rPr>
          <w:t>dalibor.holy@czso.cz</w:t>
        </w:r>
      </w:hyperlink>
    </w:p>
    <w:p w:rsidR="00E6393A" w:rsidRPr="00DC6DC1" w:rsidRDefault="00E6393A" w:rsidP="00E6393A">
      <w:pPr>
        <w:pStyle w:val="Poznamkytexty"/>
        <w:ind w:left="3828" w:hanging="3828"/>
        <w:rPr>
          <w:lang w:val="en-GB"/>
        </w:rPr>
      </w:pPr>
      <w:r w:rsidRPr="00DC6DC1">
        <w:rPr>
          <w:lang w:val="en-GB"/>
        </w:rPr>
        <w:t>Contact person:</w:t>
      </w:r>
      <w:r w:rsidRPr="00DC6DC1">
        <w:rPr>
          <w:lang w:val="en-GB"/>
        </w:rPr>
        <w:tab/>
        <w:t xml:space="preserve">Jitka Erhartová, Head of the Labour Statistics Unit, </w:t>
      </w:r>
    </w:p>
    <w:p w:rsidR="00E6393A" w:rsidRPr="00DC6DC1" w:rsidRDefault="00E6393A" w:rsidP="00E6393A">
      <w:pPr>
        <w:pStyle w:val="Poznamkytexty"/>
        <w:ind w:left="3828"/>
        <w:rPr>
          <w:lang w:val="en-GB"/>
        </w:rPr>
      </w:pPr>
      <w:proofErr w:type="gramStart"/>
      <w:r w:rsidRPr="00DC6DC1">
        <w:rPr>
          <w:lang w:val="en-GB"/>
        </w:rPr>
        <w:t>phone</w:t>
      </w:r>
      <w:proofErr w:type="gramEnd"/>
      <w:r w:rsidRPr="00DC6DC1">
        <w:rPr>
          <w:lang w:val="en-GB"/>
        </w:rPr>
        <w:t xml:space="preserve"> number (+420) 274 052 116, </w:t>
      </w:r>
    </w:p>
    <w:p w:rsidR="00E6393A" w:rsidRPr="00DC6DC1" w:rsidRDefault="00E6393A" w:rsidP="00E6393A">
      <w:pPr>
        <w:pStyle w:val="Poznamkytexty"/>
        <w:ind w:left="3828"/>
        <w:rPr>
          <w:lang w:val="en-GB"/>
        </w:rPr>
      </w:pPr>
      <w:proofErr w:type="gramStart"/>
      <w:r w:rsidRPr="00DC6DC1">
        <w:rPr>
          <w:lang w:val="en-GB"/>
        </w:rPr>
        <w:t>e-mail</w:t>
      </w:r>
      <w:proofErr w:type="gramEnd"/>
      <w:r w:rsidRPr="00DC6DC1">
        <w:rPr>
          <w:lang w:val="en-GB"/>
        </w:rPr>
        <w:t xml:space="preserve">: </w:t>
      </w:r>
      <w:hyperlink r:id="rId11" w:history="1">
        <w:r w:rsidRPr="00DC6DC1">
          <w:rPr>
            <w:rStyle w:val="Hypertextovodkaz"/>
            <w:iCs/>
            <w:lang w:val="en-GB"/>
          </w:rPr>
          <w:t>jitka.erhartova@czso.cz</w:t>
        </w:r>
      </w:hyperlink>
    </w:p>
    <w:p w:rsidR="00E6393A" w:rsidRPr="00DC6DC1" w:rsidRDefault="00E6393A" w:rsidP="00E6393A">
      <w:pPr>
        <w:pStyle w:val="Poznamkytexty"/>
        <w:ind w:left="3828" w:hanging="3828"/>
        <w:rPr>
          <w:lang w:val="en-GB"/>
        </w:rPr>
      </w:pPr>
      <w:r w:rsidRPr="00DC6DC1">
        <w:rPr>
          <w:lang w:val="en-GB"/>
        </w:rPr>
        <w:t>Method of data acquisition:</w:t>
      </w:r>
      <w:r w:rsidRPr="00DC6DC1">
        <w:rPr>
          <w:lang w:val="en-GB"/>
        </w:rPr>
        <w:tab/>
        <w:t>The direct survey and models of the CZSO; the ISAE (Information System on Average Earnings) model</w:t>
      </w:r>
    </w:p>
    <w:p w:rsidR="00E6393A" w:rsidRPr="00DC6DC1" w:rsidRDefault="00E6393A" w:rsidP="00E6393A">
      <w:pPr>
        <w:pStyle w:val="Poznamkytexty"/>
        <w:ind w:left="3828" w:hanging="3828"/>
        <w:rPr>
          <w:lang w:val="en-GB"/>
        </w:rPr>
      </w:pPr>
      <w:r w:rsidRPr="00DC6DC1">
        <w:rPr>
          <w:lang w:val="en-GB"/>
        </w:rPr>
        <w:t>End of data processing:</w:t>
      </w:r>
      <w:r w:rsidRPr="00DC6DC1">
        <w:rPr>
          <w:lang w:val="en-GB"/>
        </w:rPr>
        <w:tab/>
      </w:r>
      <w:r w:rsidR="003F49D1">
        <w:rPr>
          <w:lang w:val="en-GB"/>
        </w:rPr>
        <w:t>23 November </w:t>
      </w:r>
      <w:r w:rsidRPr="00DC6DC1">
        <w:rPr>
          <w:lang w:val="en-GB"/>
        </w:rPr>
        <w:t>202</w:t>
      </w:r>
      <w:r w:rsidR="00163E0C" w:rsidRPr="00DC6DC1">
        <w:rPr>
          <w:lang w:val="en-GB"/>
        </w:rPr>
        <w:t>3</w:t>
      </w:r>
    </w:p>
    <w:p w:rsidR="00E6393A" w:rsidRPr="00DC6DC1" w:rsidRDefault="00E6393A" w:rsidP="00E6393A">
      <w:pPr>
        <w:pStyle w:val="Poznamkytexty"/>
        <w:ind w:left="3828" w:hanging="3828"/>
        <w:rPr>
          <w:lang w:val="en-GB"/>
        </w:rPr>
      </w:pPr>
      <w:r w:rsidRPr="00DC6DC1">
        <w:rPr>
          <w:lang w:val="en-GB"/>
        </w:rPr>
        <w:t>Related data set:</w:t>
      </w:r>
      <w:r w:rsidRPr="00DC6DC1">
        <w:rPr>
          <w:lang w:val="en-GB"/>
        </w:rPr>
        <w:tab/>
        <w:t>110024-2</w:t>
      </w:r>
      <w:r w:rsidR="00C039FD" w:rsidRPr="00DC6DC1">
        <w:rPr>
          <w:lang w:val="en-GB"/>
        </w:rPr>
        <w:t>3</w:t>
      </w:r>
      <w:r w:rsidRPr="00DC6DC1">
        <w:rPr>
          <w:lang w:val="en-GB"/>
        </w:rPr>
        <w:t xml:space="preserve"> </w:t>
      </w:r>
      <w:r w:rsidRPr="00DC6DC1">
        <w:rPr>
          <w:rFonts w:cs="Arial"/>
          <w:lang w:val="en-GB"/>
        </w:rPr>
        <w:t xml:space="preserve">Registered number of employees and their wages (the </w:t>
      </w:r>
      <w:r w:rsidR="003F49D1">
        <w:rPr>
          <w:rFonts w:cs="Arial"/>
          <w:lang w:val="en-GB"/>
        </w:rPr>
        <w:t>third</w:t>
      </w:r>
      <w:r w:rsidRPr="00DC6DC1">
        <w:rPr>
          <w:rFonts w:cs="Arial"/>
          <w:lang w:val="en-GB"/>
        </w:rPr>
        <w:t xml:space="preserve"> quarter of 202</w:t>
      </w:r>
      <w:r w:rsidR="00C039FD" w:rsidRPr="00DC6DC1">
        <w:rPr>
          <w:rFonts w:cs="Arial"/>
          <w:lang w:val="en-GB"/>
        </w:rPr>
        <w:t>3</w:t>
      </w:r>
      <w:r w:rsidRPr="00DC6DC1">
        <w:rPr>
          <w:rFonts w:cs="Arial"/>
          <w:lang w:val="en-GB"/>
        </w:rPr>
        <w:t>),</w:t>
      </w:r>
    </w:p>
    <w:p w:rsidR="00E6393A" w:rsidRPr="00DC6DC1" w:rsidRDefault="00E6393A" w:rsidP="00E6393A">
      <w:pPr>
        <w:pStyle w:val="Poznamkytexty"/>
        <w:ind w:left="3828" w:hanging="3828"/>
        <w:rPr>
          <w:lang w:val="en-GB"/>
        </w:rPr>
      </w:pPr>
      <w:r w:rsidRPr="00DC6DC1">
        <w:rPr>
          <w:lang w:val="en-GB"/>
        </w:rPr>
        <w:tab/>
      </w:r>
      <w:hyperlink r:id="rId12" w:history="1">
        <w:r w:rsidRPr="00DC6DC1">
          <w:rPr>
            <w:rStyle w:val="Hypertextovodkaz"/>
            <w:iCs/>
            <w:lang w:val="en-GB"/>
          </w:rPr>
          <w:t>/current-product/41269</w:t>
        </w:r>
      </w:hyperlink>
    </w:p>
    <w:p w:rsidR="00E6393A" w:rsidRPr="00DC6DC1" w:rsidRDefault="00E6393A" w:rsidP="00E6393A">
      <w:pPr>
        <w:pStyle w:val="Poznamkytexty"/>
        <w:ind w:left="3828" w:hanging="3828"/>
        <w:rPr>
          <w:lang w:val="en-GB"/>
        </w:rPr>
      </w:pPr>
      <w:r w:rsidRPr="00DC6DC1">
        <w:rPr>
          <w:lang w:val="en-GB" w:eastAsia="cs-CZ"/>
        </w:rPr>
        <w:t xml:space="preserve">Next </w:t>
      </w:r>
      <w:r w:rsidR="00C74C9E" w:rsidRPr="00DC6DC1">
        <w:rPr>
          <w:lang w:val="en-GB" w:eastAsia="cs-CZ"/>
        </w:rPr>
        <w:t>n</w:t>
      </w:r>
      <w:r w:rsidRPr="00DC6DC1">
        <w:rPr>
          <w:lang w:val="en-GB" w:eastAsia="cs-CZ"/>
        </w:rPr>
        <w:t xml:space="preserve">ews </w:t>
      </w:r>
      <w:r w:rsidR="00C74C9E" w:rsidRPr="00DC6DC1">
        <w:rPr>
          <w:lang w:val="en-GB" w:eastAsia="cs-CZ"/>
        </w:rPr>
        <w:t>r</w:t>
      </w:r>
      <w:r w:rsidRPr="00DC6DC1">
        <w:rPr>
          <w:lang w:val="en-GB" w:eastAsia="cs-CZ"/>
        </w:rPr>
        <w:t>elease will be published on:</w:t>
      </w:r>
      <w:r w:rsidRPr="00DC6DC1">
        <w:rPr>
          <w:lang w:val="en-GB" w:eastAsia="cs-CZ"/>
        </w:rPr>
        <w:tab/>
      </w:r>
      <w:r w:rsidR="003F49D1">
        <w:rPr>
          <w:lang w:val="en-GB" w:eastAsia="cs-CZ"/>
        </w:rPr>
        <w:t>5 March </w:t>
      </w:r>
      <w:r w:rsidR="003F49D1">
        <w:rPr>
          <w:lang w:val="en-GB"/>
        </w:rPr>
        <w:t>2024</w:t>
      </w: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rPr>
          <w:lang w:val="en-GB"/>
        </w:rPr>
      </w:pPr>
      <w:r w:rsidRPr="00DC6DC1">
        <w:rPr>
          <w:lang w:val="en-GB"/>
        </w:rPr>
        <w:t>Annexes:</w:t>
      </w:r>
    </w:p>
    <w:p w:rsidR="00E6393A" w:rsidRPr="00DC6DC1" w:rsidRDefault="00E6393A" w:rsidP="00E6393A">
      <w:pPr>
        <w:tabs>
          <w:tab w:val="left" w:pos="993"/>
        </w:tabs>
        <w:ind w:left="993" w:hanging="993"/>
        <w:rPr>
          <w:lang w:val="en-GB"/>
        </w:rPr>
      </w:pPr>
      <w:r w:rsidRPr="00DC6DC1">
        <w:rPr>
          <w:lang w:val="en-GB"/>
        </w:rPr>
        <w:t>Table 1</w:t>
      </w:r>
      <w:r w:rsidRPr="00DC6DC1">
        <w:rPr>
          <w:lang w:val="en-GB"/>
        </w:rPr>
        <w:tab/>
        <w:t xml:space="preserve">Employees, average gross monthly wages by economic activity in </w:t>
      </w:r>
      <w:r w:rsidR="00CC67D4">
        <w:rPr>
          <w:lang w:val="en-GB"/>
        </w:rPr>
        <w:t>Q3</w:t>
      </w:r>
      <w:r w:rsidR="00DD0C6D" w:rsidRPr="00DC6DC1">
        <w:rPr>
          <w:lang w:val="en-GB"/>
        </w:rPr>
        <w:t xml:space="preserve">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2 </w:t>
      </w:r>
      <w:r w:rsidR="00FF09D9" w:rsidRPr="00DC6DC1">
        <w:rPr>
          <w:szCs w:val="20"/>
          <w:lang w:val="en-GB"/>
        </w:rPr>
        <w:tab/>
      </w:r>
      <w:r w:rsidRPr="00DC6DC1">
        <w:rPr>
          <w:lang w:val="en-GB"/>
        </w:rPr>
        <w:t xml:space="preserve">Employees, average gross monthly wages by economic activity in Q1 </w:t>
      </w:r>
      <w:r w:rsidR="003F49D1">
        <w:rPr>
          <w:lang w:val="en-GB"/>
        </w:rPr>
        <w:t>through</w:t>
      </w:r>
      <w:r w:rsidRPr="00DC6DC1">
        <w:rPr>
          <w:lang w:val="en-GB"/>
        </w:rPr>
        <w:t xml:space="preserve"> </w:t>
      </w:r>
      <w:r w:rsidR="00CC67D4">
        <w:rPr>
          <w:lang w:val="en-GB"/>
        </w:rPr>
        <w:t>Q3</w:t>
      </w:r>
      <w:r w:rsidR="00DD0C6D" w:rsidRPr="00DC6DC1">
        <w:rPr>
          <w:lang w:val="en-GB"/>
        </w:rPr>
        <w:t xml:space="preserve"> 2023</w:t>
      </w:r>
      <w:r w:rsidR="00FF09D9" w:rsidRPr="00DC6DC1">
        <w:rPr>
          <w:szCs w:val="20"/>
          <w:lang w:val="en-GB"/>
        </w:rPr>
        <w:t xml:space="preserve"> </w:t>
      </w:r>
      <w:r w:rsidRPr="00DC6DC1">
        <w:rPr>
          <w:lang w:val="en-GB"/>
        </w:rPr>
        <w:t>(absolute numbers, changes year-on-year)</w:t>
      </w:r>
    </w:p>
    <w:p w:rsidR="00E6393A" w:rsidRPr="00DC6DC1" w:rsidRDefault="00E6393A" w:rsidP="00E6393A">
      <w:pPr>
        <w:tabs>
          <w:tab w:val="left" w:pos="993"/>
        </w:tabs>
        <w:ind w:left="993" w:hanging="993"/>
        <w:rPr>
          <w:lang w:val="en-GB"/>
        </w:rPr>
      </w:pPr>
      <w:r w:rsidRPr="00DC6DC1">
        <w:rPr>
          <w:lang w:val="en-GB"/>
        </w:rPr>
        <w:t>Table 3</w:t>
      </w:r>
      <w:r w:rsidRPr="00DC6DC1">
        <w:rPr>
          <w:lang w:val="en-GB"/>
        </w:rPr>
        <w:tab/>
        <w:t xml:space="preserve">Employees, average gross monthly wages by territory of CZ-NUTS in </w:t>
      </w:r>
      <w:r w:rsidR="00CC67D4">
        <w:rPr>
          <w:lang w:val="en-GB"/>
        </w:rPr>
        <w:t>Q3</w:t>
      </w:r>
      <w:r w:rsidR="00DD0C6D" w:rsidRPr="00DC6DC1">
        <w:rPr>
          <w:lang w:val="en-GB"/>
        </w:rPr>
        <w:t xml:space="preserve">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4 </w:t>
      </w:r>
      <w:r w:rsidR="00FF09D9" w:rsidRPr="00DC6DC1">
        <w:rPr>
          <w:szCs w:val="20"/>
          <w:lang w:val="en-GB"/>
        </w:rPr>
        <w:tab/>
      </w:r>
      <w:r w:rsidRPr="00DC6DC1">
        <w:rPr>
          <w:lang w:val="en-GB"/>
        </w:rPr>
        <w:t>Employees, average gross monthly wages by territory of CZ-NUTS in</w:t>
      </w:r>
      <w:r w:rsidR="00FF09D9" w:rsidRPr="00DC6DC1">
        <w:rPr>
          <w:szCs w:val="20"/>
          <w:lang w:val="en-GB"/>
        </w:rPr>
        <w:t xml:space="preserve"> </w:t>
      </w:r>
      <w:r w:rsidRPr="00DC6DC1">
        <w:rPr>
          <w:lang w:val="en-GB"/>
        </w:rPr>
        <w:t xml:space="preserve">Q1 </w:t>
      </w:r>
      <w:r w:rsidR="00C35169">
        <w:rPr>
          <w:lang w:val="en-GB"/>
        </w:rPr>
        <w:t>through</w:t>
      </w:r>
      <w:r w:rsidRPr="00DC6DC1">
        <w:rPr>
          <w:lang w:val="en-GB"/>
        </w:rPr>
        <w:t xml:space="preserve"> </w:t>
      </w:r>
      <w:r w:rsidR="00CC67D4">
        <w:rPr>
          <w:lang w:val="en-GB"/>
        </w:rPr>
        <w:t>Q3</w:t>
      </w:r>
      <w:r w:rsidR="00DD0C6D" w:rsidRPr="00DC6DC1">
        <w:rPr>
          <w:lang w:val="en-GB"/>
        </w:rPr>
        <w:t xml:space="preserve"> 2023</w:t>
      </w:r>
      <w:r w:rsidR="00FF09D9" w:rsidRPr="00DC6DC1">
        <w:rPr>
          <w:szCs w:val="20"/>
          <w:lang w:val="en-GB"/>
        </w:rPr>
        <w:t xml:space="preserve"> </w:t>
      </w:r>
      <w:r w:rsidR="00FB4A49" w:rsidRPr="00DC6DC1">
        <w:rPr>
          <w:lang w:val="en-GB"/>
        </w:rPr>
        <w:t>(absolute numbers, changes year-on-year)</w:t>
      </w:r>
    </w:p>
    <w:p w:rsidR="00E6393A" w:rsidRPr="00DC6DC1" w:rsidRDefault="00E6393A" w:rsidP="00F24FFE">
      <w:pPr>
        <w:tabs>
          <w:tab w:val="left" w:pos="993"/>
        </w:tabs>
        <w:ind w:left="993" w:hanging="993"/>
        <w:rPr>
          <w:lang w:val="en-GB"/>
        </w:rPr>
      </w:pPr>
      <w:r w:rsidRPr="00DC6DC1">
        <w:rPr>
          <w:lang w:val="en-GB"/>
        </w:rPr>
        <w:t>Table 5</w:t>
      </w:r>
      <w:r w:rsidRPr="00DC6DC1">
        <w:rPr>
          <w:lang w:val="en-GB"/>
        </w:rPr>
        <w:tab/>
      </w:r>
      <w:r w:rsidR="005E5013" w:rsidRPr="00DC6DC1">
        <w:rPr>
          <w:lang w:val="en-GB"/>
        </w:rPr>
        <w:t>Gross monthly m</w:t>
      </w:r>
      <w:r w:rsidRPr="00DC6DC1">
        <w:rPr>
          <w:lang w:val="en-GB"/>
        </w:rPr>
        <w:t>edian wages by sex</w:t>
      </w:r>
    </w:p>
    <w:p w:rsidR="00E6393A" w:rsidRPr="00F24FFE" w:rsidRDefault="00F24FFE" w:rsidP="00F24FFE">
      <w:pPr>
        <w:ind w:left="993" w:hanging="993"/>
        <w:rPr>
          <w:lang w:val="en-GB"/>
        </w:rPr>
      </w:pPr>
      <w:r w:rsidRPr="00DC6DC1">
        <w:rPr>
          <w:rFonts w:ascii="Tahoma" w:hAnsi="Tahoma" w:cs="Tahoma"/>
          <w:color w:val="333333"/>
          <w:szCs w:val="20"/>
          <w:shd w:val="clear" w:color="auto" w:fill="FFFFFF"/>
          <w:lang w:val="en-GB"/>
        </w:rPr>
        <w:t xml:space="preserve">Chart 1 </w:t>
      </w:r>
      <w:r w:rsidRPr="00DC6DC1">
        <w:rPr>
          <w:rFonts w:ascii="Tahoma" w:hAnsi="Tahoma" w:cs="Tahoma"/>
          <w:color w:val="333333"/>
          <w:szCs w:val="20"/>
          <w:shd w:val="clear" w:color="auto" w:fill="FFFFFF"/>
          <w:lang w:val="en-GB"/>
        </w:rPr>
        <w:tab/>
        <w:t>Average gross monthly wages, quarterly data (absolute numbers, changes year-on-year)</w:t>
      </w:r>
    </w:p>
    <w:p w:rsidR="00D209A7" w:rsidRPr="00F24FFE" w:rsidRDefault="00D209A7" w:rsidP="00E6393A">
      <w:pPr>
        <w:rPr>
          <w:lang w:val="en-GB"/>
        </w:rPr>
      </w:pPr>
    </w:p>
    <w:sectPr w:rsidR="00D209A7" w:rsidRPr="00F24FFE"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71" w:rsidRDefault="00BE4971" w:rsidP="00BA6370">
      <w:r>
        <w:separator/>
      </w:r>
    </w:p>
  </w:endnote>
  <w:endnote w:type="continuationSeparator" w:id="0">
    <w:p w:rsidR="00BE4971" w:rsidRDefault="00BE497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21E3C">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21E3C">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71" w:rsidRDefault="00BE4971" w:rsidP="00BA6370">
      <w:r>
        <w:separator/>
      </w:r>
    </w:p>
  </w:footnote>
  <w:footnote w:type="continuationSeparator" w:id="0">
    <w:p w:rsidR="00BE4971" w:rsidRDefault="00BE4971"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 xml:space="preserve">The median wage represents a value of an employee wage in the middle of the wage distribution. It means that one half of the wages is lower and the second half of the wages is higher than the median wage. Unlike the average wage, which is calculated based on background data from enterprise reports, the median </w:t>
      </w:r>
      <w:r w:rsidR="008D1736">
        <w:rPr>
          <w:rFonts w:ascii="Arial" w:hAnsi="Arial" w:cs="Arial"/>
          <w:i/>
          <w:sz w:val="18"/>
          <w:szCs w:val="18"/>
          <w:lang w:val="en-GB"/>
        </w:rPr>
        <w:t>has to</w:t>
      </w:r>
      <w:r w:rsidRPr="009A3D67">
        <w:rPr>
          <w:rFonts w:ascii="Arial" w:hAnsi="Arial" w:cs="Arial"/>
          <w:i/>
          <w:sz w:val="18"/>
          <w:szCs w:val="18"/>
          <w:lang w:val="en-GB"/>
        </w:rPr>
        <w:t xml:space="preserve">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w:t>
      </w:r>
      <w:r w:rsidR="001A5E2A">
        <w:rPr>
          <w:rFonts w:ascii="Arial" w:hAnsi="Arial" w:cs="Arial"/>
          <w:i/>
          <w:sz w:val="18"/>
          <w:szCs w:val="18"/>
          <w:lang w:val="en-GB"/>
        </w:rPr>
        <w:t xml:space="preserve">advances of </w:t>
      </w:r>
      <w:r w:rsidRPr="00D45659">
        <w:rPr>
          <w:rFonts w:ascii="Arial" w:hAnsi="Arial" w:cs="Arial"/>
          <w:i/>
          <w:sz w:val="18"/>
          <w:szCs w:val="18"/>
          <w:lang w:val="en-GB"/>
        </w:rPr>
        <w:t>income tax</w:t>
      </w:r>
      <w:r w:rsidR="001A5E2A">
        <w:rPr>
          <w:rFonts w:ascii="Arial" w:hAnsi="Arial" w:cs="Arial"/>
          <w:i/>
          <w:sz w:val="18"/>
          <w:szCs w:val="18"/>
          <w:lang w:val="en-GB"/>
        </w:rPr>
        <w:t>es</w:t>
      </w:r>
      <w:r w:rsidRPr="00D45659">
        <w:rPr>
          <w:rFonts w:ascii="Arial" w:hAnsi="Arial" w:cs="Arial"/>
          <w:i/>
          <w:sz w:val="18"/>
          <w:szCs w:val="18"/>
          <w:lang w:val="en-GB"/>
        </w:rPr>
        <w:t xml:space="preserve">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101"/>
    <w:rsid w:val="000240EA"/>
    <w:rsid w:val="0002643F"/>
    <w:rsid w:val="00043BF4"/>
    <w:rsid w:val="000442A9"/>
    <w:rsid w:val="000621BC"/>
    <w:rsid w:val="0006296F"/>
    <w:rsid w:val="000843A5"/>
    <w:rsid w:val="00091722"/>
    <w:rsid w:val="000B6773"/>
    <w:rsid w:val="000B6F63"/>
    <w:rsid w:val="000B7528"/>
    <w:rsid w:val="000C537B"/>
    <w:rsid w:val="000D42CF"/>
    <w:rsid w:val="000F4739"/>
    <w:rsid w:val="00116ED1"/>
    <w:rsid w:val="00123849"/>
    <w:rsid w:val="0013242C"/>
    <w:rsid w:val="001404AB"/>
    <w:rsid w:val="00141CCF"/>
    <w:rsid w:val="001552C9"/>
    <w:rsid w:val="00163E0C"/>
    <w:rsid w:val="00164D89"/>
    <w:rsid w:val="001669AB"/>
    <w:rsid w:val="0017231D"/>
    <w:rsid w:val="00174FFA"/>
    <w:rsid w:val="00176E26"/>
    <w:rsid w:val="0018061F"/>
    <w:rsid w:val="001810DC"/>
    <w:rsid w:val="001A5E2A"/>
    <w:rsid w:val="001B607F"/>
    <w:rsid w:val="001C104B"/>
    <w:rsid w:val="001C1D7E"/>
    <w:rsid w:val="001C312D"/>
    <w:rsid w:val="001C45F8"/>
    <w:rsid w:val="001C71FD"/>
    <w:rsid w:val="001C75E0"/>
    <w:rsid w:val="001D0F7E"/>
    <w:rsid w:val="001D369A"/>
    <w:rsid w:val="001D4069"/>
    <w:rsid w:val="001D6CAB"/>
    <w:rsid w:val="001E4D0D"/>
    <w:rsid w:val="001F08B3"/>
    <w:rsid w:val="00202F82"/>
    <w:rsid w:val="002070FB"/>
    <w:rsid w:val="00213729"/>
    <w:rsid w:val="00214B8C"/>
    <w:rsid w:val="0022554B"/>
    <w:rsid w:val="00231DE4"/>
    <w:rsid w:val="002406FA"/>
    <w:rsid w:val="00250FB2"/>
    <w:rsid w:val="002561D8"/>
    <w:rsid w:val="0026514F"/>
    <w:rsid w:val="00285D8B"/>
    <w:rsid w:val="00292ED2"/>
    <w:rsid w:val="00293C7F"/>
    <w:rsid w:val="00297900"/>
    <w:rsid w:val="002B22A9"/>
    <w:rsid w:val="002B2E47"/>
    <w:rsid w:val="002C051C"/>
    <w:rsid w:val="002C2609"/>
    <w:rsid w:val="002D37F5"/>
    <w:rsid w:val="002E06D0"/>
    <w:rsid w:val="002F29DA"/>
    <w:rsid w:val="0032398D"/>
    <w:rsid w:val="003301A3"/>
    <w:rsid w:val="00337070"/>
    <w:rsid w:val="0034106E"/>
    <w:rsid w:val="00351CF0"/>
    <w:rsid w:val="00352CCC"/>
    <w:rsid w:val="0036777B"/>
    <w:rsid w:val="00380178"/>
    <w:rsid w:val="0038282A"/>
    <w:rsid w:val="00397580"/>
    <w:rsid w:val="003A45C8"/>
    <w:rsid w:val="003B04CA"/>
    <w:rsid w:val="003B0790"/>
    <w:rsid w:val="003B2131"/>
    <w:rsid w:val="003B7F42"/>
    <w:rsid w:val="003C2DCF"/>
    <w:rsid w:val="003C3372"/>
    <w:rsid w:val="003C4BE6"/>
    <w:rsid w:val="003C7FE7"/>
    <w:rsid w:val="003D0499"/>
    <w:rsid w:val="003D1389"/>
    <w:rsid w:val="003D3576"/>
    <w:rsid w:val="003F49D1"/>
    <w:rsid w:val="003F526A"/>
    <w:rsid w:val="00401A54"/>
    <w:rsid w:val="00405244"/>
    <w:rsid w:val="00436D82"/>
    <w:rsid w:val="004436EE"/>
    <w:rsid w:val="0045547F"/>
    <w:rsid w:val="00465115"/>
    <w:rsid w:val="00491EAA"/>
    <w:rsid w:val="004920AD"/>
    <w:rsid w:val="004A5CBE"/>
    <w:rsid w:val="004D05B3"/>
    <w:rsid w:val="004E479E"/>
    <w:rsid w:val="004E5C99"/>
    <w:rsid w:val="004F78E6"/>
    <w:rsid w:val="00512D99"/>
    <w:rsid w:val="005244E1"/>
    <w:rsid w:val="00530FEB"/>
    <w:rsid w:val="00531DBB"/>
    <w:rsid w:val="00564213"/>
    <w:rsid w:val="005667F4"/>
    <w:rsid w:val="00572185"/>
    <w:rsid w:val="00582F6D"/>
    <w:rsid w:val="005A2BE1"/>
    <w:rsid w:val="005A6D6F"/>
    <w:rsid w:val="005D1022"/>
    <w:rsid w:val="005E5013"/>
    <w:rsid w:val="005F2606"/>
    <w:rsid w:val="005F79FB"/>
    <w:rsid w:val="00604406"/>
    <w:rsid w:val="00605F4A"/>
    <w:rsid w:val="00607822"/>
    <w:rsid w:val="006103AA"/>
    <w:rsid w:val="00613419"/>
    <w:rsid w:val="00613BBF"/>
    <w:rsid w:val="00621D2D"/>
    <w:rsid w:val="00622B80"/>
    <w:rsid w:val="0062641A"/>
    <w:rsid w:val="0064139A"/>
    <w:rsid w:val="00656726"/>
    <w:rsid w:val="00690C21"/>
    <w:rsid w:val="006B2876"/>
    <w:rsid w:val="006D5C60"/>
    <w:rsid w:val="006E024F"/>
    <w:rsid w:val="006E4E81"/>
    <w:rsid w:val="00707D86"/>
    <w:rsid w:val="00707F7D"/>
    <w:rsid w:val="00717EC5"/>
    <w:rsid w:val="00722EE3"/>
    <w:rsid w:val="00742C27"/>
    <w:rsid w:val="00755D8B"/>
    <w:rsid w:val="00763787"/>
    <w:rsid w:val="00774209"/>
    <w:rsid w:val="00784615"/>
    <w:rsid w:val="0078599D"/>
    <w:rsid w:val="00793D5F"/>
    <w:rsid w:val="007A0CA5"/>
    <w:rsid w:val="007A57F2"/>
    <w:rsid w:val="007A5A31"/>
    <w:rsid w:val="007B1333"/>
    <w:rsid w:val="007C5BEF"/>
    <w:rsid w:val="007C5DF0"/>
    <w:rsid w:val="007C7616"/>
    <w:rsid w:val="007D5BF6"/>
    <w:rsid w:val="007F4AEB"/>
    <w:rsid w:val="007F75B2"/>
    <w:rsid w:val="008043C4"/>
    <w:rsid w:val="008129CC"/>
    <w:rsid w:val="00827601"/>
    <w:rsid w:val="00831B1B"/>
    <w:rsid w:val="00855FB3"/>
    <w:rsid w:val="00861D0E"/>
    <w:rsid w:val="008638DD"/>
    <w:rsid w:val="00867569"/>
    <w:rsid w:val="0087397C"/>
    <w:rsid w:val="00885C0D"/>
    <w:rsid w:val="00885F0E"/>
    <w:rsid w:val="00892E63"/>
    <w:rsid w:val="008A750A"/>
    <w:rsid w:val="008B3970"/>
    <w:rsid w:val="008C384C"/>
    <w:rsid w:val="008D0F11"/>
    <w:rsid w:val="008D1736"/>
    <w:rsid w:val="008E2FC8"/>
    <w:rsid w:val="008F73B4"/>
    <w:rsid w:val="009035E8"/>
    <w:rsid w:val="009105FD"/>
    <w:rsid w:val="00940A5B"/>
    <w:rsid w:val="0094263A"/>
    <w:rsid w:val="00953416"/>
    <w:rsid w:val="00955304"/>
    <w:rsid w:val="009705F5"/>
    <w:rsid w:val="00971374"/>
    <w:rsid w:val="0097147E"/>
    <w:rsid w:val="009723FC"/>
    <w:rsid w:val="009B55B1"/>
    <w:rsid w:val="009C4D55"/>
    <w:rsid w:val="009E08F8"/>
    <w:rsid w:val="009E39C5"/>
    <w:rsid w:val="00A07BA7"/>
    <w:rsid w:val="00A17409"/>
    <w:rsid w:val="00A30497"/>
    <w:rsid w:val="00A4343D"/>
    <w:rsid w:val="00A502F1"/>
    <w:rsid w:val="00A60613"/>
    <w:rsid w:val="00A70A83"/>
    <w:rsid w:val="00A81EB3"/>
    <w:rsid w:val="00AA5753"/>
    <w:rsid w:val="00AB244C"/>
    <w:rsid w:val="00AB6196"/>
    <w:rsid w:val="00AC3140"/>
    <w:rsid w:val="00AC6321"/>
    <w:rsid w:val="00AE7F6A"/>
    <w:rsid w:val="00B00C1D"/>
    <w:rsid w:val="00B44EF7"/>
    <w:rsid w:val="00B46927"/>
    <w:rsid w:val="00B478BC"/>
    <w:rsid w:val="00B632CC"/>
    <w:rsid w:val="00B77C11"/>
    <w:rsid w:val="00B960A9"/>
    <w:rsid w:val="00BA12F1"/>
    <w:rsid w:val="00BA17C1"/>
    <w:rsid w:val="00BA439F"/>
    <w:rsid w:val="00BA6370"/>
    <w:rsid w:val="00BA660A"/>
    <w:rsid w:val="00BB6ABC"/>
    <w:rsid w:val="00BC37AE"/>
    <w:rsid w:val="00BD5FAD"/>
    <w:rsid w:val="00BE4971"/>
    <w:rsid w:val="00C034F0"/>
    <w:rsid w:val="00C039FD"/>
    <w:rsid w:val="00C21E3C"/>
    <w:rsid w:val="00C269D4"/>
    <w:rsid w:val="00C35169"/>
    <w:rsid w:val="00C4160D"/>
    <w:rsid w:val="00C42FCF"/>
    <w:rsid w:val="00C604B1"/>
    <w:rsid w:val="00C74C9E"/>
    <w:rsid w:val="00C8406E"/>
    <w:rsid w:val="00C90638"/>
    <w:rsid w:val="00C93C06"/>
    <w:rsid w:val="00CA115E"/>
    <w:rsid w:val="00CB2709"/>
    <w:rsid w:val="00CB6F89"/>
    <w:rsid w:val="00CC67D4"/>
    <w:rsid w:val="00CE228C"/>
    <w:rsid w:val="00CE71D9"/>
    <w:rsid w:val="00CF545B"/>
    <w:rsid w:val="00CF7302"/>
    <w:rsid w:val="00CF78C1"/>
    <w:rsid w:val="00D12B80"/>
    <w:rsid w:val="00D209A7"/>
    <w:rsid w:val="00D27D69"/>
    <w:rsid w:val="00D448C2"/>
    <w:rsid w:val="00D60F30"/>
    <w:rsid w:val="00D6335F"/>
    <w:rsid w:val="00D65DBE"/>
    <w:rsid w:val="00D65E25"/>
    <w:rsid w:val="00D666C3"/>
    <w:rsid w:val="00D811AB"/>
    <w:rsid w:val="00DA0FAE"/>
    <w:rsid w:val="00DC6DC1"/>
    <w:rsid w:val="00DD0C6D"/>
    <w:rsid w:val="00DE282F"/>
    <w:rsid w:val="00DF47FE"/>
    <w:rsid w:val="00E0156A"/>
    <w:rsid w:val="00E1630A"/>
    <w:rsid w:val="00E23A80"/>
    <w:rsid w:val="00E24CD4"/>
    <w:rsid w:val="00E26704"/>
    <w:rsid w:val="00E30EB9"/>
    <w:rsid w:val="00E31980"/>
    <w:rsid w:val="00E335C1"/>
    <w:rsid w:val="00E6393A"/>
    <w:rsid w:val="00E6423C"/>
    <w:rsid w:val="00E71483"/>
    <w:rsid w:val="00E77375"/>
    <w:rsid w:val="00E83B34"/>
    <w:rsid w:val="00E90D92"/>
    <w:rsid w:val="00E93830"/>
    <w:rsid w:val="00E93E0E"/>
    <w:rsid w:val="00EB1A25"/>
    <w:rsid w:val="00EB1ED3"/>
    <w:rsid w:val="00ED7329"/>
    <w:rsid w:val="00EE3C35"/>
    <w:rsid w:val="00EE70B7"/>
    <w:rsid w:val="00F05FE2"/>
    <w:rsid w:val="00F105F6"/>
    <w:rsid w:val="00F21682"/>
    <w:rsid w:val="00F24FFE"/>
    <w:rsid w:val="00F27496"/>
    <w:rsid w:val="00F314B7"/>
    <w:rsid w:val="00F37EB6"/>
    <w:rsid w:val="00F4679B"/>
    <w:rsid w:val="00F771E2"/>
    <w:rsid w:val="00F838D8"/>
    <w:rsid w:val="00F83C49"/>
    <w:rsid w:val="00FB0D8B"/>
    <w:rsid w:val="00FB4A49"/>
    <w:rsid w:val="00FB687C"/>
    <w:rsid w:val="00FC306B"/>
    <w:rsid w:val="00FC3645"/>
    <w:rsid w:val="00FE114D"/>
    <w:rsid w:val="00FF09D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3729AF6"/>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urrent-product/412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tka.erhart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8" ma:contentTypeDescription="Vytvoří nový dokument" ma:contentTypeScope="" ma:versionID="b9ab1bed6d12f69b2f9d8246fcc7efd1">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96afce9d44d80343611eafe7ec3ba172"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234B-3199-4052-8765-320A5F7854AD}"/>
</file>

<file path=customXml/itemProps2.xml><?xml version="1.0" encoding="utf-8"?>
<ds:datastoreItem xmlns:ds="http://schemas.openxmlformats.org/officeDocument/2006/customXml" ds:itemID="{9D5AC211-1E10-4BB9-AC7B-2F1A1BF08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55FAE-4098-46E5-B832-13D1F21064A7}">
  <ds:schemaRefs>
    <ds:schemaRef ds:uri="http://schemas.microsoft.com/sharepoint/v3/contenttype/forms"/>
  </ds:schemaRefs>
</ds:datastoreItem>
</file>

<file path=customXml/itemProps4.xml><?xml version="1.0" encoding="utf-8"?>
<ds:datastoreItem xmlns:ds="http://schemas.openxmlformats.org/officeDocument/2006/customXml" ds:itemID="{C79A98E5-A667-4915-832E-3835D4B1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43</TotalTime>
  <Pages>2</Pages>
  <Words>552</Words>
  <Characters>3261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Erhartová Jitka</cp:lastModifiedBy>
  <cp:revision>20</cp:revision>
  <dcterms:created xsi:type="dcterms:W3CDTF">2023-11-29T08:38:00Z</dcterms:created>
  <dcterms:modified xsi:type="dcterms:W3CDTF">2023-11-30T10:44:00Z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