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charts/style1.xml" ContentType="application/vnd.ms-office.chartstyle+xml"/>
  <Override PartName="/word/theme/theme1.xml" ContentType="application/vnd.openxmlformats-officedocument.theme+xml"/>
  <Override PartName="/word/charts/chart1.xml" ContentType="application/vnd.openxmlformats-officedocument.drawingml.chart+xml"/>
  <Override PartName="/word/charts/colors1.xml" ContentType="application/vnd.ms-office.chartcolorstyl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D0BDD9" w14:textId="5FA5BC7B" w:rsidR="00E86FC7" w:rsidRDefault="001176FD" w:rsidP="00D75F5F">
      <w:pPr>
        <w:pStyle w:val="Datum"/>
        <w:spacing w:line="360" w:lineRule="auto"/>
      </w:pPr>
      <w:r>
        <w:t>2</w:t>
      </w:r>
      <w:r w:rsidR="00645994">
        <w:t>. </w:t>
      </w:r>
      <w:r w:rsidR="007F060E">
        <w:t>10</w:t>
      </w:r>
      <w:r w:rsidR="00D15313">
        <w:t>.</w:t>
      </w:r>
      <w:r w:rsidR="00645994">
        <w:t xml:space="preserve"> 20</w:t>
      </w:r>
      <w:r w:rsidR="00E86FC7">
        <w:t>2</w:t>
      </w:r>
      <w:r>
        <w:t>3</w:t>
      </w:r>
    </w:p>
    <w:p w14:paraId="000FF864" w14:textId="6C05D338" w:rsidR="00D75F5F" w:rsidRPr="00D75F5F" w:rsidRDefault="004B6029" w:rsidP="00D75F5F">
      <w:pPr>
        <w:pStyle w:val="Podtitulek"/>
        <w:spacing w:line="240" w:lineRule="auto"/>
        <w:rPr>
          <w:color w:val="BD1B21"/>
          <w:sz w:val="32"/>
          <w:szCs w:val="32"/>
        </w:rPr>
      </w:pPr>
      <w:r>
        <w:rPr>
          <w:color w:val="BD1B21"/>
          <w:sz w:val="32"/>
          <w:szCs w:val="32"/>
        </w:rPr>
        <w:t>Saldo h</w:t>
      </w:r>
      <w:r w:rsidR="00615C60">
        <w:rPr>
          <w:color w:val="BD1B21"/>
          <w:sz w:val="32"/>
          <w:szCs w:val="32"/>
        </w:rPr>
        <w:t>ospodaření vládních institucí</w:t>
      </w:r>
      <w:r w:rsidR="00D75F5F" w:rsidRPr="00D75F5F">
        <w:rPr>
          <w:color w:val="BD1B21"/>
          <w:sz w:val="32"/>
          <w:szCs w:val="32"/>
        </w:rPr>
        <w:t xml:space="preserve"> </w:t>
      </w:r>
      <w:r w:rsidR="00B818F7">
        <w:rPr>
          <w:color w:val="BD1B21"/>
          <w:sz w:val="32"/>
          <w:szCs w:val="32"/>
        </w:rPr>
        <w:t>za rok 202</w:t>
      </w:r>
      <w:r w:rsidR="001176FD">
        <w:rPr>
          <w:color w:val="BD1B21"/>
          <w:sz w:val="32"/>
          <w:szCs w:val="32"/>
        </w:rPr>
        <w:t>2</w:t>
      </w:r>
      <w:r w:rsidR="00B818F7">
        <w:rPr>
          <w:color w:val="BD1B21"/>
          <w:sz w:val="32"/>
          <w:szCs w:val="32"/>
        </w:rPr>
        <w:t xml:space="preserve"> </w:t>
      </w:r>
      <w:r>
        <w:rPr>
          <w:color w:val="BD1B21"/>
          <w:sz w:val="32"/>
          <w:szCs w:val="32"/>
        </w:rPr>
        <w:t>skončilo v deficitu</w:t>
      </w:r>
    </w:p>
    <w:p w14:paraId="7FB8BD89" w14:textId="0FD222DF" w:rsidR="00D75F5F" w:rsidRPr="00D75F5F" w:rsidRDefault="00D75F5F" w:rsidP="00D75F5F">
      <w:pPr>
        <w:pStyle w:val="Nzev"/>
        <w:rPr>
          <w:color w:val="auto"/>
          <w:sz w:val="28"/>
          <w:szCs w:val="28"/>
        </w:rPr>
      </w:pPr>
      <w:r w:rsidRPr="00D75F5F">
        <w:rPr>
          <w:color w:val="auto"/>
          <w:sz w:val="28"/>
          <w:szCs w:val="28"/>
        </w:rPr>
        <w:t>Notifikace deficitu a dluhu vládních institucí – 20</w:t>
      </w:r>
      <w:r w:rsidR="00E86FC7">
        <w:rPr>
          <w:color w:val="auto"/>
          <w:sz w:val="28"/>
          <w:szCs w:val="28"/>
        </w:rPr>
        <w:t>2</w:t>
      </w:r>
      <w:r w:rsidR="001176FD">
        <w:rPr>
          <w:color w:val="auto"/>
          <w:sz w:val="28"/>
          <w:szCs w:val="28"/>
        </w:rPr>
        <w:t>2</w:t>
      </w:r>
    </w:p>
    <w:p w14:paraId="6D4C2D39" w14:textId="77777777" w:rsidR="00D75F5F" w:rsidRDefault="00D75F5F" w:rsidP="00645994"/>
    <w:p w14:paraId="1E6FE64F" w14:textId="1D7F9C5F" w:rsidR="00556B2C" w:rsidRPr="001227FF" w:rsidRDefault="00556B2C" w:rsidP="00556B2C">
      <w:pPr>
        <w:rPr>
          <w:b/>
        </w:rPr>
      </w:pPr>
      <w:r w:rsidRPr="001227FF">
        <w:rPr>
          <w:b/>
        </w:rPr>
        <w:t xml:space="preserve">Saldo hospodaření sektoru vládních institucí skončilo </w:t>
      </w:r>
      <w:r w:rsidR="00AE2068" w:rsidRPr="001227FF">
        <w:rPr>
          <w:b/>
        </w:rPr>
        <w:t>za rok</w:t>
      </w:r>
      <w:r w:rsidRPr="001227FF">
        <w:rPr>
          <w:b/>
        </w:rPr>
        <w:t xml:space="preserve"> 20</w:t>
      </w:r>
      <w:r w:rsidR="00F671C0">
        <w:rPr>
          <w:b/>
        </w:rPr>
        <w:t>2</w:t>
      </w:r>
      <w:r w:rsidR="003D08B6">
        <w:rPr>
          <w:b/>
        </w:rPr>
        <w:t>2</w:t>
      </w:r>
      <w:r w:rsidRPr="001227FF">
        <w:rPr>
          <w:b/>
        </w:rPr>
        <w:t xml:space="preserve"> </w:t>
      </w:r>
      <w:r w:rsidR="00F671C0">
        <w:rPr>
          <w:b/>
        </w:rPr>
        <w:t>schodkem</w:t>
      </w:r>
      <w:r w:rsidRPr="001227FF">
        <w:rPr>
          <w:b/>
        </w:rPr>
        <w:t xml:space="preserve"> ve výši </w:t>
      </w:r>
      <w:r w:rsidRPr="001227FF">
        <w:rPr>
          <w:b/>
        </w:rPr>
        <w:br/>
      </w:r>
      <w:r w:rsidR="00BE3719">
        <w:rPr>
          <w:b/>
        </w:rPr>
        <w:t>3,2</w:t>
      </w:r>
      <w:r w:rsidRPr="001227FF">
        <w:rPr>
          <w:b/>
        </w:rPr>
        <w:t xml:space="preserve"> % HDP. Výše zadlužení sektoru dosáhla na konci roku 20</w:t>
      </w:r>
      <w:r w:rsidR="00F671C0">
        <w:rPr>
          <w:b/>
        </w:rPr>
        <w:t>2</w:t>
      </w:r>
      <w:r w:rsidR="003D08B6">
        <w:rPr>
          <w:b/>
        </w:rPr>
        <w:t>2</w:t>
      </w:r>
      <w:r w:rsidRPr="001227FF">
        <w:rPr>
          <w:b/>
        </w:rPr>
        <w:t xml:space="preserve"> úrovně </w:t>
      </w:r>
      <w:r w:rsidR="00700282">
        <w:rPr>
          <w:b/>
        </w:rPr>
        <w:t>4</w:t>
      </w:r>
      <w:r w:rsidR="00BE3719">
        <w:rPr>
          <w:b/>
        </w:rPr>
        <w:t>4</w:t>
      </w:r>
      <w:r w:rsidR="00700282">
        <w:rPr>
          <w:b/>
        </w:rPr>
        <w:t>,</w:t>
      </w:r>
      <w:r w:rsidR="00BE3719">
        <w:rPr>
          <w:b/>
        </w:rPr>
        <w:t>2</w:t>
      </w:r>
      <w:r w:rsidRPr="001227FF">
        <w:rPr>
          <w:b/>
        </w:rPr>
        <w:t xml:space="preserve"> % HDP, při meziročním </w:t>
      </w:r>
      <w:r w:rsidR="00F671C0">
        <w:rPr>
          <w:b/>
        </w:rPr>
        <w:t>nárůstu</w:t>
      </w:r>
      <w:r w:rsidRPr="001227FF">
        <w:rPr>
          <w:b/>
        </w:rPr>
        <w:t xml:space="preserve"> o</w:t>
      </w:r>
      <w:r w:rsidR="00147103">
        <w:rPr>
          <w:b/>
        </w:rPr>
        <w:t> </w:t>
      </w:r>
      <w:r w:rsidR="00BE3719">
        <w:rPr>
          <w:b/>
        </w:rPr>
        <w:t>2,2</w:t>
      </w:r>
      <w:r w:rsidR="00147103">
        <w:rPr>
          <w:b/>
        </w:rPr>
        <w:t> </w:t>
      </w:r>
      <w:r w:rsidRPr="001227FF">
        <w:rPr>
          <w:b/>
        </w:rPr>
        <w:t>procentního bodu (p.</w:t>
      </w:r>
      <w:r w:rsidR="00EB313B" w:rsidRPr="001227FF">
        <w:rPr>
          <w:b/>
        </w:rPr>
        <w:t xml:space="preserve"> </w:t>
      </w:r>
      <w:r w:rsidRPr="001227FF">
        <w:rPr>
          <w:b/>
        </w:rPr>
        <w:t xml:space="preserve">b.). </w:t>
      </w:r>
    </w:p>
    <w:p w14:paraId="45E32F41" w14:textId="15992782" w:rsidR="00645994" w:rsidRDefault="00645994" w:rsidP="00645994"/>
    <w:p w14:paraId="75F0C88D" w14:textId="4E9F6F20" w:rsidR="001208D6" w:rsidRDefault="00F73156" w:rsidP="00645994">
      <w:r>
        <w:rPr>
          <w:i/>
        </w:rPr>
        <w:t>„</w:t>
      </w:r>
      <w:r w:rsidR="00164A0C">
        <w:rPr>
          <w:i/>
        </w:rPr>
        <w:t>Saldo hospo</w:t>
      </w:r>
      <w:r w:rsidR="008F18E0">
        <w:rPr>
          <w:i/>
        </w:rPr>
        <w:t>daření vládní</w:t>
      </w:r>
      <w:r w:rsidR="00947E80">
        <w:rPr>
          <w:i/>
        </w:rPr>
        <w:t>ch</w:t>
      </w:r>
      <w:r w:rsidR="008F18E0">
        <w:rPr>
          <w:i/>
        </w:rPr>
        <w:t xml:space="preserve"> institucí se oproti jarním notifikacím</w:t>
      </w:r>
      <w:r w:rsidR="004B5206">
        <w:rPr>
          <w:i/>
        </w:rPr>
        <w:t xml:space="preserve"> především</w:t>
      </w:r>
      <w:r w:rsidR="008F18E0">
        <w:rPr>
          <w:i/>
        </w:rPr>
        <w:t xml:space="preserve"> v důsledku aktualizovaných informací o dani z příjmu právnických osob vylepšilo o 0,</w:t>
      </w:r>
      <w:r w:rsidR="007D3DC7">
        <w:rPr>
          <w:i/>
        </w:rPr>
        <w:t>4</w:t>
      </w:r>
      <w:r w:rsidR="008F18E0">
        <w:rPr>
          <w:i/>
        </w:rPr>
        <w:t xml:space="preserve"> </w:t>
      </w:r>
      <w:proofErr w:type="gramStart"/>
      <w:r w:rsidR="008F18E0">
        <w:rPr>
          <w:i/>
        </w:rPr>
        <w:t>p. b. a skončilo</w:t>
      </w:r>
      <w:proofErr w:type="gramEnd"/>
      <w:r w:rsidR="008F18E0">
        <w:rPr>
          <w:i/>
        </w:rPr>
        <w:t xml:space="preserve"> v deficitu 3,2 % HDP.</w:t>
      </w:r>
      <w:r w:rsidR="00FE0CAA" w:rsidRPr="00FE0CAA">
        <w:rPr>
          <w:i/>
        </w:rPr>
        <w:t xml:space="preserve"> Výše dluhu zůstala </w:t>
      </w:r>
      <w:r w:rsidR="008F18E0">
        <w:rPr>
          <w:i/>
        </w:rPr>
        <w:t xml:space="preserve">téměř </w:t>
      </w:r>
      <w:r w:rsidR="00FE0CAA" w:rsidRPr="00FE0CAA">
        <w:rPr>
          <w:i/>
        </w:rPr>
        <w:t xml:space="preserve">beze změny </w:t>
      </w:r>
      <w:r w:rsidR="008F18E0">
        <w:rPr>
          <w:i/>
        </w:rPr>
        <w:t>a dosáhla úrovně</w:t>
      </w:r>
      <w:r w:rsidR="00FE0CAA" w:rsidRPr="00FE0CAA">
        <w:rPr>
          <w:i/>
        </w:rPr>
        <w:t xml:space="preserve"> 4</w:t>
      </w:r>
      <w:r w:rsidR="008F18E0">
        <w:rPr>
          <w:i/>
        </w:rPr>
        <w:t>4</w:t>
      </w:r>
      <w:r w:rsidR="00FE0CAA" w:rsidRPr="00FE0CAA">
        <w:rPr>
          <w:i/>
        </w:rPr>
        <w:t>,</w:t>
      </w:r>
      <w:r w:rsidR="008F18E0">
        <w:rPr>
          <w:i/>
        </w:rPr>
        <w:t>2</w:t>
      </w:r>
      <w:r w:rsidR="00FE0CAA" w:rsidRPr="00FE0CAA">
        <w:rPr>
          <w:i/>
        </w:rPr>
        <w:t xml:space="preserve"> % HDP</w:t>
      </w:r>
      <w:r w:rsidR="0061201C">
        <w:rPr>
          <w:i/>
        </w:rPr>
        <w:t>,</w:t>
      </w:r>
      <w:r>
        <w:rPr>
          <w:i/>
        </w:rPr>
        <w:t>“</w:t>
      </w:r>
      <w:r>
        <w:t xml:space="preserve"> uvedla </w:t>
      </w:r>
      <w:r w:rsidRPr="00AC528C">
        <w:t>Helen</w:t>
      </w:r>
      <w:r w:rsidR="00FE3CAF">
        <w:t>a</w:t>
      </w:r>
      <w:r w:rsidRPr="00AC528C">
        <w:t xml:space="preserve"> Houžvičkov</w:t>
      </w:r>
      <w:r>
        <w:t>á</w:t>
      </w:r>
      <w:r w:rsidRPr="00AC528C">
        <w:t>, ředitelk</w:t>
      </w:r>
      <w:r>
        <w:t>a</w:t>
      </w:r>
      <w:r w:rsidRPr="00AC528C">
        <w:t xml:space="preserve"> odboru vládních a finančních účtů ČSÚ</w:t>
      </w:r>
      <w:r>
        <w:t>.</w:t>
      </w:r>
    </w:p>
    <w:p w14:paraId="0DD95477" w14:textId="77777777" w:rsidR="00D41D6C" w:rsidRPr="001227FF" w:rsidRDefault="00D41D6C" w:rsidP="00645994"/>
    <w:p w14:paraId="3798A030" w14:textId="648EBB4B" w:rsidR="00A9120D" w:rsidRPr="001227FF" w:rsidRDefault="005657DD" w:rsidP="00A9120D">
      <w:pPr>
        <w:rPr>
          <w:rFonts w:cs="Arial"/>
          <w:szCs w:val="20"/>
        </w:rPr>
      </w:pPr>
      <w:r w:rsidRPr="005657DD">
        <w:rPr>
          <w:rFonts w:cs="Arial"/>
          <w:szCs w:val="20"/>
        </w:rPr>
        <w:t>Saldo hospodaření vládních institucí v roce 202</w:t>
      </w:r>
      <w:r w:rsidR="003D08B6">
        <w:rPr>
          <w:rFonts w:cs="Arial"/>
          <w:szCs w:val="20"/>
        </w:rPr>
        <w:t>2</w:t>
      </w:r>
      <w:r w:rsidRPr="005657DD">
        <w:rPr>
          <w:rFonts w:cs="Arial"/>
          <w:szCs w:val="20"/>
        </w:rPr>
        <w:t xml:space="preserve"> bylo revidováno oproti notifikacím z dubna 202</w:t>
      </w:r>
      <w:r w:rsidR="003D08B6">
        <w:rPr>
          <w:rFonts w:cs="Arial"/>
          <w:szCs w:val="20"/>
        </w:rPr>
        <w:t>3</w:t>
      </w:r>
      <w:r w:rsidRPr="005657DD">
        <w:rPr>
          <w:rFonts w:cs="Arial"/>
          <w:szCs w:val="20"/>
        </w:rPr>
        <w:t xml:space="preserve"> o </w:t>
      </w:r>
      <w:r w:rsidR="00C37C59">
        <w:rPr>
          <w:rFonts w:cs="Arial"/>
          <w:szCs w:val="20"/>
        </w:rPr>
        <w:t>29,6</w:t>
      </w:r>
      <w:r w:rsidRPr="005657DD">
        <w:rPr>
          <w:rFonts w:cs="Arial"/>
          <w:szCs w:val="20"/>
        </w:rPr>
        <w:t xml:space="preserve"> mld. Kč. </w:t>
      </w:r>
      <w:r w:rsidR="009F2DF8">
        <w:rPr>
          <w:rFonts w:cs="Arial"/>
          <w:szCs w:val="20"/>
        </w:rPr>
        <w:t xml:space="preserve">Vylepšil se nejen výsledek hospodaření ústředních vládních institucí </w:t>
      </w:r>
      <w:r w:rsidR="00314DA7">
        <w:rPr>
          <w:rFonts w:cs="Arial"/>
          <w:szCs w:val="20"/>
        </w:rPr>
        <w:t>(</w:t>
      </w:r>
      <w:r w:rsidR="009F2DF8">
        <w:rPr>
          <w:rFonts w:cs="Arial"/>
          <w:szCs w:val="20"/>
        </w:rPr>
        <w:t>+15,9</w:t>
      </w:r>
      <w:r w:rsidR="003134BB">
        <w:rPr>
          <w:rFonts w:cs="Arial"/>
          <w:szCs w:val="20"/>
        </w:rPr>
        <w:t> </w:t>
      </w:r>
      <w:r w:rsidR="009F2DF8">
        <w:rPr>
          <w:rFonts w:cs="Arial"/>
          <w:szCs w:val="20"/>
        </w:rPr>
        <w:t xml:space="preserve"> mld.</w:t>
      </w:r>
      <w:r w:rsidR="003134BB">
        <w:rPr>
          <w:rFonts w:cs="Arial"/>
          <w:szCs w:val="20"/>
        </w:rPr>
        <w:t> </w:t>
      </w:r>
      <w:r w:rsidR="009F2DF8">
        <w:rPr>
          <w:rFonts w:cs="Arial"/>
          <w:szCs w:val="20"/>
        </w:rPr>
        <w:t>Kč</w:t>
      </w:r>
      <w:r w:rsidR="00314DA7">
        <w:rPr>
          <w:rFonts w:cs="Arial"/>
          <w:szCs w:val="20"/>
        </w:rPr>
        <w:t>)</w:t>
      </w:r>
      <w:r w:rsidR="009F2DF8">
        <w:rPr>
          <w:rFonts w:cs="Arial"/>
          <w:szCs w:val="20"/>
        </w:rPr>
        <w:t>, ale i hospodaření místních vládních institucí</w:t>
      </w:r>
      <w:r w:rsidR="00314DA7">
        <w:rPr>
          <w:rFonts w:cs="Arial"/>
          <w:szCs w:val="20"/>
        </w:rPr>
        <w:t xml:space="preserve"> (</w:t>
      </w:r>
      <w:r w:rsidR="009F2DF8">
        <w:rPr>
          <w:rFonts w:cs="Arial"/>
          <w:szCs w:val="20"/>
        </w:rPr>
        <w:t>+11,0  m</w:t>
      </w:r>
      <w:r w:rsidR="005E5A44">
        <w:rPr>
          <w:rFonts w:cs="Arial"/>
          <w:szCs w:val="20"/>
        </w:rPr>
        <w:t>ld</w:t>
      </w:r>
      <w:r w:rsidR="009F2DF8">
        <w:rPr>
          <w:rFonts w:cs="Arial"/>
          <w:szCs w:val="20"/>
        </w:rPr>
        <w:t>. Kč</w:t>
      </w:r>
      <w:r w:rsidR="00314DA7">
        <w:rPr>
          <w:rFonts w:cs="Arial"/>
          <w:szCs w:val="20"/>
        </w:rPr>
        <w:t>)</w:t>
      </w:r>
      <w:r w:rsidR="009F2DF8">
        <w:rPr>
          <w:rFonts w:cs="Arial"/>
          <w:szCs w:val="20"/>
        </w:rPr>
        <w:t>. Hlavním důvodem s</w:t>
      </w:r>
      <w:r w:rsidRPr="005657DD">
        <w:rPr>
          <w:rFonts w:cs="Arial"/>
          <w:szCs w:val="20"/>
        </w:rPr>
        <w:t xml:space="preserve">nížení deficitu </w:t>
      </w:r>
      <w:r w:rsidR="009F2DF8">
        <w:rPr>
          <w:rFonts w:cs="Arial"/>
          <w:szCs w:val="20"/>
        </w:rPr>
        <w:t>byly aktualizované údaje</w:t>
      </w:r>
      <w:r w:rsidRPr="005657DD">
        <w:rPr>
          <w:rFonts w:cs="Arial"/>
          <w:szCs w:val="20"/>
        </w:rPr>
        <w:t xml:space="preserve"> o daňových příjmech </w:t>
      </w:r>
      <w:r w:rsidR="000654CA">
        <w:rPr>
          <w:rFonts w:cs="Arial"/>
          <w:szCs w:val="20"/>
        </w:rPr>
        <w:t xml:space="preserve">od </w:t>
      </w:r>
      <w:r w:rsidR="000654CA" w:rsidRPr="000654CA">
        <w:rPr>
          <w:rFonts w:cs="Arial"/>
          <w:szCs w:val="20"/>
        </w:rPr>
        <w:t>právnických</w:t>
      </w:r>
      <w:r w:rsidR="00C37C59">
        <w:rPr>
          <w:rFonts w:cs="Arial"/>
          <w:szCs w:val="20"/>
        </w:rPr>
        <w:t xml:space="preserve"> osob</w:t>
      </w:r>
      <w:r w:rsidR="009F2DF8">
        <w:rPr>
          <w:rFonts w:cs="Arial"/>
          <w:szCs w:val="20"/>
        </w:rPr>
        <w:t>.</w:t>
      </w:r>
      <w:r w:rsidR="00E33F62">
        <w:rPr>
          <w:rFonts w:cs="Arial"/>
          <w:szCs w:val="20"/>
        </w:rPr>
        <w:t xml:space="preserve"> </w:t>
      </w:r>
    </w:p>
    <w:p w14:paraId="75462787" w14:textId="77777777" w:rsidR="00A9120D" w:rsidRPr="001227FF" w:rsidRDefault="00A9120D" w:rsidP="00645994">
      <w:pPr>
        <w:pStyle w:val="TabulkaGraf"/>
      </w:pPr>
    </w:p>
    <w:p w14:paraId="1F675AEF" w14:textId="7F2EC7DB" w:rsidR="00645994" w:rsidRDefault="00E83005" w:rsidP="00645994">
      <w:pPr>
        <w:pStyle w:val="TabulkaGraf"/>
      </w:pPr>
      <w:r w:rsidRPr="001227FF">
        <w:t xml:space="preserve">Tab. 1: </w:t>
      </w:r>
      <w:r w:rsidR="00645994" w:rsidRPr="001227FF">
        <w:t>Notifikační tabulka deficitu</w:t>
      </w:r>
      <w:r w:rsidR="00645994" w:rsidRPr="00556B2C">
        <w:t xml:space="preserve"> a dluhu vládních institucí, Česká republika, 201</w:t>
      </w:r>
      <w:r w:rsidR="00BE3719">
        <w:t>9</w:t>
      </w:r>
      <w:r w:rsidR="00645994" w:rsidRPr="00556B2C">
        <w:t>-20</w:t>
      </w:r>
      <w:r w:rsidR="00BD2ACB">
        <w:t>2</w:t>
      </w:r>
      <w:r w:rsidR="00BE3719">
        <w:t>2</w:t>
      </w:r>
    </w:p>
    <w:tbl>
      <w:tblPr>
        <w:tblW w:w="843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1003"/>
        <w:gridCol w:w="1042"/>
        <w:gridCol w:w="1043"/>
        <w:gridCol w:w="1042"/>
        <w:gridCol w:w="1043"/>
      </w:tblGrid>
      <w:tr w:rsidR="00645994" w:rsidRPr="00556B2C" w14:paraId="4463186A" w14:textId="77777777" w:rsidTr="00C57C62">
        <w:trPr>
          <w:cantSplit/>
        </w:trPr>
        <w:tc>
          <w:tcPr>
            <w:tcW w:w="3261" w:type="dxa"/>
            <w:vMerge w:val="restart"/>
            <w:vAlign w:val="center"/>
          </w:tcPr>
          <w:p w14:paraId="5B184416" w14:textId="77777777" w:rsidR="00645994" w:rsidRPr="00556B2C" w:rsidRDefault="00645994" w:rsidP="00C57C62">
            <w:pPr>
              <w:rPr>
                <w:rFonts w:cs="Arial"/>
                <w:szCs w:val="20"/>
              </w:rPr>
            </w:pPr>
          </w:p>
        </w:tc>
        <w:tc>
          <w:tcPr>
            <w:tcW w:w="1003" w:type="dxa"/>
            <w:vMerge w:val="restart"/>
            <w:vAlign w:val="center"/>
          </w:tcPr>
          <w:p w14:paraId="4CF8E1D9" w14:textId="77777777" w:rsidR="00645994" w:rsidRPr="00556B2C" w:rsidRDefault="00645994" w:rsidP="00C57C62">
            <w:pPr>
              <w:jc w:val="center"/>
              <w:rPr>
                <w:rFonts w:cs="Arial"/>
                <w:szCs w:val="20"/>
              </w:rPr>
            </w:pPr>
            <w:r w:rsidRPr="00556B2C">
              <w:rPr>
                <w:rFonts w:cs="Arial"/>
                <w:szCs w:val="20"/>
              </w:rPr>
              <w:t>Jednotka</w:t>
            </w:r>
          </w:p>
        </w:tc>
        <w:tc>
          <w:tcPr>
            <w:tcW w:w="4170" w:type="dxa"/>
            <w:gridSpan w:val="4"/>
            <w:vAlign w:val="center"/>
          </w:tcPr>
          <w:p w14:paraId="02FD2438" w14:textId="77777777" w:rsidR="00645994" w:rsidRPr="00556B2C" w:rsidRDefault="00645994" w:rsidP="00C57C62">
            <w:pPr>
              <w:jc w:val="center"/>
              <w:rPr>
                <w:rFonts w:cs="Arial"/>
                <w:szCs w:val="20"/>
              </w:rPr>
            </w:pPr>
            <w:r w:rsidRPr="00556B2C">
              <w:rPr>
                <w:rFonts w:cs="Arial"/>
                <w:szCs w:val="20"/>
              </w:rPr>
              <w:t>Rok</w:t>
            </w:r>
          </w:p>
        </w:tc>
      </w:tr>
      <w:tr w:rsidR="00BE3719" w:rsidRPr="00556B2C" w14:paraId="7D649C90" w14:textId="77777777" w:rsidTr="00C57C62">
        <w:trPr>
          <w:cantSplit/>
        </w:trPr>
        <w:tc>
          <w:tcPr>
            <w:tcW w:w="3261" w:type="dxa"/>
            <w:vMerge/>
            <w:vAlign w:val="center"/>
          </w:tcPr>
          <w:p w14:paraId="28AC6A76" w14:textId="77777777" w:rsidR="00BE3719" w:rsidRPr="00556B2C" w:rsidRDefault="00BE3719" w:rsidP="00BE3719">
            <w:pPr>
              <w:rPr>
                <w:rFonts w:cs="Arial"/>
                <w:szCs w:val="20"/>
              </w:rPr>
            </w:pPr>
          </w:p>
        </w:tc>
        <w:tc>
          <w:tcPr>
            <w:tcW w:w="1003" w:type="dxa"/>
            <w:vMerge/>
            <w:vAlign w:val="center"/>
          </w:tcPr>
          <w:p w14:paraId="797CF413" w14:textId="77777777" w:rsidR="00BE3719" w:rsidRPr="00556B2C" w:rsidRDefault="00BE3719" w:rsidP="00BE371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042" w:type="dxa"/>
            <w:vAlign w:val="center"/>
          </w:tcPr>
          <w:p w14:paraId="49AC7A7B" w14:textId="0D397935" w:rsidR="00BE3719" w:rsidRDefault="00BE3719" w:rsidP="00BE3719">
            <w:pPr>
              <w:spacing w:line="240" w:lineRule="auto"/>
              <w:jc w:val="center"/>
              <w:rPr>
                <w:rFonts w:cs="Arial"/>
                <w:szCs w:val="20"/>
                <w:lang w:eastAsia="cs-CZ"/>
              </w:rPr>
            </w:pPr>
            <w:r>
              <w:rPr>
                <w:rFonts w:cs="Arial"/>
                <w:szCs w:val="20"/>
              </w:rPr>
              <w:t>2019</w:t>
            </w:r>
          </w:p>
        </w:tc>
        <w:tc>
          <w:tcPr>
            <w:tcW w:w="1043" w:type="dxa"/>
            <w:vAlign w:val="center"/>
          </w:tcPr>
          <w:p w14:paraId="78E3AB01" w14:textId="1CB4273C" w:rsidR="00BE3719" w:rsidRDefault="00BE3719" w:rsidP="00BE3719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</w:t>
            </w:r>
          </w:p>
        </w:tc>
        <w:tc>
          <w:tcPr>
            <w:tcW w:w="1042" w:type="dxa"/>
            <w:vAlign w:val="center"/>
          </w:tcPr>
          <w:p w14:paraId="51243BE6" w14:textId="4D2BBEB9" w:rsidR="00BE3719" w:rsidRDefault="00BE3719" w:rsidP="00BE3719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2021</w:t>
            </w:r>
          </w:p>
        </w:tc>
        <w:tc>
          <w:tcPr>
            <w:tcW w:w="1043" w:type="dxa"/>
            <w:vAlign w:val="center"/>
          </w:tcPr>
          <w:p w14:paraId="761ACE2D" w14:textId="2336734B" w:rsidR="00BE3719" w:rsidRDefault="00BE3719" w:rsidP="00BE3719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2022</w:t>
            </w:r>
          </w:p>
        </w:tc>
      </w:tr>
      <w:tr w:rsidR="00BE3719" w:rsidRPr="00556B2C" w14:paraId="26A4E9F6" w14:textId="77777777" w:rsidTr="00C57C62">
        <w:tc>
          <w:tcPr>
            <w:tcW w:w="3261" w:type="dxa"/>
            <w:vAlign w:val="center"/>
          </w:tcPr>
          <w:p w14:paraId="17D74936" w14:textId="77777777" w:rsidR="00BE3719" w:rsidRPr="00556B2C" w:rsidRDefault="00BE3719" w:rsidP="00BE3719">
            <w:pPr>
              <w:jc w:val="left"/>
              <w:rPr>
                <w:rFonts w:cs="Arial"/>
                <w:szCs w:val="20"/>
              </w:rPr>
            </w:pPr>
            <w:r w:rsidRPr="00556B2C">
              <w:rPr>
                <w:rFonts w:cs="Arial"/>
                <w:szCs w:val="20"/>
              </w:rPr>
              <w:t>Saldo hospodaření sektoru vládních institucí</w:t>
            </w:r>
          </w:p>
        </w:tc>
        <w:tc>
          <w:tcPr>
            <w:tcW w:w="1003" w:type="dxa"/>
            <w:vAlign w:val="center"/>
          </w:tcPr>
          <w:p w14:paraId="39204AB3" w14:textId="77777777" w:rsidR="00BE3719" w:rsidRPr="00556B2C" w:rsidRDefault="00BE3719" w:rsidP="00BE3719">
            <w:pPr>
              <w:jc w:val="center"/>
              <w:rPr>
                <w:rFonts w:cs="Arial"/>
                <w:szCs w:val="20"/>
              </w:rPr>
            </w:pPr>
            <w:r w:rsidRPr="00556B2C">
              <w:rPr>
                <w:rFonts w:cs="Arial"/>
                <w:szCs w:val="20"/>
              </w:rPr>
              <w:t>mil. Kč</w:t>
            </w:r>
          </w:p>
        </w:tc>
        <w:tc>
          <w:tcPr>
            <w:tcW w:w="1042" w:type="dxa"/>
            <w:vAlign w:val="center"/>
          </w:tcPr>
          <w:p w14:paraId="26DE83B4" w14:textId="274CF86E" w:rsidR="00BE3719" w:rsidRDefault="00BE3719" w:rsidP="00BE3719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16 709</w:t>
            </w:r>
          </w:p>
        </w:tc>
        <w:tc>
          <w:tcPr>
            <w:tcW w:w="1043" w:type="dxa"/>
            <w:vAlign w:val="center"/>
          </w:tcPr>
          <w:p w14:paraId="416F5F97" w14:textId="04EFAF0C" w:rsidR="00BE3719" w:rsidRDefault="00BE3719" w:rsidP="00BE3719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-329 216</w:t>
            </w:r>
          </w:p>
        </w:tc>
        <w:tc>
          <w:tcPr>
            <w:tcW w:w="1042" w:type="dxa"/>
            <w:vAlign w:val="center"/>
          </w:tcPr>
          <w:p w14:paraId="68B2FD78" w14:textId="7AF0B5F2" w:rsidR="00BE3719" w:rsidRDefault="00BE3719" w:rsidP="00BE3719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-310 628</w:t>
            </w:r>
          </w:p>
        </w:tc>
        <w:tc>
          <w:tcPr>
            <w:tcW w:w="1043" w:type="dxa"/>
            <w:vAlign w:val="center"/>
          </w:tcPr>
          <w:p w14:paraId="35B2C7BA" w14:textId="14211C7A" w:rsidR="00BE3719" w:rsidRDefault="00BE3719" w:rsidP="00BE3719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-217 932</w:t>
            </w:r>
          </w:p>
        </w:tc>
      </w:tr>
      <w:tr w:rsidR="00BE3719" w:rsidRPr="00556B2C" w14:paraId="76B87F29" w14:textId="77777777" w:rsidTr="00C57C62">
        <w:tc>
          <w:tcPr>
            <w:tcW w:w="3261" w:type="dxa"/>
            <w:vAlign w:val="center"/>
          </w:tcPr>
          <w:p w14:paraId="1FB04F78" w14:textId="77777777" w:rsidR="00BE3719" w:rsidRPr="00556B2C" w:rsidRDefault="00BE3719" w:rsidP="00BE3719">
            <w:pPr>
              <w:jc w:val="left"/>
              <w:rPr>
                <w:rFonts w:cs="Arial"/>
                <w:szCs w:val="20"/>
              </w:rPr>
            </w:pPr>
            <w:r w:rsidRPr="00556B2C">
              <w:rPr>
                <w:rFonts w:cs="Arial"/>
                <w:szCs w:val="20"/>
              </w:rPr>
              <w:t>Konsolidovaný hrubý dluh sektoru vládních institucí</w:t>
            </w:r>
          </w:p>
        </w:tc>
        <w:tc>
          <w:tcPr>
            <w:tcW w:w="1003" w:type="dxa"/>
            <w:vAlign w:val="center"/>
          </w:tcPr>
          <w:p w14:paraId="49E584E9" w14:textId="77777777" w:rsidR="00BE3719" w:rsidRPr="00556B2C" w:rsidRDefault="00BE3719" w:rsidP="00BE3719">
            <w:pPr>
              <w:jc w:val="center"/>
              <w:rPr>
                <w:rFonts w:cs="Arial"/>
                <w:szCs w:val="20"/>
              </w:rPr>
            </w:pPr>
            <w:r w:rsidRPr="00556B2C">
              <w:rPr>
                <w:rFonts w:cs="Arial"/>
                <w:szCs w:val="20"/>
              </w:rPr>
              <w:t>mil. Kč</w:t>
            </w:r>
          </w:p>
        </w:tc>
        <w:tc>
          <w:tcPr>
            <w:tcW w:w="1042" w:type="dxa"/>
            <w:vAlign w:val="center"/>
          </w:tcPr>
          <w:p w14:paraId="0528C214" w14:textId="31A1970F" w:rsidR="00BE3719" w:rsidRDefault="00BE3719" w:rsidP="00BE3719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1 740 263</w:t>
            </w:r>
          </w:p>
        </w:tc>
        <w:tc>
          <w:tcPr>
            <w:tcW w:w="1043" w:type="dxa"/>
            <w:vAlign w:val="center"/>
          </w:tcPr>
          <w:p w14:paraId="07AA2E2B" w14:textId="19DB559C" w:rsidR="00BE3719" w:rsidRDefault="00BE3719" w:rsidP="00BE3719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2 149 822</w:t>
            </w:r>
          </w:p>
        </w:tc>
        <w:tc>
          <w:tcPr>
            <w:tcW w:w="1042" w:type="dxa"/>
            <w:vAlign w:val="center"/>
          </w:tcPr>
          <w:p w14:paraId="26B9E43D" w14:textId="7B07E2D9" w:rsidR="00BE3719" w:rsidRDefault="00BE3719" w:rsidP="00BE3719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2 566 731</w:t>
            </w:r>
          </w:p>
        </w:tc>
        <w:tc>
          <w:tcPr>
            <w:tcW w:w="1043" w:type="dxa"/>
            <w:vAlign w:val="center"/>
          </w:tcPr>
          <w:p w14:paraId="4475CFFA" w14:textId="45B62A23" w:rsidR="00BE3719" w:rsidRDefault="00BE3719" w:rsidP="00BE3719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2 997 615</w:t>
            </w:r>
          </w:p>
        </w:tc>
      </w:tr>
      <w:tr w:rsidR="00BE3719" w:rsidRPr="00556B2C" w14:paraId="772E8A56" w14:textId="77777777" w:rsidTr="00C57C62">
        <w:tc>
          <w:tcPr>
            <w:tcW w:w="3261" w:type="dxa"/>
            <w:vAlign w:val="center"/>
          </w:tcPr>
          <w:p w14:paraId="54DECD17" w14:textId="77777777" w:rsidR="00BE3719" w:rsidRPr="00556B2C" w:rsidRDefault="00BE3719" w:rsidP="00BE3719">
            <w:pPr>
              <w:jc w:val="left"/>
              <w:rPr>
                <w:rFonts w:cs="Arial"/>
                <w:szCs w:val="20"/>
              </w:rPr>
            </w:pPr>
            <w:r w:rsidRPr="00556B2C">
              <w:rPr>
                <w:rFonts w:cs="Arial"/>
                <w:szCs w:val="20"/>
              </w:rPr>
              <w:t>Saldo hospodaření sektoru vládních institucí v % HDP</w:t>
            </w:r>
          </w:p>
        </w:tc>
        <w:tc>
          <w:tcPr>
            <w:tcW w:w="1003" w:type="dxa"/>
            <w:vAlign w:val="center"/>
          </w:tcPr>
          <w:p w14:paraId="026EC0B4" w14:textId="77777777" w:rsidR="00BE3719" w:rsidRPr="00556B2C" w:rsidRDefault="00BE3719" w:rsidP="00BE3719">
            <w:pPr>
              <w:jc w:val="center"/>
              <w:rPr>
                <w:rFonts w:cs="Arial"/>
                <w:szCs w:val="20"/>
              </w:rPr>
            </w:pPr>
            <w:r w:rsidRPr="00556B2C">
              <w:rPr>
                <w:rFonts w:cs="Arial"/>
                <w:szCs w:val="20"/>
              </w:rPr>
              <w:t>%</w:t>
            </w:r>
          </w:p>
        </w:tc>
        <w:tc>
          <w:tcPr>
            <w:tcW w:w="1042" w:type="dxa"/>
            <w:vAlign w:val="center"/>
          </w:tcPr>
          <w:p w14:paraId="6DE36898" w14:textId="2F030E9F" w:rsidR="00BE3719" w:rsidRDefault="00BE3719" w:rsidP="00BE3719">
            <w:pPr>
              <w:spacing w:line="240" w:lineRule="auto"/>
              <w:jc w:val="center"/>
              <w:rPr>
                <w:rFonts w:cs="Arial"/>
                <w:szCs w:val="20"/>
                <w:lang w:eastAsia="cs-CZ"/>
              </w:rPr>
            </w:pPr>
            <w:r>
              <w:rPr>
                <w:rFonts w:cs="Arial"/>
                <w:szCs w:val="20"/>
              </w:rPr>
              <w:t>0,3</w:t>
            </w:r>
          </w:p>
        </w:tc>
        <w:tc>
          <w:tcPr>
            <w:tcW w:w="1043" w:type="dxa"/>
            <w:vAlign w:val="center"/>
          </w:tcPr>
          <w:p w14:paraId="483079B2" w14:textId="049ECB1B" w:rsidR="00BE3719" w:rsidRDefault="00BE3719" w:rsidP="00BE3719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-5,8</w:t>
            </w:r>
          </w:p>
        </w:tc>
        <w:tc>
          <w:tcPr>
            <w:tcW w:w="1042" w:type="dxa"/>
            <w:vAlign w:val="center"/>
          </w:tcPr>
          <w:p w14:paraId="06B9706B" w14:textId="3E3046E6" w:rsidR="00BE3719" w:rsidRDefault="00BE3719" w:rsidP="00BE3719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-5,1</w:t>
            </w:r>
          </w:p>
        </w:tc>
        <w:tc>
          <w:tcPr>
            <w:tcW w:w="1043" w:type="dxa"/>
            <w:vAlign w:val="center"/>
          </w:tcPr>
          <w:p w14:paraId="131A68AE" w14:textId="3268DD0E" w:rsidR="00BE3719" w:rsidRDefault="00BE3719" w:rsidP="00BE3719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-3,2</w:t>
            </w:r>
          </w:p>
        </w:tc>
      </w:tr>
      <w:tr w:rsidR="00BE3719" w:rsidRPr="00AB45CA" w14:paraId="053D044F" w14:textId="77777777" w:rsidTr="00C57C62">
        <w:tc>
          <w:tcPr>
            <w:tcW w:w="3261" w:type="dxa"/>
            <w:vAlign w:val="center"/>
          </w:tcPr>
          <w:p w14:paraId="4F7E0F1C" w14:textId="77777777" w:rsidR="00BE3719" w:rsidRPr="00556B2C" w:rsidRDefault="00BE3719" w:rsidP="00BE3719">
            <w:pPr>
              <w:jc w:val="left"/>
              <w:rPr>
                <w:rFonts w:cs="Arial"/>
                <w:szCs w:val="20"/>
              </w:rPr>
            </w:pPr>
            <w:r w:rsidRPr="00556B2C">
              <w:rPr>
                <w:rFonts w:cs="Arial"/>
                <w:szCs w:val="20"/>
              </w:rPr>
              <w:t>Konsolidovaný hrubý dluh sektoru vládních institucí v % HDP</w:t>
            </w:r>
          </w:p>
        </w:tc>
        <w:tc>
          <w:tcPr>
            <w:tcW w:w="1003" w:type="dxa"/>
            <w:vAlign w:val="center"/>
          </w:tcPr>
          <w:p w14:paraId="32168767" w14:textId="77777777" w:rsidR="00BE3719" w:rsidRPr="00556B2C" w:rsidRDefault="00BE3719" w:rsidP="00BE3719">
            <w:pPr>
              <w:jc w:val="center"/>
              <w:rPr>
                <w:rFonts w:cs="Arial"/>
                <w:szCs w:val="20"/>
              </w:rPr>
            </w:pPr>
            <w:r w:rsidRPr="00556B2C">
              <w:rPr>
                <w:rFonts w:cs="Arial"/>
                <w:szCs w:val="20"/>
              </w:rPr>
              <w:t>%</w:t>
            </w:r>
          </w:p>
        </w:tc>
        <w:tc>
          <w:tcPr>
            <w:tcW w:w="1042" w:type="dxa"/>
            <w:vAlign w:val="center"/>
          </w:tcPr>
          <w:p w14:paraId="25555947" w14:textId="086517A8" w:rsidR="00BE3719" w:rsidRDefault="00BE3719" w:rsidP="00BE3719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30,0</w:t>
            </w:r>
          </w:p>
        </w:tc>
        <w:tc>
          <w:tcPr>
            <w:tcW w:w="1043" w:type="dxa"/>
            <w:vAlign w:val="center"/>
          </w:tcPr>
          <w:p w14:paraId="564ED0FC" w14:textId="7799D19F" w:rsidR="00BE3719" w:rsidRDefault="00BE3719" w:rsidP="00BE3719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37,7</w:t>
            </w:r>
          </w:p>
        </w:tc>
        <w:tc>
          <w:tcPr>
            <w:tcW w:w="1042" w:type="dxa"/>
            <w:vAlign w:val="center"/>
          </w:tcPr>
          <w:p w14:paraId="28B4255F" w14:textId="552A5326" w:rsidR="00BE3719" w:rsidRDefault="00BE3719" w:rsidP="00BE3719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42,0</w:t>
            </w:r>
          </w:p>
        </w:tc>
        <w:tc>
          <w:tcPr>
            <w:tcW w:w="1043" w:type="dxa"/>
            <w:vAlign w:val="center"/>
          </w:tcPr>
          <w:p w14:paraId="220A6E7A" w14:textId="3D6205F7" w:rsidR="00BE3719" w:rsidRDefault="00BE3719" w:rsidP="00BE3719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44,2</w:t>
            </w:r>
          </w:p>
        </w:tc>
      </w:tr>
    </w:tbl>
    <w:p w14:paraId="15E1BF65" w14:textId="77777777" w:rsidR="00567ADE" w:rsidRDefault="00567ADE" w:rsidP="00482F48">
      <w:pPr>
        <w:rPr>
          <w:rFonts w:cs="Arial"/>
          <w:szCs w:val="20"/>
        </w:rPr>
      </w:pPr>
    </w:p>
    <w:p w14:paraId="3A562D0A" w14:textId="41CF0121" w:rsidR="00482F48" w:rsidRPr="00C071C3" w:rsidRDefault="00482F48" w:rsidP="00482F48">
      <w:pPr>
        <w:rPr>
          <w:rFonts w:cs="Arial"/>
          <w:szCs w:val="20"/>
        </w:rPr>
      </w:pPr>
      <w:r w:rsidRPr="00C071C3">
        <w:rPr>
          <w:rFonts w:cs="Arial"/>
          <w:szCs w:val="20"/>
        </w:rPr>
        <w:t xml:space="preserve">Celkové příjmy sektoru vládních institucí </w:t>
      </w:r>
      <w:r w:rsidR="00AB2EBD">
        <w:rPr>
          <w:rFonts w:cs="Arial"/>
          <w:szCs w:val="20"/>
        </w:rPr>
        <w:t>vzrostly</w:t>
      </w:r>
      <w:r w:rsidRPr="00C071C3">
        <w:rPr>
          <w:rFonts w:cs="Arial"/>
          <w:szCs w:val="20"/>
        </w:rPr>
        <w:t xml:space="preserve"> v roce 20</w:t>
      </w:r>
      <w:r w:rsidR="00B701EA">
        <w:rPr>
          <w:rFonts w:cs="Arial"/>
          <w:szCs w:val="20"/>
        </w:rPr>
        <w:t>2</w:t>
      </w:r>
      <w:r w:rsidR="003D08B6">
        <w:rPr>
          <w:rFonts w:cs="Arial"/>
          <w:szCs w:val="20"/>
        </w:rPr>
        <w:t>2</w:t>
      </w:r>
      <w:r w:rsidR="00DC62D6" w:rsidRPr="00C071C3">
        <w:rPr>
          <w:rFonts w:cs="Arial"/>
          <w:szCs w:val="20"/>
        </w:rPr>
        <w:t xml:space="preserve"> meziročně o </w:t>
      </w:r>
      <w:r w:rsidR="007D3DC7">
        <w:rPr>
          <w:rFonts w:cs="Arial"/>
          <w:szCs w:val="20"/>
        </w:rPr>
        <w:t>11,0</w:t>
      </w:r>
      <w:r w:rsidRPr="00C071C3">
        <w:rPr>
          <w:rFonts w:cs="Arial"/>
          <w:szCs w:val="20"/>
        </w:rPr>
        <w:t xml:space="preserve"> %, což </w:t>
      </w:r>
      <w:r w:rsidR="00AB2EBD">
        <w:rPr>
          <w:rFonts w:cs="Arial"/>
          <w:szCs w:val="20"/>
        </w:rPr>
        <w:t>v absolutním vyjádření představovalo nárůst</w:t>
      </w:r>
      <w:r w:rsidRPr="00C071C3">
        <w:rPr>
          <w:rFonts w:cs="Arial"/>
          <w:szCs w:val="20"/>
        </w:rPr>
        <w:t xml:space="preserve"> o </w:t>
      </w:r>
      <w:r w:rsidR="007D3DC7">
        <w:rPr>
          <w:rFonts w:cs="Arial"/>
          <w:szCs w:val="20"/>
        </w:rPr>
        <w:t>277,9</w:t>
      </w:r>
      <w:r w:rsidRPr="00C071C3">
        <w:rPr>
          <w:rFonts w:cs="Arial"/>
          <w:szCs w:val="20"/>
        </w:rPr>
        <w:t xml:space="preserve"> mld. Kč. </w:t>
      </w:r>
      <w:r w:rsidR="00C60083">
        <w:rPr>
          <w:rFonts w:cs="Arial"/>
          <w:szCs w:val="20"/>
        </w:rPr>
        <w:t xml:space="preserve">Nejvíce </w:t>
      </w:r>
      <w:r w:rsidR="00AB2EBD">
        <w:rPr>
          <w:rFonts w:cs="Arial"/>
          <w:szCs w:val="20"/>
        </w:rPr>
        <w:t>rostly</w:t>
      </w:r>
      <w:r w:rsidR="00C60083">
        <w:rPr>
          <w:rFonts w:cs="Arial"/>
          <w:szCs w:val="20"/>
        </w:rPr>
        <w:t xml:space="preserve"> příjmy </w:t>
      </w:r>
      <w:r w:rsidR="00AB2EBD">
        <w:rPr>
          <w:rFonts w:cs="Arial"/>
          <w:szCs w:val="20"/>
        </w:rPr>
        <w:t xml:space="preserve">ze sociálních příspěvků a </w:t>
      </w:r>
      <w:r w:rsidR="00C60083">
        <w:rPr>
          <w:rFonts w:cs="Arial"/>
          <w:szCs w:val="20"/>
        </w:rPr>
        <w:t xml:space="preserve">z daní </w:t>
      </w:r>
      <w:r w:rsidR="00AB297D">
        <w:rPr>
          <w:rFonts w:cs="Arial"/>
          <w:szCs w:val="20"/>
        </w:rPr>
        <w:t xml:space="preserve">z příjmů následované daněmi </w:t>
      </w:r>
      <w:r w:rsidR="00C60083">
        <w:rPr>
          <w:rFonts w:cs="Arial"/>
          <w:szCs w:val="20"/>
        </w:rPr>
        <w:t>z výroby a dovozu</w:t>
      </w:r>
      <w:r w:rsidR="00F03DBE" w:rsidRPr="00C071C3">
        <w:rPr>
          <w:rFonts w:cs="Arial"/>
          <w:szCs w:val="20"/>
        </w:rPr>
        <w:t xml:space="preserve">. </w:t>
      </w:r>
    </w:p>
    <w:p w14:paraId="170AB6AC" w14:textId="77777777" w:rsidR="00482F48" w:rsidRPr="00C071C3" w:rsidRDefault="00482F48" w:rsidP="00482F48">
      <w:pPr>
        <w:rPr>
          <w:rFonts w:cs="Arial"/>
          <w:szCs w:val="20"/>
        </w:rPr>
      </w:pPr>
    </w:p>
    <w:p w14:paraId="77AC2CC0" w14:textId="02F8E68D" w:rsidR="00AE68C2" w:rsidRPr="00FF6590" w:rsidRDefault="00482F48" w:rsidP="00556B2C">
      <w:pPr>
        <w:rPr>
          <w:rFonts w:cs="Arial"/>
          <w:szCs w:val="20"/>
        </w:rPr>
      </w:pPr>
      <w:r w:rsidRPr="00C071C3">
        <w:rPr>
          <w:rFonts w:cs="Arial"/>
          <w:szCs w:val="20"/>
        </w:rPr>
        <w:t>Celkové výdaje sektoru vládních institucí vzrostly v roce 20</w:t>
      </w:r>
      <w:r w:rsidR="003B79DB">
        <w:rPr>
          <w:rFonts w:cs="Arial"/>
          <w:szCs w:val="20"/>
        </w:rPr>
        <w:t>2</w:t>
      </w:r>
      <w:r w:rsidR="003D08B6">
        <w:rPr>
          <w:rFonts w:cs="Arial"/>
          <w:szCs w:val="20"/>
        </w:rPr>
        <w:t>2</w:t>
      </w:r>
      <w:r w:rsidRPr="00C071C3">
        <w:rPr>
          <w:rFonts w:cs="Arial"/>
          <w:szCs w:val="20"/>
        </w:rPr>
        <w:t xml:space="preserve"> </w:t>
      </w:r>
      <w:r w:rsidR="00594A05" w:rsidRPr="00C071C3">
        <w:rPr>
          <w:rFonts w:cs="Arial"/>
          <w:szCs w:val="20"/>
        </w:rPr>
        <w:t xml:space="preserve">meziročně </w:t>
      </w:r>
      <w:r w:rsidRPr="00C071C3">
        <w:rPr>
          <w:rFonts w:cs="Arial"/>
          <w:szCs w:val="20"/>
        </w:rPr>
        <w:t xml:space="preserve">o </w:t>
      </w:r>
      <w:r w:rsidR="007D3DC7">
        <w:rPr>
          <w:rFonts w:cs="Arial"/>
          <w:szCs w:val="20"/>
        </w:rPr>
        <w:t>6,5</w:t>
      </w:r>
      <w:r w:rsidR="00437CEB" w:rsidRPr="00C071C3">
        <w:rPr>
          <w:rFonts w:cs="Arial"/>
          <w:szCs w:val="20"/>
        </w:rPr>
        <w:t xml:space="preserve"> %, resp. </w:t>
      </w:r>
      <w:r w:rsidR="007D3DC7">
        <w:rPr>
          <w:rFonts w:cs="Arial"/>
          <w:szCs w:val="20"/>
        </w:rPr>
        <w:t>185,2</w:t>
      </w:r>
      <w:r w:rsidRPr="00C071C3">
        <w:rPr>
          <w:rFonts w:cs="Arial"/>
          <w:szCs w:val="20"/>
        </w:rPr>
        <w:t xml:space="preserve"> mld. Kč. </w:t>
      </w:r>
      <w:r w:rsidR="00AB297D">
        <w:rPr>
          <w:rFonts w:cs="Arial"/>
          <w:szCs w:val="20"/>
        </w:rPr>
        <w:t>Rostly především vyplacené sociální dávky, výdaje</w:t>
      </w:r>
      <w:r w:rsidR="00AB297D" w:rsidRPr="00AB297D">
        <w:rPr>
          <w:rFonts w:cs="Arial"/>
          <w:szCs w:val="20"/>
        </w:rPr>
        <w:t xml:space="preserve"> na hrubou tvorbu kapitálu a vydané úroky.</w:t>
      </w:r>
      <w:r w:rsidR="00AB297D">
        <w:rPr>
          <w:rFonts w:cs="Arial"/>
          <w:szCs w:val="20"/>
        </w:rPr>
        <w:t xml:space="preserve"> Pokles byl zaznamenán u dotací</w:t>
      </w:r>
      <w:r w:rsidR="003A42B4">
        <w:rPr>
          <w:rFonts w:cs="Arial"/>
          <w:szCs w:val="20"/>
        </w:rPr>
        <w:t>.</w:t>
      </w:r>
      <w:r>
        <w:rPr>
          <w:rFonts w:cs="Arial"/>
          <w:szCs w:val="20"/>
        </w:rPr>
        <w:t xml:space="preserve"> </w:t>
      </w:r>
    </w:p>
    <w:p w14:paraId="4C64B093" w14:textId="00BC321D" w:rsidR="006F2BBD" w:rsidRPr="00B701EA" w:rsidRDefault="006F2BBD" w:rsidP="002758AD">
      <w:pPr>
        <w:rPr>
          <w:rFonts w:cs="Arial"/>
          <w:strike/>
          <w:szCs w:val="20"/>
        </w:rPr>
      </w:pPr>
    </w:p>
    <w:p w14:paraId="18A0DC8C" w14:textId="17F95CA5" w:rsidR="00EC1BF6" w:rsidRDefault="007F42AB" w:rsidP="007F42AB">
      <w:pPr>
        <w:rPr>
          <w:rFonts w:cs="Arial"/>
          <w:szCs w:val="20"/>
        </w:rPr>
      </w:pPr>
      <w:r w:rsidRPr="000F2C04">
        <w:rPr>
          <w:rFonts w:cs="Arial"/>
          <w:szCs w:val="20"/>
        </w:rPr>
        <w:t>Relativní výše dluhu vládních institucí na konci roku 20</w:t>
      </w:r>
      <w:r w:rsidR="00B701EA">
        <w:rPr>
          <w:rFonts w:cs="Arial"/>
          <w:szCs w:val="20"/>
        </w:rPr>
        <w:t>2</w:t>
      </w:r>
      <w:r w:rsidR="00AB297D">
        <w:rPr>
          <w:rFonts w:cs="Arial"/>
          <w:szCs w:val="20"/>
        </w:rPr>
        <w:t>2</w:t>
      </w:r>
      <w:r w:rsidRPr="000F2C04">
        <w:rPr>
          <w:rFonts w:cs="Arial"/>
          <w:szCs w:val="20"/>
        </w:rPr>
        <w:t xml:space="preserve"> dosáhla úrovně </w:t>
      </w:r>
      <w:r w:rsidR="00097B2C">
        <w:rPr>
          <w:rFonts w:cs="Arial"/>
          <w:szCs w:val="20"/>
        </w:rPr>
        <w:t>4</w:t>
      </w:r>
      <w:r w:rsidR="00AB297D">
        <w:rPr>
          <w:rFonts w:cs="Arial"/>
          <w:szCs w:val="20"/>
        </w:rPr>
        <w:t>4</w:t>
      </w:r>
      <w:r w:rsidR="00097B2C">
        <w:rPr>
          <w:rFonts w:cs="Arial"/>
          <w:szCs w:val="20"/>
        </w:rPr>
        <w:t>,</w:t>
      </w:r>
      <w:r w:rsidR="00AB297D">
        <w:rPr>
          <w:rFonts w:cs="Arial"/>
          <w:szCs w:val="20"/>
        </w:rPr>
        <w:t>2</w:t>
      </w:r>
      <w:r w:rsidRPr="000F2C04">
        <w:rPr>
          <w:rFonts w:cs="Arial"/>
          <w:szCs w:val="20"/>
        </w:rPr>
        <w:t xml:space="preserve"> % HDP. Meziročně došlo k </w:t>
      </w:r>
      <w:r w:rsidR="00B701EA">
        <w:rPr>
          <w:rFonts w:cs="Arial"/>
          <w:szCs w:val="20"/>
        </w:rPr>
        <w:t>nárůstu</w:t>
      </w:r>
      <w:r w:rsidRPr="000F2C04">
        <w:rPr>
          <w:rFonts w:cs="Arial"/>
          <w:szCs w:val="20"/>
        </w:rPr>
        <w:t xml:space="preserve"> výše relativní zadluženosti o </w:t>
      </w:r>
      <w:r w:rsidR="00E74FB3">
        <w:rPr>
          <w:rFonts w:cs="Arial"/>
          <w:szCs w:val="20"/>
        </w:rPr>
        <w:t>2,2</w:t>
      </w:r>
      <w:r w:rsidRPr="000F2C04">
        <w:rPr>
          <w:rFonts w:cs="Arial"/>
          <w:szCs w:val="20"/>
        </w:rPr>
        <w:t xml:space="preserve"> p. b. Ke </w:t>
      </w:r>
      <w:r w:rsidR="00097B2C">
        <w:rPr>
          <w:rFonts w:cs="Arial"/>
          <w:szCs w:val="20"/>
        </w:rPr>
        <w:t>snížen</w:t>
      </w:r>
      <w:r w:rsidR="00B701EA">
        <w:rPr>
          <w:rFonts w:cs="Arial"/>
          <w:szCs w:val="20"/>
        </w:rPr>
        <w:t>í</w:t>
      </w:r>
      <w:r w:rsidRPr="000F2C04">
        <w:rPr>
          <w:rFonts w:cs="Arial"/>
          <w:szCs w:val="20"/>
        </w:rPr>
        <w:t xml:space="preserve"> relativní výše zadlužení přispěl</w:t>
      </w:r>
      <w:r w:rsidR="00B701EA">
        <w:rPr>
          <w:rFonts w:cs="Arial"/>
          <w:szCs w:val="20"/>
        </w:rPr>
        <w:t xml:space="preserve"> </w:t>
      </w:r>
      <w:r w:rsidR="00097B2C">
        <w:rPr>
          <w:rFonts w:cs="Arial"/>
          <w:szCs w:val="20"/>
        </w:rPr>
        <w:lastRenderedPageBreak/>
        <w:t>nárůst</w:t>
      </w:r>
      <w:r w:rsidRPr="000F2C04">
        <w:rPr>
          <w:rFonts w:cs="Arial"/>
          <w:szCs w:val="20"/>
        </w:rPr>
        <w:t xml:space="preserve"> nominální</w:t>
      </w:r>
      <w:r w:rsidR="00B701EA">
        <w:rPr>
          <w:rFonts w:cs="Arial"/>
          <w:szCs w:val="20"/>
        </w:rPr>
        <w:t>ho</w:t>
      </w:r>
      <w:r w:rsidRPr="000F2C04">
        <w:rPr>
          <w:rFonts w:cs="Arial"/>
          <w:szCs w:val="20"/>
        </w:rPr>
        <w:t xml:space="preserve"> HDP (</w:t>
      </w:r>
      <w:r w:rsidR="00097B2C">
        <w:rPr>
          <w:rFonts w:cs="Arial"/>
          <w:szCs w:val="20"/>
        </w:rPr>
        <w:t xml:space="preserve">- </w:t>
      </w:r>
      <w:r w:rsidR="00E74FB3">
        <w:rPr>
          <w:rFonts w:cs="Arial"/>
          <w:szCs w:val="20"/>
        </w:rPr>
        <w:t>4,2</w:t>
      </w:r>
      <w:r w:rsidRPr="000F2C04">
        <w:rPr>
          <w:rFonts w:cs="Arial"/>
          <w:szCs w:val="20"/>
        </w:rPr>
        <w:t xml:space="preserve"> p. b.), zatímco nominální výše dluhu vzrostla </w:t>
      </w:r>
      <w:r w:rsidR="00EC1BF6">
        <w:rPr>
          <w:rFonts w:cs="Arial"/>
          <w:szCs w:val="20"/>
        </w:rPr>
        <w:t xml:space="preserve">ve vztahu k HDP o </w:t>
      </w:r>
      <w:r w:rsidR="00856B8D">
        <w:rPr>
          <w:rFonts w:cs="Arial"/>
          <w:szCs w:val="20"/>
        </w:rPr>
        <w:t>6,</w:t>
      </w:r>
      <w:r w:rsidR="00E74FB3">
        <w:rPr>
          <w:rFonts w:cs="Arial"/>
          <w:szCs w:val="20"/>
        </w:rPr>
        <w:t>4</w:t>
      </w:r>
      <w:r w:rsidR="00EC1BF6">
        <w:rPr>
          <w:rFonts w:cs="Arial"/>
          <w:szCs w:val="20"/>
        </w:rPr>
        <w:t xml:space="preserve"> p. b.</w:t>
      </w:r>
      <w:r w:rsidRPr="000F2C04">
        <w:rPr>
          <w:rFonts w:cs="Arial"/>
          <w:szCs w:val="20"/>
        </w:rPr>
        <w:t xml:space="preserve"> </w:t>
      </w:r>
    </w:p>
    <w:p w14:paraId="4DE89B3E" w14:textId="70CF848E" w:rsidR="00EC1BF6" w:rsidRDefault="00EC1BF6" w:rsidP="007F42AB">
      <w:pPr>
        <w:rPr>
          <w:rFonts w:cs="Arial"/>
          <w:szCs w:val="20"/>
        </w:rPr>
      </w:pPr>
    </w:p>
    <w:p w14:paraId="62871DF8" w14:textId="331A47A5" w:rsidR="00C74C9C" w:rsidRDefault="00E74FB3" w:rsidP="007F42AB">
      <w:pPr>
        <w:rPr>
          <w:rFonts w:cs="Arial"/>
          <w:szCs w:val="20"/>
        </w:rPr>
      </w:pPr>
      <w:r>
        <w:rPr>
          <w:noProof/>
          <w:lang w:eastAsia="cs-CZ"/>
        </w:rPr>
        <w:drawing>
          <wp:inline distT="0" distB="0" distL="0" distR="0" wp14:anchorId="123B459C" wp14:editId="619CDA27">
            <wp:extent cx="5362575" cy="2790825"/>
            <wp:effectExtent l="0" t="0" r="9525" b="9525"/>
            <wp:docPr id="12" name="Graf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52B2AD04" w14:textId="77777777" w:rsidR="00097B2C" w:rsidRDefault="00097B2C" w:rsidP="007F42AB">
      <w:pPr>
        <w:rPr>
          <w:rFonts w:cs="Arial"/>
          <w:szCs w:val="20"/>
        </w:rPr>
      </w:pPr>
    </w:p>
    <w:p w14:paraId="2C47D41C" w14:textId="15B9B021" w:rsidR="000A3FB6" w:rsidRDefault="00F01838" w:rsidP="000A3FB6">
      <w:pPr>
        <w:rPr>
          <w:rFonts w:cs="Arial"/>
          <w:szCs w:val="20"/>
        </w:rPr>
      </w:pPr>
      <w:r>
        <w:rPr>
          <w:rFonts w:cs="Arial"/>
          <w:szCs w:val="20"/>
        </w:rPr>
        <w:t xml:space="preserve">Výše </w:t>
      </w:r>
      <w:r w:rsidR="00FD085B">
        <w:rPr>
          <w:rFonts w:cs="Arial"/>
          <w:szCs w:val="20"/>
        </w:rPr>
        <w:t xml:space="preserve">dluhu </w:t>
      </w:r>
      <w:r w:rsidR="00C84A93">
        <w:rPr>
          <w:rFonts w:cs="Arial"/>
          <w:szCs w:val="20"/>
        </w:rPr>
        <w:t>oproti jarním notifikacím</w:t>
      </w:r>
      <w:r w:rsidR="00FD085B">
        <w:rPr>
          <w:rFonts w:cs="Arial"/>
          <w:szCs w:val="20"/>
        </w:rPr>
        <w:t xml:space="preserve"> </w:t>
      </w:r>
      <w:r w:rsidR="00594A05">
        <w:rPr>
          <w:rFonts w:cs="Arial"/>
          <w:szCs w:val="20"/>
        </w:rPr>
        <w:t xml:space="preserve">byla </w:t>
      </w:r>
      <w:r w:rsidR="00FD085B">
        <w:rPr>
          <w:rFonts w:cs="Arial"/>
          <w:szCs w:val="20"/>
        </w:rPr>
        <w:t xml:space="preserve">revidována pouze nepatrně </w:t>
      </w:r>
      <w:r w:rsidR="008F456E">
        <w:rPr>
          <w:rFonts w:cs="Arial"/>
          <w:szCs w:val="20"/>
        </w:rPr>
        <w:t xml:space="preserve">u přijatých půjček </w:t>
      </w:r>
      <w:r w:rsidR="00FD085B">
        <w:rPr>
          <w:rFonts w:cs="Arial"/>
          <w:szCs w:val="20"/>
        </w:rPr>
        <w:t>(+0,5 mld. Kč)</w:t>
      </w:r>
      <w:r w:rsidR="00C84A93">
        <w:rPr>
          <w:rFonts w:cs="Arial"/>
          <w:szCs w:val="20"/>
        </w:rPr>
        <w:t>;</w:t>
      </w:r>
      <w:r w:rsidR="00FD085B">
        <w:rPr>
          <w:rFonts w:cs="Arial"/>
          <w:szCs w:val="20"/>
        </w:rPr>
        <w:t xml:space="preserve"> </w:t>
      </w:r>
      <w:r w:rsidR="007F42AB" w:rsidRPr="000F2C04">
        <w:rPr>
          <w:rFonts w:cs="Arial"/>
          <w:szCs w:val="20"/>
        </w:rPr>
        <w:t>na konci roku 20</w:t>
      </w:r>
      <w:r w:rsidR="0047318D">
        <w:rPr>
          <w:rFonts w:cs="Arial"/>
          <w:szCs w:val="20"/>
        </w:rPr>
        <w:t>2</w:t>
      </w:r>
      <w:r w:rsidR="003D08B6">
        <w:rPr>
          <w:rFonts w:cs="Arial"/>
          <w:szCs w:val="20"/>
        </w:rPr>
        <w:t>2</w:t>
      </w:r>
      <w:r w:rsidR="007F42AB" w:rsidRPr="000F2C04">
        <w:rPr>
          <w:rFonts w:cs="Arial"/>
          <w:szCs w:val="20"/>
        </w:rPr>
        <w:t xml:space="preserve"> dosáhl</w:t>
      </w:r>
      <w:r w:rsidR="008F456E">
        <w:rPr>
          <w:rFonts w:cs="Arial"/>
          <w:szCs w:val="20"/>
        </w:rPr>
        <w:t>a</w:t>
      </w:r>
      <w:r w:rsidR="007F42AB" w:rsidRPr="000F2C04">
        <w:rPr>
          <w:rFonts w:cs="Arial"/>
          <w:szCs w:val="20"/>
        </w:rPr>
        <w:t xml:space="preserve"> </w:t>
      </w:r>
      <w:r w:rsidR="0047318D">
        <w:rPr>
          <w:rFonts w:cs="Arial"/>
          <w:szCs w:val="20"/>
        </w:rPr>
        <w:t>2</w:t>
      </w:r>
      <w:r w:rsidR="00FB452D">
        <w:rPr>
          <w:rFonts w:cs="Arial"/>
          <w:szCs w:val="20"/>
        </w:rPr>
        <w:t> </w:t>
      </w:r>
      <w:r w:rsidR="00DB6DD7">
        <w:rPr>
          <w:rFonts w:cs="Arial"/>
          <w:szCs w:val="20"/>
        </w:rPr>
        <w:t>997</w:t>
      </w:r>
      <w:r w:rsidR="00FB452D">
        <w:rPr>
          <w:rFonts w:cs="Arial"/>
          <w:szCs w:val="20"/>
        </w:rPr>
        <w:t>,</w:t>
      </w:r>
      <w:r w:rsidR="00DB6DD7">
        <w:rPr>
          <w:rFonts w:cs="Arial"/>
          <w:szCs w:val="20"/>
        </w:rPr>
        <w:t>6</w:t>
      </w:r>
      <w:r w:rsidR="00C82C4F" w:rsidRPr="000F2C04">
        <w:rPr>
          <w:rFonts w:cs="Arial"/>
          <w:szCs w:val="20"/>
        </w:rPr>
        <w:t xml:space="preserve"> </w:t>
      </w:r>
      <w:r w:rsidR="007F42AB" w:rsidRPr="000F2C04">
        <w:rPr>
          <w:rFonts w:cs="Arial"/>
          <w:szCs w:val="20"/>
        </w:rPr>
        <w:t>mld. Kč</w:t>
      </w:r>
      <w:r w:rsidR="008F456E">
        <w:rPr>
          <w:rFonts w:cs="Arial"/>
          <w:szCs w:val="20"/>
        </w:rPr>
        <w:t>.</w:t>
      </w:r>
      <w:r w:rsidR="007F42AB" w:rsidRPr="000F2C04">
        <w:rPr>
          <w:rFonts w:cs="Arial"/>
          <w:szCs w:val="20"/>
        </w:rPr>
        <w:t xml:space="preserve"> </w:t>
      </w:r>
      <w:r w:rsidR="008F456E">
        <w:rPr>
          <w:rFonts w:cs="Arial"/>
          <w:szCs w:val="20"/>
        </w:rPr>
        <w:t xml:space="preserve">Hlavními složkami dluhu jsou </w:t>
      </w:r>
      <w:r w:rsidR="00C84A93">
        <w:rPr>
          <w:rFonts w:cs="Arial"/>
          <w:szCs w:val="20"/>
        </w:rPr>
        <w:t xml:space="preserve">emitované cenné papíry </w:t>
      </w:r>
      <w:r w:rsidR="008F456E">
        <w:rPr>
          <w:rFonts w:cs="Arial"/>
          <w:szCs w:val="20"/>
        </w:rPr>
        <w:t>a</w:t>
      </w:r>
      <w:r w:rsidR="005A39B8">
        <w:rPr>
          <w:rFonts w:cs="Arial"/>
          <w:szCs w:val="20"/>
        </w:rPr>
        <w:t xml:space="preserve"> přijaté půjčky.</w:t>
      </w:r>
      <w:r w:rsidR="007F42AB" w:rsidRPr="000F2C04">
        <w:rPr>
          <w:rFonts w:cs="Arial"/>
          <w:szCs w:val="20"/>
        </w:rPr>
        <w:t xml:space="preserve"> </w:t>
      </w:r>
    </w:p>
    <w:p w14:paraId="0D5E15E4" w14:textId="550610A5" w:rsidR="00F01838" w:rsidRDefault="00F01838" w:rsidP="000A3FB6">
      <w:pPr>
        <w:rPr>
          <w:rFonts w:cs="Arial"/>
          <w:szCs w:val="20"/>
        </w:rPr>
      </w:pPr>
    </w:p>
    <w:p w14:paraId="64B97B75" w14:textId="2474A0AB" w:rsidR="00F01838" w:rsidRPr="00F01838" w:rsidRDefault="00F01838" w:rsidP="000A3FB6">
      <w:pPr>
        <w:rPr>
          <w:rFonts w:cs="Arial"/>
          <w:szCs w:val="20"/>
        </w:rPr>
      </w:pPr>
      <w:r>
        <w:rPr>
          <w:rFonts w:cs="Arial"/>
          <w:szCs w:val="20"/>
        </w:rPr>
        <w:t>Za celý rok</w:t>
      </w:r>
      <w:r w:rsidRPr="00C45FD9">
        <w:rPr>
          <w:rFonts w:cs="Arial"/>
          <w:szCs w:val="20"/>
        </w:rPr>
        <w:t xml:space="preserve"> 2022 byl nárůst dluhu (</w:t>
      </w:r>
      <w:r>
        <w:rPr>
          <w:rFonts w:cs="Arial"/>
          <w:szCs w:val="20"/>
        </w:rPr>
        <w:t>430,9</w:t>
      </w:r>
      <w:r w:rsidRPr="00C45FD9">
        <w:rPr>
          <w:rFonts w:cs="Arial"/>
          <w:szCs w:val="20"/>
        </w:rPr>
        <w:t xml:space="preserve"> mld. Kč) výrazně vyšší než výsledek hospodaření (-</w:t>
      </w:r>
      <w:r w:rsidR="00F828E4">
        <w:rPr>
          <w:rFonts w:cs="Arial"/>
          <w:szCs w:val="20"/>
        </w:rPr>
        <w:t> </w:t>
      </w:r>
      <w:bookmarkStart w:id="0" w:name="_GoBack"/>
      <w:bookmarkEnd w:id="0"/>
      <w:r>
        <w:rPr>
          <w:rFonts w:cs="Arial"/>
          <w:szCs w:val="20"/>
        </w:rPr>
        <w:t>217,9</w:t>
      </w:r>
      <w:r w:rsidRPr="00C45FD9">
        <w:rPr>
          <w:rFonts w:cs="Arial"/>
          <w:szCs w:val="20"/>
        </w:rPr>
        <w:t xml:space="preserve"> mld. Kč) sektoru vládních institucí. Vládní instituce si vypůjčily o </w:t>
      </w:r>
      <w:r>
        <w:rPr>
          <w:rFonts w:cs="Arial"/>
          <w:szCs w:val="20"/>
        </w:rPr>
        <w:t>213,0</w:t>
      </w:r>
      <w:r w:rsidRPr="00C45FD9">
        <w:rPr>
          <w:rFonts w:cs="Arial"/>
          <w:szCs w:val="20"/>
        </w:rPr>
        <w:t xml:space="preserve"> mld. Kč více, než byla jejich potřeba financování, což se projevilo na straně aktiv zejména nárůstem hodnoty poskytnutých půjček</w:t>
      </w:r>
      <w:r>
        <w:rPr>
          <w:rFonts w:cs="Arial"/>
          <w:szCs w:val="20"/>
        </w:rPr>
        <w:t>, vkladů a ostatních pohledávek</w:t>
      </w:r>
      <w:r w:rsidRPr="00C45FD9">
        <w:rPr>
          <w:rFonts w:cs="Arial"/>
          <w:szCs w:val="20"/>
        </w:rPr>
        <w:t>.</w:t>
      </w:r>
    </w:p>
    <w:p w14:paraId="45CFA191" w14:textId="1B80D0AE" w:rsidR="002422E4" w:rsidRDefault="002422E4" w:rsidP="00FA290B">
      <w:pPr>
        <w:rPr>
          <w:rFonts w:cs="Arial"/>
          <w:szCs w:val="20"/>
          <w:highlight w:val="yellow"/>
        </w:rPr>
      </w:pPr>
    </w:p>
    <w:p w14:paraId="4976041A" w14:textId="1159391D" w:rsidR="00556B2C" w:rsidRDefault="00556B2C" w:rsidP="00556B2C">
      <w:r w:rsidRPr="00E155B6">
        <w:rPr>
          <w:rFonts w:cs="Arial"/>
          <w:szCs w:val="20"/>
        </w:rPr>
        <w:t xml:space="preserve">Ukazatele uvedené v tabulce </w:t>
      </w:r>
      <w:r w:rsidR="00C87A51">
        <w:rPr>
          <w:rFonts w:cs="Arial"/>
          <w:szCs w:val="20"/>
        </w:rPr>
        <w:t xml:space="preserve">1 </w:t>
      </w:r>
      <w:r w:rsidRPr="00E155B6">
        <w:rPr>
          <w:rFonts w:cs="Arial"/>
          <w:szCs w:val="20"/>
        </w:rPr>
        <w:t xml:space="preserve">byly zaslány </w:t>
      </w:r>
      <w:r w:rsidR="003D08B6">
        <w:rPr>
          <w:rFonts w:cs="Arial"/>
          <w:szCs w:val="20"/>
        </w:rPr>
        <w:t>29</w:t>
      </w:r>
      <w:r w:rsidRPr="00FA08BC">
        <w:rPr>
          <w:rFonts w:cs="Arial"/>
          <w:szCs w:val="20"/>
        </w:rPr>
        <w:t xml:space="preserve">. </w:t>
      </w:r>
      <w:r w:rsidR="00E24AE3">
        <w:rPr>
          <w:rFonts w:cs="Arial"/>
          <w:szCs w:val="20"/>
        </w:rPr>
        <w:t>září</w:t>
      </w:r>
      <w:r>
        <w:rPr>
          <w:rFonts w:cs="Arial"/>
          <w:szCs w:val="20"/>
        </w:rPr>
        <w:t xml:space="preserve"> 20</w:t>
      </w:r>
      <w:r w:rsidR="00E02CF5">
        <w:rPr>
          <w:rFonts w:cs="Arial"/>
          <w:szCs w:val="20"/>
        </w:rPr>
        <w:t>2</w:t>
      </w:r>
      <w:r w:rsidR="003D08B6">
        <w:rPr>
          <w:rFonts w:cs="Arial"/>
          <w:szCs w:val="20"/>
        </w:rPr>
        <w:t>3</w:t>
      </w:r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Eurostatu</w:t>
      </w:r>
      <w:proofErr w:type="spellEnd"/>
      <w:r>
        <w:rPr>
          <w:rFonts w:cs="Arial"/>
          <w:szCs w:val="20"/>
        </w:rPr>
        <w:t>.</w:t>
      </w:r>
    </w:p>
    <w:p w14:paraId="4F883DC6" w14:textId="77777777" w:rsidR="00611533" w:rsidRDefault="00611533" w:rsidP="00611533">
      <w:pPr>
        <w:pStyle w:val="Poznmky0"/>
      </w:pPr>
      <w:r>
        <w:t>Poznámky:</w:t>
      </w:r>
    </w:p>
    <w:p w14:paraId="38B6B716" w14:textId="491DB82A" w:rsidR="00611533" w:rsidRPr="00CA15B7" w:rsidRDefault="00611533" w:rsidP="00611533">
      <w:pPr>
        <w:pStyle w:val="Zkladntext2"/>
        <w:spacing w:line="276" w:lineRule="auto"/>
        <w:rPr>
          <w:rFonts w:ascii="Arial" w:hAnsi="Arial" w:cs="Arial"/>
          <w:i/>
          <w:sz w:val="18"/>
          <w:szCs w:val="18"/>
        </w:rPr>
      </w:pPr>
      <w:r w:rsidRPr="00CA15B7">
        <w:rPr>
          <w:rFonts w:ascii="Arial" w:hAnsi="Arial" w:cs="Arial"/>
          <w:i/>
          <w:sz w:val="18"/>
          <w:szCs w:val="18"/>
        </w:rPr>
        <w:t xml:space="preserve">Notifikaci deficitu a dluhu vládních institucí sestavuje a předkládá Evropské komisi každá členská země Evropské unie vždy za čtyři uplynulé roky a formou projekce </w:t>
      </w:r>
      <w:r>
        <w:rPr>
          <w:rFonts w:ascii="Arial" w:hAnsi="Arial" w:cs="Arial"/>
          <w:i/>
          <w:sz w:val="18"/>
          <w:szCs w:val="18"/>
        </w:rPr>
        <w:t>za</w:t>
      </w:r>
      <w:r w:rsidRPr="00CA15B7">
        <w:rPr>
          <w:rFonts w:ascii="Arial" w:hAnsi="Arial" w:cs="Arial"/>
          <w:i/>
          <w:sz w:val="18"/>
          <w:szCs w:val="18"/>
        </w:rPr>
        <w:t xml:space="preserve"> běžný rok, a to vždy ke konci března a září. Projekci běžného roku sestavuje a publikuje Ministerstvo financí. Kvantifikace fiskálních ukazatelů je založena na metodice Evropského systému národních účtů (ESA 2010)</w:t>
      </w:r>
      <w:r w:rsidR="0081303A">
        <w:rPr>
          <w:rFonts w:ascii="Arial" w:hAnsi="Arial" w:cs="Arial"/>
          <w:i/>
          <w:sz w:val="18"/>
          <w:szCs w:val="18"/>
        </w:rPr>
        <w:t xml:space="preserve"> a slouží k  hodnocení plnění maastrichtských konvergenčních kritérií</w:t>
      </w:r>
      <w:r w:rsidRPr="00CA15B7">
        <w:rPr>
          <w:rFonts w:ascii="Arial" w:hAnsi="Arial" w:cs="Arial"/>
          <w:i/>
          <w:sz w:val="18"/>
          <w:szCs w:val="18"/>
        </w:rPr>
        <w:t xml:space="preserve">. Podle maastrichtských kritérií výše deficitu </w:t>
      </w:r>
      <w:r w:rsidR="006C19EE">
        <w:rPr>
          <w:rFonts w:ascii="Arial" w:hAnsi="Arial" w:cs="Arial"/>
          <w:i/>
          <w:sz w:val="18"/>
          <w:szCs w:val="18"/>
        </w:rPr>
        <w:t>nesmí</w:t>
      </w:r>
      <w:r w:rsidRPr="00CA15B7">
        <w:rPr>
          <w:rFonts w:ascii="Arial" w:hAnsi="Arial" w:cs="Arial"/>
          <w:i/>
          <w:sz w:val="18"/>
          <w:szCs w:val="18"/>
        </w:rPr>
        <w:t xml:space="preserve"> překročit 3 % a úroveň kumulovaného dluhu 60 % HDP.</w:t>
      </w:r>
    </w:p>
    <w:p w14:paraId="549A9EE2" w14:textId="77777777" w:rsidR="00611533" w:rsidRPr="00CA15B7" w:rsidRDefault="00611533" w:rsidP="00611533">
      <w:pPr>
        <w:pStyle w:val="Zkladntext2"/>
        <w:spacing w:line="276" w:lineRule="auto"/>
        <w:rPr>
          <w:rFonts w:ascii="Arial" w:hAnsi="Arial" w:cs="Arial"/>
          <w:i/>
          <w:sz w:val="18"/>
          <w:szCs w:val="18"/>
        </w:rPr>
      </w:pPr>
    </w:p>
    <w:p w14:paraId="4ACE206A" w14:textId="77777777" w:rsidR="00611533" w:rsidRPr="00CA15B7" w:rsidRDefault="00611533" w:rsidP="00611533">
      <w:pPr>
        <w:rPr>
          <w:rFonts w:cs="Arial"/>
          <w:i/>
          <w:sz w:val="18"/>
          <w:szCs w:val="18"/>
        </w:rPr>
      </w:pPr>
      <w:r w:rsidRPr="007071D6">
        <w:rPr>
          <w:rFonts w:cs="Arial"/>
          <w:i/>
          <w:sz w:val="18"/>
          <w:szCs w:val="18"/>
        </w:rPr>
        <w:t>Přebytek/deficit vládních institucí</w:t>
      </w:r>
      <w:r w:rsidRPr="00CA15B7">
        <w:rPr>
          <w:rFonts w:cs="Arial"/>
          <w:i/>
          <w:sz w:val="18"/>
          <w:szCs w:val="18"/>
        </w:rPr>
        <w:t xml:space="preserve"> je výše čistých půjček (+) nebo výpůjček (</w:t>
      </w:r>
      <w:r>
        <w:rPr>
          <w:rFonts w:cs="Arial"/>
          <w:i/>
          <w:sz w:val="18"/>
          <w:szCs w:val="18"/>
        </w:rPr>
        <w:t>−</w:t>
      </w:r>
      <w:r w:rsidRPr="00CA15B7">
        <w:rPr>
          <w:rFonts w:cs="Arial"/>
          <w:i/>
          <w:sz w:val="18"/>
          <w:szCs w:val="18"/>
        </w:rPr>
        <w:t>) v systému národního účetnictví. Ukazatel vyjadřuje schopnost sektoru v daném roce financovat (+) jiné sektory ekonomiky nebo potřebu tohoto sektoru být ostatními sektory financován (</w:t>
      </w:r>
      <w:r>
        <w:rPr>
          <w:rFonts w:cs="Arial"/>
          <w:i/>
          <w:sz w:val="18"/>
          <w:szCs w:val="18"/>
        </w:rPr>
        <w:t>−</w:t>
      </w:r>
      <w:r w:rsidRPr="00CA15B7">
        <w:rPr>
          <w:rFonts w:cs="Arial"/>
          <w:i/>
          <w:sz w:val="18"/>
          <w:szCs w:val="18"/>
        </w:rPr>
        <w:t>).</w:t>
      </w:r>
    </w:p>
    <w:p w14:paraId="60BE53F4" w14:textId="77777777" w:rsidR="00611533" w:rsidRPr="00CA15B7" w:rsidRDefault="00611533" w:rsidP="00611533">
      <w:pPr>
        <w:rPr>
          <w:rFonts w:cs="Arial"/>
          <w:i/>
          <w:sz w:val="18"/>
          <w:szCs w:val="18"/>
        </w:rPr>
      </w:pPr>
    </w:p>
    <w:p w14:paraId="00A7A27E" w14:textId="77777777" w:rsidR="00611533" w:rsidRPr="00CA15B7" w:rsidRDefault="00611533" w:rsidP="00611533">
      <w:pPr>
        <w:rPr>
          <w:rFonts w:cs="Arial"/>
          <w:i/>
          <w:sz w:val="18"/>
          <w:szCs w:val="18"/>
        </w:rPr>
      </w:pPr>
      <w:r w:rsidRPr="007071D6">
        <w:rPr>
          <w:rFonts w:cs="Arial"/>
          <w:i/>
          <w:sz w:val="18"/>
          <w:szCs w:val="18"/>
        </w:rPr>
        <w:lastRenderedPageBreak/>
        <w:t>Dluh vládních institucí</w:t>
      </w:r>
      <w:r w:rsidRPr="00CA15B7">
        <w:rPr>
          <w:rFonts w:cs="Arial"/>
          <w:i/>
          <w:sz w:val="18"/>
          <w:szCs w:val="18"/>
        </w:rPr>
        <w:t xml:space="preserve"> představuje nominální výši konsolidovaných závazků sektoru vládních institucí vyplývající z emitovaného oběživa, přijatých vkladů, emitovaných dluhových cenných papírů a přijatých půjček. U </w:t>
      </w:r>
      <w:proofErr w:type="spellStart"/>
      <w:r w:rsidRPr="00CA15B7">
        <w:rPr>
          <w:rFonts w:cs="Arial"/>
          <w:i/>
          <w:sz w:val="18"/>
          <w:szCs w:val="18"/>
        </w:rPr>
        <w:t>cizoměnových</w:t>
      </w:r>
      <w:proofErr w:type="spellEnd"/>
      <w:r w:rsidRPr="00CA15B7">
        <w:rPr>
          <w:rFonts w:cs="Arial"/>
          <w:i/>
          <w:sz w:val="18"/>
          <w:szCs w:val="18"/>
        </w:rPr>
        <w:t xml:space="preserve"> dluhových nástrojů zajištěných proti měnovému riziku je ocenění provedeno na bázi smluvního kurzu.</w:t>
      </w:r>
    </w:p>
    <w:p w14:paraId="3A117000" w14:textId="77777777" w:rsidR="00645994" w:rsidRDefault="00645994" w:rsidP="00645994">
      <w:pPr>
        <w:pStyle w:val="Poznmky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07"/>
        <w:gridCol w:w="5197"/>
      </w:tblGrid>
      <w:tr w:rsidR="000D1F29" w14:paraId="3EB094E9" w14:textId="77777777" w:rsidTr="00A3199C">
        <w:tc>
          <w:tcPr>
            <w:tcW w:w="3369" w:type="dxa"/>
            <w:shd w:val="clear" w:color="auto" w:fill="auto"/>
          </w:tcPr>
          <w:p w14:paraId="4A027AA1" w14:textId="77777777" w:rsidR="000D1F29" w:rsidRPr="00A3199C" w:rsidRDefault="000D1F29" w:rsidP="00C57C62">
            <w:pPr>
              <w:rPr>
                <w:i/>
                <w:iCs/>
                <w:sz w:val="18"/>
                <w:szCs w:val="18"/>
              </w:rPr>
            </w:pPr>
            <w:r w:rsidRPr="00A3199C">
              <w:rPr>
                <w:i/>
                <w:iCs/>
                <w:sz w:val="18"/>
                <w:szCs w:val="18"/>
              </w:rPr>
              <w:t>Zodpovědný vedoucí pracovník ČSÚ:</w:t>
            </w:r>
          </w:p>
        </w:tc>
        <w:tc>
          <w:tcPr>
            <w:tcW w:w="5275" w:type="dxa"/>
            <w:shd w:val="clear" w:color="auto" w:fill="auto"/>
          </w:tcPr>
          <w:p w14:paraId="5C27547E" w14:textId="77777777" w:rsidR="000A2DDA" w:rsidRPr="00A3199C" w:rsidRDefault="00DC2887" w:rsidP="00586D73">
            <w:pPr>
              <w:rPr>
                <w:i/>
                <w:iCs/>
                <w:sz w:val="18"/>
                <w:szCs w:val="18"/>
              </w:rPr>
            </w:pPr>
            <w:r w:rsidRPr="00A3199C">
              <w:rPr>
                <w:i/>
                <w:iCs/>
                <w:sz w:val="18"/>
                <w:szCs w:val="18"/>
              </w:rPr>
              <w:t>Ing.</w:t>
            </w:r>
            <w:r w:rsidR="00586D73" w:rsidRPr="00A3199C">
              <w:rPr>
                <w:i/>
                <w:iCs/>
                <w:sz w:val="18"/>
                <w:szCs w:val="18"/>
              </w:rPr>
              <w:t xml:space="preserve"> Helena Houžvičková</w:t>
            </w:r>
            <w:r w:rsidRPr="00A3199C">
              <w:rPr>
                <w:i/>
                <w:iCs/>
                <w:sz w:val="18"/>
                <w:szCs w:val="18"/>
              </w:rPr>
              <w:t>, ředitel</w:t>
            </w:r>
            <w:r w:rsidR="00586D73" w:rsidRPr="00A3199C">
              <w:rPr>
                <w:i/>
                <w:iCs/>
                <w:sz w:val="18"/>
                <w:szCs w:val="18"/>
              </w:rPr>
              <w:t>ka</w:t>
            </w:r>
            <w:r w:rsidRPr="00A3199C">
              <w:rPr>
                <w:i/>
                <w:iCs/>
                <w:sz w:val="18"/>
                <w:szCs w:val="18"/>
              </w:rPr>
              <w:t xml:space="preserve"> odboru vládních a finančních účtů, </w:t>
            </w:r>
          </w:p>
          <w:p w14:paraId="6BE15617" w14:textId="77777777" w:rsidR="000D1F29" w:rsidRPr="00A3199C" w:rsidRDefault="00DC2887" w:rsidP="00586D73">
            <w:pPr>
              <w:rPr>
                <w:i/>
                <w:iCs/>
                <w:sz w:val="18"/>
                <w:szCs w:val="18"/>
              </w:rPr>
            </w:pPr>
            <w:r w:rsidRPr="00A3199C">
              <w:rPr>
                <w:i/>
                <w:iCs/>
                <w:sz w:val="18"/>
                <w:szCs w:val="18"/>
              </w:rPr>
              <w:t>tel.:</w:t>
            </w:r>
            <w:r w:rsidR="00586D73" w:rsidRPr="00A3199C">
              <w:rPr>
                <w:i/>
                <w:iCs/>
                <w:sz w:val="18"/>
                <w:szCs w:val="18"/>
              </w:rPr>
              <w:t xml:space="preserve"> 704 688 734</w:t>
            </w:r>
            <w:r w:rsidRPr="00A3199C">
              <w:rPr>
                <w:i/>
                <w:iCs/>
                <w:sz w:val="18"/>
                <w:szCs w:val="18"/>
              </w:rPr>
              <w:t xml:space="preserve">, e-mail: </w:t>
            </w:r>
            <w:hyperlink r:id="rId8" w:history="1">
              <w:r w:rsidR="00586D73" w:rsidRPr="00A3199C">
                <w:rPr>
                  <w:rStyle w:val="Hypertextovodkaz"/>
                  <w:sz w:val="18"/>
                </w:rPr>
                <w:t>helena.houzvickova@czso.cz</w:t>
              </w:r>
            </w:hyperlink>
            <w:r w:rsidR="000D1F29" w:rsidRPr="00A3199C">
              <w:rPr>
                <w:sz w:val="18"/>
              </w:rPr>
              <w:t xml:space="preserve"> </w:t>
            </w:r>
          </w:p>
        </w:tc>
      </w:tr>
      <w:tr w:rsidR="000D1F29" w14:paraId="2AA5ABA8" w14:textId="77777777" w:rsidTr="00A3199C">
        <w:tc>
          <w:tcPr>
            <w:tcW w:w="3369" w:type="dxa"/>
            <w:shd w:val="clear" w:color="auto" w:fill="auto"/>
          </w:tcPr>
          <w:p w14:paraId="174D7F7F" w14:textId="77777777" w:rsidR="000D1F29" w:rsidRPr="00A3199C" w:rsidRDefault="000D1F29" w:rsidP="00C57C62">
            <w:pPr>
              <w:rPr>
                <w:i/>
                <w:iCs/>
                <w:sz w:val="18"/>
                <w:szCs w:val="18"/>
              </w:rPr>
            </w:pPr>
            <w:r w:rsidRPr="00A3199C">
              <w:rPr>
                <w:i/>
                <w:iCs/>
                <w:sz w:val="18"/>
                <w:szCs w:val="18"/>
              </w:rPr>
              <w:t>Kontaktní osoba:</w:t>
            </w:r>
          </w:p>
        </w:tc>
        <w:tc>
          <w:tcPr>
            <w:tcW w:w="5275" w:type="dxa"/>
            <w:shd w:val="clear" w:color="auto" w:fill="auto"/>
          </w:tcPr>
          <w:p w14:paraId="1320DE3E" w14:textId="77777777" w:rsidR="000A2DDA" w:rsidRPr="00A3199C" w:rsidRDefault="000D1F29" w:rsidP="00C57C62">
            <w:pPr>
              <w:rPr>
                <w:i/>
                <w:iCs/>
                <w:sz w:val="18"/>
                <w:szCs w:val="18"/>
              </w:rPr>
            </w:pPr>
            <w:r w:rsidRPr="00A3199C">
              <w:rPr>
                <w:i/>
                <w:iCs/>
                <w:sz w:val="18"/>
                <w:szCs w:val="18"/>
              </w:rPr>
              <w:t>Ing. Jaroslav Kahoun,</w:t>
            </w:r>
            <w:r w:rsidR="00874492" w:rsidRPr="00A3199C">
              <w:rPr>
                <w:i/>
                <w:iCs/>
                <w:sz w:val="18"/>
                <w:szCs w:val="18"/>
              </w:rPr>
              <w:t xml:space="preserve"> vedoucí oddělení vládních účtů,</w:t>
            </w:r>
            <w:r w:rsidRPr="00A3199C">
              <w:rPr>
                <w:i/>
                <w:iCs/>
                <w:sz w:val="18"/>
                <w:szCs w:val="18"/>
              </w:rPr>
              <w:t xml:space="preserve"> </w:t>
            </w:r>
          </w:p>
          <w:p w14:paraId="6EFA9F5A" w14:textId="77777777" w:rsidR="000D1F29" w:rsidRPr="00A3199C" w:rsidRDefault="000D1F29" w:rsidP="00C57C62">
            <w:pPr>
              <w:rPr>
                <w:sz w:val="18"/>
              </w:rPr>
            </w:pPr>
            <w:r w:rsidRPr="00A3199C">
              <w:rPr>
                <w:i/>
                <w:iCs/>
                <w:sz w:val="18"/>
                <w:szCs w:val="18"/>
              </w:rPr>
              <w:t>tel.: 274</w:t>
            </w:r>
            <w:r w:rsidR="001F63B0" w:rsidRPr="00A3199C">
              <w:rPr>
                <w:i/>
                <w:iCs/>
                <w:sz w:val="18"/>
                <w:szCs w:val="18"/>
              </w:rPr>
              <w:t> </w:t>
            </w:r>
            <w:r w:rsidRPr="00A3199C">
              <w:rPr>
                <w:i/>
                <w:iCs/>
                <w:sz w:val="18"/>
                <w:szCs w:val="18"/>
              </w:rPr>
              <w:t>054</w:t>
            </w:r>
            <w:r w:rsidR="001F63B0" w:rsidRPr="00A3199C">
              <w:rPr>
                <w:i/>
                <w:iCs/>
                <w:sz w:val="18"/>
                <w:szCs w:val="18"/>
              </w:rPr>
              <w:t xml:space="preserve"> </w:t>
            </w:r>
            <w:r w:rsidRPr="00A3199C">
              <w:rPr>
                <w:i/>
                <w:iCs/>
                <w:sz w:val="18"/>
                <w:szCs w:val="18"/>
              </w:rPr>
              <w:t xml:space="preserve">232, e-mail: </w:t>
            </w:r>
            <w:hyperlink r:id="rId9" w:history="1">
              <w:r w:rsidRPr="00A3199C">
                <w:rPr>
                  <w:rStyle w:val="Hypertextovodkaz"/>
                  <w:sz w:val="18"/>
                </w:rPr>
                <w:t>jaroslav.kahoun@czso.cz</w:t>
              </w:r>
            </w:hyperlink>
            <w:r w:rsidRPr="00A3199C">
              <w:rPr>
                <w:sz w:val="18"/>
              </w:rPr>
              <w:t xml:space="preserve"> </w:t>
            </w:r>
          </w:p>
          <w:p w14:paraId="1FC02DB1" w14:textId="77777777" w:rsidR="000D1F29" w:rsidRPr="00A3199C" w:rsidRDefault="000D1F29" w:rsidP="00C57C62">
            <w:pPr>
              <w:rPr>
                <w:i/>
                <w:iCs/>
                <w:sz w:val="18"/>
                <w:szCs w:val="18"/>
              </w:rPr>
            </w:pPr>
          </w:p>
        </w:tc>
      </w:tr>
      <w:tr w:rsidR="000D1F29" w14:paraId="1B1194CF" w14:textId="77777777" w:rsidTr="00A3199C">
        <w:tc>
          <w:tcPr>
            <w:tcW w:w="3369" w:type="dxa"/>
            <w:shd w:val="clear" w:color="auto" w:fill="auto"/>
          </w:tcPr>
          <w:p w14:paraId="30B70308" w14:textId="77777777" w:rsidR="000D1F29" w:rsidRPr="00A3199C" w:rsidRDefault="000D1F29" w:rsidP="00C57C62">
            <w:pPr>
              <w:rPr>
                <w:i/>
                <w:iCs/>
                <w:sz w:val="18"/>
                <w:szCs w:val="18"/>
              </w:rPr>
            </w:pPr>
            <w:r w:rsidRPr="00A3199C">
              <w:rPr>
                <w:i/>
                <w:iCs/>
                <w:sz w:val="18"/>
                <w:szCs w:val="18"/>
              </w:rPr>
              <w:t>Termín zveřejnění další RI:</w:t>
            </w:r>
          </w:p>
        </w:tc>
        <w:tc>
          <w:tcPr>
            <w:tcW w:w="5275" w:type="dxa"/>
            <w:shd w:val="clear" w:color="auto" w:fill="auto"/>
          </w:tcPr>
          <w:p w14:paraId="77FC09D1" w14:textId="38D65E93" w:rsidR="000D1F29" w:rsidRPr="00A3199C" w:rsidRDefault="003303B1" w:rsidP="001176FD">
            <w:pPr>
              <w:rPr>
                <w:i/>
                <w:iCs/>
                <w:sz w:val="18"/>
                <w:szCs w:val="18"/>
              </w:rPr>
            </w:pPr>
            <w:r w:rsidRPr="00A3199C">
              <w:rPr>
                <w:i/>
                <w:iCs/>
                <w:sz w:val="18"/>
                <w:szCs w:val="18"/>
              </w:rPr>
              <w:t>2</w:t>
            </w:r>
            <w:r w:rsidR="001176FD">
              <w:rPr>
                <w:i/>
                <w:iCs/>
                <w:sz w:val="18"/>
                <w:szCs w:val="18"/>
              </w:rPr>
              <w:t>3</w:t>
            </w:r>
            <w:r w:rsidR="000D1F29" w:rsidRPr="00A3199C">
              <w:rPr>
                <w:i/>
                <w:iCs/>
                <w:sz w:val="18"/>
                <w:szCs w:val="18"/>
              </w:rPr>
              <w:t xml:space="preserve">. </w:t>
            </w:r>
            <w:r w:rsidR="00E24AE3">
              <w:rPr>
                <w:i/>
                <w:iCs/>
                <w:sz w:val="18"/>
                <w:szCs w:val="18"/>
              </w:rPr>
              <w:t>10</w:t>
            </w:r>
            <w:r w:rsidR="000D1F29" w:rsidRPr="00A3199C">
              <w:rPr>
                <w:i/>
                <w:iCs/>
                <w:sz w:val="18"/>
                <w:szCs w:val="18"/>
              </w:rPr>
              <w:t>. 20</w:t>
            </w:r>
            <w:r w:rsidR="006E053D" w:rsidRPr="00A3199C">
              <w:rPr>
                <w:i/>
                <w:iCs/>
                <w:sz w:val="18"/>
                <w:szCs w:val="18"/>
              </w:rPr>
              <w:t>2</w:t>
            </w:r>
            <w:r w:rsidR="001176FD">
              <w:rPr>
                <w:i/>
                <w:iCs/>
                <w:sz w:val="18"/>
                <w:szCs w:val="18"/>
              </w:rPr>
              <w:t>3</w:t>
            </w:r>
          </w:p>
        </w:tc>
      </w:tr>
    </w:tbl>
    <w:p w14:paraId="0C8682AC" w14:textId="77777777" w:rsidR="00CA15B7" w:rsidRPr="00645994" w:rsidRDefault="00CA15B7" w:rsidP="00C87A51"/>
    <w:sectPr w:rsidR="00CA15B7" w:rsidRPr="00645994" w:rsidSect="00405244">
      <w:headerReference w:type="default" r:id="rId10"/>
      <w:footerReference w:type="default" r:id="rId11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AD3C1F" w14:textId="77777777" w:rsidR="005160F0" w:rsidRDefault="005160F0" w:rsidP="00BA6370">
      <w:r>
        <w:separator/>
      </w:r>
    </w:p>
  </w:endnote>
  <w:endnote w:type="continuationSeparator" w:id="0">
    <w:p w14:paraId="74BB28FF" w14:textId="77777777" w:rsidR="005160F0" w:rsidRDefault="005160F0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96D358" w14:textId="66EA650F" w:rsidR="00D16A21" w:rsidRDefault="00E21DB6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3A377CB" wp14:editId="24C2F980">
              <wp:simplePos x="0" y="0"/>
              <wp:positionH relativeFrom="page">
                <wp:posOffset>1259840</wp:posOffset>
              </wp:positionH>
              <wp:positionV relativeFrom="page">
                <wp:posOffset>9834880</wp:posOffset>
              </wp:positionV>
              <wp:extent cx="5416550" cy="42862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41FAB8" w14:textId="77777777" w:rsidR="00D16A21" w:rsidRPr="001404AB" w:rsidRDefault="00D16A21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14:paraId="2F3C5803" w14:textId="7B08F29D" w:rsidR="00D16A21" w:rsidRPr="00A81EB3" w:rsidRDefault="00D16A21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 xml:space="preserve">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www.czso.</w:t>
                          </w:r>
                          <w:proofErr w:type="gramStart"/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</w:t>
                          </w:r>
                          <w:proofErr w:type="gram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: 274 052 304, e-mail</w:t>
                          </w:r>
                          <w:hyperlink r:id="rId1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Pr="00F75F2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F828E4">
                            <w:rPr>
                              <w:rFonts w:cs="Arial"/>
                              <w:noProof/>
                              <w:szCs w:val="15"/>
                            </w:rPr>
                            <w:t>3</w:t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A377CB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4.4pt;width:426.5pt;height:33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" filled="f" stroked="f">
              <v:textbox inset="0,0,0,0">
                <w:txbxContent>
                  <w:p w14:paraId="6541FAB8" w14:textId="77777777" w:rsidR="00D16A21" w:rsidRPr="001404AB" w:rsidRDefault="00D16A21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14:paraId="2F3C5803" w14:textId="7B08F29D" w:rsidR="00D16A21" w:rsidRPr="00A81EB3" w:rsidRDefault="00D16A21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 xml:space="preserve">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www.czso.</w:t>
                    </w:r>
                    <w:proofErr w:type="gramStart"/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</w:t>
                    </w:r>
                    <w:proofErr w:type="gramEnd"/>
                    <w:r w:rsidRPr="001404AB">
                      <w:rPr>
                        <w:rFonts w:cs="Arial"/>
                        <w:sz w:val="15"/>
                        <w:szCs w:val="15"/>
                      </w:rPr>
                      <w:t>: 274 052 304, e-mail</w:t>
                    </w:r>
                    <w:hyperlink r:id="rId2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Pr="00F75F2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F828E4">
                      <w:rPr>
                        <w:rFonts w:cs="Arial"/>
                        <w:noProof/>
                        <w:szCs w:val="15"/>
                      </w:rPr>
                      <w:t>3</w:t>
                    </w:r>
                    <w:r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2137659D" wp14:editId="1F2E7560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47489D7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0B5724" w14:textId="77777777" w:rsidR="005160F0" w:rsidRDefault="005160F0" w:rsidP="00BA6370">
      <w:r>
        <w:separator/>
      </w:r>
    </w:p>
  </w:footnote>
  <w:footnote w:type="continuationSeparator" w:id="0">
    <w:p w14:paraId="70C26E14" w14:textId="77777777" w:rsidR="005160F0" w:rsidRDefault="005160F0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7A2C50" w14:textId="7F3334DB" w:rsidR="00D16A21" w:rsidRDefault="00E21DB6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03D59435" wp14:editId="1902102C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3DDB04B" id="Group 22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o:spid="_x0000_s1027" style="position:absolute;left:1219;top:896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4" o:spid="_x0000_s1028" style="position:absolute;left:571;top:1126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5" o:spid="_x0000_s1029" style="position:absolute;left:1292;top:1356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6" o:spid="_x0000_s1030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o:spid="_x0000_s1031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o:spid="_x0000_s1032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o:spid="_x0000_s1033" style="position:absolute;left:1963;top:1925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0" o:spid="_x0000_s1034" style="position:absolute;left:2195;top:2068;width:2705;height:254;visibility:visible;mso-wrap-style:square;v-text-anchor:top" coordsize="5410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6643;top:1372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45057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BBD"/>
    <w:rsid w:val="00003C41"/>
    <w:rsid w:val="00003F55"/>
    <w:rsid w:val="00016240"/>
    <w:rsid w:val="00016649"/>
    <w:rsid w:val="00030F1C"/>
    <w:rsid w:val="000337D8"/>
    <w:rsid w:val="00034D6A"/>
    <w:rsid w:val="00043BF4"/>
    <w:rsid w:val="00060AAE"/>
    <w:rsid w:val="000654CA"/>
    <w:rsid w:val="000843A5"/>
    <w:rsid w:val="00084DC3"/>
    <w:rsid w:val="000910DA"/>
    <w:rsid w:val="00096D6C"/>
    <w:rsid w:val="00097B2C"/>
    <w:rsid w:val="000A05E1"/>
    <w:rsid w:val="000A2DDA"/>
    <w:rsid w:val="000A3FB6"/>
    <w:rsid w:val="000B6F63"/>
    <w:rsid w:val="000D093F"/>
    <w:rsid w:val="000D0FD8"/>
    <w:rsid w:val="000D1F29"/>
    <w:rsid w:val="000D65AB"/>
    <w:rsid w:val="000E421E"/>
    <w:rsid w:val="000E43CC"/>
    <w:rsid w:val="000F02BD"/>
    <w:rsid w:val="000F2C04"/>
    <w:rsid w:val="001011A9"/>
    <w:rsid w:val="00104F61"/>
    <w:rsid w:val="001176FD"/>
    <w:rsid w:val="001208D6"/>
    <w:rsid w:val="001227FF"/>
    <w:rsid w:val="0012549E"/>
    <w:rsid w:val="00132653"/>
    <w:rsid w:val="001404AB"/>
    <w:rsid w:val="00141D21"/>
    <w:rsid w:val="00147103"/>
    <w:rsid w:val="001561A8"/>
    <w:rsid w:val="00164A0C"/>
    <w:rsid w:val="001716F1"/>
    <w:rsid w:val="0017231D"/>
    <w:rsid w:val="001810DC"/>
    <w:rsid w:val="00181A94"/>
    <w:rsid w:val="00193555"/>
    <w:rsid w:val="001B287C"/>
    <w:rsid w:val="001B607F"/>
    <w:rsid w:val="001C3D47"/>
    <w:rsid w:val="001D06AD"/>
    <w:rsid w:val="001D32E6"/>
    <w:rsid w:val="001D369A"/>
    <w:rsid w:val="001E3461"/>
    <w:rsid w:val="001E766B"/>
    <w:rsid w:val="001F08B3"/>
    <w:rsid w:val="001F2FE0"/>
    <w:rsid w:val="001F63B0"/>
    <w:rsid w:val="00200854"/>
    <w:rsid w:val="002070FB"/>
    <w:rsid w:val="00212293"/>
    <w:rsid w:val="002131C8"/>
    <w:rsid w:val="00213729"/>
    <w:rsid w:val="00227706"/>
    <w:rsid w:val="0023387E"/>
    <w:rsid w:val="002406FA"/>
    <w:rsid w:val="00241133"/>
    <w:rsid w:val="002422E4"/>
    <w:rsid w:val="0026107B"/>
    <w:rsid w:val="00261650"/>
    <w:rsid w:val="00266BD5"/>
    <w:rsid w:val="00271439"/>
    <w:rsid w:val="002758AD"/>
    <w:rsid w:val="00275D2D"/>
    <w:rsid w:val="00276E77"/>
    <w:rsid w:val="00281845"/>
    <w:rsid w:val="00284F52"/>
    <w:rsid w:val="00285C5F"/>
    <w:rsid w:val="0029704E"/>
    <w:rsid w:val="00297098"/>
    <w:rsid w:val="002B2E47"/>
    <w:rsid w:val="002B3669"/>
    <w:rsid w:val="002B4B41"/>
    <w:rsid w:val="002C0333"/>
    <w:rsid w:val="003134BB"/>
    <w:rsid w:val="00314DA7"/>
    <w:rsid w:val="003301A3"/>
    <w:rsid w:val="003303B1"/>
    <w:rsid w:val="00331BA8"/>
    <w:rsid w:val="0033580D"/>
    <w:rsid w:val="00352D67"/>
    <w:rsid w:val="003627CD"/>
    <w:rsid w:val="0036777B"/>
    <w:rsid w:val="00374289"/>
    <w:rsid w:val="00375C07"/>
    <w:rsid w:val="00377E16"/>
    <w:rsid w:val="0038282A"/>
    <w:rsid w:val="00383EDA"/>
    <w:rsid w:val="00395AA1"/>
    <w:rsid w:val="00397580"/>
    <w:rsid w:val="00397C80"/>
    <w:rsid w:val="00397F16"/>
    <w:rsid w:val="003A2F2D"/>
    <w:rsid w:val="003A42B4"/>
    <w:rsid w:val="003A45C8"/>
    <w:rsid w:val="003A54D1"/>
    <w:rsid w:val="003A7B1D"/>
    <w:rsid w:val="003B79DB"/>
    <w:rsid w:val="003C0389"/>
    <w:rsid w:val="003C0C61"/>
    <w:rsid w:val="003C2DCF"/>
    <w:rsid w:val="003C3AC3"/>
    <w:rsid w:val="003C7FE7"/>
    <w:rsid w:val="003D0499"/>
    <w:rsid w:val="003D08B6"/>
    <w:rsid w:val="003D3576"/>
    <w:rsid w:val="003F48B5"/>
    <w:rsid w:val="003F526A"/>
    <w:rsid w:val="00404035"/>
    <w:rsid w:val="00405244"/>
    <w:rsid w:val="00407946"/>
    <w:rsid w:val="00412292"/>
    <w:rsid w:val="004154C7"/>
    <w:rsid w:val="00425763"/>
    <w:rsid w:val="00437CEB"/>
    <w:rsid w:val="004436EE"/>
    <w:rsid w:val="00450749"/>
    <w:rsid w:val="004507D6"/>
    <w:rsid w:val="00452C7E"/>
    <w:rsid w:val="0045547F"/>
    <w:rsid w:val="00464A9E"/>
    <w:rsid w:val="00466977"/>
    <w:rsid w:val="00471DEF"/>
    <w:rsid w:val="0047318D"/>
    <w:rsid w:val="00482F48"/>
    <w:rsid w:val="00486D60"/>
    <w:rsid w:val="0049092A"/>
    <w:rsid w:val="004920AD"/>
    <w:rsid w:val="0049766F"/>
    <w:rsid w:val="004B5206"/>
    <w:rsid w:val="004B6029"/>
    <w:rsid w:val="004C57A9"/>
    <w:rsid w:val="004D05B3"/>
    <w:rsid w:val="004D0E20"/>
    <w:rsid w:val="004D2CDF"/>
    <w:rsid w:val="004E479E"/>
    <w:rsid w:val="004F23AD"/>
    <w:rsid w:val="004F623F"/>
    <w:rsid w:val="004F686C"/>
    <w:rsid w:val="004F78E6"/>
    <w:rsid w:val="0050188C"/>
    <w:rsid w:val="0050241E"/>
    <w:rsid w:val="0050420E"/>
    <w:rsid w:val="005045A9"/>
    <w:rsid w:val="00507BF8"/>
    <w:rsid w:val="00512D99"/>
    <w:rsid w:val="005160F0"/>
    <w:rsid w:val="00527D38"/>
    <w:rsid w:val="00531DBB"/>
    <w:rsid w:val="00533D82"/>
    <w:rsid w:val="0055156B"/>
    <w:rsid w:val="00553C9E"/>
    <w:rsid w:val="00556B2C"/>
    <w:rsid w:val="005657DD"/>
    <w:rsid w:val="00566875"/>
    <w:rsid w:val="00567ADE"/>
    <w:rsid w:val="00573994"/>
    <w:rsid w:val="00575358"/>
    <w:rsid w:val="00586ADA"/>
    <w:rsid w:val="00586D73"/>
    <w:rsid w:val="005871B4"/>
    <w:rsid w:val="00594A05"/>
    <w:rsid w:val="005A1616"/>
    <w:rsid w:val="005A39B8"/>
    <w:rsid w:val="005D6E56"/>
    <w:rsid w:val="005E5A44"/>
    <w:rsid w:val="005F79FB"/>
    <w:rsid w:val="0060018A"/>
    <w:rsid w:val="00604406"/>
    <w:rsid w:val="00605F4A"/>
    <w:rsid w:val="006077B7"/>
    <w:rsid w:val="00607822"/>
    <w:rsid w:val="00607CF6"/>
    <w:rsid w:val="006103AA"/>
    <w:rsid w:val="00611533"/>
    <w:rsid w:val="0061201C"/>
    <w:rsid w:val="00613BBF"/>
    <w:rsid w:val="00615C60"/>
    <w:rsid w:val="00616D99"/>
    <w:rsid w:val="00622B80"/>
    <w:rsid w:val="00630374"/>
    <w:rsid w:val="0064139A"/>
    <w:rsid w:val="00645994"/>
    <w:rsid w:val="00662569"/>
    <w:rsid w:val="006649BF"/>
    <w:rsid w:val="00673D82"/>
    <w:rsid w:val="006931CF"/>
    <w:rsid w:val="006933D1"/>
    <w:rsid w:val="00695B43"/>
    <w:rsid w:val="006A2A76"/>
    <w:rsid w:val="006B13ED"/>
    <w:rsid w:val="006B3916"/>
    <w:rsid w:val="006C0ACA"/>
    <w:rsid w:val="006C19EE"/>
    <w:rsid w:val="006E024F"/>
    <w:rsid w:val="006E053D"/>
    <w:rsid w:val="006E0858"/>
    <w:rsid w:val="006E4E81"/>
    <w:rsid w:val="006E5AE5"/>
    <w:rsid w:val="006F2BBD"/>
    <w:rsid w:val="00700282"/>
    <w:rsid w:val="00702415"/>
    <w:rsid w:val="007071D6"/>
    <w:rsid w:val="00707AF5"/>
    <w:rsid w:val="00707F7D"/>
    <w:rsid w:val="00717EC5"/>
    <w:rsid w:val="0072054C"/>
    <w:rsid w:val="0073500C"/>
    <w:rsid w:val="007372D8"/>
    <w:rsid w:val="0074068B"/>
    <w:rsid w:val="00753A1B"/>
    <w:rsid w:val="00754C20"/>
    <w:rsid w:val="00764001"/>
    <w:rsid w:val="00774497"/>
    <w:rsid w:val="00774594"/>
    <w:rsid w:val="00785CF9"/>
    <w:rsid w:val="00786FE2"/>
    <w:rsid w:val="00787EB7"/>
    <w:rsid w:val="007A2048"/>
    <w:rsid w:val="007A33E9"/>
    <w:rsid w:val="007A3BBF"/>
    <w:rsid w:val="007A57F2"/>
    <w:rsid w:val="007B1333"/>
    <w:rsid w:val="007B78C9"/>
    <w:rsid w:val="007D3DC7"/>
    <w:rsid w:val="007D6FD2"/>
    <w:rsid w:val="007E2C5C"/>
    <w:rsid w:val="007E43B4"/>
    <w:rsid w:val="007E493D"/>
    <w:rsid w:val="007F060E"/>
    <w:rsid w:val="007F42AB"/>
    <w:rsid w:val="007F4AEB"/>
    <w:rsid w:val="007F6CE7"/>
    <w:rsid w:val="007F75B2"/>
    <w:rsid w:val="0080002D"/>
    <w:rsid w:val="00802D06"/>
    <w:rsid w:val="00803993"/>
    <w:rsid w:val="008043C4"/>
    <w:rsid w:val="008111C0"/>
    <w:rsid w:val="0081303A"/>
    <w:rsid w:val="008142C0"/>
    <w:rsid w:val="00816BCE"/>
    <w:rsid w:val="0082157A"/>
    <w:rsid w:val="0082246F"/>
    <w:rsid w:val="008262BE"/>
    <w:rsid w:val="00830F41"/>
    <w:rsid w:val="00831B1B"/>
    <w:rsid w:val="00850EAA"/>
    <w:rsid w:val="008517C1"/>
    <w:rsid w:val="008539A2"/>
    <w:rsid w:val="00855FB3"/>
    <w:rsid w:val="00856B8D"/>
    <w:rsid w:val="00861D0E"/>
    <w:rsid w:val="008662BB"/>
    <w:rsid w:val="00867569"/>
    <w:rsid w:val="00871FEC"/>
    <w:rsid w:val="00874492"/>
    <w:rsid w:val="008775F4"/>
    <w:rsid w:val="008908F5"/>
    <w:rsid w:val="0089796E"/>
    <w:rsid w:val="008A750A"/>
    <w:rsid w:val="008B3970"/>
    <w:rsid w:val="008B7AA0"/>
    <w:rsid w:val="008C384C"/>
    <w:rsid w:val="008D0F11"/>
    <w:rsid w:val="008D2693"/>
    <w:rsid w:val="008D3EAB"/>
    <w:rsid w:val="008F18E0"/>
    <w:rsid w:val="008F456E"/>
    <w:rsid w:val="008F73B4"/>
    <w:rsid w:val="00907513"/>
    <w:rsid w:val="009157E9"/>
    <w:rsid w:val="009431A0"/>
    <w:rsid w:val="009460AB"/>
    <w:rsid w:val="00947E80"/>
    <w:rsid w:val="00967D65"/>
    <w:rsid w:val="00986DD7"/>
    <w:rsid w:val="009A27E6"/>
    <w:rsid w:val="009B55B1"/>
    <w:rsid w:val="009B69A8"/>
    <w:rsid w:val="009C14C8"/>
    <w:rsid w:val="009E4BBD"/>
    <w:rsid w:val="009F2DF8"/>
    <w:rsid w:val="00A0762A"/>
    <w:rsid w:val="00A30E97"/>
    <w:rsid w:val="00A3199C"/>
    <w:rsid w:val="00A352EC"/>
    <w:rsid w:val="00A361E6"/>
    <w:rsid w:val="00A4343D"/>
    <w:rsid w:val="00A4354E"/>
    <w:rsid w:val="00A502F1"/>
    <w:rsid w:val="00A540DA"/>
    <w:rsid w:val="00A646CE"/>
    <w:rsid w:val="00A70A83"/>
    <w:rsid w:val="00A71AA1"/>
    <w:rsid w:val="00A81E2E"/>
    <w:rsid w:val="00A81EB3"/>
    <w:rsid w:val="00A86597"/>
    <w:rsid w:val="00A9120D"/>
    <w:rsid w:val="00AA13A4"/>
    <w:rsid w:val="00AB297D"/>
    <w:rsid w:val="00AB2EBD"/>
    <w:rsid w:val="00AB3410"/>
    <w:rsid w:val="00AB45CA"/>
    <w:rsid w:val="00AB52BB"/>
    <w:rsid w:val="00AE2068"/>
    <w:rsid w:val="00AE40ED"/>
    <w:rsid w:val="00AE4222"/>
    <w:rsid w:val="00AE68C2"/>
    <w:rsid w:val="00AF03B1"/>
    <w:rsid w:val="00AF5D7E"/>
    <w:rsid w:val="00B00C1D"/>
    <w:rsid w:val="00B20B20"/>
    <w:rsid w:val="00B22A45"/>
    <w:rsid w:val="00B34234"/>
    <w:rsid w:val="00B418A1"/>
    <w:rsid w:val="00B45CF2"/>
    <w:rsid w:val="00B4772F"/>
    <w:rsid w:val="00B507CA"/>
    <w:rsid w:val="00B52F6C"/>
    <w:rsid w:val="00B55375"/>
    <w:rsid w:val="00B6057E"/>
    <w:rsid w:val="00B632CC"/>
    <w:rsid w:val="00B64A6F"/>
    <w:rsid w:val="00B701EA"/>
    <w:rsid w:val="00B818F7"/>
    <w:rsid w:val="00BA12F1"/>
    <w:rsid w:val="00BA23CC"/>
    <w:rsid w:val="00BA439F"/>
    <w:rsid w:val="00BA6370"/>
    <w:rsid w:val="00BB3541"/>
    <w:rsid w:val="00BD0E68"/>
    <w:rsid w:val="00BD2ACB"/>
    <w:rsid w:val="00BD32C7"/>
    <w:rsid w:val="00BD3403"/>
    <w:rsid w:val="00BD5CE7"/>
    <w:rsid w:val="00BD5DED"/>
    <w:rsid w:val="00BE3719"/>
    <w:rsid w:val="00C038F2"/>
    <w:rsid w:val="00C071C3"/>
    <w:rsid w:val="00C269D4"/>
    <w:rsid w:val="00C37ADB"/>
    <w:rsid w:val="00C37C59"/>
    <w:rsid w:val="00C4160D"/>
    <w:rsid w:val="00C57C62"/>
    <w:rsid w:val="00C60083"/>
    <w:rsid w:val="00C62738"/>
    <w:rsid w:val="00C74C9C"/>
    <w:rsid w:val="00C76652"/>
    <w:rsid w:val="00C82A6E"/>
    <w:rsid w:val="00C82C4F"/>
    <w:rsid w:val="00C8406E"/>
    <w:rsid w:val="00C84A93"/>
    <w:rsid w:val="00C87A51"/>
    <w:rsid w:val="00C91C72"/>
    <w:rsid w:val="00C931BC"/>
    <w:rsid w:val="00CA15B7"/>
    <w:rsid w:val="00CB2709"/>
    <w:rsid w:val="00CB6D72"/>
    <w:rsid w:val="00CB6F89"/>
    <w:rsid w:val="00CC0AE9"/>
    <w:rsid w:val="00CC63B6"/>
    <w:rsid w:val="00CD1AD0"/>
    <w:rsid w:val="00CD2268"/>
    <w:rsid w:val="00CE228C"/>
    <w:rsid w:val="00CE71D9"/>
    <w:rsid w:val="00CF399F"/>
    <w:rsid w:val="00CF4EF8"/>
    <w:rsid w:val="00CF545B"/>
    <w:rsid w:val="00D06B30"/>
    <w:rsid w:val="00D15313"/>
    <w:rsid w:val="00D16A21"/>
    <w:rsid w:val="00D209A7"/>
    <w:rsid w:val="00D22D55"/>
    <w:rsid w:val="00D27D69"/>
    <w:rsid w:val="00D33658"/>
    <w:rsid w:val="00D41D6C"/>
    <w:rsid w:val="00D42C0D"/>
    <w:rsid w:val="00D448C2"/>
    <w:rsid w:val="00D4511E"/>
    <w:rsid w:val="00D458C3"/>
    <w:rsid w:val="00D54072"/>
    <w:rsid w:val="00D56856"/>
    <w:rsid w:val="00D61D6D"/>
    <w:rsid w:val="00D63A35"/>
    <w:rsid w:val="00D666C3"/>
    <w:rsid w:val="00D6716C"/>
    <w:rsid w:val="00D75F5F"/>
    <w:rsid w:val="00D85281"/>
    <w:rsid w:val="00D9050C"/>
    <w:rsid w:val="00D9189F"/>
    <w:rsid w:val="00DA449D"/>
    <w:rsid w:val="00DB6DD7"/>
    <w:rsid w:val="00DC2887"/>
    <w:rsid w:val="00DC52D1"/>
    <w:rsid w:val="00DC62D6"/>
    <w:rsid w:val="00DC7074"/>
    <w:rsid w:val="00DC7310"/>
    <w:rsid w:val="00DD31B7"/>
    <w:rsid w:val="00DF45B4"/>
    <w:rsid w:val="00DF47FE"/>
    <w:rsid w:val="00E0156A"/>
    <w:rsid w:val="00E02CF5"/>
    <w:rsid w:val="00E02F43"/>
    <w:rsid w:val="00E06C88"/>
    <w:rsid w:val="00E13EC5"/>
    <w:rsid w:val="00E151CC"/>
    <w:rsid w:val="00E20C1C"/>
    <w:rsid w:val="00E20FB2"/>
    <w:rsid w:val="00E21DB6"/>
    <w:rsid w:val="00E22E2E"/>
    <w:rsid w:val="00E24AE3"/>
    <w:rsid w:val="00E26704"/>
    <w:rsid w:val="00E31980"/>
    <w:rsid w:val="00E33F62"/>
    <w:rsid w:val="00E3444E"/>
    <w:rsid w:val="00E37E6D"/>
    <w:rsid w:val="00E6423C"/>
    <w:rsid w:val="00E74FB3"/>
    <w:rsid w:val="00E83005"/>
    <w:rsid w:val="00E848B3"/>
    <w:rsid w:val="00E86FC7"/>
    <w:rsid w:val="00E93830"/>
    <w:rsid w:val="00E93E0E"/>
    <w:rsid w:val="00E97904"/>
    <w:rsid w:val="00EA114E"/>
    <w:rsid w:val="00EB1ED3"/>
    <w:rsid w:val="00EB313B"/>
    <w:rsid w:val="00EC1BF6"/>
    <w:rsid w:val="00EC4E0D"/>
    <w:rsid w:val="00EE0B79"/>
    <w:rsid w:val="00EE2CBA"/>
    <w:rsid w:val="00EE5CC1"/>
    <w:rsid w:val="00EF186D"/>
    <w:rsid w:val="00F01838"/>
    <w:rsid w:val="00F02334"/>
    <w:rsid w:val="00F03DBE"/>
    <w:rsid w:val="00F04366"/>
    <w:rsid w:val="00F1524F"/>
    <w:rsid w:val="00F21980"/>
    <w:rsid w:val="00F2386D"/>
    <w:rsid w:val="00F27027"/>
    <w:rsid w:val="00F44088"/>
    <w:rsid w:val="00F65D7E"/>
    <w:rsid w:val="00F671C0"/>
    <w:rsid w:val="00F73156"/>
    <w:rsid w:val="00F75F2A"/>
    <w:rsid w:val="00F828E4"/>
    <w:rsid w:val="00F82E56"/>
    <w:rsid w:val="00F85BD8"/>
    <w:rsid w:val="00F876A3"/>
    <w:rsid w:val="00F945FE"/>
    <w:rsid w:val="00F961A1"/>
    <w:rsid w:val="00F961EA"/>
    <w:rsid w:val="00FA08BC"/>
    <w:rsid w:val="00FA290B"/>
    <w:rsid w:val="00FA4F6A"/>
    <w:rsid w:val="00FA56ED"/>
    <w:rsid w:val="00FB1696"/>
    <w:rsid w:val="00FB3845"/>
    <w:rsid w:val="00FB452D"/>
    <w:rsid w:val="00FB687C"/>
    <w:rsid w:val="00FC4CC1"/>
    <w:rsid w:val="00FD085B"/>
    <w:rsid w:val="00FD165A"/>
    <w:rsid w:val="00FD204D"/>
    <w:rsid w:val="00FD6C83"/>
    <w:rsid w:val="00FE0CAA"/>
    <w:rsid w:val="00FE3CAF"/>
    <w:rsid w:val="00FF6590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o:colormru v:ext="edit" colors="#0071bc"/>
    </o:shapedefaults>
    <o:shapelayout v:ext="edit">
      <o:idmap v:ext="edit" data="1"/>
    </o:shapelayout>
  </w:shapeDefaults>
  <w:decimalSymbol w:val=","/>
  <w:listSeparator w:val=";"/>
  <w14:docId w14:val="43783F4A"/>
  <w15:docId w15:val="{95EA4F0B-1416-4B79-9796-D47EF2F8B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645994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Zkladntext2">
    <w:name w:val="Body Text 2"/>
    <w:basedOn w:val="Normln"/>
    <w:link w:val="Zkladntext2Char"/>
    <w:semiHidden/>
    <w:rsid w:val="00CA15B7"/>
    <w:pPr>
      <w:spacing w:line="240" w:lineRule="auto"/>
    </w:pPr>
    <w:rPr>
      <w:rFonts w:ascii="Times New Roman" w:eastAsia="Times New Roman" w:hAnsi="Times New Roman"/>
      <w:szCs w:val="24"/>
      <w:lang w:eastAsia="cs-CZ"/>
    </w:rPr>
  </w:style>
  <w:style w:type="character" w:customStyle="1" w:styleId="Zkladntext2Char">
    <w:name w:val="Základní text 2 Char"/>
    <w:link w:val="Zkladntext2"/>
    <w:semiHidden/>
    <w:rsid w:val="00CA15B7"/>
    <w:rPr>
      <w:rFonts w:ascii="Times New Roman" w:eastAsia="Times New Roman" w:hAnsi="Times New Roman"/>
      <w:szCs w:val="24"/>
    </w:rPr>
  </w:style>
  <w:style w:type="table" w:styleId="Mkatabulky">
    <w:name w:val="Table Grid"/>
    <w:basedOn w:val="Normlntabulka"/>
    <w:uiPriority w:val="59"/>
    <w:rsid w:val="007071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uiPriority w:val="99"/>
    <w:semiHidden/>
    <w:unhideWhenUsed/>
    <w:rsid w:val="00B22A4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22A45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B22A45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22A45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22A45"/>
    <w:rPr>
      <w:rFonts w:ascii="Arial" w:hAnsi="Arial"/>
      <w:b/>
      <w:bCs/>
      <w:lang w:eastAsia="en-US"/>
    </w:rPr>
  </w:style>
  <w:style w:type="paragraph" w:styleId="Revize">
    <w:name w:val="Revision"/>
    <w:hidden/>
    <w:uiPriority w:val="99"/>
    <w:semiHidden/>
    <w:rsid w:val="00BA23CC"/>
    <w:rPr>
      <w:rFonts w:ascii="Arial" w:hAnsi="Arial"/>
      <w:szCs w:val="22"/>
      <w:lang w:eastAsia="en-US"/>
    </w:rPr>
  </w:style>
  <w:style w:type="paragraph" w:styleId="Odstavecseseznamem">
    <w:name w:val="List Paragraph"/>
    <w:basedOn w:val="Normln"/>
    <w:uiPriority w:val="34"/>
    <w:rsid w:val="00A646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ena.houzvickova@czso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jaroslav.kahoun@czso.cz" TargetMode="Externa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RI%20-%20vzory\Rychl&#225;%20informace%20CZ.dotx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ABFS3\BARANNU\nu\NOTIFIKACE\internet\2023\DATA\data_100223_&#382;iv&#283;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cs-CZ"/>
              <a:t>Meziroční relativní změna zadlužení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/>
      <c:barChart>
        <c:barDir val="col"/>
        <c:grouping val="stacked"/>
        <c:varyColors val="0"/>
        <c:ser>
          <c:idx val="2"/>
          <c:order val="1"/>
          <c:tx>
            <c:strRef>
              <c:f>'RI '!$A$22</c:f>
              <c:strCache>
                <c:ptCount val="1"/>
                <c:pt idx="0">
                  <c:v>vliv změny HDP</c:v>
                </c:pt>
              </c:strCache>
            </c:strRef>
          </c:tx>
          <c:spPr>
            <a:solidFill>
              <a:srgbClr val="92D050"/>
            </a:solidFill>
            <a:ln>
              <a:noFill/>
            </a:ln>
            <a:effectLst/>
          </c:spPr>
          <c:invertIfNegative val="0"/>
          <c:cat>
            <c:numRef>
              <c:f>'RI '!$C$20:$F$20</c:f>
              <c:numCache>
                <c:formatCode>General</c:formatCode>
                <c:ptCount val="4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</c:numCache>
            </c:numRef>
          </c:cat>
          <c:val>
            <c:numRef>
              <c:f>'RI '!$C$22:$F$22</c:f>
              <c:numCache>
                <c:formatCode>0.0</c:formatCode>
                <c:ptCount val="4"/>
                <c:pt idx="0">
                  <c:v>-2.1491651728102141</c:v>
                </c:pt>
                <c:pt idx="1">
                  <c:v>0.48209964003278216</c:v>
                </c:pt>
                <c:pt idx="2">
                  <c:v>-2.5073073282000138</c:v>
                </c:pt>
                <c:pt idx="3">
                  <c:v>-4.1752581694973614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B84-4DFD-9ACB-2382E4B6791B}"/>
            </c:ext>
          </c:extLst>
        </c:ser>
        <c:ser>
          <c:idx val="3"/>
          <c:order val="2"/>
          <c:tx>
            <c:strRef>
              <c:f>'RI '!$A$23</c:f>
              <c:strCache>
                <c:ptCount val="1"/>
                <c:pt idx="0">
                  <c:v>vliv změny dluhu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/>
          </c:spPr>
          <c:invertIfNegative val="0"/>
          <c:cat>
            <c:numRef>
              <c:f>'RI '!$C$20:$F$20</c:f>
              <c:numCache>
                <c:formatCode>General</c:formatCode>
                <c:ptCount val="4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</c:numCache>
            </c:numRef>
          </c:cat>
          <c:val>
            <c:numRef>
              <c:f>'RI '!$C$23:$F$23</c:f>
              <c:numCache>
                <c:formatCode>0.0</c:formatCode>
                <c:ptCount val="4"/>
                <c:pt idx="0">
                  <c:v>4.9165172810212709E-2</c:v>
                </c:pt>
                <c:pt idx="1">
                  <c:v>7.2179003599672207</c:v>
                </c:pt>
                <c:pt idx="2">
                  <c:v>6.8073073282000109</c:v>
                </c:pt>
                <c:pt idx="3">
                  <c:v>6.3752581694973642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B84-4DFD-9ACB-2382E4B6791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100"/>
        <c:axId val="1515520352"/>
        <c:axId val="1515512032"/>
      </c:barChart>
      <c:scatterChart>
        <c:scatterStyle val="lineMarker"/>
        <c:varyColors val="0"/>
        <c:ser>
          <c:idx val="1"/>
          <c:order val="0"/>
          <c:tx>
            <c:strRef>
              <c:f>'RI '!$A$21</c:f>
              <c:strCache>
                <c:ptCount val="1"/>
                <c:pt idx="0">
                  <c:v>celková změna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rgbClr val="FF0000"/>
              </a:solidFill>
              <a:ln w="25400">
                <a:solidFill>
                  <a:srgbClr val="FF0000"/>
                </a:solidFill>
              </a:ln>
              <a:effectLst/>
            </c:spPr>
          </c:marker>
          <c:dPt>
            <c:idx val="3"/>
            <c:marker>
              <c:symbol val="circle"/>
              <c:size val="5"/>
              <c:spPr>
                <a:solidFill>
                  <a:srgbClr val="FF0000"/>
                </a:solidFill>
                <a:ln w="25400">
                  <a:solidFill>
                    <a:srgbClr val="FF0000"/>
                  </a:solidFill>
                </a:ln>
                <a:effectLst>
                  <a:outerShdw blurRad="88900" dist="76200" dir="8400000" sx="103000" sy="103000" algn="ctr" rotWithShape="0">
                    <a:srgbClr val="000000">
                      <a:alpha val="43137"/>
                    </a:srgbClr>
                  </a:outerShdw>
                </a:effectLst>
              </c:spPr>
            </c:marker>
            <c:bubble3D val="0"/>
            <c:spPr>
              <a:ln w="25400" cap="rnd">
                <a:noFill/>
                <a:round/>
              </a:ln>
              <a:effectLst>
                <a:outerShdw blurRad="88900" dist="76200" dir="8400000" sx="103000" sy="103000" algn="ctr" rotWithShape="0">
                  <a:srgbClr val="000000">
                    <a:alpha val="43137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DB84-4DFD-9ACB-2382E4B6791B}"/>
              </c:ext>
            </c:extLst>
          </c:dPt>
          <c:dLbls>
            <c:dLbl>
              <c:idx val="0"/>
              <c:layout>
                <c:manualLayout>
                  <c:x val="-4.3413565311440867E-2"/>
                  <c:y val="6.061594689742280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5.4754292480757832E-2"/>
                      <c:h val="9.0944433993532373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4-DB84-4DFD-9ACB-2382E4B6791B}"/>
                </c:ext>
              </c:extLst>
            </c:dLbl>
            <c:dLbl>
              <c:idx val="1"/>
              <c:layout>
                <c:manualLayout>
                  <c:x val="-3.8888957777915553E-2"/>
                  <c:y val="5.555563450788342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DB84-4DFD-9ACB-2382E4B6791B}"/>
                </c:ext>
              </c:extLst>
            </c:dLbl>
            <c:dLbl>
              <c:idx val="2"/>
              <c:layout>
                <c:manualLayout>
                  <c:x val="-3.4152436096464851E-2"/>
                  <c:y val="5.206309962107978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DB84-4DFD-9ACB-2382E4B6791B}"/>
                </c:ext>
              </c:extLst>
            </c:dLbl>
            <c:dLbl>
              <c:idx val="3"/>
              <c:layout>
                <c:manualLayout>
                  <c:x val="-3.1937082465047111E-2"/>
                  <c:y val="5.595334712853717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DB84-4DFD-9ACB-2382E4B6791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rgbClr val="FF0000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yVal>
            <c:numRef>
              <c:f>'RI '!$C$21:$F$21</c:f>
              <c:numCache>
                <c:formatCode>0.0</c:formatCode>
                <c:ptCount val="4"/>
                <c:pt idx="0">
                  <c:v>-2.1000000000000014</c:v>
                </c:pt>
                <c:pt idx="1">
                  <c:v>7.7000000000000028</c:v>
                </c:pt>
                <c:pt idx="2">
                  <c:v>4.2999999999999972</c:v>
                </c:pt>
                <c:pt idx="3">
                  <c:v>2.2000000000000028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7-DB84-4DFD-9ACB-2382E4B6791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515520352"/>
        <c:axId val="1515512032"/>
      </c:scatterChart>
      <c:catAx>
        <c:axId val="15155203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515512032"/>
        <c:crosses val="autoZero"/>
        <c:auto val="1"/>
        <c:lblAlgn val="ctr"/>
        <c:lblOffset val="100"/>
        <c:noMultiLvlLbl val="0"/>
      </c:catAx>
      <c:valAx>
        <c:axId val="15155120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cs-CZ"/>
                  <a:t>p. b.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cs-CZ"/>
            </a:p>
          </c:txPr>
        </c:title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5155203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baseline="0">
          <a:solidFill>
            <a:sysClr val="windowText" lastClr="000000"/>
          </a:solidFill>
        </a:defRPr>
      </a:pPr>
      <a:endParaRPr lang="cs-CZ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8972258C6CE84A9BC1C4F526E18580" ma:contentTypeVersion="3" ma:contentTypeDescription="Vytvoří nový dokument" ma:contentTypeScope="" ma:versionID="0175005e2ea5ecf0e1a948e55b2687da">
  <xsd:schema xmlns:xsd="http://www.w3.org/2001/XMLSchema" xmlns:xs="http://www.w3.org/2001/XMLSchema" xmlns:p="http://schemas.microsoft.com/office/2006/metadata/properties" xmlns:ns2="5f927d68-6aa3-420b-a02e-a4390ec9f7ec" targetNamespace="http://schemas.microsoft.com/office/2006/metadata/properties" ma:root="true" ma:fieldsID="e11fdabfc6cbe7f4b8473a085417dff9" ns2:_="">
    <xsd:import namespace="5f927d68-6aa3-420b-a02e-a4390ec9f7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927d68-6aa3-420b-a02e-a4390ec9f7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6C6B25D-B3E2-4A2C-A9BE-58A85B7EE9C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8A72667-DFB1-4249-8A60-6D6016BBE9CA}"/>
</file>

<file path=customXml/itemProps3.xml><?xml version="1.0" encoding="utf-8"?>
<ds:datastoreItem xmlns:ds="http://schemas.openxmlformats.org/officeDocument/2006/customXml" ds:itemID="{0A7FA2F8-8B4A-4683-AD16-64998856119A}"/>
</file>

<file path=customXml/itemProps4.xml><?xml version="1.0" encoding="utf-8"?>
<ds:datastoreItem xmlns:ds="http://schemas.openxmlformats.org/officeDocument/2006/customXml" ds:itemID="{F1E40774-6382-4DDF-A82C-0F059AF18126}"/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676</TotalTime>
  <Pages>3</Pages>
  <Words>657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4531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Václav Rybáček</dc:creator>
  <cp:keywords/>
  <dc:description/>
  <cp:lastModifiedBy>Houžvičková Helena</cp:lastModifiedBy>
  <cp:revision>56</cp:revision>
  <cp:lastPrinted>2023-09-29T06:45:00Z</cp:lastPrinted>
  <dcterms:created xsi:type="dcterms:W3CDTF">2022-03-30T13:57:00Z</dcterms:created>
  <dcterms:modified xsi:type="dcterms:W3CDTF">2023-09-29T08:00:00Z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0x0101009B8972258C6CE84A9BC1C4F526E18580</vt:lpwstr>
  </property>
</Properties>
</file>