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7DD5A40D" w:rsidR="001F35EB" w:rsidRDefault="005A0A98" w:rsidP="001F35EB">
      <w:pPr>
        <w:pStyle w:val="Datum"/>
        <w:rPr>
          <w:lang w:val="en-US"/>
        </w:rPr>
      </w:pPr>
      <w:r>
        <w:rPr>
          <w:lang w:val="en-US"/>
        </w:rPr>
        <w:t>June</w:t>
      </w:r>
      <w:r w:rsidR="00BD44E1">
        <w:rPr>
          <w:lang w:val="en-US"/>
        </w:rPr>
        <w:t xml:space="preserve"> 2</w:t>
      </w:r>
      <w:r>
        <w:rPr>
          <w:lang w:val="en-US"/>
        </w:rPr>
        <w:t>6</w:t>
      </w:r>
      <w:r w:rsidR="0052088D">
        <w:rPr>
          <w:lang w:val="en-US"/>
        </w:rPr>
        <w:t>, 202</w:t>
      </w:r>
      <w:r w:rsidR="00BD44E1">
        <w:rPr>
          <w:lang w:val="en-US"/>
        </w:rPr>
        <w:t>3</w:t>
      </w:r>
    </w:p>
    <w:p w14:paraId="40C6CE0B" w14:textId="1E8A7267" w:rsidR="00FA43BA" w:rsidRPr="002F0A9F" w:rsidRDefault="00954306" w:rsidP="00FA43BA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 w:rsidRPr="00B156B3">
        <w:rPr>
          <w:rFonts w:eastAsia="Times New Roman"/>
          <w:b/>
          <w:bCs/>
          <w:color w:val="BD1B21"/>
          <w:sz w:val="32"/>
          <w:szCs w:val="32"/>
        </w:rPr>
        <w:t>Overall confidence in the economy fell again</w:t>
      </w:r>
      <w:r w:rsidR="00FA43BA"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14:paraId="6729F9CC" w14:textId="5813C920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</w:t>
      </w:r>
      <w:r w:rsidR="00407CB5">
        <w:rPr>
          <w:rFonts w:eastAsia="Times New Roman"/>
          <w:b/>
          <w:bCs/>
          <w:sz w:val="28"/>
          <w:szCs w:val="28"/>
        </w:rPr>
        <w:t xml:space="preserve"> </w:t>
      </w:r>
      <w:r w:rsidR="005A0A98">
        <w:rPr>
          <w:rFonts w:eastAsia="Times New Roman"/>
          <w:b/>
          <w:bCs/>
          <w:sz w:val="28"/>
          <w:szCs w:val="28"/>
        </w:rPr>
        <w:t>June</w:t>
      </w:r>
      <w:r w:rsidR="00BD44E1">
        <w:rPr>
          <w:rFonts w:eastAsia="Times New Roman"/>
          <w:b/>
          <w:bCs/>
          <w:sz w:val="28"/>
          <w:szCs w:val="28"/>
        </w:rPr>
        <w:t xml:space="preserve"> 2023</w:t>
      </w:r>
    </w:p>
    <w:p w14:paraId="375C7B15" w14:textId="77777777" w:rsidR="00954306" w:rsidRDefault="00954306" w:rsidP="001768EC">
      <w:pPr>
        <w:rPr>
          <w:rFonts w:cs="Arial"/>
          <w:b/>
          <w:szCs w:val="18"/>
        </w:rPr>
      </w:pPr>
      <w:r w:rsidRPr="00954306">
        <w:rPr>
          <w:rFonts w:cs="Arial"/>
          <w:b/>
          <w:szCs w:val="18"/>
        </w:rPr>
        <w:t xml:space="preserve">The composite confidence indicator (economic sentiment indicator) – in the basis index form – decreased by 3.8 points to 90.3 m-o-m, with the same developments of its components. The business confidence indicator decreased by 4.2 percentage points to 91.0 and the consumer confidence indicator decreased by 1.7 points to 86.8. </w:t>
      </w:r>
    </w:p>
    <w:p w14:paraId="36218B59" w14:textId="77777777" w:rsidR="00954306" w:rsidRDefault="00954306" w:rsidP="001768EC">
      <w:pPr>
        <w:rPr>
          <w:rFonts w:cs="Arial"/>
          <w:b/>
          <w:szCs w:val="18"/>
        </w:rPr>
      </w:pPr>
    </w:p>
    <w:p w14:paraId="41BC430F" w14:textId="61EF5876" w:rsidR="00667D78" w:rsidRDefault="00A614C5" w:rsidP="001768EC">
      <w:r>
        <w:rPr>
          <w:rFonts w:cs="Arial"/>
          <w:b/>
          <w:noProof/>
          <w:color w:val="548DD4" w:themeColor="text2" w:themeTint="99"/>
          <w:szCs w:val="18"/>
          <w:lang w:val="cs-CZ" w:eastAsia="cs-CZ"/>
        </w:rPr>
        <w:drawing>
          <wp:inline distT="0" distB="0" distL="0" distR="0" wp14:anchorId="7CF2FA4D" wp14:editId="10796804">
            <wp:extent cx="5393055" cy="3770233"/>
            <wp:effectExtent l="0" t="0" r="0" b="190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219" cy="3774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B0C52" w14:textId="77777777" w:rsidR="00911761" w:rsidRDefault="00911761" w:rsidP="001768EC"/>
    <w:p w14:paraId="26290DFF" w14:textId="31285AFF" w:rsidR="00F83DC1" w:rsidRDefault="00954306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  <w:r>
        <w:rPr>
          <w:rStyle w:val="rynqvb"/>
          <w:lang w:val="en"/>
        </w:rPr>
        <w:t>A</w:t>
      </w:r>
      <w:r w:rsidR="00FA43BA" w:rsidRPr="00FA43BA">
        <w:rPr>
          <w:rStyle w:val="rynqvb"/>
          <w:lang w:val="en"/>
        </w:rPr>
        <w:t xml:space="preserve">mong </w:t>
      </w:r>
      <w:r w:rsidR="00FA43BA" w:rsidRPr="00FA43BA">
        <w:rPr>
          <w:rStyle w:val="rynqvb"/>
          <w:b/>
          <w:lang w:val="en"/>
        </w:rPr>
        <w:t>entrepreneurs</w:t>
      </w:r>
      <w:r>
        <w:rPr>
          <w:rStyle w:val="rynqvb"/>
          <w:b/>
          <w:lang w:val="en"/>
        </w:rPr>
        <w:t xml:space="preserve"> </w:t>
      </w:r>
      <w:r>
        <w:rPr>
          <w:rStyle w:val="rynqvb"/>
          <w:lang w:val="en"/>
        </w:rPr>
        <w:t>c</w:t>
      </w:r>
      <w:r w:rsidRPr="00FA43BA">
        <w:rPr>
          <w:rStyle w:val="rynqvb"/>
          <w:lang w:val="en"/>
        </w:rPr>
        <w:t>onfidence in the economy</w:t>
      </w:r>
      <w:r w:rsidR="00FA43BA" w:rsidRPr="00FA43BA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again decreased significantly</w:t>
      </w:r>
      <w:r w:rsidR="00FA43BA" w:rsidRPr="00FA43BA">
        <w:rPr>
          <w:rStyle w:val="rynqvb"/>
          <w:lang w:val="en"/>
        </w:rPr>
        <w:t xml:space="preserve"> in industry </w:t>
      </w:r>
      <w:r>
        <w:rPr>
          <w:rStyle w:val="rynqvb"/>
          <w:lang w:val="en"/>
        </w:rPr>
        <w:t>(-6</w:t>
      </w:r>
      <w:r w:rsidR="00FA43BA" w:rsidRPr="00FA43BA">
        <w:rPr>
          <w:rStyle w:val="rynqvb"/>
          <w:lang w:val="en"/>
        </w:rPr>
        <w:t>.</w:t>
      </w:r>
      <w:r>
        <w:rPr>
          <w:rStyle w:val="rynqvb"/>
          <w:lang w:val="en"/>
        </w:rPr>
        <w:t>6</w:t>
      </w:r>
      <w:r w:rsidR="00FA43BA" w:rsidRPr="00FA43BA">
        <w:rPr>
          <w:rStyle w:val="rynqvb"/>
          <w:lang w:val="en"/>
        </w:rPr>
        <w:t xml:space="preserve"> points) and to a lesser extent in trade (-</w:t>
      </w:r>
      <w:r>
        <w:rPr>
          <w:rStyle w:val="rynqvb"/>
          <w:lang w:val="en"/>
        </w:rPr>
        <w:t>4</w:t>
      </w:r>
      <w:r w:rsidR="00FA43BA" w:rsidRPr="00FA43BA">
        <w:rPr>
          <w:rStyle w:val="rynqvb"/>
          <w:lang w:val="en"/>
        </w:rPr>
        <w:t>.3 points</w:t>
      </w:r>
      <w:r>
        <w:rPr>
          <w:rStyle w:val="rynqvb"/>
          <w:lang w:val="en"/>
        </w:rPr>
        <w:t>) and selected services (-2.3 points). Construction is thus the only monitored sector where confidence increased in June (+1.8 points).</w:t>
      </w:r>
    </w:p>
    <w:p w14:paraId="646FFF71" w14:textId="77777777" w:rsidR="00FA43BA" w:rsidRDefault="00FA43BA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E65F0D" w14:textId="03AC6D2E" w:rsidR="00806AF4" w:rsidRPr="00FA43BA" w:rsidRDefault="00FA43BA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  <w:r w:rsidRPr="00FA43BA">
        <w:rPr>
          <w:rStyle w:val="rynqvb"/>
          <w:b/>
          <w:lang w:val="en"/>
        </w:rPr>
        <w:t>Consumer</w:t>
      </w:r>
      <w:r w:rsidRPr="00FA43BA">
        <w:rPr>
          <w:rStyle w:val="rynqvb"/>
          <w:lang w:val="en"/>
        </w:rPr>
        <w:t xml:space="preserve"> confidence in the economy </w:t>
      </w:r>
      <w:r w:rsidR="00954306">
        <w:rPr>
          <w:rStyle w:val="rynqvb"/>
          <w:lang w:val="en"/>
        </w:rPr>
        <w:t>fell for the second month in a row</w:t>
      </w:r>
      <w:r w:rsidRPr="00FA43BA">
        <w:rPr>
          <w:rStyle w:val="rynqvb"/>
          <w:lang w:val="en"/>
        </w:rPr>
        <w:t xml:space="preserve">. </w:t>
      </w:r>
      <w:r w:rsidR="00954306">
        <w:rPr>
          <w:rStyle w:val="rynqvb"/>
          <w:lang w:val="en"/>
        </w:rPr>
        <w:t>The reason was a significant increase in the number of respondents expecting t</w:t>
      </w:r>
      <w:r w:rsidRPr="00954306">
        <w:rPr>
          <w:rStyle w:val="rynqvb"/>
          <w:lang w:val="en"/>
        </w:rPr>
        <w:t xml:space="preserve">he deterioration of the overall economic situation </w:t>
      </w:r>
      <w:r w:rsidR="00954306">
        <w:rPr>
          <w:rStyle w:val="rynqvb"/>
          <w:lang w:val="en"/>
        </w:rPr>
        <w:t>in the Czech Republic in the next twelve months</w:t>
      </w:r>
      <w:r w:rsidRPr="00954306">
        <w:rPr>
          <w:rStyle w:val="rynqvb"/>
          <w:lang w:val="en"/>
        </w:rPr>
        <w:t xml:space="preserve">. </w:t>
      </w:r>
      <w:r w:rsidR="00954306">
        <w:rPr>
          <w:rStyle w:val="rynqvb"/>
          <w:lang w:val="en"/>
        </w:rPr>
        <w:t>The number of households</w:t>
      </w:r>
      <w:r w:rsidRPr="00954306">
        <w:rPr>
          <w:rStyle w:val="rynqvb"/>
          <w:lang w:val="en"/>
        </w:rPr>
        <w:t xml:space="preserve"> </w:t>
      </w:r>
      <w:r w:rsidR="00954306">
        <w:rPr>
          <w:rStyle w:val="rynqvb"/>
          <w:lang w:val="en"/>
        </w:rPr>
        <w:t>assessing</w:t>
      </w:r>
      <w:r w:rsidRPr="00954306">
        <w:rPr>
          <w:rStyle w:val="rynqvb"/>
          <w:lang w:val="en"/>
        </w:rPr>
        <w:t xml:space="preserve"> their current financial situation </w:t>
      </w:r>
      <w:r w:rsidR="00954306">
        <w:rPr>
          <w:rStyle w:val="rynqvb"/>
          <w:lang w:val="en"/>
        </w:rPr>
        <w:t xml:space="preserve">worse </w:t>
      </w:r>
      <w:r w:rsidRPr="00954306">
        <w:rPr>
          <w:rStyle w:val="rynqvb"/>
          <w:lang w:val="en"/>
        </w:rPr>
        <w:t>compared to the previous twelve months</w:t>
      </w:r>
      <w:r w:rsidR="00954306">
        <w:rPr>
          <w:rStyle w:val="rynqvb"/>
          <w:lang w:val="en"/>
        </w:rPr>
        <w:t xml:space="preserve"> did not change</w:t>
      </w:r>
      <w:r w:rsidRPr="00954306">
        <w:rPr>
          <w:rStyle w:val="rynqvb"/>
          <w:lang w:val="en"/>
        </w:rPr>
        <w:t xml:space="preserve">. </w:t>
      </w:r>
      <w:r w:rsidR="00954306" w:rsidRPr="00954306">
        <w:rPr>
          <w:rStyle w:val="rynqvb"/>
          <w:lang w:val="en"/>
        </w:rPr>
        <w:t xml:space="preserve">After a significant increase in May, the number of households who fear a deterioration in their own financial situation in the next twelve months has slightly decreased. The share of </w:t>
      </w:r>
      <w:r w:rsidR="00954306" w:rsidRPr="00954306">
        <w:rPr>
          <w:rStyle w:val="rynqvb"/>
          <w:lang w:val="en"/>
        </w:rPr>
        <w:lastRenderedPageBreak/>
        <w:t xml:space="preserve">respondents who believe that the current time is not suitable for making large purchases </w:t>
      </w:r>
      <w:r w:rsidR="00954306">
        <w:rPr>
          <w:rStyle w:val="rynqvb"/>
          <w:lang w:val="en"/>
        </w:rPr>
        <w:t>did not change m-o-m.</w:t>
      </w:r>
    </w:p>
    <w:p w14:paraId="2A7C1798" w14:textId="77777777" w:rsidR="000C276F" w:rsidRDefault="000C276F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</w:p>
    <w:p w14:paraId="7F295834" w14:textId="77777777" w:rsidR="00806AF4" w:rsidRDefault="00806AF4" w:rsidP="00806AF4">
      <w:pPr>
        <w:rPr>
          <w:lang w:val="en"/>
        </w:rPr>
      </w:pPr>
      <w:r>
        <w:rPr>
          <w:lang w:val="en"/>
        </w:rPr>
        <w:t>***</w:t>
      </w:r>
    </w:p>
    <w:p w14:paraId="7029BF7E" w14:textId="6E037ACB" w:rsidR="00806AF4" w:rsidRDefault="00806AF4" w:rsidP="00806AF4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t>More detailed information on the development of business and consumer confidence can</w:t>
      </w:r>
      <w:r>
        <w:rPr>
          <w:rFonts w:ascii="Arial" w:eastAsia="Calibri" w:hAnsi="Arial" w:cs="Times New Roman"/>
          <w:szCs w:val="22"/>
          <w:lang w:val="en-GB" w:eastAsia="en-US"/>
        </w:rPr>
        <w:t xml:space="preserve"> </w:t>
      </w:r>
      <w:r w:rsidRPr="0052088D">
        <w:rPr>
          <w:rFonts w:ascii="Arial" w:eastAsia="Calibri" w:hAnsi="Arial" w:cs="Times New Roman"/>
          <w:szCs w:val="22"/>
          <w:lang w:val="en-GB" w:eastAsia="en-US"/>
        </w:rPr>
        <w:t xml:space="preserve">be found in </w:t>
      </w:r>
      <w:hyperlink r:id="rId8" w:history="1">
        <w:proofErr w:type="spellStart"/>
        <w:r w:rsidRPr="00A362B0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A362B0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A362B0">
          <w:rPr>
            <w:rStyle w:val="Hypertextovodkaz"/>
            <w:rFonts w:ascii="Arial" w:eastAsia="Calibri" w:hAnsi="Arial" w:cs="Times New Roman"/>
            <w:i/>
            <w:lang w:eastAsia="en-US"/>
          </w:rPr>
          <w:t>supplementary</w:t>
        </w:r>
        <w:proofErr w:type="spellEnd"/>
        <w:r w:rsidRPr="00A362B0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</w:t>
        </w:r>
        <w:proofErr w:type="spellStart"/>
        <w:r w:rsidRPr="00A362B0">
          <w:rPr>
            <w:rStyle w:val="Hypertextovodkaz"/>
            <w:rFonts w:ascii="Arial" w:eastAsia="Calibri" w:hAnsi="Arial" w:cs="Times New Roman"/>
            <w:i/>
            <w:lang w:eastAsia="en-US"/>
          </w:rPr>
          <w:t>information</w:t>
        </w:r>
        <w:proofErr w:type="spellEnd"/>
        <w:r w:rsidRPr="00A362B0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to </w:t>
        </w:r>
        <w:proofErr w:type="spellStart"/>
        <w:r w:rsidRPr="00A362B0">
          <w:rPr>
            <w:rStyle w:val="Hypertextovodkaz"/>
            <w:rFonts w:ascii="Arial" w:eastAsia="Calibri" w:hAnsi="Arial" w:cs="Times New Roman"/>
            <w:i/>
            <w:lang w:eastAsia="en-US"/>
          </w:rPr>
          <w:t>the</w:t>
        </w:r>
        <w:proofErr w:type="spellEnd"/>
        <w:r w:rsidRPr="00A362B0">
          <w:rPr>
            <w:rStyle w:val="Hypertextovodkaz"/>
            <w:rFonts w:ascii="Arial" w:eastAsia="Calibri" w:hAnsi="Arial" w:cs="Times New Roman"/>
            <w:i/>
            <w:lang w:eastAsia="en-US"/>
          </w:rPr>
          <w:t xml:space="preserve"> RI business </w:t>
        </w:r>
        <w:proofErr w:type="spellStart"/>
        <w:r w:rsidRPr="00A362B0">
          <w:rPr>
            <w:rStyle w:val="Hypertextovodkaz"/>
            <w:rFonts w:ascii="Arial" w:eastAsia="Calibri" w:hAnsi="Arial" w:cs="Times New Roman"/>
            <w:i/>
            <w:lang w:eastAsia="en-US"/>
          </w:rPr>
          <w:t>surveys</w:t>
        </w:r>
        <w:proofErr w:type="spellEnd"/>
        <w:r w:rsidRPr="00A362B0">
          <w:rPr>
            <w:rStyle w:val="Hypertextovodkaz"/>
            <w:rFonts w:ascii="Arial" w:eastAsia="Calibri" w:hAnsi="Arial" w:cs="Times New Roman"/>
            <w:i/>
            <w:lang w:eastAsia="en-US"/>
          </w:rPr>
          <w:t>.</w:t>
        </w:r>
      </w:hyperlink>
      <w:bookmarkStart w:id="0" w:name="_GoBack"/>
      <w:bookmarkEnd w:id="0"/>
    </w:p>
    <w:p w14:paraId="7BBFC00A" w14:textId="77777777" w:rsidR="00806AF4" w:rsidRPr="00197FC7" w:rsidRDefault="00806AF4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"/>
        </w:rPr>
      </w:pPr>
    </w:p>
    <w:p w14:paraId="4711031D" w14:textId="77777777" w:rsidR="008E79BC" w:rsidRPr="008E79BC" w:rsidRDefault="008E79BC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i/>
          <w:color w:val="0000FF"/>
          <w:u w:val="single"/>
          <w:lang w:eastAsia="en-US"/>
        </w:rPr>
      </w:pPr>
    </w:p>
    <w:p w14:paraId="30D52270" w14:textId="26A50CB9" w:rsidR="004723C2" w:rsidRDefault="004723C2" w:rsidP="008E79BC">
      <w:pPr>
        <w:pStyle w:val="Poznmkykontakty"/>
        <w:spacing w:before="0"/>
        <w:ind w:left="0" w:firstLine="0"/>
        <w:rPr>
          <w:rFonts w:cs="Arial"/>
        </w:rPr>
      </w:pPr>
      <w:r w:rsidRPr="004723C2">
        <w:rPr>
          <w:rFonts w:cs="Arial"/>
        </w:rPr>
        <w:t>Notes:</w:t>
      </w:r>
    </w:p>
    <w:p w14:paraId="24E5E7A1" w14:textId="77777777" w:rsidR="004723C2" w:rsidRDefault="004723C2" w:rsidP="001F35EB">
      <w:pPr>
        <w:pStyle w:val="Poznmkykontakty"/>
        <w:spacing w:before="0"/>
        <w:rPr>
          <w:lang w:val="en-GB"/>
        </w:rPr>
      </w:pPr>
    </w:p>
    <w:p w14:paraId="4C45AFF9" w14:textId="32F30A0B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9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153BAF99" w:rsidR="001F35EB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>D</w:t>
      </w:r>
      <w:r w:rsidR="001F35EB" w:rsidRPr="002C46C4">
        <w:rPr>
          <w:lang w:val="en-GB"/>
        </w:rPr>
        <w:t>ata collection</w:t>
      </w:r>
      <w:r w:rsidRPr="002C46C4">
        <w:rPr>
          <w:lang w:val="en-GB"/>
        </w:rPr>
        <w:t xml:space="preserve"> date</w:t>
      </w:r>
      <w:r w:rsidR="001F35EB" w:rsidRPr="002C46C4">
        <w:rPr>
          <w:lang w:val="en-GB"/>
        </w:rPr>
        <w:t>:</w:t>
      </w:r>
      <w:r w:rsidR="001F35EB" w:rsidRPr="002C46C4">
        <w:rPr>
          <w:lang w:val="en-GB"/>
        </w:rPr>
        <w:tab/>
      </w:r>
      <w:r w:rsidRPr="002C46C4">
        <w:rPr>
          <w:lang w:val="en-GB"/>
        </w:rPr>
        <w:t>Business part:</w:t>
      </w:r>
      <w:r w:rsidR="00F565CF">
        <w:rPr>
          <w:lang w:val="en-GB"/>
        </w:rPr>
        <w:t xml:space="preserve"> </w:t>
      </w:r>
      <w:r w:rsidR="005A0A98">
        <w:rPr>
          <w:lang w:val="en-GB"/>
        </w:rPr>
        <w:t>June 19</w:t>
      </w:r>
      <w:r w:rsidR="001F35EB" w:rsidRPr="002C46C4">
        <w:rPr>
          <w:lang w:val="en-GB"/>
        </w:rPr>
        <w:t>, 20</w:t>
      </w:r>
      <w:r w:rsidR="00944D62" w:rsidRPr="002C46C4">
        <w:rPr>
          <w:lang w:val="en-GB"/>
        </w:rPr>
        <w:t>2</w:t>
      </w:r>
      <w:r w:rsidR="00BD44E1">
        <w:rPr>
          <w:lang w:val="en-GB"/>
        </w:rPr>
        <w:t>3</w:t>
      </w:r>
    </w:p>
    <w:p w14:paraId="579340E4" w14:textId="7893CEC2" w:rsidR="0052088D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 w:rsidR="002C46C4">
        <w:rPr>
          <w:lang w:val="en-GB"/>
        </w:rPr>
        <w:t xml:space="preserve"> </w:t>
      </w:r>
      <w:r w:rsidR="005A0A98">
        <w:rPr>
          <w:lang w:val="en-GB"/>
        </w:rPr>
        <w:t>June</w:t>
      </w:r>
      <w:r w:rsidR="00BD44E1">
        <w:rPr>
          <w:lang w:val="en-GB"/>
        </w:rPr>
        <w:t xml:space="preserve"> 1</w:t>
      </w:r>
      <w:r w:rsidR="005A0A98">
        <w:rPr>
          <w:lang w:val="en-GB"/>
        </w:rPr>
        <w:t>6</w:t>
      </w:r>
      <w:r w:rsidR="002C46C4">
        <w:rPr>
          <w:lang w:val="en-GB"/>
        </w:rPr>
        <w:t>, 202</w:t>
      </w:r>
      <w:r w:rsidR="00BD44E1">
        <w:rPr>
          <w:lang w:val="en-GB"/>
        </w:rPr>
        <w:t>3</w:t>
      </w:r>
    </w:p>
    <w:p w14:paraId="5A3158A5" w14:textId="2BC0977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5A0A98">
        <w:rPr>
          <w:lang w:val="en-GB"/>
        </w:rPr>
        <w:t>July 24</w:t>
      </w:r>
      <w:r>
        <w:rPr>
          <w:lang w:val="en-GB"/>
        </w:rPr>
        <w:t>,</w:t>
      </w:r>
      <w:r w:rsidR="00A86D66">
        <w:rPr>
          <w:lang w:val="en-GB"/>
        </w:rPr>
        <w:t xml:space="preserve"> </w:t>
      </w:r>
      <w:r w:rsidRPr="00F01B04">
        <w:rPr>
          <w:lang w:val="en-GB"/>
        </w:rPr>
        <w:t>20</w:t>
      </w:r>
      <w:r w:rsidR="00832FF1">
        <w:rPr>
          <w:lang w:val="en-GB"/>
        </w:rPr>
        <w:t>2</w:t>
      </w:r>
      <w:r w:rsidR="00F9279E">
        <w:rPr>
          <w:lang w:val="en-GB"/>
        </w:rPr>
        <w:t>3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3274F13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B565AEC" w14:textId="77777777" w:rsidR="00376854" w:rsidRDefault="00376854" w:rsidP="001F35EB">
      <w:pPr>
        <w:pStyle w:val="Poznmkykontaktytext"/>
        <w:rPr>
          <w:lang w:val="en-GB"/>
        </w:rPr>
      </w:pPr>
    </w:p>
    <w:p w14:paraId="6AFF2975" w14:textId="77777777" w:rsidR="00376854" w:rsidRDefault="00376854" w:rsidP="00376854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59E66DB4" w14:textId="77777777" w:rsidR="00376854" w:rsidRDefault="00376854" w:rsidP="00376854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0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3BF17794" w14:textId="6840468F" w:rsidR="00836DB3" w:rsidRPr="001F35EB" w:rsidRDefault="00836DB3" w:rsidP="00836DB3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669B4DAF" w14:textId="77777777" w:rsidR="0052088D" w:rsidRPr="0052088D" w:rsidRDefault="008D1635" w:rsidP="0052088D">
      <w:pPr>
        <w:jc w:val="left"/>
        <w:rPr>
          <w:rStyle w:val="Hypertextovodkaz"/>
          <w:lang w:val="cs-CZ"/>
        </w:rPr>
      </w:pPr>
      <w:hyperlink r:id="rId11" w:history="1">
        <w:r w:rsidR="0052088D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38657F76" w14:textId="794CD649" w:rsidR="0052088D" w:rsidRDefault="0052088D" w:rsidP="0052088D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Link to </w:t>
      </w:r>
      <w:proofErr w:type="spellStart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European</w:t>
      </w:r>
      <w:proofErr w:type="spellEnd"/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 xml:space="preserve"> database:</w:t>
      </w:r>
      <w:r w:rsidRPr="0052088D">
        <w:t xml:space="preserve"> </w:t>
      </w:r>
      <w:hyperlink r:id="rId12" w:history="1"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 xml:space="preserve">https://ec.europa.eu/eurostat/web/euro-indicators/business-and-consumer </w:t>
        </w:r>
        <w:proofErr w:type="spellStart"/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surveys</w:t>
        </w:r>
        <w:proofErr w:type="spellEnd"/>
      </w:hyperlink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122EF7BD" w14:textId="3191012E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22E70945" w14:textId="78C8BCD6" w:rsidR="00432B87" w:rsidRPr="00BE4195" w:rsidRDefault="00432B87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432B87">
        <w:rPr>
          <w:szCs w:val="20"/>
          <w:lang w:val="cs-CZ"/>
        </w:rPr>
        <w:t>Additional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information</w:t>
      </w:r>
      <w:proofErr w:type="spellEnd"/>
      <w:r w:rsidRPr="00432B87">
        <w:rPr>
          <w:szCs w:val="20"/>
          <w:lang w:val="cs-CZ"/>
        </w:rPr>
        <w:t xml:space="preserve"> to NR Business </w:t>
      </w:r>
      <w:proofErr w:type="spellStart"/>
      <w:r w:rsidRPr="00432B87">
        <w:rPr>
          <w:szCs w:val="20"/>
          <w:lang w:val="cs-CZ"/>
        </w:rPr>
        <w:t>cycle</w:t>
      </w:r>
      <w:proofErr w:type="spellEnd"/>
      <w:r w:rsidRPr="00432B87">
        <w:rPr>
          <w:szCs w:val="20"/>
          <w:lang w:val="cs-CZ"/>
        </w:rPr>
        <w:t xml:space="preserve"> </w:t>
      </w:r>
      <w:proofErr w:type="spellStart"/>
      <w:r w:rsidRPr="00432B87">
        <w:rPr>
          <w:szCs w:val="20"/>
          <w:lang w:val="cs-CZ"/>
        </w:rPr>
        <w:t>survey</w:t>
      </w:r>
      <w:proofErr w:type="spellEnd"/>
    </w:p>
    <w:p w14:paraId="2EE2D12C" w14:textId="77777777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4E7F51B6" w14:textId="663BAC09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base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BD44E1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)</w:t>
      </w:r>
    </w:p>
    <w:p w14:paraId="056E8CF6" w14:textId="3B5F7878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2.1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– ba</w:t>
      </w:r>
      <w:r w:rsidR="00DD5EB5">
        <w:rPr>
          <w:szCs w:val="20"/>
          <w:lang w:val="cs-CZ"/>
        </w:rPr>
        <w:t>se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indices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(20</w:t>
      </w:r>
      <w:r w:rsidR="00DD5EB5">
        <w:rPr>
          <w:szCs w:val="20"/>
          <w:lang w:val="cs-CZ"/>
        </w:rPr>
        <w:t>03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BD44E1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)</w:t>
      </w:r>
    </w:p>
    <w:p w14:paraId="7D2264AC" w14:textId="705B30FC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2.2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Balances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of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confidence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for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industry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construction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trade</w:t>
      </w:r>
      <w:proofErr w:type="spellEnd"/>
      <w:r w:rsidR="00DD5EB5" w:rsidRPr="00BE4195">
        <w:rPr>
          <w:szCs w:val="20"/>
          <w:lang w:val="cs-CZ"/>
        </w:rPr>
        <w:t xml:space="preserve">, and in </w:t>
      </w:r>
      <w:proofErr w:type="spellStart"/>
      <w:r w:rsidR="00DD5EB5" w:rsidRPr="00BE4195">
        <w:rPr>
          <w:szCs w:val="20"/>
          <w:lang w:val="cs-CZ"/>
        </w:rPr>
        <w:t>selected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services</w:t>
      </w:r>
      <w:proofErr w:type="spellEnd"/>
      <w:r w:rsidR="00DD5EB5" w:rsidRPr="00BE4195">
        <w:rPr>
          <w:szCs w:val="20"/>
          <w:lang w:val="cs-CZ"/>
        </w:rPr>
        <w:t xml:space="preserve">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BD44E1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)</w:t>
      </w:r>
    </w:p>
    <w:p w14:paraId="2B7D1A3D" w14:textId="16BD39BF" w:rsidR="00DD5EB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>
        <w:rPr>
          <w:szCs w:val="20"/>
          <w:lang w:val="cs-CZ"/>
        </w:rPr>
        <w:t>Graph</w:t>
      </w:r>
      <w:proofErr w:type="spellEnd"/>
      <w:r>
        <w:rPr>
          <w:szCs w:val="20"/>
          <w:lang w:val="cs-CZ"/>
        </w:rPr>
        <w:t xml:space="preserve"> 3</w:t>
      </w:r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Economic</w:t>
      </w:r>
      <w:proofErr w:type="spellEnd"/>
      <w:r w:rsidR="00DD5EB5" w:rsidRPr="00BE4195">
        <w:rPr>
          <w:szCs w:val="20"/>
          <w:lang w:val="cs-CZ"/>
        </w:rPr>
        <w:t xml:space="preserve"> Sentiment </w:t>
      </w:r>
      <w:proofErr w:type="spellStart"/>
      <w:r w:rsidR="00DD5EB5" w:rsidRPr="00BE4195">
        <w:rPr>
          <w:szCs w:val="20"/>
          <w:lang w:val="cs-CZ"/>
        </w:rPr>
        <w:t>Indicators</w:t>
      </w:r>
      <w:proofErr w:type="spellEnd"/>
      <w:r w:rsidR="00DD5EB5" w:rsidRPr="00BE4195">
        <w:rPr>
          <w:szCs w:val="20"/>
          <w:lang w:val="cs-CZ"/>
        </w:rPr>
        <w:t xml:space="preserve"> – </w:t>
      </w:r>
      <w:proofErr w:type="spellStart"/>
      <w:r w:rsidR="00DD5EB5" w:rsidRPr="00BE4195">
        <w:rPr>
          <w:szCs w:val="20"/>
          <w:lang w:val="cs-CZ"/>
        </w:rPr>
        <w:t>international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comparison</w:t>
      </w:r>
      <w:proofErr w:type="spellEnd"/>
      <w:r w:rsidR="00DD5EB5" w:rsidRPr="00BE4195">
        <w:rPr>
          <w:szCs w:val="20"/>
          <w:lang w:val="cs-CZ"/>
        </w:rPr>
        <w:t xml:space="preserve">, </w:t>
      </w:r>
      <w:proofErr w:type="spellStart"/>
      <w:r w:rsidR="00DD5EB5" w:rsidRPr="00BE4195">
        <w:rPr>
          <w:szCs w:val="20"/>
          <w:lang w:val="cs-CZ"/>
        </w:rPr>
        <w:t>seasonally</w:t>
      </w:r>
      <w:proofErr w:type="spellEnd"/>
      <w:r w:rsidR="00DD5EB5" w:rsidRPr="00BE4195">
        <w:rPr>
          <w:szCs w:val="20"/>
          <w:lang w:val="cs-CZ"/>
        </w:rPr>
        <w:t xml:space="preserve"> </w:t>
      </w:r>
      <w:proofErr w:type="spellStart"/>
      <w:r w:rsidR="00DD5EB5" w:rsidRPr="00BE4195">
        <w:rPr>
          <w:szCs w:val="20"/>
          <w:lang w:val="cs-CZ"/>
        </w:rPr>
        <w:t>adjusted</w:t>
      </w:r>
      <w:proofErr w:type="spellEnd"/>
      <w:r w:rsidR="00FF0603">
        <w:rPr>
          <w:szCs w:val="20"/>
          <w:lang w:val="cs-CZ"/>
        </w:rPr>
        <w:t xml:space="preserve"> (2007-202</w:t>
      </w:r>
      <w:r w:rsidR="00BD44E1">
        <w:rPr>
          <w:szCs w:val="20"/>
          <w:lang w:val="cs-CZ"/>
        </w:rPr>
        <w:t>3</w:t>
      </w:r>
      <w:r w:rsidR="00DD5EB5">
        <w:rPr>
          <w:szCs w:val="20"/>
          <w:lang w:val="cs-CZ"/>
        </w:rPr>
        <w:t>)</w:t>
      </w:r>
    </w:p>
    <w:p w14:paraId="745D23E2" w14:textId="77777777" w:rsidR="00DE5D5D" w:rsidRDefault="00DE5D5D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3CF5E2F7" w14:textId="77777777" w:rsidR="00E258A2" w:rsidRDefault="00E258A2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68FBF24C" w14:textId="77777777" w:rsidR="00A17E31" w:rsidRDefault="00A17E31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sectPr w:rsidR="00A17E31" w:rsidSect="000717B2">
      <w:headerReference w:type="default" r:id="rId13"/>
      <w:footerReference w:type="default" r:id="rId14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BE9FA" w14:textId="77777777" w:rsidR="008D1635" w:rsidRDefault="008D1635" w:rsidP="00BA6370">
      <w:r>
        <w:separator/>
      </w:r>
    </w:p>
  </w:endnote>
  <w:endnote w:type="continuationSeparator" w:id="0">
    <w:p w14:paraId="7D1AF765" w14:textId="77777777" w:rsidR="008D1635" w:rsidRDefault="008D16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61D22903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362B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61D22903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362B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5042E" w14:textId="77777777" w:rsidR="008D1635" w:rsidRDefault="008D1635" w:rsidP="00BA6370">
      <w:r>
        <w:separator/>
      </w:r>
    </w:p>
  </w:footnote>
  <w:footnote w:type="continuationSeparator" w:id="0">
    <w:p w14:paraId="44BD93FD" w14:textId="77777777" w:rsidR="008D1635" w:rsidRDefault="008D16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0556"/>
    <w:rsid w:val="000048C6"/>
    <w:rsid w:val="00013AF6"/>
    <w:rsid w:val="000159F2"/>
    <w:rsid w:val="0002242D"/>
    <w:rsid w:val="00025DF8"/>
    <w:rsid w:val="00031A09"/>
    <w:rsid w:val="00034C0C"/>
    <w:rsid w:val="00037A4E"/>
    <w:rsid w:val="000424B1"/>
    <w:rsid w:val="00043611"/>
    <w:rsid w:val="00043BF4"/>
    <w:rsid w:val="00052AB1"/>
    <w:rsid w:val="000717B2"/>
    <w:rsid w:val="000740BD"/>
    <w:rsid w:val="00076126"/>
    <w:rsid w:val="000843A5"/>
    <w:rsid w:val="000855AC"/>
    <w:rsid w:val="0009050B"/>
    <w:rsid w:val="00091722"/>
    <w:rsid w:val="00093FF4"/>
    <w:rsid w:val="00097815"/>
    <w:rsid w:val="000A1DA0"/>
    <w:rsid w:val="000A2425"/>
    <w:rsid w:val="000A414F"/>
    <w:rsid w:val="000A431D"/>
    <w:rsid w:val="000B6E1F"/>
    <w:rsid w:val="000B6F63"/>
    <w:rsid w:val="000C276F"/>
    <w:rsid w:val="000D126F"/>
    <w:rsid w:val="000D1BF4"/>
    <w:rsid w:val="000D623D"/>
    <w:rsid w:val="000D7190"/>
    <w:rsid w:val="000E161F"/>
    <w:rsid w:val="000E2C41"/>
    <w:rsid w:val="000F44B2"/>
    <w:rsid w:val="000F6A74"/>
    <w:rsid w:val="00100330"/>
    <w:rsid w:val="001023FB"/>
    <w:rsid w:val="00106166"/>
    <w:rsid w:val="00116ED1"/>
    <w:rsid w:val="001216D4"/>
    <w:rsid w:val="001230E2"/>
    <w:rsid w:val="00123849"/>
    <w:rsid w:val="0012593A"/>
    <w:rsid w:val="0013242C"/>
    <w:rsid w:val="001404AB"/>
    <w:rsid w:val="00142ED7"/>
    <w:rsid w:val="001432D5"/>
    <w:rsid w:val="00144E70"/>
    <w:rsid w:val="0014600E"/>
    <w:rsid w:val="001468C9"/>
    <w:rsid w:val="00151DE1"/>
    <w:rsid w:val="00156D80"/>
    <w:rsid w:val="00161090"/>
    <w:rsid w:val="001622F3"/>
    <w:rsid w:val="00162583"/>
    <w:rsid w:val="0017231D"/>
    <w:rsid w:val="00173CF3"/>
    <w:rsid w:val="00174298"/>
    <w:rsid w:val="001768EC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97FC7"/>
    <w:rsid w:val="001A1124"/>
    <w:rsid w:val="001A421E"/>
    <w:rsid w:val="001A64F5"/>
    <w:rsid w:val="001B0B94"/>
    <w:rsid w:val="001B5858"/>
    <w:rsid w:val="001B607F"/>
    <w:rsid w:val="001C28E7"/>
    <w:rsid w:val="001C71FD"/>
    <w:rsid w:val="001D369A"/>
    <w:rsid w:val="001D5A3C"/>
    <w:rsid w:val="001E1E0F"/>
    <w:rsid w:val="001E5911"/>
    <w:rsid w:val="001E5DF0"/>
    <w:rsid w:val="001E730C"/>
    <w:rsid w:val="001E748A"/>
    <w:rsid w:val="001F07F1"/>
    <w:rsid w:val="001F08B3"/>
    <w:rsid w:val="001F35EB"/>
    <w:rsid w:val="001F49C1"/>
    <w:rsid w:val="002033EC"/>
    <w:rsid w:val="00205CB5"/>
    <w:rsid w:val="002061C7"/>
    <w:rsid w:val="002070FB"/>
    <w:rsid w:val="00213729"/>
    <w:rsid w:val="00215819"/>
    <w:rsid w:val="00217ABF"/>
    <w:rsid w:val="00222F79"/>
    <w:rsid w:val="0023440F"/>
    <w:rsid w:val="00234BAB"/>
    <w:rsid w:val="00236F90"/>
    <w:rsid w:val="002406FA"/>
    <w:rsid w:val="00240F51"/>
    <w:rsid w:val="002411F6"/>
    <w:rsid w:val="00250063"/>
    <w:rsid w:val="002515C1"/>
    <w:rsid w:val="002576C9"/>
    <w:rsid w:val="00260C0E"/>
    <w:rsid w:val="00266CB5"/>
    <w:rsid w:val="00271B59"/>
    <w:rsid w:val="00271CD3"/>
    <w:rsid w:val="00271FB4"/>
    <w:rsid w:val="0027272D"/>
    <w:rsid w:val="002742FE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5CF2"/>
    <w:rsid w:val="002D79AF"/>
    <w:rsid w:val="002E0812"/>
    <w:rsid w:val="002F13B0"/>
    <w:rsid w:val="002F1D06"/>
    <w:rsid w:val="002F5A09"/>
    <w:rsid w:val="002F7CE1"/>
    <w:rsid w:val="0030126C"/>
    <w:rsid w:val="00302D70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473F6"/>
    <w:rsid w:val="00361332"/>
    <w:rsid w:val="003628E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4F46"/>
    <w:rsid w:val="003A6261"/>
    <w:rsid w:val="003B7F42"/>
    <w:rsid w:val="003C2DCF"/>
    <w:rsid w:val="003C3372"/>
    <w:rsid w:val="003C7FE7"/>
    <w:rsid w:val="003D0499"/>
    <w:rsid w:val="003D2CA1"/>
    <w:rsid w:val="003D3576"/>
    <w:rsid w:val="003D4979"/>
    <w:rsid w:val="003E1CB2"/>
    <w:rsid w:val="003E244B"/>
    <w:rsid w:val="003E2B65"/>
    <w:rsid w:val="003E451D"/>
    <w:rsid w:val="003E6548"/>
    <w:rsid w:val="003F1E09"/>
    <w:rsid w:val="003F526A"/>
    <w:rsid w:val="003F7490"/>
    <w:rsid w:val="00401CF3"/>
    <w:rsid w:val="00403E92"/>
    <w:rsid w:val="00405244"/>
    <w:rsid w:val="00407CB5"/>
    <w:rsid w:val="00412843"/>
    <w:rsid w:val="0041391B"/>
    <w:rsid w:val="00416030"/>
    <w:rsid w:val="0042401B"/>
    <w:rsid w:val="004250A1"/>
    <w:rsid w:val="00432B87"/>
    <w:rsid w:val="00433171"/>
    <w:rsid w:val="00433F09"/>
    <w:rsid w:val="00436D82"/>
    <w:rsid w:val="004436EE"/>
    <w:rsid w:val="00443E71"/>
    <w:rsid w:val="00444BDA"/>
    <w:rsid w:val="00447AB9"/>
    <w:rsid w:val="00450E5D"/>
    <w:rsid w:val="00452C91"/>
    <w:rsid w:val="004531BF"/>
    <w:rsid w:val="0045547F"/>
    <w:rsid w:val="0045681D"/>
    <w:rsid w:val="00457182"/>
    <w:rsid w:val="00461209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C2580"/>
    <w:rsid w:val="004D05B3"/>
    <w:rsid w:val="004D14F7"/>
    <w:rsid w:val="004D4204"/>
    <w:rsid w:val="004E1445"/>
    <w:rsid w:val="004E479E"/>
    <w:rsid w:val="004E5ECB"/>
    <w:rsid w:val="004E6224"/>
    <w:rsid w:val="004E7277"/>
    <w:rsid w:val="004E79E5"/>
    <w:rsid w:val="004F5023"/>
    <w:rsid w:val="004F5F61"/>
    <w:rsid w:val="004F7649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088D"/>
    <w:rsid w:val="00521D03"/>
    <w:rsid w:val="005240F2"/>
    <w:rsid w:val="005248A1"/>
    <w:rsid w:val="005268BB"/>
    <w:rsid w:val="005316DE"/>
    <w:rsid w:val="00531DBB"/>
    <w:rsid w:val="0053350A"/>
    <w:rsid w:val="005340A4"/>
    <w:rsid w:val="00534731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30E5"/>
    <w:rsid w:val="005847C6"/>
    <w:rsid w:val="00587708"/>
    <w:rsid w:val="00587ADE"/>
    <w:rsid w:val="00587C6B"/>
    <w:rsid w:val="00591AA0"/>
    <w:rsid w:val="005A0317"/>
    <w:rsid w:val="005A08F3"/>
    <w:rsid w:val="005A0A98"/>
    <w:rsid w:val="005A1729"/>
    <w:rsid w:val="005A2F93"/>
    <w:rsid w:val="005A787B"/>
    <w:rsid w:val="005B507E"/>
    <w:rsid w:val="005B5467"/>
    <w:rsid w:val="005B6A1C"/>
    <w:rsid w:val="005D5115"/>
    <w:rsid w:val="005E0E7C"/>
    <w:rsid w:val="005E2050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0F96"/>
    <w:rsid w:val="006019E6"/>
    <w:rsid w:val="00604406"/>
    <w:rsid w:val="0060533A"/>
    <w:rsid w:val="00605F4A"/>
    <w:rsid w:val="00607647"/>
    <w:rsid w:val="00607822"/>
    <w:rsid w:val="006103AA"/>
    <w:rsid w:val="006103CE"/>
    <w:rsid w:val="006136F9"/>
    <w:rsid w:val="00613BBF"/>
    <w:rsid w:val="006217C9"/>
    <w:rsid w:val="00622B80"/>
    <w:rsid w:val="0062646F"/>
    <w:rsid w:val="00633EA1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67D78"/>
    <w:rsid w:val="0067263D"/>
    <w:rsid w:val="00673B18"/>
    <w:rsid w:val="0067695D"/>
    <w:rsid w:val="006772A2"/>
    <w:rsid w:val="00684FDB"/>
    <w:rsid w:val="006855C9"/>
    <w:rsid w:val="0068592B"/>
    <w:rsid w:val="006862B5"/>
    <w:rsid w:val="00686324"/>
    <w:rsid w:val="00686B08"/>
    <w:rsid w:val="006931EB"/>
    <w:rsid w:val="006976BC"/>
    <w:rsid w:val="006A218B"/>
    <w:rsid w:val="006B7B6C"/>
    <w:rsid w:val="006C007A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117A"/>
    <w:rsid w:val="006F346D"/>
    <w:rsid w:val="00707F7D"/>
    <w:rsid w:val="00710F87"/>
    <w:rsid w:val="007127BC"/>
    <w:rsid w:val="00717EC5"/>
    <w:rsid w:val="00720A85"/>
    <w:rsid w:val="00724F29"/>
    <w:rsid w:val="00727749"/>
    <w:rsid w:val="007303F0"/>
    <w:rsid w:val="007352BF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663D0"/>
    <w:rsid w:val="007760F1"/>
    <w:rsid w:val="00776AB3"/>
    <w:rsid w:val="00777B64"/>
    <w:rsid w:val="0078165E"/>
    <w:rsid w:val="0078654E"/>
    <w:rsid w:val="007964C5"/>
    <w:rsid w:val="007A0CA5"/>
    <w:rsid w:val="007A57F2"/>
    <w:rsid w:val="007A5B0A"/>
    <w:rsid w:val="007A6ABD"/>
    <w:rsid w:val="007B1333"/>
    <w:rsid w:val="007B5DC6"/>
    <w:rsid w:val="007D0D1A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06AF4"/>
    <w:rsid w:val="00807BD6"/>
    <w:rsid w:val="00810E8D"/>
    <w:rsid w:val="00814931"/>
    <w:rsid w:val="00831543"/>
    <w:rsid w:val="00831B1B"/>
    <w:rsid w:val="00832FF1"/>
    <w:rsid w:val="00836DB3"/>
    <w:rsid w:val="00840006"/>
    <w:rsid w:val="00840472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097C"/>
    <w:rsid w:val="00875D2C"/>
    <w:rsid w:val="00877FED"/>
    <w:rsid w:val="0088210D"/>
    <w:rsid w:val="00884276"/>
    <w:rsid w:val="00885487"/>
    <w:rsid w:val="00885C0D"/>
    <w:rsid w:val="00886A7F"/>
    <w:rsid w:val="00890004"/>
    <w:rsid w:val="008973E7"/>
    <w:rsid w:val="008A2546"/>
    <w:rsid w:val="008A4D62"/>
    <w:rsid w:val="008A6983"/>
    <w:rsid w:val="008A750A"/>
    <w:rsid w:val="008B0746"/>
    <w:rsid w:val="008B0847"/>
    <w:rsid w:val="008B30A8"/>
    <w:rsid w:val="008B3970"/>
    <w:rsid w:val="008B52DB"/>
    <w:rsid w:val="008B596D"/>
    <w:rsid w:val="008C384C"/>
    <w:rsid w:val="008D06E5"/>
    <w:rsid w:val="008D0F11"/>
    <w:rsid w:val="008D1635"/>
    <w:rsid w:val="008E0877"/>
    <w:rsid w:val="008E2672"/>
    <w:rsid w:val="008E297F"/>
    <w:rsid w:val="008E79BC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1761"/>
    <w:rsid w:val="00915F5D"/>
    <w:rsid w:val="00920DAE"/>
    <w:rsid w:val="009315EF"/>
    <w:rsid w:val="0093306A"/>
    <w:rsid w:val="00937553"/>
    <w:rsid w:val="0094486D"/>
    <w:rsid w:val="00944D62"/>
    <w:rsid w:val="00946006"/>
    <w:rsid w:val="009500E1"/>
    <w:rsid w:val="00951863"/>
    <w:rsid w:val="00954306"/>
    <w:rsid w:val="00955CA3"/>
    <w:rsid w:val="00956679"/>
    <w:rsid w:val="00965C43"/>
    <w:rsid w:val="009663C3"/>
    <w:rsid w:val="009708A3"/>
    <w:rsid w:val="00971374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2E7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5E1"/>
    <w:rsid w:val="00A16E4F"/>
    <w:rsid w:val="00A17E31"/>
    <w:rsid w:val="00A201C1"/>
    <w:rsid w:val="00A244D9"/>
    <w:rsid w:val="00A26B39"/>
    <w:rsid w:val="00A35035"/>
    <w:rsid w:val="00A35AEE"/>
    <w:rsid w:val="00A362B0"/>
    <w:rsid w:val="00A363AA"/>
    <w:rsid w:val="00A36AEA"/>
    <w:rsid w:val="00A42533"/>
    <w:rsid w:val="00A4343D"/>
    <w:rsid w:val="00A44E07"/>
    <w:rsid w:val="00A464E4"/>
    <w:rsid w:val="00A502F1"/>
    <w:rsid w:val="00A50806"/>
    <w:rsid w:val="00A57963"/>
    <w:rsid w:val="00A57A9E"/>
    <w:rsid w:val="00A614C5"/>
    <w:rsid w:val="00A64B7D"/>
    <w:rsid w:val="00A70A83"/>
    <w:rsid w:val="00A81EB3"/>
    <w:rsid w:val="00A86D66"/>
    <w:rsid w:val="00A90425"/>
    <w:rsid w:val="00A912C6"/>
    <w:rsid w:val="00A951EF"/>
    <w:rsid w:val="00A96A48"/>
    <w:rsid w:val="00A96E30"/>
    <w:rsid w:val="00AA057E"/>
    <w:rsid w:val="00AA5181"/>
    <w:rsid w:val="00AB1096"/>
    <w:rsid w:val="00AB5696"/>
    <w:rsid w:val="00AB6196"/>
    <w:rsid w:val="00AC212B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17A82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47578"/>
    <w:rsid w:val="00B51B89"/>
    <w:rsid w:val="00B57F09"/>
    <w:rsid w:val="00B62859"/>
    <w:rsid w:val="00B632CC"/>
    <w:rsid w:val="00B634D3"/>
    <w:rsid w:val="00B7103B"/>
    <w:rsid w:val="00B77261"/>
    <w:rsid w:val="00B77985"/>
    <w:rsid w:val="00B81C69"/>
    <w:rsid w:val="00B87F35"/>
    <w:rsid w:val="00B92520"/>
    <w:rsid w:val="00B925A1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D44E1"/>
    <w:rsid w:val="00BE187F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6DD5"/>
    <w:rsid w:val="00C10CEE"/>
    <w:rsid w:val="00C11D98"/>
    <w:rsid w:val="00C17D04"/>
    <w:rsid w:val="00C2095E"/>
    <w:rsid w:val="00C209A3"/>
    <w:rsid w:val="00C228B7"/>
    <w:rsid w:val="00C269D4"/>
    <w:rsid w:val="00C333F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1B9A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58DB"/>
    <w:rsid w:val="00CB6F89"/>
    <w:rsid w:val="00CC0282"/>
    <w:rsid w:val="00CD0CCE"/>
    <w:rsid w:val="00CD4E69"/>
    <w:rsid w:val="00CE228C"/>
    <w:rsid w:val="00CE5F3B"/>
    <w:rsid w:val="00CE71D9"/>
    <w:rsid w:val="00CF4E8B"/>
    <w:rsid w:val="00CF4F85"/>
    <w:rsid w:val="00CF545B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38E4"/>
    <w:rsid w:val="00D34C3E"/>
    <w:rsid w:val="00D3586E"/>
    <w:rsid w:val="00D35AA6"/>
    <w:rsid w:val="00D3787F"/>
    <w:rsid w:val="00D448C2"/>
    <w:rsid w:val="00D471AA"/>
    <w:rsid w:val="00D51FFB"/>
    <w:rsid w:val="00D5213B"/>
    <w:rsid w:val="00D53681"/>
    <w:rsid w:val="00D6170A"/>
    <w:rsid w:val="00D62E1E"/>
    <w:rsid w:val="00D65FDB"/>
    <w:rsid w:val="00D663E3"/>
    <w:rsid w:val="00D666C3"/>
    <w:rsid w:val="00D66756"/>
    <w:rsid w:val="00D670CD"/>
    <w:rsid w:val="00D675AC"/>
    <w:rsid w:val="00D71C94"/>
    <w:rsid w:val="00D72BDC"/>
    <w:rsid w:val="00D73C9E"/>
    <w:rsid w:val="00D75F38"/>
    <w:rsid w:val="00D76218"/>
    <w:rsid w:val="00D811AB"/>
    <w:rsid w:val="00D8200A"/>
    <w:rsid w:val="00D9132C"/>
    <w:rsid w:val="00D94647"/>
    <w:rsid w:val="00D97D77"/>
    <w:rsid w:val="00DA3AC8"/>
    <w:rsid w:val="00DA6C40"/>
    <w:rsid w:val="00DB28C0"/>
    <w:rsid w:val="00DB38EE"/>
    <w:rsid w:val="00DB5A54"/>
    <w:rsid w:val="00DD32BF"/>
    <w:rsid w:val="00DD479B"/>
    <w:rsid w:val="00DD5EB5"/>
    <w:rsid w:val="00DD6CDC"/>
    <w:rsid w:val="00DD724F"/>
    <w:rsid w:val="00DD7BA4"/>
    <w:rsid w:val="00DE15B9"/>
    <w:rsid w:val="00DE2944"/>
    <w:rsid w:val="00DE4654"/>
    <w:rsid w:val="00DE5D5D"/>
    <w:rsid w:val="00DE72EB"/>
    <w:rsid w:val="00DF01E0"/>
    <w:rsid w:val="00DF2607"/>
    <w:rsid w:val="00DF3376"/>
    <w:rsid w:val="00DF47FE"/>
    <w:rsid w:val="00DF535E"/>
    <w:rsid w:val="00DF6BA9"/>
    <w:rsid w:val="00E0156A"/>
    <w:rsid w:val="00E06057"/>
    <w:rsid w:val="00E17A3B"/>
    <w:rsid w:val="00E17AB9"/>
    <w:rsid w:val="00E2249E"/>
    <w:rsid w:val="00E25683"/>
    <w:rsid w:val="00E256E8"/>
    <w:rsid w:val="00E258A2"/>
    <w:rsid w:val="00E26704"/>
    <w:rsid w:val="00E274B6"/>
    <w:rsid w:val="00E278EA"/>
    <w:rsid w:val="00E2797A"/>
    <w:rsid w:val="00E31980"/>
    <w:rsid w:val="00E36493"/>
    <w:rsid w:val="00E37C94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66"/>
    <w:rsid w:val="00E954A9"/>
    <w:rsid w:val="00EA079C"/>
    <w:rsid w:val="00EA1619"/>
    <w:rsid w:val="00EA2A56"/>
    <w:rsid w:val="00EB00D2"/>
    <w:rsid w:val="00EB1A25"/>
    <w:rsid w:val="00EB1ED3"/>
    <w:rsid w:val="00EC5166"/>
    <w:rsid w:val="00EC7689"/>
    <w:rsid w:val="00EC7BB2"/>
    <w:rsid w:val="00ED1B41"/>
    <w:rsid w:val="00ED3BF3"/>
    <w:rsid w:val="00ED3F63"/>
    <w:rsid w:val="00ED5118"/>
    <w:rsid w:val="00EE1F5F"/>
    <w:rsid w:val="00EE4C81"/>
    <w:rsid w:val="00EE70B7"/>
    <w:rsid w:val="00EF7E5E"/>
    <w:rsid w:val="00F012A4"/>
    <w:rsid w:val="00F03A73"/>
    <w:rsid w:val="00F05B86"/>
    <w:rsid w:val="00F1114B"/>
    <w:rsid w:val="00F264CC"/>
    <w:rsid w:val="00F27675"/>
    <w:rsid w:val="00F314B7"/>
    <w:rsid w:val="00F3423A"/>
    <w:rsid w:val="00F34257"/>
    <w:rsid w:val="00F37AFB"/>
    <w:rsid w:val="00F41909"/>
    <w:rsid w:val="00F41DA1"/>
    <w:rsid w:val="00F518CF"/>
    <w:rsid w:val="00F5255B"/>
    <w:rsid w:val="00F53F3F"/>
    <w:rsid w:val="00F5420A"/>
    <w:rsid w:val="00F55F04"/>
    <w:rsid w:val="00F565CF"/>
    <w:rsid w:val="00F5792D"/>
    <w:rsid w:val="00F71C67"/>
    <w:rsid w:val="00F7253F"/>
    <w:rsid w:val="00F73062"/>
    <w:rsid w:val="00F7683F"/>
    <w:rsid w:val="00F83C49"/>
    <w:rsid w:val="00F83DC1"/>
    <w:rsid w:val="00F926C3"/>
    <w:rsid w:val="00F9279E"/>
    <w:rsid w:val="00F97681"/>
    <w:rsid w:val="00FA2C0E"/>
    <w:rsid w:val="00FA3015"/>
    <w:rsid w:val="00FA3328"/>
    <w:rsid w:val="00FA43BA"/>
    <w:rsid w:val="00FB41F1"/>
    <w:rsid w:val="00FB5418"/>
    <w:rsid w:val="00FB687C"/>
    <w:rsid w:val="00FB7505"/>
    <w:rsid w:val="00FC052D"/>
    <w:rsid w:val="00FC094C"/>
    <w:rsid w:val="00FC1CC1"/>
    <w:rsid w:val="00FC283A"/>
    <w:rsid w:val="00FC3760"/>
    <w:rsid w:val="00FD16AA"/>
    <w:rsid w:val="00FD20D4"/>
    <w:rsid w:val="00FD491B"/>
    <w:rsid w:val="00FD576A"/>
    <w:rsid w:val="00FD6FD4"/>
    <w:rsid w:val="00FD7CDC"/>
    <w:rsid w:val="00FE114D"/>
    <w:rsid w:val="00FE7DFD"/>
    <w:rsid w:val="00FF0603"/>
    <w:rsid w:val="00FF0D1A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  <w:style w:type="character" w:customStyle="1" w:styleId="q4iawc">
    <w:name w:val="q4iawc"/>
    <w:basedOn w:val="Standardnpsmoodstavce"/>
    <w:rsid w:val="001E730C"/>
  </w:style>
  <w:style w:type="character" w:customStyle="1" w:styleId="rynqvb">
    <w:name w:val="rynqvb"/>
    <w:basedOn w:val="Standardnpsmoodstavce"/>
    <w:rsid w:val="001F07F1"/>
  </w:style>
  <w:style w:type="character" w:customStyle="1" w:styleId="hwtze">
    <w:name w:val="hwtze"/>
    <w:basedOn w:val="Standardnpsmoodstavce"/>
    <w:rsid w:val="001F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1350/189719211/akpr062623_komentar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c.europa.eu/eurostat/web/euro-indicators/business-and-consumer%20survey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info/business-economy-euro/indicators-statistics/economic-databases/business-and-consumer-surveys_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kpr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obs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5F03-D783-4A1B-A13D-E7FF4397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126</TotalTime>
  <Pages>1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Míšková Denisa</cp:lastModifiedBy>
  <cp:revision>59</cp:revision>
  <dcterms:created xsi:type="dcterms:W3CDTF">2022-05-20T08:46:00Z</dcterms:created>
  <dcterms:modified xsi:type="dcterms:W3CDTF">2023-06-23T10:00:00Z</dcterms:modified>
</cp:coreProperties>
</file>