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329D1030" w:rsidR="001F35EB" w:rsidRDefault="005A0A98" w:rsidP="001F35EB">
      <w:pPr>
        <w:pStyle w:val="Datum"/>
        <w:rPr>
          <w:lang w:val="en-US"/>
        </w:rPr>
      </w:pPr>
      <w:r>
        <w:rPr>
          <w:lang w:val="en-US"/>
        </w:rPr>
        <w:t>Ju</w:t>
      </w:r>
      <w:r w:rsidR="00B128AF">
        <w:rPr>
          <w:lang w:val="en-US"/>
        </w:rPr>
        <w:t>ly</w:t>
      </w:r>
      <w:r w:rsidR="00BD44E1">
        <w:rPr>
          <w:lang w:val="en-US"/>
        </w:rPr>
        <w:t xml:space="preserve"> 2</w:t>
      </w:r>
      <w:r w:rsidR="00B128AF">
        <w:rPr>
          <w:lang w:val="en-US"/>
        </w:rPr>
        <w:t>4</w:t>
      </w:r>
      <w:r w:rsidR="0052088D">
        <w:rPr>
          <w:lang w:val="en-US"/>
        </w:rPr>
        <w:t>, 202</w:t>
      </w:r>
      <w:r w:rsidR="00BD44E1">
        <w:rPr>
          <w:lang w:val="en-US"/>
        </w:rPr>
        <w:t>3</w:t>
      </w:r>
    </w:p>
    <w:p w14:paraId="4E82DFC6" w14:textId="77777777" w:rsidR="00AB0897" w:rsidRDefault="00AB0897" w:rsidP="001F35EB">
      <w:pPr>
        <w:pStyle w:val="Datum"/>
        <w:rPr>
          <w:lang w:val="en-US"/>
        </w:rPr>
      </w:pPr>
    </w:p>
    <w:p w14:paraId="6729F9CC" w14:textId="3F944F59" w:rsidR="003E1CB2" w:rsidRPr="0096305F" w:rsidRDefault="00AB0897" w:rsidP="003E1CB2">
      <w:pPr>
        <w:spacing w:before="80" w:after="280" w:line="320" w:lineRule="exact"/>
        <w:jc w:val="left"/>
        <w:outlineLvl w:val="0"/>
        <w:rPr>
          <w:rFonts w:eastAsia="Times New Roman"/>
          <w:b/>
          <w:bCs/>
          <w:color w:val="BD1B21"/>
          <w:sz w:val="28"/>
          <w:szCs w:val="28"/>
        </w:rPr>
      </w:pPr>
      <w:r>
        <w:rPr>
          <w:rFonts w:eastAsia="Times New Roman"/>
          <w:b/>
          <w:bCs/>
          <w:color w:val="BD1B21"/>
          <w:sz w:val="32"/>
          <w:szCs w:val="32"/>
        </w:rPr>
        <w:t>Overall confidence in the economy increased m-o-m</w:t>
      </w:r>
      <w:r>
        <w:rPr>
          <w:rFonts w:eastAsia="Times New Roman"/>
          <w:b/>
          <w:bCs/>
          <w:sz w:val="28"/>
          <w:szCs w:val="28"/>
        </w:rPr>
        <w:t xml:space="preserve"> </w:t>
      </w:r>
      <w:r w:rsidR="003E1CB2">
        <w:rPr>
          <w:rFonts w:eastAsia="Times New Roman"/>
          <w:b/>
          <w:bCs/>
          <w:sz w:val="28"/>
          <w:szCs w:val="28"/>
        </w:rPr>
        <w:t>Business cycle survey</w:t>
      </w:r>
      <w:r w:rsidR="003E1CB2" w:rsidRPr="0096305F">
        <w:rPr>
          <w:rFonts w:eastAsia="Times New Roman"/>
          <w:b/>
          <w:bCs/>
          <w:sz w:val="28"/>
          <w:szCs w:val="28"/>
        </w:rPr>
        <w:t xml:space="preserve"> –</w:t>
      </w:r>
      <w:r w:rsidR="00407CB5">
        <w:rPr>
          <w:rFonts w:eastAsia="Times New Roman"/>
          <w:b/>
          <w:bCs/>
          <w:sz w:val="28"/>
          <w:szCs w:val="28"/>
        </w:rPr>
        <w:t xml:space="preserve"> </w:t>
      </w:r>
      <w:r w:rsidR="005A0A98">
        <w:rPr>
          <w:rFonts w:eastAsia="Times New Roman"/>
          <w:b/>
          <w:bCs/>
          <w:sz w:val="28"/>
          <w:szCs w:val="28"/>
        </w:rPr>
        <w:t>Ju</w:t>
      </w:r>
      <w:r w:rsidR="00B128AF">
        <w:rPr>
          <w:rFonts w:eastAsia="Times New Roman"/>
          <w:b/>
          <w:bCs/>
          <w:sz w:val="28"/>
          <w:szCs w:val="28"/>
        </w:rPr>
        <w:t>ly</w:t>
      </w:r>
      <w:r w:rsidR="00BD44E1">
        <w:rPr>
          <w:rFonts w:eastAsia="Times New Roman"/>
          <w:b/>
          <w:bCs/>
          <w:sz w:val="28"/>
          <w:szCs w:val="28"/>
        </w:rPr>
        <w:t xml:space="preserve"> 2023</w:t>
      </w:r>
    </w:p>
    <w:p w14:paraId="36218B59" w14:textId="1451D4BE" w:rsidR="00954306" w:rsidRDefault="00AB0897" w:rsidP="001768EC">
      <w:pPr>
        <w:rPr>
          <w:rFonts w:cs="Arial"/>
          <w:b/>
          <w:szCs w:val="18"/>
        </w:rPr>
      </w:pPr>
      <w:r w:rsidRPr="00AB0897">
        <w:rPr>
          <w:rFonts w:cs="Arial"/>
          <w:b/>
          <w:szCs w:val="18"/>
        </w:rPr>
        <w:t>The composite confidence indicator (economic sentiment indicator) – in the basis index form – increased by 1.1 points to 91.4 m-o-m, with the same developments of its components. The business confidence indicator increased by 0.1 percentage points to 91.1 and the consumer confidence indicator increased by 5.9 points to 92.7.</w:t>
      </w:r>
    </w:p>
    <w:p w14:paraId="41BC430F" w14:textId="2B02FFD6" w:rsidR="00667D78" w:rsidRDefault="002837B5" w:rsidP="001768EC">
      <w:r>
        <w:rPr>
          <w:noProof/>
          <w:lang w:val="cs-CZ" w:eastAsia="cs-CZ"/>
        </w:rPr>
        <w:drawing>
          <wp:inline distT="0" distB="0" distL="0" distR="0" wp14:anchorId="57419C2D" wp14:editId="41A2FDB5">
            <wp:extent cx="5368290" cy="3753382"/>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611" cy="3760598"/>
                    </a:xfrm>
                    <a:prstGeom prst="rect">
                      <a:avLst/>
                    </a:prstGeom>
                    <a:noFill/>
                  </pic:spPr>
                </pic:pic>
              </a:graphicData>
            </a:graphic>
          </wp:inline>
        </w:drawing>
      </w:r>
    </w:p>
    <w:p w14:paraId="35DB0C52" w14:textId="77777777" w:rsidR="00911761" w:rsidRDefault="00911761" w:rsidP="001768EC"/>
    <w:p w14:paraId="646FFF71" w14:textId="7210520A" w:rsidR="00FA43BA" w:rsidRDefault="00AB089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AB0897">
        <w:rPr>
          <w:rStyle w:val="rynqvb"/>
          <w:lang w:val="en"/>
        </w:rPr>
        <w:t xml:space="preserve">Among </w:t>
      </w:r>
      <w:r w:rsidRPr="00AB0897">
        <w:rPr>
          <w:rStyle w:val="rynqvb"/>
          <w:b/>
          <w:lang w:val="en"/>
        </w:rPr>
        <w:t>entrepreneurs</w:t>
      </w:r>
      <w:r w:rsidRPr="00AB0897">
        <w:rPr>
          <w:rStyle w:val="rynqvb"/>
          <w:lang w:val="en"/>
        </w:rPr>
        <w:t>, after a two-month decline, confidence in the economy increased in industry (+2.9 points) and trade (+1.7 points), while it decreased in selected services (-2.5 points) and in construction (-4. 2 points).</w:t>
      </w:r>
    </w:p>
    <w:p w14:paraId="7728318E" w14:textId="77777777" w:rsidR="00AB0897" w:rsidRDefault="00AB089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A7C1798" w14:textId="2E542186" w:rsidR="000C276F" w:rsidRDefault="00AB089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AB0897">
        <w:rPr>
          <w:rStyle w:val="rynqvb"/>
          <w:b/>
          <w:lang w:val="en"/>
        </w:rPr>
        <w:t xml:space="preserve">Consumer </w:t>
      </w:r>
      <w:r w:rsidRPr="00AB0897">
        <w:rPr>
          <w:rStyle w:val="rynqvb"/>
          <w:lang w:val="en"/>
        </w:rPr>
        <w:t xml:space="preserve">confidence in the economy increased </w:t>
      </w:r>
      <w:r>
        <w:rPr>
          <w:rStyle w:val="rynqvb"/>
          <w:lang w:val="en"/>
        </w:rPr>
        <w:t>m-o-m</w:t>
      </w:r>
      <w:r w:rsidRPr="00AB0897">
        <w:rPr>
          <w:rStyle w:val="rynqvb"/>
          <w:lang w:val="en"/>
        </w:rPr>
        <w:t xml:space="preserve">. The number of respondents expecting a deterioration of the overall economic situation in the Czech Republic in the next twelve months decreased. The number of households </w:t>
      </w:r>
      <w:r>
        <w:rPr>
          <w:rStyle w:val="rynqvb"/>
          <w:lang w:val="en"/>
        </w:rPr>
        <w:t>rating</w:t>
      </w:r>
      <w:r w:rsidRPr="00AB0897">
        <w:rPr>
          <w:rStyle w:val="rynqvb"/>
          <w:lang w:val="en"/>
        </w:rPr>
        <w:t xml:space="preserve"> their current financial situation worse compared to the previous twelve months also decreased, and for the second time in a row, the number of households who fear a worsening of their own financial situation in the next twelve months also slightly decreased. The share of respondents who believe that the current time is not suitable for making large purchases has hardly</w:t>
      </w:r>
      <w:r>
        <w:rPr>
          <w:rStyle w:val="rynqvb"/>
          <w:lang w:val="en"/>
        </w:rPr>
        <w:t xml:space="preserve"> m-o-m</w:t>
      </w:r>
      <w:r w:rsidRPr="00AB0897">
        <w:rPr>
          <w:rStyle w:val="rynqvb"/>
          <w:lang w:val="en"/>
        </w:rPr>
        <w:t>.</w:t>
      </w:r>
    </w:p>
    <w:p w14:paraId="3AF8B39E" w14:textId="77777777" w:rsidR="00AB0897" w:rsidRPr="00AB0897" w:rsidRDefault="00AB0897"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7F295834" w14:textId="77777777" w:rsidR="00806AF4" w:rsidRDefault="00806AF4" w:rsidP="00806AF4">
      <w:pPr>
        <w:rPr>
          <w:lang w:val="en"/>
        </w:rPr>
      </w:pPr>
      <w:r>
        <w:rPr>
          <w:lang w:val="en"/>
        </w:rPr>
        <w:lastRenderedPageBreak/>
        <w:t>***</w:t>
      </w:r>
    </w:p>
    <w:p w14:paraId="7029BF7E" w14:textId="6E38CABD"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4F767B">
          <w:rPr>
            <w:rStyle w:val="Hypertextovodkaz"/>
            <w:rFonts w:ascii="Arial" w:eastAsia="Calibri" w:hAnsi="Arial" w:cs="Times New Roman"/>
            <w:i/>
            <w:lang w:eastAsia="en-US"/>
          </w:rPr>
          <w:t>the</w:t>
        </w:r>
        <w:proofErr w:type="spellEnd"/>
        <w:r w:rsidRPr="004F767B">
          <w:rPr>
            <w:rStyle w:val="Hypertextovodkaz"/>
            <w:rFonts w:ascii="Arial" w:eastAsia="Calibri" w:hAnsi="Arial" w:cs="Times New Roman"/>
            <w:i/>
            <w:lang w:eastAsia="en-US"/>
          </w:rPr>
          <w:t xml:space="preserve"> </w:t>
        </w:r>
        <w:proofErr w:type="spellStart"/>
        <w:r w:rsidRPr="004F767B">
          <w:rPr>
            <w:rStyle w:val="Hypertextovodkaz"/>
            <w:rFonts w:ascii="Arial" w:eastAsia="Calibri" w:hAnsi="Arial" w:cs="Times New Roman"/>
            <w:i/>
            <w:lang w:eastAsia="en-US"/>
          </w:rPr>
          <w:t>supplementary</w:t>
        </w:r>
        <w:proofErr w:type="spellEnd"/>
        <w:r w:rsidRPr="004F767B">
          <w:rPr>
            <w:rStyle w:val="Hypertextovodkaz"/>
            <w:rFonts w:ascii="Arial" w:eastAsia="Calibri" w:hAnsi="Arial" w:cs="Times New Roman"/>
            <w:i/>
            <w:lang w:eastAsia="en-US"/>
          </w:rPr>
          <w:t xml:space="preserve"> </w:t>
        </w:r>
        <w:proofErr w:type="spellStart"/>
        <w:r w:rsidRPr="004F767B">
          <w:rPr>
            <w:rStyle w:val="Hypertextovodkaz"/>
            <w:rFonts w:ascii="Arial" w:eastAsia="Calibri" w:hAnsi="Arial" w:cs="Times New Roman"/>
            <w:i/>
            <w:lang w:eastAsia="en-US"/>
          </w:rPr>
          <w:t>information</w:t>
        </w:r>
        <w:proofErr w:type="spellEnd"/>
        <w:r w:rsidRPr="004F767B">
          <w:rPr>
            <w:rStyle w:val="Hypertextovodkaz"/>
            <w:rFonts w:ascii="Arial" w:eastAsia="Calibri" w:hAnsi="Arial" w:cs="Times New Roman"/>
            <w:i/>
            <w:lang w:eastAsia="en-US"/>
          </w:rPr>
          <w:t xml:space="preserve"> to </w:t>
        </w:r>
        <w:proofErr w:type="spellStart"/>
        <w:r w:rsidRPr="004F767B">
          <w:rPr>
            <w:rStyle w:val="Hypertextovodkaz"/>
            <w:rFonts w:ascii="Arial" w:eastAsia="Calibri" w:hAnsi="Arial" w:cs="Times New Roman"/>
            <w:i/>
            <w:lang w:eastAsia="en-US"/>
          </w:rPr>
          <w:t>the</w:t>
        </w:r>
        <w:proofErr w:type="spellEnd"/>
        <w:r w:rsidRPr="004F767B">
          <w:rPr>
            <w:rStyle w:val="Hypertextovodkaz"/>
            <w:rFonts w:ascii="Arial" w:eastAsia="Calibri" w:hAnsi="Arial" w:cs="Times New Roman"/>
            <w:i/>
            <w:lang w:eastAsia="en-US"/>
          </w:rPr>
          <w:t xml:space="preserve"> RI business </w:t>
        </w:r>
        <w:proofErr w:type="spellStart"/>
        <w:r w:rsidRPr="004F767B">
          <w:rPr>
            <w:rStyle w:val="Hypertextovodkaz"/>
            <w:rFonts w:ascii="Arial" w:eastAsia="Calibri" w:hAnsi="Arial" w:cs="Times New Roman"/>
            <w:i/>
            <w:lang w:eastAsia="en-US"/>
          </w:rPr>
          <w:t>surveys</w:t>
        </w:r>
        <w:proofErr w:type="spellEnd"/>
        <w:r w:rsidRPr="004F767B">
          <w:rPr>
            <w:rStyle w:val="Hypertextovodkaz"/>
            <w:rFonts w:ascii="Arial" w:eastAsia="Calibri" w:hAnsi="Arial" w:cs="Times New Roman"/>
            <w:i/>
            <w:lang w:eastAsia="en-US"/>
          </w:rPr>
          <w:t>.</w:t>
        </w:r>
      </w:hyperlink>
      <w:bookmarkStart w:id="0" w:name="_GoBack"/>
      <w:bookmarkEnd w:id="0"/>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175BB8DE"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5A0A98">
        <w:rPr>
          <w:lang w:val="en-GB"/>
        </w:rPr>
        <w:t>Ju</w:t>
      </w:r>
      <w:r w:rsidR="00B128AF">
        <w:rPr>
          <w:lang w:val="en-GB"/>
        </w:rPr>
        <w:t>ly</w:t>
      </w:r>
      <w:r w:rsidR="005A0A98">
        <w:rPr>
          <w:lang w:val="en-GB"/>
        </w:rPr>
        <w:t xml:space="preserve"> 1</w:t>
      </w:r>
      <w:r w:rsidR="00B128AF">
        <w:rPr>
          <w:lang w:val="en-GB"/>
        </w:rPr>
        <w:t>7</w:t>
      </w:r>
      <w:r w:rsidR="001F35EB" w:rsidRPr="002C46C4">
        <w:rPr>
          <w:lang w:val="en-GB"/>
        </w:rPr>
        <w:t>, 20</w:t>
      </w:r>
      <w:r w:rsidR="00944D62" w:rsidRPr="002C46C4">
        <w:rPr>
          <w:lang w:val="en-GB"/>
        </w:rPr>
        <w:t>2</w:t>
      </w:r>
      <w:r w:rsidR="00BD44E1">
        <w:rPr>
          <w:lang w:val="en-GB"/>
        </w:rPr>
        <w:t>3</w:t>
      </w:r>
    </w:p>
    <w:p w14:paraId="579340E4" w14:textId="42EAF134"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5A0A98">
        <w:rPr>
          <w:lang w:val="en-GB"/>
        </w:rPr>
        <w:t>J</w:t>
      </w:r>
      <w:r w:rsidR="00B128AF">
        <w:rPr>
          <w:lang w:val="en-GB"/>
        </w:rPr>
        <w:t>uly</w:t>
      </w:r>
      <w:r w:rsidR="00BD44E1">
        <w:rPr>
          <w:lang w:val="en-GB"/>
        </w:rPr>
        <w:t xml:space="preserve"> 1</w:t>
      </w:r>
      <w:r w:rsidR="00B128AF">
        <w:rPr>
          <w:lang w:val="en-GB"/>
        </w:rPr>
        <w:t>7</w:t>
      </w:r>
      <w:r w:rsidR="002C46C4">
        <w:rPr>
          <w:lang w:val="en-GB"/>
        </w:rPr>
        <w:t>, 202</w:t>
      </w:r>
      <w:r w:rsidR="00BD44E1">
        <w:rPr>
          <w:lang w:val="en-GB"/>
        </w:rPr>
        <w:t>3</w:t>
      </w:r>
    </w:p>
    <w:p w14:paraId="5A3158A5" w14:textId="7A41AA93" w:rsidR="001F35EB" w:rsidRDefault="001F35EB" w:rsidP="001F35EB">
      <w:pPr>
        <w:pStyle w:val="Poznmkykontaktytext"/>
        <w:rPr>
          <w:lang w:val="en-GB"/>
        </w:rPr>
      </w:pPr>
      <w:r w:rsidRPr="00F01B04">
        <w:rPr>
          <w:lang w:val="en-GB"/>
        </w:rPr>
        <w:t>Next News Release:</w:t>
      </w:r>
      <w:r w:rsidRPr="00F01B04">
        <w:rPr>
          <w:lang w:val="en-GB"/>
        </w:rPr>
        <w:tab/>
      </w:r>
      <w:r w:rsidR="00B128AF">
        <w:rPr>
          <w:lang w:val="en-GB"/>
        </w:rPr>
        <w:t>August</w:t>
      </w:r>
      <w:r w:rsidR="005A0A98">
        <w:rPr>
          <w:lang w:val="en-GB"/>
        </w:rPr>
        <w:t xml:space="preserve"> 24</w:t>
      </w:r>
      <w:r>
        <w:rPr>
          <w:lang w:val="en-GB"/>
        </w:rPr>
        <w:t>,</w:t>
      </w:r>
      <w:r w:rsidR="00A86D66">
        <w:rPr>
          <w:lang w:val="en-GB"/>
        </w:rPr>
        <w:t xml:space="preserve"> </w:t>
      </w:r>
      <w:r w:rsidRPr="00F01B04">
        <w:rPr>
          <w:lang w:val="en-GB"/>
        </w:rPr>
        <w:t>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CC611B"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794CD649"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Pr="0052088D">
          <w:rPr>
            <w:rStyle w:val="Hypertextovodkaz"/>
            <w:rFonts w:ascii="Arial" w:eastAsia="Calibri" w:hAnsi="Arial" w:cs="Times New Roman"/>
            <w:i/>
            <w:sz w:val="18"/>
            <w:szCs w:val="18"/>
            <w:lang w:eastAsia="en-US"/>
          </w:rPr>
          <w:t xml:space="preserve">https://ec.europa.eu/eurostat/web/euro-indicators/business-and-consumer </w:t>
        </w:r>
        <w:proofErr w:type="spellStart"/>
        <w:r w:rsidRPr="0052088D">
          <w:rPr>
            <w:rStyle w:val="Hypertextovodkaz"/>
            <w:rFonts w:ascii="Arial" w:eastAsia="Calibri" w:hAnsi="Arial" w:cs="Times New Roman"/>
            <w:i/>
            <w:sz w:val="18"/>
            <w:szCs w:val="18"/>
            <w:lang w:eastAsia="en-US"/>
          </w:rPr>
          <w:t>surveys</w:t>
        </w:r>
        <w:proofErr w:type="spellEnd"/>
      </w:hyperlink>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62EC9D09"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60610D1B" w14:textId="77777777" w:rsidR="00B128AF" w:rsidRPr="00BE4195" w:rsidRDefault="00B128AF" w:rsidP="00B128A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4</w:t>
      </w:r>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(2003-2023)</w:t>
      </w:r>
    </w:p>
    <w:p w14:paraId="0640A8C4" w14:textId="77777777" w:rsidR="00B128AF" w:rsidRPr="00BE4195" w:rsidRDefault="00B128AF" w:rsidP="00B128A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5</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(2005-2023)</w:t>
      </w:r>
    </w:p>
    <w:p w14:paraId="79972684" w14:textId="77777777" w:rsidR="00B128AF" w:rsidRDefault="00B128AF" w:rsidP="00B128AF">
      <w:pPr>
        <w:spacing w:line="240" w:lineRule="auto"/>
        <w:ind w:left="709" w:hanging="709"/>
        <w:jc w:val="left"/>
        <w:rPr>
          <w:szCs w:val="20"/>
          <w:lang w:val="cs-CZ"/>
        </w:rPr>
      </w:pPr>
      <w:proofErr w:type="spellStart"/>
      <w:r w:rsidRPr="00BE4195">
        <w:rPr>
          <w:szCs w:val="20"/>
          <w:lang w:val="cs-CZ"/>
        </w:rPr>
        <w:t>Graph</w:t>
      </w:r>
      <w:proofErr w:type="spellEnd"/>
      <w:r>
        <w:rPr>
          <w:szCs w:val="20"/>
          <w:lang w:val="cs-CZ"/>
        </w:rPr>
        <w:t xml:space="preserve"> 6</w:t>
      </w:r>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(2005-2023)</w:t>
      </w:r>
    </w:p>
    <w:p w14:paraId="36AD8273" w14:textId="77777777" w:rsidR="00B128AF" w:rsidRDefault="00B128AF" w:rsidP="00B128AF">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7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r>
        <w:rPr>
          <w:szCs w:val="20"/>
          <w:lang w:val="cs-CZ"/>
        </w:rPr>
        <w:t xml:space="preserve"> (2005-2023)</w:t>
      </w:r>
    </w:p>
    <w:p w14:paraId="2A515DD5" w14:textId="77777777" w:rsidR="00B128AF" w:rsidRDefault="00B128AF" w:rsidP="00DD5EB5">
      <w:pPr>
        <w:spacing w:line="240" w:lineRule="auto"/>
        <w:ind w:left="709" w:hanging="709"/>
        <w:jc w:val="left"/>
        <w:rPr>
          <w:szCs w:val="20"/>
          <w:lang w:val="cs-CZ"/>
        </w:rPr>
      </w:pP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436C" w14:textId="77777777" w:rsidR="00CC611B" w:rsidRDefault="00CC611B" w:rsidP="00BA6370">
      <w:r>
        <w:separator/>
      </w:r>
    </w:p>
  </w:endnote>
  <w:endnote w:type="continuationSeparator" w:id="0">
    <w:p w14:paraId="170A9D42" w14:textId="77777777" w:rsidR="00CC611B" w:rsidRDefault="00CC611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218038D"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F767B">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218038D"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F767B">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6C0E6" w14:textId="77777777" w:rsidR="00CC611B" w:rsidRDefault="00CC611B" w:rsidP="00BA6370">
      <w:r>
        <w:separator/>
      </w:r>
    </w:p>
  </w:footnote>
  <w:footnote w:type="continuationSeparator" w:id="0">
    <w:p w14:paraId="0351448B" w14:textId="77777777" w:rsidR="00CC611B" w:rsidRDefault="00CC611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717B2"/>
    <w:rsid w:val="000740BD"/>
    <w:rsid w:val="00076126"/>
    <w:rsid w:val="000843A5"/>
    <w:rsid w:val="000855AC"/>
    <w:rsid w:val="0009050B"/>
    <w:rsid w:val="00091722"/>
    <w:rsid w:val="00093FF4"/>
    <w:rsid w:val="00097815"/>
    <w:rsid w:val="000A1DA0"/>
    <w:rsid w:val="000A2425"/>
    <w:rsid w:val="000A414F"/>
    <w:rsid w:val="000A431D"/>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6D80"/>
    <w:rsid w:val="00161090"/>
    <w:rsid w:val="001622F3"/>
    <w:rsid w:val="00162583"/>
    <w:rsid w:val="0017231D"/>
    <w:rsid w:val="00173CF3"/>
    <w:rsid w:val="00174298"/>
    <w:rsid w:val="001768EC"/>
    <w:rsid w:val="00176E26"/>
    <w:rsid w:val="00177C30"/>
    <w:rsid w:val="0018061F"/>
    <w:rsid w:val="001810DC"/>
    <w:rsid w:val="00182944"/>
    <w:rsid w:val="0018391E"/>
    <w:rsid w:val="001861A0"/>
    <w:rsid w:val="00192206"/>
    <w:rsid w:val="00193BE8"/>
    <w:rsid w:val="00196494"/>
    <w:rsid w:val="00197D19"/>
    <w:rsid w:val="00197FC7"/>
    <w:rsid w:val="001A1124"/>
    <w:rsid w:val="001A421E"/>
    <w:rsid w:val="001A64F5"/>
    <w:rsid w:val="001B0B94"/>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15C1"/>
    <w:rsid w:val="002576C9"/>
    <w:rsid w:val="00260C0E"/>
    <w:rsid w:val="00266CB5"/>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5CF2"/>
    <w:rsid w:val="002D79AF"/>
    <w:rsid w:val="002E0812"/>
    <w:rsid w:val="002F13B0"/>
    <w:rsid w:val="002F1D06"/>
    <w:rsid w:val="002F5A09"/>
    <w:rsid w:val="002F7CE1"/>
    <w:rsid w:val="0030126C"/>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77B"/>
    <w:rsid w:val="00371661"/>
    <w:rsid w:val="00374595"/>
    <w:rsid w:val="00376854"/>
    <w:rsid w:val="00376DE2"/>
    <w:rsid w:val="00380178"/>
    <w:rsid w:val="0038282A"/>
    <w:rsid w:val="00390BD7"/>
    <w:rsid w:val="0039293A"/>
    <w:rsid w:val="00397580"/>
    <w:rsid w:val="003A213E"/>
    <w:rsid w:val="003A28D2"/>
    <w:rsid w:val="003A45C8"/>
    <w:rsid w:val="003A4F46"/>
    <w:rsid w:val="003A6261"/>
    <w:rsid w:val="003B7F42"/>
    <w:rsid w:val="003C2DCF"/>
    <w:rsid w:val="003C3372"/>
    <w:rsid w:val="003C7FE7"/>
    <w:rsid w:val="003D0499"/>
    <w:rsid w:val="003D2CA1"/>
    <w:rsid w:val="003D3576"/>
    <w:rsid w:val="003D4979"/>
    <w:rsid w:val="003E1CB2"/>
    <w:rsid w:val="003E244B"/>
    <w:rsid w:val="003E2B65"/>
    <w:rsid w:val="003E451D"/>
    <w:rsid w:val="003E6548"/>
    <w:rsid w:val="003F1E09"/>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D05B3"/>
    <w:rsid w:val="004D14F7"/>
    <w:rsid w:val="004D4204"/>
    <w:rsid w:val="004E1445"/>
    <w:rsid w:val="004E479E"/>
    <w:rsid w:val="004E5ECB"/>
    <w:rsid w:val="004E6224"/>
    <w:rsid w:val="004E7277"/>
    <w:rsid w:val="004E79E5"/>
    <w:rsid w:val="004F5023"/>
    <w:rsid w:val="004F5F61"/>
    <w:rsid w:val="004F7649"/>
    <w:rsid w:val="004F767B"/>
    <w:rsid w:val="004F78E6"/>
    <w:rsid w:val="005024FA"/>
    <w:rsid w:val="0050251E"/>
    <w:rsid w:val="00505EF1"/>
    <w:rsid w:val="005128F3"/>
    <w:rsid w:val="00512D99"/>
    <w:rsid w:val="00512E95"/>
    <w:rsid w:val="00513164"/>
    <w:rsid w:val="00514B9C"/>
    <w:rsid w:val="0052088D"/>
    <w:rsid w:val="00521D03"/>
    <w:rsid w:val="005240F2"/>
    <w:rsid w:val="005248A1"/>
    <w:rsid w:val="005268BB"/>
    <w:rsid w:val="005316DE"/>
    <w:rsid w:val="00531DBB"/>
    <w:rsid w:val="0053350A"/>
    <w:rsid w:val="005340A4"/>
    <w:rsid w:val="00534731"/>
    <w:rsid w:val="00537DAE"/>
    <w:rsid w:val="0054569B"/>
    <w:rsid w:val="005566AF"/>
    <w:rsid w:val="00557BEA"/>
    <w:rsid w:val="00561CEE"/>
    <w:rsid w:val="00563233"/>
    <w:rsid w:val="00564213"/>
    <w:rsid w:val="00573D17"/>
    <w:rsid w:val="005744A6"/>
    <w:rsid w:val="00580B66"/>
    <w:rsid w:val="005830E5"/>
    <w:rsid w:val="005847C6"/>
    <w:rsid w:val="00587708"/>
    <w:rsid w:val="00587ADE"/>
    <w:rsid w:val="00587C6B"/>
    <w:rsid w:val="00591AA0"/>
    <w:rsid w:val="005A0317"/>
    <w:rsid w:val="005A08F3"/>
    <w:rsid w:val="005A0A98"/>
    <w:rsid w:val="005A1729"/>
    <w:rsid w:val="005A2F9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0004"/>
    <w:rsid w:val="008973E7"/>
    <w:rsid w:val="008A2546"/>
    <w:rsid w:val="008A4D62"/>
    <w:rsid w:val="008A6983"/>
    <w:rsid w:val="008A750A"/>
    <w:rsid w:val="008B0746"/>
    <w:rsid w:val="008B0847"/>
    <w:rsid w:val="008B30A8"/>
    <w:rsid w:val="008B3970"/>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4C5"/>
    <w:rsid w:val="00A64B7D"/>
    <w:rsid w:val="00A70A83"/>
    <w:rsid w:val="00A81EB3"/>
    <w:rsid w:val="00A86D66"/>
    <w:rsid w:val="00A90425"/>
    <w:rsid w:val="00A912C6"/>
    <w:rsid w:val="00A951EF"/>
    <w:rsid w:val="00A96A48"/>
    <w:rsid w:val="00A96E30"/>
    <w:rsid w:val="00AA057E"/>
    <w:rsid w:val="00AA5181"/>
    <w:rsid w:val="00AB0897"/>
    <w:rsid w:val="00AB1096"/>
    <w:rsid w:val="00AB5696"/>
    <w:rsid w:val="00AB6196"/>
    <w:rsid w:val="00AC212B"/>
    <w:rsid w:val="00AC3140"/>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4048"/>
    <w:rsid w:val="00BB5621"/>
    <w:rsid w:val="00BC41F9"/>
    <w:rsid w:val="00BC5A75"/>
    <w:rsid w:val="00BD1310"/>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EC2"/>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C611B"/>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6C40"/>
    <w:rsid w:val="00DB28C0"/>
    <w:rsid w:val="00DB38EE"/>
    <w:rsid w:val="00DB5A54"/>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134E"/>
    <w:rsid w:val="00E539EB"/>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0FA0"/>
    <w:rsid w:val="00FA2C0E"/>
    <w:rsid w:val="00FA3015"/>
    <w:rsid w:val="00FA3328"/>
    <w:rsid w:val="00FA43BA"/>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719209/akpr07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business-and-consumer%20survey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3844-A80D-47C1-8048-80F795491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7AFF4-D01E-4C22-99D0-85E336FF0033}">
  <ds:schemaRefs>
    <ds:schemaRef ds:uri="http://schemas.microsoft.com/sharepoint/v3/contenttype/forms"/>
  </ds:schemaRefs>
</ds:datastoreItem>
</file>

<file path=customXml/itemProps3.xml><?xml version="1.0" encoding="utf-8"?>
<ds:datastoreItem xmlns:ds="http://schemas.openxmlformats.org/officeDocument/2006/customXml" ds:itemID="{7629F47F-78D3-4EE8-9E46-56068712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6F525-4B47-483D-8AB4-AAFE5E55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129</TotalTime>
  <Pages>2</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3653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Slunečková Markéta</cp:lastModifiedBy>
  <cp:revision>61</cp:revision>
  <dcterms:created xsi:type="dcterms:W3CDTF">2022-05-20T08:46:00Z</dcterms:created>
  <dcterms:modified xsi:type="dcterms:W3CDTF">2023-07-21T11:22:00Z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