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00B7A07C" w:rsidR="00C97018" w:rsidRDefault="003C1D43" w:rsidP="00C97018">
      <w:pPr>
        <w:pStyle w:val="Datum"/>
        <w:rPr>
          <w:lang w:val="en-US"/>
        </w:rPr>
      </w:pPr>
      <w:r>
        <w:rPr>
          <w:lang w:val="en-US"/>
        </w:rPr>
        <w:t>January</w:t>
      </w:r>
      <w:r w:rsidR="00AD1DA4">
        <w:rPr>
          <w:lang w:val="en-US"/>
        </w:rPr>
        <w:t xml:space="preserve"> 2</w:t>
      </w:r>
      <w:r w:rsidR="00CD7FF8">
        <w:rPr>
          <w:lang w:val="en-US"/>
        </w:rPr>
        <w:t>4</w:t>
      </w:r>
      <w:r w:rsidR="00C97018">
        <w:rPr>
          <w:lang w:val="en-US"/>
        </w:rPr>
        <w:t>, 202</w:t>
      </w:r>
      <w:r>
        <w:rPr>
          <w:lang w:val="en-US"/>
        </w:rPr>
        <w:t>3</w:t>
      </w:r>
    </w:p>
    <w:p w14:paraId="5F056B09" w14:textId="72421AAC" w:rsidR="00DD2977" w:rsidRPr="002F0A9F" w:rsidRDefault="00BD1539" w:rsidP="00DD297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 xml:space="preserve">Overall confidence in the economy increased on the threshold of the </w:t>
      </w:r>
      <w:proofErr w:type="gramStart"/>
      <w:r>
        <w:rPr>
          <w:rFonts w:eastAsia="Times New Roman"/>
          <w:b/>
          <w:bCs/>
          <w:color w:val="BD1B21"/>
          <w:sz w:val="32"/>
          <w:szCs w:val="32"/>
        </w:rPr>
        <w:t>new year</w:t>
      </w:r>
      <w:proofErr w:type="gramEnd"/>
    </w:p>
    <w:bookmarkEnd w:id="0"/>
    <w:p w14:paraId="5DD997C6" w14:textId="7385DA29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3C1D43">
        <w:rPr>
          <w:rFonts w:eastAsia="Times New Roman"/>
          <w:b/>
          <w:bCs/>
          <w:sz w:val="28"/>
          <w:szCs w:val="28"/>
        </w:rPr>
        <w:t>January 2023</w:t>
      </w:r>
    </w:p>
    <w:p w14:paraId="11023E8F" w14:textId="0A4BDDF7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>asis index form –</w:t>
      </w:r>
      <w:r w:rsidR="00FE73C6">
        <w:rPr>
          <w:rFonts w:cs="Arial"/>
          <w:b/>
          <w:szCs w:val="18"/>
        </w:rPr>
        <w:t xml:space="preserve"> increased by 2.3 points</w:t>
      </w:r>
      <w:r w:rsidR="00F93C85">
        <w:rPr>
          <w:rFonts w:cs="Arial"/>
          <w:b/>
          <w:szCs w:val="18"/>
        </w:rPr>
        <w:t xml:space="preserve"> </w:t>
      </w:r>
      <w:r w:rsidR="00782AF9">
        <w:rPr>
          <w:rFonts w:cs="Arial"/>
          <w:b/>
          <w:szCs w:val="18"/>
        </w:rPr>
        <w:t xml:space="preserve">compared to </w:t>
      </w:r>
      <w:r w:rsidR="00FE73C6">
        <w:rPr>
          <w:rFonts w:cs="Arial"/>
          <w:b/>
          <w:szCs w:val="18"/>
        </w:rPr>
        <w:t>December</w:t>
      </w:r>
      <w:r w:rsidR="00782AF9">
        <w:rPr>
          <w:rFonts w:cs="Arial"/>
          <w:b/>
          <w:szCs w:val="18"/>
        </w:rPr>
        <w:t xml:space="preserve"> </w:t>
      </w:r>
      <w:r w:rsidR="00FE73C6">
        <w:rPr>
          <w:rFonts w:cs="Arial"/>
          <w:b/>
          <w:szCs w:val="18"/>
        </w:rPr>
        <w:t>to 92.0</w:t>
      </w:r>
      <w:r w:rsidR="00782AF9">
        <w:rPr>
          <w:rFonts w:cs="Arial"/>
          <w:b/>
          <w:szCs w:val="18"/>
        </w:rPr>
        <w:t>, with the same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FE73C6">
        <w:rPr>
          <w:rFonts w:cs="Arial"/>
          <w:b/>
          <w:szCs w:val="18"/>
        </w:rPr>
        <w:t>dence indicator increased by 1.3 percentage points to 93</w:t>
      </w:r>
      <w:r w:rsidRPr="005C1DA8">
        <w:rPr>
          <w:rFonts w:cs="Arial"/>
          <w:b/>
          <w:szCs w:val="18"/>
        </w:rPr>
        <w:t>.</w:t>
      </w:r>
      <w:r w:rsidR="00FE73C6">
        <w:rPr>
          <w:rFonts w:cs="Arial"/>
          <w:b/>
          <w:szCs w:val="18"/>
        </w:rPr>
        <w:t>8</w:t>
      </w:r>
      <w:r w:rsidR="00F93C85">
        <w:rPr>
          <w:rFonts w:cs="Arial"/>
          <w:b/>
          <w:szCs w:val="18"/>
        </w:rPr>
        <w:t xml:space="preserve"> and</w:t>
      </w:r>
      <w:r w:rsidRPr="005C1DA8">
        <w:rPr>
          <w:rFonts w:cs="Arial"/>
          <w:b/>
          <w:szCs w:val="18"/>
        </w:rPr>
        <w:t xml:space="preserve"> the consumer confi</w:t>
      </w:r>
      <w:r w:rsidR="00FE73C6">
        <w:rPr>
          <w:rFonts w:cs="Arial"/>
          <w:b/>
          <w:szCs w:val="18"/>
        </w:rPr>
        <w:t>dence indicator in</w:t>
      </w:r>
      <w:r w:rsidR="00782AF9">
        <w:rPr>
          <w:rFonts w:cs="Arial"/>
          <w:b/>
          <w:szCs w:val="18"/>
        </w:rPr>
        <w:t xml:space="preserve">creased by </w:t>
      </w:r>
      <w:r w:rsidR="00FE73C6">
        <w:rPr>
          <w:rFonts w:cs="Arial"/>
          <w:b/>
          <w:szCs w:val="18"/>
        </w:rPr>
        <w:t>7.4 percentage points to 82.9</w:t>
      </w:r>
      <w:r w:rsidRPr="005C1DA8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FE73C6">
        <w:rPr>
          <w:rFonts w:cs="Arial"/>
          <w:b/>
          <w:szCs w:val="18"/>
        </w:rPr>
        <w:t>Compared to January</w:t>
      </w:r>
      <w:r w:rsidR="007643EB" w:rsidRPr="007643EB">
        <w:rPr>
          <w:rFonts w:cs="Arial"/>
          <w:b/>
          <w:szCs w:val="18"/>
        </w:rPr>
        <w:t xml:space="preserve"> last year, the aggregate indicator, the business indicator and the consumer indicator are at a lower level.</w:t>
      </w:r>
    </w:p>
    <w:p w14:paraId="43429E2E" w14:textId="77777777" w:rsidR="00855013" w:rsidRPr="005C1DA8" w:rsidRDefault="00855013" w:rsidP="0085352A"/>
    <w:p w14:paraId="4647FB69" w14:textId="7A7EACA5" w:rsidR="00F60DE6" w:rsidRDefault="007C3AC8" w:rsidP="00F60DE6">
      <w:r w:rsidRPr="007C3AC8">
        <w:t>Business confidence in</w:t>
      </w:r>
      <w:r>
        <w:rPr>
          <w:b/>
        </w:rPr>
        <w:t xml:space="preserve"> industry </w:t>
      </w:r>
      <w:r w:rsidR="00CB2144">
        <w:t>in</w:t>
      </w:r>
      <w:r w:rsidR="007643EB">
        <w:t>creased</w:t>
      </w:r>
      <w:r w:rsidR="00CB2144">
        <w:t xml:space="preserve"> m-o-m in </w:t>
      </w:r>
      <w:r>
        <w:t>January</w:t>
      </w:r>
      <w:r w:rsidR="00CB2144">
        <w:t>.</w:t>
      </w:r>
      <w:r w:rsidR="00F60DE6">
        <w:t xml:space="preserve"> The </w:t>
      </w:r>
      <w:r w:rsidR="007643EB">
        <w:t>confidence</w:t>
      </w:r>
      <w:r w:rsidR="00CB2144">
        <w:t xml:space="preserve"> indicator rose by </w:t>
      </w:r>
      <w:r>
        <w:t>2.0</w:t>
      </w:r>
      <w:r w:rsidR="00CB2144">
        <w:t xml:space="preserve"> points </w:t>
      </w:r>
      <w:r w:rsidR="007643EB">
        <w:t>to 9</w:t>
      </w:r>
      <w:r>
        <w:t>3</w:t>
      </w:r>
      <w:r w:rsidR="00CB2144">
        <w:t>.</w:t>
      </w:r>
      <w:r>
        <w:t>1</w:t>
      </w:r>
      <w:r w:rsidR="00F60DE6">
        <w:t xml:space="preserve">. </w:t>
      </w:r>
      <w:r>
        <w:t>T</w:t>
      </w:r>
      <w:r w:rsidR="00F60DE6">
        <w:t xml:space="preserve">he share of entrepreneurs negatively evaluating </w:t>
      </w:r>
      <w:r w:rsidR="00F60DE6" w:rsidRPr="00F60DE6">
        <w:rPr>
          <w:i/>
        </w:rPr>
        <w:t xml:space="preserve">their current </w:t>
      </w:r>
      <w:r w:rsidR="00F60DE6">
        <w:rPr>
          <w:i/>
        </w:rPr>
        <w:t>total demand</w:t>
      </w:r>
      <w:r w:rsidR="00F60DE6">
        <w:t xml:space="preserve"> and </w:t>
      </w:r>
      <w:r w:rsidR="00F60DE6" w:rsidRPr="00F60DE6">
        <w:rPr>
          <w:i/>
        </w:rPr>
        <w:t>foreign demand</w:t>
      </w:r>
      <w:r w:rsidR="00F60DE6">
        <w:t xml:space="preserve"> </w:t>
      </w:r>
      <w:r>
        <w:t>de</w:t>
      </w:r>
      <w:r w:rsidR="00CB2144">
        <w:t>creased</w:t>
      </w:r>
      <w:r>
        <w:t xml:space="preserve"> slightly</w:t>
      </w:r>
      <w:r w:rsidR="00F60DE6">
        <w:t>.</w:t>
      </w:r>
      <w:r w:rsidR="00CB2144">
        <w:t xml:space="preserve"> </w:t>
      </w:r>
      <w:r>
        <w:t>M-o-m</w:t>
      </w:r>
      <w:r w:rsidR="00CB2144">
        <w:t>, t</w:t>
      </w:r>
      <w:r w:rsidR="00F60DE6">
        <w:t xml:space="preserve">he share of entrepreneurs expecting an increase in the pace of </w:t>
      </w:r>
      <w:r w:rsidR="00F60DE6" w:rsidRPr="00F60DE6">
        <w:rPr>
          <w:i/>
        </w:rPr>
        <w:t>production activity</w:t>
      </w:r>
      <w:r w:rsidR="00F60DE6">
        <w:t xml:space="preserve"> </w:t>
      </w:r>
      <w:r>
        <w:t xml:space="preserve">for the next three months </w:t>
      </w:r>
      <w:r w:rsidR="00CB2144">
        <w:t>in</w:t>
      </w:r>
      <w:r w:rsidR="007643EB">
        <w:t>creased</w:t>
      </w:r>
      <w:r>
        <w:t xml:space="preserve"> again</w:t>
      </w:r>
      <w:r w:rsidR="007643EB">
        <w:t>.</w:t>
      </w:r>
      <w:r w:rsidR="007643EB" w:rsidRPr="00CB2144">
        <w:rPr>
          <w:i/>
        </w:rPr>
        <w:t xml:space="preserve"> </w:t>
      </w:r>
      <w:r w:rsidR="00CB2144" w:rsidRPr="00CB2144">
        <w:rPr>
          <w:i/>
        </w:rPr>
        <w:t>T</w:t>
      </w:r>
      <w:r w:rsidR="00F60DE6" w:rsidRPr="00CB2144">
        <w:rPr>
          <w:i/>
        </w:rPr>
        <w:t>he</w:t>
      </w:r>
      <w:r w:rsidR="00F60DE6" w:rsidRPr="00F60DE6">
        <w:rPr>
          <w:i/>
        </w:rPr>
        <w:t xml:space="preserve"> stock of finished products</w:t>
      </w:r>
      <w:r w:rsidR="00CB2144">
        <w:t xml:space="preserve"> remains well above average</w:t>
      </w:r>
      <w:r>
        <w:t xml:space="preserve"> even in January</w:t>
      </w:r>
      <w:r w:rsidR="00F60DE6">
        <w:t xml:space="preserve">. </w:t>
      </w:r>
      <w:r w:rsidR="00CB2144">
        <w:t>Expectations regarding</w:t>
      </w:r>
      <w:r w:rsidR="00F60DE6">
        <w:t xml:space="preserve"> an increase in sales pr</w:t>
      </w:r>
      <w:r>
        <w:t>ices in the next three months de</w:t>
      </w:r>
      <w:r w:rsidR="00F60DE6">
        <w:t xml:space="preserve">creased </w:t>
      </w:r>
      <w:r>
        <w:t>m-o-m, but still remain above their average. In January,</w:t>
      </w:r>
      <w:r w:rsidR="003C1D43">
        <w:t xml:space="preserve"> </w:t>
      </w:r>
      <w:r w:rsidR="00987E8C">
        <w:t xml:space="preserve">there was a significant quarter-on-quarter increase in </w:t>
      </w:r>
      <w:r>
        <w:t>the number of industrial enterprises citing insufficient demand as the main barrier to production growth (</w:t>
      </w:r>
      <w:r w:rsidR="003C1D43">
        <w:t>approximately 34% of respondents</w:t>
      </w:r>
      <w:r>
        <w:t>)</w:t>
      </w:r>
      <w:r w:rsidR="003C1D43">
        <w:t xml:space="preserve">. </w:t>
      </w:r>
      <w:r>
        <w:t>C</w:t>
      </w:r>
      <w:r w:rsidR="003C1D43">
        <w:t xml:space="preserve">ompared to the last quarter, the number of respondents limited by </w:t>
      </w:r>
      <w:r>
        <w:t xml:space="preserve">lack of </w:t>
      </w:r>
      <w:r w:rsidR="00987E8C">
        <w:t xml:space="preserve">material or equipment has decreased (29%). Compared to January 2022, business confidence in </w:t>
      </w:r>
      <w:r w:rsidR="00F60DE6">
        <w:t>the industry is</w:t>
      </w:r>
      <w:r w:rsidR="00987E8C">
        <w:t xml:space="preserve"> lower.</w:t>
      </w:r>
    </w:p>
    <w:p w14:paraId="1729034D" w14:textId="2B172A31" w:rsidR="003C1D43" w:rsidRDefault="003C1D43" w:rsidP="00F60DE6"/>
    <w:p w14:paraId="3C8D9E21" w14:textId="10AECA55" w:rsidR="003C1D43" w:rsidRDefault="003C1D43" w:rsidP="003C1D43">
      <w:r w:rsidRPr="00F60DE6">
        <w:t xml:space="preserve">The utilization of the production capacities of companies in the </w:t>
      </w:r>
      <w:r w:rsidRPr="00F60DE6">
        <w:rPr>
          <w:b/>
        </w:rPr>
        <w:t>manufacturing industry</w:t>
      </w:r>
      <w:r w:rsidR="00987E8C">
        <w:rPr>
          <w:b/>
        </w:rPr>
        <w:t xml:space="preserve"> </w:t>
      </w:r>
      <w:r w:rsidR="00987E8C">
        <w:t>reached 80.9%, which is slightly more compared to the previous quarter. En</w:t>
      </w:r>
      <w:r w:rsidRPr="00F60DE6">
        <w:t>trepreneurs estimated securing work through contracts</w:t>
      </w:r>
      <w:r w:rsidR="00987E8C">
        <w:t>, similar to last year</w:t>
      </w:r>
      <w:r w:rsidR="00DA48BF">
        <w:t>´</w:t>
      </w:r>
      <w:r w:rsidR="00987E8C">
        <w:t>s October, at 8.2</w:t>
      </w:r>
      <w:r w:rsidRPr="00F60DE6">
        <w:t xml:space="preserve"> months.</w:t>
      </w:r>
    </w:p>
    <w:p w14:paraId="045C4AB3" w14:textId="77777777" w:rsidR="00F60DE6" w:rsidRDefault="00F60DE6" w:rsidP="00F60DE6"/>
    <w:p w14:paraId="19DC34B2" w14:textId="62C9CC68" w:rsidR="00F60DE6" w:rsidRDefault="00CB2144" w:rsidP="00F60DE6">
      <w:r>
        <w:t>The confidence of entrepreneurs in</w:t>
      </w:r>
      <w:r w:rsidR="00F60DE6">
        <w:t xml:space="preserve"> the </w:t>
      </w:r>
      <w:r w:rsidR="00F60DE6" w:rsidRPr="00780A22">
        <w:rPr>
          <w:b/>
        </w:rPr>
        <w:t>construction</w:t>
      </w:r>
      <w:r w:rsidR="00F60DE6">
        <w:t xml:space="preserve"> sector</w:t>
      </w:r>
      <w:r>
        <w:t xml:space="preserve"> de</w:t>
      </w:r>
      <w:r w:rsidR="00F60DE6">
        <w:t xml:space="preserve">creased </w:t>
      </w:r>
      <w:r w:rsidR="00DA48BF">
        <w:t>m-o-m</w:t>
      </w:r>
      <w:r>
        <w:t xml:space="preserve">. The </w:t>
      </w:r>
      <w:r w:rsidR="00DA48BF">
        <w:t>confidence indicator fell by 2.4</w:t>
      </w:r>
      <w:r w:rsidR="009D32CD">
        <w:t xml:space="preserve"> point</w:t>
      </w:r>
      <w:r>
        <w:t>s to 10</w:t>
      </w:r>
      <w:r w:rsidR="00DA48BF">
        <w:t>4.4</w:t>
      </w:r>
      <w:r w:rsidR="009D32CD">
        <w:t xml:space="preserve">. </w:t>
      </w:r>
      <w:r>
        <w:t>T</w:t>
      </w:r>
      <w:r w:rsidR="009D32CD">
        <w:t>he</w:t>
      </w:r>
      <w:r w:rsidR="00F60DE6">
        <w:t xml:space="preserve"> share of entrepreneurs assessing their </w:t>
      </w:r>
      <w:r w:rsidR="00F60DE6" w:rsidRPr="00780A22">
        <w:rPr>
          <w:i/>
        </w:rPr>
        <w:t>current demand for construction work</w:t>
      </w:r>
      <w:r w:rsidR="00F60DE6">
        <w:t xml:space="preserve"> as insufficient </w:t>
      </w:r>
      <w:r>
        <w:t>in</w:t>
      </w:r>
      <w:r w:rsidR="009D32CD">
        <w:t xml:space="preserve">creased </w:t>
      </w:r>
      <w:r w:rsidR="00DA48BF">
        <w:t>slightly</w:t>
      </w:r>
      <w:r w:rsidR="00F60DE6">
        <w:t xml:space="preserve">. </w:t>
      </w:r>
      <w:r w:rsidR="00DA48BF">
        <w:t>The number of e</w:t>
      </w:r>
      <w:r w:rsidR="00F60DE6">
        <w:t xml:space="preserve">ntrepreneurs expect </w:t>
      </w:r>
      <w:r w:rsidR="00DA48BF">
        <w:t xml:space="preserve">a decrease in </w:t>
      </w:r>
      <w:r w:rsidR="00F60DE6">
        <w:t>the</w:t>
      </w:r>
      <w:r>
        <w:t xml:space="preserve"> current</w:t>
      </w:r>
      <w:r w:rsidR="00F60DE6">
        <w:t xml:space="preserve"> </w:t>
      </w:r>
      <w:r w:rsidR="00F60DE6" w:rsidRPr="00780A22">
        <w:rPr>
          <w:i/>
        </w:rPr>
        <w:t>number of employees</w:t>
      </w:r>
      <w:r w:rsidR="00F60DE6">
        <w:t xml:space="preserve"> for the next three months</w:t>
      </w:r>
      <w:r w:rsidR="00DA48BF">
        <w:t xml:space="preserve"> also increased slightly</w:t>
      </w:r>
      <w:r w:rsidR="00F60DE6">
        <w:t xml:space="preserve">. The share of respondents expecting a further rise in construction work prices </w:t>
      </w:r>
      <w:r w:rsidR="00DA48BF">
        <w:t>de</w:t>
      </w:r>
      <w:r w:rsidR="00340F76">
        <w:t>creased m-o-m</w:t>
      </w:r>
      <w:r w:rsidR="009D32CD">
        <w:t xml:space="preserve">. </w:t>
      </w:r>
      <w:r w:rsidR="00DA48BF">
        <w:t>The main barrier to production growth remains the</w:t>
      </w:r>
      <w:r w:rsidR="003C1D43">
        <w:t xml:space="preserve"> lack of employees</w:t>
      </w:r>
      <w:r w:rsidR="00DA48BF">
        <w:t>, which, unlike October last year, was reported by almost 8% fewer entrepreneurs (approximately 25</w:t>
      </w:r>
      <w:r w:rsidR="003C1D43">
        <w:t>% of respondents</w:t>
      </w:r>
      <w:r w:rsidR="00DA48BF">
        <w:t xml:space="preserve"> in total</w:t>
      </w:r>
      <w:r w:rsidR="003C1D43">
        <w:t>)</w:t>
      </w:r>
      <w:r w:rsidR="00DA48BF">
        <w:t>. On the contrary, almost 8% more entrepreneurs in the construction industry compared to October cited insufficient demand as a barrier</w:t>
      </w:r>
      <w:r w:rsidR="003C1D43">
        <w:t xml:space="preserve"> </w:t>
      </w:r>
      <w:r w:rsidR="00DA48BF">
        <w:t xml:space="preserve">(approximately 22% of respondents in total). In January, approximately 16% of representatives of construction companies identified </w:t>
      </w:r>
      <w:r w:rsidR="0069772C">
        <w:t>lack of material as a barrier to production growth</w:t>
      </w:r>
      <w:r w:rsidR="003C1D43">
        <w:t xml:space="preserve"> (</w:t>
      </w:r>
      <w:r w:rsidR="0069772C">
        <w:t>in October there were almost 10% more</w:t>
      </w:r>
      <w:r w:rsidR="003C1D43">
        <w:t xml:space="preserve">). </w:t>
      </w:r>
      <w:r w:rsidR="0069772C">
        <w:t xml:space="preserve">In y-o-y comparison, </w:t>
      </w:r>
      <w:r w:rsidR="00F60DE6">
        <w:t>the confidence of entrepreneurs in th</w:t>
      </w:r>
      <w:r w:rsidR="00340F76">
        <w:t>e construction industry is lower</w:t>
      </w:r>
      <w:r w:rsidR="00F60DE6">
        <w:t>.</w:t>
      </w:r>
    </w:p>
    <w:p w14:paraId="068467CE" w14:textId="77777777" w:rsidR="00780A22" w:rsidRDefault="00780A22" w:rsidP="00097815">
      <w:pPr>
        <w:rPr>
          <w:b/>
        </w:rPr>
      </w:pPr>
    </w:p>
    <w:p w14:paraId="50D3BFE2" w14:textId="67CC655E" w:rsidR="00780A22" w:rsidRDefault="00340F76" w:rsidP="00097815">
      <w:r>
        <w:rPr>
          <w:b/>
        </w:rPr>
        <w:lastRenderedPageBreak/>
        <w:t>I</w:t>
      </w:r>
      <w:r w:rsidR="00780A22" w:rsidRPr="00780A22">
        <w:rPr>
          <w:b/>
        </w:rPr>
        <w:t>n the trade</w:t>
      </w:r>
      <w:r>
        <w:t xml:space="preserve"> sector, business confidence </w:t>
      </w:r>
      <w:r w:rsidR="00B729A5">
        <w:t>in</w:t>
      </w:r>
      <w:r w:rsidR="009D32CD">
        <w:t>c</w:t>
      </w:r>
      <w:r w:rsidR="00780A22" w:rsidRPr="00780A22">
        <w:t>reased</w:t>
      </w:r>
      <w:r w:rsidR="009D32CD">
        <w:t xml:space="preserve"> </w:t>
      </w:r>
      <w:r>
        <w:t>m-o-m</w:t>
      </w:r>
      <w:r w:rsidR="009D32CD">
        <w:t>. Th</w:t>
      </w:r>
      <w:r w:rsidR="00B729A5">
        <w:t>e confidence indicator rose by 2.1</w:t>
      </w:r>
      <w:r w:rsidR="00780A22" w:rsidRPr="00780A22">
        <w:t xml:space="preserve"> points </w:t>
      </w:r>
      <w:r w:rsidR="009D32CD">
        <w:t>to 9</w:t>
      </w:r>
      <w:r w:rsidR="00B729A5">
        <w:t>4.8</w:t>
      </w:r>
      <w:r w:rsidR="00780A22" w:rsidRPr="00780A22">
        <w:t xml:space="preserve">. </w:t>
      </w:r>
      <w:r w:rsidR="00B729A5">
        <w:t>Similar to December also in January, t</w:t>
      </w:r>
      <w:r w:rsidR="00780A22" w:rsidRPr="00780A22">
        <w:t xml:space="preserve">he share of respondents positively evaluating the </w:t>
      </w:r>
      <w:r w:rsidR="00780A22" w:rsidRPr="00780A22">
        <w:rPr>
          <w:i/>
        </w:rPr>
        <w:t>overall economic situation</w:t>
      </w:r>
      <w:r w:rsidR="00780A22" w:rsidRPr="00780A22">
        <w:t xml:space="preserve"> </w:t>
      </w:r>
      <w:r>
        <w:t>decreased</w:t>
      </w:r>
      <w:r w:rsidR="00780A22" w:rsidRPr="00780A22">
        <w:t xml:space="preserve">. The </w:t>
      </w:r>
      <w:r w:rsidR="00780A22">
        <w:rPr>
          <w:i/>
        </w:rPr>
        <w:t>stock</w:t>
      </w:r>
      <w:r w:rsidR="00780A22" w:rsidRPr="00780A22">
        <w:rPr>
          <w:i/>
        </w:rPr>
        <w:t xml:space="preserve"> of goods</w:t>
      </w:r>
      <w:r w:rsidR="00B729A5">
        <w:t xml:space="preserve"> in warehouses de</w:t>
      </w:r>
      <w:r w:rsidR="00780A22" w:rsidRPr="00780A22">
        <w:t xml:space="preserve">creased </w:t>
      </w:r>
      <w:r>
        <w:t>m-o-m</w:t>
      </w:r>
      <w:r w:rsidR="00780A22" w:rsidRPr="00780A22">
        <w:t xml:space="preserve">. The </w:t>
      </w:r>
      <w:r w:rsidR="00B729A5">
        <w:t>share</w:t>
      </w:r>
      <w:r w:rsidR="00780A22" w:rsidRPr="00780A22">
        <w:t xml:space="preserve"> of entrepreneurs expecting an improvement in their </w:t>
      </w:r>
      <w:r w:rsidR="00780A22" w:rsidRPr="00780A22">
        <w:rPr>
          <w:i/>
        </w:rPr>
        <w:t>economic situation</w:t>
      </w:r>
      <w:r w:rsidR="00780A22" w:rsidRPr="00780A22">
        <w:t xml:space="preserve"> in the next three months </w:t>
      </w:r>
      <w:r w:rsidR="00B729A5">
        <w:t>increased compared to December</w:t>
      </w:r>
      <w:r w:rsidR="00780A22" w:rsidRPr="00780A22">
        <w:t xml:space="preserve">. </w:t>
      </w:r>
      <w:r w:rsidR="00B729A5">
        <w:t>The number of entrepreneurs expecting</w:t>
      </w:r>
      <w:r w:rsidR="00780A22" w:rsidRPr="00780A22">
        <w:t xml:space="preserve"> price growth </w:t>
      </w:r>
      <w:r>
        <w:t xml:space="preserve">in the next three months </w:t>
      </w:r>
      <w:r w:rsidR="00B729A5">
        <w:t>also in</w:t>
      </w:r>
      <w:r>
        <w:t>creased m-o-m</w:t>
      </w:r>
      <w:r w:rsidR="00780A22" w:rsidRPr="00780A22">
        <w:t xml:space="preserve">. </w:t>
      </w:r>
      <w:r>
        <w:t>In y-o-y comparison, c</w:t>
      </w:r>
      <w:r w:rsidR="00780A22" w:rsidRPr="00780A22">
        <w:t>onf</w:t>
      </w:r>
      <w:r w:rsidR="00FD45F1">
        <w:t>idence in business is lower</w:t>
      </w:r>
      <w:r w:rsidR="00780A22" w:rsidRPr="00780A22">
        <w:t>.</w:t>
      </w:r>
    </w:p>
    <w:p w14:paraId="3339CF37" w14:textId="77777777" w:rsidR="00780A22" w:rsidRDefault="00780A22" w:rsidP="00097815"/>
    <w:p w14:paraId="7EC238F2" w14:textId="61304D85" w:rsidR="00780A22" w:rsidRDefault="00780A22" w:rsidP="00780A22">
      <w:r>
        <w:t xml:space="preserve">The confidence of entrepreneurs in </w:t>
      </w:r>
      <w:r w:rsidRPr="00780A22">
        <w:rPr>
          <w:b/>
        </w:rPr>
        <w:t>selected services</w:t>
      </w:r>
      <w:r>
        <w:t xml:space="preserve"> (including the</w:t>
      </w:r>
      <w:r w:rsidR="00805210">
        <w:t xml:space="preserve"> financial sector) </w:t>
      </w:r>
      <w:r w:rsidR="00711428">
        <w:t>increased slightly m-o-m.</w:t>
      </w:r>
      <w:r w:rsidR="00805210">
        <w:t xml:space="preserve"> The confidence indicator </w:t>
      </w:r>
      <w:r w:rsidR="00711428">
        <w:t>rose by 0.8 points to 93</w:t>
      </w:r>
      <w:r w:rsidR="00805210">
        <w:t>.</w:t>
      </w:r>
      <w:r w:rsidR="00711428">
        <w:t>3</w:t>
      </w:r>
      <w:r>
        <w:t xml:space="preserve">. The share of entrepreneurs </w:t>
      </w:r>
      <w:r w:rsidRPr="00780A22">
        <w:rPr>
          <w:i/>
        </w:rPr>
        <w:t>positively evaluating their current demand</w:t>
      </w:r>
      <w:r w:rsidR="00805210">
        <w:t xml:space="preserve"> </w:t>
      </w:r>
      <w:r w:rsidR="00711428">
        <w:t>for services has hardly changed</w:t>
      </w:r>
      <w:r w:rsidR="00340F76">
        <w:t xml:space="preserve">, while their expectation for the </w:t>
      </w:r>
      <w:r w:rsidR="00201052">
        <w:t xml:space="preserve">period of the next three months </w:t>
      </w:r>
      <w:r w:rsidR="00711428">
        <w:t>slightly increased</w:t>
      </w:r>
      <w:r w:rsidR="00201052">
        <w:t>.</w:t>
      </w:r>
      <w:r>
        <w:t xml:space="preserve"> The share of entrepreneurs </w:t>
      </w:r>
      <w:r w:rsidRPr="00FD45F1">
        <w:rPr>
          <w:i/>
        </w:rPr>
        <w:t>positively evaluating their current overall economic situation</w:t>
      </w:r>
      <w:r w:rsidR="00201052">
        <w:t xml:space="preserve"> has </w:t>
      </w:r>
      <w:r w:rsidR="00711428">
        <w:t>hardly changed compared to December</w:t>
      </w:r>
      <w:r>
        <w:t xml:space="preserve">. </w:t>
      </w:r>
      <w:r w:rsidR="00487B56">
        <w:rPr>
          <w:rStyle w:val="rynqvb"/>
          <w:lang w:val="en"/>
        </w:rPr>
        <w:t>Expectations of</w:t>
      </w:r>
      <w:r w:rsidR="0017032C">
        <w:rPr>
          <w:rStyle w:val="rynqvb"/>
          <w:lang w:val="en"/>
        </w:rPr>
        <w:t xml:space="preserve"> further price growth over the next three months have </w:t>
      </w:r>
      <w:r w:rsidR="00487B56">
        <w:rPr>
          <w:rStyle w:val="rynqvb"/>
          <w:lang w:val="en"/>
        </w:rPr>
        <w:t xml:space="preserve">decreased. </w:t>
      </w:r>
      <w:r w:rsidR="003C1D43">
        <w:t>Most responden</w:t>
      </w:r>
      <w:r w:rsidR="00487B56">
        <w:t>ts in services (approximately 40</w:t>
      </w:r>
      <w:r w:rsidR="003C1D43">
        <w:t>%) stated that they currently do not experience any barriers limiting production. A</w:t>
      </w:r>
      <w:r w:rsidR="00487B56">
        <w:t>round 24</w:t>
      </w:r>
      <w:r w:rsidR="003C1D43">
        <w:t>% of respondents said they were limited by insufficient demand</w:t>
      </w:r>
      <w:r w:rsidR="00487B56">
        <w:t>, and the same percentage were limited by other factors (e.g. legislation, regulation, competition or input prices). In a y-o-y comparison,</w:t>
      </w:r>
      <w:r w:rsidR="003C1D43">
        <w:t xml:space="preserve"> </w:t>
      </w:r>
      <w:r w:rsidR="00487B56">
        <w:t>c</w:t>
      </w:r>
      <w:r>
        <w:t>onfidence in</w:t>
      </w:r>
      <w:r w:rsidR="00FD45F1">
        <w:t xml:space="preserve"> selected services is lower</w:t>
      </w:r>
      <w:r>
        <w:t>.</w:t>
      </w:r>
    </w:p>
    <w:p w14:paraId="2B791D34" w14:textId="46C98422" w:rsidR="00213CAE" w:rsidRDefault="00213CAE" w:rsidP="00780A22"/>
    <w:p w14:paraId="61F3803F" w14:textId="1BAA111C" w:rsidR="00213CAE" w:rsidRDefault="00213CAE" w:rsidP="00213CAE">
      <w:r w:rsidRPr="00213CAE">
        <w:rPr>
          <w:b/>
        </w:rPr>
        <w:t>Consumer confidence</w:t>
      </w:r>
      <w:r w:rsidR="00487B56">
        <w:t xml:space="preserve"> in the economy increased</w:t>
      </w:r>
      <w:r>
        <w:t xml:space="preserve"> m-o</w:t>
      </w:r>
      <w:r w:rsidR="00805210">
        <w:t>-</w:t>
      </w:r>
      <w:r w:rsidR="00487B56">
        <w:t>m. The confidence indicator rose by 7.4 points to 82.9</w:t>
      </w:r>
      <w:r>
        <w:t xml:space="preserve">. </w:t>
      </w:r>
      <w:r w:rsidR="00487B56">
        <w:t xml:space="preserve">This is the third highest m-o-m increase of the indicator since the beginning of its monitoring. </w:t>
      </w:r>
      <w:r>
        <w:t xml:space="preserve">The share of </w:t>
      </w:r>
      <w:r w:rsidR="00A802B8">
        <w:t>households</w:t>
      </w:r>
      <w:r>
        <w:t xml:space="preserve"> </w:t>
      </w:r>
      <w:r w:rsidRPr="00213CAE">
        <w:rPr>
          <w:i/>
        </w:rPr>
        <w:t>expecting a deterioration overall economic situation</w:t>
      </w:r>
      <w:r>
        <w:t xml:space="preserve"> for the next twelve months</w:t>
      </w:r>
      <w:r w:rsidR="00487B56">
        <w:t xml:space="preserve"> decreased again. T</w:t>
      </w:r>
      <w:r>
        <w:t xml:space="preserve">he number of respondents evaluating their </w:t>
      </w:r>
      <w:r w:rsidRPr="00213CAE">
        <w:rPr>
          <w:i/>
        </w:rPr>
        <w:t>current financial situation</w:t>
      </w:r>
      <w:r>
        <w:t xml:space="preserve"> worse </w:t>
      </w:r>
      <w:r w:rsidR="00487B56">
        <w:t>compared to the</w:t>
      </w:r>
      <w:r>
        <w:t xml:space="preserve"> previous twelve months </w:t>
      </w:r>
      <w:r w:rsidR="00805210">
        <w:t>decreased</w:t>
      </w:r>
      <w:r w:rsidR="00487B56">
        <w:t>. The number of households</w:t>
      </w:r>
      <w:r w:rsidR="00134AE4">
        <w:t xml:space="preserve"> that</w:t>
      </w:r>
      <w:r w:rsidR="00564772">
        <w:t xml:space="preserve"> fear a</w:t>
      </w:r>
      <w:r w:rsidR="00134AE4">
        <w:t xml:space="preserve"> deterioration in</w:t>
      </w:r>
      <w:r w:rsidR="00564772">
        <w:t xml:space="preserve"> their own financial situation in the next twelve months has</w:t>
      </w:r>
      <w:r w:rsidR="00134AE4">
        <w:t xml:space="preserve"> decreased even more significantly</w:t>
      </w:r>
      <w:r w:rsidR="00564772">
        <w:t xml:space="preserve">. </w:t>
      </w:r>
      <w:r w:rsidR="00134AE4">
        <w:t>Approximately 28</w:t>
      </w:r>
      <w:r>
        <w:t>% of the interviewed households state that it is difficult to make ends meet with their financial resources. On the other hand</w:t>
      </w:r>
      <w:r w:rsidR="00564772">
        <w:t>, the number of households (approximately</w:t>
      </w:r>
      <w:r>
        <w:t xml:space="preserve"> 4</w:t>
      </w:r>
      <w:r w:rsidR="00134AE4">
        <w:t>8</w:t>
      </w:r>
      <w:r>
        <w:t>%</w:t>
      </w:r>
      <w:r w:rsidR="00564772">
        <w:t>) that</w:t>
      </w:r>
      <w:r>
        <w:t xml:space="preserve"> state that they will save some funds </w:t>
      </w:r>
      <w:r w:rsidR="00564772">
        <w:t>monthly has increased</w:t>
      </w:r>
      <w:r w:rsidR="00134AE4">
        <w:t xml:space="preserve"> slightly</w:t>
      </w:r>
      <w:r>
        <w:t>. The number of consumers who believe that the next twelv</w:t>
      </w:r>
      <w:r w:rsidR="00134AE4">
        <w:t>e months will not be a good</w:t>
      </w:r>
      <w:r>
        <w:t xml:space="preserve"> time to </w:t>
      </w:r>
      <w:r w:rsidRPr="00213CAE">
        <w:rPr>
          <w:i/>
        </w:rPr>
        <w:t>make large purchases</w:t>
      </w:r>
      <w:r>
        <w:t xml:space="preserve"> </w:t>
      </w:r>
      <w:r w:rsidR="00134AE4">
        <w:t>has decreased compared to December</w:t>
      </w:r>
      <w:r w:rsidR="00564772">
        <w:t>. Household</w:t>
      </w:r>
      <w:r>
        <w:t xml:space="preserve"> fears about further price growth </w:t>
      </w:r>
      <w:r w:rsidR="00674FCF">
        <w:t xml:space="preserve">decreased </w:t>
      </w:r>
      <w:r w:rsidR="00134AE4">
        <w:t>for the fourth</w:t>
      </w:r>
      <w:r w:rsidR="00564772">
        <w:t xml:space="preserve"> month in a row</w:t>
      </w:r>
      <w:r w:rsidR="00134AE4">
        <w:t xml:space="preserve">. </w:t>
      </w:r>
      <w:r>
        <w:t xml:space="preserve">The number of respondents who fear an increase in unemployment </w:t>
      </w:r>
      <w:r w:rsidR="00134AE4">
        <w:t>are still high</w:t>
      </w:r>
      <w:r>
        <w:t xml:space="preserve">. </w:t>
      </w:r>
      <w:r w:rsidR="00564772">
        <w:t>In a y-o-y com</w:t>
      </w:r>
      <w:r w:rsidR="00134AE4">
        <w:t xml:space="preserve">parison, consumer confidence is </w:t>
      </w:r>
      <w:r>
        <w:t>lower.</w:t>
      </w:r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A22DCE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2EC0" w14:textId="77777777" w:rsidR="00A22DCE" w:rsidRDefault="00A22DCE" w:rsidP="00BA6370">
      <w:r>
        <w:separator/>
      </w:r>
    </w:p>
  </w:endnote>
  <w:endnote w:type="continuationSeparator" w:id="0">
    <w:p w14:paraId="5BD126ED" w14:textId="77777777" w:rsidR="00A22DCE" w:rsidRDefault="00A22D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0538E1A1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D153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0538E1A1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D153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54A35" w14:textId="77777777" w:rsidR="00A22DCE" w:rsidRDefault="00A22DCE" w:rsidP="00BA6370">
      <w:r>
        <w:separator/>
      </w:r>
    </w:p>
  </w:footnote>
  <w:footnote w:type="continuationSeparator" w:id="0">
    <w:p w14:paraId="18F5C630" w14:textId="77777777" w:rsidR="00A22DCE" w:rsidRDefault="00A22DC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23D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16ED1"/>
    <w:rsid w:val="00121027"/>
    <w:rsid w:val="001230E2"/>
    <w:rsid w:val="00123849"/>
    <w:rsid w:val="0013242C"/>
    <w:rsid w:val="0013400F"/>
    <w:rsid w:val="00134AE4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7ABF"/>
    <w:rsid w:val="00221DCF"/>
    <w:rsid w:val="002236F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1B06"/>
    <w:rsid w:val="0030704E"/>
    <w:rsid w:val="00307391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0F76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1D43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5729C"/>
    <w:rsid w:val="00461209"/>
    <w:rsid w:val="0046266A"/>
    <w:rsid w:val="004636EF"/>
    <w:rsid w:val="00464392"/>
    <w:rsid w:val="004722E5"/>
    <w:rsid w:val="0047296D"/>
    <w:rsid w:val="004732E9"/>
    <w:rsid w:val="00480B12"/>
    <w:rsid w:val="004832B5"/>
    <w:rsid w:val="004862B0"/>
    <w:rsid w:val="00486D6A"/>
    <w:rsid w:val="00487B56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64772"/>
    <w:rsid w:val="00576FE7"/>
    <w:rsid w:val="00580B66"/>
    <w:rsid w:val="005830E5"/>
    <w:rsid w:val="005847C6"/>
    <w:rsid w:val="00587708"/>
    <w:rsid w:val="00587C6B"/>
    <w:rsid w:val="005901F0"/>
    <w:rsid w:val="005A0317"/>
    <w:rsid w:val="005A08F3"/>
    <w:rsid w:val="005A1729"/>
    <w:rsid w:val="005A2F93"/>
    <w:rsid w:val="005A6C05"/>
    <w:rsid w:val="005A787B"/>
    <w:rsid w:val="005B5467"/>
    <w:rsid w:val="005B6A1C"/>
    <w:rsid w:val="005C1DA8"/>
    <w:rsid w:val="005D25CE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250D"/>
    <w:rsid w:val="00684FDB"/>
    <w:rsid w:val="006855C9"/>
    <w:rsid w:val="0068592B"/>
    <w:rsid w:val="00686324"/>
    <w:rsid w:val="00686B08"/>
    <w:rsid w:val="0069082A"/>
    <w:rsid w:val="006931EB"/>
    <w:rsid w:val="0069772C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1428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3AC8"/>
    <w:rsid w:val="007C6082"/>
    <w:rsid w:val="007C7F82"/>
    <w:rsid w:val="007D2D47"/>
    <w:rsid w:val="007D2EB6"/>
    <w:rsid w:val="007D527B"/>
    <w:rsid w:val="007D67FE"/>
    <w:rsid w:val="007E1E39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31543"/>
    <w:rsid w:val="00831B1B"/>
    <w:rsid w:val="00832FF1"/>
    <w:rsid w:val="00833B27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0CEB"/>
    <w:rsid w:val="00971374"/>
    <w:rsid w:val="0098326B"/>
    <w:rsid w:val="00983CEA"/>
    <w:rsid w:val="00984AE4"/>
    <w:rsid w:val="00987E8C"/>
    <w:rsid w:val="00990040"/>
    <w:rsid w:val="00990D9F"/>
    <w:rsid w:val="009935A5"/>
    <w:rsid w:val="0099430D"/>
    <w:rsid w:val="00995F6C"/>
    <w:rsid w:val="009A6178"/>
    <w:rsid w:val="009B55B1"/>
    <w:rsid w:val="009C0A36"/>
    <w:rsid w:val="009C174C"/>
    <w:rsid w:val="009C2674"/>
    <w:rsid w:val="009C28EC"/>
    <w:rsid w:val="009D32CD"/>
    <w:rsid w:val="009D3DC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2DCE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1DA4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2824"/>
    <w:rsid w:val="00B729A5"/>
    <w:rsid w:val="00B77261"/>
    <w:rsid w:val="00B8623F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0515"/>
    <w:rsid w:val="00BD1310"/>
    <w:rsid w:val="00BD1539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3A87"/>
    <w:rsid w:val="00CA3EEE"/>
    <w:rsid w:val="00CA5AF4"/>
    <w:rsid w:val="00CB214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48BF"/>
    <w:rsid w:val="00DA6C40"/>
    <w:rsid w:val="00DB28C0"/>
    <w:rsid w:val="00DB38EE"/>
    <w:rsid w:val="00DB5A54"/>
    <w:rsid w:val="00DC1DC9"/>
    <w:rsid w:val="00DC7AE5"/>
    <w:rsid w:val="00DD2977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3281"/>
    <w:rsid w:val="00F3423A"/>
    <w:rsid w:val="00F34257"/>
    <w:rsid w:val="00F41DA1"/>
    <w:rsid w:val="00F518CF"/>
    <w:rsid w:val="00F53F3F"/>
    <w:rsid w:val="00F5420A"/>
    <w:rsid w:val="00F55F04"/>
    <w:rsid w:val="00F5792D"/>
    <w:rsid w:val="00F60DE6"/>
    <w:rsid w:val="00F664A4"/>
    <w:rsid w:val="00F7253F"/>
    <w:rsid w:val="00F7683F"/>
    <w:rsid w:val="00F77ACD"/>
    <w:rsid w:val="00F83C49"/>
    <w:rsid w:val="00F8419A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114D"/>
    <w:rsid w:val="00FE73C6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7D79A-F790-4F6B-9E6C-805FA0C7D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7577E-D556-41B1-931F-C8F9F4F2E876}"/>
</file>

<file path=customXml/itemProps3.xml><?xml version="1.0" encoding="utf-8"?>
<ds:datastoreItem xmlns:ds="http://schemas.openxmlformats.org/officeDocument/2006/customXml" ds:itemID="{173FEBBF-D307-4A1E-AD02-090F6EE5FC23}"/>
</file>

<file path=customXml/itemProps4.xml><?xml version="1.0" encoding="utf-8"?>
<ds:datastoreItem xmlns:ds="http://schemas.openxmlformats.org/officeDocument/2006/customXml" ds:itemID="{4F605FE0-9888-41FE-91FB-391B63530C98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516</TotalTime>
  <Pages>3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Nejasova Anastasija</cp:lastModifiedBy>
  <cp:revision>48</cp:revision>
  <dcterms:created xsi:type="dcterms:W3CDTF">2022-05-20T08:47:00Z</dcterms:created>
  <dcterms:modified xsi:type="dcterms:W3CDTF">2023-01-19T15:42:00Z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