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00AF450E" w:rsidR="00E22EF0" w:rsidRPr="00B65BEB" w:rsidRDefault="007B70CE" w:rsidP="00E22EF0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4D59E0">
        <w:rPr>
          <w:lang w:val="en-GB"/>
        </w:rPr>
        <w:t>8 January 2024</w:t>
      </w:r>
    </w:p>
    <w:p w14:paraId="2812376F" w14:textId="0890F505" w:rsidR="00E22EF0" w:rsidRPr="00B65BEB" w:rsidRDefault="004D59E0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4D59E0">
        <w:rPr>
          <w:color w:val="BD1B21"/>
          <w:sz w:val="32"/>
          <w:szCs w:val="32"/>
        </w:rPr>
        <w:t>Building c</w:t>
      </w:r>
      <w:r w:rsidR="001A000C" w:rsidRPr="004D59E0">
        <w:rPr>
          <w:color w:val="BD1B21"/>
          <w:sz w:val="32"/>
          <w:szCs w:val="32"/>
        </w:rPr>
        <w:t xml:space="preserve">onstruction </w:t>
      </w:r>
      <w:r w:rsidR="001E5484" w:rsidRPr="004D59E0">
        <w:rPr>
          <w:color w:val="BD1B21"/>
          <w:sz w:val="32"/>
          <w:szCs w:val="32"/>
        </w:rPr>
        <w:t xml:space="preserve">output </w:t>
      </w:r>
      <w:r w:rsidR="00CD72E7" w:rsidRPr="004D59E0">
        <w:rPr>
          <w:color w:val="BD1B21"/>
          <w:sz w:val="32"/>
          <w:szCs w:val="32"/>
        </w:rPr>
        <w:t>de</w:t>
      </w:r>
      <w:r w:rsidR="00A871B9" w:rsidRPr="004D59E0">
        <w:rPr>
          <w:color w:val="BD1B21"/>
          <w:sz w:val="32"/>
          <w:szCs w:val="32"/>
        </w:rPr>
        <w:t>crease</w:t>
      </w:r>
      <w:r w:rsidRPr="004D59E0">
        <w:rPr>
          <w:color w:val="BD1B21"/>
          <w:sz w:val="32"/>
          <w:szCs w:val="32"/>
        </w:rPr>
        <w:t xml:space="preserve"> </w:t>
      </w:r>
      <w:r w:rsidR="00472B12" w:rsidRPr="004D59E0">
        <w:rPr>
          <w:color w:val="BD1B21"/>
          <w:sz w:val="32"/>
          <w:szCs w:val="32"/>
        </w:rPr>
        <w:t>d</w:t>
      </w:r>
      <w:r w:rsidRPr="004D59E0">
        <w:rPr>
          <w:color w:val="BD1B21"/>
          <w:sz w:val="32"/>
          <w:szCs w:val="32"/>
        </w:rPr>
        <w:t>eepened</w:t>
      </w:r>
      <w:r w:rsidR="00472B12" w:rsidRPr="00B65BEB">
        <w:rPr>
          <w:color w:val="BD1B21"/>
          <w:sz w:val="32"/>
          <w:szCs w:val="32"/>
        </w:rPr>
        <w:t xml:space="preserve"> </w:t>
      </w:r>
    </w:p>
    <w:p w14:paraId="5DE56C13" w14:textId="558FF1B3" w:rsidR="00E22EF0" w:rsidRPr="00B65BEB" w:rsidRDefault="00E22EF0" w:rsidP="00E22EF0">
      <w:pPr>
        <w:pStyle w:val="Podtitulek"/>
      </w:pPr>
      <w:r w:rsidRPr="004D1127">
        <w:t xml:space="preserve">Construction – </w:t>
      </w:r>
      <w:r w:rsidR="006D477C" w:rsidRPr="004D1127">
        <w:t>November 2023</w:t>
      </w:r>
    </w:p>
    <w:p w14:paraId="456FEB12" w14:textId="6EA8EBB5" w:rsidR="00E22EF0" w:rsidRPr="00B65BEB" w:rsidRDefault="00240760" w:rsidP="00E22EF0">
      <w:pPr>
        <w:pStyle w:val="Perex"/>
        <w:spacing w:after="0"/>
        <w:rPr>
          <w:szCs w:val="19"/>
        </w:rPr>
      </w:pPr>
      <w:r w:rsidRPr="004D1127">
        <w:rPr>
          <w:szCs w:val="19"/>
        </w:rPr>
        <w:t>T</w:t>
      </w:r>
      <w:r w:rsidR="002157CB" w:rsidRPr="004D1127">
        <w:rPr>
          <w:szCs w:val="19"/>
        </w:rPr>
        <w:t>he construction output de</w:t>
      </w:r>
      <w:r w:rsidR="00E22EF0" w:rsidRPr="004D1127">
        <w:rPr>
          <w:szCs w:val="19"/>
        </w:rPr>
        <w:t xml:space="preserve">creased by </w:t>
      </w:r>
      <w:r w:rsidR="004D1127" w:rsidRPr="004D1127">
        <w:rPr>
          <w:szCs w:val="19"/>
        </w:rPr>
        <w:t>6.5</w:t>
      </w:r>
      <w:r w:rsidR="00E22EF0" w:rsidRPr="004D1127">
        <w:rPr>
          <w:szCs w:val="19"/>
        </w:rPr>
        <w:t xml:space="preserve">%, year-on-year (y-o-y), </w:t>
      </w:r>
      <w:r w:rsidRPr="004D1127">
        <w:rPr>
          <w:szCs w:val="19"/>
        </w:rPr>
        <w:t xml:space="preserve">in </w:t>
      </w:r>
      <w:r w:rsidR="00E230E8" w:rsidRPr="004D1127">
        <w:t>November</w:t>
      </w:r>
      <w:r w:rsidR="00E22EF0" w:rsidRPr="004D1127">
        <w:rPr>
          <w:szCs w:val="19"/>
        </w:rPr>
        <w:t xml:space="preserve">. </w:t>
      </w:r>
      <w:r w:rsidR="002F50EE" w:rsidRPr="004D1127">
        <w:rPr>
          <w:szCs w:val="19"/>
        </w:rPr>
        <w:t>In</w:t>
      </w:r>
      <w:r w:rsidR="00E22EF0" w:rsidRPr="004D1127">
        <w:rPr>
          <w:szCs w:val="19"/>
        </w:rPr>
        <w:t xml:space="preserve"> the month-on-month</w:t>
      </w:r>
      <w:r w:rsidR="00987340" w:rsidRPr="004D1127">
        <w:rPr>
          <w:szCs w:val="19"/>
        </w:rPr>
        <w:t xml:space="preserve"> (</w:t>
      </w:r>
      <w:r w:rsidR="007226B3" w:rsidRPr="004D1127">
        <w:rPr>
          <w:szCs w:val="19"/>
        </w:rPr>
        <w:t>m-o-m) comparison, it was by</w:t>
      </w:r>
      <w:r w:rsidR="000F4A62" w:rsidRPr="004D1127">
        <w:rPr>
          <w:szCs w:val="19"/>
        </w:rPr>
        <w:t xml:space="preserve"> </w:t>
      </w:r>
      <w:r w:rsidR="004D1127">
        <w:rPr>
          <w:szCs w:val="19"/>
        </w:rPr>
        <w:t>3.8</w:t>
      </w:r>
      <w:r w:rsidR="00E22EF0" w:rsidRPr="004D1127">
        <w:rPr>
          <w:szCs w:val="19"/>
        </w:rPr>
        <w:t xml:space="preserve">% </w:t>
      </w:r>
      <w:r w:rsidR="004D1127" w:rsidRPr="004D1127">
        <w:rPr>
          <w:szCs w:val="19"/>
        </w:rPr>
        <w:t>low</w:t>
      </w:r>
      <w:r w:rsidR="000F4A62" w:rsidRPr="004D1127">
        <w:rPr>
          <w:szCs w:val="19"/>
        </w:rPr>
        <w:t>e</w:t>
      </w:r>
      <w:r w:rsidR="007226B3" w:rsidRPr="004D1127">
        <w:rPr>
          <w:szCs w:val="19"/>
        </w:rPr>
        <w:t>r</w:t>
      </w:r>
      <w:r w:rsidR="00E22EF0" w:rsidRPr="004D1127">
        <w:rPr>
          <w:szCs w:val="19"/>
        </w:rPr>
        <w:t xml:space="preserve">. The </w:t>
      </w:r>
      <w:r w:rsidR="00E22EF0" w:rsidRPr="004D1127">
        <w:t>planning</w:t>
      </w:r>
      <w:r w:rsidR="00E22EF0" w:rsidRPr="004D1127">
        <w:rPr>
          <w:szCs w:val="19"/>
        </w:rPr>
        <w:t xml:space="preserve"> and building con</w:t>
      </w:r>
      <w:r w:rsidR="00EC3725" w:rsidRPr="004D1127">
        <w:rPr>
          <w:szCs w:val="19"/>
        </w:rPr>
        <w:t xml:space="preserve">trol authorities granted by </w:t>
      </w:r>
      <w:r w:rsidR="009E3CEF" w:rsidRPr="004D1127">
        <w:rPr>
          <w:szCs w:val="19"/>
        </w:rPr>
        <w:t>11.7</w:t>
      </w:r>
      <w:r w:rsidR="002F50EE" w:rsidRPr="004D1127">
        <w:rPr>
          <w:szCs w:val="19"/>
        </w:rPr>
        <w:t>% less</w:t>
      </w:r>
      <w:r w:rsidR="00E22EF0" w:rsidRPr="004D1127">
        <w:rPr>
          <w:szCs w:val="19"/>
        </w:rPr>
        <w:t xml:space="preserve"> building permits, y-o-y. The approximate value of permit</w:t>
      </w:r>
      <w:r w:rsidR="003C2386" w:rsidRPr="004D1127">
        <w:rPr>
          <w:szCs w:val="19"/>
        </w:rPr>
        <w:t>ted constructions</w:t>
      </w:r>
      <w:r w:rsidR="009E3CEF" w:rsidRPr="004D1127">
        <w:rPr>
          <w:szCs w:val="19"/>
        </w:rPr>
        <w:t xml:space="preserve"> in</w:t>
      </w:r>
      <w:r w:rsidR="00B02A99" w:rsidRPr="004D1127">
        <w:rPr>
          <w:szCs w:val="19"/>
        </w:rPr>
        <w:t xml:space="preserve">creased by </w:t>
      </w:r>
      <w:r w:rsidR="009E3CEF" w:rsidRPr="004D1127">
        <w:rPr>
          <w:szCs w:val="19"/>
        </w:rPr>
        <w:t>0.2</w:t>
      </w:r>
      <w:r w:rsidR="00E22EF0" w:rsidRPr="004D1127">
        <w:rPr>
          <w:szCs w:val="19"/>
        </w:rPr>
        <w:t>%, y-o-y. The number of s</w:t>
      </w:r>
      <w:r w:rsidR="00AE5879" w:rsidRPr="004D1127">
        <w:rPr>
          <w:szCs w:val="19"/>
        </w:rPr>
        <w:t xml:space="preserve">tarted </w:t>
      </w:r>
      <w:r w:rsidR="00D8402F" w:rsidRPr="004D1127">
        <w:rPr>
          <w:szCs w:val="19"/>
        </w:rPr>
        <w:t>dwellings de</w:t>
      </w:r>
      <w:r w:rsidR="002F50EE" w:rsidRPr="004D1127">
        <w:rPr>
          <w:szCs w:val="19"/>
        </w:rPr>
        <w:t xml:space="preserve">creased by </w:t>
      </w:r>
      <w:r w:rsidR="00D8402F" w:rsidRPr="004D1127">
        <w:rPr>
          <w:szCs w:val="19"/>
        </w:rPr>
        <w:t>40.7</w:t>
      </w:r>
      <w:r w:rsidR="004D1127">
        <w:rPr>
          <w:szCs w:val="19"/>
        </w:rPr>
        <w:t>%, y-o-y,</w:t>
      </w:r>
      <w:r w:rsidR="00E22EF0" w:rsidRPr="004D1127">
        <w:rPr>
          <w:szCs w:val="19"/>
        </w:rPr>
        <w:t xml:space="preserve"> </w:t>
      </w:r>
      <w:r w:rsidR="004D1127">
        <w:rPr>
          <w:szCs w:val="19"/>
        </w:rPr>
        <w:t>th</w:t>
      </w:r>
      <w:r w:rsidR="00E22EF0" w:rsidRPr="004D1127">
        <w:rPr>
          <w:szCs w:val="19"/>
        </w:rPr>
        <w:t xml:space="preserve">e </w:t>
      </w:r>
      <w:r w:rsidR="00EA769B" w:rsidRPr="004D1127">
        <w:rPr>
          <w:szCs w:val="19"/>
        </w:rPr>
        <w:t>number of com</w:t>
      </w:r>
      <w:r w:rsidR="009C29BA" w:rsidRPr="004D1127">
        <w:rPr>
          <w:szCs w:val="19"/>
        </w:rPr>
        <w:t xml:space="preserve">pleted dwellings </w:t>
      </w:r>
      <w:r w:rsidR="00D8402F" w:rsidRPr="004D1127">
        <w:rPr>
          <w:szCs w:val="19"/>
        </w:rPr>
        <w:t>de</w:t>
      </w:r>
      <w:r w:rsidR="00A5087D" w:rsidRPr="004D1127">
        <w:rPr>
          <w:szCs w:val="19"/>
        </w:rPr>
        <w:t xml:space="preserve">creased by </w:t>
      </w:r>
      <w:r w:rsidR="00D8402F" w:rsidRPr="004D1127">
        <w:rPr>
          <w:szCs w:val="19"/>
        </w:rPr>
        <w:t>19.2</w:t>
      </w:r>
      <w:r w:rsidR="00E22EF0" w:rsidRPr="004D1127">
        <w:rPr>
          <w:szCs w:val="19"/>
        </w:rPr>
        <w:t>%, y-o-y.</w:t>
      </w:r>
    </w:p>
    <w:p w14:paraId="2085F4BF" w14:textId="24C37D52" w:rsidR="00D35B25" w:rsidRPr="00B65BEB" w:rsidRDefault="00D35B25" w:rsidP="00122FD4">
      <w:pPr>
        <w:rPr>
          <w:rFonts w:cs="Arial"/>
          <w:i/>
          <w:szCs w:val="20"/>
        </w:rPr>
      </w:pPr>
    </w:p>
    <w:p w14:paraId="63003C3B" w14:textId="0E4B47DA" w:rsidR="00051E1C" w:rsidRDefault="00036E88" w:rsidP="00AB1043">
      <w:pPr>
        <w:rPr>
          <w:rFonts w:cs="Arial"/>
          <w:szCs w:val="20"/>
          <w:lang w:val="en-GB"/>
        </w:rPr>
      </w:pPr>
      <w:r>
        <w:rPr>
          <w:rFonts w:cs="Arial"/>
          <w:i/>
          <w:szCs w:val="20"/>
          <w:lang w:val="en-GB"/>
        </w:rPr>
        <w:t>“</w:t>
      </w:r>
      <w:r w:rsidR="000F0CA2" w:rsidRPr="00036E88">
        <w:rPr>
          <w:rFonts w:cs="Arial"/>
          <w:i/>
          <w:szCs w:val="20"/>
          <w:lang w:val="en-GB"/>
        </w:rPr>
        <w:t>C</w:t>
      </w:r>
      <w:r w:rsidR="00E22EF0" w:rsidRPr="00036E88">
        <w:rPr>
          <w:rFonts w:cs="Arial"/>
          <w:i/>
          <w:szCs w:val="20"/>
          <w:lang w:val="en-GB"/>
        </w:rPr>
        <w:t>onstruction output</w:t>
      </w:r>
      <w:r w:rsidR="00394E6F" w:rsidRPr="00036E88">
        <w:rPr>
          <w:rFonts w:cs="Arial"/>
          <w:i/>
          <w:szCs w:val="20"/>
          <w:lang w:val="en-GB"/>
        </w:rPr>
        <w:t xml:space="preserve"> </w:t>
      </w:r>
      <w:r w:rsidR="002B4B6E" w:rsidRPr="00036E88">
        <w:rPr>
          <w:rFonts w:cs="Arial"/>
          <w:i/>
          <w:szCs w:val="20"/>
          <w:lang w:val="en-GB"/>
        </w:rPr>
        <w:t xml:space="preserve">was by </w:t>
      </w:r>
      <w:r w:rsidRPr="00036E88">
        <w:rPr>
          <w:rFonts w:cs="Arial"/>
          <w:i/>
          <w:szCs w:val="20"/>
          <w:lang w:val="en-GB"/>
        </w:rPr>
        <w:t>3.8</w:t>
      </w:r>
      <w:r w:rsidR="002B4B6E" w:rsidRPr="00036E88">
        <w:rPr>
          <w:rFonts w:cs="Arial"/>
          <w:i/>
          <w:szCs w:val="20"/>
          <w:lang w:val="en-GB"/>
        </w:rPr>
        <w:t xml:space="preserve">% </w:t>
      </w:r>
      <w:r w:rsidRPr="00036E88">
        <w:rPr>
          <w:rFonts w:cs="Arial"/>
          <w:i/>
          <w:szCs w:val="20"/>
          <w:lang w:val="en-GB"/>
        </w:rPr>
        <w:t>low</w:t>
      </w:r>
      <w:r w:rsidR="002B4B6E" w:rsidRPr="00036E88">
        <w:rPr>
          <w:rFonts w:cs="Arial"/>
          <w:i/>
          <w:szCs w:val="20"/>
          <w:lang w:val="en-GB"/>
        </w:rPr>
        <w:t>er, month-on-month</w:t>
      </w:r>
      <w:r w:rsidRPr="00036E88">
        <w:rPr>
          <w:rFonts w:cs="Arial"/>
          <w:i/>
          <w:szCs w:val="20"/>
          <w:lang w:val="en-GB"/>
        </w:rPr>
        <w:t>,</w:t>
      </w:r>
      <w:r w:rsidR="008472B8">
        <w:rPr>
          <w:rFonts w:cs="Arial"/>
          <w:i/>
          <w:szCs w:val="20"/>
          <w:lang w:val="en-GB"/>
        </w:rPr>
        <w:t xml:space="preserve"> in November,</w:t>
      </w:r>
      <w:r w:rsidRPr="00036E88">
        <w:rPr>
          <w:rFonts w:cs="Arial"/>
          <w:i/>
          <w:szCs w:val="20"/>
          <w:lang w:val="en-GB"/>
        </w:rPr>
        <w:t xml:space="preserve"> and</w:t>
      </w:r>
      <w:r w:rsidR="002B4B6E" w:rsidRPr="00036E88">
        <w:rPr>
          <w:rFonts w:cs="Arial"/>
          <w:i/>
          <w:szCs w:val="20"/>
          <w:lang w:val="en-GB"/>
        </w:rPr>
        <w:t xml:space="preserve"> </w:t>
      </w:r>
      <w:r w:rsidRPr="00036E88">
        <w:rPr>
          <w:rFonts w:cs="Arial"/>
          <w:i/>
          <w:szCs w:val="20"/>
          <w:lang w:val="en-GB"/>
        </w:rPr>
        <w:t>i</w:t>
      </w:r>
      <w:r w:rsidR="002B4B6E" w:rsidRPr="00036E88">
        <w:rPr>
          <w:rFonts w:cs="Arial"/>
          <w:i/>
          <w:szCs w:val="20"/>
          <w:lang w:val="en-GB"/>
        </w:rPr>
        <w:t xml:space="preserve">n the year-on-year comparison, it decreased by </w:t>
      </w:r>
      <w:r w:rsidRPr="00036E88">
        <w:rPr>
          <w:rFonts w:cs="Arial"/>
          <w:i/>
          <w:szCs w:val="20"/>
          <w:lang w:val="en-GB"/>
        </w:rPr>
        <w:t>6.5</w:t>
      </w:r>
      <w:r w:rsidR="002B4B6E" w:rsidRPr="00036E88">
        <w:rPr>
          <w:rFonts w:cs="Arial"/>
          <w:i/>
          <w:szCs w:val="20"/>
          <w:lang w:val="en-GB"/>
        </w:rPr>
        <w:t xml:space="preserve">%. </w:t>
      </w:r>
      <w:r w:rsidR="00AB1043">
        <w:rPr>
          <w:rFonts w:cs="Arial"/>
          <w:i/>
          <w:szCs w:val="20"/>
          <w:lang w:val="en-GB"/>
        </w:rPr>
        <w:t xml:space="preserve">The decrease in production was partially influenced by the weather – the highest average precipitation amount for November since 1961 has been recorded,” </w:t>
      </w:r>
      <w:r w:rsidR="008472B8" w:rsidRPr="008472B8">
        <w:t xml:space="preserve">Radek Matějka, </w:t>
      </w:r>
      <w:r w:rsidR="008472B8" w:rsidRPr="008472B8">
        <w:rPr>
          <w:lang w:val="en-GB"/>
        </w:rPr>
        <w:t xml:space="preserve">Director of the Agricultural and Forestry, Industrial, Construction, and Energy Statistics Department </w:t>
      </w:r>
      <w:r w:rsidR="00671462" w:rsidRPr="005F4B81">
        <w:rPr>
          <w:lang w:val="en-GB"/>
        </w:rPr>
        <w:t>of the Czech Statistical Office (CZSO)</w:t>
      </w:r>
      <w:r w:rsidR="008472B8" w:rsidRPr="008472B8">
        <w:rPr>
          <w:lang w:val="en-GB"/>
        </w:rPr>
        <w:t>, says.</w:t>
      </w:r>
      <w:r w:rsidR="008472B8">
        <w:rPr>
          <w:lang w:val="en-GB"/>
        </w:rPr>
        <w:t xml:space="preserve"> </w:t>
      </w:r>
      <w:r w:rsidR="001868A4" w:rsidRPr="00E70415">
        <w:rPr>
          <w:lang w:val="en-GB"/>
        </w:rPr>
        <w:t>The production in b</w:t>
      </w:r>
      <w:r w:rsidR="008E41A7" w:rsidRPr="00E70415">
        <w:rPr>
          <w:rFonts w:cs="Arial"/>
          <w:szCs w:val="20"/>
          <w:lang w:val="en-GB"/>
        </w:rPr>
        <w:t>uilding construction</w:t>
      </w:r>
      <w:r w:rsidR="008472B8">
        <w:rPr>
          <w:rFonts w:cs="Arial"/>
          <w:lang w:val="en-GB"/>
        </w:rPr>
        <w:t xml:space="preserve"> de</w:t>
      </w:r>
      <w:r w:rsidR="00051E1C" w:rsidRPr="00E70415">
        <w:rPr>
          <w:rFonts w:cs="Arial"/>
          <w:szCs w:val="20"/>
          <w:lang w:val="en-GB"/>
        </w:rPr>
        <w:t xml:space="preserve">creased by </w:t>
      </w:r>
      <w:r w:rsidR="008472B8">
        <w:rPr>
          <w:rFonts w:cs="Arial"/>
          <w:lang w:val="en-GB"/>
        </w:rPr>
        <w:t>7.7</w:t>
      </w:r>
      <w:r w:rsidR="00261461" w:rsidRPr="00E70415">
        <w:rPr>
          <w:rFonts w:cs="Arial"/>
          <w:szCs w:val="20"/>
          <w:lang w:val="en-GB"/>
        </w:rPr>
        <w:t xml:space="preserve">% </w:t>
      </w:r>
      <w:r w:rsidR="00CD7F3C">
        <w:rPr>
          <w:rFonts w:cs="Arial"/>
          <w:lang w:val="en-GB"/>
        </w:rPr>
        <w:t>and</w:t>
      </w:r>
      <w:r w:rsidR="00261461" w:rsidRPr="00E70415">
        <w:rPr>
          <w:rFonts w:cs="Arial"/>
          <w:szCs w:val="20"/>
          <w:lang w:val="en-GB"/>
        </w:rPr>
        <w:t xml:space="preserve"> </w:t>
      </w:r>
      <w:r w:rsidR="00CD7F3C">
        <w:rPr>
          <w:rFonts w:cs="Arial"/>
          <w:lang w:val="en-GB"/>
        </w:rPr>
        <w:t>t</w:t>
      </w:r>
      <w:r w:rsidR="001868A4" w:rsidRPr="00E70415">
        <w:rPr>
          <w:rFonts w:cs="Arial"/>
          <w:szCs w:val="20"/>
          <w:lang w:val="en-GB"/>
        </w:rPr>
        <w:t>he production of c</w:t>
      </w:r>
      <w:r w:rsidR="00394E6F" w:rsidRPr="00E70415">
        <w:rPr>
          <w:rFonts w:cs="Arial"/>
          <w:szCs w:val="20"/>
          <w:lang w:val="en-GB"/>
        </w:rPr>
        <w:t>ivil engineering construction</w:t>
      </w:r>
      <w:r w:rsidR="00261461" w:rsidRPr="00E70415">
        <w:rPr>
          <w:rFonts w:cs="Arial"/>
          <w:szCs w:val="20"/>
          <w:lang w:val="en-GB"/>
        </w:rPr>
        <w:t xml:space="preserve"> dropped by </w:t>
      </w:r>
      <w:r w:rsidR="00CD7F3C">
        <w:rPr>
          <w:rFonts w:cs="Arial"/>
          <w:lang w:val="en-GB"/>
        </w:rPr>
        <w:t>3.9</w:t>
      </w:r>
      <w:r w:rsidR="00261461" w:rsidRPr="00E70415">
        <w:rPr>
          <w:rFonts w:cs="Arial"/>
          <w:szCs w:val="20"/>
          <w:lang w:val="en-GB"/>
        </w:rPr>
        <w:t>%, year-on-year.</w:t>
      </w:r>
      <w:r w:rsidR="00261461" w:rsidRPr="00B65BEB">
        <w:rPr>
          <w:rFonts w:cs="Arial"/>
          <w:szCs w:val="20"/>
          <w:lang w:val="en-GB"/>
        </w:rPr>
        <w:t xml:space="preserve"> </w:t>
      </w:r>
      <w:r w:rsidR="00962234" w:rsidRPr="00B65BEB">
        <w:rPr>
          <w:rFonts w:cs="Arial"/>
          <w:szCs w:val="20"/>
          <w:lang w:val="en-GB"/>
        </w:rPr>
        <w:t xml:space="preserve"> </w:t>
      </w:r>
    </w:p>
    <w:p w14:paraId="05CB4BC4" w14:textId="2A74AFE8" w:rsidR="005D16D8" w:rsidRPr="00B65BEB" w:rsidRDefault="005D16D8" w:rsidP="00E22EF0"/>
    <w:p w14:paraId="76A1925E" w14:textId="0838266A" w:rsidR="00A64698" w:rsidRDefault="00E22EF0" w:rsidP="00936AFE">
      <w:pPr>
        <w:rPr>
          <w:bCs/>
          <w:i/>
          <w:lang w:val="en-GB"/>
        </w:rPr>
      </w:pPr>
      <w:r w:rsidRPr="005F4B81">
        <w:rPr>
          <w:bCs/>
          <w:lang w:val="en-GB"/>
        </w:rPr>
        <w:t xml:space="preserve">The planning and building control authorities granted </w:t>
      </w:r>
      <w:r w:rsidR="00E209C7" w:rsidRPr="005F4B81">
        <w:rPr>
          <w:bCs/>
          <w:lang w:val="en-GB"/>
        </w:rPr>
        <w:t>6 1</w:t>
      </w:r>
      <w:r w:rsidR="00396DDB" w:rsidRPr="005F4B81">
        <w:rPr>
          <w:bCs/>
          <w:lang w:val="en-GB"/>
        </w:rPr>
        <w:t>5</w:t>
      </w:r>
      <w:r w:rsidR="00E209C7" w:rsidRPr="005F4B81">
        <w:rPr>
          <w:bCs/>
          <w:lang w:val="en-GB"/>
        </w:rPr>
        <w:t>9</w:t>
      </w:r>
      <w:r w:rsidRPr="005F4B81">
        <w:rPr>
          <w:rFonts w:cs="Arial"/>
          <w:szCs w:val="20"/>
          <w:lang w:val="en-GB"/>
        </w:rPr>
        <w:t> </w:t>
      </w:r>
      <w:r w:rsidRPr="005F4B81">
        <w:rPr>
          <w:bCs/>
          <w:lang w:val="en-GB"/>
        </w:rPr>
        <w:t>building permits; it w</w:t>
      </w:r>
      <w:r w:rsidR="00CB3E77" w:rsidRPr="005F4B81">
        <w:rPr>
          <w:bCs/>
          <w:lang w:val="en-GB"/>
        </w:rPr>
        <w:t xml:space="preserve">as by </w:t>
      </w:r>
      <w:r w:rsidR="00FF5A74" w:rsidRPr="005F4B81">
        <w:rPr>
          <w:bCs/>
          <w:lang w:val="en-GB"/>
        </w:rPr>
        <w:t>11.7</w:t>
      </w:r>
      <w:r w:rsidR="00E71A83" w:rsidRPr="005F4B81">
        <w:rPr>
          <w:bCs/>
          <w:lang w:val="en-GB"/>
        </w:rPr>
        <w:t>% less</w:t>
      </w:r>
      <w:r w:rsidRPr="005F4B81">
        <w:rPr>
          <w:bCs/>
          <w:lang w:val="en-GB"/>
        </w:rPr>
        <w:t>, y-o-y. The approximate value of the permit</w:t>
      </w:r>
      <w:r w:rsidR="00E37ED5" w:rsidRPr="005F4B81">
        <w:rPr>
          <w:bCs/>
          <w:lang w:val="en-GB"/>
        </w:rPr>
        <w:t>ted constructions reached CZK</w:t>
      </w:r>
      <w:r w:rsidR="00514BD7" w:rsidRPr="005F4B81">
        <w:rPr>
          <w:bCs/>
          <w:lang w:val="en-GB"/>
        </w:rPr>
        <w:t> </w:t>
      </w:r>
      <w:r w:rsidR="00FF5A74" w:rsidRPr="005F4B81">
        <w:rPr>
          <w:bCs/>
          <w:lang w:val="en-GB"/>
        </w:rPr>
        <w:t>41.9</w:t>
      </w:r>
      <w:r w:rsidR="00D45AA3" w:rsidRPr="005F4B81">
        <w:rPr>
          <w:bCs/>
          <w:lang w:val="en-GB"/>
        </w:rPr>
        <w:t> </w:t>
      </w:r>
      <w:r w:rsidRPr="005F4B81">
        <w:rPr>
          <w:bCs/>
          <w:lang w:val="en-GB"/>
        </w:rPr>
        <w:t xml:space="preserve">billion and </w:t>
      </w:r>
      <w:r w:rsidR="00FF5A74" w:rsidRPr="005F4B81">
        <w:rPr>
          <w:bCs/>
          <w:lang w:val="en-GB"/>
        </w:rPr>
        <w:t>it in</w:t>
      </w:r>
      <w:r w:rsidR="00514BD7" w:rsidRPr="005F4B81">
        <w:rPr>
          <w:bCs/>
          <w:lang w:val="en-GB"/>
        </w:rPr>
        <w:t>creased by</w:t>
      </w:r>
      <w:r w:rsidR="00FF5A74" w:rsidRPr="005F4B81">
        <w:rPr>
          <w:bCs/>
          <w:lang w:val="en-GB"/>
        </w:rPr>
        <w:t xml:space="preserve"> 0.2%, year-on-year.</w:t>
      </w:r>
      <w:r w:rsidR="00FF5A74">
        <w:rPr>
          <w:bCs/>
          <w:lang w:val="en-GB"/>
        </w:rPr>
        <w:t xml:space="preserve"> </w:t>
      </w:r>
      <w:r w:rsidR="00D45AA3" w:rsidRPr="00B65BEB">
        <w:rPr>
          <w:bCs/>
          <w:i/>
          <w:lang w:val="en-GB"/>
        </w:rPr>
        <w:t xml:space="preserve"> </w:t>
      </w:r>
    </w:p>
    <w:p w14:paraId="5C91CBA1" w14:textId="3BC514EB" w:rsidR="005F4B81" w:rsidRDefault="005F4B81" w:rsidP="00936AFE">
      <w:pPr>
        <w:rPr>
          <w:bCs/>
        </w:rPr>
      </w:pPr>
    </w:p>
    <w:p w14:paraId="624AAA90" w14:textId="230C7CE0" w:rsidR="00365AD9" w:rsidRDefault="00365AD9" w:rsidP="006C58E2">
      <w:pPr>
        <w:rPr>
          <w:lang w:val="en-GB"/>
        </w:rPr>
      </w:pPr>
      <w:r w:rsidRPr="00365AD9">
        <w:rPr>
          <w:bCs/>
          <w:i/>
          <w:lang w:val="en-GB"/>
        </w:rPr>
        <w:t>“Starting of</w:t>
      </w:r>
      <w:r>
        <w:rPr>
          <w:bCs/>
          <w:i/>
          <w:lang w:val="en-GB"/>
        </w:rPr>
        <w:t xml:space="preserve"> housing</w:t>
      </w:r>
      <w:r w:rsidRPr="00365AD9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 xml:space="preserve">construction was in the doldrums in November. </w:t>
      </w:r>
      <w:r w:rsidR="00C704AD" w:rsidRPr="00365AD9">
        <w:rPr>
          <w:rFonts w:cs="Arial"/>
          <w:i/>
          <w:szCs w:val="20"/>
          <w:lang w:val="en-GB"/>
        </w:rPr>
        <w:t>The number of</w:t>
      </w:r>
      <w:r w:rsidR="00C12E0E" w:rsidRPr="00365AD9">
        <w:rPr>
          <w:rFonts w:cs="Arial"/>
          <w:i/>
          <w:szCs w:val="20"/>
          <w:lang w:val="en-GB"/>
        </w:rPr>
        <w:t xml:space="preserve"> dwellings started decreased by 40.7</w:t>
      </w:r>
      <w:r>
        <w:rPr>
          <w:rFonts w:cs="Arial"/>
          <w:i/>
          <w:szCs w:val="20"/>
          <w:lang w:val="en-GB"/>
        </w:rPr>
        <w:t xml:space="preserve">% and the </w:t>
      </w:r>
      <w:r w:rsidR="006C58E2">
        <w:rPr>
          <w:rFonts w:cs="Arial"/>
          <w:i/>
          <w:szCs w:val="20"/>
          <w:lang w:val="en-GB"/>
        </w:rPr>
        <w:t>number of</w:t>
      </w:r>
      <w:r w:rsidR="00B8124F">
        <w:rPr>
          <w:rFonts w:cs="Arial"/>
          <w:i/>
          <w:szCs w:val="20"/>
          <w:lang w:val="en-GB"/>
        </w:rPr>
        <w:t xml:space="preserve"> started</w:t>
      </w:r>
      <w:r w:rsidR="006C58E2">
        <w:rPr>
          <w:rFonts w:cs="Arial"/>
          <w:i/>
          <w:szCs w:val="20"/>
          <w:lang w:val="en-GB"/>
        </w:rPr>
        <w:t xml:space="preserve"> dwellings was the lowest in 2023, for the time being. </w:t>
      </w:r>
      <w:r w:rsidR="00CB08FB" w:rsidRPr="00365AD9">
        <w:rPr>
          <w:rFonts w:cs="Arial"/>
          <w:i/>
          <w:szCs w:val="20"/>
          <w:lang w:val="en-GB"/>
        </w:rPr>
        <w:t xml:space="preserve">The </w:t>
      </w:r>
      <w:r w:rsidR="00C12E0E" w:rsidRPr="00365AD9">
        <w:rPr>
          <w:rFonts w:cs="Arial"/>
          <w:i/>
          <w:szCs w:val="20"/>
          <w:lang w:val="en-GB"/>
        </w:rPr>
        <w:t xml:space="preserve">number of completed dwellings decreased by </w:t>
      </w:r>
      <w:r w:rsidR="006C58E2">
        <w:rPr>
          <w:rFonts w:cs="Arial"/>
          <w:i/>
          <w:szCs w:val="20"/>
          <w:lang w:val="en-GB"/>
        </w:rPr>
        <w:t xml:space="preserve">a fifth due to the category of family houses and it was rather influenced by </w:t>
      </w:r>
      <w:r w:rsidR="005A4506">
        <w:rPr>
          <w:rFonts w:cs="Arial"/>
          <w:i/>
          <w:szCs w:val="20"/>
          <w:lang w:val="en-GB"/>
        </w:rPr>
        <w:t>a</w:t>
      </w:r>
      <w:r w:rsidR="006C58E2">
        <w:rPr>
          <w:rFonts w:cs="Arial"/>
          <w:i/>
          <w:szCs w:val="20"/>
          <w:lang w:val="en-GB"/>
        </w:rPr>
        <w:t xml:space="preserve"> high comparison basis,” </w:t>
      </w:r>
      <w:r w:rsidRPr="005F4B81">
        <w:rPr>
          <w:rFonts w:cs="Arial"/>
          <w:lang w:val="en-GB"/>
        </w:rPr>
        <w:t xml:space="preserve">Petra Cuřínová, </w:t>
      </w:r>
      <w:r w:rsidRPr="005F4B81">
        <w:rPr>
          <w:lang w:val="en-GB"/>
        </w:rPr>
        <w:t>Head of the Construction Statistics Unit of the CZSO, explains.</w:t>
      </w:r>
    </w:p>
    <w:p w14:paraId="3EC3AD4A" w14:textId="2AAC1CBA" w:rsidR="00311F66" w:rsidRPr="00B65BEB" w:rsidRDefault="00311F66" w:rsidP="00DD27E5">
      <w:pPr>
        <w:rPr>
          <w:bCs/>
          <w:lang w:val="en-GB"/>
        </w:rPr>
      </w:pPr>
    </w:p>
    <w:p w14:paraId="73DBC66C" w14:textId="0FFD5EA3" w:rsidR="00E22EF0" w:rsidRPr="00B65BEB" w:rsidRDefault="00E22EF0" w:rsidP="00E22EF0">
      <w:pPr>
        <w:tabs>
          <w:tab w:val="left" w:pos="284"/>
        </w:tabs>
        <w:rPr>
          <w:bCs/>
          <w:lang w:val="en-GB"/>
        </w:rPr>
      </w:pPr>
      <w:r w:rsidRPr="005A5333">
        <w:rPr>
          <w:bCs/>
          <w:lang w:val="en-GB"/>
        </w:rPr>
        <w:t xml:space="preserve">The average registered number of employees </w:t>
      </w:r>
      <w:r w:rsidR="00567C74" w:rsidRPr="005A5333">
        <w:rPr>
          <w:bCs/>
          <w:lang w:val="en-GB"/>
        </w:rPr>
        <w:t xml:space="preserve">in construction </w:t>
      </w:r>
      <w:r w:rsidR="00E06284" w:rsidRPr="005A5333">
        <w:rPr>
          <w:bCs/>
          <w:lang w:val="en-GB"/>
        </w:rPr>
        <w:t xml:space="preserve">enterprises with 50+ employees increased by </w:t>
      </w:r>
      <w:r w:rsidR="005A5333">
        <w:rPr>
          <w:bCs/>
          <w:lang w:val="en-GB"/>
        </w:rPr>
        <w:t>0.6</w:t>
      </w:r>
      <w:r w:rsidR="00DD29E4" w:rsidRPr="005A5333">
        <w:rPr>
          <w:bCs/>
          <w:lang w:val="en-GB"/>
        </w:rPr>
        <w:t>%, y-o-y</w:t>
      </w:r>
      <w:r w:rsidRPr="005A5333">
        <w:rPr>
          <w:bCs/>
          <w:lang w:val="en-GB"/>
        </w:rPr>
        <w:t>. Their average gross monthly nominal wage</w:t>
      </w:r>
      <w:r w:rsidR="009F1460" w:rsidRPr="005A5333">
        <w:rPr>
          <w:bCs/>
          <w:lang w:val="en-GB"/>
        </w:rPr>
        <w:t xml:space="preserve"> increased by </w:t>
      </w:r>
      <w:r w:rsidR="005A5333">
        <w:rPr>
          <w:bCs/>
          <w:lang w:val="en-GB"/>
        </w:rPr>
        <w:t>7.6</w:t>
      </w:r>
      <w:r w:rsidR="00825703" w:rsidRPr="005A5333">
        <w:rPr>
          <w:bCs/>
          <w:lang w:val="en-GB"/>
        </w:rPr>
        <w:t>%, y-o-y</w:t>
      </w:r>
      <w:r w:rsidRPr="005A5333">
        <w:rPr>
          <w:bCs/>
          <w:lang w:val="en-GB"/>
        </w:rPr>
        <w:t>.</w:t>
      </w:r>
    </w:p>
    <w:p w14:paraId="51581592" w14:textId="77777777" w:rsidR="00E22EF0" w:rsidRPr="00B65BEB" w:rsidRDefault="00E22EF0" w:rsidP="00E22EF0">
      <w:pPr>
        <w:rPr>
          <w:b/>
          <w:bCs/>
          <w:szCs w:val="20"/>
          <w:lang w:val="en-GB"/>
        </w:rPr>
      </w:pPr>
    </w:p>
    <w:p w14:paraId="3B405117" w14:textId="435ED4F8" w:rsidR="00E22EF0" w:rsidRPr="00B65BEB" w:rsidRDefault="00E22EF0" w:rsidP="00E22EF0">
      <w:pPr>
        <w:rPr>
          <w:bCs/>
          <w:lang w:val="en-GB"/>
        </w:rPr>
      </w:pPr>
      <w:r w:rsidRPr="00365AD9">
        <w:rPr>
          <w:bCs/>
          <w:lang w:val="en-GB"/>
        </w:rPr>
        <w:t xml:space="preserve">According to Eurostat, construction output in the EU27 in </w:t>
      </w:r>
      <w:r w:rsidR="00E230E8" w:rsidRPr="00365AD9">
        <w:rPr>
          <w:bCs/>
          <w:lang w:val="en-GB"/>
        </w:rPr>
        <w:t>October</w:t>
      </w:r>
      <w:r w:rsidR="0038307D" w:rsidRPr="00365AD9">
        <w:rPr>
          <w:bCs/>
          <w:lang w:val="en-GB"/>
        </w:rPr>
        <w:t xml:space="preserve"> </w:t>
      </w:r>
      <w:r w:rsidR="002C36B0" w:rsidRPr="00365AD9">
        <w:rPr>
          <w:bCs/>
          <w:lang w:val="en-GB"/>
        </w:rPr>
        <w:t>202</w:t>
      </w:r>
      <w:r w:rsidR="00C0531A" w:rsidRPr="00365AD9">
        <w:rPr>
          <w:bCs/>
          <w:lang w:val="en-GB"/>
        </w:rPr>
        <w:t>3</w:t>
      </w:r>
      <w:r w:rsidR="00365AD9">
        <w:rPr>
          <w:bCs/>
          <w:lang w:val="en-GB"/>
        </w:rPr>
        <w:t xml:space="preserve"> de</w:t>
      </w:r>
      <w:r w:rsidR="00215EA5" w:rsidRPr="00365AD9">
        <w:rPr>
          <w:bCs/>
          <w:lang w:val="en-GB"/>
        </w:rPr>
        <w:t xml:space="preserve">creased by </w:t>
      </w:r>
      <w:r w:rsidR="00365AD9">
        <w:rPr>
          <w:bCs/>
          <w:lang w:val="en-GB"/>
        </w:rPr>
        <w:t>0.4</w:t>
      </w:r>
      <w:r w:rsidR="00F20E8C" w:rsidRPr="00365AD9">
        <w:rPr>
          <w:bCs/>
          <w:lang w:val="en-GB"/>
        </w:rPr>
        <w:t>%, year-on-</w:t>
      </w:r>
      <w:r w:rsidR="00D32A14" w:rsidRPr="00365AD9">
        <w:rPr>
          <w:bCs/>
          <w:lang w:val="en-GB"/>
        </w:rPr>
        <w:t>year.</w:t>
      </w:r>
      <w:r w:rsidR="009F42FA" w:rsidRPr="00365AD9">
        <w:rPr>
          <w:bCs/>
          <w:lang w:val="en-GB"/>
        </w:rPr>
        <w:t xml:space="preserve"> Building construction</w:t>
      </w:r>
      <w:r w:rsidR="00F855CF" w:rsidRPr="00365AD9">
        <w:rPr>
          <w:bCs/>
          <w:lang w:val="en-GB"/>
        </w:rPr>
        <w:t xml:space="preserve"> de</w:t>
      </w:r>
      <w:r w:rsidR="00092B54" w:rsidRPr="00365AD9">
        <w:rPr>
          <w:bCs/>
          <w:lang w:val="en-GB"/>
        </w:rPr>
        <w:t xml:space="preserve">creased by </w:t>
      </w:r>
      <w:r w:rsidR="00365AD9">
        <w:rPr>
          <w:bCs/>
          <w:lang w:val="en-GB"/>
        </w:rPr>
        <w:t>0.8</w:t>
      </w:r>
      <w:r w:rsidR="00D32A14" w:rsidRPr="00365AD9">
        <w:rPr>
          <w:bCs/>
          <w:lang w:val="en-GB"/>
        </w:rPr>
        <w:t>% and civil engineering</w:t>
      </w:r>
      <w:r w:rsidR="00F855CF" w:rsidRPr="00365AD9">
        <w:rPr>
          <w:bCs/>
          <w:lang w:val="en-GB"/>
        </w:rPr>
        <w:t xml:space="preserve"> increased</w:t>
      </w:r>
      <w:r w:rsidR="00D32A14" w:rsidRPr="00365AD9">
        <w:rPr>
          <w:bCs/>
          <w:lang w:val="en-GB"/>
        </w:rPr>
        <w:t xml:space="preserve"> </w:t>
      </w:r>
      <w:r w:rsidRPr="00365AD9">
        <w:rPr>
          <w:bCs/>
          <w:lang w:val="en-GB"/>
        </w:rPr>
        <w:t xml:space="preserve">by </w:t>
      </w:r>
      <w:r w:rsidR="00365AD9">
        <w:rPr>
          <w:bCs/>
          <w:lang w:val="en-GB"/>
        </w:rPr>
        <w:t>1.8</w:t>
      </w:r>
      <w:r w:rsidRPr="00365AD9">
        <w:rPr>
          <w:bCs/>
          <w:lang w:val="en-GB"/>
        </w:rPr>
        <w:t xml:space="preserve">%. According to a preliminary release calendar, Eurostat will release data for </w:t>
      </w:r>
      <w:r w:rsidR="006D477C" w:rsidRPr="00365AD9">
        <w:rPr>
          <w:lang w:val="en-GB"/>
        </w:rPr>
        <w:t>November 2023</w:t>
      </w:r>
      <w:r w:rsidR="00F3217E" w:rsidRPr="00365AD9">
        <w:rPr>
          <w:bCs/>
          <w:lang w:val="en-GB"/>
        </w:rPr>
        <w:t xml:space="preserve"> on </w:t>
      </w:r>
      <w:r w:rsidR="00365AD9">
        <w:rPr>
          <w:bCs/>
          <w:lang w:val="en-GB"/>
        </w:rPr>
        <w:t>18 </w:t>
      </w:r>
      <w:r w:rsidR="00C0531A" w:rsidRPr="00365AD9">
        <w:rPr>
          <w:bCs/>
          <w:lang w:val="en-GB"/>
        </w:rPr>
        <w:t>January 2024</w:t>
      </w:r>
      <w:r w:rsidRPr="00365AD9">
        <w:rPr>
          <w:bCs/>
          <w:lang w:val="en-GB"/>
        </w:rPr>
        <w:t>.</w:t>
      </w:r>
    </w:p>
    <w:p w14:paraId="44D26ECE" w14:textId="13DEB9A9" w:rsidR="002A31BF" w:rsidRPr="00B65BEB" w:rsidRDefault="002A31BF" w:rsidP="00E22EF0">
      <w:pPr>
        <w:rPr>
          <w:bCs/>
          <w:lang w:val="en-GB"/>
        </w:rPr>
      </w:pPr>
    </w:p>
    <w:p w14:paraId="31BCB1CC" w14:textId="77777777" w:rsidR="00E22EF0" w:rsidRPr="00365AD9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365AD9">
        <w:t>Notes:</w:t>
      </w:r>
    </w:p>
    <w:p w14:paraId="2EFDB341" w14:textId="7E7FB98C" w:rsidR="00095DA1" w:rsidRPr="00365AD9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365AD9">
        <w:rPr>
          <w:iCs/>
        </w:rPr>
        <w:t>The year-on-year development of construction output (production) has been adjusted for</w:t>
      </w:r>
      <w:r w:rsidR="00AC390B" w:rsidRPr="00365AD9">
        <w:rPr>
          <w:iCs/>
        </w:rPr>
        <w:t xml:space="preserve"> the influence of the number of</w:t>
      </w:r>
      <w:r w:rsidRPr="00365AD9">
        <w:rPr>
          <w:iCs/>
        </w:rPr>
        <w:t xml:space="preserve"> working days. Month-on-month rate</w:t>
      </w:r>
      <w:r w:rsidR="00686C40" w:rsidRPr="00365AD9">
        <w:rPr>
          <w:iCs/>
        </w:rPr>
        <w:t>s have</w:t>
      </w:r>
      <w:r w:rsidRPr="00365AD9">
        <w:rPr>
          <w:iCs/>
        </w:rPr>
        <w:t xml:space="preserve"> also</w:t>
      </w:r>
      <w:r w:rsidR="00686C40" w:rsidRPr="00365AD9">
        <w:rPr>
          <w:iCs/>
        </w:rPr>
        <w:t xml:space="preserve"> been</w:t>
      </w:r>
      <w:r w:rsidRPr="00365AD9">
        <w:rPr>
          <w:iCs/>
        </w:rPr>
        <w:t xml:space="preserve"> seasonally adjusted.</w:t>
      </w:r>
    </w:p>
    <w:p w14:paraId="55D29DC7" w14:textId="5A31D3B2" w:rsidR="00E22EF0" w:rsidRPr="00365AD9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365AD9">
        <w:rPr>
          <w:iCs/>
        </w:rPr>
        <w:t xml:space="preserve">Methodology: </w:t>
      </w:r>
      <w:hyperlink r:id="rId11" w:history="1">
        <w:r w:rsidRPr="00365AD9">
          <w:rPr>
            <w:rStyle w:val="Hypertextovodkaz"/>
          </w:rPr>
          <w:t>https://www.czso.cz/csu/czso/sta_m</w:t>
        </w:r>
      </w:hyperlink>
    </w:p>
    <w:p w14:paraId="0BFBBAFB" w14:textId="77777777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65AD9">
        <w:rPr>
          <w:i/>
          <w:color w:val="auto"/>
          <w:lang w:val="en-GB"/>
        </w:rPr>
        <w:t xml:space="preserve">Responsible head at the CZSO: </w:t>
      </w:r>
      <w:r w:rsidRPr="00365AD9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365AD9">
        <w:rPr>
          <w:i/>
          <w:color w:val="auto"/>
          <w:lang w:val="en-GB"/>
        </w:rPr>
        <w:lastRenderedPageBreak/>
        <w:t xml:space="preserve">phone number: (+420) </w:t>
      </w:r>
      <w:r w:rsidRPr="00365AD9">
        <w:rPr>
          <w:i/>
          <w:lang w:val="en-GB"/>
        </w:rPr>
        <w:t>736 168 543</w:t>
      </w:r>
      <w:r w:rsidRPr="00365AD9">
        <w:rPr>
          <w:i/>
          <w:color w:val="auto"/>
          <w:lang w:val="en-GB"/>
        </w:rPr>
        <w:t xml:space="preserve">, </w:t>
      </w:r>
      <w:r w:rsidRPr="00365AD9">
        <w:rPr>
          <w:i/>
          <w:color w:val="auto"/>
          <w:lang w:val="en-GB"/>
        </w:rPr>
        <w:br/>
        <w:t xml:space="preserve">e-mail: </w:t>
      </w:r>
      <w:hyperlink r:id="rId12" w:history="1">
        <w:r w:rsidRPr="00365AD9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65AD9">
        <w:rPr>
          <w:i/>
          <w:color w:val="auto"/>
          <w:lang w:val="en-GB"/>
        </w:rPr>
        <w:t>Contact person:</w:t>
      </w:r>
      <w:r w:rsidRPr="00365AD9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365AD9">
        <w:rPr>
          <w:i/>
          <w:lang w:val="en-GB"/>
        </w:rPr>
        <w:t>737 280 494</w:t>
      </w:r>
      <w:r w:rsidRPr="00365AD9">
        <w:rPr>
          <w:i/>
          <w:color w:val="auto"/>
          <w:lang w:val="en-GB"/>
        </w:rPr>
        <w:t xml:space="preserve">, </w:t>
      </w:r>
    </w:p>
    <w:p w14:paraId="7B02220A" w14:textId="77777777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365AD9">
        <w:rPr>
          <w:i/>
          <w:color w:val="auto"/>
          <w:lang w:val="fr-FR"/>
        </w:rPr>
        <w:t xml:space="preserve">e- mail: </w:t>
      </w:r>
      <w:hyperlink r:id="rId13" w:history="1">
        <w:r w:rsidRPr="00365AD9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38392F58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65AD9">
        <w:rPr>
          <w:i/>
          <w:color w:val="auto"/>
          <w:lang w:val="en-GB"/>
        </w:rPr>
        <w:t>Method of data acquisition:</w:t>
      </w:r>
      <w:r w:rsidRPr="00365AD9">
        <w:rPr>
          <w:i/>
          <w:color w:val="auto"/>
          <w:lang w:val="en-GB"/>
        </w:rPr>
        <w:tab/>
        <w:t>direct surveys of the CZSO (</w:t>
      </w:r>
      <w:r w:rsidRPr="00365AD9">
        <w:rPr>
          <w:color w:val="auto"/>
          <w:lang w:val="en-GB"/>
        </w:rPr>
        <w:t>Stav 1</w:t>
      </w:r>
      <w:r w:rsidR="00062B42" w:rsidRPr="00365AD9">
        <w:rPr>
          <w:i/>
        </w:rPr>
        <w:t>-</w:t>
      </w:r>
      <w:r w:rsidRPr="00365AD9">
        <w:rPr>
          <w:color w:val="auto"/>
          <w:lang w:val="en-GB"/>
        </w:rPr>
        <w:t>12</w:t>
      </w:r>
      <w:r w:rsidRPr="00365AD9">
        <w:rPr>
          <w:i/>
          <w:color w:val="auto"/>
          <w:lang w:val="en-GB"/>
        </w:rPr>
        <w:t xml:space="preserve"> and </w:t>
      </w:r>
      <w:r w:rsidRPr="00365AD9">
        <w:rPr>
          <w:color w:val="auto"/>
          <w:lang w:val="en-GB"/>
        </w:rPr>
        <w:t>Stav 2</w:t>
      </w:r>
      <w:r w:rsidR="00062B42" w:rsidRPr="00365AD9">
        <w:rPr>
          <w:i/>
        </w:rPr>
        <w:t>-</w:t>
      </w:r>
      <w:r w:rsidRPr="00365AD9">
        <w:rPr>
          <w:color w:val="auto"/>
          <w:lang w:val="en-GB"/>
        </w:rPr>
        <w:t>12</w:t>
      </w:r>
      <w:r w:rsidRPr="00365AD9">
        <w:rPr>
          <w:i/>
          <w:color w:val="auto"/>
          <w:lang w:val="en-GB"/>
        </w:rPr>
        <w:t>)</w:t>
      </w:r>
    </w:p>
    <w:p w14:paraId="18F57C64" w14:textId="0B34EF36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65AD9">
        <w:rPr>
          <w:i/>
          <w:color w:val="auto"/>
          <w:lang w:val="en-GB"/>
        </w:rPr>
        <w:t>End of data collection:</w:t>
      </w:r>
      <w:r w:rsidRPr="00365AD9">
        <w:rPr>
          <w:i/>
          <w:color w:val="auto"/>
          <w:lang w:val="en-GB"/>
        </w:rPr>
        <w:tab/>
      </w:r>
      <w:r w:rsidR="00EC0A73" w:rsidRPr="00365AD9">
        <w:rPr>
          <w:i/>
          <w:color w:val="auto"/>
          <w:lang w:val="en-GB"/>
        </w:rPr>
        <w:t>2 </w:t>
      </w:r>
      <w:r w:rsidR="00B0126D" w:rsidRPr="00365AD9">
        <w:rPr>
          <w:i/>
          <w:color w:val="auto"/>
          <w:lang w:val="en-GB"/>
        </w:rPr>
        <w:t>January 2024</w:t>
      </w:r>
    </w:p>
    <w:p w14:paraId="1CB1BFED" w14:textId="77777777" w:rsidR="00E22EF0" w:rsidRPr="00365AD9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365AD9">
        <w:rPr>
          <w:i/>
          <w:color w:val="auto"/>
          <w:lang w:val="en-GB"/>
        </w:rPr>
        <w:t>Related outputs:</w:t>
      </w:r>
      <w:r w:rsidRPr="00365AD9">
        <w:rPr>
          <w:i/>
          <w:color w:val="auto"/>
          <w:lang w:val="en-GB"/>
        </w:rPr>
        <w:tab/>
      </w:r>
      <w:hyperlink r:id="rId14" w:history="1">
        <w:r w:rsidRPr="00365AD9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365AD9" w:rsidRDefault="004405E3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5" w:history="1">
        <w:r w:rsidR="00E22EF0" w:rsidRPr="00365AD9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365AD9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365AD9">
        <w:rPr>
          <w:i/>
          <w:color w:val="auto"/>
          <w:lang w:val="en-GB"/>
        </w:rPr>
        <w:tab/>
      </w:r>
      <w:r w:rsidRPr="00365AD9">
        <w:rPr>
          <w:i/>
          <w:color w:val="auto"/>
          <w:lang w:val="fr-FR"/>
        </w:rPr>
        <w:t xml:space="preserve">international comparison in EU countries: </w:t>
      </w:r>
      <w:hyperlink r:id="rId16" w:history="1">
        <w:r w:rsidRPr="00365AD9">
          <w:rPr>
            <w:rStyle w:val="Hypertextovodkaz"/>
            <w:i/>
            <w:lang w:val="fr-FR"/>
          </w:rPr>
          <w:t>Eurostat</w:t>
        </w:r>
      </w:hyperlink>
    </w:p>
    <w:p w14:paraId="688E11C6" w14:textId="0E84D2BE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65AD9">
        <w:rPr>
          <w:i/>
          <w:color w:val="auto"/>
          <w:lang w:val="en-GB"/>
        </w:rPr>
        <w:t xml:space="preserve">Next </w:t>
      </w:r>
      <w:r w:rsidR="00D62569" w:rsidRPr="00365AD9">
        <w:rPr>
          <w:i/>
          <w:color w:val="auto"/>
          <w:lang w:val="en-GB"/>
        </w:rPr>
        <w:t>n</w:t>
      </w:r>
      <w:r w:rsidRPr="00365AD9">
        <w:rPr>
          <w:i/>
          <w:color w:val="auto"/>
          <w:lang w:val="en-GB"/>
        </w:rPr>
        <w:t xml:space="preserve">ews </w:t>
      </w:r>
      <w:r w:rsidR="00D62569" w:rsidRPr="00365AD9">
        <w:rPr>
          <w:i/>
          <w:color w:val="auto"/>
          <w:lang w:val="en-GB"/>
        </w:rPr>
        <w:t>r</w:t>
      </w:r>
      <w:r w:rsidRPr="00365AD9">
        <w:rPr>
          <w:i/>
          <w:color w:val="auto"/>
          <w:lang w:val="en-GB"/>
        </w:rPr>
        <w:t>elease will be published on:</w:t>
      </w:r>
      <w:r w:rsidRPr="00365AD9">
        <w:rPr>
          <w:i/>
          <w:color w:val="auto"/>
          <w:lang w:val="en-GB"/>
        </w:rPr>
        <w:tab/>
      </w:r>
      <w:r w:rsidR="0021750E" w:rsidRPr="00365AD9">
        <w:rPr>
          <w:i/>
          <w:color w:val="auto"/>
          <w:lang w:val="en-GB"/>
        </w:rPr>
        <w:t>6 </w:t>
      </w:r>
      <w:r w:rsidR="006953C2" w:rsidRPr="00365AD9">
        <w:rPr>
          <w:i/>
          <w:color w:val="auto"/>
          <w:lang w:val="en-GB"/>
        </w:rPr>
        <w:t>February</w:t>
      </w:r>
      <w:r w:rsidR="00DC169C" w:rsidRPr="00365AD9">
        <w:rPr>
          <w:i/>
          <w:color w:val="auto"/>
          <w:lang w:val="en-GB"/>
        </w:rPr>
        <w:t> </w:t>
      </w:r>
      <w:r w:rsidR="00D62569" w:rsidRPr="00365AD9">
        <w:rPr>
          <w:i/>
          <w:iCs/>
          <w:lang w:val="en-GB"/>
        </w:rPr>
        <w:t>2024</w:t>
      </w:r>
    </w:p>
    <w:p w14:paraId="2D4CC940" w14:textId="77777777" w:rsidR="00E22EF0" w:rsidRPr="00B65BEB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365AD9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365AD9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5A5CA8D4" w:rsidR="001D5FA9" w:rsidRPr="00365AD9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365AD9">
        <w:rPr>
          <w:lang w:val="en-GB"/>
        </w:rPr>
        <w:t xml:space="preserve">Table 1 </w:t>
      </w:r>
      <w:r w:rsidR="00772693" w:rsidRPr="00365AD9">
        <w:rPr>
          <w:lang w:val="en-GB"/>
        </w:rPr>
        <w:tab/>
        <w:t>Construction production index</w:t>
      </w:r>
      <w:r w:rsidRPr="00365AD9">
        <w:rPr>
          <w:lang w:val="en-GB"/>
        </w:rPr>
        <w:t>, building permits, and housing construction (year-on-year indices for the month)</w:t>
      </w:r>
    </w:p>
    <w:p w14:paraId="16239E5B" w14:textId="77777777" w:rsidR="00E22EF0" w:rsidRPr="00365AD9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365AD9">
        <w:rPr>
          <w:lang w:val="en-GB"/>
        </w:rPr>
        <w:t>Chart 1</w:t>
      </w:r>
      <w:r w:rsidRPr="00365AD9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365AD9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365AD9">
        <w:rPr>
          <w:lang w:val="en-GB"/>
        </w:rPr>
        <w:t>Chart 2</w:t>
      </w:r>
      <w:r w:rsidRPr="00365AD9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365AD9">
        <w:rPr>
          <w:lang w:val="en-GB"/>
        </w:rPr>
        <w:t>Chart 3</w:t>
      </w:r>
      <w:r w:rsidRPr="00365AD9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A8AC" w14:textId="77777777" w:rsidR="004405E3" w:rsidRDefault="004405E3" w:rsidP="00BA6370">
      <w:r>
        <w:separator/>
      </w:r>
    </w:p>
  </w:endnote>
  <w:endnote w:type="continuationSeparator" w:id="0">
    <w:p w14:paraId="03C2545D" w14:textId="77777777" w:rsidR="004405E3" w:rsidRDefault="004405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65E36224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36AA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65E36224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36AA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24B4" w14:textId="77777777" w:rsidR="004405E3" w:rsidRDefault="004405E3" w:rsidP="00BA6370">
      <w:r>
        <w:separator/>
      </w:r>
    </w:p>
  </w:footnote>
  <w:footnote w:type="continuationSeparator" w:id="0">
    <w:p w14:paraId="004B868C" w14:textId="77777777" w:rsidR="004405E3" w:rsidRDefault="004405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54E4"/>
    <w:multiLevelType w:val="hybridMultilevel"/>
    <w:tmpl w:val="8A9AA5DE"/>
    <w:lvl w:ilvl="0" w:tplc="F61C4E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27B3F"/>
    <w:rsid w:val="00036E88"/>
    <w:rsid w:val="00042F35"/>
    <w:rsid w:val="00043BF4"/>
    <w:rsid w:val="00051E1C"/>
    <w:rsid w:val="00062B42"/>
    <w:rsid w:val="000647EA"/>
    <w:rsid w:val="00064826"/>
    <w:rsid w:val="00065404"/>
    <w:rsid w:val="000664C1"/>
    <w:rsid w:val="00066986"/>
    <w:rsid w:val="00070447"/>
    <w:rsid w:val="00072152"/>
    <w:rsid w:val="00074F2B"/>
    <w:rsid w:val="0007667F"/>
    <w:rsid w:val="000822BA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C05CD"/>
    <w:rsid w:val="000D19BC"/>
    <w:rsid w:val="000F0CA2"/>
    <w:rsid w:val="000F3486"/>
    <w:rsid w:val="000F4A62"/>
    <w:rsid w:val="000F6E5C"/>
    <w:rsid w:val="001037DA"/>
    <w:rsid w:val="00115FC0"/>
    <w:rsid w:val="00116ED1"/>
    <w:rsid w:val="00122FD4"/>
    <w:rsid w:val="00123849"/>
    <w:rsid w:val="0013242C"/>
    <w:rsid w:val="00135EB9"/>
    <w:rsid w:val="001404AB"/>
    <w:rsid w:val="00142948"/>
    <w:rsid w:val="00145890"/>
    <w:rsid w:val="00163F3C"/>
    <w:rsid w:val="0017231D"/>
    <w:rsid w:val="00176E26"/>
    <w:rsid w:val="0018061F"/>
    <w:rsid w:val="001810DC"/>
    <w:rsid w:val="001868A4"/>
    <w:rsid w:val="00197F1F"/>
    <w:rsid w:val="001A000C"/>
    <w:rsid w:val="001A3EEC"/>
    <w:rsid w:val="001B2596"/>
    <w:rsid w:val="001B607F"/>
    <w:rsid w:val="001C1DE6"/>
    <w:rsid w:val="001C71FD"/>
    <w:rsid w:val="001D369A"/>
    <w:rsid w:val="001D5FA9"/>
    <w:rsid w:val="001E5484"/>
    <w:rsid w:val="001F08B3"/>
    <w:rsid w:val="001F4809"/>
    <w:rsid w:val="002070FB"/>
    <w:rsid w:val="00213729"/>
    <w:rsid w:val="002157CB"/>
    <w:rsid w:val="00215EA5"/>
    <w:rsid w:val="0021750E"/>
    <w:rsid w:val="0023376E"/>
    <w:rsid w:val="00234DA5"/>
    <w:rsid w:val="0023607A"/>
    <w:rsid w:val="002406FA"/>
    <w:rsid w:val="00240760"/>
    <w:rsid w:val="0024199E"/>
    <w:rsid w:val="002445E5"/>
    <w:rsid w:val="00253CE5"/>
    <w:rsid w:val="00261461"/>
    <w:rsid w:val="0026510A"/>
    <w:rsid w:val="002662FB"/>
    <w:rsid w:val="00272078"/>
    <w:rsid w:val="002924E2"/>
    <w:rsid w:val="002958C5"/>
    <w:rsid w:val="00297900"/>
    <w:rsid w:val="002A31BF"/>
    <w:rsid w:val="002B2D94"/>
    <w:rsid w:val="002B2E47"/>
    <w:rsid w:val="002B4369"/>
    <w:rsid w:val="002B4B6E"/>
    <w:rsid w:val="002C355E"/>
    <w:rsid w:val="002C36B0"/>
    <w:rsid w:val="002C7201"/>
    <w:rsid w:val="002D37F5"/>
    <w:rsid w:val="002D75F6"/>
    <w:rsid w:val="002E0A35"/>
    <w:rsid w:val="002E4881"/>
    <w:rsid w:val="002F49DF"/>
    <w:rsid w:val="002F50EE"/>
    <w:rsid w:val="002F606E"/>
    <w:rsid w:val="00311F66"/>
    <w:rsid w:val="00314803"/>
    <w:rsid w:val="00315895"/>
    <w:rsid w:val="0032398D"/>
    <w:rsid w:val="00326C01"/>
    <w:rsid w:val="003301A3"/>
    <w:rsid w:val="00336975"/>
    <w:rsid w:val="0034065F"/>
    <w:rsid w:val="00341482"/>
    <w:rsid w:val="003453E2"/>
    <w:rsid w:val="00350DF4"/>
    <w:rsid w:val="00365AD9"/>
    <w:rsid w:val="0036777B"/>
    <w:rsid w:val="0037156B"/>
    <w:rsid w:val="00371B96"/>
    <w:rsid w:val="00380178"/>
    <w:rsid w:val="0038282A"/>
    <w:rsid w:val="0038307D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502A"/>
    <w:rsid w:val="003E7237"/>
    <w:rsid w:val="003F2040"/>
    <w:rsid w:val="003F2792"/>
    <w:rsid w:val="003F3B22"/>
    <w:rsid w:val="003F526A"/>
    <w:rsid w:val="003F62A1"/>
    <w:rsid w:val="00405244"/>
    <w:rsid w:val="00415C26"/>
    <w:rsid w:val="00436D82"/>
    <w:rsid w:val="004405E3"/>
    <w:rsid w:val="00442776"/>
    <w:rsid w:val="004436EE"/>
    <w:rsid w:val="00444319"/>
    <w:rsid w:val="00446CA0"/>
    <w:rsid w:val="0045486D"/>
    <w:rsid w:val="0045540D"/>
    <w:rsid w:val="0045547F"/>
    <w:rsid w:val="00467447"/>
    <w:rsid w:val="00472B12"/>
    <w:rsid w:val="00483DC5"/>
    <w:rsid w:val="004860D5"/>
    <w:rsid w:val="004920AD"/>
    <w:rsid w:val="004A4008"/>
    <w:rsid w:val="004A5C97"/>
    <w:rsid w:val="004C69E3"/>
    <w:rsid w:val="004D05B3"/>
    <w:rsid w:val="004D1127"/>
    <w:rsid w:val="004D59E0"/>
    <w:rsid w:val="004D69A2"/>
    <w:rsid w:val="004E479E"/>
    <w:rsid w:val="004E5678"/>
    <w:rsid w:val="004E69DB"/>
    <w:rsid w:val="004F78E6"/>
    <w:rsid w:val="00501196"/>
    <w:rsid w:val="00505AB8"/>
    <w:rsid w:val="00512D99"/>
    <w:rsid w:val="00514BD7"/>
    <w:rsid w:val="00520010"/>
    <w:rsid w:val="00530C24"/>
    <w:rsid w:val="00531DBB"/>
    <w:rsid w:val="00535519"/>
    <w:rsid w:val="00545210"/>
    <w:rsid w:val="005518C0"/>
    <w:rsid w:val="005569D6"/>
    <w:rsid w:val="00564213"/>
    <w:rsid w:val="0056783A"/>
    <w:rsid w:val="00567C74"/>
    <w:rsid w:val="00581907"/>
    <w:rsid w:val="00582EB4"/>
    <w:rsid w:val="005A09D6"/>
    <w:rsid w:val="005A4506"/>
    <w:rsid w:val="005A5333"/>
    <w:rsid w:val="005A5358"/>
    <w:rsid w:val="005B5261"/>
    <w:rsid w:val="005B6C59"/>
    <w:rsid w:val="005C12E6"/>
    <w:rsid w:val="005D0D38"/>
    <w:rsid w:val="005D16D8"/>
    <w:rsid w:val="005E5E43"/>
    <w:rsid w:val="005E6A98"/>
    <w:rsid w:val="005F0543"/>
    <w:rsid w:val="005F3E51"/>
    <w:rsid w:val="005F4B71"/>
    <w:rsid w:val="005F4B8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27878"/>
    <w:rsid w:val="0063315D"/>
    <w:rsid w:val="0063377C"/>
    <w:rsid w:val="00635695"/>
    <w:rsid w:val="00636AAC"/>
    <w:rsid w:val="0064139A"/>
    <w:rsid w:val="00641A31"/>
    <w:rsid w:val="0064267F"/>
    <w:rsid w:val="00647320"/>
    <w:rsid w:val="00653A29"/>
    <w:rsid w:val="00666896"/>
    <w:rsid w:val="00671462"/>
    <w:rsid w:val="00677AF9"/>
    <w:rsid w:val="00686C40"/>
    <w:rsid w:val="00693D92"/>
    <w:rsid w:val="006953C2"/>
    <w:rsid w:val="00696D5E"/>
    <w:rsid w:val="006A7526"/>
    <w:rsid w:val="006A7B65"/>
    <w:rsid w:val="006B13EB"/>
    <w:rsid w:val="006C2412"/>
    <w:rsid w:val="006C27E2"/>
    <w:rsid w:val="006C58E2"/>
    <w:rsid w:val="006D477C"/>
    <w:rsid w:val="006D5C60"/>
    <w:rsid w:val="006D7ACD"/>
    <w:rsid w:val="006E024F"/>
    <w:rsid w:val="006E4E81"/>
    <w:rsid w:val="006F62D0"/>
    <w:rsid w:val="00706D24"/>
    <w:rsid w:val="00707F7D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2693"/>
    <w:rsid w:val="0077485F"/>
    <w:rsid w:val="00784615"/>
    <w:rsid w:val="00791FFC"/>
    <w:rsid w:val="00793D5F"/>
    <w:rsid w:val="007A0B22"/>
    <w:rsid w:val="007A0CA5"/>
    <w:rsid w:val="007A11E6"/>
    <w:rsid w:val="007A2BE0"/>
    <w:rsid w:val="007A57F2"/>
    <w:rsid w:val="007B1333"/>
    <w:rsid w:val="007B70CE"/>
    <w:rsid w:val="007C130F"/>
    <w:rsid w:val="007C2890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35B1E"/>
    <w:rsid w:val="00843A99"/>
    <w:rsid w:val="008472B8"/>
    <w:rsid w:val="008500D4"/>
    <w:rsid w:val="00855FB3"/>
    <w:rsid w:val="00856F32"/>
    <w:rsid w:val="008608C4"/>
    <w:rsid w:val="00860D4C"/>
    <w:rsid w:val="00861D0E"/>
    <w:rsid w:val="008651BF"/>
    <w:rsid w:val="00866930"/>
    <w:rsid w:val="00867569"/>
    <w:rsid w:val="008804D5"/>
    <w:rsid w:val="00881BCC"/>
    <w:rsid w:val="00885C0D"/>
    <w:rsid w:val="0089530C"/>
    <w:rsid w:val="00896E91"/>
    <w:rsid w:val="008A1127"/>
    <w:rsid w:val="008A750A"/>
    <w:rsid w:val="008B3970"/>
    <w:rsid w:val="008B6433"/>
    <w:rsid w:val="008B72C8"/>
    <w:rsid w:val="008C384C"/>
    <w:rsid w:val="008C4700"/>
    <w:rsid w:val="008C5D91"/>
    <w:rsid w:val="008D0F11"/>
    <w:rsid w:val="008D2D61"/>
    <w:rsid w:val="008D3FFC"/>
    <w:rsid w:val="008E41A7"/>
    <w:rsid w:val="008E49FC"/>
    <w:rsid w:val="008E5141"/>
    <w:rsid w:val="008F50B8"/>
    <w:rsid w:val="008F73B4"/>
    <w:rsid w:val="00901098"/>
    <w:rsid w:val="009035E8"/>
    <w:rsid w:val="00923711"/>
    <w:rsid w:val="00923C0A"/>
    <w:rsid w:val="009262F7"/>
    <w:rsid w:val="00927A81"/>
    <w:rsid w:val="00936AFE"/>
    <w:rsid w:val="0094077E"/>
    <w:rsid w:val="00953416"/>
    <w:rsid w:val="00955062"/>
    <w:rsid w:val="00962234"/>
    <w:rsid w:val="00963F71"/>
    <w:rsid w:val="0096577D"/>
    <w:rsid w:val="00970F8F"/>
    <w:rsid w:val="00971374"/>
    <w:rsid w:val="00973C95"/>
    <w:rsid w:val="009865A6"/>
    <w:rsid w:val="00987340"/>
    <w:rsid w:val="00990CBE"/>
    <w:rsid w:val="00991EFD"/>
    <w:rsid w:val="009A1F11"/>
    <w:rsid w:val="009A5F1B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3CEF"/>
    <w:rsid w:val="009E5D0C"/>
    <w:rsid w:val="009F1460"/>
    <w:rsid w:val="009F3579"/>
    <w:rsid w:val="009F42FA"/>
    <w:rsid w:val="00A0076A"/>
    <w:rsid w:val="00A00F07"/>
    <w:rsid w:val="00A07BA7"/>
    <w:rsid w:val="00A15A00"/>
    <w:rsid w:val="00A17409"/>
    <w:rsid w:val="00A1791F"/>
    <w:rsid w:val="00A22822"/>
    <w:rsid w:val="00A42FB8"/>
    <w:rsid w:val="00A4343D"/>
    <w:rsid w:val="00A47A60"/>
    <w:rsid w:val="00A502F1"/>
    <w:rsid w:val="00A5087D"/>
    <w:rsid w:val="00A55B75"/>
    <w:rsid w:val="00A64698"/>
    <w:rsid w:val="00A70A83"/>
    <w:rsid w:val="00A717AB"/>
    <w:rsid w:val="00A81EB3"/>
    <w:rsid w:val="00A852A9"/>
    <w:rsid w:val="00A871B9"/>
    <w:rsid w:val="00A91762"/>
    <w:rsid w:val="00A91CF4"/>
    <w:rsid w:val="00A91E85"/>
    <w:rsid w:val="00AA260F"/>
    <w:rsid w:val="00AA7E39"/>
    <w:rsid w:val="00AB1043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C1D"/>
    <w:rsid w:val="00B0126D"/>
    <w:rsid w:val="00B02A99"/>
    <w:rsid w:val="00B14AF0"/>
    <w:rsid w:val="00B25830"/>
    <w:rsid w:val="00B33ABC"/>
    <w:rsid w:val="00B505B7"/>
    <w:rsid w:val="00B61F98"/>
    <w:rsid w:val="00B632CC"/>
    <w:rsid w:val="00B65BEB"/>
    <w:rsid w:val="00B7088D"/>
    <w:rsid w:val="00B75DAD"/>
    <w:rsid w:val="00B801EB"/>
    <w:rsid w:val="00B8124F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2D92"/>
    <w:rsid w:val="00BD6C20"/>
    <w:rsid w:val="00BE69F8"/>
    <w:rsid w:val="00BF6055"/>
    <w:rsid w:val="00C0531A"/>
    <w:rsid w:val="00C12E0E"/>
    <w:rsid w:val="00C21452"/>
    <w:rsid w:val="00C221A0"/>
    <w:rsid w:val="00C233BD"/>
    <w:rsid w:val="00C269D4"/>
    <w:rsid w:val="00C3372E"/>
    <w:rsid w:val="00C35531"/>
    <w:rsid w:val="00C4144B"/>
    <w:rsid w:val="00C4160D"/>
    <w:rsid w:val="00C43240"/>
    <w:rsid w:val="00C437DF"/>
    <w:rsid w:val="00C46A29"/>
    <w:rsid w:val="00C524D3"/>
    <w:rsid w:val="00C52F7A"/>
    <w:rsid w:val="00C61B86"/>
    <w:rsid w:val="00C61C0C"/>
    <w:rsid w:val="00C63A2D"/>
    <w:rsid w:val="00C704AD"/>
    <w:rsid w:val="00C7286E"/>
    <w:rsid w:val="00C77189"/>
    <w:rsid w:val="00C8406E"/>
    <w:rsid w:val="00C87BDA"/>
    <w:rsid w:val="00C91116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C1D0A"/>
    <w:rsid w:val="00CD20BD"/>
    <w:rsid w:val="00CD26CD"/>
    <w:rsid w:val="00CD72E7"/>
    <w:rsid w:val="00CD7F3C"/>
    <w:rsid w:val="00CE228C"/>
    <w:rsid w:val="00CE71D9"/>
    <w:rsid w:val="00CF4380"/>
    <w:rsid w:val="00CF545B"/>
    <w:rsid w:val="00CF7302"/>
    <w:rsid w:val="00D02482"/>
    <w:rsid w:val="00D14EF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45AA3"/>
    <w:rsid w:val="00D61E40"/>
    <w:rsid w:val="00D62569"/>
    <w:rsid w:val="00D666C3"/>
    <w:rsid w:val="00D70074"/>
    <w:rsid w:val="00D76429"/>
    <w:rsid w:val="00D803C7"/>
    <w:rsid w:val="00D811AB"/>
    <w:rsid w:val="00D81794"/>
    <w:rsid w:val="00D82B3B"/>
    <w:rsid w:val="00D8402F"/>
    <w:rsid w:val="00D92787"/>
    <w:rsid w:val="00DA2F52"/>
    <w:rsid w:val="00DB3FA8"/>
    <w:rsid w:val="00DB4F9D"/>
    <w:rsid w:val="00DC169C"/>
    <w:rsid w:val="00DD0DA2"/>
    <w:rsid w:val="00DD23A8"/>
    <w:rsid w:val="00DD27E5"/>
    <w:rsid w:val="00DD29E4"/>
    <w:rsid w:val="00DE0EE2"/>
    <w:rsid w:val="00DF47FE"/>
    <w:rsid w:val="00DF525D"/>
    <w:rsid w:val="00E0156A"/>
    <w:rsid w:val="00E0626F"/>
    <w:rsid w:val="00E06284"/>
    <w:rsid w:val="00E1630A"/>
    <w:rsid w:val="00E1761B"/>
    <w:rsid w:val="00E209C7"/>
    <w:rsid w:val="00E21DDD"/>
    <w:rsid w:val="00E22EF0"/>
    <w:rsid w:val="00E230E8"/>
    <w:rsid w:val="00E24167"/>
    <w:rsid w:val="00E25660"/>
    <w:rsid w:val="00E26704"/>
    <w:rsid w:val="00E31980"/>
    <w:rsid w:val="00E37ED5"/>
    <w:rsid w:val="00E432EC"/>
    <w:rsid w:val="00E579FA"/>
    <w:rsid w:val="00E63CD9"/>
    <w:rsid w:val="00E6423C"/>
    <w:rsid w:val="00E70415"/>
    <w:rsid w:val="00E71483"/>
    <w:rsid w:val="00E71A83"/>
    <w:rsid w:val="00E85145"/>
    <w:rsid w:val="00E86389"/>
    <w:rsid w:val="00E93830"/>
    <w:rsid w:val="00E93E0E"/>
    <w:rsid w:val="00E96457"/>
    <w:rsid w:val="00EA2811"/>
    <w:rsid w:val="00EA769B"/>
    <w:rsid w:val="00EB168A"/>
    <w:rsid w:val="00EB1A25"/>
    <w:rsid w:val="00EB1ED3"/>
    <w:rsid w:val="00EB5A11"/>
    <w:rsid w:val="00EC01AC"/>
    <w:rsid w:val="00EC0A73"/>
    <w:rsid w:val="00EC3725"/>
    <w:rsid w:val="00ED4702"/>
    <w:rsid w:val="00ED4FA9"/>
    <w:rsid w:val="00EE0F98"/>
    <w:rsid w:val="00EE5F96"/>
    <w:rsid w:val="00EE70B7"/>
    <w:rsid w:val="00EF2D96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C5C"/>
    <w:rsid w:val="00F43F9B"/>
    <w:rsid w:val="00F50916"/>
    <w:rsid w:val="00F55531"/>
    <w:rsid w:val="00F56EE6"/>
    <w:rsid w:val="00F73676"/>
    <w:rsid w:val="00F77FD2"/>
    <w:rsid w:val="00F83C49"/>
    <w:rsid w:val="00F855CF"/>
    <w:rsid w:val="00F90160"/>
    <w:rsid w:val="00F902C6"/>
    <w:rsid w:val="00F9546C"/>
    <w:rsid w:val="00F956FE"/>
    <w:rsid w:val="00FA13B0"/>
    <w:rsid w:val="00FA6F64"/>
    <w:rsid w:val="00FB687C"/>
    <w:rsid w:val="00FC55D0"/>
    <w:rsid w:val="00FC5EF5"/>
    <w:rsid w:val="00FE114D"/>
    <w:rsid w:val="00FE2212"/>
    <w:rsid w:val="00FF4887"/>
    <w:rsid w:val="00FF5A74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bvz_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sta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0BF7-4ECF-4B58-97BD-F897FF780482}"/>
</file>

<file path=customXml/itemProps2.xml><?xml version="1.0" encoding="utf-8"?>
<ds:datastoreItem xmlns:ds="http://schemas.openxmlformats.org/officeDocument/2006/customXml" ds:itemID="{F2729CC3-65A4-4E5E-B749-BFA4CB272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94BB5-18F4-4EAA-8BF2-E89008D32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9B113-B9C9-4BF8-A8E8-278FD4F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2024-01-04T11:57:00Z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