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396D" w14:textId="6B7F3F95" w:rsidR="00CB3370" w:rsidRPr="0005580F" w:rsidRDefault="004D6DBD" w:rsidP="00CB3370">
      <w:pPr>
        <w:pStyle w:val="Datum"/>
      </w:pPr>
      <w:r w:rsidRPr="0005580F">
        <w:t>6 November 2023</w:t>
      </w:r>
    </w:p>
    <w:p w14:paraId="0800C1ED" w14:textId="246CFE73" w:rsidR="00485075" w:rsidRPr="0005580F" w:rsidRDefault="001A1CD9" w:rsidP="00485075">
      <w:pPr>
        <w:pStyle w:val="Nzev"/>
      </w:pPr>
      <w:r w:rsidRPr="0005580F">
        <w:t>Industrial productio</w:t>
      </w:r>
      <w:r w:rsidR="00BB6111" w:rsidRPr="0005580F">
        <w:t xml:space="preserve">n </w:t>
      </w:r>
      <w:r w:rsidR="00440A42" w:rsidRPr="0005580F">
        <w:t>decreased by 0.3%</w:t>
      </w:r>
      <w:r w:rsidR="00466256" w:rsidRPr="0005580F">
        <w:t xml:space="preserve"> in the </w:t>
      </w:r>
      <w:r w:rsidR="00440A42" w:rsidRPr="0005580F">
        <w:t>Q1–Q3</w:t>
      </w:r>
    </w:p>
    <w:p w14:paraId="201C63DC" w14:textId="4DEEE622" w:rsidR="00485075" w:rsidRPr="0005580F" w:rsidRDefault="00110268" w:rsidP="00485075">
      <w:pPr>
        <w:pStyle w:val="Podtitulek"/>
      </w:pPr>
      <w:r w:rsidRPr="0005580F">
        <w:t xml:space="preserve">Supplementary information to the News Release on Industry </w:t>
      </w:r>
      <w:r w:rsidR="00485075" w:rsidRPr="0005580F">
        <w:t>–</w:t>
      </w:r>
      <w:r w:rsidRPr="0005580F">
        <w:t> </w:t>
      </w:r>
      <w:r w:rsidR="0036194C" w:rsidRPr="0005580F">
        <w:t>September</w:t>
      </w:r>
      <w:r w:rsidR="00EA4597" w:rsidRPr="0005580F">
        <w:t xml:space="preserve"> 2023</w:t>
      </w:r>
    </w:p>
    <w:p w14:paraId="0E9C5009" w14:textId="6ADF4B77" w:rsidR="000810ED" w:rsidRPr="0005580F" w:rsidRDefault="00911A94" w:rsidP="00687824">
      <w:pPr>
        <w:pStyle w:val="Perex"/>
        <w:rPr>
          <w:lang w:eastAsia="cs-CZ"/>
        </w:rPr>
      </w:pPr>
      <w:r w:rsidRPr="0005580F">
        <w:rPr>
          <w:lang w:eastAsia="cs-CZ"/>
        </w:rPr>
        <w:t xml:space="preserve">Industry in the </w:t>
      </w:r>
      <w:r w:rsidR="00440A42" w:rsidRPr="0005580F">
        <w:t>Q1–Q3</w:t>
      </w:r>
      <w:r w:rsidR="001A1CD9" w:rsidRPr="0005580F">
        <w:rPr>
          <w:lang w:eastAsia="cs-CZ"/>
        </w:rPr>
        <w:t xml:space="preserve"> </w:t>
      </w:r>
    </w:p>
    <w:p w14:paraId="2A2C1F9D" w14:textId="3C4BDD2A" w:rsidR="00B0254D" w:rsidRPr="0005580F" w:rsidRDefault="000810ED" w:rsidP="00CE1D5D">
      <w:pPr>
        <w:rPr>
          <w:lang w:val="en-GB"/>
        </w:rPr>
      </w:pPr>
      <w:r w:rsidRPr="0005580F">
        <w:rPr>
          <w:b/>
          <w:lang w:val="en-GB"/>
        </w:rPr>
        <w:t>I</w:t>
      </w:r>
      <w:r w:rsidRPr="0005580F">
        <w:rPr>
          <w:b/>
          <w:bCs/>
          <w:lang w:val="en-GB"/>
        </w:rPr>
        <w:t>ndustrial production</w:t>
      </w:r>
      <w:r w:rsidRPr="0005580F">
        <w:rPr>
          <w:bCs/>
          <w:lang w:val="en-GB"/>
        </w:rPr>
        <w:t xml:space="preserve"> </w:t>
      </w:r>
      <w:r w:rsidRPr="0005580F">
        <w:rPr>
          <w:lang w:val="en-GB"/>
        </w:rPr>
        <w:t xml:space="preserve">was by </w:t>
      </w:r>
      <w:r w:rsidR="00440A42" w:rsidRPr="0005580F">
        <w:rPr>
          <w:lang w:val="en-GB"/>
        </w:rPr>
        <w:t>0.3</w:t>
      </w:r>
      <w:r w:rsidRPr="0005580F">
        <w:rPr>
          <w:lang w:val="en-GB"/>
        </w:rPr>
        <w:t xml:space="preserve">% </w:t>
      </w:r>
      <w:r w:rsidR="00EF0D26" w:rsidRPr="0005580F">
        <w:rPr>
          <w:lang w:val="en-GB"/>
        </w:rPr>
        <w:t>low</w:t>
      </w:r>
      <w:r w:rsidR="00147344" w:rsidRPr="0005580F">
        <w:rPr>
          <w:lang w:val="en-GB"/>
        </w:rPr>
        <w:t xml:space="preserve">er in the </w:t>
      </w:r>
      <w:r w:rsidR="00440A42" w:rsidRPr="0005580F">
        <w:t>Q1–Q3</w:t>
      </w:r>
      <w:r w:rsidR="00147344" w:rsidRPr="0005580F">
        <w:rPr>
          <w:lang w:val="en-GB"/>
        </w:rPr>
        <w:t xml:space="preserve"> of 2023</w:t>
      </w:r>
      <w:r w:rsidR="00440A42" w:rsidRPr="0005580F">
        <w:rPr>
          <w:lang w:val="en-GB"/>
        </w:rPr>
        <w:t>, year-on-year</w:t>
      </w:r>
      <w:r w:rsidR="00147344" w:rsidRPr="0005580F">
        <w:rPr>
          <w:lang w:val="en-GB"/>
        </w:rPr>
        <w:t xml:space="preserve">. </w:t>
      </w:r>
      <w:r w:rsidR="009F13AD">
        <w:rPr>
          <w:lang w:val="en-GB"/>
        </w:rPr>
        <w:t>In t</w:t>
      </w:r>
      <w:r w:rsidR="00BF5456" w:rsidRPr="0005580F">
        <w:rPr>
          <w:lang w:val="en-GB"/>
        </w:rPr>
        <w:t xml:space="preserve">he </w:t>
      </w:r>
      <w:r w:rsidR="006A0EC9" w:rsidRPr="0005580F">
        <w:rPr>
          <w:lang w:val="en-GB"/>
        </w:rPr>
        <w:t>first to</w:t>
      </w:r>
      <w:r w:rsidR="009F13AD">
        <w:rPr>
          <w:lang w:val="en-GB"/>
        </w:rPr>
        <w:t xml:space="preserve"> the</w:t>
      </w:r>
      <w:r w:rsidR="006A0EC9" w:rsidRPr="0005580F">
        <w:rPr>
          <w:lang w:val="en-GB"/>
        </w:rPr>
        <w:t xml:space="preserve"> third quarter</w:t>
      </w:r>
      <w:r w:rsidR="00BF5456" w:rsidRPr="0005580F">
        <w:rPr>
          <w:lang w:val="en-GB"/>
        </w:rPr>
        <w:t xml:space="preserve"> of 202</w:t>
      </w:r>
      <w:r w:rsidR="00C33C6A" w:rsidRPr="0005580F">
        <w:rPr>
          <w:lang w:val="en-GB"/>
        </w:rPr>
        <w:t>3</w:t>
      </w:r>
      <w:r w:rsidR="009F13AD">
        <w:rPr>
          <w:lang w:val="en-GB"/>
        </w:rPr>
        <w:t xml:space="preserve">, there were </w:t>
      </w:r>
      <w:r w:rsidR="006A0EC9" w:rsidRPr="0005580F">
        <w:rPr>
          <w:lang w:val="en-GB"/>
        </w:rPr>
        <w:t>by 2</w:t>
      </w:r>
      <w:r w:rsidR="00BF5456" w:rsidRPr="0005580F">
        <w:rPr>
          <w:lang w:val="en-GB"/>
        </w:rPr>
        <w:t> working day</w:t>
      </w:r>
      <w:r w:rsidR="006A0EC9" w:rsidRPr="0005580F">
        <w:rPr>
          <w:lang w:val="en-GB"/>
        </w:rPr>
        <w:t>s</w:t>
      </w:r>
      <w:r w:rsidR="00BF5456" w:rsidRPr="0005580F">
        <w:rPr>
          <w:lang w:val="en-GB"/>
        </w:rPr>
        <w:t xml:space="preserve"> </w:t>
      </w:r>
      <w:r w:rsidR="002D7808" w:rsidRPr="0005580F">
        <w:rPr>
          <w:lang w:val="en-GB"/>
        </w:rPr>
        <w:t>less</w:t>
      </w:r>
      <w:r w:rsidR="00BF5456" w:rsidRPr="0005580F">
        <w:rPr>
          <w:lang w:val="en-GB"/>
        </w:rPr>
        <w:t xml:space="preserve"> compared to </w:t>
      </w:r>
      <w:r w:rsidR="002D7808" w:rsidRPr="0005580F">
        <w:rPr>
          <w:lang w:val="en-GB"/>
        </w:rPr>
        <w:t xml:space="preserve">the </w:t>
      </w:r>
      <w:r w:rsidR="006A0EC9" w:rsidRPr="0005580F">
        <w:rPr>
          <w:lang w:val="en-GB"/>
        </w:rPr>
        <w:t xml:space="preserve">corresponding period </w:t>
      </w:r>
      <w:r w:rsidR="002D7808" w:rsidRPr="0005580F">
        <w:rPr>
          <w:lang w:val="en-GB"/>
        </w:rPr>
        <w:t>of 2022.</w:t>
      </w:r>
    </w:p>
    <w:p w14:paraId="665D437D" w14:textId="5BD1B2D3" w:rsidR="002E4822" w:rsidRPr="0005580F" w:rsidRDefault="006F3C09" w:rsidP="00CE1D5D">
      <w:pPr>
        <w:rPr>
          <w:lang w:val="en-GB"/>
        </w:rPr>
      </w:pPr>
      <w:r w:rsidRPr="0005580F">
        <w:rPr>
          <w:lang w:val="en-GB"/>
        </w:rPr>
        <w:t>The following</w:t>
      </w:r>
      <w:r w:rsidR="0049544E" w:rsidRPr="0005580F">
        <w:rPr>
          <w:lang w:val="en-GB"/>
        </w:rPr>
        <w:t xml:space="preserve"> economic activities (industries)</w:t>
      </w:r>
      <w:r w:rsidRPr="0005580F">
        <w:rPr>
          <w:lang w:val="en-GB"/>
        </w:rPr>
        <w:t xml:space="preserve"> </w:t>
      </w:r>
      <w:r w:rsidR="0049544E" w:rsidRPr="0005580F">
        <w:rPr>
          <w:lang w:val="en-GB"/>
        </w:rPr>
        <w:t>recorded the highest negative contributions:</w:t>
      </w:r>
      <w:r w:rsidR="00FC0705" w:rsidRPr="0005580F">
        <w:rPr>
          <w:lang w:val="en-GB"/>
        </w:rPr>
        <w:t xml:space="preserve"> </w:t>
      </w:r>
      <w:r w:rsidR="00FC0705" w:rsidRPr="0005580F">
        <w:rPr>
          <w:lang w:val="en-GB"/>
        </w:rPr>
        <w:t xml:space="preserve">electricity, gas, steam and air conditioning supply </w:t>
      </w:r>
      <w:r w:rsidR="00583588" w:rsidRPr="0005580F">
        <w:rPr>
          <w:lang w:val="en-GB"/>
        </w:rPr>
        <w:t>(a contribution of -1.</w:t>
      </w:r>
      <w:r w:rsidR="00FC0705" w:rsidRPr="0005580F">
        <w:rPr>
          <w:lang w:val="en-GB"/>
        </w:rPr>
        <w:t>2 p. p., a decrease by 12.3</w:t>
      </w:r>
      <w:r w:rsidR="00583588" w:rsidRPr="0005580F">
        <w:rPr>
          <w:lang w:val="en-GB"/>
        </w:rPr>
        <w:t>%)</w:t>
      </w:r>
      <w:r w:rsidR="00FC0705" w:rsidRPr="0005580F">
        <w:rPr>
          <w:lang w:val="en-GB"/>
        </w:rPr>
        <w:t xml:space="preserve">, </w:t>
      </w:r>
      <w:r w:rsidR="00FC0705" w:rsidRPr="0005580F">
        <w:rPr>
          <w:lang w:val="en-GB"/>
        </w:rPr>
        <w:t>manufacture of other non-metallic mineral products</w:t>
      </w:r>
      <w:r w:rsidR="00FC0705" w:rsidRPr="0005580F">
        <w:rPr>
          <w:lang w:val="en-GB"/>
        </w:rPr>
        <w:t xml:space="preserve"> </w:t>
      </w:r>
      <w:r w:rsidR="00FC0705" w:rsidRPr="0005580F">
        <w:rPr>
          <w:lang w:val="en-GB"/>
        </w:rPr>
        <w:t>(a contribution of -</w:t>
      </w:r>
      <w:r w:rsidR="00FC0705" w:rsidRPr="0005580F">
        <w:rPr>
          <w:lang w:val="en-GB"/>
        </w:rPr>
        <w:t>0</w:t>
      </w:r>
      <w:r w:rsidR="00FC0705" w:rsidRPr="0005580F">
        <w:rPr>
          <w:lang w:val="en-GB"/>
        </w:rPr>
        <w:t>.</w:t>
      </w:r>
      <w:r w:rsidR="00FC0705" w:rsidRPr="0005580F">
        <w:rPr>
          <w:lang w:val="en-GB"/>
        </w:rPr>
        <w:t>8</w:t>
      </w:r>
      <w:r w:rsidR="00FC0705" w:rsidRPr="0005580F">
        <w:rPr>
          <w:lang w:val="en-GB"/>
        </w:rPr>
        <w:t> p. p., a</w:t>
      </w:r>
      <w:r w:rsidR="00FC0705" w:rsidRPr="0005580F">
        <w:rPr>
          <w:lang w:val="en-GB"/>
        </w:rPr>
        <w:t> </w:t>
      </w:r>
      <w:r w:rsidR="00FC0705" w:rsidRPr="0005580F">
        <w:rPr>
          <w:lang w:val="en-GB"/>
        </w:rPr>
        <w:t>decrease by 1</w:t>
      </w:r>
      <w:r w:rsidR="00FC0705" w:rsidRPr="0005580F">
        <w:rPr>
          <w:lang w:val="en-GB"/>
        </w:rPr>
        <w:t>7</w:t>
      </w:r>
      <w:r w:rsidR="00FC0705" w:rsidRPr="0005580F">
        <w:rPr>
          <w:lang w:val="en-GB"/>
        </w:rPr>
        <w:t>.</w:t>
      </w:r>
      <w:r w:rsidR="00FC0705" w:rsidRPr="0005580F">
        <w:rPr>
          <w:lang w:val="en-GB"/>
        </w:rPr>
        <w:t>8</w:t>
      </w:r>
      <w:r w:rsidR="00FC0705" w:rsidRPr="0005580F">
        <w:rPr>
          <w:lang w:val="en-GB"/>
        </w:rPr>
        <w:t>%)</w:t>
      </w:r>
      <w:r w:rsidR="00FC0705" w:rsidRPr="0005580F">
        <w:rPr>
          <w:lang w:val="en-GB"/>
        </w:rPr>
        <w:t xml:space="preserve">, and </w:t>
      </w:r>
      <w:r w:rsidR="00FC0705" w:rsidRPr="0005580F">
        <w:rPr>
          <w:lang w:val="en-GB"/>
        </w:rPr>
        <w:t>manufacture of basic metals</w:t>
      </w:r>
      <w:r w:rsidR="00FC0705" w:rsidRPr="0005580F">
        <w:rPr>
          <w:lang w:val="en-GB"/>
        </w:rPr>
        <w:t xml:space="preserve"> </w:t>
      </w:r>
      <w:r w:rsidR="00FC0705" w:rsidRPr="0005580F">
        <w:rPr>
          <w:lang w:val="en-GB"/>
        </w:rPr>
        <w:t>(a contribution of -0.</w:t>
      </w:r>
      <w:r w:rsidR="00FC0705" w:rsidRPr="0005580F">
        <w:rPr>
          <w:lang w:val="en-GB"/>
        </w:rPr>
        <w:t>4</w:t>
      </w:r>
      <w:r w:rsidR="00FC0705" w:rsidRPr="0005580F">
        <w:rPr>
          <w:lang w:val="en-GB"/>
        </w:rPr>
        <w:t> p. p., a decrease by 1</w:t>
      </w:r>
      <w:r w:rsidR="00FC0705" w:rsidRPr="0005580F">
        <w:rPr>
          <w:lang w:val="en-GB"/>
        </w:rPr>
        <w:t>6</w:t>
      </w:r>
      <w:r w:rsidR="00FC0705" w:rsidRPr="0005580F">
        <w:rPr>
          <w:lang w:val="en-GB"/>
        </w:rPr>
        <w:t>.</w:t>
      </w:r>
      <w:r w:rsidR="00FC0705" w:rsidRPr="0005580F">
        <w:rPr>
          <w:lang w:val="en-GB"/>
        </w:rPr>
        <w:t>2</w:t>
      </w:r>
      <w:r w:rsidR="00FC0705" w:rsidRPr="0005580F">
        <w:rPr>
          <w:lang w:val="en-GB"/>
        </w:rPr>
        <w:t>%)</w:t>
      </w:r>
      <w:r w:rsidR="00FC0705" w:rsidRPr="0005580F">
        <w:rPr>
          <w:lang w:val="en-GB"/>
        </w:rPr>
        <w:t>.</w:t>
      </w:r>
    </w:p>
    <w:p w14:paraId="79D95FBA" w14:textId="26694114" w:rsidR="00102363" w:rsidRPr="0005580F" w:rsidRDefault="007C63B5" w:rsidP="00B0254D">
      <w:pPr>
        <w:rPr>
          <w:lang w:val="en-GB"/>
        </w:rPr>
      </w:pPr>
      <w:r w:rsidRPr="0005580F">
        <w:rPr>
          <w:lang w:val="en-GB"/>
        </w:rPr>
        <w:t xml:space="preserve">However, </w:t>
      </w:r>
      <w:r w:rsidR="00102363" w:rsidRPr="0005580F">
        <w:rPr>
          <w:lang w:val="en-GB"/>
        </w:rPr>
        <w:t xml:space="preserve">only a minority of industries recorded an increase. </w:t>
      </w:r>
      <w:r w:rsidR="001F1CF8" w:rsidRPr="0005580F">
        <w:rPr>
          <w:lang w:val="en-GB"/>
        </w:rPr>
        <w:t xml:space="preserve">The highest </w:t>
      </w:r>
      <w:r w:rsidR="00102363" w:rsidRPr="0005580F">
        <w:rPr>
          <w:lang w:val="en-GB"/>
        </w:rPr>
        <w:t>positive</w:t>
      </w:r>
      <w:r w:rsidR="001F1CF8" w:rsidRPr="0005580F">
        <w:rPr>
          <w:lang w:val="en-GB"/>
        </w:rPr>
        <w:t xml:space="preserve"> contributions were recorded by the following ones: </w:t>
      </w:r>
      <w:r w:rsidR="00102363" w:rsidRPr="0005580F">
        <w:rPr>
          <w:lang w:val="en-GB"/>
        </w:rPr>
        <w:t>manufacture of motor vehicles, trailers and semi-trailers</w:t>
      </w:r>
      <w:r w:rsidR="00102363" w:rsidRPr="0005580F">
        <w:rPr>
          <w:lang w:val="en-GB"/>
        </w:rPr>
        <w:t xml:space="preserve"> </w:t>
      </w:r>
      <w:r w:rsidR="00102363" w:rsidRPr="0005580F">
        <w:rPr>
          <w:lang w:val="en-GB"/>
        </w:rPr>
        <w:t>(a</w:t>
      </w:r>
      <w:r w:rsidR="00102363" w:rsidRPr="0005580F">
        <w:rPr>
          <w:lang w:val="en-GB"/>
        </w:rPr>
        <w:t> </w:t>
      </w:r>
      <w:r w:rsidR="00102363" w:rsidRPr="0005580F">
        <w:rPr>
          <w:lang w:val="en-GB"/>
        </w:rPr>
        <w:t>contribution of +</w:t>
      </w:r>
      <w:r w:rsidR="00102363" w:rsidRPr="0005580F">
        <w:rPr>
          <w:lang w:val="en-GB"/>
        </w:rPr>
        <w:t xml:space="preserve">3.4 p. p., an increase by 18.0%), </w:t>
      </w:r>
      <w:r w:rsidR="00EB3181" w:rsidRPr="0005580F">
        <w:rPr>
          <w:lang w:val="en-GB"/>
        </w:rPr>
        <w:t>manufacture of other transport equipment (contribution +0.3 p. p., an increase by 16.1%),</w:t>
      </w:r>
      <w:r w:rsidR="00140B9E" w:rsidRPr="0005580F">
        <w:rPr>
          <w:lang w:val="en-GB"/>
        </w:rPr>
        <w:t xml:space="preserve"> namely by completion of important long-term orders in the end of the half-year. The third highest positive contribution came from </w:t>
      </w:r>
      <w:r w:rsidR="00140B9E" w:rsidRPr="0005580F">
        <w:rPr>
          <w:lang w:val="en-GB"/>
        </w:rPr>
        <w:t>manufacture of electrical equipment</w:t>
      </w:r>
      <w:r w:rsidR="00140B9E" w:rsidRPr="0005580F">
        <w:rPr>
          <w:lang w:val="en-GB"/>
        </w:rPr>
        <w:t xml:space="preserve"> </w:t>
      </w:r>
      <w:r w:rsidR="00140B9E" w:rsidRPr="0005580F">
        <w:rPr>
          <w:lang w:val="en-GB"/>
        </w:rPr>
        <w:t xml:space="preserve">(contribution +0.3 p. p., an increase by </w:t>
      </w:r>
      <w:r w:rsidR="00140B9E" w:rsidRPr="0005580F">
        <w:rPr>
          <w:lang w:val="en-GB"/>
        </w:rPr>
        <w:t>3</w:t>
      </w:r>
      <w:r w:rsidR="00140B9E" w:rsidRPr="0005580F">
        <w:rPr>
          <w:lang w:val="en-GB"/>
        </w:rPr>
        <w:t>.</w:t>
      </w:r>
      <w:r w:rsidR="00140B9E" w:rsidRPr="0005580F">
        <w:rPr>
          <w:lang w:val="en-GB"/>
        </w:rPr>
        <w:t>7</w:t>
      </w:r>
      <w:r w:rsidR="00140B9E" w:rsidRPr="0005580F">
        <w:rPr>
          <w:lang w:val="en-GB"/>
        </w:rPr>
        <w:t>%)</w:t>
      </w:r>
      <w:r w:rsidR="00140B9E" w:rsidRPr="0005580F">
        <w:rPr>
          <w:lang w:val="en-GB"/>
        </w:rPr>
        <w:t xml:space="preserve">. The year 2023 is successful for </w:t>
      </w:r>
      <w:r w:rsidR="006F3004" w:rsidRPr="0005580F">
        <w:rPr>
          <w:lang w:val="en-GB"/>
        </w:rPr>
        <w:t>pharmaceutical industry</w:t>
      </w:r>
      <w:r w:rsidR="00140B9E" w:rsidRPr="0005580F">
        <w:rPr>
          <w:lang w:val="en-GB"/>
        </w:rPr>
        <w:t xml:space="preserve">, in which production increased by 11.7%.   </w:t>
      </w:r>
    </w:p>
    <w:p w14:paraId="7D865B6D" w14:textId="2DA03C5A" w:rsidR="00A2026A" w:rsidRPr="0005580F" w:rsidRDefault="00A2026A" w:rsidP="0007526D"/>
    <w:p w14:paraId="6A1A9949" w14:textId="1691C00E" w:rsidR="00023518" w:rsidRPr="0005580F" w:rsidRDefault="000158ED" w:rsidP="0007526D">
      <w:pPr>
        <w:rPr>
          <w:lang w:val="en-GB"/>
        </w:rPr>
      </w:pPr>
      <w:r w:rsidRPr="0005580F">
        <w:rPr>
          <w:lang w:val="en-GB"/>
        </w:rPr>
        <w:t>Results of the first two</w:t>
      </w:r>
      <w:r w:rsidRPr="0005580F">
        <w:rPr>
          <w:lang w:val="en-GB"/>
        </w:rPr>
        <w:t xml:space="preserve"> quarters were balanced</w:t>
      </w:r>
      <w:r w:rsidRPr="0005580F">
        <w:rPr>
          <w:lang w:val="en-GB"/>
        </w:rPr>
        <w:t xml:space="preserve"> and industry ended up in a slight growth, whereas in </w:t>
      </w:r>
      <w:r w:rsidRPr="0005580F">
        <w:rPr>
          <w:lang w:val="en-GB"/>
        </w:rPr>
        <w:t xml:space="preserve">the </w:t>
      </w:r>
      <w:r w:rsidRPr="0005580F">
        <w:rPr>
          <w:lang w:val="en-GB"/>
        </w:rPr>
        <w:t>third</w:t>
      </w:r>
      <w:r w:rsidRPr="0005580F">
        <w:rPr>
          <w:lang w:val="en-GB"/>
        </w:rPr>
        <w:t xml:space="preserve"> quarter</w:t>
      </w:r>
      <w:r w:rsidRPr="0005580F">
        <w:rPr>
          <w:lang w:val="en-GB"/>
        </w:rPr>
        <w:t xml:space="preserve"> performance of the</w:t>
      </w:r>
      <w:r w:rsidRPr="0005580F">
        <w:rPr>
          <w:lang w:val="en-GB"/>
        </w:rPr>
        <w:t xml:space="preserve"> </w:t>
      </w:r>
      <w:r w:rsidRPr="0005580F">
        <w:rPr>
          <w:lang w:val="en-GB"/>
        </w:rPr>
        <w:t>industry started to slow down.</w:t>
      </w:r>
      <w:r w:rsidR="008E69F1" w:rsidRPr="0005580F">
        <w:rPr>
          <w:lang w:val="en-GB"/>
        </w:rPr>
        <w:t xml:space="preserve"> </w:t>
      </w:r>
      <w:r w:rsidRPr="0005580F">
        <w:rPr>
          <w:lang w:val="en-GB"/>
        </w:rPr>
        <w:t>In the Q</w:t>
      </w:r>
      <w:r w:rsidR="008E69F1" w:rsidRPr="0005580F">
        <w:rPr>
          <w:lang w:val="en-GB"/>
        </w:rPr>
        <w:t>1</w:t>
      </w:r>
      <w:r w:rsidRPr="0005580F">
        <w:rPr>
          <w:lang w:val="en-GB"/>
        </w:rPr>
        <w:t>, the</w:t>
      </w:r>
      <w:r w:rsidR="008E69F1" w:rsidRPr="0005580F">
        <w:rPr>
          <w:lang w:val="en-GB"/>
        </w:rPr>
        <w:t xml:space="preserve"> industrial production increased by 1.2</w:t>
      </w:r>
      <w:r w:rsidRPr="0005580F">
        <w:rPr>
          <w:lang w:val="en-GB"/>
        </w:rPr>
        <w:t xml:space="preserve">%, </w:t>
      </w:r>
      <w:r w:rsidR="00EE0FBE" w:rsidRPr="0005580F">
        <w:rPr>
          <w:lang w:val="en-GB"/>
        </w:rPr>
        <w:t xml:space="preserve">in the Q2 by 1.1%. In the Q3, the production decreased by 3.3%, y-o-y; compared to the previous quarter it decreased by 2.1%. </w:t>
      </w:r>
      <w:r w:rsidR="007273EA" w:rsidRPr="0005580F">
        <w:rPr>
          <w:lang w:val="en-GB"/>
        </w:rPr>
        <w:t>An a</w:t>
      </w:r>
      <w:r w:rsidR="00EE0FBE" w:rsidRPr="0005580F">
        <w:rPr>
          <w:lang w:val="en-GB"/>
        </w:rPr>
        <w:t xml:space="preserve">bsolute majority of economic activities of industry </w:t>
      </w:r>
      <w:r w:rsidR="00DE40C8" w:rsidRPr="0005580F">
        <w:rPr>
          <w:lang w:val="en-GB"/>
        </w:rPr>
        <w:t xml:space="preserve">recorded a decrease in production; in many industries, a lack of demand was strengthening. </w:t>
      </w:r>
      <w:r w:rsidR="000C0EEB" w:rsidRPr="0005580F">
        <w:rPr>
          <w:lang w:val="en-GB"/>
        </w:rPr>
        <w:t>Neither</w:t>
      </w:r>
      <w:r w:rsidR="00023518" w:rsidRPr="0005580F">
        <w:rPr>
          <w:lang w:val="en-GB"/>
        </w:rPr>
        <w:t xml:space="preserve"> the traditional driving force of Czech industry, </w:t>
      </w:r>
      <w:r w:rsidR="000C0EEB" w:rsidRPr="0005580F">
        <w:rPr>
          <w:lang w:val="en-GB"/>
        </w:rPr>
        <w:t>manufacture of motor vehicles, trailers and semi-trailers</w:t>
      </w:r>
      <w:r w:rsidR="000C0EEB" w:rsidRPr="0005580F">
        <w:rPr>
          <w:lang w:val="en-GB"/>
        </w:rPr>
        <w:t>, nor</w:t>
      </w:r>
      <w:r w:rsidR="00541FFA" w:rsidRPr="0005580F">
        <w:rPr>
          <w:lang w:val="en-GB"/>
        </w:rPr>
        <w:t xml:space="preserve"> </w:t>
      </w:r>
      <w:r w:rsidR="00541FFA" w:rsidRPr="0005580F">
        <w:rPr>
          <w:lang w:val="en-GB"/>
        </w:rPr>
        <w:t>manufacture of other transport equipment</w:t>
      </w:r>
      <w:r w:rsidR="00541FFA" w:rsidRPr="0005580F">
        <w:rPr>
          <w:lang w:val="en-GB"/>
        </w:rPr>
        <w:t xml:space="preserve"> (in which important long-term orders from previous periods were being completed and concurrently new ones were made) were able to keep industrial production growing as a whole.</w:t>
      </w:r>
      <w:r w:rsidR="000C0EEB" w:rsidRPr="0005580F">
        <w:rPr>
          <w:lang w:val="en-GB"/>
        </w:rPr>
        <w:t xml:space="preserve">  </w:t>
      </w:r>
    </w:p>
    <w:p w14:paraId="64001933" w14:textId="02DC4CEE" w:rsidR="006650AA" w:rsidRPr="0005580F" w:rsidRDefault="006650AA" w:rsidP="0007526D"/>
    <w:p w14:paraId="6D39A884" w14:textId="5EEF6458" w:rsidR="0036194C" w:rsidRPr="00536875" w:rsidRDefault="006650AA" w:rsidP="006650AA">
      <w:pPr>
        <w:rPr>
          <w:lang w:val="en-GB"/>
        </w:rPr>
      </w:pPr>
      <w:r w:rsidRPr="0005580F">
        <w:rPr>
          <w:b/>
          <w:bCs/>
          <w:lang w:val="en-GB"/>
        </w:rPr>
        <w:t xml:space="preserve">Sales from industrial activity </w:t>
      </w:r>
      <w:r w:rsidRPr="0005580F">
        <w:rPr>
          <w:bCs/>
          <w:lang w:val="en-GB"/>
        </w:rPr>
        <w:t>at current prices</w:t>
      </w:r>
      <w:r w:rsidRPr="0005580F">
        <w:rPr>
          <w:b/>
          <w:bCs/>
          <w:lang w:val="en-GB"/>
        </w:rPr>
        <w:t xml:space="preserve"> </w:t>
      </w:r>
      <w:r w:rsidRPr="0005580F">
        <w:rPr>
          <w:lang w:val="en-GB"/>
        </w:rPr>
        <w:t xml:space="preserve">increased by </w:t>
      </w:r>
      <w:r w:rsidR="00F5689B" w:rsidRPr="0005580F">
        <w:rPr>
          <w:lang w:val="en-GB"/>
        </w:rPr>
        <w:t>4</w:t>
      </w:r>
      <w:r w:rsidR="008F497F" w:rsidRPr="0005580F">
        <w:rPr>
          <w:lang w:val="en-GB"/>
        </w:rPr>
        <w:t>.3</w:t>
      </w:r>
      <w:r w:rsidRPr="0005580F">
        <w:rPr>
          <w:lang w:val="en-GB"/>
        </w:rPr>
        <w:t xml:space="preserve">%, y-o-y, in the </w:t>
      </w:r>
      <w:r w:rsidR="008F497F" w:rsidRPr="0005580F">
        <w:rPr>
          <w:lang w:val="en-GB"/>
        </w:rPr>
        <w:t xml:space="preserve">first </w:t>
      </w:r>
      <w:r w:rsidR="00F5689B" w:rsidRPr="0005580F">
        <w:rPr>
          <w:lang w:val="en-GB"/>
        </w:rPr>
        <w:t xml:space="preserve">to </w:t>
      </w:r>
      <w:r w:rsidR="001454E7" w:rsidRPr="0005580F">
        <w:rPr>
          <w:lang w:val="en-GB"/>
        </w:rPr>
        <w:t xml:space="preserve">the </w:t>
      </w:r>
      <w:r w:rsidR="00F5689B" w:rsidRPr="0005580F">
        <w:rPr>
          <w:lang w:val="en-GB"/>
        </w:rPr>
        <w:t>third quarter of</w:t>
      </w:r>
      <w:r w:rsidRPr="0005580F">
        <w:rPr>
          <w:lang w:val="en-GB"/>
        </w:rPr>
        <w:t xml:space="preserve"> 2023. Direct export sales of industrial enterprises increased at current prices by </w:t>
      </w:r>
      <w:r w:rsidR="00314568" w:rsidRPr="0005580F">
        <w:rPr>
          <w:lang w:val="en-GB"/>
        </w:rPr>
        <w:t>3.0</w:t>
      </w:r>
      <w:r w:rsidRPr="0005580F">
        <w:rPr>
          <w:lang w:val="en-GB"/>
        </w:rPr>
        <w:t xml:space="preserve">%. Domestic sales, which also include indirect export via non-industrial enterprises, increased at current prices by </w:t>
      </w:r>
      <w:r w:rsidR="00314568" w:rsidRPr="0005580F">
        <w:rPr>
          <w:lang w:val="en-GB"/>
        </w:rPr>
        <w:t>5.9</w:t>
      </w:r>
      <w:r w:rsidRPr="0005580F">
        <w:rPr>
          <w:lang w:val="en-GB"/>
        </w:rPr>
        <w:t>%.</w:t>
      </w:r>
    </w:p>
    <w:p w14:paraId="140BF9F5" w14:textId="4161A9B8" w:rsidR="0036194C" w:rsidRPr="0005580F" w:rsidRDefault="006650AA" w:rsidP="006650AA">
      <w:pPr>
        <w:rPr>
          <w:lang w:val="en-GB"/>
        </w:rPr>
      </w:pPr>
      <w:r w:rsidRPr="0005580F">
        <w:rPr>
          <w:lang w:val="en-GB"/>
        </w:rPr>
        <w:t xml:space="preserve">The following contributed the most to the </w:t>
      </w:r>
      <w:r w:rsidR="002E2743" w:rsidRPr="0005580F">
        <w:rPr>
          <w:lang w:val="en-GB"/>
        </w:rPr>
        <w:t>growth:</w:t>
      </w:r>
      <w:r w:rsidRPr="0005580F">
        <w:rPr>
          <w:lang w:val="en-GB"/>
        </w:rPr>
        <w:t xml:space="preserve"> manufacture of motor vehicles, trailers and semi-trailers (a contribution of +</w:t>
      </w:r>
      <w:r w:rsidR="00BF5B98" w:rsidRPr="0005580F">
        <w:rPr>
          <w:lang w:val="en-GB"/>
        </w:rPr>
        <w:t>4.5</w:t>
      </w:r>
      <w:r w:rsidRPr="0005580F">
        <w:rPr>
          <w:lang w:val="en-GB"/>
        </w:rPr>
        <w:t> p. p.</w:t>
      </w:r>
      <w:r w:rsidR="00A17D44" w:rsidRPr="0005580F">
        <w:rPr>
          <w:lang w:val="en-GB"/>
        </w:rPr>
        <w:t>, an increase by 2</w:t>
      </w:r>
      <w:r w:rsidR="00BF5B98" w:rsidRPr="0005580F">
        <w:rPr>
          <w:lang w:val="en-GB"/>
        </w:rPr>
        <w:t>0.4</w:t>
      </w:r>
      <w:r w:rsidRPr="0005580F">
        <w:rPr>
          <w:lang w:val="en-GB"/>
        </w:rPr>
        <w:t xml:space="preserve">%), </w:t>
      </w:r>
      <w:r w:rsidR="00A17D44" w:rsidRPr="0005580F">
        <w:rPr>
          <w:lang w:val="en-GB"/>
        </w:rPr>
        <w:t xml:space="preserve">electricity, gas, steam and air conditioning supply </w:t>
      </w:r>
      <w:r w:rsidR="00BF5B98" w:rsidRPr="0005580F">
        <w:rPr>
          <w:lang w:val="en-GB"/>
        </w:rPr>
        <w:t>(a contribution of +1.4 p. p., an increase by 19.9</w:t>
      </w:r>
      <w:r w:rsidR="00003478" w:rsidRPr="0005580F">
        <w:rPr>
          <w:lang w:val="en-GB"/>
        </w:rPr>
        <w:t xml:space="preserve">%), and </w:t>
      </w:r>
      <w:r w:rsidRPr="0005580F">
        <w:rPr>
          <w:lang w:val="en-GB"/>
        </w:rPr>
        <w:t>manufacture of food products (a contribution of +</w:t>
      </w:r>
      <w:r w:rsidR="00003478" w:rsidRPr="0005580F">
        <w:rPr>
          <w:lang w:val="en-GB"/>
        </w:rPr>
        <w:t>0</w:t>
      </w:r>
      <w:r w:rsidRPr="0005580F">
        <w:rPr>
          <w:lang w:val="en-GB"/>
        </w:rPr>
        <w:t>.</w:t>
      </w:r>
      <w:r w:rsidR="00BF5B98" w:rsidRPr="0005580F">
        <w:rPr>
          <w:lang w:val="en-GB"/>
        </w:rPr>
        <w:t>6 p. p., an increase by 8.7</w:t>
      </w:r>
      <w:r w:rsidRPr="0005580F">
        <w:rPr>
          <w:lang w:val="en-GB"/>
        </w:rPr>
        <w:t>%)</w:t>
      </w:r>
      <w:r w:rsidR="00003478" w:rsidRPr="0005580F">
        <w:rPr>
          <w:lang w:val="en-GB"/>
        </w:rPr>
        <w:t>.</w:t>
      </w:r>
      <w:r w:rsidR="00212F09" w:rsidRPr="0005580F">
        <w:rPr>
          <w:lang w:val="en-GB"/>
        </w:rPr>
        <w:t xml:space="preserve"> Sales in mining of black and brown coal increased by </w:t>
      </w:r>
      <w:r w:rsidR="00BF5B98" w:rsidRPr="0005580F">
        <w:rPr>
          <w:lang w:val="en-GB"/>
        </w:rPr>
        <w:t>almost</w:t>
      </w:r>
      <w:r w:rsidR="00212F09" w:rsidRPr="0005580F">
        <w:rPr>
          <w:lang w:val="en-GB"/>
        </w:rPr>
        <w:t xml:space="preserve"> a quarter. </w:t>
      </w:r>
    </w:p>
    <w:p w14:paraId="68EFE9E5" w14:textId="1915F73C" w:rsidR="006650AA" w:rsidRPr="0005580F" w:rsidRDefault="006650AA" w:rsidP="006650AA">
      <w:r w:rsidRPr="0005580F">
        <w:rPr>
          <w:lang w:val="en-GB"/>
        </w:rPr>
        <w:lastRenderedPageBreak/>
        <w:t>On the other hand, sales from industrial activity decreased the most in manufacture of basic metals (a contribution of -</w:t>
      </w:r>
      <w:r w:rsidR="004754C4" w:rsidRPr="0005580F">
        <w:rPr>
          <w:lang w:val="en-GB"/>
        </w:rPr>
        <w:t>1.</w:t>
      </w:r>
      <w:r w:rsidR="00BB07D4" w:rsidRPr="0005580F">
        <w:rPr>
          <w:lang w:val="en-GB"/>
        </w:rPr>
        <w:t>1</w:t>
      </w:r>
      <w:r w:rsidR="004754C4" w:rsidRPr="0005580F">
        <w:rPr>
          <w:lang w:val="en-GB"/>
        </w:rPr>
        <w:t> p. p., a decrease by 2</w:t>
      </w:r>
      <w:r w:rsidR="00BB07D4" w:rsidRPr="0005580F">
        <w:rPr>
          <w:lang w:val="en-GB"/>
        </w:rPr>
        <w:t>4.0</w:t>
      </w:r>
      <w:r w:rsidRPr="0005580F">
        <w:rPr>
          <w:lang w:val="en-GB"/>
        </w:rPr>
        <w:t xml:space="preserve">%), manufacture of chemicals and chemical </w:t>
      </w:r>
      <w:r w:rsidR="004754C4" w:rsidRPr="0005580F">
        <w:rPr>
          <w:lang w:val="en-GB"/>
        </w:rPr>
        <w:t>products (a contribution o</w:t>
      </w:r>
      <w:r w:rsidR="00BB07D4" w:rsidRPr="0005580F">
        <w:rPr>
          <w:lang w:val="en-GB"/>
        </w:rPr>
        <w:t>f -0.9 p. p., a decrease by 19.8</w:t>
      </w:r>
      <w:r w:rsidRPr="0005580F">
        <w:rPr>
          <w:lang w:val="en-GB"/>
        </w:rPr>
        <w:t xml:space="preserve">%), and in </w:t>
      </w:r>
      <w:r w:rsidR="009408E6" w:rsidRPr="00EE3FB4">
        <w:rPr>
          <w:lang w:val="en-GB"/>
        </w:rPr>
        <w:t>manufacture of wood and of products of wood and cork, except furniture; manufacture of articles of straw and plaiting materials</w:t>
      </w:r>
      <w:r w:rsidR="004754C4" w:rsidRPr="0005580F">
        <w:rPr>
          <w:lang w:val="en-GB"/>
        </w:rPr>
        <w:t xml:space="preserve"> (a contribution</w:t>
      </w:r>
      <w:r w:rsidR="00BB07D4" w:rsidRPr="0005580F">
        <w:rPr>
          <w:lang w:val="en-GB"/>
        </w:rPr>
        <w:t xml:space="preserve"> of -0.5 p. p., a decrease by 21.4</w:t>
      </w:r>
      <w:r w:rsidRPr="0005580F">
        <w:rPr>
          <w:lang w:val="en-GB"/>
        </w:rPr>
        <w:t>%).</w:t>
      </w:r>
    </w:p>
    <w:p w14:paraId="109148CE" w14:textId="77777777" w:rsidR="0007526D" w:rsidRPr="0005580F" w:rsidRDefault="0007526D" w:rsidP="0007526D">
      <w:pPr>
        <w:rPr>
          <w:lang w:val="en-GB"/>
        </w:rPr>
      </w:pPr>
    </w:p>
    <w:p w14:paraId="65A49122" w14:textId="77777777" w:rsidR="00E75BD3" w:rsidRPr="0005580F" w:rsidRDefault="00E75BD3" w:rsidP="00E75BD3">
      <w:r w:rsidRPr="0005580F">
        <w:rPr>
          <w:noProof/>
          <w:lang w:eastAsia="cs-CZ"/>
        </w:rPr>
        <w:drawing>
          <wp:inline distT="0" distB="0" distL="0" distR="0" wp14:anchorId="7560BFEE" wp14:editId="1BB013F6">
            <wp:extent cx="5400040" cy="35083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5DB8" w14:textId="6E691A9C" w:rsidR="00A76F7D" w:rsidRPr="0005580F" w:rsidRDefault="00A76F7D" w:rsidP="00485075">
      <w:pPr>
        <w:rPr>
          <w:rFonts w:cs="Arial"/>
        </w:rPr>
      </w:pPr>
    </w:p>
    <w:p w14:paraId="37F51343" w14:textId="044FDD9F" w:rsidR="006D2357" w:rsidRPr="0005580F" w:rsidRDefault="006D2357" w:rsidP="00485075">
      <w:pPr>
        <w:rPr>
          <w:lang w:val="en-GB"/>
        </w:rPr>
      </w:pPr>
    </w:p>
    <w:p w14:paraId="284509EE" w14:textId="07780970" w:rsidR="0036194C" w:rsidRPr="0005580F" w:rsidRDefault="00AF2862" w:rsidP="00485075">
      <w:pPr>
        <w:rPr>
          <w:rFonts w:cs="Arial"/>
          <w:szCs w:val="20"/>
          <w:lang w:val="en-GB"/>
        </w:rPr>
      </w:pPr>
      <w:r w:rsidRPr="0005580F">
        <w:rPr>
          <w:rFonts w:cs="Arial"/>
          <w:szCs w:val="20"/>
          <w:lang w:val="en-GB"/>
        </w:rPr>
        <w:t xml:space="preserve">The value of </w:t>
      </w:r>
      <w:r w:rsidRPr="0005580F">
        <w:rPr>
          <w:rFonts w:cs="Arial"/>
          <w:b/>
          <w:bCs/>
          <w:szCs w:val="20"/>
          <w:lang w:val="en-GB"/>
        </w:rPr>
        <w:t>new orders</w:t>
      </w:r>
      <w:r w:rsidRPr="0005580F">
        <w:rPr>
          <w:rFonts w:cs="Arial"/>
          <w:szCs w:val="20"/>
          <w:lang w:val="en-GB"/>
        </w:rPr>
        <w:t xml:space="preserve"> at current prices in surveyed industrial CZ-NACE activities in </w:t>
      </w:r>
      <w:r w:rsidR="00090E22" w:rsidRPr="0005580F">
        <w:rPr>
          <w:rFonts w:cs="Arial"/>
          <w:szCs w:val="20"/>
          <w:lang w:val="en-GB"/>
        </w:rPr>
        <w:t xml:space="preserve">the </w:t>
      </w:r>
      <w:r w:rsidR="003F640B" w:rsidRPr="0005580F">
        <w:t>Q1–Q3</w:t>
      </w:r>
      <w:r w:rsidR="00041B19" w:rsidRPr="0005580F">
        <w:rPr>
          <w:rFonts w:cs="Arial"/>
          <w:szCs w:val="20"/>
          <w:lang w:val="en-GB"/>
        </w:rPr>
        <w:t xml:space="preserve"> of</w:t>
      </w:r>
      <w:r w:rsidR="00EA4597" w:rsidRPr="0005580F">
        <w:rPr>
          <w:rFonts w:cs="Arial"/>
          <w:szCs w:val="20"/>
          <w:lang w:val="en-GB"/>
        </w:rPr>
        <w:t xml:space="preserve"> 2023</w:t>
      </w:r>
      <w:r w:rsidR="00041B19" w:rsidRPr="0005580F">
        <w:rPr>
          <w:rFonts w:cs="Arial"/>
          <w:szCs w:val="20"/>
          <w:lang w:val="en-GB"/>
        </w:rPr>
        <w:t xml:space="preserve"> decreased by </w:t>
      </w:r>
      <w:r w:rsidR="00584E6E" w:rsidRPr="0005580F">
        <w:rPr>
          <w:rFonts w:cs="Arial"/>
          <w:szCs w:val="20"/>
          <w:lang w:val="en-GB"/>
        </w:rPr>
        <w:t>1.9</w:t>
      </w:r>
      <w:r w:rsidR="00090E22" w:rsidRPr="0005580F">
        <w:rPr>
          <w:rFonts w:cs="Arial"/>
          <w:szCs w:val="20"/>
          <w:lang w:val="en-GB"/>
        </w:rPr>
        <w:t>%, year-on-year.</w:t>
      </w:r>
      <w:r w:rsidR="00B67946" w:rsidRPr="0005580F">
        <w:rPr>
          <w:rFonts w:cs="Arial"/>
          <w:szCs w:val="20"/>
          <w:lang w:val="en-GB"/>
        </w:rPr>
        <w:t xml:space="preserve"> Non-do</w:t>
      </w:r>
      <w:r w:rsidR="0023436F" w:rsidRPr="0005580F">
        <w:rPr>
          <w:rFonts w:cs="Arial"/>
          <w:szCs w:val="20"/>
          <w:lang w:val="en-GB"/>
        </w:rPr>
        <w:t>me</w:t>
      </w:r>
      <w:r w:rsidR="00867804" w:rsidRPr="0005580F">
        <w:rPr>
          <w:rFonts w:cs="Arial"/>
          <w:szCs w:val="20"/>
          <w:lang w:val="en-GB"/>
        </w:rPr>
        <w:t>stic new orders decreased by 3.8</w:t>
      </w:r>
      <w:r w:rsidR="00090E22" w:rsidRPr="0005580F">
        <w:rPr>
          <w:rFonts w:cs="Arial"/>
          <w:szCs w:val="20"/>
          <w:lang w:val="en-GB"/>
        </w:rPr>
        <w:t>%. Do</w:t>
      </w:r>
      <w:r w:rsidR="00B67946" w:rsidRPr="0005580F">
        <w:rPr>
          <w:rFonts w:cs="Arial"/>
          <w:szCs w:val="20"/>
          <w:lang w:val="en-GB"/>
        </w:rPr>
        <w:t>m</w:t>
      </w:r>
      <w:r w:rsidR="00867804" w:rsidRPr="0005580F">
        <w:rPr>
          <w:rFonts w:cs="Arial"/>
          <w:szCs w:val="20"/>
          <w:lang w:val="en-GB"/>
        </w:rPr>
        <w:t>estic new orders increased by 1.9</w:t>
      </w:r>
      <w:r w:rsidR="00090E22" w:rsidRPr="0005580F">
        <w:rPr>
          <w:rFonts w:cs="Arial"/>
          <w:szCs w:val="20"/>
          <w:lang w:val="en-GB"/>
        </w:rPr>
        <w:t>%.</w:t>
      </w:r>
      <w:r w:rsidR="003E72A4" w:rsidRPr="0005580F">
        <w:rPr>
          <w:rFonts w:cs="Arial"/>
          <w:szCs w:val="20"/>
          <w:lang w:val="en-GB"/>
        </w:rPr>
        <w:t xml:space="preserve"> </w:t>
      </w:r>
    </w:p>
    <w:p w14:paraId="4C052D7B" w14:textId="7B98FF49" w:rsidR="0036194C" w:rsidRPr="007D72AF" w:rsidRDefault="003E72A4" w:rsidP="00485075">
      <w:pPr>
        <w:rPr>
          <w:lang w:val="en-GB"/>
        </w:rPr>
      </w:pPr>
      <w:r w:rsidRPr="0005580F">
        <w:rPr>
          <w:rFonts w:cs="Arial"/>
          <w:szCs w:val="20"/>
          <w:lang w:val="en-GB"/>
        </w:rPr>
        <w:t>The followin</w:t>
      </w:r>
      <w:r w:rsidR="00B83364" w:rsidRPr="0005580F">
        <w:rPr>
          <w:rFonts w:cs="Arial"/>
          <w:szCs w:val="20"/>
          <w:lang w:val="en-GB"/>
        </w:rPr>
        <w:t>g contributed the most to the de</w:t>
      </w:r>
      <w:r w:rsidRPr="0005580F">
        <w:rPr>
          <w:rFonts w:cs="Arial"/>
          <w:szCs w:val="20"/>
          <w:lang w:val="en-GB"/>
        </w:rPr>
        <w:t>crease of the value of new orders:</w:t>
      </w:r>
      <w:r w:rsidR="00AD691B" w:rsidRPr="0005580F">
        <w:rPr>
          <w:rFonts w:cs="Arial"/>
          <w:szCs w:val="20"/>
          <w:lang w:val="en-GB"/>
        </w:rPr>
        <w:t xml:space="preserve"> </w:t>
      </w:r>
      <w:r w:rsidR="00A24394" w:rsidRPr="0005580F">
        <w:rPr>
          <w:lang w:val="en-GB"/>
        </w:rPr>
        <w:t>manufacture of basic metals</w:t>
      </w:r>
      <w:r w:rsidR="00EB2675" w:rsidRPr="0005580F">
        <w:rPr>
          <w:lang w:val="en-GB"/>
        </w:rPr>
        <w:t xml:space="preserve"> (a contribution of -1.5</w:t>
      </w:r>
      <w:r w:rsidR="00A24394" w:rsidRPr="0005580F">
        <w:rPr>
          <w:lang w:val="en-GB"/>
        </w:rPr>
        <w:t> p. p., a decrease by 2</w:t>
      </w:r>
      <w:r w:rsidR="00EB2675" w:rsidRPr="0005580F">
        <w:rPr>
          <w:lang w:val="en-GB"/>
        </w:rPr>
        <w:t>1.3</w:t>
      </w:r>
      <w:r w:rsidR="00A24394" w:rsidRPr="0005580F">
        <w:rPr>
          <w:lang w:val="en-GB"/>
        </w:rPr>
        <w:t xml:space="preserve">%), manufacture of chemicals and chemical products (a contribution of </w:t>
      </w:r>
      <w:r w:rsidR="00EB2675" w:rsidRPr="0005580F">
        <w:rPr>
          <w:rFonts w:cs="Arial"/>
          <w:szCs w:val="20"/>
          <w:lang w:val="en-GB"/>
        </w:rPr>
        <w:t>-1.2</w:t>
      </w:r>
      <w:r w:rsidR="00A24394" w:rsidRPr="0005580F">
        <w:rPr>
          <w:rFonts w:cs="Arial"/>
          <w:szCs w:val="20"/>
          <w:lang w:val="en-GB"/>
        </w:rPr>
        <w:t> </w:t>
      </w:r>
      <w:r w:rsidR="00A24394" w:rsidRPr="0005580F">
        <w:rPr>
          <w:lang w:val="en-GB"/>
        </w:rPr>
        <w:t xml:space="preserve">p. p., </w:t>
      </w:r>
      <w:r w:rsidR="00EB2675" w:rsidRPr="0005580F">
        <w:rPr>
          <w:lang w:val="en-GB"/>
        </w:rPr>
        <w:t>a decrease by 18.4</w:t>
      </w:r>
      <w:r w:rsidR="00A24394" w:rsidRPr="0005580F">
        <w:rPr>
          <w:lang w:val="en-GB"/>
        </w:rPr>
        <w:t xml:space="preserve">%), and </w:t>
      </w:r>
      <w:r w:rsidR="003615F9" w:rsidRPr="0005580F">
        <w:rPr>
          <w:lang w:val="en-GB"/>
        </w:rPr>
        <w:t xml:space="preserve">manufacture of fabricated metal products (a contribution of </w:t>
      </w:r>
      <w:r w:rsidR="00EB2675" w:rsidRPr="0005580F">
        <w:rPr>
          <w:rFonts w:cs="Arial"/>
          <w:szCs w:val="20"/>
          <w:lang w:val="en-GB"/>
        </w:rPr>
        <w:t>-0.7</w:t>
      </w:r>
      <w:r w:rsidR="003615F9" w:rsidRPr="0005580F">
        <w:rPr>
          <w:rFonts w:cs="Arial"/>
          <w:szCs w:val="20"/>
          <w:lang w:val="en-GB"/>
        </w:rPr>
        <w:t> </w:t>
      </w:r>
      <w:r w:rsidR="003615F9" w:rsidRPr="0005580F">
        <w:rPr>
          <w:lang w:val="en-GB"/>
        </w:rPr>
        <w:t>p. p.,</w:t>
      </w:r>
      <w:r w:rsidR="00EB2675" w:rsidRPr="0005580F">
        <w:rPr>
          <w:lang w:val="en-GB"/>
        </w:rPr>
        <w:t xml:space="preserve"> a decrease by 5.1</w:t>
      </w:r>
      <w:r w:rsidR="003615F9" w:rsidRPr="0005580F">
        <w:rPr>
          <w:lang w:val="en-GB"/>
        </w:rPr>
        <w:t>%).</w:t>
      </w:r>
    </w:p>
    <w:p w14:paraId="77F86E12" w14:textId="7FAC8DC1" w:rsidR="00ED69A8" w:rsidRPr="0005580F" w:rsidRDefault="003615F9" w:rsidP="00485075">
      <w:pPr>
        <w:rPr>
          <w:lang w:val="en-GB"/>
        </w:rPr>
      </w:pPr>
      <w:r w:rsidRPr="0005580F">
        <w:rPr>
          <w:lang w:val="en-GB"/>
        </w:rPr>
        <w:t xml:space="preserve">The highest positive contributions were recorded by </w:t>
      </w:r>
      <w:r w:rsidR="00A01357" w:rsidRPr="0005580F">
        <w:rPr>
          <w:lang w:val="en-GB"/>
        </w:rPr>
        <w:t>manufacture of motor vehicles, trailers and semi-trailers (</w:t>
      </w:r>
      <w:r w:rsidR="00260E17" w:rsidRPr="0005580F">
        <w:rPr>
          <w:lang w:val="en-GB"/>
        </w:rPr>
        <w:t xml:space="preserve">a </w:t>
      </w:r>
      <w:r w:rsidR="00A01357" w:rsidRPr="0005580F">
        <w:rPr>
          <w:lang w:val="en-GB"/>
        </w:rPr>
        <w:t>contribution</w:t>
      </w:r>
      <w:r w:rsidR="009C6E76" w:rsidRPr="0005580F">
        <w:rPr>
          <w:lang w:val="en-GB"/>
        </w:rPr>
        <w:t xml:space="preserve"> of</w:t>
      </w:r>
      <w:r w:rsidR="00A01357" w:rsidRPr="0005580F">
        <w:rPr>
          <w:lang w:val="en-GB"/>
        </w:rPr>
        <w:t xml:space="preserve"> +</w:t>
      </w:r>
      <w:r w:rsidR="00EB2675" w:rsidRPr="0005580F">
        <w:rPr>
          <w:lang w:val="en-GB"/>
        </w:rPr>
        <w:t>1.9</w:t>
      </w:r>
      <w:r w:rsidR="009C6E76" w:rsidRPr="0005580F">
        <w:rPr>
          <w:lang w:val="en-GB"/>
        </w:rPr>
        <w:t> </w:t>
      </w:r>
      <w:r w:rsidR="00A01357" w:rsidRPr="0005580F">
        <w:rPr>
          <w:lang w:val="en-GB"/>
        </w:rPr>
        <w:t>p. p.,</w:t>
      </w:r>
      <w:r w:rsidR="00B97885" w:rsidRPr="0005580F">
        <w:rPr>
          <w:lang w:val="en-GB"/>
        </w:rPr>
        <w:t xml:space="preserve"> an</w:t>
      </w:r>
      <w:r w:rsidR="00EB2675" w:rsidRPr="0005580F">
        <w:rPr>
          <w:lang w:val="en-GB"/>
        </w:rPr>
        <w:t xml:space="preserve"> increase by 5</w:t>
      </w:r>
      <w:r w:rsidR="00A01357" w:rsidRPr="0005580F">
        <w:rPr>
          <w:lang w:val="en-GB"/>
        </w:rPr>
        <w:t>.4%),</w:t>
      </w:r>
      <w:r w:rsidR="00B97885" w:rsidRPr="0005580F">
        <w:rPr>
          <w:lang w:val="en-GB"/>
        </w:rPr>
        <w:t xml:space="preserve"> </w:t>
      </w:r>
      <w:r w:rsidR="00EB2675" w:rsidRPr="0005580F">
        <w:rPr>
          <w:lang w:val="en-GB"/>
        </w:rPr>
        <w:t xml:space="preserve">manufacture of electrical equipment (a contribution of +0.3 p. p., an increase by 2.4%), and </w:t>
      </w:r>
      <w:r w:rsidR="00967410" w:rsidRPr="0005580F">
        <w:rPr>
          <w:lang w:val="en-GB"/>
        </w:rPr>
        <w:t xml:space="preserve">manufacture of basic pharmaceutical products and pharmaceutical preparations </w:t>
      </w:r>
      <w:r w:rsidR="00ED69A8" w:rsidRPr="0005580F">
        <w:rPr>
          <w:lang w:val="en-GB"/>
        </w:rPr>
        <w:t>(a contribution of +0.</w:t>
      </w:r>
      <w:r w:rsidR="0049696E" w:rsidRPr="0005580F">
        <w:rPr>
          <w:lang w:val="en-GB"/>
        </w:rPr>
        <w:t>2</w:t>
      </w:r>
      <w:r w:rsidR="00ED69A8" w:rsidRPr="0005580F">
        <w:rPr>
          <w:lang w:val="en-GB"/>
        </w:rPr>
        <w:t xml:space="preserve"> p. p., </w:t>
      </w:r>
      <w:r w:rsidR="0049696E" w:rsidRPr="0005580F">
        <w:rPr>
          <w:lang w:val="en-GB"/>
        </w:rPr>
        <w:t>an increase by 14</w:t>
      </w:r>
      <w:r w:rsidR="00ED69A8" w:rsidRPr="0005580F">
        <w:rPr>
          <w:lang w:val="en-GB"/>
        </w:rPr>
        <w:t>.9%)</w:t>
      </w:r>
      <w:r w:rsidR="0049696E" w:rsidRPr="0005580F">
        <w:rPr>
          <w:lang w:val="en-GB"/>
        </w:rPr>
        <w:t>.</w:t>
      </w:r>
      <w:r w:rsidR="00ED69A8" w:rsidRPr="0005580F">
        <w:rPr>
          <w:lang w:val="en-GB"/>
        </w:rPr>
        <w:t xml:space="preserve"> </w:t>
      </w:r>
    </w:p>
    <w:p w14:paraId="2BA46587" w14:textId="65FDC445" w:rsidR="008A3967" w:rsidRPr="0005580F" w:rsidRDefault="008A3967" w:rsidP="00485075">
      <w:pPr>
        <w:rPr>
          <w:rFonts w:cs="Arial"/>
        </w:rPr>
      </w:pPr>
    </w:p>
    <w:p w14:paraId="46F35D5E" w14:textId="10F2EB89" w:rsidR="00AF2862" w:rsidRPr="0005580F" w:rsidRDefault="00AF2862" w:rsidP="00AF2862">
      <w:pPr>
        <w:rPr>
          <w:rFonts w:cs="Arial"/>
          <w:bCs/>
          <w:szCs w:val="20"/>
          <w:lang w:val="en-GB"/>
        </w:rPr>
      </w:pPr>
      <w:r w:rsidRPr="0005580F">
        <w:rPr>
          <w:rFonts w:cs="Arial"/>
          <w:bCs/>
          <w:szCs w:val="20"/>
          <w:lang w:val="en-GB"/>
        </w:rPr>
        <w:t>The average registered number of employees</w:t>
      </w:r>
      <w:r w:rsidRPr="0005580F">
        <w:rPr>
          <w:bCs/>
          <w:lang w:val="en-GB"/>
        </w:rPr>
        <w:t xml:space="preserve"> </w:t>
      </w:r>
      <w:r w:rsidRPr="0005580F">
        <w:rPr>
          <w:rFonts w:cs="Arial"/>
          <w:bCs/>
          <w:szCs w:val="20"/>
          <w:lang w:val="en-GB"/>
        </w:rPr>
        <w:t xml:space="preserve">in industry </w:t>
      </w:r>
      <w:r w:rsidR="001F2057" w:rsidRPr="0005580F">
        <w:rPr>
          <w:lang w:val="en-GB"/>
        </w:rPr>
        <w:t xml:space="preserve">in the </w:t>
      </w:r>
      <w:r w:rsidR="001F2057" w:rsidRPr="0005580F">
        <w:t>Q1–Q3</w:t>
      </w:r>
      <w:r w:rsidR="001F2057" w:rsidRPr="0005580F">
        <w:rPr>
          <w:lang w:val="en-GB"/>
        </w:rPr>
        <w:t xml:space="preserve"> of 2023</w:t>
      </w:r>
      <w:r w:rsidR="00EA4597" w:rsidRPr="0005580F">
        <w:rPr>
          <w:lang w:val="en-GB"/>
        </w:rPr>
        <w:t xml:space="preserve"> </w:t>
      </w:r>
      <w:r w:rsidR="00D958C0" w:rsidRPr="0005580F">
        <w:rPr>
          <w:rFonts w:cs="Arial"/>
          <w:bCs/>
          <w:szCs w:val="20"/>
          <w:lang w:val="en-GB"/>
        </w:rPr>
        <w:t>was by 1</w:t>
      </w:r>
      <w:r w:rsidR="0049696E" w:rsidRPr="0005580F">
        <w:rPr>
          <w:rFonts w:cs="Arial"/>
          <w:bCs/>
          <w:szCs w:val="20"/>
          <w:lang w:val="en-GB"/>
        </w:rPr>
        <w:t>.6</w:t>
      </w:r>
      <w:r w:rsidRPr="0005580F">
        <w:rPr>
          <w:rFonts w:cs="Arial"/>
          <w:bCs/>
          <w:szCs w:val="20"/>
          <w:lang w:val="en-GB"/>
        </w:rPr>
        <w:t>% lower</w:t>
      </w:r>
      <w:r w:rsidR="00DD18DC" w:rsidRPr="0005580F">
        <w:rPr>
          <w:rFonts w:cs="Arial"/>
          <w:bCs/>
          <w:szCs w:val="20"/>
          <w:lang w:val="en-GB"/>
        </w:rPr>
        <w:t xml:space="preserve"> </w:t>
      </w:r>
      <w:r w:rsidRPr="0005580F">
        <w:rPr>
          <w:rFonts w:cs="Arial"/>
          <w:bCs/>
          <w:szCs w:val="20"/>
          <w:lang w:val="en-GB"/>
        </w:rPr>
        <w:t>compared to the corresponding period of the previous year. The</w:t>
      </w:r>
      <w:r w:rsidR="008616B2" w:rsidRPr="0005580F">
        <w:rPr>
          <w:rFonts w:cs="Arial"/>
          <w:bCs/>
          <w:szCs w:val="20"/>
          <w:lang w:val="en-GB"/>
        </w:rPr>
        <w:t>ir</w:t>
      </w:r>
      <w:r w:rsidRPr="0005580F">
        <w:rPr>
          <w:rFonts w:cs="Arial"/>
          <w:bCs/>
          <w:szCs w:val="20"/>
          <w:lang w:val="en-GB"/>
        </w:rPr>
        <w:t xml:space="preserve"> average gross mon</w:t>
      </w:r>
      <w:r w:rsidR="00D958C0" w:rsidRPr="0005580F">
        <w:rPr>
          <w:rFonts w:cs="Arial"/>
          <w:bCs/>
          <w:szCs w:val="20"/>
          <w:lang w:val="en-GB"/>
        </w:rPr>
        <w:t>thl</w:t>
      </w:r>
      <w:r w:rsidR="0049696E" w:rsidRPr="0005580F">
        <w:rPr>
          <w:rFonts w:cs="Arial"/>
          <w:bCs/>
          <w:szCs w:val="20"/>
          <w:lang w:val="en-GB"/>
        </w:rPr>
        <w:t>y nominal wage increased by 9.4</w:t>
      </w:r>
      <w:r w:rsidRPr="0005580F">
        <w:rPr>
          <w:rFonts w:cs="Arial"/>
          <w:bCs/>
          <w:szCs w:val="20"/>
          <w:lang w:val="en-GB"/>
        </w:rPr>
        <w:t xml:space="preserve">%. </w:t>
      </w:r>
    </w:p>
    <w:p w14:paraId="5324BAF9" w14:textId="77777777" w:rsidR="009C006C" w:rsidRPr="0005580F" w:rsidRDefault="009C006C" w:rsidP="00AF2862">
      <w:pPr>
        <w:rPr>
          <w:rFonts w:cs="Arial"/>
          <w:bCs/>
          <w:szCs w:val="20"/>
          <w:lang w:val="en-GB"/>
        </w:rPr>
      </w:pPr>
    </w:p>
    <w:p w14:paraId="4B05FACC" w14:textId="77777777" w:rsidR="00AF2862" w:rsidRPr="0005580F" w:rsidRDefault="00AF2862" w:rsidP="00AF2862">
      <w:pPr>
        <w:rPr>
          <w:rFonts w:cs="Arial"/>
          <w:bCs/>
          <w:szCs w:val="20"/>
          <w:lang w:val="en-GB"/>
        </w:rPr>
      </w:pPr>
    </w:p>
    <w:p w14:paraId="00C0A344" w14:textId="47D8907C" w:rsidR="00485075" w:rsidRPr="0005580F" w:rsidRDefault="00A60902" w:rsidP="00485075">
      <w:pPr>
        <w:pStyle w:val="Poznmky"/>
        <w:spacing w:before="0" w:line="276" w:lineRule="auto"/>
        <w:ind w:left="2880" w:hanging="2880"/>
        <w:rPr>
          <w:rStyle w:val="Hypertextovodkaz"/>
          <w:i/>
          <w:lang w:val="en-GB"/>
        </w:rPr>
      </w:pPr>
      <w:r w:rsidRPr="0005580F">
        <w:rPr>
          <w:i/>
          <w:color w:val="auto"/>
          <w:lang w:val="en-GB"/>
        </w:rPr>
        <w:t>Contact person</w:t>
      </w:r>
      <w:r w:rsidR="00485075" w:rsidRPr="0005580F">
        <w:rPr>
          <w:i/>
          <w:color w:val="auto"/>
          <w:lang w:val="en-GB"/>
        </w:rPr>
        <w:t>:</w:t>
      </w:r>
      <w:r w:rsidR="00485075" w:rsidRPr="0005580F">
        <w:rPr>
          <w:i/>
          <w:color w:val="auto"/>
          <w:lang w:val="en-GB"/>
        </w:rPr>
        <w:tab/>
      </w:r>
      <w:r w:rsidR="00C575AC" w:rsidRPr="0005580F">
        <w:rPr>
          <w:i/>
          <w:color w:val="auto"/>
        </w:rPr>
        <w:t>Veronika Doležalová</w:t>
      </w:r>
      <w:r w:rsidR="004A789B" w:rsidRPr="0005580F">
        <w:rPr>
          <w:i/>
          <w:iCs/>
          <w:lang w:val="en-GB"/>
        </w:rPr>
        <w:t>,</w:t>
      </w:r>
      <w:r w:rsidR="00C575AC" w:rsidRPr="0005580F">
        <w:rPr>
          <w:i/>
          <w:iCs/>
          <w:lang w:val="en-GB"/>
        </w:rPr>
        <w:t xml:space="preserve"> Head of the</w:t>
      </w:r>
      <w:r w:rsidR="004A789B" w:rsidRPr="0005580F">
        <w:rPr>
          <w:i/>
          <w:iCs/>
          <w:lang w:val="en-GB"/>
        </w:rPr>
        <w:t xml:space="preserve"> Industrial Statistics Unit</w:t>
      </w:r>
      <w:r w:rsidR="00485075" w:rsidRPr="0005580F">
        <w:rPr>
          <w:i/>
          <w:lang w:val="en-GB"/>
        </w:rPr>
        <w:t>,</w:t>
      </w:r>
      <w:r w:rsidR="00485075" w:rsidRPr="0005580F">
        <w:rPr>
          <w:i/>
          <w:color w:val="auto"/>
          <w:lang w:val="en-GB"/>
        </w:rPr>
        <w:t xml:space="preserve"> </w:t>
      </w:r>
      <w:r w:rsidR="004A789B" w:rsidRPr="0005580F">
        <w:rPr>
          <w:i/>
          <w:iCs/>
          <w:lang w:val="en-GB"/>
        </w:rPr>
        <w:t xml:space="preserve">phone number (+420) </w:t>
      </w:r>
      <w:r w:rsidR="00C575AC" w:rsidRPr="0005580F">
        <w:rPr>
          <w:rFonts w:cs="Arial"/>
          <w:i/>
        </w:rPr>
        <w:t>734 352 291</w:t>
      </w:r>
      <w:r w:rsidR="00C575AC" w:rsidRPr="0005580F">
        <w:rPr>
          <w:i/>
          <w:color w:val="auto"/>
        </w:rPr>
        <w:t xml:space="preserve">, e-mail: </w:t>
      </w:r>
      <w:hyperlink r:id="rId8" w:history="1">
        <w:r w:rsidR="00C575AC" w:rsidRPr="0005580F">
          <w:rPr>
            <w:rStyle w:val="Hypertextovodkaz"/>
            <w:i/>
          </w:rPr>
          <w:t>veronika.dolezalova@czso.cz</w:t>
        </w:r>
      </w:hyperlink>
    </w:p>
    <w:p w14:paraId="79442A76" w14:textId="77777777" w:rsidR="00485075" w:rsidRPr="0005580F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  <w:lang w:val="en-GB"/>
        </w:rPr>
      </w:pPr>
    </w:p>
    <w:p w14:paraId="471DEB00" w14:textId="77777777" w:rsidR="00485075" w:rsidRPr="004A789B" w:rsidRDefault="00A60902" w:rsidP="00485075">
      <w:pPr>
        <w:pStyle w:val="Poznmky"/>
        <w:spacing w:before="0" w:line="276" w:lineRule="auto"/>
        <w:ind w:left="2880" w:hanging="2880"/>
        <w:rPr>
          <w:lang w:val="en-GB"/>
        </w:rPr>
      </w:pPr>
      <w:r w:rsidRPr="0005580F">
        <w:rPr>
          <w:i/>
          <w:color w:val="auto"/>
          <w:lang w:val="en-GB"/>
        </w:rPr>
        <w:t>Related outputs</w:t>
      </w:r>
      <w:r w:rsidR="00485075" w:rsidRPr="0005580F">
        <w:rPr>
          <w:i/>
          <w:color w:val="auto"/>
          <w:lang w:val="en-GB"/>
        </w:rPr>
        <w:t>:</w:t>
      </w:r>
      <w:r w:rsidR="00485075" w:rsidRPr="0005580F">
        <w:rPr>
          <w:i/>
          <w:color w:val="auto"/>
          <w:lang w:val="en-GB"/>
        </w:rPr>
        <w:tab/>
      </w:r>
      <w:r w:rsidR="004A789B" w:rsidRPr="0005580F">
        <w:rPr>
          <w:rFonts w:cs="Arial"/>
          <w:i/>
          <w:iCs/>
          <w:lang w:val="en-GB"/>
        </w:rPr>
        <w:t xml:space="preserve">time series in the </w:t>
      </w:r>
      <w:hyperlink r:id="rId9" w:history="1">
        <w:r w:rsidR="004A789B" w:rsidRPr="0005580F">
          <w:rPr>
            <w:rStyle w:val="Hypertextovodkaz"/>
            <w:i/>
            <w:lang w:val="en-GB"/>
          </w:rPr>
          <w:t>Publi</w:t>
        </w:r>
        <w:bookmarkStart w:id="0" w:name="_GoBack"/>
        <w:bookmarkEnd w:id="0"/>
        <w:r w:rsidR="004A789B" w:rsidRPr="0005580F">
          <w:rPr>
            <w:rStyle w:val="Hypertextovodkaz"/>
            <w:i/>
            <w:lang w:val="en-GB"/>
          </w:rPr>
          <w:t>c database, the Industry chapter</w:t>
        </w:r>
      </w:hyperlink>
    </w:p>
    <w:p w14:paraId="61CD4739" w14:textId="77777777" w:rsidR="00485075" w:rsidRPr="004A789B" w:rsidRDefault="00485075" w:rsidP="00485075">
      <w:pPr>
        <w:rPr>
          <w:lang w:val="en-GB"/>
        </w:rPr>
      </w:pPr>
    </w:p>
    <w:p w14:paraId="1B3248F3" w14:textId="77777777" w:rsidR="00485075" w:rsidRDefault="00485075" w:rsidP="00485075">
      <w:pPr>
        <w:rPr>
          <w:rFonts w:cs="Arial"/>
        </w:rPr>
      </w:pPr>
    </w:p>
    <w:p w14:paraId="732553B0" w14:textId="77777777" w:rsidR="00D209A7" w:rsidRPr="00485075" w:rsidRDefault="00D209A7" w:rsidP="00485075"/>
    <w:sectPr w:rsidR="00D209A7" w:rsidRPr="004850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FBE7" w14:textId="77777777" w:rsidR="006702ED" w:rsidRDefault="006702ED" w:rsidP="00BA6370">
      <w:r>
        <w:separator/>
      </w:r>
    </w:p>
  </w:endnote>
  <w:endnote w:type="continuationSeparator" w:id="0">
    <w:p w14:paraId="7FD38A42" w14:textId="77777777" w:rsidR="006702ED" w:rsidRDefault="006702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1D1A" w14:textId="77777777" w:rsidR="00B23BC9" w:rsidRDefault="00B23BC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C63C8" wp14:editId="732C941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C7ACD" w14:textId="77777777" w:rsidR="00B23BC9" w:rsidRPr="00D52A09" w:rsidRDefault="00B23BC9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4CD00EB8" w14:textId="77777777" w:rsidR="00B23BC9" w:rsidRDefault="00B23BC9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4D1999C" w14:textId="77777777" w:rsidR="00B23BC9" w:rsidRPr="00D52A09" w:rsidRDefault="00B23BC9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7FEDDAC" w14:textId="33220EEA" w:rsidR="00B23BC9" w:rsidRPr="00383D0D" w:rsidRDefault="00B23BC9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2F5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63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F0C7ACD" w14:textId="77777777" w:rsidR="00B23BC9" w:rsidRPr="00D52A09" w:rsidRDefault="00B23BC9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4CD00EB8" w14:textId="77777777" w:rsidR="00B23BC9" w:rsidRDefault="00B23BC9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4D1999C" w14:textId="77777777" w:rsidR="00B23BC9" w:rsidRPr="00D52A09" w:rsidRDefault="00B23BC9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7FEDDAC" w14:textId="33220EEA" w:rsidR="00B23BC9" w:rsidRPr="00383D0D" w:rsidRDefault="00B23BC9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2F5C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395B06" wp14:editId="0365AF8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5370" w14:textId="77777777" w:rsidR="006702ED" w:rsidRDefault="006702ED" w:rsidP="00BA6370">
      <w:r>
        <w:separator/>
      </w:r>
    </w:p>
  </w:footnote>
  <w:footnote w:type="continuationSeparator" w:id="0">
    <w:p w14:paraId="37AE4A12" w14:textId="77777777" w:rsidR="006702ED" w:rsidRDefault="006702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FA22" w14:textId="77777777" w:rsidR="00B23BC9" w:rsidRDefault="00B23BC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A41BF0" wp14:editId="69D09CC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478"/>
    <w:rsid w:val="00003D6A"/>
    <w:rsid w:val="000158ED"/>
    <w:rsid w:val="00023518"/>
    <w:rsid w:val="00033C9B"/>
    <w:rsid w:val="00034094"/>
    <w:rsid w:val="00041B19"/>
    <w:rsid w:val="00043BF4"/>
    <w:rsid w:val="0005580F"/>
    <w:rsid w:val="0007526D"/>
    <w:rsid w:val="000802EE"/>
    <w:rsid w:val="000810ED"/>
    <w:rsid w:val="000843A5"/>
    <w:rsid w:val="0008581D"/>
    <w:rsid w:val="00090E22"/>
    <w:rsid w:val="00091722"/>
    <w:rsid w:val="000946E1"/>
    <w:rsid w:val="000B6773"/>
    <w:rsid w:val="000B6F63"/>
    <w:rsid w:val="000C0EEB"/>
    <w:rsid w:val="000D63CD"/>
    <w:rsid w:val="00102363"/>
    <w:rsid w:val="00110268"/>
    <w:rsid w:val="00116ED1"/>
    <w:rsid w:val="00123849"/>
    <w:rsid w:val="0013242C"/>
    <w:rsid w:val="001404AB"/>
    <w:rsid w:val="00140B9E"/>
    <w:rsid w:val="001454E7"/>
    <w:rsid w:val="00147344"/>
    <w:rsid w:val="0017231D"/>
    <w:rsid w:val="00176E26"/>
    <w:rsid w:val="0018061F"/>
    <w:rsid w:val="001810DC"/>
    <w:rsid w:val="0018400C"/>
    <w:rsid w:val="001913A9"/>
    <w:rsid w:val="00194ADE"/>
    <w:rsid w:val="001A1CD9"/>
    <w:rsid w:val="001A5947"/>
    <w:rsid w:val="001B58F0"/>
    <w:rsid w:val="001B607F"/>
    <w:rsid w:val="001C71FD"/>
    <w:rsid w:val="001D2D71"/>
    <w:rsid w:val="001D369A"/>
    <w:rsid w:val="001E613D"/>
    <w:rsid w:val="001F08B3"/>
    <w:rsid w:val="001F1CF8"/>
    <w:rsid w:val="001F2057"/>
    <w:rsid w:val="00205A09"/>
    <w:rsid w:val="002070FB"/>
    <w:rsid w:val="00212F09"/>
    <w:rsid w:val="00213729"/>
    <w:rsid w:val="0023340A"/>
    <w:rsid w:val="0023436F"/>
    <w:rsid w:val="00240375"/>
    <w:rsid w:val="002406FA"/>
    <w:rsid w:val="00256155"/>
    <w:rsid w:val="00260E17"/>
    <w:rsid w:val="00291AEA"/>
    <w:rsid w:val="002930C0"/>
    <w:rsid w:val="00297900"/>
    <w:rsid w:val="002A09B4"/>
    <w:rsid w:val="002A3B6A"/>
    <w:rsid w:val="002B2E47"/>
    <w:rsid w:val="002B69D4"/>
    <w:rsid w:val="002D330E"/>
    <w:rsid w:val="002D37F5"/>
    <w:rsid w:val="002D7808"/>
    <w:rsid w:val="002E0F02"/>
    <w:rsid w:val="002E2743"/>
    <w:rsid w:val="002E4822"/>
    <w:rsid w:val="002E5404"/>
    <w:rsid w:val="002F3CE7"/>
    <w:rsid w:val="00310DCC"/>
    <w:rsid w:val="00313257"/>
    <w:rsid w:val="00314568"/>
    <w:rsid w:val="0031592B"/>
    <w:rsid w:val="0032398D"/>
    <w:rsid w:val="003301A3"/>
    <w:rsid w:val="00347369"/>
    <w:rsid w:val="003615F9"/>
    <w:rsid w:val="0036194C"/>
    <w:rsid w:val="0036777B"/>
    <w:rsid w:val="00380178"/>
    <w:rsid w:val="003804CF"/>
    <w:rsid w:val="0038282A"/>
    <w:rsid w:val="00383D0D"/>
    <w:rsid w:val="00391954"/>
    <w:rsid w:val="003937F0"/>
    <w:rsid w:val="00397580"/>
    <w:rsid w:val="003A45C8"/>
    <w:rsid w:val="003B7F42"/>
    <w:rsid w:val="003C1218"/>
    <w:rsid w:val="003C2DCF"/>
    <w:rsid w:val="003C3372"/>
    <w:rsid w:val="003C7FE7"/>
    <w:rsid w:val="003D0499"/>
    <w:rsid w:val="003D3576"/>
    <w:rsid w:val="003E72A4"/>
    <w:rsid w:val="003F526A"/>
    <w:rsid w:val="003F640B"/>
    <w:rsid w:val="00400E62"/>
    <w:rsid w:val="00405244"/>
    <w:rsid w:val="00436D82"/>
    <w:rsid w:val="00440A42"/>
    <w:rsid w:val="004436EE"/>
    <w:rsid w:val="00445E2A"/>
    <w:rsid w:val="0045547F"/>
    <w:rsid w:val="00466256"/>
    <w:rsid w:val="00471FA9"/>
    <w:rsid w:val="004754C4"/>
    <w:rsid w:val="00485075"/>
    <w:rsid w:val="004920AD"/>
    <w:rsid w:val="0049544E"/>
    <w:rsid w:val="0049696E"/>
    <w:rsid w:val="004A789B"/>
    <w:rsid w:val="004C409D"/>
    <w:rsid w:val="004D05B3"/>
    <w:rsid w:val="004D6DBD"/>
    <w:rsid w:val="004E479E"/>
    <w:rsid w:val="004F78E6"/>
    <w:rsid w:val="00512D99"/>
    <w:rsid w:val="00520224"/>
    <w:rsid w:val="00531DBB"/>
    <w:rsid w:val="00536875"/>
    <w:rsid w:val="00541FFA"/>
    <w:rsid w:val="00542B55"/>
    <w:rsid w:val="0055100C"/>
    <w:rsid w:val="005565AA"/>
    <w:rsid w:val="005579A1"/>
    <w:rsid w:val="00563242"/>
    <w:rsid w:val="00564213"/>
    <w:rsid w:val="00567306"/>
    <w:rsid w:val="005813B5"/>
    <w:rsid w:val="00583588"/>
    <w:rsid w:val="00584E6E"/>
    <w:rsid w:val="005961BC"/>
    <w:rsid w:val="005E5276"/>
    <w:rsid w:val="005E7ED4"/>
    <w:rsid w:val="005F61D7"/>
    <w:rsid w:val="005F79FB"/>
    <w:rsid w:val="00604406"/>
    <w:rsid w:val="00605F4A"/>
    <w:rsid w:val="00607822"/>
    <w:rsid w:val="006103AA"/>
    <w:rsid w:val="00613BBF"/>
    <w:rsid w:val="00622B80"/>
    <w:rsid w:val="006269AD"/>
    <w:rsid w:val="00630113"/>
    <w:rsid w:val="00641257"/>
    <w:rsid w:val="0064139A"/>
    <w:rsid w:val="00657D81"/>
    <w:rsid w:val="006650AA"/>
    <w:rsid w:val="006702ED"/>
    <w:rsid w:val="00687824"/>
    <w:rsid w:val="00695544"/>
    <w:rsid w:val="006A0EC9"/>
    <w:rsid w:val="006A5111"/>
    <w:rsid w:val="006D0A81"/>
    <w:rsid w:val="006D2357"/>
    <w:rsid w:val="006D5C60"/>
    <w:rsid w:val="006E024F"/>
    <w:rsid w:val="006E4E81"/>
    <w:rsid w:val="006E56FB"/>
    <w:rsid w:val="006F3004"/>
    <w:rsid w:val="006F3C09"/>
    <w:rsid w:val="00706A6E"/>
    <w:rsid w:val="00707F7D"/>
    <w:rsid w:val="00717EC5"/>
    <w:rsid w:val="00723E86"/>
    <w:rsid w:val="007273EA"/>
    <w:rsid w:val="00730A19"/>
    <w:rsid w:val="007317B8"/>
    <w:rsid w:val="00745C69"/>
    <w:rsid w:val="00755D8B"/>
    <w:rsid w:val="007618C4"/>
    <w:rsid w:val="00763787"/>
    <w:rsid w:val="007672E1"/>
    <w:rsid w:val="007703E5"/>
    <w:rsid w:val="00784615"/>
    <w:rsid w:val="0078706A"/>
    <w:rsid w:val="00793D5F"/>
    <w:rsid w:val="007A0CA5"/>
    <w:rsid w:val="007A57F2"/>
    <w:rsid w:val="007B1333"/>
    <w:rsid w:val="007B2F5C"/>
    <w:rsid w:val="007C31FB"/>
    <w:rsid w:val="007C454B"/>
    <w:rsid w:val="007C63B5"/>
    <w:rsid w:val="007D72AF"/>
    <w:rsid w:val="007E7615"/>
    <w:rsid w:val="007F16CF"/>
    <w:rsid w:val="007F4AEB"/>
    <w:rsid w:val="007F75B2"/>
    <w:rsid w:val="008043C4"/>
    <w:rsid w:val="00815B2F"/>
    <w:rsid w:val="00817210"/>
    <w:rsid w:val="008268DE"/>
    <w:rsid w:val="00831B1B"/>
    <w:rsid w:val="00835619"/>
    <w:rsid w:val="00840C6E"/>
    <w:rsid w:val="00855FB3"/>
    <w:rsid w:val="008616B2"/>
    <w:rsid w:val="00861D0E"/>
    <w:rsid w:val="00867569"/>
    <w:rsid w:val="00867804"/>
    <w:rsid w:val="008819F2"/>
    <w:rsid w:val="00884193"/>
    <w:rsid w:val="00885C0D"/>
    <w:rsid w:val="008A3967"/>
    <w:rsid w:val="008A750A"/>
    <w:rsid w:val="008B3970"/>
    <w:rsid w:val="008B6EDB"/>
    <w:rsid w:val="008C384C"/>
    <w:rsid w:val="008D0F11"/>
    <w:rsid w:val="008D6A17"/>
    <w:rsid w:val="008E69F1"/>
    <w:rsid w:val="008F058D"/>
    <w:rsid w:val="008F497F"/>
    <w:rsid w:val="008F5FAA"/>
    <w:rsid w:val="008F73B4"/>
    <w:rsid w:val="008F7674"/>
    <w:rsid w:val="009035E8"/>
    <w:rsid w:val="00911A94"/>
    <w:rsid w:val="00923DB4"/>
    <w:rsid w:val="009256C7"/>
    <w:rsid w:val="00940135"/>
    <w:rsid w:val="009408E6"/>
    <w:rsid w:val="00953416"/>
    <w:rsid w:val="00967410"/>
    <w:rsid w:val="00971374"/>
    <w:rsid w:val="009B55B1"/>
    <w:rsid w:val="009C006C"/>
    <w:rsid w:val="009C4D55"/>
    <w:rsid w:val="009C6E76"/>
    <w:rsid w:val="009E39C5"/>
    <w:rsid w:val="009F13AD"/>
    <w:rsid w:val="009F441C"/>
    <w:rsid w:val="00A01357"/>
    <w:rsid w:val="00A07BA7"/>
    <w:rsid w:val="00A120DF"/>
    <w:rsid w:val="00A17409"/>
    <w:rsid w:val="00A17D44"/>
    <w:rsid w:val="00A2026A"/>
    <w:rsid w:val="00A24394"/>
    <w:rsid w:val="00A25169"/>
    <w:rsid w:val="00A4343D"/>
    <w:rsid w:val="00A502F1"/>
    <w:rsid w:val="00A60902"/>
    <w:rsid w:val="00A63FE2"/>
    <w:rsid w:val="00A65B34"/>
    <w:rsid w:val="00A65BAD"/>
    <w:rsid w:val="00A66788"/>
    <w:rsid w:val="00A70A83"/>
    <w:rsid w:val="00A76F7D"/>
    <w:rsid w:val="00A81EB3"/>
    <w:rsid w:val="00AB6196"/>
    <w:rsid w:val="00AC3140"/>
    <w:rsid w:val="00AD06E1"/>
    <w:rsid w:val="00AD691B"/>
    <w:rsid w:val="00AF2862"/>
    <w:rsid w:val="00B00C1D"/>
    <w:rsid w:val="00B00D2F"/>
    <w:rsid w:val="00B0254D"/>
    <w:rsid w:val="00B174F3"/>
    <w:rsid w:val="00B23BC9"/>
    <w:rsid w:val="00B24550"/>
    <w:rsid w:val="00B44C5F"/>
    <w:rsid w:val="00B45121"/>
    <w:rsid w:val="00B60409"/>
    <w:rsid w:val="00B6088B"/>
    <w:rsid w:val="00B632CC"/>
    <w:rsid w:val="00B641DF"/>
    <w:rsid w:val="00B67946"/>
    <w:rsid w:val="00B70A3E"/>
    <w:rsid w:val="00B83364"/>
    <w:rsid w:val="00B97885"/>
    <w:rsid w:val="00BA12F1"/>
    <w:rsid w:val="00BA439F"/>
    <w:rsid w:val="00BA6370"/>
    <w:rsid w:val="00BB07D4"/>
    <w:rsid w:val="00BB5974"/>
    <w:rsid w:val="00BB6111"/>
    <w:rsid w:val="00BC2E33"/>
    <w:rsid w:val="00BD364C"/>
    <w:rsid w:val="00BE124B"/>
    <w:rsid w:val="00BE3E74"/>
    <w:rsid w:val="00BE4C78"/>
    <w:rsid w:val="00BF5456"/>
    <w:rsid w:val="00BF5B98"/>
    <w:rsid w:val="00C144D5"/>
    <w:rsid w:val="00C22D8C"/>
    <w:rsid w:val="00C25226"/>
    <w:rsid w:val="00C269D4"/>
    <w:rsid w:val="00C33332"/>
    <w:rsid w:val="00C33C6A"/>
    <w:rsid w:val="00C41504"/>
    <w:rsid w:val="00C4160D"/>
    <w:rsid w:val="00C426D4"/>
    <w:rsid w:val="00C575AC"/>
    <w:rsid w:val="00C81B12"/>
    <w:rsid w:val="00C8406E"/>
    <w:rsid w:val="00CB25C7"/>
    <w:rsid w:val="00CB2709"/>
    <w:rsid w:val="00CB3370"/>
    <w:rsid w:val="00CB6F89"/>
    <w:rsid w:val="00CE1D5D"/>
    <w:rsid w:val="00CE228C"/>
    <w:rsid w:val="00CE2555"/>
    <w:rsid w:val="00CE71D9"/>
    <w:rsid w:val="00CF545B"/>
    <w:rsid w:val="00CF7302"/>
    <w:rsid w:val="00D0202E"/>
    <w:rsid w:val="00D209A7"/>
    <w:rsid w:val="00D24D52"/>
    <w:rsid w:val="00D27D69"/>
    <w:rsid w:val="00D30049"/>
    <w:rsid w:val="00D448C2"/>
    <w:rsid w:val="00D525DC"/>
    <w:rsid w:val="00D666C3"/>
    <w:rsid w:val="00D70FE1"/>
    <w:rsid w:val="00D811AB"/>
    <w:rsid w:val="00D958C0"/>
    <w:rsid w:val="00DB2E92"/>
    <w:rsid w:val="00DC6AB6"/>
    <w:rsid w:val="00DD18DC"/>
    <w:rsid w:val="00DD2A21"/>
    <w:rsid w:val="00DD3F80"/>
    <w:rsid w:val="00DE40C8"/>
    <w:rsid w:val="00DF011D"/>
    <w:rsid w:val="00DF47FE"/>
    <w:rsid w:val="00E0156A"/>
    <w:rsid w:val="00E1630A"/>
    <w:rsid w:val="00E26704"/>
    <w:rsid w:val="00E31980"/>
    <w:rsid w:val="00E426C7"/>
    <w:rsid w:val="00E503F7"/>
    <w:rsid w:val="00E54A4B"/>
    <w:rsid w:val="00E60FAF"/>
    <w:rsid w:val="00E61ED0"/>
    <w:rsid w:val="00E6423C"/>
    <w:rsid w:val="00E70B02"/>
    <w:rsid w:val="00E71483"/>
    <w:rsid w:val="00E75BD3"/>
    <w:rsid w:val="00E93830"/>
    <w:rsid w:val="00E93E0E"/>
    <w:rsid w:val="00E9560F"/>
    <w:rsid w:val="00EA4597"/>
    <w:rsid w:val="00EB1A25"/>
    <w:rsid w:val="00EB1ED3"/>
    <w:rsid w:val="00EB2675"/>
    <w:rsid w:val="00EB3181"/>
    <w:rsid w:val="00EC6D78"/>
    <w:rsid w:val="00ED16D0"/>
    <w:rsid w:val="00ED69A8"/>
    <w:rsid w:val="00EE0FBE"/>
    <w:rsid w:val="00EE2C85"/>
    <w:rsid w:val="00EE70B7"/>
    <w:rsid w:val="00EF0D26"/>
    <w:rsid w:val="00F01B1E"/>
    <w:rsid w:val="00F100F0"/>
    <w:rsid w:val="00F2686D"/>
    <w:rsid w:val="00F314B7"/>
    <w:rsid w:val="00F37EB6"/>
    <w:rsid w:val="00F42758"/>
    <w:rsid w:val="00F431CD"/>
    <w:rsid w:val="00F5014B"/>
    <w:rsid w:val="00F5689B"/>
    <w:rsid w:val="00F56F47"/>
    <w:rsid w:val="00F65636"/>
    <w:rsid w:val="00F83C49"/>
    <w:rsid w:val="00F85FCB"/>
    <w:rsid w:val="00FB11A9"/>
    <w:rsid w:val="00FB687C"/>
    <w:rsid w:val="00FC04C4"/>
    <w:rsid w:val="00FC0705"/>
    <w:rsid w:val="00FD3E56"/>
    <w:rsid w:val="00FD698F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786E6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8507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1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6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6D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6D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C0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&amp;katalog=30835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CF742-7581-4AEF-8338-DA444D009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B182C-2C80-4361-873F-3C9ACA216B61}"/>
</file>

<file path=customXml/itemProps3.xml><?xml version="1.0" encoding="utf-8"?>
<ds:datastoreItem xmlns:ds="http://schemas.openxmlformats.org/officeDocument/2006/customXml" ds:itemID="{084F435D-712D-4629-B4E4-F64A907E3B6F}"/>
</file>

<file path=customXml/itemProps4.xml><?xml version="1.0" encoding="utf-8"?>
<ds:datastoreItem xmlns:ds="http://schemas.openxmlformats.org/officeDocument/2006/customXml" ds:itemID="{EEB8FA3B-9D72-4EEF-BD3B-348692412C3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116</TotalTime>
  <Pages>3</Pages>
  <Words>756</Words>
  <Characters>4065</Characters>
  <Application>Microsoft Office Word</Application>
  <DocSecurity>0</DocSecurity>
  <Lines>74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50</cp:revision>
  <dcterms:created xsi:type="dcterms:W3CDTF">2023-11-01T11:47:00Z</dcterms:created>
  <dcterms:modified xsi:type="dcterms:W3CDTF">2023-11-02T13:37:00Z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