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63462166" w:rsidR="00867569" w:rsidRPr="00CD618A" w:rsidRDefault="00AE6560" w:rsidP="00867569">
      <w:pPr>
        <w:pStyle w:val="Datum"/>
      </w:pPr>
      <w:r>
        <w:t>7</w:t>
      </w:r>
      <w:r w:rsidR="00B91C85">
        <w:t xml:space="preserve">. </w:t>
      </w:r>
      <w:r>
        <w:t>7</w:t>
      </w:r>
      <w:r w:rsidR="00B91C85">
        <w:t>.</w:t>
      </w:r>
      <w:r w:rsidR="00612092" w:rsidRPr="006333BC">
        <w:t xml:space="preserve"> 202</w:t>
      </w:r>
      <w:r w:rsidR="00CF1787">
        <w:t>3</w:t>
      </w:r>
    </w:p>
    <w:p w14:paraId="57903CE0" w14:textId="2AB700AC" w:rsidR="00E36BC1" w:rsidRPr="00E36BC1" w:rsidRDefault="00A70CAC" w:rsidP="00E36BC1">
      <w:pPr>
        <w:pStyle w:val="Nzev"/>
      </w:pPr>
      <w:r>
        <w:t>Produkce průmyslu mírně vzrostla, zakázek opět ubylo</w:t>
      </w:r>
    </w:p>
    <w:p w14:paraId="4B4C328A" w14:textId="6F510E0E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7B0B7D">
        <w:tab/>
      </w:r>
      <w:r w:rsidR="00AE6560">
        <w:t>květen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</w:t>
      </w:r>
      <w:r w:rsidR="007B0B7D">
        <w:t>3</w:t>
      </w:r>
    </w:p>
    <w:p w14:paraId="158FCD43" w14:textId="64A67E88" w:rsidR="00867569" w:rsidRPr="00360733" w:rsidRDefault="00B21A63" w:rsidP="00043BF4">
      <w:pPr>
        <w:pStyle w:val="Perex"/>
      </w:pPr>
      <w:r w:rsidRPr="00360733">
        <w:rPr>
          <w:lang w:eastAsia="cs-CZ"/>
        </w:rPr>
        <w:t>Průmyslová produkce v</w:t>
      </w:r>
      <w:r w:rsidR="007B0B7D" w:rsidRPr="00360733">
        <w:rPr>
          <w:lang w:eastAsia="cs-CZ"/>
        </w:rPr>
        <w:t> </w:t>
      </w:r>
      <w:r w:rsidR="00AE6560">
        <w:rPr>
          <w:lang w:eastAsia="cs-CZ"/>
        </w:rPr>
        <w:t>květnu</w:t>
      </w:r>
      <w:r w:rsidR="007B0B7D" w:rsidRPr="00360733">
        <w:rPr>
          <w:lang w:eastAsia="cs-CZ"/>
        </w:rPr>
        <w:t xml:space="preserve"> </w:t>
      </w:r>
      <w:r w:rsidR="00B24F28" w:rsidRPr="00360733">
        <w:rPr>
          <w:lang w:eastAsia="cs-CZ"/>
        </w:rPr>
        <w:t xml:space="preserve">meziročně reálně </w:t>
      </w:r>
      <w:r w:rsidR="00264116" w:rsidRPr="001C472E">
        <w:rPr>
          <w:lang w:eastAsia="cs-CZ"/>
        </w:rPr>
        <w:t>vzrostla</w:t>
      </w:r>
      <w:r w:rsidR="00B24F28" w:rsidRPr="001C472E">
        <w:rPr>
          <w:lang w:eastAsia="cs-CZ"/>
        </w:rPr>
        <w:t xml:space="preserve"> o </w:t>
      </w:r>
      <w:r w:rsidR="0017123B" w:rsidRPr="001C472E">
        <w:rPr>
          <w:lang w:eastAsia="cs-CZ"/>
        </w:rPr>
        <w:t>1,</w:t>
      </w:r>
      <w:r w:rsidR="001C472E" w:rsidRPr="001C472E">
        <w:rPr>
          <w:lang w:eastAsia="cs-CZ"/>
        </w:rPr>
        <w:t>4</w:t>
      </w:r>
      <w:r w:rsidR="00CD1B00" w:rsidRPr="001C472E">
        <w:rPr>
          <w:lang w:eastAsia="cs-CZ"/>
        </w:rPr>
        <w:t xml:space="preserve"> </w:t>
      </w:r>
      <w:r w:rsidR="00B24F28" w:rsidRPr="001C472E">
        <w:rPr>
          <w:lang w:eastAsia="cs-CZ"/>
        </w:rPr>
        <w:t xml:space="preserve">%. </w:t>
      </w:r>
      <w:r w:rsidR="00612092" w:rsidRPr="001C472E">
        <w:rPr>
          <w:lang w:eastAsia="cs-CZ"/>
        </w:rPr>
        <w:t xml:space="preserve">Meziměsíčně byla </w:t>
      </w:r>
      <w:r w:rsidR="00EA0C4C" w:rsidRPr="001C472E">
        <w:rPr>
          <w:lang w:eastAsia="cs-CZ"/>
        </w:rPr>
        <w:t xml:space="preserve">vyšší </w:t>
      </w:r>
      <w:r w:rsidR="00520ADF" w:rsidRPr="001C472E">
        <w:rPr>
          <w:lang w:eastAsia="cs-CZ"/>
        </w:rPr>
        <w:t>o</w:t>
      </w:r>
      <w:r w:rsidR="00254F40" w:rsidRPr="001C472E">
        <w:rPr>
          <w:lang w:eastAsia="cs-CZ"/>
        </w:rPr>
        <w:t> </w:t>
      </w:r>
      <w:r w:rsidR="00360733" w:rsidRPr="001C472E">
        <w:rPr>
          <w:lang w:eastAsia="cs-CZ"/>
        </w:rPr>
        <w:t>1,</w:t>
      </w:r>
      <w:r w:rsidR="00EA0C4C" w:rsidRPr="001C472E">
        <w:rPr>
          <w:lang w:eastAsia="cs-CZ"/>
        </w:rPr>
        <w:t>6</w:t>
      </w:r>
      <w:r w:rsidR="00254F40" w:rsidRPr="00CD1B00">
        <w:rPr>
          <w:lang w:eastAsia="cs-CZ"/>
        </w:rPr>
        <w:t xml:space="preserve"> </w:t>
      </w:r>
      <w:r w:rsidR="00612092" w:rsidRPr="00360733">
        <w:rPr>
          <w:lang w:eastAsia="cs-CZ"/>
        </w:rPr>
        <w:t>%.</w:t>
      </w:r>
      <w:r w:rsidR="00612092" w:rsidRPr="00360733">
        <w:rPr>
          <w:rFonts w:ascii="Calibri" w:hAnsi="Calibri"/>
          <w:lang w:eastAsia="cs-CZ"/>
        </w:rPr>
        <w:t xml:space="preserve"> </w:t>
      </w:r>
      <w:r w:rsidR="00612092" w:rsidRPr="00360733">
        <w:t xml:space="preserve">Hodnota nových zakázek meziročně </w:t>
      </w:r>
      <w:r w:rsidR="00EA0C4C" w:rsidRPr="00D538E8">
        <w:t xml:space="preserve">klesla o </w:t>
      </w:r>
      <w:r w:rsidR="00D538E8" w:rsidRPr="00D538E8">
        <w:t>4,4</w:t>
      </w:r>
      <w:r w:rsidR="00612092" w:rsidRPr="00EA0C4C">
        <w:rPr>
          <w:color w:val="0000FF"/>
        </w:rPr>
        <w:t> </w:t>
      </w:r>
      <w:r w:rsidR="00612092" w:rsidRPr="00360733">
        <w:t>%.</w:t>
      </w:r>
    </w:p>
    <w:p w14:paraId="7F31CE90" w14:textId="329BE099" w:rsidR="00A14D8F" w:rsidRPr="00C07249" w:rsidRDefault="00612092" w:rsidP="008F3C2C">
      <w:r w:rsidRPr="03BEBFBB">
        <w:rPr>
          <w:b/>
          <w:bCs/>
        </w:rPr>
        <w:t>Průmyslová produkce</w:t>
      </w:r>
      <w:r>
        <w:t xml:space="preserve"> v</w:t>
      </w:r>
      <w:r w:rsidR="007B0B7D">
        <w:t> </w:t>
      </w:r>
      <w:r w:rsidR="00AE6560" w:rsidRPr="03BEBFBB">
        <w:rPr>
          <w:lang w:eastAsia="cs-CZ"/>
        </w:rPr>
        <w:t>květnu</w:t>
      </w:r>
      <w:r w:rsidR="007B0B7D" w:rsidRPr="03BEBFBB">
        <w:rPr>
          <w:rFonts w:cs="Arial"/>
          <w:lang w:eastAsia="cs-CZ"/>
        </w:rPr>
        <w:t xml:space="preserve"> </w:t>
      </w:r>
      <w:r w:rsidRPr="03BEBFBB">
        <w:rPr>
          <w:rFonts w:cs="Arial"/>
          <w:lang w:eastAsia="cs-CZ"/>
        </w:rPr>
        <w:t>202</w:t>
      </w:r>
      <w:r w:rsidR="007B0B7D" w:rsidRPr="03BEBFBB">
        <w:rPr>
          <w:rFonts w:cs="Arial"/>
          <w:lang w:eastAsia="cs-CZ"/>
        </w:rPr>
        <w:t>3</w:t>
      </w:r>
      <w:r w:rsidRPr="03BEBFBB">
        <w:rPr>
          <w:rFonts w:cs="Arial"/>
          <w:lang w:eastAsia="cs-CZ"/>
        </w:rPr>
        <w:t xml:space="preserve"> </w:t>
      </w:r>
      <w:r>
        <w:t xml:space="preserve">byla reálně meziměsíčně </w:t>
      </w:r>
      <w:r w:rsidR="00EA0C4C">
        <w:t xml:space="preserve">vyšší o 1,6 </w:t>
      </w:r>
      <w:r>
        <w:t xml:space="preserve">%. Meziročně </w:t>
      </w:r>
      <w:r w:rsidR="00264116">
        <w:t>vzrostla</w:t>
      </w:r>
      <w:r w:rsidR="00B24F28">
        <w:t xml:space="preserve"> o </w:t>
      </w:r>
      <w:r w:rsidR="0017123B">
        <w:t>1,</w:t>
      </w:r>
      <w:r w:rsidR="001C472E">
        <w:t>4</w:t>
      </w:r>
      <w:r w:rsidR="00B24F28">
        <w:t xml:space="preserve"> </w:t>
      </w:r>
      <w:r w:rsidR="00EF2A0D">
        <w:t>%</w:t>
      </w:r>
      <w:r w:rsidR="008601DC">
        <w:t xml:space="preserve">. </w:t>
      </w:r>
      <w:r w:rsidR="006F301B" w:rsidRPr="03BEBFBB">
        <w:rPr>
          <w:i/>
          <w:iCs/>
        </w:rPr>
        <w:t>„K mírnému růstu průmyslové produkce nejvíce při</w:t>
      </w:r>
      <w:r w:rsidR="00A14D8F" w:rsidRPr="03BEBFBB">
        <w:rPr>
          <w:i/>
          <w:iCs/>
        </w:rPr>
        <w:t xml:space="preserve">spěla výroba motorových vozidel, kde produkce vzrostla i meziměsíčně. Růst zaznamenala jak výroba automobilů, tak jejich dílů. </w:t>
      </w:r>
      <w:r w:rsidR="00702531" w:rsidRPr="03BEBFBB">
        <w:rPr>
          <w:i/>
          <w:iCs/>
        </w:rPr>
        <w:t>Plánované odstávky a nižší produkce uhelných elektráren ovlivnily pokles ve výrobě elektřiny, plynu a tepla,“</w:t>
      </w:r>
      <w:r w:rsidR="00702531">
        <w:t xml:space="preserve"> říká Radek Matějka, ředitel odboru zemědělství a lesnictví, průmyslu, stavebnictví a energetiky ČSÚ. Podobně jako v minulých měsících meziročně klesla produkce ve většině průmyslových odvětví. O pětinu byla oproti květnu předchozího roku nižší produkce v těžbě a dobývání, a to zejména kvůli </w:t>
      </w:r>
      <w:r w:rsidR="096168B6">
        <w:t>nižší</w:t>
      </w:r>
      <w:r w:rsidR="00702531">
        <w:t xml:space="preserve"> těžbě hnědého uhlí. Dvouciferný meziroční pokles produkce </w:t>
      </w:r>
      <w:r w:rsidR="00361F74">
        <w:t>byl</w:t>
      </w:r>
      <w:r w:rsidR="00702531">
        <w:t xml:space="preserve"> zaznamen</w:t>
      </w:r>
      <w:r w:rsidR="00361F74">
        <w:t>án</w:t>
      </w:r>
      <w:r w:rsidR="00702531">
        <w:t xml:space="preserve"> rovněž ve výrobě ostatních nekovových minerálních výrobků, chemickém průmyslu a výrobě základních kovů, hutním zpracování kovů a slévárenství. Naproti tomu odvětví výrob</w:t>
      </w:r>
      <w:r w:rsidR="00361F74">
        <w:t>y</w:t>
      </w:r>
      <w:r w:rsidR="00702531">
        <w:t xml:space="preserve"> ostatních dopravních prostředků a zařízení díky finalizaci dlouhodobých zakázek</w:t>
      </w:r>
      <w:r w:rsidR="00361F74">
        <w:t xml:space="preserve"> zaznamenalo v květnu </w:t>
      </w:r>
      <w:r w:rsidR="001E43D1">
        <w:t>výrazný nárůst.</w:t>
      </w:r>
    </w:p>
    <w:p w14:paraId="0B607504" w14:textId="212D737D" w:rsidR="00F667BF" w:rsidRPr="00C07249" w:rsidRDefault="00F667BF" w:rsidP="008F3C2C"/>
    <w:p w14:paraId="5DAB6C7B" w14:textId="33B936F7" w:rsidR="0094173B" w:rsidRPr="005238BB" w:rsidRDefault="00612092" w:rsidP="00043BF4">
      <w:r w:rsidRPr="1CD9CCE4">
        <w:rPr>
          <w:rFonts w:cs="Arial"/>
        </w:rPr>
        <w:t xml:space="preserve">Hodnota </w:t>
      </w:r>
      <w:r w:rsidRPr="1CD9CCE4">
        <w:rPr>
          <w:rFonts w:cs="Arial"/>
          <w:b/>
          <w:bCs/>
        </w:rPr>
        <w:t>nových zakázek</w:t>
      </w:r>
      <w:r w:rsidRPr="1CD9CCE4">
        <w:rPr>
          <w:rFonts w:cs="Arial"/>
        </w:rPr>
        <w:t xml:space="preserve"> </w:t>
      </w:r>
      <w:r w:rsidR="00985DBB" w:rsidRPr="1CD9CCE4">
        <w:rPr>
          <w:rFonts w:cs="Arial"/>
        </w:rPr>
        <w:t>v běžných cenách v</w:t>
      </w:r>
      <w:r w:rsidR="008F0BA1" w:rsidRPr="1CD9CCE4">
        <w:rPr>
          <w:rFonts w:cs="Arial"/>
        </w:rPr>
        <w:t> </w:t>
      </w:r>
      <w:r w:rsidR="00AE6560" w:rsidRPr="1CD9CCE4">
        <w:rPr>
          <w:lang w:eastAsia="cs-CZ"/>
        </w:rPr>
        <w:t>květnu</w:t>
      </w:r>
      <w:r w:rsidR="00985DBB" w:rsidRPr="1CD9CCE4">
        <w:rPr>
          <w:rFonts w:cs="Arial"/>
          <w:lang w:eastAsia="cs-CZ"/>
        </w:rPr>
        <w:t xml:space="preserve"> 202</w:t>
      </w:r>
      <w:r w:rsidR="007B0B7D" w:rsidRPr="1CD9CCE4">
        <w:rPr>
          <w:rFonts w:cs="Arial"/>
          <w:lang w:eastAsia="cs-CZ"/>
        </w:rPr>
        <w:t>3</w:t>
      </w:r>
      <w:r w:rsidR="00985DBB" w:rsidRPr="1CD9CCE4">
        <w:rPr>
          <w:rFonts w:cs="Arial"/>
        </w:rPr>
        <w:t xml:space="preserve"> ve sledovaných odvětvích meziročně </w:t>
      </w:r>
      <w:r w:rsidR="00EA0C4C" w:rsidRPr="1CD9CCE4">
        <w:rPr>
          <w:rFonts w:cs="Arial"/>
        </w:rPr>
        <w:t>klesla</w:t>
      </w:r>
      <w:r w:rsidR="00227D07" w:rsidRPr="1CD9CCE4">
        <w:rPr>
          <w:rFonts w:cs="Arial"/>
        </w:rPr>
        <w:t xml:space="preserve"> o </w:t>
      </w:r>
      <w:r w:rsidR="00D538E8" w:rsidRPr="1CD9CCE4">
        <w:rPr>
          <w:rFonts w:cs="Arial"/>
        </w:rPr>
        <w:t>4,4</w:t>
      </w:r>
      <w:r w:rsidR="00985DBB" w:rsidRPr="1CD9CCE4">
        <w:rPr>
          <w:rFonts w:cs="Arial"/>
        </w:rPr>
        <w:t xml:space="preserve"> %. Nové zakázky ze zahraničí se meziročně </w:t>
      </w:r>
      <w:r w:rsidR="00DA426D" w:rsidRPr="1CD9CCE4">
        <w:rPr>
          <w:rFonts w:cs="Arial"/>
        </w:rPr>
        <w:t xml:space="preserve">snížily </w:t>
      </w:r>
      <w:r w:rsidR="006A4C7F" w:rsidRPr="1CD9CCE4">
        <w:rPr>
          <w:rFonts w:cs="Arial"/>
        </w:rPr>
        <w:t xml:space="preserve">o </w:t>
      </w:r>
      <w:r w:rsidR="00D538E8" w:rsidRPr="1CD9CCE4">
        <w:rPr>
          <w:rFonts w:cs="Arial"/>
        </w:rPr>
        <w:t>4</w:t>
      </w:r>
      <w:r w:rsidR="00EA0C4C" w:rsidRPr="1CD9CCE4">
        <w:rPr>
          <w:rFonts w:cs="Arial"/>
        </w:rPr>
        <w:t>,7</w:t>
      </w:r>
      <w:r w:rsidR="00985DBB" w:rsidRPr="1CD9CCE4">
        <w:rPr>
          <w:rFonts w:cs="Arial"/>
        </w:rPr>
        <w:t xml:space="preserve"> %, tuzemské nové zakázky </w:t>
      </w:r>
      <w:r w:rsidR="00EA0C4C" w:rsidRPr="1CD9CCE4">
        <w:rPr>
          <w:rFonts w:cs="Arial"/>
        </w:rPr>
        <w:t>klesly</w:t>
      </w:r>
      <w:r w:rsidR="00985DBB" w:rsidRPr="1CD9CCE4">
        <w:rPr>
          <w:rFonts w:cs="Arial"/>
        </w:rPr>
        <w:t xml:space="preserve"> o </w:t>
      </w:r>
      <w:r w:rsidR="00D538E8" w:rsidRPr="1CD9CCE4">
        <w:rPr>
          <w:rFonts w:cs="Arial"/>
        </w:rPr>
        <w:t>3,9</w:t>
      </w:r>
      <w:r w:rsidR="00985DBB" w:rsidRPr="1CD9CCE4">
        <w:rPr>
          <w:rFonts w:cs="Arial"/>
        </w:rPr>
        <w:t> </w:t>
      </w:r>
      <w:r w:rsidR="007A31A7" w:rsidRPr="1CD9CCE4">
        <w:rPr>
          <w:rFonts w:cs="Arial"/>
        </w:rPr>
        <w:t>%.</w:t>
      </w:r>
      <w:r w:rsidR="00D23DC5" w:rsidRPr="1CD9CCE4">
        <w:rPr>
          <w:rFonts w:cs="Arial"/>
        </w:rPr>
        <w:t xml:space="preserve"> </w:t>
      </w:r>
      <w:r w:rsidR="00A70CAC" w:rsidRPr="1CD9CCE4">
        <w:rPr>
          <w:rFonts w:cs="Arial"/>
          <w:i/>
          <w:iCs/>
        </w:rPr>
        <w:t>„H</w:t>
      </w:r>
      <w:r w:rsidR="005238BB" w:rsidRPr="1CD9CCE4">
        <w:rPr>
          <w:rFonts w:cs="Arial"/>
          <w:i/>
          <w:iCs/>
        </w:rPr>
        <w:t>odnota nových průmyslových zakázek</w:t>
      </w:r>
      <w:r w:rsidR="00A70CAC" w:rsidRPr="1CD9CCE4">
        <w:rPr>
          <w:rFonts w:cs="Arial"/>
          <w:i/>
          <w:iCs/>
        </w:rPr>
        <w:t xml:space="preserve"> meziměsíčně</w:t>
      </w:r>
      <w:r w:rsidR="005238BB" w:rsidRPr="1CD9CCE4">
        <w:rPr>
          <w:rFonts w:cs="Arial"/>
          <w:i/>
          <w:iCs/>
        </w:rPr>
        <w:t xml:space="preserve"> </w:t>
      </w:r>
      <w:r w:rsidR="00A70CAC" w:rsidRPr="1CD9CCE4">
        <w:rPr>
          <w:rFonts w:cs="Arial"/>
          <w:i/>
          <w:iCs/>
        </w:rPr>
        <w:t xml:space="preserve">stagnovala. </w:t>
      </w:r>
      <w:r w:rsidR="00226B50" w:rsidRPr="1CD9CCE4">
        <w:rPr>
          <w:rFonts w:cs="Arial"/>
          <w:i/>
          <w:iCs/>
        </w:rPr>
        <w:t xml:space="preserve">Meziroční </w:t>
      </w:r>
      <w:r w:rsidR="00665363">
        <w:rPr>
          <w:rFonts w:cs="Arial"/>
          <w:i/>
          <w:iCs/>
        </w:rPr>
        <w:t>čtyřprocentní</w:t>
      </w:r>
      <w:bookmarkStart w:id="0" w:name="_GoBack"/>
      <w:bookmarkEnd w:id="0"/>
      <w:r w:rsidR="00226B50" w:rsidRPr="1CD9CCE4">
        <w:rPr>
          <w:rFonts w:cs="Arial"/>
          <w:i/>
          <w:iCs/>
        </w:rPr>
        <w:t xml:space="preserve"> pokles je však nejvyšší od </w:t>
      </w:r>
      <w:r w:rsidR="00A14D8F" w:rsidRPr="1CD9CCE4">
        <w:rPr>
          <w:rFonts w:cs="Arial"/>
          <w:i/>
          <w:iCs/>
        </w:rPr>
        <w:t>léta 2020</w:t>
      </w:r>
      <w:r w:rsidR="00226B50" w:rsidRPr="1CD9CCE4">
        <w:rPr>
          <w:rFonts w:cs="Arial"/>
          <w:i/>
          <w:iCs/>
        </w:rPr>
        <w:t>. Nejvýznamněji jej ovlivnil dvouciferný pokles hodnoty nových zakázek ve výrobě základních kovů, hutnictví a slévárenství a v chemickém průmyslu</w:t>
      </w:r>
      <w:r w:rsidR="00001AE1" w:rsidRPr="1CD9CCE4">
        <w:rPr>
          <w:rFonts w:cs="Arial"/>
          <w:i/>
          <w:iCs/>
        </w:rPr>
        <w:t>,</w:t>
      </w:r>
      <w:r w:rsidR="00226B50" w:rsidRPr="1CD9CCE4">
        <w:rPr>
          <w:rFonts w:cs="Arial"/>
          <w:i/>
          <w:iCs/>
        </w:rPr>
        <w:t>“</w:t>
      </w:r>
      <w:r w:rsidR="00226B50" w:rsidRPr="1CD9CCE4">
        <w:rPr>
          <w:rFonts w:cs="Arial"/>
        </w:rPr>
        <w:t xml:space="preserve"> říká Veronika Doležalová, vedoucí oddělení statistiky průmyslu ČSÚ. Meziročně mírně vzrostla hodnota nových zakázek ve výrobě</w:t>
      </w:r>
      <w:r w:rsidR="00001AE1" w:rsidRPr="1CD9CCE4">
        <w:rPr>
          <w:rFonts w:cs="Arial"/>
        </w:rPr>
        <w:t xml:space="preserve"> motorových vozidel. Zakázky v posledních měsících přibývají v oděvním a farmaceutickém průmyslu.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2E7A06B4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0B7D" w:rsidRPr="007B0B7D">
        <w:rPr>
          <w:rFonts w:cs="Arial"/>
          <w:b w:val="0"/>
        </w:rPr>
        <w:t>v</w:t>
      </w:r>
      <w:r w:rsidR="00F044EA">
        <w:rPr>
          <w:rFonts w:cs="Arial"/>
          <w:b w:val="0"/>
        </w:rPr>
        <w:t> </w:t>
      </w:r>
      <w:r w:rsidR="00AE6560">
        <w:rPr>
          <w:b w:val="0"/>
          <w:lang w:eastAsia="cs-CZ"/>
        </w:rPr>
        <w:t>květnu</w:t>
      </w:r>
      <w:r w:rsidR="00F044EA">
        <w:rPr>
          <w:b w:val="0"/>
          <w:lang w:eastAsia="cs-CZ"/>
        </w:rPr>
        <w:t xml:space="preserve"> </w:t>
      </w:r>
      <w:r w:rsidR="007B0B7D" w:rsidRPr="007B0B7D">
        <w:rPr>
          <w:rFonts w:cs="Arial"/>
          <w:b w:val="0"/>
          <w:lang w:eastAsia="cs-CZ"/>
        </w:rPr>
        <w:t>2023</w:t>
      </w:r>
      <w:r w:rsidR="007B0B7D" w:rsidRPr="00D77138">
        <w:rPr>
          <w:rFonts w:cs="Arial"/>
        </w:rPr>
        <w:t xml:space="preserve"> </w:t>
      </w:r>
      <w:r w:rsidR="007B76AD" w:rsidRPr="00811131">
        <w:rPr>
          <w:b w:val="0"/>
          <w:iCs/>
          <w:szCs w:val="18"/>
        </w:rPr>
        <w:t xml:space="preserve">meziročně </w:t>
      </w:r>
      <w:r w:rsidR="007B76AD" w:rsidRPr="00C4686C">
        <w:rPr>
          <w:b w:val="0"/>
          <w:iCs/>
          <w:szCs w:val="18"/>
        </w:rPr>
        <w:t>snížil</w:t>
      </w:r>
      <w:r w:rsidR="007B76AD" w:rsidRPr="008C44A4">
        <w:rPr>
          <w:b w:val="0"/>
          <w:iCs/>
          <w:color w:val="FF0000"/>
          <w:szCs w:val="18"/>
        </w:rPr>
        <w:t xml:space="preserve"> </w:t>
      </w:r>
      <w:r w:rsidR="007B76AD" w:rsidRPr="00D538E8">
        <w:rPr>
          <w:b w:val="0"/>
          <w:iCs/>
          <w:szCs w:val="18"/>
        </w:rPr>
        <w:t>o </w:t>
      </w:r>
      <w:r w:rsidR="0017123B" w:rsidRPr="00D538E8">
        <w:rPr>
          <w:b w:val="0"/>
          <w:iCs/>
          <w:szCs w:val="18"/>
        </w:rPr>
        <w:t>1,7</w:t>
      </w:r>
      <w:r w:rsidR="007B76AD" w:rsidRPr="00D538E8">
        <w:rPr>
          <w:b w:val="0"/>
          <w:iCs/>
          <w:szCs w:val="18"/>
        </w:rPr>
        <w:t xml:space="preserve"> %. </w:t>
      </w:r>
      <w:r w:rsidRPr="00D538E8">
        <w:rPr>
          <w:b w:val="0"/>
          <w:iCs/>
          <w:szCs w:val="18"/>
        </w:rPr>
        <w:t xml:space="preserve">Průměrná hrubá měsíční nominální mzda těchto </w:t>
      </w:r>
      <w:r w:rsidRPr="00D538E8">
        <w:rPr>
          <w:b w:val="0"/>
          <w:iCs/>
        </w:rPr>
        <w:t xml:space="preserve">zaměstnanců </w:t>
      </w:r>
      <w:r w:rsidR="007B0B7D" w:rsidRPr="00D538E8">
        <w:rPr>
          <w:rFonts w:cs="Arial"/>
          <w:b w:val="0"/>
        </w:rPr>
        <w:t>v </w:t>
      </w:r>
      <w:r w:rsidR="00AE6560" w:rsidRPr="00D538E8">
        <w:rPr>
          <w:b w:val="0"/>
          <w:lang w:eastAsia="cs-CZ"/>
        </w:rPr>
        <w:t>květnu</w:t>
      </w:r>
      <w:r w:rsidR="007B0B7D" w:rsidRPr="00D538E8">
        <w:rPr>
          <w:rFonts w:cs="Arial"/>
          <w:b w:val="0"/>
          <w:lang w:eastAsia="cs-CZ"/>
        </w:rPr>
        <w:t xml:space="preserve"> 2023</w:t>
      </w:r>
      <w:r w:rsidR="007B0B7D" w:rsidRPr="00D538E8">
        <w:rPr>
          <w:rFonts w:cs="Arial"/>
        </w:rPr>
        <w:t xml:space="preserve"> </w:t>
      </w:r>
      <w:r w:rsidRPr="00D538E8">
        <w:rPr>
          <w:b w:val="0"/>
          <w:iCs/>
        </w:rPr>
        <w:t xml:space="preserve">meziročně vzrostla </w:t>
      </w:r>
      <w:r w:rsidR="001974D0" w:rsidRPr="00D538E8">
        <w:rPr>
          <w:b w:val="0"/>
          <w:iCs/>
        </w:rPr>
        <w:t>o</w:t>
      </w:r>
      <w:r w:rsidR="00CA4C8F" w:rsidRPr="00D538E8">
        <w:rPr>
          <w:b w:val="0"/>
          <w:iCs/>
        </w:rPr>
        <w:t> </w:t>
      </w:r>
      <w:r w:rsidR="00EA0C4C" w:rsidRPr="00D538E8">
        <w:rPr>
          <w:b w:val="0"/>
          <w:iCs/>
        </w:rPr>
        <w:t>11,</w:t>
      </w:r>
      <w:r w:rsidR="00563AB8">
        <w:rPr>
          <w:b w:val="0"/>
          <w:iCs/>
        </w:rPr>
        <w:t>1</w:t>
      </w:r>
      <w:r w:rsidR="00302FA3" w:rsidRPr="00EA0C4C">
        <w:rPr>
          <w:b w:val="0"/>
          <w:iCs/>
          <w:color w:val="0000FF"/>
        </w:rPr>
        <w:t xml:space="preserve"> </w:t>
      </w:r>
      <w:r w:rsidR="00C70726" w:rsidRPr="00811131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9D2F89F" w14:textId="1AC97E0F" w:rsidR="00B91C85" w:rsidRDefault="00612092" w:rsidP="00C4286E">
      <w:pPr>
        <w:pStyle w:val="Datum"/>
        <w:jc w:val="both"/>
        <w:rPr>
          <w:b w:val="0"/>
          <w:color w:val="FF0000"/>
          <w:sz w:val="20"/>
          <w:szCs w:val="20"/>
        </w:rPr>
      </w:pPr>
      <w:r w:rsidRPr="006B0E2B">
        <w:rPr>
          <w:b w:val="0"/>
          <w:sz w:val="20"/>
          <w:szCs w:val="20"/>
        </w:rPr>
        <w:t xml:space="preserve">Podle údajů zveřejněných Eurostatem průmyslová produkce v </w:t>
      </w:r>
      <w:r w:rsidR="00AE6560">
        <w:rPr>
          <w:b w:val="0"/>
          <w:sz w:val="20"/>
          <w:szCs w:val="20"/>
        </w:rPr>
        <w:t>dub</w:t>
      </w:r>
      <w:r w:rsidR="00FA2F44">
        <w:rPr>
          <w:b w:val="0"/>
          <w:sz w:val="20"/>
          <w:szCs w:val="20"/>
        </w:rPr>
        <w:t>n</w:t>
      </w:r>
      <w:r w:rsidR="00AE6560">
        <w:rPr>
          <w:b w:val="0"/>
          <w:sz w:val="20"/>
          <w:szCs w:val="20"/>
        </w:rPr>
        <w:t>u</w:t>
      </w:r>
      <w:r w:rsidRPr="006B0E2B">
        <w:rPr>
          <w:b w:val="0"/>
          <w:sz w:val="20"/>
          <w:szCs w:val="20"/>
        </w:rPr>
        <w:t xml:space="preserve"> 202</w:t>
      </w:r>
      <w:r w:rsidR="00D753A4" w:rsidRPr="006B0E2B">
        <w:rPr>
          <w:b w:val="0"/>
          <w:sz w:val="20"/>
          <w:szCs w:val="20"/>
        </w:rPr>
        <w:t>3</w:t>
      </w:r>
      <w:r w:rsidRPr="006B0E2B">
        <w:rPr>
          <w:b w:val="0"/>
          <w:sz w:val="20"/>
          <w:szCs w:val="20"/>
        </w:rPr>
        <w:t xml:space="preserve"> v EU27 meziročně </w:t>
      </w:r>
      <w:r w:rsidR="00AE6560">
        <w:rPr>
          <w:b w:val="0"/>
          <w:sz w:val="20"/>
          <w:szCs w:val="20"/>
        </w:rPr>
        <w:t>vzrostla</w:t>
      </w:r>
      <w:r w:rsidRPr="006B0E2B">
        <w:rPr>
          <w:b w:val="0"/>
          <w:sz w:val="20"/>
          <w:szCs w:val="20"/>
        </w:rPr>
        <w:t xml:space="preserve"> o </w:t>
      </w:r>
      <w:r w:rsidR="00AE6560">
        <w:rPr>
          <w:b w:val="0"/>
          <w:sz w:val="20"/>
          <w:szCs w:val="20"/>
        </w:rPr>
        <w:t>0,1</w:t>
      </w:r>
      <w:r w:rsidRPr="006B0E2B">
        <w:rPr>
          <w:b w:val="0"/>
          <w:sz w:val="20"/>
          <w:szCs w:val="20"/>
        </w:rPr>
        <w:t xml:space="preserve"> </w:t>
      </w:r>
      <w:r w:rsidR="008E202B" w:rsidRPr="006B0E2B">
        <w:rPr>
          <w:b w:val="0"/>
          <w:sz w:val="20"/>
          <w:szCs w:val="20"/>
        </w:rPr>
        <w:t>%</w:t>
      </w:r>
      <w:r w:rsidR="005C1BD8" w:rsidRPr="006B0E2B">
        <w:rPr>
          <w:b w:val="0"/>
          <w:sz w:val="20"/>
          <w:szCs w:val="20"/>
        </w:rPr>
        <w:t>.</w:t>
      </w:r>
      <w:r w:rsidR="008E202B" w:rsidRPr="006B0E2B">
        <w:rPr>
          <w:b w:val="0"/>
          <w:sz w:val="20"/>
          <w:szCs w:val="20"/>
        </w:rPr>
        <w:t xml:space="preserve"> </w:t>
      </w:r>
      <w:r w:rsidR="00AE6560" w:rsidRPr="00A934F2">
        <w:rPr>
          <w:b w:val="0"/>
          <w:sz w:val="20"/>
          <w:szCs w:val="20"/>
        </w:rPr>
        <w:t xml:space="preserve">Největší meziroční </w:t>
      </w:r>
      <w:r w:rsidR="00AE6560">
        <w:rPr>
          <w:b w:val="0"/>
          <w:sz w:val="20"/>
          <w:szCs w:val="20"/>
        </w:rPr>
        <w:t>růst</w:t>
      </w:r>
      <w:r w:rsidR="00AE6560" w:rsidRPr="00A934F2">
        <w:rPr>
          <w:b w:val="0"/>
          <w:sz w:val="20"/>
          <w:szCs w:val="20"/>
        </w:rPr>
        <w:t xml:space="preserve"> zaznamenal</w:t>
      </w:r>
      <w:r w:rsidR="00AE6560">
        <w:rPr>
          <w:b w:val="0"/>
          <w:sz w:val="20"/>
          <w:szCs w:val="20"/>
        </w:rPr>
        <w:t xml:space="preserve"> irský průmysl </w:t>
      </w:r>
      <w:r w:rsidR="00AE6560" w:rsidRPr="00A934F2">
        <w:rPr>
          <w:b w:val="0"/>
          <w:sz w:val="20"/>
          <w:szCs w:val="20"/>
        </w:rPr>
        <w:t xml:space="preserve">(o </w:t>
      </w:r>
      <w:r w:rsidR="00AE6560">
        <w:rPr>
          <w:b w:val="0"/>
          <w:sz w:val="20"/>
          <w:szCs w:val="20"/>
        </w:rPr>
        <w:t>22,5 %) a maltský průmysl (o 14,3 %). Český průmysl vzrostl o </w:t>
      </w:r>
      <w:r w:rsidR="00AE6560" w:rsidRPr="001C472E">
        <w:rPr>
          <w:b w:val="0"/>
          <w:sz w:val="20"/>
          <w:szCs w:val="20"/>
        </w:rPr>
        <w:t xml:space="preserve">1,2 </w:t>
      </w:r>
      <w:r w:rsidR="00AE6560">
        <w:rPr>
          <w:b w:val="0"/>
          <w:sz w:val="20"/>
          <w:szCs w:val="20"/>
        </w:rPr>
        <w:t>%, výkon německého průmyslu se zvýšil o 1,</w:t>
      </w:r>
      <w:r w:rsidR="005D150E">
        <w:rPr>
          <w:b w:val="0"/>
          <w:sz w:val="20"/>
          <w:szCs w:val="20"/>
        </w:rPr>
        <w:t>3</w:t>
      </w:r>
      <w:r w:rsidR="00AE6560">
        <w:rPr>
          <w:b w:val="0"/>
          <w:sz w:val="20"/>
          <w:szCs w:val="20"/>
        </w:rPr>
        <w:t xml:space="preserve"> %. Naopak n</w:t>
      </w:r>
      <w:r w:rsidR="00AE6560" w:rsidRPr="00ED4157">
        <w:rPr>
          <w:b w:val="0"/>
          <w:sz w:val="20"/>
          <w:szCs w:val="20"/>
        </w:rPr>
        <w:t xml:space="preserve">ejvíce </w:t>
      </w:r>
      <w:r w:rsidR="00AE6560">
        <w:rPr>
          <w:b w:val="0"/>
          <w:sz w:val="20"/>
          <w:szCs w:val="20"/>
        </w:rPr>
        <w:t>klesl</w:t>
      </w:r>
      <w:r w:rsidR="00AE6560" w:rsidRPr="00ED4157">
        <w:rPr>
          <w:b w:val="0"/>
          <w:sz w:val="20"/>
          <w:szCs w:val="20"/>
        </w:rPr>
        <w:t xml:space="preserve"> </w:t>
      </w:r>
      <w:r w:rsidR="00AE6560">
        <w:rPr>
          <w:b w:val="0"/>
          <w:sz w:val="20"/>
          <w:szCs w:val="20"/>
        </w:rPr>
        <w:t>estonský</w:t>
      </w:r>
      <w:r w:rsidR="00AE6560" w:rsidRPr="00ED4157">
        <w:rPr>
          <w:b w:val="0"/>
          <w:sz w:val="20"/>
          <w:szCs w:val="20"/>
        </w:rPr>
        <w:t xml:space="preserve"> průmysl (o</w:t>
      </w:r>
      <w:r w:rsidR="00AE6560">
        <w:rPr>
          <w:b w:val="0"/>
          <w:sz w:val="20"/>
          <w:szCs w:val="20"/>
        </w:rPr>
        <w:t> 15,1 %). Slovenský průmysl zaznamenal pokles o 2,0 %.</w:t>
      </w:r>
    </w:p>
    <w:p w14:paraId="57F6F23F" w14:textId="0ADADF0B" w:rsidR="009D0E9C" w:rsidRDefault="009D0E9C" w:rsidP="00C4286E">
      <w:pPr>
        <w:pStyle w:val="Datum"/>
        <w:jc w:val="both"/>
        <w:rPr>
          <w:b w:val="0"/>
          <w:color w:val="FF0000"/>
          <w:sz w:val="20"/>
          <w:szCs w:val="20"/>
        </w:rPr>
      </w:pPr>
    </w:p>
    <w:p w14:paraId="09AB6BE9" w14:textId="77777777" w:rsidR="009D0E9C" w:rsidRDefault="009D0E9C" w:rsidP="00C4286E">
      <w:pPr>
        <w:pStyle w:val="Datum"/>
        <w:jc w:val="both"/>
        <w:rPr>
          <w:b w:val="0"/>
          <w:sz w:val="20"/>
          <w:szCs w:val="20"/>
        </w:rPr>
      </w:pPr>
    </w:p>
    <w:p w14:paraId="6EF7BC6A" w14:textId="17CB2112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70AE0175" w14:textId="31096C68" w:rsidR="007B0B7D" w:rsidRPr="00063189" w:rsidRDefault="00FA2F44" w:rsidP="007B0B7D">
      <w:pPr>
        <w:pStyle w:val="Poznmky0"/>
        <w:spacing w:before="0" w:line="240" w:lineRule="auto"/>
      </w:pPr>
      <w:r>
        <w:rPr>
          <w:iCs/>
        </w:rPr>
        <w:t>Květen</w:t>
      </w:r>
      <w:r w:rsidR="007B0B7D" w:rsidRPr="00C85234">
        <w:rPr>
          <w:iCs/>
        </w:rPr>
        <w:t xml:space="preserve"> 202</w:t>
      </w:r>
      <w:r w:rsidR="007B0B7D">
        <w:rPr>
          <w:iCs/>
        </w:rPr>
        <w:t>3</w:t>
      </w:r>
      <w:r w:rsidR="007B0B7D" w:rsidRPr="00C85234">
        <w:rPr>
          <w:iCs/>
        </w:rPr>
        <w:t xml:space="preserve"> měl </w:t>
      </w:r>
      <w:r w:rsidR="00B91C85">
        <w:rPr>
          <w:iCs/>
        </w:rPr>
        <w:t xml:space="preserve">o jeden pracovní den méně než </w:t>
      </w:r>
      <w:r>
        <w:rPr>
          <w:iCs/>
        </w:rPr>
        <w:t>květen</w:t>
      </w:r>
      <w:r w:rsidR="007B0B7D" w:rsidRPr="00C85234">
        <w:rPr>
          <w:iCs/>
        </w:rPr>
        <w:t xml:space="preserve"> 202</w:t>
      </w:r>
      <w:r w:rsidR="007B0B7D">
        <w:rPr>
          <w:iCs/>
        </w:rPr>
        <w:t>2</w:t>
      </w:r>
      <w:r w:rsidR="007B0B7D" w:rsidRPr="00C85234">
        <w:rPr>
          <w:iCs/>
        </w:rPr>
        <w:t>.</w:t>
      </w:r>
      <w:r w:rsidR="007B0B7D"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lastRenderedPageBreak/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2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14:paraId="00CF7674" w14:textId="6D3870F8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082640" w:rsidRPr="00082640">
        <w:rPr>
          <w:i/>
          <w:color w:val="auto"/>
        </w:rPr>
        <w:t>2</w:t>
      </w:r>
      <w:r w:rsidR="00F510D0">
        <w:rPr>
          <w:i/>
          <w:color w:val="auto"/>
        </w:rPr>
        <w:t>8</w:t>
      </w:r>
      <w:r w:rsidR="00082640" w:rsidRPr="00082640">
        <w:rPr>
          <w:i/>
          <w:color w:val="auto"/>
        </w:rPr>
        <w:t>. 6.</w:t>
      </w:r>
      <w:r w:rsidR="008141ED" w:rsidRPr="00F92510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r w:rsidRPr="00E40C2B">
          <w:rPr>
            <w:rStyle w:val="Hypertextovodkaz"/>
            <w:i/>
          </w:rPr>
          <w:t>Eurostat</w:t>
        </w:r>
      </w:hyperlink>
    </w:p>
    <w:p w14:paraId="3E8081F4" w14:textId="4A54F656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A2F44">
        <w:rPr>
          <w:i/>
          <w:color w:val="auto"/>
        </w:rPr>
        <w:t>7</w:t>
      </w:r>
      <w:r w:rsidR="00B91C85">
        <w:rPr>
          <w:i/>
          <w:color w:val="auto"/>
        </w:rPr>
        <w:t xml:space="preserve">. </w:t>
      </w:r>
      <w:r w:rsidR="00FA2F44">
        <w:rPr>
          <w:i/>
          <w:color w:val="auto"/>
        </w:rPr>
        <w:t>8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0F471EB1" w:rsidR="00612092" w:rsidRDefault="00612092" w:rsidP="00612092">
      <w:r>
        <w:t>Přílohy: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FC600" w14:textId="77777777" w:rsidR="00160B60" w:rsidRDefault="00160B60" w:rsidP="00BA6370">
      <w:r>
        <w:separator/>
      </w:r>
    </w:p>
  </w:endnote>
  <w:endnote w:type="continuationSeparator" w:id="0">
    <w:p w14:paraId="263C73D1" w14:textId="77777777" w:rsidR="00160B60" w:rsidRDefault="00160B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1EAD7B0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6536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1EAD7B0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6536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3311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3947" w14:textId="77777777" w:rsidR="00160B60" w:rsidRDefault="00160B60" w:rsidP="00BA6370">
      <w:r>
        <w:separator/>
      </w:r>
    </w:p>
  </w:footnote>
  <w:footnote w:type="continuationSeparator" w:id="0">
    <w:p w14:paraId="57626CF1" w14:textId="77777777" w:rsidR="00160B60" w:rsidRDefault="00160B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07D39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144BE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52105"/>
    <w:rsid w:val="00054387"/>
    <w:rsid w:val="00057A80"/>
    <w:rsid w:val="00060245"/>
    <w:rsid w:val="0007073A"/>
    <w:rsid w:val="000750F7"/>
    <w:rsid w:val="0007631A"/>
    <w:rsid w:val="00077771"/>
    <w:rsid w:val="00082640"/>
    <w:rsid w:val="000843A5"/>
    <w:rsid w:val="00084417"/>
    <w:rsid w:val="0008738A"/>
    <w:rsid w:val="00090FD8"/>
    <w:rsid w:val="000910DA"/>
    <w:rsid w:val="0009275B"/>
    <w:rsid w:val="00096D6C"/>
    <w:rsid w:val="000A004B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6097"/>
    <w:rsid w:val="000E6470"/>
    <w:rsid w:val="000F3394"/>
    <w:rsid w:val="000F4803"/>
    <w:rsid w:val="000F654C"/>
    <w:rsid w:val="001022CA"/>
    <w:rsid w:val="00104F45"/>
    <w:rsid w:val="00110274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B60"/>
    <w:rsid w:val="00155D9F"/>
    <w:rsid w:val="00155E61"/>
    <w:rsid w:val="00157BE9"/>
    <w:rsid w:val="00160B60"/>
    <w:rsid w:val="001644FF"/>
    <w:rsid w:val="0017123B"/>
    <w:rsid w:val="0017231D"/>
    <w:rsid w:val="001759FD"/>
    <w:rsid w:val="001810DC"/>
    <w:rsid w:val="00185BCB"/>
    <w:rsid w:val="001974D0"/>
    <w:rsid w:val="001B2250"/>
    <w:rsid w:val="001B607F"/>
    <w:rsid w:val="001C046D"/>
    <w:rsid w:val="001C472E"/>
    <w:rsid w:val="001C5E51"/>
    <w:rsid w:val="001D114D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26B50"/>
    <w:rsid w:val="00227D07"/>
    <w:rsid w:val="002354F2"/>
    <w:rsid w:val="002406FA"/>
    <w:rsid w:val="002438A5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92036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FEB"/>
    <w:rsid w:val="002F36A8"/>
    <w:rsid w:val="003028D0"/>
    <w:rsid w:val="00302FA3"/>
    <w:rsid w:val="00315036"/>
    <w:rsid w:val="00317D98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D53"/>
    <w:rsid w:val="003562A8"/>
    <w:rsid w:val="00360733"/>
    <w:rsid w:val="00361F74"/>
    <w:rsid w:val="00364240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526A"/>
    <w:rsid w:val="00400EBC"/>
    <w:rsid w:val="004030A9"/>
    <w:rsid w:val="00405244"/>
    <w:rsid w:val="00413625"/>
    <w:rsid w:val="004154C7"/>
    <w:rsid w:val="004174A6"/>
    <w:rsid w:val="00422F7B"/>
    <w:rsid w:val="00423F0C"/>
    <w:rsid w:val="00430F3E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4061"/>
    <w:rsid w:val="00484EB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7403"/>
    <w:rsid w:val="004F62CD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52CC5"/>
    <w:rsid w:val="00553DC3"/>
    <w:rsid w:val="00556232"/>
    <w:rsid w:val="005626CC"/>
    <w:rsid w:val="00563AB8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B6D18"/>
    <w:rsid w:val="005C095F"/>
    <w:rsid w:val="005C1BD8"/>
    <w:rsid w:val="005C28DA"/>
    <w:rsid w:val="005D040C"/>
    <w:rsid w:val="005D074F"/>
    <w:rsid w:val="005D150E"/>
    <w:rsid w:val="005E01B6"/>
    <w:rsid w:val="005E0D5C"/>
    <w:rsid w:val="005E250B"/>
    <w:rsid w:val="005E70AF"/>
    <w:rsid w:val="005F06B8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43E4"/>
    <w:rsid w:val="00663291"/>
    <w:rsid w:val="00665363"/>
    <w:rsid w:val="006713EC"/>
    <w:rsid w:val="00674887"/>
    <w:rsid w:val="0067599F"/>
    <w:rsid w:val="00683734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6A4C"/>
    <w:rsid w:val="006B7A24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301B"/>
    <w:rsid w:val="006F3A23"/>
    <w:rsid w:val="006F6F53"/>
    <w:rsid w:val="00702531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67B3"/>
    <w:rsid w:val="007C779F"/>
    <w:rsid w:val="007D4256"/>
    <w:rsid w:val="007D4872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C2C"/>
    <w:rsid w:val="008F73B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7C89"/>
    <w:rsid w:val="009713A2"/>
    <w:rsid w:val="0097630C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1095E"/>
    <w:rsid w:val="00A1280E"/>
    <w:rsid w:val="00A14D8F"/>
    <w:rsid w:val="00A1607B"/>
    <w:rsid w:val="00A211F6"/>
    <w:rsid w:val="00A42E0B"/>
    <w:rsid w:val="00A4343D"/>
    <w:rsid w:val="00A45597"/>
    <w:rsid w:val="00A47046"/>
    <w:rsid w:val="00A502F1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670D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560"/>
    <w:rsid w:val="00AE6AEC"/>
    <w:rsid w:val="00AE77AA"/>
    <w:rsid w:val="00AF7A4F"/>
    <w:rsid w:val="00B00C1D"/>
    <w:rsid w:val="00B018B6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632CC"/>
    <w:rsid w:val="00B72382"/>
    <w:rsid w:val="00B7459C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07249"/>
    <w:rsid w:val="00C11A7B"/>
    <w:rsid w:val="00C13CF2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57D2"/>
    <w:rsid w:val="00C6306A"/>
    <w:rsid w:val="00C6404B"/>
    <w:rsid w:val="00C70726"/>
    <w:rsid w:val="00C71E61"/>
    <w:rsid w:val="00C73E9D"/>
    <w:rsid w:val="00C7540E"/>
    <w:rsid w:val="00C82861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B7EE0"/>
    <w:rsid w:val="00CC0AE9"/>
    <w:rsid w:val="00CC1E07"/>
    <w:rsid w:val="00CC2B70"/>
    <w:rsid w:val="00CC617A"/>
    <w:rsid w:val="00CD1158"/>
    <w:rsid w:val="00CD1B00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118F0"/>
    <w:rsid w:val="00D209A7"/>
    <w:rsid w:val="00D23DB0"/>
    <w:rsid w:val="00D23DC5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538E8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C10E4"/>
    <w:rsid w:val="00DD2366"/>
    <w:rsid w:val="00DD277F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16557"/>
    <w:rsid w:val="00F16EFB"/>
    <w:rsid w:val="00F17BCE"/>
    <w:rsid w:val="00F25C26"/>
    <w:rsid w:val="00F324B7"/>
    <w:rsid w:val="00F32B6B"/>
    <w:rsid w:val="00F456CA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57F8"/>
    <w:rsid w:val="00F90610"/>
    <w:rsid w:val="00F92510"/>
    <w:rsid w:val="00F9502A"/>
    <w:rsid w:val="00FA13CB"/>
    <w:rsid w:val="00FA2F44"/>
    <w:rsid w:val="00FA7790"/>
    <w:rsid w:val="00FB0173"/>
    <w:rsid w:val="00FB17C4"/>
    <w:rsid w:val="00FB3894"/>
    <w:rsid w:val="00FB38B2"/>
    <w:rsid w:val="00FB687C"/>
    <w:rsid w:val="00FC629F"/>
    <w:rsid w:val="00FD2D0B"/>
    <w:rsid w:val="00FE19A7"/>
    <w:rsid w:val="00FE3FDD"/>
    <w:rsid w:val="00FE5222"/>
    <w:rsid w:val="00FE5362"/>
    <w:rsid w:val="00FF03B7"/>
    <w:rsid w:val="00FF0E4D"/>
    <w:rsid w:val="00FF631D"/>
    <w:rsid w:val="00FF79E3"/>
    <w:rsid w:val="00FF79EE"/>
    <w:rsid w:val="03BEBFBB"/>
    <w:rsid w:val="096168B6"/>
    <w:rsid w:val="1C2D8C55"/>
    <w:rsid w:val="1CD9CCE4"/>
    <w:rsid w:val="1E40602D"/>
    <w:rsid w:val="29E174B2"/>
    <w:rsid w:val="2F9D14C6"/>
    <w:rsid w:val="35570709"/>
    <w:rsid w:val="52BD6FE8"/>
    <w:rsid w:val="5BAAB62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06ED-F292-400D-BF2C-07B9D8FB7783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f927d68-6aa3-420b-a02e-a4390ec9f7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9488AE-E8FE-4065-B68C-A8EDE43E0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1C339A-6F00-4285-AE3A-C7E287E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615</Words>
  <Characters>3634</Characters>
  <Application>Microsoft Office Word</Application>
  <DocSecurity>0</DocSecurity>
  <Lines>30</Lines>
  <Paragraphs>8</Paragraphs>
  <ScaleCrop>false</ScaleCrop>
  <Company>ČSÚ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Doležalová Veronika</cp:lastModifiedBy>
  <cp:revision>7</cp:revision>
  <cp:lastPrinted>2022-10-05T07:35:00Z</cp:lastPrinted>
  <dcterms:created xsi:type="dcterms:W3CDTF">2023-06-29T12:26:00Z</dcterms:created>
  <dcterms:modified xsi:type="dcterms:W3CDTF">2023-07-04T07:33:00Z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