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396D" w14:textId="77777777" w:rsidR="00CB3370" w:rsidRPr="00730A19" w:rsidRDefault="00CB3370" w:rsidP="00CB3370">
      <w:pPr>
        <w:pStyle w:val="Datum"/>
      </w:pPr>
      <w:r w:rsidRPr="00730A19">
        <w:t>9 May 2023</w:t>
      </w:r>
    </w:p>
    <w:p w14:paraId="0800C1ED" w14:textId="2B023D86" w:rsidR="00485075" w:rsidRPr="00730A19" w:rsidRDefault="001A1CD9" w:rsidP="00485075">
      <w:pPr>
        <w:pStyle w:val="Nzev"/>
      </w:pPr>
      <w:r w:rsidRPr="00730A19">
        <w:t>Industrial productio</w:t>
      </w:r>
      <w:r w:rsidR="00BB6111" w:rsidRPr="00730A19">
        <w:t xml:space="preserve">n </w:t>
      </w:r>
      <w:r w:rsidR="00445E2A" w:rsidRPr="00730A19">
        <w:t>increased by 0.8</w:t>
      </w:r>
      <w:r w:rsidR="00466256" w:rsidRPr="00730A19">
        <w:t>%, year-on-year, in the first quarter</w:t>
      </w:r>
    </w:p>
    <w:p w14:paraId="201C63DC" w14:textId="1C778D3D" w:rsidR="00485075" w:rsidRPr="00730A19" w:rsidRDefault="00110268" w:rsidP="00485075">
      <w:pPr>
        <w:pStyle w:val="Podtitulek"/>
      </w:pPr>
      <w:r w:rsidRPr="00730A19">
        <w:t xml:space="preserve">Supplementary information to the News Release on Industry </w:t>
      </w:r>
      <w:r w:rsidR="00485075" w:rsidRPr="00730A19">
        <w:t>–</w:t>
      </w:r>
      <w:r w:rsidRPr="00730A19">
        <w:t> </w:t>
      </w:r>
      <w:r w:rsidR="001A1CD9" w:rsidRPr="00730A19">
        <w:t>March</w:t>
      </w:r>
      <w:r w:rsidR="00EA4597" w:rsidRPr="00730A19">
        <w:t xml:space="preserve"> 2023</w:t>
      </w:r>
    </w:p>
    <w:p w14:paraId="0E9C5009" w14:textId="7E0A085C" w:rsidR="000810ED" w:rsidRPr="00730A19" w:rsidRDefault="001A1CD9" w:rsidP="00687824">
      <w:pPr>
        <w:pStyle w:val="Perex"/>
        <w:rPr>
          <w:lang w:eastAsia="cs-CZ"/>
        </w:rPr>
      </w:pPr>
      <w:r w:rsidRPr="00730A19">
        <w:rPr>
          <w:lang w:eastAsia="cs-CZ"/>
        </w:rPr>
        <w:t xml:space="preserve">Industry in the first quarter </w:t>
      </w:r>
    </w:p>
    <w:p w14:paraId="32D19D18" w14:textId="3E4E9469" w:rsidR="00BF5456" w:rsidRPr="00730A19" w:rsidRDefault="000810ED" w:rsidP="000810ED">
      <w:pPr>
        <w:rPr>
          <w:lang w:val="en-GB"/>
        </w:rPr>
      </w:pPr>
      <w:r w:rsidRPr="00730A19">
        <w:rPr>
          <w:b/>
          <w:lang w:val="en-GB"/>
        </w:rPr>
        <w:t>I</w:t>
      </w:r>
      <w:r w:rsidRPr="00730A19">
        <w:rPr>
          <w:b/>
          <w:bCs/>
          <w:lang w:val="en-GB"/>
        </w:rPr>
        <w:t>ndustrial production</w:t>
      </w:r>
      <w:r w:rsidRPr="00730A19">
        <w:rPr>
          <w:bCs/>
          <w:lang w:val="en-GB"/>
        </w:rPr>
        <w:t xml:space="preserve"> </w:t>
      </w:r>
      <w:r w:rsidRPr="00730A19">
        <w:rPr>
          <w:lang w:val="en-GB"/>
        </w:rPr>
        <w:t xml:space="preserve">was in real terms by </w:t>
      </w:r>
      <w:r w:rsidR="00EF0D26" w:rsidRPr="00730A19">
        <w:rPr>
          <w:lang w:val="en-GB"/>
        </w:rPr>
        <w:t>0.7</w:t>
      </w:r>
      <w:r w:rsidRPr="00730A19">
        <w:rPr>
          <w:lang w:val="en-GB"/>
        </w:rPr>
        <w:t xml:space="preserve">% </w:t>
      </w:r>
      <w:r w:rsidR="00EF0D26" w:rsidRPr="00730A19">
        <w:rPr>
          <w:lang w:val="en-GB"/>
        </w:rPr>
        <w:t>low</w:t>
      </w:r>
      <w:r w:rsidRPr="00730A19">
        <w:rPr>
          <w:lang w:val="en-GB"/>
        </w:rPr>
        <w:t>er, quarter-on-quarter (q-o-q)</w:t>
      </w:r>
      <w:r w:rsidR="00DF011D" w:rsidRPr="00730A19">
        <w:rPr>
          <w:lang w:val="en-GB"/>
        </w:rPr>
        <w:t>, in the Q1 202</w:t>
      </w:r>
      <w:r w:rsidR="00EA4597" w:rsidRPr="00730A19">
        <w:rPr>
          <w:lang w:val="en-GB"/>
        </w:rPr>
        <w:t>3</w:t>
      </w:r>
      <w:r w:rsidRPr="00730A19">
        <w:rPr>
          <w:lang w:val="en-GB"/>
        </w:rPr>
        <w:t>. In the year-on-year</w:t>
      </w:r>
      <w:r w:rsidR="00C33C6A" w:rsidRPr="00730A19">
        <w:rPr>
          <w:lang w:val="en-GB"/>
        </w:rPr>
        <w:t xml:space="preserve"> comparison, it increased by 0.8</w:t>
      </w:r>
      <w:r w:rsidRPr="00730A19">
        <w:rPr>
          <w:lang w:val="en-GB"/>
        </w:rPr>
        <w:t>%.</w:t>
      </w:r>
      <w:r w:rsidR="00BF5456" w:rsidRPr="00730A19">
        <w:rPr>
          <w:lang w:val="en-GB"/>
        </w:rPr>
        <w:t xml:space="preserve"> The first quarter of 202</w:t>
      </w:r>
      <w:r w:rsidR="00C33C6A" w:rsidRPr="00730A19">
        <w:rPr>
          <w:lang w:val="en-GB"/>
        </w:rPr>
        <w:t>3</w:t>
      </w:r>
      <w:r w:rsidR="00BF5456" w:rsidRPr="00730A19">
        <w:rPr>
          <w:lang w:val="en-GB"/>
        </w:rPr>
        <w:t xml:space="preserve"> had by 1 working day more compared to the corresponding quarter of the previous year. </w:t>
      </w:r>
    </w:p>
    <w:p w14:paraId="3F90EB12" w14:textId="035BB333" w:rsidR="007672E1" w:rsidRPr="00730A19" w:rsidRDefault="00F5014B" w:rsidP="00CE1D5D">
      <w:pPr>
        <w:rPr>
          <w:lang w:val="en-GB"/>
        </w:rPr>
      </w:pPr>
      <w:r w:rsidRPr="00730A19">
        <w:rPr>
          <w:lang w:val="en-GB"/>
        </w:rPr>
        <w:t xml:space="preserve">Industrial production was stagnating in the first quarter of 2023. </w:t>
      </w:r>
      <w:r w:rsidR="007672E1" w:rsidRPr="00730A19">
        <w:rPr>
          <w:lang w:val="en-GB"/>
        </w:rPr>
        <w:t xml:space="preserve">In individual months, the development varied and the results depended on the current situation in the automobile industry, in which a low comparison basis from the last year was reflected on one side and partial problems with supplies of components emerged again on the other side. In the first quarter of 2023, production of the industry (economic activity) </w:t>
      </w:r>
      <w:r w:rsidR="003937F0" w:rsidRPr="00730A19">
        <w:rPr>
          <w:lang w:val="en-GB"/>
        </w:rPr>
        <w:t xml:space="preserve">increased by 26.1% (the contribution to the growth of industry in total was </w:t>
      </w:r>
      <w:r w:rsidR="00B24550" w:rsidRPr="00730A19">
        <w:rPr>
          <w:lang w:val="en-GB"/>
        </w:rPr>
        <w:t xml:space="preserve">4.5 percentage points (p. p.)). </w:t>
      </w:r>
      <w:r w:rsidR="00BB5974" w:rsidRPr="00730A19">
        <w:rPr>
          <w:lang w:val="en-GB"/>
        </w:rPr>
        <w:t xml:space="preserve">Most of </w:t>
      </w:r>
      <w:r w:rsidR="002E5404" w:rsidRPr="00730A19">
        <w:rPr>
          <w:lang w:val="en-GB"/>
        </w:rPr>
        <w:t>economic activities (industries), however, decreased their production, year-on-year, in the first quarter of 2023. Within manufacturing,</w:t>
      </w:r>
      <w:r w:rsidR="00C144D5" w:rsidRPr="00730A19">
        <w:rPr>
          <w:lang w:val="en-GB"/>
        </w:rPr>
        <w:t xml:space="preserve"> decreased demand and energy intensity of production were mainly reflected in manufacture of basic metals (a decrease by 18.5%), in chemical industry (a decrease by 16.6%), and in </w:t>
      </w:r>
      <w:r w:rsidR="00CE1D5D" w:rsidRPr="00730A19">
        <w:rPr>
          <w:lang w:val="en-GB"/>
        </w:rPr>
        <w:t>manufacture of other non-metallic mineral products (</w:t>
      </w:r>
      <w:r w:rsidR="00C144D5" w:rsidRPr="00730A19">
        <w:rPr>
          <w:lang w:val="en-GB"/>
        </w:rPr>
        <w:t>a decrease by 15.2%), main</w:t>
      </w:r>
      <w:r w:rsidR="00B474AA">
        <w:rPr>
          <w:lang w:val="en-GB"/>
        </w:rPr>
        <w:t>ly in </w:t>
      </w:r>
      <w:r w:rsidR="00C144D5" w:rsidRPr="00730A19">
        <w:rPr>
          <w:lang w:val="en-GB"/>
        </w:rPr>
        <w:t xml:space="preserve">production of glass and </w:t>
      </w:r>
      <w:r w:rsidR="002A3B6A" w:rsidRPr="00730A19">
        <w:rPr>
          <w:lang w:val="en-GB"/>
        </w:rPr>
        <w:t>building materials. Production decreas</w:t>
      </w:r>
      <w:r w:rsidR="00B474AA">
        <w:rPr>
          <w:lang w:val="en-GB"/>
        </w:rPr>
        <w:t>ed by a tenth, year-on-year, in </w:t>
      </w:r>
      <w:r w:rsidR="002A3B6A" w:rsidRPr="00730A19">
        <w:rPr>
          <w:lang w:val="en-GB"/>
        </w:rPr>
        <w:t xml:space="preserve">mining and quarrying and in </w:t>
      </w:r>
      <w:r w:rsidR="002B69D4" w:rsidRPr="00730A19">
        <w:rPr>
          <w:lang w:val="en-GB"/>
        </w:rPr>
        <w:t xml:space="preserve">electricity, gas, steam and air conditioning supply. </w:t>
      </w:r>
      <w:r w:rsidR="002A3B6A" w:rsidRPr="00730A19">
        <w:rPr>
          <w:lang w:val="en-GB"/>
        </w:rPr>
        <w:t xml:space="preserve"> </w:t>
      </w:r>
    </w:p>
    <w:p w14:paraId="4E3D6CA7" w14:textId="77777777" w:rsidR="00840C6E" w:rsidRPr="00730A19" w:rsidRDefault="00840C6E" w:rsidP="00E10E7E">
      <w:pPr>
        <w:jc w:val="center"/>
      </w:pPr>
      <w:r w:rsidRPr="00730A19">
        <w:rPr>
          <w:noProof/>
          <w:lang w:eastAsia="cs-CZ"/>
        </w:rPr>
        <w:drawing>
          <wp:inline distT="0" distB="0" distL="0" distR="0" wp14:anchorId="257E1A7C" wp14:editId="738748B0">
            <wp:extent cx="4968000" cy="3240000"/>
            <wp:effectExtent l="0" t="0" r="444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8000" cy="3240000"/>
                    </a:xfrm>
                    <a:prstGeom prst="rect">
                      <a:avLst/>
                    </a:prstGeom>
                  </pic:spPr>
                </pic:pic>
              </a:graphicData>
            </a:graphic>
          </wp:inline>
        </w:drawing>
      </w:r>
    </w:p>
    <w:p w14:paraId="74FFC851" w14:textId="5AF0B899" w:rsidR="00485075" w:rsidRPr="00730A19" w:rsidRDefault="00A76F7D" w:rsidP="00485075">
      <w:pPr>
        <w:rPr>
          <w:lang w:val="en-GB"/>
        </w:rPr>
      </w:pPr>
      <w:r w:rsidRPr="00730A19">
        <w:rPr>
          <w:b/>
          <w:bCs/>
          <w:lang w:val="en-GB"/>
        </w:rPr>
        <w:lastRenderedPageBreak/>
        <w:t xml:space="preserve">Sales from industrial activity </w:t>
      </w:r>
      <w:r w:rsidRPr="00730A19">
        <w:rPr>
          <w:bCs/>
          <w:lang w:val="en-GB"/>
        </w:rPr>
        <w:t>at current prices</w:t>
      </w:r>
      <w:r w:rsidRPr="00730A19">
        <w:rPr>
          <w:b/>
          <w:bCs/>
          <w:lang w:val="en-GB"/>
        </w:rPr>
        <w:t xml:space="preserve"> </w:t>
      </w:r>
      <w:r w:rsidR="00CB25C7" w:rsidRPr="00730A19">
        <w:rPr>
          <w:lang w:val="en-GB"/>
        </w:rPr>
        <w:t>increased by 11.1</w:t>
      </w:r>
      <w:r w:rsidRPr="00730A19">
        <w:rPr>
          <w:lang w:val="en-GB"/>
        </w:rPr>
        <w:t xml:space="preserve">%, y-o-y, in the </w:t>
      </w:r>
      <w:r w:rsidR="00EA4597" w:rsidRPr="00730A19">
        <w:rPr>
          <w:lang w:val="en-GB"/>
        </w:rPr>
        <w:t>Q1 2023</w:t>
      </w:r>
      <w:r w:rsidRPr="00730A19">
        <w:rPr>
          <w:lang w:val="en-GB"/>
        </w:rPr>
        <w:t xml:space="preserve">. Direct export sales of industrial enterprises </w:t>
      </w:r>
      <w:r w:rsidR="00567306" w:rsidRPr="00730A19">
        <w:rPr>
          <w:lang w:val="en-GB"/>
        </w:rPr>
        <w:t>increased at current prices by 8.6</w:t>
      </w:r>
      <w:r w:rsidRPr="00730A19">
        <w:rPr>
          <w:lang w:val="en-GB"/>
        </w:rPr>
        <w:t>%. Domestic sales, which also include indirect export via non-industrial enterprises, i</w:t>
      </w:r>
      <w:r w:rsidR="00567306" w:rsidRPr="00730A19">
        <w:rPr>
          <w:lang w:val="en-GB"/>
        </w:rPr>
        <w:t>ncreased at current prices by 14.1</w:t>
      </w:r>
      <w:r w:rsidRPr="00730A19">
        <w:rPr>
          <w:lang w:val="en-GB"/>
        </w:rPr>
        <w:t>%. </w:t>
      </w:r>
    </w:p>
    <w:p w14:paraId="37F51343" w14:textId="11EF1698" w:rsidR="006D2357" w:rsidRPr="00730A19" w:rsidRDefault="00A76F7D" w:rsidP="00485075">
      <w:pPr>
        <w:rPr>
          <w:lang w:val="en-GB"/>
        </w:rPr>
      </w:pPr>
      <w:r w:rsidRPr="00730A19">
        <w:rPr>
          <w:lang w:val="en-GB"/>
        </w:rPr>
        <w:t>A</w:t>
      </w:r>
      <w:r w:rsidR="00F431CD" w:rsidRPr="00730A19">
        <w:rPr>
          <w:lang w:val="en-GB"/>
        </w:rPr>
        <w:t>n</w:t>
      </w:r>
      <w:r w:rsidRPr="00730A19">
        <w:rPr>
          <w:lang w:val="en-GB"/>
        </w:rPr>
        <w:t xml:space="preserve"> </w:t>
      </w:r>
      <w:r w:rsidR="00F431CD" w:rsidRPr="00730A19">
        <w:rPr>
          <w:lang w:val="en-GB"/>
        </w:rPr>
        <w:t>in</w:t>
      </w:r>
      <w:r w:rsidRPr="00730A19">
        <w:rPr>
          <w:lang w:val="en-GB"/>
        </w:rPr>
        <w:t xml:space="preserve">crease of sales was recorded by </w:t>
      </w:r>
      <w:r w:rsidR="00F431CD" w:rsidRPr="00730A19">
        <w:rPr>
          <w:lang w:val="en-GB"/>
        </w:rPr>
        <w:t xml:space="preserve">most of economic activities of industry. The following contributed the most to the </w:t>
      </w:r>
      <w:r w:rsidR="00C81B12">
        <w:rPr>
          <w:lang w:val="en-GB"/>
        </w:rPr>
        <w:t>result</w:t>
      </w:r>
      <w:r w:rsidR="00F431CD" w:rsidRPr="00730A19">
        <w:rPr>
          <w:lang w:val="en-GB"/>
        </w:rPr>
        <w:t xml:space="preserve">: </w:t>
      </w:r>
      <w:r w:rsidRPr="00730A19">
        <w:rPr>
          <w:lang w:val="en-GB"/>
        </w:rPr>
        <w:t>manufacture of motor vehicles, trailers and semi-trailers</w:t>
      </w:r>
      <w:r w:rsidR="00C33332" w:rsidRPr="00730A19">
        <w:rPr>
          <w:lang w:val="en-GB"/>
        </w:rPr>
        <w:t xml:space="preserve"> </w:t>
      </w:r>
      <w:r w:rsidRPr="00730A19">
        <w:rPr>
          <w:lang w:val="en-GB"/>
        </w:rPr>
        <w:t>(</w:t>
      </w:r>
      <w:r w:rsidR="00B474AA">
        <w:rPr>
          <w:lang w:val="en-GB"/>
        </w:rPr>
        <w:t>a </w:t>
      </w:r>
      <w:r w:rsidRPr="00730A19">
        <w:rPr>
          <w:lang w:val="en-GB"/>
        </w:rPr>
        <w:t>contribution</w:t>
      </w:r>
      <w:r w:rsidR="00C33332" w:rsidRPr="00730A19">
        <w:rPr>
          <w:lang w:val="en-GB"/>
        </w:rPr>
        <w:t xml:space="preserve"> of</w:t>
      </w:r>
      <w:r w:rsidRPr="00730A19">
        <w:rPr>
          <w:lang w:val="en-GB"/>
        </w:rPr>
        <w:t xml:space="preserve"> </w:t>
      </w:r>
      <w:r w:rsidR="00C33332" w:rsidRPr="00730A19">
        <w:rPr>
          <w:lang w:val="en-GB"/>
        </w:rPr>
        <w:t>+6.3</w:t>
      </w:r>
      <w:r w:rsidR="005813B5" w:rsidRPr="00730A19">
        <w:rPr>
          <w:lang w:val="en-GB"/>
        </w:rPr>
        <w:t> p. p.</w:t>
      </w:r>
      <w:r w:rsidR="00C33332" w:rsidRPr="00730A19">
        <w:rPr>
          <w:lang w:val="en-GB"/>
        </w:rPr>
        <w:t>, an increase by 30.0%</w:t>
      </w:r>
      <w:r w:rsidR="005813B5" w:rsidRPr="00730A19">
        <w:rPr>
          <w:lang w:val="en-GB"/>
        </w:rPr>
        <w:t>),</w:t>
      </w:r>
      <w:r w:rsidR="00CE2555" w:rsidRPr="00730A19">
        <w:rPr>
          <w:lang w:val="en-GB"/>
        </w:rPr>
        <w:t xml:space="preserve"> manufacture of food products (a contribution of +1.2 p. p., an increase by 19.6%), and</w:t>
      </w:r>
      <w:r w:rsidR="00291AEA" w:rsidRPr="00730A19">
        <w:rPr>
          <w:lang w:val="en-GB"/>
        </w:rPr>
        <w:t xml:space="preserve"> manufacture of machinery and equipment </w:t>
      </w:r>
      <w:r w:rsidR="00C426D4" w:rsidRPr="00730A19">
        <w:rPr>
          <w:lang w:val="en-GB"/>
        </w:rPr>
        <w:t xml:space="preserve">(a contribution of +0.8 p. p., an increase by 12.5%). On the other hand, sales from industrial activity decreased the most in </w:t>
      </w:r>
      <w:r w:rsidR="001D2D71" w:rsidRPr="00730A19">
        <w:rPr>
          <w:lang w:val="en-GB"/>
        </w:rPr>
        <w:t xml:space="preserve">manufacture of basic metals (a contribution of -0.8 p. p., a decrease by 16.3%), </w:t>
      </w:r>
      <w:r w:rsidR="006D0A81" w:rsidRPr="00730A19">
        <w:rPr>
          <w:lang w:val="en-GB"/>
        </w:rPr>
        <w:t xml:space="preserve">manufacture of </w:t>
      </w:r>
      <w:r w:rsidR="001D2D71" w:rsidRPr="00730A19">
        <w:rPr>
          <w:lang w:val="en-GB"/>
        </w:rPr>
        <w:t>chemicals and chemical products (a contributi</w:t>
      </w:r>
      <w:r w:rsidR="00B474AA">
        <w:rPr>
          <w:lang w:val="en-GB"/>
        </w:rPr>
        <w:t>on of -0.6 p. p., a decrease by </w:t>
      </w:r>
      <w:bookmarkStart w:id="0" w:name="_GoBack"/>
      <w:bookmarkEnd w:id="0"/>
      <w:r w:rsidR="001D2D71" w:rsidRPr="00730A19">
        <w:rPr>
          <w:lang w:val="en-GB"/>
        </w:rPr>
        <w:t xml:space="preserve">14.0%), </w:t>
      </w:r>
      <w:r w:rsidR="006D0A81" w:rsidRPr="00730A19">
        <w:rPr>
          <w:lang w:val="en-GB"/>
        </w:rPr>
        <w:t>and</w:t>
      </w:r>
      <w:r w:rsidR="001D2D71" w:rsidRPr="00730A19">
        <w:rPr>
          <w:lang w:val="en-GB"/>
        </w:rPr>
        <w:t xml:space="preserve"> in</w:t>
      </w:r>
      <w:r w:rsidR="006D0A81" w:rsidRPr="00730A19">
        <w:rPr>
          <w:lang w:val="en-GB"/>
        </w:rPr>
        <w:t xml:space="preserve"> wood</w:t>
      </w:r>
      <w:r w:rsidR="001D2D71" w:rsidRPr="00730A19">
        <w:rPr>
          <w:lang w:val="en-GB"/>
        </w:rPr>
        <w:t xml:space="preserve"> processing industry (a contribution of -0.4 p. p., a decrease by 15.8%). </w:t>
      </w:r>
      <w:r w:rsidR="006D0A81" w:rsidRPr="00730A19">
        <w:rPr>
          <w:lang w:val="en-GB"/>
        </w:rPr>
        <w:t xml:space="preserve"> </w:t>
      </w:r>
    </w:p>
    <w:p w14:paraId="4132EE37" w14:textId="4C133A60" w:rsidR="00AF2862" w:rsidRPr="00730A19" w:rsidRDefault="00AF2862" w:rsidP="00485075">
      <w:pPr>
        <w:rPr>
          <w:rFonts w:cs="Arial"/>
        </w:rPr>
      </w:pPr>
    </w:p>
    <w:p w14:paraId="7A2A7928" w14:textId="6B7AFA11" w:rsidR="007317B8" w:rsidRPr="00730A19" w:rsidRDefault="00AF2862" w:rsidP="00485075">
      <w:pPr>
        <w:rPr>
          <w:rFonts w:cs="Arial"/>
          <w:szCs w:val="20"/>
          <w:lang w:val="en-GB"/>
        </w:rPr>
      </w:pPr>
      <w:r w:rsidRPr="00730A19">
        <w:rPr>
          <w:rFonts w:cs="Arial"/>
          <w:szCs w:val="20"/>
          <w:lang w:val="en-GB"/>
        </w:rPr>
        <w:t xml:space="preserve">The value of </w:t>
      </w:r>
      <w:r w:rsidRPr="00730A19">
        <w:rPr>
          <w:rFonts w:cs="Arial"/>
          <w:b/>
          <w:bCs/>
          <w:szCs w:val="20"/>
          <w:lang w:val="en-GB"/>
        </w:rPr>
        <w:t>new orders</w:t>
      </w:r>
      <w:r w:rsidRPr="00730A19">
        <w:rPr>
          <w:rFonts w:cs="Arial"/>
          <w:szCs w:val="20"/>
          <w:lang w:val="en-GB"/>
        </w:rPr>
        <w:t xml:space="preserve"> at current prices in surveyed industrial CZ-NACE activities in </w:t>
      </w:r>
      <w:r w:rsidR="00090E22" w:rsidRPr="00730A19">
        <w:rPr>
          <w:rFonts w:cs="Arial"/>
          <w:szCs w:val="20"/>
          <w:lang w:val="en-GB"/>
        </w:rPr>
        <w:t xml:space="preserve">the </w:t>
      </w:r>
      <w:r w:rsidR="00EA4597" w:rsidRPr="00730A19">
        <w:rPr>
          <w:rFonts w:cs="Arial"/>
          <w:szCs w:val="20"/>
          <w:lang w:val="en-GB"/>
        </w:rPr>
        <w:t>Q1 2023</w:t>
      </w:r>
      <w:r w:rsidR="00BE4C78" w:rsidRPr="00730A19">
        <w:rPr>
          <w:rFonts w:cs="Arial"/>
          <w:szCs w:val="20"/>
          <w:lang w:val="en-GB"/>
        </w:rPr>
        <w:t xml:space="preserve"> increased by 2.2</w:t>
      </w:r>
      <w:r w:rsidR="00090E22" w:rsidRPr="00730A19">
        <w:rPr>
          <w:rFonts w:cs="Arial"/>
          <w:szCs w:val="20"/>
          <w:lang w:val="en-GB"/>
        </w:rPr>
        <w:t>%, year-on-year.</w:t>
      </w:r>
      <w:r w:rsidR="00B67946" w:rsidRPr="00730A19">
        <w:rPr>
          <w:rFonts w:cs="Arial"/>
          <w:szCs w:val="20"/>
          <w:lang w:val="en-GB"/>
        </w:rPr>
        <w:t xml:space="preserve"> Non-domestic new orders decreased by 1.3</w:t>
      </w:r>
      <w:r w:rsidR="00090E22" w:rsidRPr="00730A19">
        <w:rPr>
          <w:rFonts w:cs="Arial"/>
          <w:szCs w:val="20"/>
          <w:lang w:val="en-GB"/>
        </w:rPr>
        <w:t>%. Do</w:t>
      </w:r>
      <w:r w:rsidR="00B67946" w:rsidRPr="00730A19">
        <w:rPr>
          <w:rFonts w:cs="Arial"/>
          <w:szCs w:val="20"/>
          <w:lang w:val="en-GB"/>
        </w:rPr>
        <w:t>mestic new orders increased by 10.2</w:t>
      </w:r>
      <w:r w:rsidR="00090E22" w:rsidRPr="00730A19">
        <w:rPr>
          <w:rFonts w:cs="Arial"/>
          <w:szCs w:val="20"/>
          <w:lang w:val="en-GB"/>
        </w:rPr>
        <w:t>%.</w:t>
      </w:r>
      <w:r w:rsidR="003E72A4" w:rsidRPr="00730A19">
        <w:rPr>
          <w:rFonts w:cs="Arial"/>
          <w:szCs w:val="20"/>
          <w:lang w:val="en-GB"/>
        </w:rPr>
        <w:t xml:space="preserve"> </w:t>
      </w:r>
    </w:p>
    <w:p w14:paraId="67733302" w14:textId="0A30E33E" w:rsidR="009C6E76" w:rsidRPr="00730A19" w:rsidRDefault="003E72A4" w:rsidP="00485075">
      <w:pPr>
        <w:rPr>
          <w:rFonts w:cs="Arial"/>
          <w:szCs w:val="20"/>
          <w:lang w:val="en-GB"/>
        </w:rPr>
      </w:pPr>
      <w:r w:rsidRPr="00730A19">
        <w:rPr>
          <w:rFonts w:cs="Arial"/>
          <w:szCs w:val="20"/>
          <w:lang w:val="en-GB"/>
        </w:rPr>
        <w:t>The following contributed the most to the increase of the value of new orders</w:t>
      </w:r>
      <w:r w:rsidR="008D6A17" w:rsidRPr="00730A19">
        <w:rPr>
          <w:rFonts w:cs="Arial"/>
          <w:szCs w:val="20"/>
          <w:lang w:val="en-GB"/>
        </w:rPr>
        <w:t xml:space="preserve"> </w:t>
      </w:r>
      <w:r w:rsidR="008D6A17" w:rsidRPr="00730A19">
        <w:rPr>
          <w:rFonts w:cs="Arial"/>
          <w:b/>
          <w:szCs w:val="20"/>
          <w:lang w:val="en-GB"/>
        </w:rPr>
        <w:t>in total</w:t>
      </w:r>
      <w:r w:rsidRPr="00730A19">
        <w:rPr>
          <w:rFonts w:cs="Arial"/>
          <w:szCs w:val="20"/>
          <w:lang w:val="en-GB"/>
        </w:rPr>
        <w:t>:</w:t>
      </w:r>
      <w:r w:rsidR="009256C7" w:rsidRPr="00730A19">
        <w:rPr>
          <w:rFonts w:cs="Arial"/>
          <w:szCs w:val="20"/>
          <w:lang w:val="en-GB"/>
        </w:rPr>
        <w:t xml:space="preserve"> </w:t>
      </w:r>
      <w:r w:rsidR="00A01357" w:rsidRPr="00730A19">
        <w:rPr>
          <w:lang w:val="en-GB"/>
        </w:rPr>
        <w:t>manufacture of motor vehicles, trailers and semi-trailers (</w:t>
      </w:r>
      <w:r w:rsidR="00260E17" w:rsidRPr="00730A19">
        <w:rPr>
          <w:lang w:val="en-GB"/>
        </w:rPr>
        <w:t xml:space="preserve">a </w:t>
      </w:r>
      <w:r w:rsidR="00A01357" w:rsidRPr="00730A19">
        <w:rPr>
          <w:lang w:val="en-GB"/>
        </w:rPr>
        <w:t>contribution</w:t>
      </w:r>
      <w:r w:rsidR="009C6E76" w:rsidRPr="00730A19">
        <w:rPr>
          <w:lang w:val="en-GB"/>
        </w:rPr>
        <w:t xml:space="preserve"> of</w:t>
      </w:r>
      <w:r w:rsidR="00A01357" w:rsidRPr="00730A19">
        <w:rPr>
          <w:lang w:val="en-GB"/>
        </w:rPr>
        <w:t xml:space="preserve"> +3.3</w:t>
      </w:r>
      <w:r w:rsidR="009C6E76" w:rsidRPr="00730A19">
        <w:rPr>
          <w:lang w:val="en-GB"/>
        </w:rPr>
        <w:t> </w:t>
      </w:r>
      <w:r w:rsidR="00A01357" w:rsidRPr="00730A19">
        <w:rPr>
          <w:lang w:val="en-GB"/>
        </w:rPr>
        <w:t>p. p.,</w:t>
      </w:r>
      <w:r w:rsidR="00B97885" w:rsidRPr="00730A19">
        <w:rPr>
          <w:lang w:val="en-GB"/>
        </w:rPr>
        <w:t xml:space="preserve"> an</w:t>
      </w:r>
      <w:r w:rsidR="00A01357" w:rsidRPr="00730A19">
        <w:rPr>
          <w:lang w:val="en-GB"/>
        </w:rPr>
        <w:t xml:space="preserve"> increase by 9.4%),</w:t>
      </w:r>
      <w:r w:rsidR="00B97885" w:rsidRPr="00730A19">
        <w:rPr>
          <w:lang w:val="en-GB"/>
        </w:rPr>
        <w:t xml:space="preserve"> manufacture of other transport equipment</w:t>
      </w:r>
      <w:r w:rsidR="00A01357" w:rsidRPr="00730A19">
        <w:rPr>
          <w:lang w:val="en-GB"/>
        </w:rPr>
        <w:t xml:space="preserve"> </w:t>
      </w:r>
      <w:r w:rsidR="00B97885" w:rsidRPr="00730A19">
        <w:rPr>
          <w:lang w:val="en-GB"/>
        </w:rPr>
        <w:t>(</w:t>
      </w:r>
      <w:r w:rsidR="00260E17" w:rsidRPr="00730A19">
        <w:rPr>
          <w:lang w:val="en-GB"/>
        </w:rPr>
        <w:t xml:space="preserve">a </w:t>
      </w:r>
      <w:r w:rsidR="00B97885" w:rsidRPr="00730A19">
        <w:rPr>
          <w:lang w:val="en-GB"/>
        </w:rPr>
        <w:t>contribution</w:t>
      </w:r>
      <w:r w:rsidR="009C6E76" w:rsidRPr="00730A19">
        <w:rPr>
          <w:lang w:val="en-GB"/>
        </w:rPr>
        <w:t xml:space="preserve"> of</w:t>
      </w:r>
      <w:r w:rsidR="00B97885" w:rsidRPr="00730A19">
        <w:rPr>
          <w:lang w:val="en-GB"/>
        </w:rPr>
        <w:t xml:space="preserve"> +0.4</w:t>
      </w:r>
      <w:r w:rsidR="009C6E76" w:rsidRPr="00730A19">
        <w:rPr>
          <w:lang w:val="en-GB"/>
        </w:rPr>
        <w:t> </w:t>
      </w:r>
      <w:r w:rsidR="00B97885" w:rsidRPr="00730A19">
        <w:rPr>
          <w:lang w:val="en-GB"/>
        </w:rPr>
        <w:t>p. p.,</w:t>
      </w:r>
      <w:r w:rsidR="00260E17" w:rsidRPr="00730A19">
        <w:rPr>
          <w:lang w:val="en-GB"/>
        </w:rPr>
        <w:t xml:space="preserve"> an</w:t>
      </w:r>
      <w:r w:rsidR="00B97885" w:rsidRPr="00730A19">
        <w:rPr>
          <w:lang w:val="en-GB"/>
        </w:rPr>
        <w:t xml:space="preserve"> increase by 19.5%),</w:t>
      </w:r>
      <w:r w:rsidR="00260E17" w:rsidRPr="00730A19">
        <w:rPr>
          <w:lang w:val="en-GB"/>
        </w:rPr>
        <w:t xml:space="preserve"> and manufacture of machinery and equipment (a contribution</w:t>
      </w:r>
      <w:r w:rsidR="009C6E76" w:rsidRPr="00730A19">
        <w:rPr>
          <w:lang w:val="en-GB"/>
        </w:rPr>
        <w:t xml:space="preserve"> of</w:t>
      </w:r>
      <w:r w:rsidR="00260E17" w:rsidRPr="00730A19">
        <w:rPr>
          <w:lang w:val="en-GB"/>
        </w:rPr>
        <w:t xml:space="preserve"> +0.4</w:t>
      </w:r>
      <w:r w:rsidR="009C6E76" w:rsidRPr="00730A19">
        <w:rPr>
          <w:lang w:val="en-GB"/>
        </w:rPr>
        <w:t> </w:t>
      </w:r>
      <w:r w:rsidR="00260E17" w:rsidRPr="00730A19">
        <w:rPr>
          <w:lang w:val="en-GB"/>
        </w:rPr>
        <w:t xml:space="preserve">p. p., an increase by 3.5%). The highest decrease was recorded by </w:t>
      </w:r>
      <w:r w:rsidRPr="00730A19">
        <w:rPr>
          <w:lang w:val="en-GB"/>
        </w:rPr>
        <w:t xml:space="preserve">manufacture of </w:t>
      </w:r>
      <w:r w:rsidR="009C6E76" w:rsidRPr="00730A19">
        <w:rPr>
          <w:lang w:val="en-GB"/>
        </w:rPr>
        <w:t xml:space="preserve">basic </w:t>
      </w:r>
      <w:r w:rsidRPr="00730A19">
        <w:rPr>
          <w:lang w:val="en-GB"/>
        </w:rPr>
        <w:t>metals</w:t>
      </w:r>
      <w:r w:rsidR="009C6E76" w:rsidRPr="00730A19">
        <w:rPr>
          <w:lang w:val="en-GB"/>
        </w:rPr>
        <w:t xml:space="preserve"> (a contribution of -1</w:t>
      </w:r>
      <w:r w:rsidR="0078706A" w:rsidRPr="00730A19">
        <w:rPr>
          <w:lang w:val="en-GB"/>
        </w:rPr>
        <w:t>.</w:t>
      </w:r>
      <w:r w:rsidR="009C6E76" w:rsidRPr="00730A19">
        <w:rPr>
          <w:lang w:val="en-GB"/>
        </w:rPr>
        <w:t>2 </w:t>
      </w:r>
      <w:r w:rsidR="0078706A" w:rsidRPr="00730A19">
        <w:rPr>
          <w:lang w:val="en-GB"/>
        </w:rPr>
        <w:t xml:space="preserve">p. p., </w:t>
      </w:r>
      <w:r w:rsidR="009C6E76" w:rsidRPr="00730A19">
        <w:rPr>
          <w:lang w:val="en-GB"/>
        </w:rPr>
        <w:t>a de</w:t>
      </w:r>
      <w:r w:rsidR="0078706A" w:rsidRPr="00730A19">
        <w:rPr>
          <w:lang w:val="en-GB"/>
        </w:rPr>
        <w:t>crease by 1</w:t>
      </w:r>
      <w:r w:rsidR="009C6E76" w:rsidRPr="00730A19">
        <w:rPr>
          <w:lang w:val="en-GB"/>
        </w:rPr>
        <w:t>6.5</w:t>
      </w:r>
      <w:r w:rsidR="0078706A" w:rsidRPr="00730A19">
        <w:rPr>
          <w:lang w:val="en-GB"/>
        </w:rPr>
        <w:t>%)</w:t>
      </w:r>
      <w:r w:rsidR="009C6E76" w:rsidRPr="00730A19">
        <w:rPr>
          <w:lang w:val="en-GB"/>
        </w:rPr>
        <w:t xml:space="preserve"> and</w:t>
      </w:r>
      <w:r w:rsidR="001A5947" w:rsidRPr="00730A19">
        <w:rPr>
          <w:lang w:val="en-GB"/>
        </w:rPr>
        <w:t xml:space="preserve"> manufacture of chemicals and chemical products (</w:t>
      </w:r>
      <w:r w:rsidR="009C6E76" w:rsidRPr="00730A19">
        <w:rPr>
          <w:lang w:val="en-GB"/>
        </w:rPr>
        <w:t xml:space="preserve">a </w:t>
      </w:r>
      <w:r w:rsidR="001A5947" w:rsidRPr="00730A19">
        <w:rPr>
          <w:lang w:val="en-GB"/>
        </w:rPr>
        <w:t>contribution</w:t>
      </w:r>
      <w:r w:rsidR="009C6E76" w:rsidRPr="00730A19">
        <w:rPr>
          <w:lang w:val="en-GB"/>
        </w:rPr>
        <w:t xml:space="preserve"> of</w:t>
      </w:r>
      <w:r w:rsidR="001A5947" w:rsidRPr="00730A19">
        <w:rPr>
          <w:lang w:val="en-GB"/>
        </w:rPr>
        <w:t xml:space="preserve"> </w:t>
      </w:r>
      <w:r w:rsidR="009C6E76" w:rsidRPr="00730A19">
        <w:rPr>
          <w:rFonts w:cs="Arial"/>
          <w:szCs w:val="20"/>
          <w:lang w:val="en-GB"/>
        </w:rPr>
        <w:t>-0.7 </w:t>
      </w:r>
      <w:r w:rsidR="001A5947" w:rsidRPr="00730A19">
        <w:rPr>
          <w:lang w:val="en-GB"/>
        </w:rPr>
        <w:t xml:space="preserve">p. p., </w:t>
      </w:r>
      <w:r w:rsidR="009C6E76" w:rsidRPr="00730A19">
        <w:rPr>
          <w:lang w:val="en-GB"/>
        </w:rPr>
        <w:t>a decrease by 10.3</w:t>
      </w:r>
      <w:r w:rsidR="001A5947" w:rsidRPr="00730A19">
        <w:rPr>
          <w:lang w:val="en-GB"/>
        </w:rPr>
        <w:t>%)</w:t>
      </w:r>
      <w:r w:rsidR="009C6E76" w:rsidRPr="00730A19">
        <w:rPr>
          <w:lang w:val="en-GB"/>
        </w:rPr>
        <w:t xml:space="preserve">. </w:t>
      </w:r>
    </w:p>
    <w:p w14:paraId="57F10921" w14:textId="669B1AC9" w:rsidR="002E0F02" w:rsidRPr="00730A19" w:rsidRDefault="008A3967" w:rsidP="00485075">
      <w:pPr>
        <w:rPr>
          <w:lang w:val="en-GB"/>
        </w:rPr>
      </w:pPr>
      <w:r w:rsidRPr="00730A19">
        <w:rPr>
          <w:rFonts w:cs="Arial"/>
          <w:szCs w:val="20"/>
          <w:lang w:val="en-GB"/>
        </w:rPr>
        <w:t xml:space="preserve">The following also contributed the most to the increase of the value of </w:t>
      </w:r>
      <w:r w:rsidRPr="00730A19">
        <w:rPr>
          <w:rFonts w:cs="Arial"/>
          <w:b/>
          <w:szCs w:val="20"/>
          <w:lang w:val="en-GB"/>
        </w:rPr>
        <w:t>domestic</w:t>
      </w:r>
      <w:r w:rsidRPr="00730A19">
        <w:rPr>
          <w:rFonts w:cs="Arial"/>
          <w:szCs w:val="20"/>
          <w:lang w:val="en-GB"/>
        </w:rPr>
        <w:t xml:space="preserve"> new orders: </w:t>
      </w:r>
      <w:r w:rsidR="008F058D" w:rsidRPr="00730A19">
        <w:rPr>
          <w:lang w:val="en-GB"/>
        </w:rPr>
        <w:t xml:space="preserve">manufacture of motor vehicles, trailers and semi-trailers (a contribution of +7.8 p. p., an increase by 28.7%), </w:t>
      </w:r>
      <w:r w:rsidR="00D24D52" w:rsidRPr="00730A19">
        <w:rPr>
          <w:lang w:val="en-GB"/>
        </w:rPr>
        <w:t>mainly</w:t>
      </w:r>
      <w:r w:rsidR="00347369" w:rsidRPr="00730A19">
        <w:rPr>
          <w:lang w:val="en-GB"/>
        </w:rPr>
        <w:t xml:space="preserve"> </w:t>
      </w:r>
      <w:r w:rsidR="00E60FAF" w:rsidRPr="00730A19">
        <w:rPr>
          <w:lang w:val="en-GB"/>
        </w:rPr>
        <w:t xml:space="preserve">manufacture of parts and accessories. </w:t>
      </w:r>
      <w:r w:rsidR="00347369" w:rsidRPr="00730A19">
        <w:rPr>
          <w:rFonts w:cs="Arial"/>
          <w:lang w:val="en-GB"/>
        </w:rPr>
        <w:t>M</w:t>
      </w:r>
      <w:r w:rsidR="00347369" w:rsidRPr="00730A19">
        <w:rPr>
          <w:lang w:val="en-GB"/>
        </w:rPr>
        <w:t>anufacture of motor vehicles</w:t>
      </w:r>
      <w:r w:rsidR="00D24D52" w:rsidRPr="00730A19">
        <w:rPr>
          <w:lang w:val="en-GB"/>
        </w:rPr>
        <w:t xml:space="preserve"> </w:t>
      </w:r>
      <w:r w:rsidR="00347369" w:rsidRPr="00730A19">
        <w:rPr>
          <w:lang w:val="en-GB"/>
        </w:rPr>
        <w:t xml:space="preserve">also positively contributed to the development of </w:t>
      </w:r>
      <w:r w:rsidR="00347369" w:rsidRPr="00730A19">
        <w:rPr>
          <w:b/>
          <w:lang w:val="en-GB"/>
        </w:rPr>
        <w:t>n</w:t>
      </w:r>
      <w:r w:rsidR="00347369" w:rsidRPr="00730A19">
        <w:rPr>
          <w:rFonts w:cs="Arial"/>
          <w:b/>
          <w:szCs w:val="20"/>
          <w:lang w:val="en-GB"/>
        </w:rPr>
        <w:t>on-domestic</w:t>
      </w:r>
      <w:r w:rsidR="00347369" w:rsidRPr="00730A19">
        <w:rPr>
          <w:rFonts w:cs="Arial"/>
          <w:szCs w:val="20"/>
          <w:lang w:val="en-GB"/>
        </w:rPr>
        <w:t xml:space="preserve"> new orders</w:t>
      </w:r>
      <w:r w:rsidR="00347369" w:rsidRPr="00730A19">
        <w:rPr>
          <w:lang w:val="en-GB"/>
        </w:rPr>
        <w:t xml:space="preserve">, the value of which increased, year-on-year, in this economic activity (industry) “only” by 3.5%. </w:t>
      </w:r>
      <w:r w:rsidR="00695544" w:rsidRPr="00730A19">
        <w:rPr>
          <w:lang w:val="en-GB"/>
        </w:rPr>
        <w:t>Non-domestic new orders decreased the most in</w:t>
      </w:r>
      <w:r w:rsidR="00817210" w:rsidRPr="00730A19">
        <w:rPr>
          <w:lang w:val="en-GB"/>
        </w:rPr>
        <w:t xml:space="preserve"> manufacture of computer, electronic and optical products</w:t>
      </w:r>
      <w:r w:rsidR="00B474AA">
        <w:rPr>
          <w:lang w:val="en-GB"/>
        </w:rPr>
        <w:t xml:space="preserve"> (a </w:t>
      </w:r>
      <w:r w:rsidR="00FC04C4" w:rsidRPr="00730A19">
        <w:rPr>
          <w:lang w:val="en-GB"/>
        </w:rPr>
        <w:t>contribution of -1.5 p. p., a decrease by 17.9%) and in</w:t>
      </w:r>
      <w:r w:rsidR="00B474AA">
        <w:rPr>
          <w:lang w:val="en-GB"/>
        </w:rPr>
        <w:t xml:space="preserve"> manufacture of basic metals (a </w:t>
      </w:r>
      <w:r w:rsidR="00630113" w:rsidRPr="00730A19">
        <w:rPr>
          <w:lang w:val="en-GB"/>
        </w:rPr>
        <w:t>contribution of -0.9 p. p., a decrease by 18.5%).</w:t>
      </w:r>
      <w:r w:rsidRPr="00730A19">
        <w:rPr>
          <w:rFonts w:cs="Arial"/>
          <w:szCs w:val="20"/>
          <w:lang w:val="en-GB"/>
        </w:rPr>
        <w:t xml:space="preserve"> </w:t>
      </w:r>
    </w:p>
    <w:p w14:paraId="2BA46587" w14:textId="64280433" w:rsidR="008A3967" w:rsidRPr="00730A19" w:rsidRDefault="008A3967" w:rsidP="00485075">
      <w:pPr>
        <w:rPr>
          <w:rFonts w:cs="Arial"/>
        </w:rPr>
      </w:pPr>
    </w:p>
    <w:p w14:paraId="46F35D5E" w14:textId="2172FB70" w:rsidR="00AF2862" w:rsidRDefault="00AF2862" w:rsidP="00AF2862">
      <w:pPr>
        <w:rPr>
          <w:rFonts w:cs="Arial"/>
          <w:bCs/>
          <w:szCs w:val="20"/>
          <w:lang w:val="en-GB"/>
        </w:rPr>
      </w:pPr>
      <w:r w:rsidRPr="00730A19">
        <w:rPr>
          <w:rFonts w:cs="Arial"/>
          <w:bCs/>
          <w:szCs w:val="20"/>
          <w:lang w:val="en-GB"/>
        </w:rPr>
        <w:t>The average registered number of employees</w:t>
      </w:r>
      <w:r w:rsidRPr="00730A19">
        <w:rPr>
          <w:bCs/>
          <w:lang w:val="en-GB"/>
        </w:rPr>
        <w:t xml:space="preserve"> </w:t>
      </w:r>
      <w:r w:rsidRPr="00730A19">
        <w:rPr>
          <w:rFonts w:cs="Arial"/>
          <w:bCs/>
          <w:szCs w:val="20"/>
          <w:lang w:val="en-GB"/>
        </w:rPr>
        <w:t xml:space="preserve">in industry in </w:t>
      </w:r>
      <w:r w:rsidRPr="00730A19">
        <w:rPr>
          <w:lang w:val="en-GB"/>
        </w:rPr>
        <w:t xml:space="preserve">the </w:t>
      </w:r>
      <w:r w:rsidR="00EA4597" w:rsidRPr="00730A19">
        <w:rPr>
          <w:lang w:val="en-GB"/>
        </w:rPr>
        <w:t xml:space="preserve">Q1 2023 </w:t>
      </w:r>
      <w:r w:rsidR="00D958C0" w:rsidRPr="00730A19">
        <w:rPr>
          <w:rFonts w:cs="Arial"/>
          <w:bCs/>
          <w:szCs w:val="20"/>
          <w:lang w:val="en-GB"/>
        </w:rPr>
        <w:t>was by 1</w:t>
      </w:r>
      <w:r w:rsidRPr="00730A19">
        <w:rPr>
          <w:rFonts w:cs="Arial"/>
          <w:bCs/>
          <w:szCs w:val="20"/>
          <w:lang w:val="en-GB"/>
        </w:rPr>
        <w:t>.1% lower</w:t>
      </w:r>
      <w:r w:rsidR="00DD18DC" w:rsidRPr="00730A19">
        <w:rPr>
          <w:rFonts w:cs="Arial"/>
          <w:bCs/>
          <w:szCs w:val="20"/>
          <w:lang w:val="en-GB"/>
        </w:rPr>
        <w:t xml:space="preserve"> </w:t>
      </w:r>
      <w:r w:rsidRPr="00730A19">
        <w:rPr>
          <w:rFonts w:cs="Arial"/>
          <w:bCs/>
          <w:szCs w:val="20"/>
          <w:lang w:val="en-GB"/>
        </w:rPr>
        <w:t>compared to the corresponding period of the previous year. The</w:t>
      </w:r>
      <w:r w:rsidR="008616B2" w:rsidRPr="00730A19">
        <w:rPr>
          <w:rFonts w:cs="Arial"/>
          <w:bCs/>
          <w:szCs w:val="20"/>
          <w:lang w:val="en-GB"/>
        </w:rPr>
        <w:t>ir</w:t>
      </w:r>
      <w:r w:rsidRPr="00730A19">
        <w:rPr>
          <w:rFonts w:cs="Arial"/>
          <w:bCs/>
          <w:szCs w:val="20"/>
          <w:lang w:val="en-GB"/>
        </w:rPr>
        <w:t xml:space="preserve"> average gross mon</w:t>
      </w:r>
      <w:r w:rsidR="00D958C0" w:rsidRPr="00730A19">
        <w:rPr>
          <w:rFonts w:cs="Arial"/>
          <w:bCs/>
          <w:szCs w:val="20"/>
          <w:lang w:val="en-GB"/>
        </w:rPr>
        <w:t>thly nominal wage increased by 10.4</w:t>
      </w:r>
      <w:r w:rsidRPr="00730A19">
        <w:rPr>
          <w:rFonts w:cs="Arial"/>
          <w:bCs/>
          <w:szCs w:val="20"/>
          <w:lang w:val="en-GB"/>
        </w:rPr>
        <w:t xml:space="preserve">%. </w:t>
      </w:r>
    </w:p>
    <w:p w14:paraId="5324BAF9" w14:textId="77777777" w:rsidR="009C006C" w:rsidRPr="00730A19" w:rsidRDefault="009C006C" w:rsidP="00AF2862">
      <w:pPr>
        <w:rPr>
          <w:rFonts w:cs="Arial"/>
          <w:bCs/>
          <w:szCs w:val="20"/>
          <w:lang w:val="en-GB"/>
        </w:rPr>
      </w:pPr>
    </w:p>
    <w:p w14:paraId="4B05FACC" w14:textId="77777777" w:rsidR="00AF2862" w:rsidRPr="00730A19" w:rsidRDefault="00AF2862" w:rsidP="00AF2862">
      <w:pPr>
        <w:rPr>
          <w:rFonts w:cs="Arial"/>
          <w:bCs/>
          <w:szCs w:val="20"/>
          <w:lang w:val="en-GB"/>
        </w:rPr>
      </w:pPr>
    </w:p>
    <w:p w14:paraId="5CE33999" w14:textId="785DC639" w:rsidR="00485075" w:rsidRPr="00730A19" w:rsidRDefault="00A60902" w:rsidP="00485075">
      <w:pPr>
        <w:pStyle w:val="Poznmky0"/>
      </w:pPr>
      <w:r w:rsidRPr="00730A19">
        <w:t>Notes</w:t>
      </w:r>
      <w:r w:rsidR="00485075" w:rsidRPr="00730A19">
        <w:t>:</w:t>
      </w:r>
    </w:p>
    <w:p w14:paraId="1425948D" w14:textId="77777777" w:rsidR="00485075" w:rsidRPr="00730A19" w:rsidRDefault="00485075" w:rsidP="00485075">
      <w:pPr>
        <w:pStyle w:val="Poznmky"/>
        <w:spacing w:before="0" w:line="276" w:lineRule="auto"/>
        <w:ind w:left="2880" w:hanging="2880"/>
        <w:rPr>
          <w:i/>
          <w:color w:val="auto"/>
        </w:rPr>
      </w:pPr>
    </w:p>
    <w:p w14:paraId="00C0A344" w14:textId="77777777" w:rsidR="00485075" w:rsidRPr="00730A19" w:rsidRDefault="00A60902" w:rsidP="00485075">
      <w:pPr>
        <w:pStyle w:val="Poznmky"/>
        <w:spacing w:before="0" w:line="276" w:lineRule="auto"/>
        <w:ind w:left="2880" w:hanging="2880"/>
        <w:rPr>
          <w:rStyle w:val="Hypertextovodkaz"/>
          <w:i/>
          <w:lang w:val="en-GB"/>
        </w:rPr>
      </w:pPr>
      <w:r w:rsidRPr="00730A19">
        <w:rPr>
          <w:i/>
          <w:color w:val="auto"/>
          <w:lang w:val="en-GB"/>
        </w:rPr>
        <w:t>Contact person</w:t>
      </w:r>
      <w:r w:rsidR="00485075" w:rsidRPr="00730A19">
        <w:rPr>
          <w:i/>
          <w:color w:val="auto"/>
          <w:lang w:val="en-GB"/>
        </w:rPr>
        <w:t>:</w:t>
      </w:r>
      <w:r w:rsidR="00485075" w:rsidRPr="00730A19">
        <w:rPr>
          <w:i/>
          <w:color w:val="auto"/>
          <w:lang w:val="en-GB"/>
        </w:rPr>
        <w:tab/>
      </w:r>
      <w:r w:rsidR="004A789B" w:rsidRPr="00730A19">
        <w:rPr>
          <w:i/>
          <w:iCs/>
          <w:lang w:val="en-GB"/>
        </w:rPr>
        <w:t>Veronika Doležalová, Head of Industrial Statistics Unit</w:t>
      </w:r>
      <w:r w:rsidR="00485075" w:rsidRPr="00730A19">
        <w:rPr>
          <w:i/>
          <w:lang w:val="en-GB"/>
        </w:rPr>
        <w:t>,</w:t>
      </w:r>
      <w:r w:rsidR="00485075" w:rsidRPr="00730A19">
        <w:rPr>
          <w:i/>
          <w:color w:val="auto"/>
          <w:lang w:val="en-GB"/>
        </w:rPr>
        <w:t xml:space="preserve"> </w:t>
      </w:r>
      <w:r w:rsidR="004A789B" w:rsidRPr="00730A19">
        <w:rPr>
          <w:i/>
          <w:iCs/>
          <w:lang w:val="en-GB"/>
        </w:rPr>
        <w:t xml:space="preserve">phone number (+420) </w:t>
      </w:r>
      <w:r w:rsidR="00485075" w:rsidRPr="00730A19">
        <w:rPr>
          <w:rFonts w:cs="Arial"/>
          <w:i/>
          <w:lang w:val="en-GB"/>
        </w:rPr>
        <w:t>734 352 291</w:t>
      </w:r>
      <w:r w:rsidR="00485075" w:rsidRPr="00730A19">
        <w:rPr>
          <w:i/>
          <w:color w:val="auto"/>
          <w:lang w:val="en-GB"/>
        </w:rPr>
        <w:t xml:space="preserve">, e-mail: </w:t>
      </w:r>
      <w:hyperlink r:id="rId11" w:history="1">
        <w:r w:rsidR="00485075" w:rsidRPr="00730A19">
          <w:rPr>
            <w:rStyle w:val="Hypertextovodkaz"/>
            <w:i/>
            <w:lang w:val="en-GB"/>
          </w:rPr>
          <w:t>veronika.dolezalova@czso.cz</w:t>
        </w:r>
      </w:hyperlink>
    </w:p>
    <w:p w14:paraId="79442A76" w14:textId="77777777" w:rsidR="00485075" w:rsidRPr="00730A19" w:rsidRDefault="00485075" w:rsidP="00485075">
      <w:pPr>
        <w:pStyle w:val="Poznmky"/>
        <w:spacing w:before="0" w:line="276" w:lineRule="auto"/>
        <w:ind w:left="2880" w:hanging="2880"/>
        <w:rPr>
          <w:i/>
          <w:color w:val="auto"/>
          <w:lang w:val="en-GB"/>
        </w:rPr>
      </w:pPr>
    </w:p>
    <w:p w14:paraId="471DEB00" w14:textId="77777777" w:rsidR="00485075" w:rsidRPr="004A789B" w:rsidRDefault="00A60902" w:rsidP="00485075">
      <w:pPr>
        <w:pStyle w:val="Poznmky"/>
        <w:spacing w:before="0" w:line="276" w:lineRule="auto"/>
        <w:ind w:left="2880" w:hanging="2880"/>
        <w:rPr>
          <w:lang w:val="en-GB"/>
        </w:rPr>
      </w:pPr>
      <w:r w:rsidRPr="00730A19">
        <w:rPr>
          <w:i/>
          <w:color w:val="auto"/>
          <w:lang w:val="en-GB"/>
        </w:rPr>
        <w:t>Related outputs</w:t>
      </w:r>
      <w:r w:rsidR="00485075" w:rsidRPr="00730A19">
        <w:rPr>
          <w:i/>
          <w:color w:val="auto"/>
          <w:lang w:val="en-GB"/>
        </w:rPr>
        <w:t>:</w:t>
      </w:r>
      <w:r w:rsidR="00485075" w:rsidRPr="00730A19">
        <w:rPr>
          <w:i/>
          <w:color w:val="auto"/>
          <w:lang w:val="en-GB"/>
        </w:rPr>
        <w:tab/>
      </w:r>
      <w:r w:rsidR="004A789B" w:rsidRPr="00730A19">
        <w:rPr>
          <w:rFonts w:cs="Arial"/>
          <w:i/>
          <w:iCs/>
          <w:lang w:val="en-GB"/>
        </w:rPr>
        <w:t xml:space="preserve">time series in the </w:t>
      </w:r>
      <w:hyperlink r:id="rId12" w:history="1">
        <w:r w:rsidR="004A789B" w:rsidRPr="00730A19">
          <w:rPr>
            <w:rStyle w:val="Hypertextovodkaz"/>
            <w:i/>
            <w:lang w:val="en-GB"/>
          </w:rPr>
          <w:t>Public database, the Industry chapter</w:t>
        </w:r>
      </w:hyperlink>
    </w:p>
    <w:p w14:paraId="732553B0" w14:textId="18C969CC" w:rsidR="00D209A7" w:rsidRPr="00485075" w:rsidRDefault="00D209A7" w:rsidP="00485075"/>
    <w:sectPr w:rsidR="00D209A7" w:rsidRPr="00485075"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E386" w14:textId="77777777" w:rsidR="00B67B74" w:rsidRDefault="00B67B74" w:rsidP="00BA6370">
      <w:r>
        <w:separator/>
      </w:r>
    </w:p>
  </w:endnote>
  <w:endnote w:type="continuationSeparator" w:id="0">
    <w:p w14:paraId="422052EE" w14:textId="77777777" w:rsidR="00B67B74" w:rsidRDefault="00B67B7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1D1A" w14:textId="77777777" w:rsidR="00B6088B" w:rsidRDefault="00B6088B">
    <w:pPr>
      <w:pStyle w:val="Zpat"/>
    </w:pPr>
    <w:r>
      <w:rPr>
        <w:noProof/>
        <w:lang w:val="cs-CZ" w:eastAsia="cs-CZ"/>
      </w:rPr>
      <mc:AlternateContent>
        <mc:Choice Requires="wps">
          <w:drawing>
            <wp:anchor distT="0" distB="0" distL="114300" distR="114300" simplePos="0" relativeHeight="251657728" behindDoc="0" locked="0" layoutInCell="1" allowOverlap="1" wp14:anchorId="031C63C8" wp14:editId="732C9412">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F0C7ACD" w14:textId="77777777" w:rsidR="00B6088B" w:rsidRPr="00D52A09" w:rsidRDefault="00B6088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CD00EB8" w14:textId="77777777" w:rsidR="00B6088B" w:rsidRDefault="00B6088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64D1999C" w14:textId="77777777" w:rsidR="00B6088B" w:rsidRPr="00D52A09" w:rsidRDefault="00B6088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57FEDDAC" w14:textId="38FC10C8" w:rsidR="00B6088B" w:rsidRPr="00383D0D" w:rsidRDefault="00B6088B" w:rsidP="00380178">
                          <w:pPr>
                            <w:tabs>
                              <w:tab w:val="right" w:pos="8505"/>
                            </w:tabs>
                            <w:spacing w:line="220" w:lineRule="atLeast"/>
                            <w:rPr>
                              <w:rFonts w:cs="Arial"/>
                              <w:lang w:val="fr-FR"/>
                            </w:rPr>
                          </w:pPr>
                          <w:r w:rsidRPr="00383D0D">
                            <w:rPr>
                              <w:rFonts w:cs="Arial"/>
                              <w:sz w:val="15"/>
                              <w:szCs w:val="15"/>
                              <w:lang w:val="fr-FR"/>
                            </w:rPr>
                            <w:t xml:space="preserve">tel: +420 274 056 789, e-mail: </w:t>
                          </w:r>
                          <w:hyperlink r:id="rId2" w:history="1">
                            <w:r w:rsidRPr="00383D0D">
                              <w:rPr>
                                <w:rStyle w:val="Hypertextovodkaz"/>
                                <w:rFonts w:cs="Arial"/>
                                <w:color w:val="0071BC"/>
                                <w:sz w:val="15"/>
                                <w:szCs w:val="15"/>
                                <w:lang w:val="fr-FR"/>
                              </w:rPr>
                              <w:t>infoservis@czso.cz</w:t>
                            </w:r>
                          </w:hyperlink>
                          <w:r w:rsidRPr="00383D0D">
                            <w:rPr>
                              <w:rFonts w:cs="Arial"/>
                              <w:sz w:val="15"/>
                              <w:szCs w:val="15"/>
                              <w:lang w:val="fr-FR"/>
                            </w:rPr>
                            <w:tab/>
                          </w:r>
                          <w:r w:rsidRPr="007E75DE">
                            <w:rPr>
                              <w:rFonts w:cs="Arial"/>
                              <w:szCs w:val="15"/>
                            </w:rPr>
                            <w:fldChar w:fldCharType="begin"/>
                          </w:r>
                          <w:r w:rsidRPr="00383D0D">
                            <w:rPr>
                              <w:rFonts w:cs="Arial"/>
                              <w:szCs w:val="15"/>
                              <w:lang w:val="fr-FR"/>
                            </w:rPr>
                            <w:instrText xml:space="preserve"> PAGE   \* MERGEFORMAT </w:instrText>
                          </w:r>
                          <w:r w:rsidRPr="007E75DE">
                            <w:rPr>
                              <w:rFonts w:cs="Arial"/>
                              <w:szCs w:val="15"/>
                            </w:rPr>
                            <w:fldChar w:fldCharType="separate"/>
                          </w:r>
                          <w:r w:rsidR="00B474AA">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C63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F0C7ACD" w14:textId="77777777" w:rsidR="00B6088B" w:rsidRPr="00D52A09" w:rsidRDefault="00B6088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CD00EB8" w14:textId="77777777" w:rsidR="00B6088B" w:rsidRDefault="00B6088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64D1999C" w14:textId="77777777" w:rsidR="00B6088B" w:rsidRPr="00D52A09" w:rsidRDefault="00B6088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57FEDDAC" w14:textId="38FC10C8" w:rsidR="00B6088B" w:rsidRPr="00383D0D" w:rsidRDefault="00B6088B" w:rsidP="00380178">
                    <w:pPr>
                      <w:tabs>
                        <w:tab w:val="right" w:pos="8505"/>
                      </w:tabs>
                      <w:spacing w:line="220" w:lineRule="atLeast"/>
                      <w:rPr>
                        <w:rFonts w:cs="Arial"/>
                        <w:lang w:val="fr-FR"/>
                      </w:rPr>
                    </w:pPr>
                    <w:r w:rsidRPr="00383D0D">
                      <w:rPr>
                        <w:rFonts w:cs="Arial"/>
                        <w:sz w:val="15"/>
                        <w:szCs w:val="15"/>
                        <w:lang w:val="fr-FR"/>
                      </w:rPr>
                      <w:t xml:space="preserve">tel: +420 274 056 789, e-mail: </w:t>
                    </w:r>
                    <w:hyperlink r:id="rId4" w:history="1">
                      <w:r w:rsidRPr="00383D0D">
                        <w:rPr>
                          <w:rStyle w:val="Hypertextovodkaz"/>
                          <w:rFonts w:cs="Arial"/>
                          <w:color w:val="0071BC"/>
                          <w:sz w:val="15"/>
                          <w:szCs w:val="15"/>
                          <w:lang w:val="fr-FR"/>
                        </w:rPr>
                        <w:t>infoservis@czso.cz</w:t>
                      </w:r>
                    </w:hyperlink>
                    <w:r w:rsidRPr="00383D0D">
                      <w:rPr>
                        <w:rFonts w:cs="Arial"/>
                        <w:sz w:val="15"/>
                        <w:szCs w:val="15"/>
                        <w:lang w:val="fr-FR"/>
                      </w:rPr>
                      <w:tab/>
                    </w:r>
                    <w:r w:rsidRPr="007E75DE">
                      <w:rPr>
                        <w:rFonts w:cs="Arial"/>
                        <w:szCs w:val="15"/>
                      </w:rPr>
                      <w:fldChar w:fldCharType="begin"/>
                    </w:r>
                    <w:r w:rsidRPr="00383D0D">
                      <w:rPr>
                        <w:rFonts w:cs="Arial"/>
                        <w:szCs w:val="15"/>
                        <w:lang w:val="fr-FR"/>
                      </w:rPr>
                      <w:instrText xml:space="preserve"> PAGE   \* MERGEFORMAT </w:instrText>
                    </w:r>
                    <w:r w:rsidRPr="007E75DE">
                      <w:rPr>
                        <w:rFonts w:cs="Arial"/>
                        <w:szCs w:val="15"/>
                      </w:rPr>
                      <w:fldChar w:fldCharType="separate"/>
                    </w:r>
                    <w:r w:rsidR="00B474AA">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0395B06" wp14:editId="0365AF8E">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6868" w14:textId="77777777" w:rsidR="00B67B74" w:rsidRDefault="00B67B74" w:rsidP="00BA6370">
      <w:r>
        <w:separator/>
      </w:r>
    </w:p>
  </w:footnote>
  <w:footnote w:type="continuationSeparator" w:id="0">
    <w:p w14:paraId="530A591F" w14:textId="77777777" w:rsidR="00B67B74" w:rsidRDefault="00B67B7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A22" w14:textId="77777777" w:rsidR="00B6088B" w:rsidRDefault="00B6088B">
    <w:pPr>
      <w:pStyle w:val="Zhlav"/>
    </w:pPr>
    <w:r>
      <w:rPr>
        <w:noProof/>
        <w:lang w:val="cs-CZ" w:eastAsia="cs-CZ"/>
      </w:rPr>
      <mc:AlternateContent>
        <mc:Choice Requires="wpg">
          <w:drawing>
            <wp:anchor distT="0" distB="0" distL="114300" distR="114300" simplePos="0" relativeHeight="251658752" behindDoc="0" locked="0" layoutInCell="1" allowOverlap="1" wp14:anchorId="23A41BF0" wp14:editId="69D09CC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3D6A"/>
    <w:rsid w:val="00033C9B"/>
    <w:rsid w:val="00034094"/>
    <w:rsid w:val="00043BF4"/>
    <w:rsid w:val="000802EE"/>
    <w:rsid w:val="000810ED"/>
    <w:rsid w:val="000843A5"/>
    <w:rsid w:val="0008522A"/>
    <w:rsid w:val="0008581D"/>
    <w:rsid w:val="00090E22"/>
    <w:rsid w:val="00091722"/>
    <w:rsid w:val="000B6773"/>
    <w:rsid w:val="000B6F63"/>
    <w:rsid w:val="000D63CD"/>
    <w:rsid w:val="00110268"/>
    <w:rsid w:val="00116ED1"/>
    <w:rsid w:val="00123849"/>
    <w:rsid w:val="0013242C"/>
    <w:rsid w:val="001404AB"/>
    <w:rsid w:val="0017231D"/>
    <w:rsid w:val="00176E26"/>
    <w:rsid w:val="0018061F"/>
    <w:rsid w:val="001810DC"/>
    <w:rsid w:val="0018400C"/>
    <w:rsid w:val="001913A9"/>
    <w:rsid w:val="001A1CD9"/>
    <w:rsid w:val="001A5947"/>
    <w:rsid w:val="001B607F"/>
    <w:rsid w:val="001C71FD"/>
    <w:rsid w:val="001D2D71"/>
    <w:rsid w:val="001D369A"/>
    <w:rsid w:val="001E613D"/>
    <w:rsid w:val="001F08B3"/>
    <w:rsid w:val="00205A09"/>
    <w:rsid w:val="002070FB"/>
    <w:rsid w:val="00213729"/>
    <w:rsid w:val="0023340A"/>
    <w:rsid w:val="00240375"/>
    <w:rsid w:val="002406FA"/>
    <w:rsid w:val="00260E17"/>
    <w:rsid w:val="00291AEA"/>
    <w:rsid w:val="002930C0"/>
    <w:rsid w:val="00297900"/>
    <w:rsid w:val="002A3B6A"/>
    <w:rsid w:val="002B2E47"/>
    <w:rsid w:val="002B69D4"/>
    <w:rsid w:val="002D330E"/>
    <w:rsid w:val="002D37F5"/>
    <w:rsid w:val="002E0F02"/>
    <w:rsid w:val="002E5404"/>
    <w:rsid w:val="00313257"/>
    <w:rsid w:val="0032398D"/>
    <w:rsid w:val="003301A3"/>
    <w:rsid w:val="00347369"/>
    <w:rsid w:val="0036777B"/>
    <w:rsid w:val="00380178"/>
    <w:rsid w:val="0038282A"/>
    <w:rsid w:val="00383D0D"/>
    <w:rsid w:val="003937F0"/>
    <w:rsid w:val="00397580"/>
    <w:rsid w:val="003A45C8"/>
    <w:rsid w:val="003B7F42"/>
    <w:rsid w:val="003C2DCF"/>
    <w:rsid w:val="003C3372"/>
    <w:rsid w:val="003C7FE7"/>
    <w:rsid w:val="003D0499"/>
    <w:rsid w:val="003D3576"/>
    <w:rsid w:val="003E72A4"/>
    <w:rsid w:val="003F526A"/>
    <w:rsid w:val="00400E62"/>
    <w:rsid w:val="00405244"/>
    <w:rsid w:val="00436D82"/>
    <w:rsid w:val="004436EE"/>
    <w:rsid w:val="00445E2A"/>
    <w:rsid w:val="0045547F"/>
    <w:rsid w:val="00466256"/>
    <w:rsid w:val="00485075"/>
    <w:rsid w:val="004920AD"/>
    <w:rsid w:val="004A789B"/>
    <w:rsid w:val="004C409D"/>
    <w:rsid w:val="004D05B3"/>
    <w:rsid w:val="004E479E"/>
    <w:rsid w:val="004F78E6"/>
    <w:rsid w:val="00512D99"/>
    <w:rsid w:val="00531DBB"/>
    <w:rsid w:val="005579A1"/>
    <w:rsid w:val="00564213"/>
    <w:rsid w:val="00567306"/>
    <w:rsid w:val="005813B5"/>
    <w:rsid w:val="005E5276"/>
    <w:rsid w:val="005E7ED4"/>
    <w:rsid w:val="005F61D7"/>
    <w:rsid w:val="005F79FB"/>
    <w:rsid w:val="00604406"/>
    <w:rsid w:val="00605F4A"/>
    <w:rsid w:val="00607822"/>
    <w:rsid w:val="006103AA"/>
    <w:rsid w:val="00613BBF"/>
    <w:rsid w:val="00622B80"/>
    <w:rsid w:val="006269AD"/>
    <w:rsid w:val="00630113"/>
    <w:rsid w:val="00641257"/>
    <w:rsid w:val="0064139A"/>
    <w:rsid w:val="00687824"/>
    <w:rsid w:val="00695544"/>
    <w:rsid w:val="006A5111"/>
    <w:rsid w:val="006D0A81"/>
    <w:rsid w:val="006D2357"/>
    <w:rsid w:val="006D5C60"/>
    <w:rsid w:val="006E024F"/>
    <w:rsid w:val="006E4E81"/>
    <w:rsid w:val="00707F7D"/>
    <w:rsid w:val="00717EC5"/>
    <w:rsid w:val="00723E86"/>
    <w:rsid w:val="00730A19"/>
    <w:rsid w:val="007317B8"/>
    <w:rsid w:val="00755D8B"/>
    <w:rsid w:val="00763787"/>
    <w:rsid w:val="007672E1"/>
    <w:rsid w:val="007703E5"/>
    <w:rsid w:val="00784615"/>
    <w:rsid w:val="0078706A"/>
    <w:rsid w:val="00793D5F"/>
    <w:rsid w:val="007A0CA5"/>
    <w:rsid w:val="007A57F2"/>
    <w:rsid w:val="007B1333"/>
    <w:rsid w:val="007C31FB"/>
    <w:rsid w:val="007C454B"/>
    <w:rsid w:val="007E7615"/>
    <w:rsid w:val="007F4AEB"/>
    <w:rsid w:val="007F75B2"/>
    <w:rsid w:val="008043C4"/>
    <w:rsid w:val="00815B2F"/>
    <w:rsid w:val="00817210"/>
    <w:rsid w:val="008268DE"/>
    <w:rsid w:val="00831B1B"/>
    <w:rsid w:val="00840C6E"/>
    <w:rsid w:val="00855FB3"/>
    <w:rsid w:val="008616B2"/>
    <w:rsid w:val="00861D0E"/>
    <w:rsid w:val="00867569"/>
    <w:rsid w:val="008819F2"/>
    <w:rsid w:val="00884193"/>
    <w:rsid w:val="00885C0D"/>
    <w:rsid w:val="008A3967"/>
    <w:rsid w:val="008A750A"/>
    <w:rsid w:val="008B3970"/>
    <w:rsid w:val="008C384C"/>
    <w:rsid w:val="008D0F11"/>
    <w:rsid w:val="008D6A17"/>
    <w:rsid w:val="008F058D"/>
    <w:rsid w:val="008F73B4"/>
    <w:rsid w:val="008F7674"/>
    <w:rsid w:val="009035E8"/>
    <w:rsid w:val="00923DB4"/>
    <w:rsid w:val="009256C7"/>
    <w:rsid w:val="00953416"/>
    <w:rsid w:val="00971374"/>
    <w:rsid w:val="009B55B1"/>
    <w:rsid w:val="009C006C"/>
    <w:rsid w:val="009C4D55"/>
    <w:rsid w:val="009C6E76"/>
    <w:rsid w:val="009E39C5"/>
    <w:rsid w:val="00A01357"/>
    <w:rsid w:val="00A07BA7"/>
    <w:rsid w:val="00A120DF"/>
    <w:rsid w:val="00A17409"/>
    <w:rsid w:val="00A4343D"/>
    <w:rsid w:val="00A502F1"/>
    <w:rsid w:val="00A60902"/>
    <w:rsid w:val="00A63FE2"/>
    <w:rsid w:val="00A65B34"/>
    <w:rsid w:val="00A65BAD"/>
    <w:rsid w:val="00A70A83"/>
    <w:rsid w:val="00A76F7D"/>
    <w:rsid w:val="00A81EB3"/>
    <w:rsid w:val="00AB6196"/>
    <w:rsid w:val="00AC3140"/>
    <w:rsid w:val="00AF2862"/>
    <w:rsid w:val="00B00C1D"/>
    <w:rsid w:val="00B24550"/>
    <w:rsid w:val="00B44C5F"/>
    <w:rsid w:val="00B45121"/>
    <w:rsid w:val="00B474AA"/>
    <w:rsid w:val="00B6088B"/>
    <w:rsid w:val="00B632CC"/>
    <w:rsid w:val="00B641DF"/>
    <w:rsid w:val="00B67946"/>
    <w:rsid w:val="00B67B74"/>
    <w:rsid w:val="00B70A3E"/>
    <w:rsid w:val="00B97885"/>
    <w:rsid w:val="00BA12F1"/>
    <w:rsid w:val="00BA439F"/>
    <w:rsid w:val="00BA6370"/>
    <w:rsid w:val="00BB5974"/>
    <w:rsid w:val="00BB6111"/>
    <w:rsid w:val="00BC2E33"/>
    <w:rsid w:val="00BE3E74"/>
    <w:rsid w:val="00BE4C78"/>
    <w:rsid w:val="00BF5456"/>
    <w:rsid w:val="00C144D5"/>
    <w:rsid w:val="00C22D8C"/>
    <w:rsid w:val="00C25226"/>
    <w:rsid w:val="00C269D4"/>
    <w:rsid w:val="00C33332"/>
    <w:rsid w:val="00C33C6A"/>
    <w:rsid w:val="00C4160D"/>
    <w:rsid w:val="00C426D4"/>
    <w:rsid w:val="00C81B12"/>
    <w:rsid w:val="00C8406E"/>
    <w:rsid w:val="00CB25C7"/>
    <w:rsid w:val="00CB2709"/>
    <w:rsid w:val="00CB3370"/>
    <w:rsid w:val="00CB6F89"/>
    <w:rsid w:val="00CE1D5D"/>
    <w:rsid w:val="00CE228C"/>
    <w:rsid w:val="00CE2555"/>
    <w:rsid w:val="00CE71D9"/>
    <w:rsid w:val="00CF545B"/>
    <w:rsid w:val="00CF7302"/>
    <w:rsid w:val="00D209A7"/>
    <w:rsid w:val="00D24D52"/>
    <w:rsid w:val="00D27D69"/>
    <w:rsid w:val="00D30049"/>
    <w:rsid w:val="00D448C2"/>
    <w:rsid w:val="00D525DC"/>
    <w:rsid w:val="00D666C3"/>
    <w:rsid w:val="00D70FE1"/>
    <w:rsid w:val="00D811AB"/>
    <w:rsid w:val="00D958C0"/>
    <w:rsid w:val="00DD18DC"/>
    <w:rsid w:val="00DF011D"/>
    <w:rsid w:val="00DF47FE"/>
    <w:rsid w:val="00E0156A"/>
    <w:rsid w:val="00E10E7E"/>
    <w:rsid w:val="00E1630A"/>
    <w:rsid w:val="00E26704"/>
    <w:rsid w:val="00E31980"/>
    <w:rsid w:val="00E426C7"/>
    <w:rsid w:val="00E503F7"/>
    <w:rsid w:val="00E60FAF"/>
    <w:rsid w:val="00E61ED0"/>
    <w:rsid w:val="00E6423C"/>
    <w:rsid w:val="00E70B02"/>
    <w:rsid w:val="00E71483"/>
    <w:rsid w:val="00E93830"/>
    <w:rsid w:val="00E93E0E"/>
    <w:rsid w:val="00EA4597"/>
    <w:rsid w:val="00EB1A25"/>
    <w:rsid w:val="00EB1ED3"/>
    <w:rsid w:val="00ED16D0"/>
    <w:rsid w:val="00EE70B7"/>
    <w:rsid w:val="00EF0D26"/>
    <w:rsid w:val="00F100F0"/>
    <w:rsid w:val="00F2686D"/>
    <w:rsid w:val="00F314B7"/>
    <w:rsid w:val="00F37EB6"/>
    <w:rsid w:val="00F431CD"/>
    <w:rsid w:val="00F5014B"/>
    <w:rsid w:val="00F56F47"/>
    <w:rsid w:val="00F83C49"/>
    <w:rsid w:val="00FB11A9"/>
    <w:rsid w:val="00FB687C"/>
    <w:rsid w:val="00FC04C4"/>
    <w:rsid w:val="00FD3E56"/>
    <w:rsid w:val="00FD698F"/>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B786E63"/>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8507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0D63CD"/>
    <w:pPr>
      <w:spacing w:line="240" w:lineRule="auto"/>
    </w:pPr>
    <w:rPr>
      <w:rFonts w:eastAsia="Times New Roman" w:cs="Arial"/>
      <w:szCs w:val="20"/>
      <w:lang w:eastAsia="cs-CZ"/>
    </w:rPr>
  </w:style>
  <w:style w:type="character" w:customStyle="1" w:styleId="Zkladntext3Char">
    <w:name w:val="Základní text 3 Char"/>
    <w:basedOn w:val="Standardnpsmoodstavce"/>
    <w:link w:val="Zkladntext3"/>
    <w:semiHidden/>
    <w:rsid w:val="000D63CD"/>
    <w:rPr>
      <w:rFonts w:ascii="Arial" w:eastAsia="Times New Roman" w:hAnsi="Arial" w:cs="Arial"/>
    </w:rPr>
  </w:style>
  <w:style w:type="paragraph" w:customStyle="1" w:styleId="datum0">
    <w:name w:val="datum"/>
    <w:next w:val="Normln"/>
    <w:rsid w:val="000D63CD"/>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0D63CD"/>
    <w:pPr>
      <w:spacing w:line="240" w:lineRule="exact"/>
      <w:ind w:left="3600" w:hanging="3600"/>
      <w:jc w:val="left"/>
    </w:pPr>
    <w:rPr>
      <w:rFonts w:eastAsia="Times New Roman" w:cs="Arial"/>
      <w:i/>
      <w:iCs/>
      <w:color w:val="000000"/>
      <w:sz w:val="18"/>
      <w:szCs w:val="18"/>
    </w:rPr>
  </w:style>
  <w:style w:type="paragraph" w:customStyle="1" w:styleId="Poznamkytexty">
    <w:name w:val="Poznamky texty"/>
    <w:basedOn w:val="Normln"/>
    <w:qFormat/>
    <w:rsid w:val="00383D0D"/>
    <w:pPr>
      <w:spacing w:line="240" w:lineRule="exact"/>
    </w:pPr>
    <w:rPr>
      <w:rFonts w:cs="ArialMT"/>
      <w:i/>
      <w:color w:val="000000"/>
      <w:sz w:val="18"/>
      <w:szCs w:val="18"/>
    </w:rPr>
  </w:style>
  <w:style w:type="character" w:styleId="Odkaznakoment">
    <w:name w:val="annotation reference"/>
    <w:basedOn w:val="Standardnpsmoodstavce"/>
    <w:uiPriority w:val="99"/>
    <w:semiHidden/>
    <w:unhideWhenUsed/>
    <w:rsid w:val="00ED16D0"/>
    <w:rPr>
      <w:sz w:val="16"/>
      <w:szCs w:val="16"/>
    </w:rPr>
  </w:style>
  <w:style w:type="paragraph" w:styleId="Textkomente">
    <w:name w:val="annotation text"/>
    <w:basedOn w:val="Normln"/>
    <w:link w:val="TextkomenteChar"/>
    <w:uiPriority w:val="99"/>
    <w:semiHidden/>
    <w:unhideWhenUsed/>
    <w:rsid w:val="00ED16D0"/>
    <w:pPr>
      <w:spacing w:line="240" w:lineRule="auto"/>
    </w:pPr>
    <w:rPr>
      <w:szCs w:val="20"/>
    </w:rPr>
  </w:style>
  <w:style w:type="character" w:customStyle="1" w:styleId="TextkomenteChar">
    <w:name w:val="Text komentáře Char"/>
    <w:basedOn w:val="Standardnpsmoodstavce"/>
    <w:link w:val="Textkomente"/>
    <w:uiPriority w:val="99"/>
    <w:semiHidden/>
    <w:rsid w:val="00ED16D0"/>
    <w:rPr>
      <w:rFonts w:ascii="Arial" w:hAnsi="Arial"/>
      <w:lang w:eastAsia="en-US"/>
    </w:rPr>
  </w:style>
  <w:style w:type="paragraph" w:styleId="Pedmtkomente">
    <w:name w:val="annotation subject"/>
    <w:basedOn w:val="Textkomente"/>
    <w:next w:val="Textkomente"/>
    <w:link w:val="PedmtkomenteChar"/>
    <w:uiPriority w:val="99"/>
    <w:semiHidden/>
    <w:unhideWhenUsed/>
    <w:rsid w:val="00ED16D0"/>
    <w:rPr>
      <w:b/>
      <w:bCs/>
    </w:rPr>
  </w:style>
  <w:style w:type="character" w:customStyle="1" w:styleId="PedmtkomenteChar">
    <w:name w:val="Předmět komentáře Char"/>
    <w:basedOn w:val="TextkomenteChar"/>
    <w:link w:val="Pedmtkomente"/>
    <w:uiPriority w:val="99"/>
    <w:semiHidden/>
    <w:rsid w:val="00ED16D0"/>
    <w:rPr>
      <w:rFonts w:ascii="Arial" w:hAnsi="Arial"/>
      <w:b/>
      <w:bCs/>
      <w:lang w:eastAsia="en-US"/>
    </w:rPr>
  </w:style>
  <w:style w:type="character" w:styleId="Sledovanodkaz">
    <w:name w:val="FollowedHyperlink"/>
    <w:basedOn w:val="Standardnpsmoodstavce"/>
    <w:uiPriority w:val="99"/>
    <w:semiHidden/>
    <w:unhideWhenUsed/>
    <w:rsid w:val="009C0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08188420">
      <w:bodyDiv w:val="1"/>
      <w:marLeft w:val="0"/>
      <w:marRight w:val="0"/>
      <w:marTop w:val="0"/>
      <w:marBottom w:val="0"/>
      <w:divBdr>
        <w:top w:val="none" w:sz="0" w:space="0" w:color="auto"/>
        <w:left w:val="none" w:sz="0" w:space="0" w:color="auto"/>
        <w:bottom w:val="none" w:sz="0" w:space="0" w:color="auto"/>
        <w:right w:val="none" w:sz="0" w:space="0" w:color="auto"/>
      </w:divBdr>
    </w:div>
    <w:div w:id="106032973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db.czso.cz/vdbvo2/faces/en/index.jsf?page=statistiky&amp;katalog=308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eta.danis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ADB8-ABFC-444B-921E-F7C4978F3760}">
  <ds:schemaRefs>
    <ds:schemaRef ds:uri="http://schemas.microsoft.com/sharepoint/v3/contenttype/forms"/>
  </ds:schemaRefs>
</ds:datastoreItem>
</file>

<file path=customXml/itemProps2.xml><?xml version="1.0" encoding="utf-8"?>
<ds:datastoreItem xmlns:ds="http://schemas.openxmlformats.org/officeDocument/2006/customXml" ds:itemID="{B3B5568D-A6A2-4016-8967-E738E2104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6CE2A-3FC5-489E-AEBA-555089176845}"/>
</file>

<file path=customXml/itemProps4.xml><?xml version="1.0" encoding="utf-8"?>
<ds:datastoreItem xmlns:ds="http://schemas.openxmlformats.org/officeDocument/2006/customXml" ds:itemID="{4FEB1386-84BB-4896-926F-973E5853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2</Pages>
  <Words>686</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4725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Doležalová Veronika</cp:lastModifiedBy>
  <cp:revision>3</cp:revision>
  <cp:lastPrinted>2023-05-05T09:27:00Z</cp:lastPrinted>
  <dcterms:created xsi:type="dcterms:W3CDTF">2023-05-05T09:27:00Z</dcterms:created>
  <dcterms:modified xsi:type="dcterms:W3CDTF">2023-05-05T09:28:00Z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