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73" w:rsidRPr="009D3FAC" w:rsidRDefault="006F6601" w:rsidP="009C0173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9D3FAC">
        <w:rPr>
          <w:rFonts w:eastAsia="Calibri" w:cs="Arial"/>
          <w:bCs w:val="0"/>
          <w:color w:val="auto"/>
          <w:sz w:val="18"/>
          <w:szCs w:val="22"/>
        </w:rPr>
        <w:t>2 December </w:t>
      </w:r>
      <w:r w:rsidR="00737148" w:rsidRPr="009D3FAC">
        <w:rPr>
          <w:rFonts w:eastAsia="Calibri" w:cs="Arial"/>
          <w:bCs w:val="0"/>
          <w:color w:val="auto"/>
          <w:sz w:val="18"/>
          <w:szCs w:val="22"/>
        </w:rPr>
        <w:t>2022</w:t>
      </w:r>
      <w:bookmarkStart w:id="0" w:name="_GoBack"/>
      <w:bookmarkEnd w:id="0"/>
    </w:p>
    <w:p w:rsidR="009C0173" w:rsidRPr="009D3FAC" w:rsidRDefault="00654075" w:rsidP="009C0173">
      <w:pPr>
        <w:pStyle w:val="Nzev"/>
      </w:pPr>
      <w:r>
        <w:t xml:space="preserve">The </w:t>
      </w:r>
      <w:r w:rsidR="006F6601" w:rsidRPr="009D3FAC">
        <w:t>Czech economy decreased by 0.2</w:t>
      </w:r>
      <w:r w:rsidR="009C0173" w:rsidRPr="009D3FAC">
        <w:t>%, q-o-q</w:t>
      </w:r>
    </w:p>
    <w:p w:rsidR="009C0173" w:rsidRPr="009D3FAC" w:rsidRDefault="009C0173" w:rsidP="009C0173">
      <w:pPr>
        <w:pStyle w:val="Nadpis2"/>
        <w:tabs>
          <w:tab w:val="left" w:pos="6237"/>
        </w:tabs>
        <w:rPr>
          <w:lang w:val="en-GB"/>
        </w:rPr>
      </w:pPr>
      <w:r w:rsidRPr="009D3FAC">
        <w:rPr>
          <w:lang w:val="en-GB"/>
        </w:rPr>
        <w:t xml:space="preserve">GDP resources and </w:t>
      </w:r>
      <w:r w:rsidR="00AB37A7" w:rsidRPr="009D3FAC">
        <w:rPr>
          <w:lang w:val="en-GB"/>
        </w:rPr>
        <w:t xml:space="preserve">uses – the </w:t>
      </w:r>
      <w:r w:rsidR="00D40650" w:rsidRPr="009D3FAC">
        <w:rPr>
          <w:lang w:val="en-GB"/>
        </w:rPr>
        <w:t>third</w:t>
      </w:r>
      <w:r w:rsidR="00737148" w:rsidRPr="009D3FAC">
        <w:rPr>
          <w:lang w:val="en-GB"/>
        </w:rPr>
        <w:t xml:space="preserve"> quarter of 2022</w:t>
      </w:r>
    </w:p>
    <w:p w:rsidR="009C0173" w:rsidRPr="009D3FAC" w:rsidRDefault="009C0173" w:rsidP="009C0173">
      <w:pPr>
        <w:rPr>
          <w:rFonts w:cs="Arial"/>
          <w:b/>
          <w:szCs w:val="18"/>
        </w:rPr>
      </w:pPr>
    </w:p>
    <w:p w:rsidR="008273B5" w:rsidRPr="009D3FAC" w:rsidRDefault="009C0173" w:rsidP="009C0173">
      <w:pPr>
        <w:pStyle w:val="Perex"/>
      </w:pPr>
      <w:r w:rsidRPr="009D3FAC">
        <w:t>According to the refined estimate, the gross domestic product</w:t>
      </w:r>
      <w:r w:rsidR="00AD6422" w:rsidRPr="009D3FAC">
        <w:t xml:space="preserve"> de</w:t>
      </w:r>
      <w:r w:rsidRPr="009D3FAC">
        <w:t>creased by 0</w:t>
      </w:r>
      <w:r w:rsidR="00AD6422" w:rsidRPr="009D3FAC">
        <w:t>.2</w:t>
      </w:r>
      <w:r w:rsidR="00E97B7B">
        <w:t xml:space="preserve">%, </w:t>
      </w:r>
      <w:r w:rsidR="00E97B7B">
        <w:br/>
      </w:r>
      <w:r w:rsidRPr="009D3FAC">
        <w:t xml:space="preserve">quarter-on-quarter, in the </w:t>
      </w:r>
      <w:r w:rsidR="00AD6422" w:rsidRPr="009D3FAC">
        <w:t>Q3</w:t>
      </w:r>
      <w:r w:rsidRPr="009D3FAC">
        <w:t xml:space="preserve"> </w:t>
      </w:r>
      <w:r w:rsidR="00737148" w:rsidRPr="009D3FAC">
        <w:t>2022</w:t>
      </w:r>
      <w:r w:rsidRPr="009D3FAC">
        <w:t xml:space="preserve">. In the year-on-year </w:t>
      </w:r>
      <w:r w:rsidR="00205E83" w:rsidRPr="009D3FAC">
        <w:t>comparison, it in</w:t>
      </w:r>
      <w:r w:rsidRPr="009D3FAC">
        <w:t xml:space="preserve">creased by </w:t>
      </w:r>
      <w:r w:rsidR="007047A2" w:rsidRPr="009D3FAC">
        <w:t>1</w:t>
      </w:r>
      <w:r w:rsidR="00BE4342" w:rsidRPr="009D3FAC">
        <w:t>.7</w:t>
      </w:r>
      <w:r w:rsidRPr="009D3FAC">
        <w:t>%.</w:t>
      </w:r>
      <w:r w:rsidR="00205E83" w:rsidRPr="009D3FAC">
        <w:t xml:space="preserve"> The </w:t>
      </w:r>
      <w:r w:rsidR="00E97B7B" w:rsidRPr="009D3FAC">
        <w:t xml:space="preserve">year-on-year </w:t>
      </w:r>
      <w:r w:rsidR="00205E83" w:rsidRPr="009D3FAC">
        <w:t>GDP growth was</w:t>
      </w:r>
      <w:r w:rsidR="00BE4342" w:rsidRPr="009D3FAC">
        <w:t xml:space="preserve"> mainly</w:t>
      </w:r>
      <w:r w:rsidR="00205E83" w:rsidRPr="009D3FAC">
        <w:t xml:space="preserve"> supported by</w:t>
      </w:r>
      <w:r w:rsidR="007047A2" w:rsidRPr="009D3FAC">
        <w:t xml:space="preserve"> external demand and </w:t>
      </w:r>
      <w:r w:rsidR="008273B5" w:rsidRPr="009D3FAC">
        <w:t>the gross</w:t>
      </w:r>
      <w:r w:rsidR="007047A2" w:rsidRPr="009D3FAC">
        <w:t xml:space="preserve"> fixed</w:t>
      </w:r>
      <w:r w:rsidR="008273B5" w:rsidRPr="009D3FAC">
        <w:t xml:space="preserve"> capital formation.</w:t>
      </w:r>
      <w:r w:rsidR="00844071" w:rsidRPr="009D3FAC">
        <w:t xml:space="preserve"> </w:t>
      </w:r>
      <w:r w:rsidR="001D360C" w:rsidRPr="009D3FAC">
        <w:t>Conversely</w:t>
      </w:r>
      <w:r w:rsidR="00844071" w:rsidRPr="009D3FAC">
        <w:t xml:space="preserve">, </w:t>
      </w:r>
      <w:r w:rsidR="00205E83" w:rsidRPr="009D3FAC">
        <w:t>final consumption</w:t>
      </w:r>
      <w:r w:rsidR="00F35C5E" w:rsidRPr="009D3FAC">
        <w:t xml:space="preserve"> expenditure</w:t>
      </w:r>
      <w:r w:rsidR="00205E83" w:rsidRPr="009D3FAC">
        <w:t xml:space="preserve"> of </w:t>
      </w:r>
      <w:r w:rsidR="00844071" w:rsidRPr="009D3FAC">
        <w:t>households</w:t>
      </w:r>
      <w:r w:rsidR="008273B5" w:rsidRPr="009D3FAC">
        <w:t xml:space="preserve"> </w:t>
      </w:r>
      <w:r w:rsidR="001D360C" w:rsidRPr="009D3FAC">
        <w:rPr>
          <w:szCs w:val="20"/>
        </w:rPr>
        <w:t>had a</w:t>
      </w:r>
      <w:r w:rsidR="00E97B7B">
        <w:rPr>
          <w:szCs w:val="20"/>
        </w:rPr>
        <w:t> </w:t>
      </w:r>
      <w:r w:rsidR="00D20C8A">
        <w:rPr>
          <w:szCs w:val="20"/>
        </w:rPr>
        <w:t>considerably</w:t>
      </w:r>
      <w:r w:rsidR="001D360C" w:rsidRPr="009D3FAC">
        <w:rPr>
          <w:szCs w:val="20"/>
        </w:rPr>
        <w:t xml:space="preserve"> negative influence</w:t>
      </w:r>
      <w:r w:rsidR="008273B5" w:rsidRPr="009D3FAC">
        <w:t xml:space="preserve">. </w:t>
      </w:r>
    </w:p>
    <w:p w:rsidR="009C0173" w:rsidRPr="009D3FAC" w:rsidRDefault="009C0173" w:rsidP="009C0173">
      <w:pPr>
        <w:rPr>
          <w:bCs/>
        </w:rPr>
      </w:pPr>
      <w:r w:rsidRPr="009D3FAC">
        <w:rPr>
          <w:bCs/>
        </w:rPr>
        <w:t>The r</w:t>
      </w:r>
      <w:r w:rsidR="00C54890" w:rsidRPr="009D3FAC">
        <w:rPr>
          <w:bCs/>
        </w:rPr>
        <w:t>efined estimate confirmed the</w:t>
      </w:r>
      <w:r w:rsidR="00117692">
        <w:rPr>
          <w:bCs/>
        </w:rPr>
        <w:t xml:space="preserve"> quarter-on-quarter</w:t>
      </w:r>
      <w:r w:rsidR="008E5989">
        <w:rPr>
          <w:bCs/>
        </w:rPr>
        <w:t xml:space="preserve"> </w:t>
      </w:r>
      <w:r w:rsidR="008E5989" w:rsidRPr="009D3FAC">
        <w:t>(q-o-q)</w:t>
      </w:r>
      <w:r w:rsidR="00C54890" w:rsidRPr="009D3FAC">
        <w:rPr>
          <w:bCs/>
        </w:rPr>
        <w:t xml:space="preserve"> de</w:t>
      </w:r>
      <w:r w:rsidRPr="009D3FAC">
        <w:rPr>
          <w:bCs/>
        </w:rPr>
        <w:t>crease of the Czech economy</w:t>
      </w:r>
      <w:r w:rsidR="00BD46C7" w:rsidRPr="009D3FAC">
        <w:rPr>
          <w:bCs/>
        </w:rPr>
        <w:t xml:space="preserve"> in the </w:t>
      </w:r>
      <w:r w:rsidR="007047A2" w:rsidRPr="009D3FAC">
        <w:rPr>
          <w:bCs/>
        </w:rPr>
        <w:t>Q3</w:t>
      </w:r>
      <w:r w:rsidR="007B4D02" w:rsidRPr="009D3FAC">
        <w:rPr>
          <w:bCs/>
        </w:rPr>
        <w:t xml:space="preserve"> 2022</w:t>
      </w:r>
      <w:r w:rsidRPr="009D3FAC">
        <w:rPr>
          <w:bCs/>
        </w:rPr>
        <w:t>. T</w:t>
      </w:r>
      <w:r w:rsidRPr="009D3FAC">
        <w:t xml:space="preserve">he </w:t>
      </w:r>
      <w:r w:rsidRPr="009D3FAC">
        <w:rPr>
          <w:b/>
          <w:bCs/>
        </w:rPr>
        <w:t xml:space="preserve">gross domestic product </w:t>
      </w:r>
      <w:r w:rsidRPr="009D3FAC">
        <w:rPr>
          <w:bCs/>
        </w:rPr>
        <w:t>(GDP)</w:t>
      </w:r>
      <w:r w:rsidR="007452A4">
        <w:rPr>
          <w:rFonts w:cs="Arial"/>
          <w:bCs/>
          <w:szCs w:val="20"/>
        </w:rPr>
        <w:t xml:space="preserve"> adjusted</w:t>
      </w:r>
      <w:r w:rsidR="00C2655A">
        <w:rPr>
          <w:rFonts w:cs="Arial"/>
          <w:bCs/>
          <w:szCs w:val="20"/>
        </w:rPr>
        <w:t xml:space="preserve"> for price effects and seasonally</w:t>
      </w:r>
      <w:r w:rsidRPr="009D3FAC">
        <w:rPr>
          <w:rFonts w:cs="Arial"/>
          <w:bCs/>
          <w:szCs w:val="20"/>
        </w:rPr>
        <w:t xml:space="preserve"> adjusted</w:t>
      </w:r>
      <w:r w:rsidRPr="009D3FAC">
        <w:rPr>
          <w:rStyle w:val="Znakapoznpodarou"/>
          <w:rFonts w:cs="Arial"/>
          <w:szCs w:val="18"/>
        </w:rPr>
        <w:footnoteReference w:id="1"/>
      </w:r>
      <w:r w:rsidRPr="009D3FAC">
        <w:rPr>
          <w:rFonts w:cs="Arial"/>
          <w:bCs/>
          <w:szCs w:val="20"/>
        </w:rPr>
        <w:t xml:space="preserve"> </w:t>
      </w:r>
      <w:r w:rsidR="00543FB2">
        <w:rPr>
          <w:rFonts w:cs="Arial"/>
          <w:b/>
          <w:bCs/>
          <w:szCs w:val="20"/>
        </w:rPr>
        <w:t>decreased by</w:t>
      </w:r>
      <w:r w:rsidR="00C54890" w:rsidRPr="009D3FAC">
        <w:rPr>
          <w:rFonts w:cs="Arial"/>
          <w:b/>
          <w:bCs/>
          <w:szCs w:val="20"/>
        </w:rPr>
        <w:t xml:space="preserve"> 0.2%</w:t>
      </w:r>
      <w:r w:rsidR="007911F5" w:rsidRPr="009D3FAC">
        <w:rPr>
          <w:rFonts w:cs="Arial"/>
          <w:b/>
          <w:bCs/>
          <w:szCs w:val="20"/>
        </w:rPr>
        <w:t>,</w:t>
      </w:r>
      <w:r w:rsidRPr="009D3FAC">
        <w:rPr>
          <w:rFonts w:cs="Arial"/>
          <w:b/>
          <w:bCs/>
          <w:szCs w:val="20"/>
        </w:rPr>
        <w:t xml:space="preserve"> q-o-q. In the </w:t>
      </w:r>
      <w:r w:rsidRPr="009D3FAC">
        <w:rPr>
          <w:b/>
        </w:rPr>
        <w:t>year-on-year</w:t>
      </w:r>
      <w:r w:rsidRPr="009D3FAC">
        <w:rPr>
          <w:rFonts w:cs="Arial"/>
          <w:b/>
          <w:bCs/>
          <w:szCs w:val="20"/>
        </w:rPr>
        <w:t xml:space="preserve"> </w:t>
      </w:r>
      <w:r w:rsidR="00E97B7B" w:rsidRPr="009D3FAC">
        <w:t xml:space="preserve">(y-o-y) </w:t>
      </w:r>
      <w:r w:rsidRPr="009D3FAC">
        <w:rPr>
          <w:rFonts w:cs="Arial"/>
          <w:b/>
          <w:bCs/>
          <w:szCs w:val="20"/>
        </w:rPr>
        <w:t xml:space="preserve">comparison, </w:t>
      </w:r>
      <w:r w:rsidR="00654075">
        <w:rPr>
          <w:rFonts w:cs="Arial"/>
          <w:b/>
          <w:bCs/>
          <w:szCs w:val="20"/>
        </w:rPr>
        <w:t>it</w:t>
      </w:r>
      <w:r w:rsidRPr="009D3FAC">
        <w:rPr>
          <w:rFonts w:cs="Arial"/>
          <w:b/>
          <w:bCs/>
          <w:szCs w:val="20"/>
        </w:rPr>
        <w:t xml:space="preserve"> </w:t>
      </w:r>
      <w:r w:rsidR="00365BA4" w:rsidRPr="009D3FAC">
        <w:rPr>
          <w:rFonts w:cs="Arial"/>
          <w:b/>
          <w:bCs/>
          <w:szCs w:val="20"/>
        </w:rPr>
        <w:t>in</w:t>
      </w:r>
      <w:r w:rsidRPr="009D3FAC">
        <w:rPr>
          <w:rFonts w:cs="Arial"/>
          <w:b/>
          <w:bCs/>
          <w:szCs w:val="20"/>
        </w:rPr>
        <w:t xml:space="preserve">creased by </w:t>
      </w:r>
      <w:r w:rsidR="00C54890" w:rsidRPr="009D3FAC">
        <w:rPr>
          <w:rFonts w:cs="Arial"/>
          <w:b/>
          <w:bCs/>
          <w:szCs w:val="20"/>
        </w:rPr>
        <w:t>1</w:t>
      </w:r>
      <w:r w:rsidRPr="009D3FAC">
        <w:rPr>
          <w:rFonts w:cs="Arial"/>
          <w:b/>
          <w:bCs/>
          <w:szCs w:val="20"/>
        </w:rPr>
        <w:t>.</w:t>
      </w:r>
      <w:r w:rsidR="006836E5" w:rsidRPr="009D3FAC">
        <w:rPr>
          <w:rFonts w:cs="Arial"/>
          <w:b/>
          <w:bCs/>
          <w:szCs w:val="20"/>
        </w:rPr>
        <w:t>7</w:t>
      </w:r>
      <w:r w:rsidRPr="009D3FAC">
        <w:rPr>
          <w:rFonts w:cs="Arial"/>
          <w:b/>
          <w:bCs/>
          <w:szCs w:val="20"/>
        </w:rPr>
        <w:t>%</w:t>
      </w:r>
      <w:r w:rsidRPr="00C2655A">
        <w:rPr>
          <w:rFonts w:cs="Arial"/>
          <w:bCs/>
          <w:szCs w:val="20"/>
        </w:rPr>
        <w:t>.</w:t>
      </w:r>
    </w:p>
    <w:p w:rsidR="009C0173" w:rsidRPr="009D3FAC" w:rsidRDefault="009C0173" w:rsidP="009C0173">
      <w:pPr>
        <w:rPr>
          <w:rFonts w:cs="Arial"/>
          <w:b/>
          <w:bCs/>
          <w:szCs w:val="20"/>
        </w:rPr>
      </w:pPr>
    </w:p>
    <w:p w:rsidR="00C16847" w:rsidRPr="009D3FAC" w:rsidRDefault="00956B40" w:rsidP="009C0173">
      <w:pPr>
        <w:autoSpaceDE w:val="0"/>
        <w:autoSpaceDN w:val="0"/>
        <w:adjustRightInd w:val="0"/>
        <w:rPr>
          <w:rFonts w:cs="Arial"/>
          <w:szCs w:val="20"/>
        </w:rPr>
      </w:pPr>
      <w:r w:rsidRPr="009D3FAC">
        <w:rPr>
          <w:rFonts w:cs="Arial"/>
          <w:szCs w:val="20"/>
        </w:rPr>
        <w:t>T</w:t>
      </w:r>
      <w:r w:rsidR="009C0173" w:rsidRPr="009D3FAC">
        <w:rPr>
          <w:rFonts w:cs="Arial"/>
          <w:szCs w:val="20"/>
        </w:rPr>
        <w:t xml:space="preserve">he </w:t>
      </w:r>
      <w:r w:rsidR="009C0173" w:rsidRPr="009D3FAC">
        <w:rPr>
          <w:rFonts w:cs="Arial"/>
          <w:b/>
          <w:szCs w:val="20"/>
        </w:rPr>
        <w:t>gross value added</w:t>
      </w:r>
      <w:r w:rsidR="009C0173" w:rsidRPr="009D3FAC">
        <w:rPr>
          <w:rFonts w:cs="Arial"/>
          <w:szCs w:val="20"/>
        </w:rPr>
        <w:t xml:space="preserve"> (GVA) </w:t>
      </w:r>
      <w:r w:rsidR="007911F5" w:rsidRPr="009D3FAC">
        <w:rPr>
          <w:rFonts w:cs="Arial"/>
          <w:b/>
          <w:szCs w:val="20"/>
        </w:rPr>
        <w:t>decreased by 0.2</w:t>
      </w:r>
      <w:r w:rsidR="009C0173" w:rsidRPr="009D3FAC">
        <w:rPr>
          <w:rFonts w:cs="Arial"/>
          <w:b/>
          <w:szCs w:val="20"/>
        </w:rPr>
        <w:t>%, q-o-q</w:t>
      </w:r>
      <w:r w:rsidRPr="009D3FAC">
        <w:rPr>
          <w:rFonts w:cs="Arial"/>
          <w:b/>
          <w:szCs w:val="20"/>
        </w:rPr>
        <w:t xml:space="preserve">, </w:t>
      </w:r>
      <w:r w:rsidRPr="009D3FAC">
        <w:rPr>
          <w:rFonts w:cs="Arial"/>
          <w:szCs w:val="20"/>
        </w:rPr>
        <w:t>and</w:t>
      </w:r>
      <w:r w:rsidR="007911F5" w:rsidRPr="009D3FAC">
        <w:rPr>
          <w:rFonts w:cs="Arial"/>
          <w:szCs w:val="20"/>
        </w:rPr>
        <w:t xml:space="preserve"> </w:t>
      </w:r>
      <w:r w:rsidR="007911F5" w:rsidRPr="009D3FAC">
        <w:rPr>
          <w:rFonts w:cs="Arial"/>
          <w:b/>
          <w:szCs w:val="20"/>
        </w:rPr>
        <w:t>increased</w:t>
      </w:r>
      <w:r w:rsidR="009C0173" w:rsidRPr="009D3FAC">
        <w:rPr>
          <w:rFonts w:cs="Arial"/>
          <w:b/>
          <w:szCs w:val="20"/>
        </w:rPr>
        <w:t xml:space="preserve"> </w:t>
      </w:r>
      <w:r w:rsidR="007911F5" w:rsidRPr="009D3FAC">
        <w:rPr>
          <w:rFonts w:cs="Arial"/>
          <w:b/>
          <w:szCs w:val="20"/>
        </w:rPr>
        <w:t>by 1</w:t>
      </w:r>
      <w:r w:rsidRPr="009D3FAC">
        <w:rPr>
          <w:rFonts w:cs="Arial"/>
          <w:b/>
          <w:szCs w:val="20"/>
        </w:rPr>
        <w:t>.4%, y-o-y,</w:t>
      </w:r>
      <w:r w:rsidRPr="009D3FAC">
        <w:rPr>
          <w:rFonts w:cs="Arial"/>
          <w:szCs w:val="20"/>
        </w:rPr>
        <w:t xml:space="preserve"> in the </w:t>
      </w:r>
      <w:r w:rsidR="007047A2" w:rsidRPr="009D3FAC">
        <w:rPr>
          <w:rFonts w:cs="Arial"/>
          <w:szCs w:val="20"/>
        </w:rPr>
        <w:t>Q3</w:t>
      </w:r>
      <w:r w:rsidRPr="009D3FAC">
        <w:rPr>
          <w:rFonts w:cs="Arial"/>
          <w:szCs w:val="20"/>
        </w:rPr>
        <w:t xml:space="preserve"> 2022. </w:t>
      </w:r>
      <w:r w:rsidR="00C16847" w:rsidRPr="009D3FAC">
        <w:rPr>
          <w:rFonts w:cs="Arial"/>
          <w:szCs w:val="20"/>
        </w:rPr>
        <w:t xml:space="preserve">The q-o-q decrease of the GVA was influenced the most by a decrease in </w:t>
      </w:r>
      <w:r w:rsidR="00C16847" w:rsidRPr="009D3FAC">
        <w:t xml:space="preserve">a group of </w:t>
      </w:r>
      <w:r w:rsidR="00C16847" w:rsidRPr="009D3FAC">
        <w:rPr>
          <w:rFonts w:cs="Arial"/>
          <w:szCs w:val="20"/>
        </w:rPr>
        <w:t>economic activities of trade, transportation, and accommodation and food service activities</w:t>
      </w:r>
      <w:r w:rsidR="00E97B7B">
        <w:rPr>
          <w:rFonts w:cs="Arial"/>
          <w:szCs w:val="20"/>
        </w:rPr>
        <w:t> </w:t>
      </w:r>
      <w:r w:rsidR="00E97B7B">
        <w:rPr>
          <w:rFonts w:cs="Arial"/>
          <w:szCs w:val="20"/>
        </w:rPr>
        <w:br/>
      </w:r>
      <w:r w:rsidR="00C16847" w:rsidRPr="009D3FAC">
        <w:rPr>
          <w:rFonts w:cs="Arial"/>
          <w:szCs w:val="20"/>
        </w:rPr>
        <w:t>(</w:t>
      </w:r>
      <w:r w:rsidR="00C16847" w:rsidRPr="009D3FAC">
        <w:t xml:space="preserve">-4.4%) and in </w:t>
      </w:r>
      <w:r w:rsidR="00C16847" w:rsidRPr="009D3FAC">
        <w:rPr>
          <w:rFonts w:cs="Arial"/>
          <w:szCs w:val="20"/>
        </w:rPr>
        <w:t xml:space="preserve">construction (-4.5%). Manufacturing recorded an increase (+1.8%). </w:t>
      </w:r>
    </w:p>
    <w:p w:rsidR="00C16847" w:rsidRPr="009D3FAC" w:rsidRDefault="00C16847" w:rsidP="00C16847">
      <w:pPr>
        <w:autoSpaceDE w:val="0"/>
        <w:autoSpaceDN w:val="0"/>
        <w:adjustRightInd w:val="0"/>
        <w:rPr>
          <w:rFonts w:cs="Arial"/>
          <w:szCs w:val="20"/>
        </w:rPr>
      </w:pPr>
    </w:p>
    <w:p w:rsidR="00BC5349" w:rsidRPr="009D3FAC" w:rsidRDefault="00C16847" w:rsidP="00C16847">
      <w:pPr>
        <w:autoSpaceDE w:val="0"/>
        <w:autoSpaceDN w:val="0"/>
        <w:adjustRightInd w:val="0"/>
        <w:rPr>
          <w:rFonts w:cs="Arial"/>
          <w:szCs w:val="20"/>
        </w:rPr>
      </w:pPr>
      <w:r w:rsidRPr="009D3FAC">
        <w:rPr>
          <w:rFonts w:cs="Arial"/>
          <w:szCs w:val="20"/>
        </w:rPr>
        <w:t xml:space="preserve">The y-o-y GVA growth </w:t>
      </w:r>
      <w:r w:rsidR="00A67970" w:rsidRPr="009D3FAC">
        <w:t>(+1</w:t>
      </w:r>
      <w:r w:rsidRPr="009D3FAC">
        <w:t xml:space="preserve">.4%) was the most contributed to by </w:t>
      </w:r>
      <w:r w:rsidR="00A67970" w:rsidRPr="009D3FAC">
        <w:t>industry +0.9</w:t>
      </w:r>
      <w:r w:rsidR="00A67970" w:rsidRPr="009D3FAC">
        <w:rPr>
          <w:rFonts w:cs="Arial"/>
          <w:szCs w:val="20"/>
        </w:rPr>
        <w:t xml:space="preserve"> percentage point (p. p.; growth by 3.2%) and </w:t>
      </w:r>
      <w:r w:rsidR="00190758" w:rsidRPr="009D3FAC">
        <w:rPr>
          <w:rFonts w:cs="Arial"/>
          <w:szCs w:val="20"/>
        </w:rPr>
        <w:t xml:space="preserve">information and communication +0.3 p. p. (+4.6%). </w:t>
      </w:r>
      <w:r w:rsidR="00E97B7B">
        <w:rPr>
          <w:rFonts w:cs="Arial"/>
          <w:szCs w:val="20"/>
        </w:rPr>
        <w:t>Conversely, a </w:t>
      </w:r>
      <w:r w:rsidR="00BC5349" w:rsidRPr="009D3FAC">
        <w:rPr>
          <w:rFonts w:cs="Arial"/>
          <w:szCs w:val="20"/>
        </w:rPr>
        <w:t xml:space="preserve">negative influence came from </w:t>
      </w:r>
      <w:r w:rsidRPr="009D3FAC">
        <w:t xml:space="preserve">a group of </w:t>
      </w:r>
      <w:r w:rsidRPr="009D3FAC">
        <w:rPr>
          <w:rFonts w:cs="Arial"/>
          <w:szCs w:val="20"/>
        </w:rPr>
        <w:t>economic activities of trade, transportation, and accommodation and food service activities</w:t>
      </w:r>
      <w:r w:rsidR="00BC5349" w:rsidRPr="009D3FAC">
        <w:rPr>
          <w:rFonts w:cs="Arial"/>
          <w:szCs w:val="20"/>
        </w:rPr>
        <w:t xml:space="preserve"> (-0.2 p. p., decrease by -1.3%).</w:t>
      </w:r>
    </w:p>
    <w:p w:rsidR="007763F3" w:rsidRPr="009D3FAC" w:rsidRDefault="007763F3" w:rsidP="00C16847">
      <w:pPr>
        <w:autoSpaceDE w:val="0"/>
        <w:autoSpaceDN w:val="0"/>
        <w:adjustRightInd w:val="0"/>
        <w:rPr>
          <w:rFonts w:cs="Arial"/>
          <w:i/>
          <w:szCs w:val="20"/>
        </w:rPr>
      </w:pPr>
    </w:p>
    <w:p w:rsidR="00D71BBA" w:rsidRPr="009D3FAC" w:rsidRDefault="007763F3" w:rsidP="00C16847">
      <w:pPr>
        <w:autoSpaceDE w:val="0"/>
        <w:autoSpaceDN w:val="0"/>
        <w:adjustRightInd w:val="0"/>
      </w:pPr>
      <w:r w:rsidRPr="009D3FAC">
        <w:rPr>
          <w:rFonts w:cs="Arial"/>
          <w:i/>
          <w:szCs w:val="20"/>
        </w:rPr>
        <w:t xml:space="preserve">“On the demand side, </w:t>
      </w:r>
      <w:r w:rsidR="00C04FF5" w:rsidRPr="009D3FAC">
        <w:rPr>
          <w:rFonts w:cs="Arial"/>
          <w:i/>
          <w:szCs w:val="20"/>
        </w:rPr>
        <w:t xml:space="preserve">domestic demand was the main factor of the quarter-on-quarter GDP decrease in the Q3 2022. </w:t>
      </w:r>
      <w:r w:rsidR="001013A4" w:rsidRPr="009D3FAC">
        <w:rPr>
          <w:rFonts w:cs="Arial"/>
          <w:i/>
          <w:szCs w:val="20"/>
        </w:rPr>
        <w:t>Especially final consumption expenditure of households decreased. External demand had a positive influence,”</w:t>
      </w:r>
      <w:r w:rsidR="00E35A79" w:rsidRPr="009D3FAC">
        <w:rPr>
          <w:lang w:val="cs-CZ"/>
        </w:rPr>
        <w:t xml:space="preserve"> </w:t>
      </w:r>
      <w:r w:rsidR="00D71BBA" w:rsidRPr="009D3FAC">
        <w:t>Vladimír Kermiet, Director of the National Accounts Department of the Czech Statistical Office comments on the data.</w:t>
      </w:r>
    </w:p>
    <w:p w:rsidR="007763F3" w:rsidRPr="009D3FAC" w:rsidRDefault="007763F3" w:rsidP="00C16847">
      <w:pPr>
        <w:autoSpaceDE w:val="0"/>
        <w:autoSpaceDN w:val="0"/>
        <w:adjustRightInd w:val="0"/>
      </w:pPr>
    </w:p>
    <w:p w:rsidR="00194B47" w:rsidRPr="009D3FAC" w:rsidRDefault="007763F3" w:rsidP="00C16847">
      <w:pPr>
        <w:autoSpaceDE w:val="0"/>
        <w:autoSpaceDN w:val="0"/>
        <w:adjustRightInd w:val="0"/>
        <w:rPr>
          <w:rFonts w:cs="Arial"/>
          <w:szCs w:val="20"/>
        </w:rPr>
      </w:pPr>
      <w:r w:rsidRPr="009D3FAC">
        <w:rPr>
          <w:rFonts w:cs="Arial"/>
          <w:szCs w:val="20"/>
        </w:rPr>
        <w:t>The gross capital formation</w:t>
      </w:r>
      <w:r w:rsidR="00194B47" w:rsidRPr="009D3FAC">
        <w:rPr>
          <w:rFonts w:cs="Arial"/>
          <w:szCs w:val="20"/>
        </w:rPr>
        <w:t xml:space="preserve"> +1.4 </w:t>
      </w:r>
      <w:r w:rsidR="00194B47" w:rsidRPr="009D3FAC">
        <w:t>p. p.</w:t>
      </w:r>
      <w:r w:rsidR="00194B47" w:rsidRPr="009D3FAC">
        <w:rPr>
          <w:rStyle w:val="Znakapoznpodarou"/>
          <w:rFonts w:cs="Arial"/>
          <w:szCs w:val="20"/>
        </w:rPr>
        <w:footnoteReference w:id="2"/>
      </w:r>
      <w:r w:rsidR="00194B47" w:rsidRPr="009D3FAC">
        <w:t xml:space="preserve"> and external demand +3.6 p. p. </w:t>
      </w:r>
      <w:r w:rsidR="00194B47" w:rsidRPr="009D3FAC">
        <w:rPr>
          <w:rFonts w:cs="Arial"/>
          <w:szCs w:val="20"/>
        </w:rPr>
        <w:t xml:space="preserve">contributed to the y-o-y </w:t>
      </w:r>
      <w:r w:rsidR="00F77BB3">
        <w:rPr>
          <w:rFonts w:cs="Arial"/>
          <w:szCs w:val="20"/>
        </w:rPr>
        <w:t>growth</w:t>
      </w:r>
      <w:r w:rsidR="00194B47" w:rsidRPr="009D3FAC">
        <w:rPr>
          <w:rFonts w:cs="Arial"/>
          <w:szCs w:val="20"/>
        </w:rPr>
        <w:t xml:space="preserve"> of GDP (+1.7%). Final consumption expenditure of households had a negative influence -3.0 p. p. and final consumption </w:t>
      </w:r>
      <w:r w:rsidR="00890613" w:rsidRPr="009D3FAC">
        <w:rPr>
          <w:rFonts w:cs="Arial"/>
          <w:szCs w:val="20"/>
        </w:rPr>
        <w:t>expenditure</w:t>
      </w:r>
      <w:r w:rsidR="00890613" w:rsidRPr="009D3FAC">
        <w:rPr>
          <w:rFonts w:cs="Arial"/>
          <w:szCs w:val="20"/>
        </w:rPr>
        <w:t xml:space="preserve"> </w:t>
      </w:r>
      <w:r w:rsidR="00194B47" w:rsidRPr="009D3FAC">
        <w:rPr>
          <w:rFonts w:cs="Arial"/>
          <w:szCs w:val="20"/>
        </w:rPr>
        <w:t>of general government -0.3 p. p.</w:t>
      </w:r>
    </w:p>
    <w:p w:rsidR="00F5112C" w:rsidRPr="009D3FAC" w:rsidRDefault="00F5112C" w:rsidP="00F5112C">
      <w:pPr>
        <w:rPr>
          <w:rFonts w:cs="Arial"/>
          <w:i/>
          <w:szCs w:val="20"/>
          <w:lang w:val="cs-CZ"/>
        </w:rPr>
      </w:pPr>
    </w:p>
    <w:p w:rsidR="00F5112C" w:rsidRPr="009D3FAC" w:rsidRDefault="00F5112C" w:rsidP="00F5112C">
      <w:pPr>
        <w:rPr>
          <w:rFonts w:cs="Arial"/>
          <w:szCs w:val="20"/>
        </w:rPr>
      </w:pPr>
      <w:r w:rsidRPr="009D3FAC">
        <w:rPr>
          <w:rFonts w:cs="Arial"/>
          <w:b/>
          <w:szCs w:val="20"/>
        </w:rPr>
        <w:t>Final consumption expenditure</w:t>
      </w:r>
      <w:r w:rsidR="0051537B" w:rsidRPr="009D3FAC">
        <w:rPr>
          <w:rFonts w:cs="Arial"/>
          <w:szCs w:val="20"/>
        </w:rPr>
        <w:t xml:space="preserve"> decreased by 2.4</w:t>
      </w:r>
      <w:r w:rsidRPr="009D3FAC">
        <w:rPr>
          <w:rFonts w:cs="Arial"/>
          <w:szCs w:val="20"/>
        </w:rPr>
        <w:t xml:space="preserve">%, q-o-q. </w:t>
      </w:r>
      <w:r w:rsidR="0051537B" w:rsidRPr="009D3FAC">
        <w:t xml:space="preserve">In the y-o-y comparison it was by 4.4%. </w:t>
      </w:r>
      <w:r w:rsidRPr="009D3FAC">
        <w:rPr>
          <w:rFonts w:cs="Arial"/>
          <w:szCs w:val="20"/>
        </w:rPr>
        <w:t xml:space="preserve">Of that, final consumption expenditure of </w:t>
      </w:r>
      <w:r w:rsidRPr="009D3FAC">
        <w:rPr>
          <w:rFonts w:cs="Arial"/>
          <w:b/>
          <w:szCs w:val="20"/>
        </w:rPr>
        <w:t>households</w:t>
      </w:r>
      <w:r w:rsidR="00D33D36" w:rsidRPr="009D3FAC">
        <w:rPr>
          <w:rFonts w:cs="Arial"/>
          <w:szCs w:val="20"/>
        </w:rPr>
        <w:t xml:space="preserve"> decreased by 3.2</w:t>
      </w:r>
      <w:r w:rsidRPr="009D3FAC">
        <w:rPr>
          <w:rFonts w:cs="Arial"/>
          <w:szCs w:val="20"/>
        </w:rPr>
        <w:t xml:space="preserve">%, q-o-q. </w:t>
      </w:r>
      <w:r w:rsidR="00E97B7B">
        <w:rPr>
          <w:rFonts w:cs="Arial"/>
          <w:szCs w:val="20"/>
        </w:rPr>
        <w:t>A </w:t>
      </w:r>
      <w:r w:rsidR="00D33D36" w:rsidRPr="009D3FAC">
        <w:rPr>
          <w:rFonts w:cs="Arial"/>
          <w:szCs w:val="20"/>
        </w:rPr>
        <w:t xml:space="preserve">decrease also occurred in the y-o-y comparison (-5.9%), namely in purchase of both durables </w:t>
      </w:r>
      <w:r w:rsidR="00D33D36" w:rsidRPr="009D3FAC">
        <w:rPr>
          <w:rFonts w:cs="Arial"/>
          <w:szCs w:val="20"/>
        </w:rPr>
        <w:lastRenderedPageBreak/>
        <w:t xml:space="preserve">and non-durables. </w:t>
      </w:r>
      <w:r w:rsidRPr="009D3FAC">
        <w:rPr>
          <w:rFonts w:cs="Arial"/>
          <w:szCs w:val="20"/>
        </w:rPr>
        <w:t xml:space="preserve">Final consumption expenditure of </w:t>
      </w:r>
      <w:r w:rsidRPr="009D3FAC">
        <w:rPr>
          <w:rFonts w:cs="Arial"/>
          <w:b/>
          <w:szCs w:val="20"/>
        </w:rPr>
        <w:t>general government</w:t>
      </w:r>
      <w:r w:rsidRPr="009D3FAC">
        <w:rPr>
          <w:rFonts w:cs="Arial"/>
          <w:szCs w:val="20"/>
        </w:rPr>
        <w:t xml:space="preserve"> decreased</w:t>
      </w:r>
      <w:r w:rsidR="00D33D36" w:rsidRPr="009D3FAC">
        <w:rPr>
          <w:rFonts w:cs="Arial"/>
          <w:szCs w:val="20"/>
        </w:rPr>
        <w:t xml:space="preserve"> by 0.8%, q-o-q;</w:t>
      </w:r>
      <w:r w:rsidRPr="009D3FAC">
        <w:rPr>
          <w:rFonts w:cs="Arial"/>
          <w:szCs w:val="20"/>
        </w:rPr>
        <w:t xml:space="preserve"> in the </w:t>
      </w:r>
      <w:r w:rsidR="00D33D36" w:rsidRPr="009D3FAC">
        <w:rPr>
          <w:rFonts w:cs="Arial"/>
          <w:szCs w:val="20"/>
        </w:rPr>
        <w:t>y-o</w:t>
      </w:r>
      <w:r w:rsidR="00E97B7B">
        <w:rPr>
          <w:rFonts w:cs="Arial"/>
          <w:szCs w:val="20"/>
        </w:rPr>
        <w:t>-y</w:t>
      </w:r>
      <w:r w:rsidRPr="009D3FAC">
        <w:rPr>
          <w:rFonts w:cs="Arial"/>
          <w:szCs w:val="20"/>
        </w:rPr>
        <w:t xml:space="preserve"> comparison it was by </w:t>
      </w:r>
      <w:r w:rsidR="00D33D36" w:rsidRPr="009D3FAC">
        <w:rPr>
          <w:rFonts w:cs="Arial"/>
          <w:szCs w:val="20"/>
        </w:rPr>
        <w:t>1.2</w:t>
      </w:r>
      <w:r w:rsidRPr="009D3FAC">
        <w:rPr>
          <w:rFonts w:cs="Arial"/>
          <w:szCs w:val="20"/>
        </w:rPr>
        <w:t>%.</w:t>
      </w:r>
    </w:p>
    <w:p w:rsidR="00B97395" w:rsidRPr="009D3FAC" w:rsidRDefault="00B97395" w:rsidP="00F5112C">
      <w:pPr>
        <w:rPr>
          <w:lang w:val="cs-CZ"/>
        </w:rPr>
      </w:pPr>
    </w:p>
    <w:p w:rsidR="00B97395" w:rsidRPr="009D3FAC" w:rsidRDefault="00F5112C" w:rsidP="00F5112C">
      <w:pPr>
        <w:rPr>
          <w:rFonts w:cs="Arial"/>
          <w:szCs w:val="20"/>
        </w:rPr>
      </w:pPr>
      <w:r w:rsidRPr="009D3FAC">
        <w:rPr>
          <w:rFonts w:cs="Arial"/>
          <w:b/>
          <w:szCs w:val="20"/>
        </w:rPr>
        <w:t xml:space="preserve">Gross fixed capital formation </w:t>
      </w:r>
      <w:r w:rsidR="0074705F" w:rsidRPr="009D3FAC">
        <w:rPr>
          <w:rFonts w:cs="Arial"/>
          <w:szCs w:val="20"/>
        </w:rPr>
        <w:t>decreased by 0.3</w:t>
      </w:r>
      <w:r w:rsidRPr="009D3FAC">
        <w:rPr>
          <w:rFonts w:cs="Arial"/>
          <w:szCs w:val="20"/>
        </w:rPr>
        <w:t>%, q-o-q. In the y-o-y comparison,</w:t>
      </w:r>
      <w:r w:rsidR="0074705F" w:rsidRPr="009D3FAC">
        <w:rPr>
          <w:rFonts w:cs="Arial"/>
          <w:szCs w:val="20"/>
        </w:rPr>
        <w:t xml:space="preserve"> it increased by 4.6</w:t>
      </w:r>
      <w:r w:rsidRPr="009D3FAC">
        <w:rPr>
          <w:rFonts w:cs="Arial"/>
          <w:szCs w:val="20"/>
        </w:rPr>
        <w:t xml:space="preserve">%. </w:t>
      </w:r>
      <w:r w:rsidR="00B97395" w:rsidRPr="009D3FAC">
        <w:rPr>
          <w:rFonts w:cs="Arial"/>
          <w:szCs w:val="20"/>
        </w:rPr>
        <w:t>M</w:t>
      </w:r>
      <w:r w:rsidRPr="009D3FAC">
        <w:rPr>
          <w:rFonts w:cs="Arial"/>
          <w:szCs w:val="20"/>
        </w:rPr>
        <w:t xml:space="preserve">ainly </w:t>
      </w:r>
      <w:r w:rsidRPr="009D3FAC">
        <w:t xml:space="preserve">investments in </w:t>
      </w:r>
      <w:r w:rsidR="00B97395" w:rsidRPr="009D3FAC">
        <w:t>other buildings and structures and in</w:t>
      </w:r>
      <w:r w:rsidRPr="009D3FAC">
        <w:t xml:space="preserve"> </w:t>
      </w:r>
      <w:r w:rsidR="00B97395" w:rsidRPr="009D3FAC">
        <w:rPr>
          <w:rFonts w:cs="Arial"/>
          <w:szCs w:val="20"/>
        </w:rPr>
        <w:t xml:space="preserve">transport equipment were increasing. </w:t>
      </w:r>
      <w:r w:rsidRPr="009D3FAC">
        <w:rPr>
          <w:rFonts w:cs="Arial"/>
          <w:szCs w:val="20"/>
        </w:rPr>
        <w:t xml:space="preserve"> </w:t>
      </w:r>
    </w:p>
    <w:p w:rsidR="00F5112C" w:rsidRPr="009D3FAC" w:rsidRDefault="00F5112C" w:rsidP="00F110DF">
      <w:pPr>
        <w:autoSpaceDE w:val="0"/>
        <w:autoSpaceDN w:val="0"/>
        <w:adjustRightInd w:val="0"/>
        <w:rPr>
          <w:rFonts w:cs="Arial"/>
          <w:szCs w:val="20"/>
        </w:rPr>
      </w:pPr>
    </w:p>
    <w:p w:rsidR="00FF27BF" w:rsidRPr="009D3FAC" w:rsidRDefault="00F5112C" w:rsidP="0078177B">
      <w:pPr>
        <w:autoSpaceDE w:val="0"/>
        <w:autoSpaceDN w:val="0"/>
        <w:adjustRightInd w:val="0"/>
        <w:rPr>
          <w:rFonts w:cs="Arial"/>
          <w:szCs w:val="20"/>
        </w:rPr>
      </w:pPr>
      <w:r w:rsidRPr="009D3FAC">
        <w:rPr>
          <w:rFonts w:cs="Arial"/>
          <w:szCs w:val="20"/>
        </w:rPr>
        <w:t>The</w:t>
      </w:r>
      <w:r w:rsidRPr="009D3FAC">
        <w:rPr>
          <w:rFonts w:cs="Arial"/>
          <w:b/>
          <w:szCs w:val="20"/>
        </w:rPr>
        <w:t xml:space="preserve"> international trade balance of goods and services </w:t>
      </w:r>
      <w:r w:rsidRPr="009D3FAC">
        <w:rPr>
          <w:rFonts w:cs="Arial"/>
          <w:szCs w:val="20"/>
        </w:rPr>
        <w:t>at curr</w:t>
      </w:r>
      <w:r w:rsidR="00E97B7B">
        <w:rPr>
          <w:rFonts w:cs="Arial"/>
          <w:szCs w:val="20"/>
        </w:rPr>
        <w:t>ent prices reached the value of </w:t>
      </w:r>
      <w:r w:rsidRPr="009D3FAC">
        <w:rPr>
          <w:rFonts w:cs="Arial"/>
          <w:szCs w:val="20"/>
        </w:rPr>
        <w:t>CZK </w:t>
      </w:r>
      <w:r w:rsidRPr="009D3FAC">
        <w:t>+9.9 </w:t>
      </w:r>
      <w:r w:rsidRPr="009D3FAC">
        <w:rPr>
          <w:rFonts w:cs="Arial"/>
          <w:szCs w:val="20"/>
        </w:rPr>
        <w:t xml:space="preserve">billion; thus, it was by CZK 6.8 billion lower than in the corresponding period of the previous year. Exports increased in real terms by </w:t>
      </w:r>
      <w:r w:rsidR="007D7EA5" w:rsidRPr="009D3FAC">
        <w:rPr>
          <w:rFonts w:cs="Arial"/>
          <w:szCs w:val="20"/>
        </w:rPr>
        <w:t>4</w:t>
      </w:r>
      <w:r w:rsidRPr="009D3FAC">
        <w:rPr>
          <w:rFonts w:cs="Arial"/>
          <w:szCs w:val="20"/>
        </w:rPr>
        <w:t>.</w:t>
      </w:r>
      <w:r w:rsidR="007D7EA5" w:rsidRPr="009D3FAC">
        <w:rPr>
          <w:rFonts w:cs="Arial"/>
          <w:szCs w:val="20"/>
        </w:rPr>
        <w:t>7</w:t>
      </w:r>
      <w:r w:rsidRPr="009D3FAC">
        <w:rPr>
          <w:rFonts w:cs="Arial"/>
          <w:szCs w:val="20"/>
        </w:rPr>
        <w:t>%, q-o-q. In the y</w:t>
      </w:r>
      <w:r w:rsidRPr="009D3FAC">
        <w:rPr>
          <w:rFonts w:cs="Arial"/>
          <w:szCs w:val="20"/>
        </w:rPr>
        <w:noBreakHyphen/>
        <w:t>o-y comparison, it increased by 1</w:t>
      </w:r>
      <w:r w:rsidR="007D7EA5" w:rsidRPr="009D3FAC">
        <w:rPr>
          <w:rFonts w:cs="Arial"/>
          <w:szCs w:val="20"/>
        </w:rPr>
        <w:t>0</w:t>
      </w:r>
      <w:r w:rsidRPr="009D3FAC">
        <w:rPr>
          <w:rFonts w:cs="Arial"/>
          <w:szCs w:val="20"/>
        </w:rPr>
        <w:t>.</w:t>
      </w:r>
      <w:r w:rsidR="007D7EA5" w:rsidRPr="009D3FAC">
        <w:rPr>
          <w:rFonts w:cs="Arial"/>
          <w:szCs w:val="20"/>
        </w:rPr>
        <w:t>5</w:t>
      </w:r>
      <w:r w:rsidRPr="009D3FAC">
        <w:rPr>
          <w:rFonts w:cs="Arial"/>
          <w:szCs w:val="20"/>
        </w:rPr>
        <w:t>%</w:t>
      </w:r>
      <w:r w:rsidR="007D7EA5" w:rsidRPr="009D3FAC">
        <w:rPr>
          <w:rFonts w:cs="Arial"/>
          <w:szCs w:val="20"/>
        </w:rPr>
        <w:t>.</w:t>
      </w:r>
      <w:r w:rsidR="0078177B" w:rsidRPr="009D3FAC">
        <w:rPr>
          <w:rFonts w:cs="Arial"/>
          <w:szCs w:val="20"/>
        </w:rPr>
        <w:t xml:space="preserve"> The y-o-y growth was mainly influenced by </w:t>
      </w:r>
      <w:r w:rsidR="00966CAE" w:rsidRPr="009D3FAC">
        <w:rPr>
          <w:rFonts w:cs="Arial"/>
          <w:szCs w:val="20"/>
        </w:rPr>
        <w:t xml:space="preserve">trade in </w:t>
      </w:r>
      <w:r w:rsidR="00C248FB" w:rsidRPr="009D3FAC">
        <w:rPr>
          <w:rFonts w:cs="Arial"/>
          <w:szCs w:val="20"/>
        </w:rPr>
        <w:t xml:space="preserve">electrical equipment and exports of motor vehicles. </w:t>
      </w:r>
      <w:r w:rsidR="00FF27BF" w:rsidRPr="009D3FAC">
        <w:rPr>
          <w:rFonts w:cs="Arial"/>
          <w:szCs w:val="20"/>
        </w:rPr>
        <w:t xml:space="preserve">Imports increased by 2.7%, q-o-q; in the y-o-y comparison it was by 6.2%. </w:t>
      </w:r>
    </w:p>
    <w:p w:rsidR="00F110DF" w:rsidRPr="009D3FAC" w:rsidRDefault="00E97B7B" w:rsidP="00F110DF">
      <w:pPr>
        <w:spacing w:before="240" w:after="240"/>
        <w:rPr>
          <w:rFonts w:cs="Arial"/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077E813A" wp14:editId="3589D300">
            <wp:extent cx="5381623" cy="3291050"/>
            <wp:effectExtent l="0" t="0" r="0" b="508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D3FAC">
        <w:rPr>
          <w:noProof/>
          <w:lang w:val="cs-CZ" w:eastAsia="cs-CZ"/>
        </w:rPr>
        <w:t xml:space="preserve"> </w:t>
      </w:r>
    </w:p>
    <w:p w:rsidR="00BC4B2A" w:rsidRPr="009D3FAC" w:rsidRDefault="00BC4B2A" w:rsidP="00BC4B2A">
      <w:pPr>
        <w:rPr>
          <w:rFonts w:cs="Arial"/>
          <w:szCs w:val="20"/>
        </w:rPr>
      </w:pPr>
      <w:r w:rsidRPr="009D3FAC">
        <w:rPr>
          <w:rFonts w:cs="Arial"/>
          <w:szCs w:val="20"/>
        </w:rPr>
        <w:t>As for the price development in the Q3 2022, the total GDP deflator increased by 9.8%, y-o-y.</w:t>
      </w:r>
    </w:p>
    <w:p w:rsidR="00BC4B2A" w:rsidRPr="009D3FAC" w:rsidRDefault="00BC4B2A" w:rsidP="00BC4B2A">
      <w:pPr>
        <w:rPr>
          <w:rFonts w:cs="Arial"/>
          <w:szCs w:val="20"/>
        </w:rPr>
      </w:pPr>
    </w:p>
    <w:p w:rsidR="00BC4B2A" w:rsidRPr="009D3FAC" w:rsidRDefault="00BC4B2A" w:rsidP="00BC4B2A">
      <w:pPr>
        <w:rPr>
          <w:rFonts w:cs="Arial"/>
          <w:szCs w:val="20"/>
        </w:rPr>
      </w:pPr>
      <w:r w:rsidRPr="009D3FAC">
        <w:rPr>
          <w:rFonts w:cs="Arial"/>
          <w:szCs w:val="20"/>
        </w:rPr>
        <w:t xml:space="preserve">The volume of labour </w:t>
      </w:r>
      <w:r w:rsidR="00B36A21" w:rsidRPr="009D3FAC">
        <w:rPr>
          <w:rFonts w:cs="Arial"/>
          <w:szCs w:val="20"/>
        </w:rPr>
        <w:t>costs</w:t>
      </w:r>
      <w:r w:rsidR="00B36A21" w:rsidRPr="009D3FAC">
        <w:rPr>
          <w:rStyle w:val="Znakapoznpodarou"/>
          <w:rFonts w:cs="Arial"/>
          <w:szCs w:val="20"/>
        </w:rPr>
        <w:footnoteReference w:id="3"/>
      </w:r>
      <w:r w:rsidR="00B36A21" w:rsidRPr="009D3FAC">
        <w:rPr>
          <w:rFonts w:cs="Arial"/>
          <w:szCs w:val="20"/>
        </w:rPr>
        <w:t xml:space="preserve"> increased by 6.4</w:t>
      </w:r>
      <w:r w:rsidRPr="009D3FAC">
        <w:rPr>
          <w:rFonts w:cs="Arial"/>
          <w:szCs w:val="20"/>
        </w:rPr>
        <w:t xml:space="preserve">%, y-o-y, in the Q3 2022. </w:t>
      </w:r>
    </w:p>
    <w:p w:rsidR="009D3FAC" w:rsidRPr="009D3FAC" w:rsidRDefault="009D3FAC" w:rsidP="00BC4B2A">
      <w:pPr>
        <w:autoSpaceDE w:val="0"/>
        <w:autoSpaceDN w:val="0"/>
        <w:adjustRightInd w:val="0"/>
        <w:rPr>
          <w:rFonts w:cs="Arial"/>
          <w:szCs w:val="20"/>
        </w:rPr>
      </w:pPr>
    </w:p>
    <w:p w:rsidR="00194B47" w:rsidRPr="009D3FAC" w:rsidRDefault="00BC4B2A" w:rsidP="00BC4B2A">
      <w:pPr>
        <w:autoSpaceDE w:val="0"/>
        <w:autoSpaceDN w:val="0"/>
        <w:adjustRightInd w:val="0"/>
      </w:pPr>
      <w:r w:rsidRPr="009D3FAC">
        <w:rPr>
          <w:rFonts w:cs="Arial"/>
          <w:szCs w:val="20"/>
        </w:rPr>
        <w:t>The </w:t>
      </w:r>
      <w:r w:rsidRPr="009D3FAC">
        <w:rPr>
          <w:rFonts w:cs="Arial"/>
          <w:b/>
          <w:szCs w:val="20"/>
        </w:rPr>
        <w:t>total employment</w:t>
      </w:r>
      <w:r w:rsidRPr="009D3FAC">
        <w:rPr>
          <w:rStyle w:val="Znakapoznpodarou"/>
          <w:rFonts w:cs="Arial"/>
          <w:szCs w:val="20"/>
        </w:rPr>
        <w:footnoteReference w:id="4"/>
      </w:r>
      <w:r w:rsidRPr="009D3FAC">
        <w:rPr>
          <w:rFonts w:cs="Arial"/>
          <w:szCs w:val="20"/>
        </w:rPr>
        <w:t xml:space="preserve"> </w:t>
      </w:r>
      <w:r w:rsidR="008F1DDA" w:rsidRPr="009D3FAC">
        <w:rPr>
          <w:rFonts w:cs="Arial"/>
          <w:szCs w:val="20"/>
        </w:rPr>
        <w:t>de</w:t>
      </w:r>
      <w:r w:rsidR="00143FBB" w:rsidRPr="009D3FAC">
        <w:rPr>
          <w:rFonts w:cs="Arial"/>
          <w:szCs w:val="20"/>
        </w:rPr>
        <w:t>creased by 0</w:t>
      </w:r>
      <w:r w:rsidRPr="009D3FAC">
        <w:rPr>
          <w:rFonts w:cs="Arial"/>
          <w:szCs w:val="20"/>
        </w:rPr>
        <w:t>.</w:t>
      </w:r>
      <w:r w:rsidR="00143FBB" w:rsidRPr="009D3FAC">
        <w:rPr>
          <w:rFonts w:cs="Arial"/>
          <w:szCs w:val="20"/>
        </w:rPr>
        <w:t>1</w:t>
      </w:r>
      <w:r w:rsidRPr="009D3FAC">
        <w:rPr>
          <w:rFonts w:cs="Arial"/>
          <w:szCs w:val="20"/>
        </w:rPr>
        <w:t>%, q-o-q; in the y-o-y comparison,</w:t>
      </w:r>
      <w:r w:rsidR="00143FBB" w:rsidRPr="009D3FAC">
        <w:rPr>
          <w:rFonts w:cs="Arial"/>
          <w:szCs w:val="20"/>
        </w:rPr>
        <w:t xml:space="preserve"> it increased by 1.8</w:t>
      </w:r>
      <w:r w:rsidRPr="009D3FAC">
        <w:rPr>
          <w:rFonts w:cs="Arial"/>
          <w:szCs w:val="20"/>
        </w:rPr>
        <w:t>%.</w:t>
      </w:r>
      <w:r w:rsidR="00143FBB" w:rsidRPr="009D3FAC">
        <w:rPr>
          <w:rFonts w:cs="Arial"/>
          <w:szCs w:val="20"/>
        </w:rPr>
        <w:t xml:space="preserve"> The number of hours worked remained unchanged, q-o-q</w:t>
      </w:r>
      <w:r w:rsidRPr="009D3FAC">
        <w:rPr>
          <w:rFonts w:cs="Arial"/>
          <w:szCs w:val="20"/>
        </w:rPr>
        <w:t>; in the y-o-y comparison,</w:t>
      </w:r>
      <w:r w:rsidRPr="009D3FAC">
        <w:t xml:space="preserve"> it </w:t>
      </w:r>
      <w:r w:rsidR="00143FBB" w:rsidRPr="009D3FAC">
        <w:t>increased</w:t>
      </w:r>
      <w:r w:rsidRPr="009D3FAC">
        <w:t xml:space="preserve"> by </w:t>
      </w:r>
      <w:r w:rsidR="00143FBB" w:rsidRPr="009D3FAC">
        <w:t>2.0%</w:t>
      </w:r>
      <w:r w:rsidRPr="009D3FAC">
        <w:t>.</w:t>
      </w:r>
    </w:p>
    <w:p w:rsidR="009C0173" w:rsidRPr="009D3FAC" w:rsidRDefault="009C0173" w:rsidP="009C0173"/>
    <w:p w:rsidR="00306152" w:rsidRPr="009D3FAC" w:rsidRDefault="00306152" w:rsidP="009C0173">
      <w:pPr>
        <w:pStyle w:val="Poznmky0"/>
        <w:ind w:left="3600" w:hanging="3600"/>
      </w:pPr>
      <w:r w:rsidRPr="009D3FAC">
        <w:t>Notes:</w:t>
      </w:r>
    </w:p>
    <w:p w:rsidR="009C0173" w:rsidRPr="009D3FAC" w:rsidRDefault="009C0173" w:rsidP="009C0173">
      <w:pPr>
        <w:pStyle w:val="Poznmky0"/>
        <w:ind w:left="3600" w:hanging="3600"/>
        <w:rPr>
          <w:i w:val="0"/>
        </w:rPr>
      </w:pPr>
      <w:r w:rsidRPr="009D3FAC">
        <w:t>Responsible head at the CZSO:</w:t>
      </w:r>
      <w:r w:rsidRPr="009D3FAC">
        <w:tab/>
        <w:t>Vladimír Kermiet, Director of the National Accounts Department, phone number (+420) 274 054 247, e</w:t>
      </w:r>
      <w:r w:rsidRPr="009D3FAC">
        <w:noBreakHyphen/>
        <w:t>mail: </w:t>
      </w:r>
      <w:hyperlink r:id="rId11" w:history="1">
        <w:r w:rsidR="0070193B" w:rsidRPr="009D3FAC">
          <w:rPr>
            <w:rStyle w:val="Hypertextovodkaz"/>
          </w:rPr>
          <w:t>vladimir.kermiet@czso.cz</w:t>
        </w:r>
      </w:hyperlink>
    </w:p>
    <w:p w:rsidR="009C0173" w:rsidRPr="009D3FAC" w:rsidRDefault="009C0173" w:rsidP="009C0173">
      <w:pPr>
        <w:pStyle w:val="Poznmky0"/>
        <w:ind w:left="3600" w:hanging="3600"/>
      </w:pPr>
      <w:r w:rsidRPr="009D3FAC">
        <w:t xml:space="preserve">Contact person: </w:t>
      </w:r>
      <w:r w:rsidRPr="009D3FAC">
        <w:tab/>
        <w:t xml:space="preserve">Jan Benedikt, Quarterly Estimates Unit, phone number (+420) 274 052 750, e-mail: </w:t>
      </w:r>
      <w:hyperlink r:id="rId12" w:history="1">
        <w:r w:rsidRPr="009D3FAC">
          <w:rPr>
            <w:rStyle w:val="Hypertextovodkaz"/>
          </w:rPr>
          <w:t>jan.benedikt@czso.cz</w:t>
        </w:r>
      </w:hyperlink>
    </w:p>
    <w:p w:rsidR="009C0173" w:rsidRPr="009D3FAC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9D3FAC">
        <w:rPr>
          <w:lang w:val="en-GB"/>
        </w:rPr>
        <w:t>Used data sources updated as at:</w:t>
      </w:r>
      <w:r w:rsidRPr="009D3FAC">
        <w:rPr>
          <w:lang w:val="en-GB"/>
        </w:rPr>
        <w:tab/>
      </w:r>
      <w:r w:rsidR="00142E06" w:rsidRPr="009D3FAC">
        <w:rPr>
          <w:lang w:val="en-GB"/>
        </w:rPr>
        <w:t>23 November </w:t>
      </w:r>
      <w:r w:rsidR="00737148" w:rsidRPr="009D3FAC">
        <w:rPr>
          <w:lang w:val="en-GB"/>
        </w:rPr>
        <w:t>2022</w:t>
      </w:r>
    </w:p>
    <w:p w:rsidR="009C0173" w:rsidRPr="009D3FAC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9D3FAC">
        <w:rPr>
          <w:lang w:val="en-GB"/>
        </w:rPr>
        <w:t xml:space="preserve">Time series: </w:t>
      </w:r>
      <w:r w:rsidRPr="009D3FAC">
        <w:rPr>
          <w:lang w:val="en-GB"/>
        </w:rPr>
        <w:tab/>
      </w:r>
      <w:hyperlink r:id="rId13" w:history="1">
        <w:r w:rsidRPr="009D3FAC">
          <w:rPr>
            <w:rStyle w:val="Hypertextovodkaz"/>
            <w:lang w:val="en-GB"/>
          </w:rPr>
          <w:t>https://www.czso.cz/csu/czso/hdp_ts</w:t>
        </w:r>
      </w:hyperlink>
    </w:p>
    <w:p w:rsidR="009C0173" w:rsidRPr="009D3FAC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9D3FAC">
        <w:rPr>
          <w:lang w:val="en-GB"/>
        </w:rPr>
        <w:t>The News Release web page:</w:t>
      </w:r>
      <w:r w:rsidRPr="009D3FAC">
        <w:rPr>
          <w:lang w:val="en-GB"/>
        </w:rPr>
        <w:tab/>
      </w:r>
      <w:hyperlink r:id="rId14" w:history="1">
        <w:r w:rsidRPr="009D3FAC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0B5D1B" w:rsidRPr="009D3FAC" w:rsidRDefault="009C0173" w:rsidP="009C0173">
      <w:pPr>
        <w:ind w:left="3600" w:hanging="3600"/>
        <w:rPr>
          <w:rFonts w:cs="ArialMT"/>
          <w:i/>
          <w:sz w:val="18"/>
          <w:szCs w:val="18"/>
        </w:rPr>
      </w:pPr>
      <w:r w:rsidRPr="009D3FAC">
        <w:rPr>
          <w:rFonts w:cs="ArialMT"/>
          <w:i/>
          <w:sz w:val="18"/>
          <w:szCs w:val="18"/>
        </w:rPr>
        <w:t>Next News Release will be published on:</w:t>
      </w:r>
      <w:r w:rsidRPr="009D3FAC">
        <w:rPr>
          <w:rFonts w:cs="ArialMT"/>
          <w:i/>
          <w:sz w:val="18"/>
          <w:szCs w:val="18"/>
        </w:rPr>
        <w:tab/>
      </w:r>
      <w:r w:rsidR="00142E06" w:rsidRPr="009D3FAC">
        <w:rPr>
          <w:rFonts w:cs="ArialMT"/>
          <w:i/>
          <w:sz w:val="18"/>
          <w:szCs w:val="18"/>
        </w:rPr>
        <w:t>31 January 2023</w:t>
      </w:r>
      <w:r w:rsidRPr="009D3FAC">
        <w:rPr>
          <w:rFonts w:cs="ArialMT"/>
          <w:i/>
          <w:sz w:val="18"/>
          <w:szCs w:val="18"/>
        </w:rPr>
        <w:t xml:space="preserve"> </w:t>
      </w:r>
    </w:p>
    <w:p w:rsidR="009C0173" w:rsidRPr="00B529A1" w:rsidRDefault="009C0173" w:rsidP="000B5D1B">
      <w:pPr>
        <w:ind w:left="3600"/>
        <w:rPr>
          <w:rFonts w:cs="Arial"/>
          <w:szCs w:val="20"/>
        </w:rPr>
      </w:pPr>
      <w:r w:rsidRPr="009D3FAC">
        <w:rPr>
          <w:rFonts w:cs="ArialMT"/>
          <w:i/>
          <w:sz w:val="18"/>
          <w:szCs w:val="18"/>
        </w:rPr>
        <w:t xml:space="preserve">(GDP preliminary estimate for the </w:t>
      </w:r>
      <w:r w:rsidR="00142E06" w:rsidRPr="009D3FAC">
        <w:rPr>
          <w:rFonts w:cs="ArialMT"/>
          <w:i/>
          <w:sz w:val="18"/>
          <w:szCs w:val="18"/>
        </w:rPr>
        <w:t>fourth</w:t>
      </w:r>
      <w:r w:rsidRPr="009D3FAC">
        <w:rPr>
          <w:rFonts w:cs="ArialMT"/>
          <w:i/>
          <w:sz w:val="18"/>
          <w:szCs w:val="18"/>
        </w:rPr>
        <w:t xml:space="preserve"> quarter of </w:t>
      </w:r>
      <w:r w:rsidR="00737148" w:rsidRPr="009D3FAC">
        <w:rPr>
          <w:rFonts w:cs="ArialMT"/>
          <w:i/>
          <w:sz w:val="18"/>
          <w:szCs w:val="18"/>
        </w:rPr>
        <w:t>2022</w:t>
      </w:r>
      <w:r w:rsidRPr="009D3FAC">
        <w:rPr>
          <w:rFonts w:cs="ArialMT"/>
          <w:i/>
          <w:sz w:val="18"/>
          <w:szCs w:val="18"/>
        </w:rPr>
        <w:t>)</w:t>
      </w:r>
    </w:p>
    <w:p w:rsidR="009C0173" w:rsidRPr="00B529A1" w:rsidRDefault="009C0173" w:rsidP="009C0173"/>
    <w:p w:rsidR="009C0173" w:rsidRPr="00B529A1" w:rsidRDefault="009C0173" w:rsidP="009C0173"/>
    <w:p w:rsidR="00D209A7" w:rsidRPr="009C0173" w:rsidRDefault="00D209A7" w:rsidP="009C0173"/>
    <w:sectPr w:rsidR="00D209A7" w:rsidRPr="009C0173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C2" w:rsidRDefault="00BE09C2" w:rsidP="00BA6370">
      <w:r>
        <w:separator/>
      </w:r>
    </w:p>
  </w:endnote>
  <w:endnote w:type="continuationSeparator" w:id="0">
    <w:p w:rsidR="00BE09C2" w:rsidRDefault="00BE09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3E" w:rsidRDefault="009D433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33E" w:rsidRPr="00D52A09" w:rsidRDefault="009D433E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9D433E" w:rsidRDefault="009D433E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9D433E" w:rsidRPr="00D52A09" w:rsidRDefault="009D433E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9D433E" w:rsidRPr="00BA137F" w:rsidRDefault="009D433E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E5989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9D433E" w:rsidRPr="00D52A09" w:rsidRDefault="009D433E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9D433E" w:rsidRDefault="009D433E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9D433E" w:rsidRPr="00D52A09" w:rsidRDefault="009D433E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9D433E" w:rsidRPr="00BA137F" w:rsidRDefault="009D433E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E5989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C2" w:rsidRDefault="00BE09C2" w:rsidP="00BA6370">
      <w:r>
        <w:separator/>
      </w:r>
    </w:p>
  </w:footnote>
  <w:footnote w:type="continuationSeparator" w:id="0">
    <w:p w:rsidR="00BE09C2" w:rsidRDefault="00BE09C2" w:rsidP="00BA6370">
      <w:r>
        <w:continuationSeparator/>
      </w:r>
    </w:p>
  </w:footnote>
  <w:footnote w:id="1">
    <w:p w:rsidR="009D433E" w:rsidRPr="00F30189" w:rsidRDefault="009D433E" w:rsidP="009C0173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Unless otherwise stated, all data presented in this </w:t>
      </w:r>
      <w:r w:rsidR="001112CF">
        <w:rPr>
          <w:rFonts w:ascii="Arial" w:hAnsi="Arial" w:cs="Arial"/>
          <w:i/>
          <w:sz w:val="18"/>
          <w:szCs w:val="18"/>
          <w:lang w:val="en-GB"/>
        </w:rPr>
        <w:t>N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ews </w:t>
      </w:r>
      <w:r w:rsidR="001112CF">
        <w:rPr>
          <w:rFonts w:ascii="Arial" w:hAnsi="Arial" w:cs="Arial"/>
          <w:i/>
          <w:sz w:val="18"/>
          <w:szCs w:val="18"/>
          <w:lang w:val="en-GB"/>
        </w:rPr>
        <w:t>R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elease are adjusted for price, seasonal, and calendar effects. </w:t>
      </w:r>
    </w:p>
  </w:footnote>
  <w:footnote w:id="2">
    <w:p w:rsidR="009D433E" w:rsidRPr="00C854A8" w:rsidRDefault="009D433E" w:rsidP="00194B47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  <w:lang w:val="en-GB"/>
        </w:rPr>
      </w:pPr>
      <w:r w:rsidRPr="00C854A8">
        <w:rPr>
          <w:rStyle w:val="Znakapoznpodarou"/>
          <w:rFonts w:ascii="Arial" w:hAnsi="Arial" w:cs="Arial"/>
          <w:i/>
          <w:lang w:val="en-GB"/>
        </w:rPr>
        <w:footnoteRef/>
      </w:r>
      <w:r w:rsidRPr="00C854A8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C</w:t>
      </w:r>
      <w:r w:rsidRPr="00C854A8">
        <w:rPr>
          <w:rFonts w:ascii="Arial" w:hAnsi="Arial" w:cs="Arial"/>
          <w:i/>
          <w:sz w:val="18"/>
          <w:szCs w:val="18"/>
          <w:lang w:val="en-GB"/>
        </w:rPr>
        <w:t>ontributions to the GDP growth (imports for final use excluded, unless otherwise stated)</w:t>
      </w:r>
      <w:r>
        <w:rPr>
          <w:rFonts w:ascii="Arial" w:hAnsi="Arial" w:cs="Arial"/>
          <w:i/>
          <w:sz w:val="18"/>
          <w:szCs w:val="18"/>
          <w:lang w:val="en-GB"/>
        </w:rPr>
        <w:t>.</w:t>
      </w:r>
    </w:p>
  </w:footnote>
  <w:footnote w:id="3">
    <w:p w:rsidR="009D433E" w:rsidRPr="00877248" w:rsidRDefault="009D433E" w:rsidP="00B36A21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</w:t>
      </w:r>
      <w:r w:rsidRPr="00BC131F">
        <w:rPr>
          <w:rFonts w:ascii="Arial" w:hAnsi="Arial" w:cs="Arial"/>
          <w:i/>
          <w:sz w:val="18"/>
          <w:szCs w:val="18"/>
          <w:lang w:val="en-GB"/>
        </w:rPr>
        <w:t>at current prices, not adjusted for seasonal effects</w:t>
      </w:r>
    </w:p>
  </w:footnote>
  <w:footnote w:id="4">
    <w:p w:rsidR="009D433E" w:rsidRPr="00E55FD2" w:rsidRDefault="009D433E" w:rsidP="00BC4B2A">
      <w:pPr>
        <w:pStyle w:val="Textpoznpodarou"/>
        <w:spacing w:line="288" w:lineRule="auto"/>
        <w:rPr>
          <w:rFonts w:ascii="Arial" w:hAnsi="Arial" w:cs="Arial"/>
          <w:i/>
          <w:sz w:val="22"/>
          <w:lang w:val="en-GB"/>
        </w:rPr>
      </w:pPr>
      <w:r w:rsidRPr="00E55FD2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E55FD2">
        <w:rPr>
          <w:rFonts w:ascii="Arial" w:hAnsi="Arial" w:cs="Arial"/>
          <w:i/>
          <w:sz w:val="18"/>
          <w:lang w:val="en-GB"/>
        </w:rPr>
        <w:t xml:space="preserve"> </w:t>
      </w:r>
      <w:r>
        <w:rPr>
          <w:rFonts w:ascii="Arial" w:hAnsi="Arial" w:cs="Arial"/>
          <w:i/>
          <w:sz w:val="18"/>
          <w:lang w:val="en-GB"/>
        </w:rPr>
        <w:t>i</w:t>
      </w:r>
      <w:r w:rsidRPr="00E55FD2">
        <w:rPr>
          <w:rFonts w:ascii="Arial" w:hAnsi="Arial" w:cs="Arial"/>
          <w:i/>
          <w:sz w:val="18"/>
          <w:lang w:val="en-GB"/>
        </w:rPr>
        <w:t>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3E" w:rsidRDefault="009D433E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43BF4"/>
    <w:rsid w:val="000843A5"/>
    <w:rsid w:val="00091722"/>
    <w:rsid w:val="000940EA"/>
    <w:rsid w:val="000A0FDE"/>
    <w:rsid w:val="000B5D1B"/>
    <w:rsid w:val="000B6773"/>
    <w:rsid w:val="000B6F63"/>
    <w:rsid w:val="001013A4"/>
    <w:rsid w:val="00105376"/>
    <w:rsid w:val="0010546E"/>
    <w:rsid w:val="001112CF"/>
    <w:rsid w:val="00116ED1"/>
    <w:rsid w:val="00117692"/>
    <w:rsid w:val="00123849"/>
    <w:rsid w:val="0013242C"/>
    <w:rsid w:val="001404AB"/>
    <w:rsid w:val="00142E06"/>
    <w:rsid w:val="00143FBB"/>
    <w:rsid w:val="0017231D"/>
    <w:rsid w:val="00176E26"/>
    <w:rsid w:val="0018061F"/>
    <w:rsid w:val="001810DC"/>
    <w:rsid w:val="00190758"/>
    <w:rsid w:val="00194B47"/>
    <w:rsid w:val="001B607F"/>
    <w:rsid w:val="001B6619"/>
    <w:rsid w:val="001C021E"/>
    <w:rsid w:val="001C3000"/>
    <w:rsid w:val="001C6F17"/>
    <w:rsid w:val="001C71FD"/>
    <w:rsid w:val="001D360C"/>
    <w:rsid w:val="001D369A"/>
    <w:rsid w:val="001F08B3"/>
    <w:rsid w:val="00205E83"/>
    <w:rsid w:val="002070FB"/>
    <w:rsid w:val="00213729"/>
    <w:rsid w:val="00236809"/>
    <w:rsid w:val="002406FA"/>
    <w:rsid w:val="0026588A"/>
    <w:rsid w:val="00267616"/>
    <w:rsid w:val="00272C26"/>
    <w:rsid w:val="00280C80"/>
    <w:rsid w:val="00286268"/>
    <w:rsid w:val="00297900"/>
    <w:rsid w:val="002B2E47"/>
    <w:rsid w:val="002C0BD1"/>
    <w:rsid w:val="002D09F7"/>
    <w:rsid w:val="002D37F5"/>
    <w:rsid w:val="002E71BB"/>
    <w:rsid w:val="00306152"/>
    <w:rsid w:val="00314056"/>
    <w:rsid w:val="0032398D"/>
    <w:rsid w:val="003301A3"/>
    <w:rsid w:val="00365BA4"/>
    <w:rsid w:val="0036777B"/>
    <w:rsid w:val="00380178"/>
    <w:rsid w:val="0038282A"/>
    <w:rsid w:val="00383757"/>
    <w:rsid w:val="00397580"/>
    <w:rsid w:val="003A1196"/>
    <w:rsid w:val="003A45C8"/>
    <w:rsid w:val="003B7F42"/>
    <w:rsid w:val="003C04F2"/>
    <w:rsid w:val="003C2DCF"/>
    <w:rsid w:val="003C3372"/>
    <w:rsid w:val="003C6A7F"/>
    <w:rsid w:val="003C7FE7"/>
    <w:rsid w:val="003D0499"/>
    <w:rsid w:val="003D3576"/>
    <w:rsid w:val="003F526A"/>
    <w:rsid w:val="0040072C"/>
    <w:rsid w:val="00404EC2"/>
    <w:rsid w:val="00405244"/>
    <w:rsid w:val="00424A3F"/>
    <w:rsid w:val="00436D82"/>
    <w:rsid w:val="004436EE"/>
    <w:rsid w:val="0044571B"/>
    <w:rsid w:val="0045547F"/>
    <w:rsid w:val="0046241C"/>
    <w:rsid w:val="004920AD"/>
    <w:rsid w:val="004B2107"/>
    <w:rsid w:val="004B473A"/>
    <w:rsid w:val="004C5859"/>
    <w:rsid w:val="004C6E0F"/>
    <w:rsid w:val="004D05B3"/>
    <w:rsid w:val="004D30FB"/>
    <w:rsid w:val="004E479E"/>
    <w:rsid w:val="004F030C"/>
    <w:rsid w:val="004F78E6"/>
    <w:rsid w:val="005012DC"/>
    <w:rsid w:val="00512D99"/>
    <w:rsid w:val="0051537B"/>
    <w:rsid w:val="00530923"/>
    <w:rsid w:val="00531DBB"/>
    <w:rsid w:val="00543FB2"/>
    <w:rsid w:val="00556815"/>
    <w:rsid w:val="0056031B"/>
    <w:rsid w:val="00564213"/>
    <w:rsid w:val="00594C57"/>
    <w:rsid w:val="005961B1"/>
    <w:rsid w:val="005A387F"/>
    <w:rsid w:val="005A5351"/>
    <w:rsid w:val="005B6816"/>
    <w:rsid w:val="005D3CBF"/>
    <w:rsid w:val="005D46A3"/>
    <w:rsid w:val="005E2D9D"/>
    <w:rsid w:val="005F79FB"/>
    <w:rsid w:val="00604406"/>
    <w:rsid w:val="00605F4A"/>
    <w:rsid w:val="00607822"/>
    <w:rsid w:val="006103AA"/>
    <w:rsid w:val="00613BBF"/>
    <w:rsid w:val="00622B80"/>
    <w:rsid w:val="0064139A"/>
    <w:rsid w:val="006417A3"/>
    <w:rsid w:val="00654075"/>
    <w:rsid w:val="006836E5"/>
    <w:rsid w:val="006A4507"/>
    <w:rsid w:val="006B2AE4"/>
    <w:rsid w:val="006C06D7"/>
    <w:rsid w:val="006C1561"/>
    <w:rsid w:val="006D5C60"/>
    <w:rsid w:val="006E024F"/>
    <w:rsid w:val="006E4E81"/>
    <w:rsid w:val="006F6601"/>
    <w:rsid w:val="0070193B"/>
    <w:rsid w:val="007047A2"/>
    <w:rsid w:val="00707F7D"/>
    <w:rsid w:val="00717EC5"/>
    <w:rsid w:val="00735DA8"/>
    <w:rsid w:val="00737148"/>
    <w:rsid w:val="007452A4"/>
    <w:rsid w:val="0074705F"/>
    <w:rsid w:val="00755D8B"/>
    <w:rsid w:val="00763787"/>
    <w:rsid w:val="007641F2"/>
    <w:rsid w:val="007763F3"/>
    <w:rsid w:val="007807B6"/>
    <w:rsid w:val="0078177B"/>
    <w:rsid w:val="00784615"/>
    <w:rsid w:val="007911F5"/>
    <w:rsid w:val="00793D5F"/>
    <w:rsid w:val="007A0CA5"/>
    <w:rsid w:val="007A57F2"/>
    <w:rsid w:val="007B1333"/>
    <w:rsid w:val="007B4D02"/>
    <w:rsid w:val="007D7EA5"/>
    <w:rsid w:val="007F4AEB"/>
    <w:rsid w:val="007F70EE"/>
    <w:rsid w:val="007F75B2"/>
    <w:rsid w:val="008043C4"/>
    <w:rsid w:val="00820D22"/>
    <w:rsid w:val="00825A87"/>
    <w:rsid w:val="008273B5"/>
    <w:rsid w:val="008307DB"/>
    <w:rsid w:val="008311BA"/>
    <w:rsid w:val="00831B1B"/>
    <w:rsid w:val="00833C6A"/>
    <w:rsid w:val="00844071"/>
    <w:rsid w:val="00853A73"/>
    <w:rsid w:val="00855FB3"/>
    <w:rsid w:val="00861D0E"/>
    <w:rsid w:val="00867569"/>
    <w:rsid w:val="00885C0D"/>
    <w:rsid w:val="00890613"/>
    <w:rsid w:val="00896234"/>
    <w:rsid w:val="008A750A"/>
    <w:rsid w:val="008B2F74"/>
    <w:rsid w:val="008B3970"/>
    <w:rsid w:val="008B5C33"/>
    <w:rsid w:val="008C384C"/>
    <w:rsid w:val="008D0F11"/>
    <w:rsid w:val="008E5989"/>
    <w:rsid w:val="008F1DDA"/>
    <w:rsid w:val="008F73B4"/>
    <w:rsid w:val="009035E8"/>
    <w:rsid w:val="0091331A"/>
    <w:rsid w:val="0091372B"/>
    <w:rsid w:val="00923D6C"/>
    <w:rsid w:val="00953416"/>
    <w:rsid w:val="00956B40"/>
    <w:rsid w:val="00966CAE"/>
    <w:rsid w:val="00971374"/>
    <w:rsid w:val="009823C4"/>
    <w:rsid w:val="00997496"/>
    <w:rsid w:val="009B04B3"/>
    <w:rsid w:val="009B2B43"/>
    <w:rsid w:val="009B55B1"/>
    <w:rsid w:val="009C0173"/>
    <w:rsid w:val="009C25C0"/>
    <w:rsid w:val="009C4D55"/>
    <w:rsid w:val="009D3FAC"/>
    <w:rsid w:val="009D433E"/>
    <w:rsid w:val="009E39C5"/>
    <w:rsid w:val="00A07BA7"/>
    <w:rsid w:val="00A17409"/>
    <w:rsid w:val="00A247D5"/>
    <w:rsid w:val="00A34DED"/>
    <w:rsid w:val="00A351E9"/>
    <w:rsid w:val="00A4343D"/>
    <w:rsid w:val="00A502F1"/>
    <w:rsid w:val="00A62D20"/>
    <w:rsid w:val="00A67970"/>
    <w:rsid w:val="00A70A83"/>
    <w:rsid w:val="00A81EB3"/>
    <w:rsid w:val="00AB37A7"/>
    <w:rsid w:val="00AB6196"/>
    <w:rsid w:val="00AC3140"/>
    <w:rsid w:val="00AD6422"/>
    <w:rsid w:val="00AE6891"/>
    <w:rsid w:val="00AF597D"/>
    <w:rsid w:val="00B00C1D"/>
    <w:rsid w:val="00B34F2B"/>
    <w:rsid w:val="00B36A21"/>
    <w:rsid w:val="00B3769C"/>
    <w:rsid w:val="00B42C48"/>
    <w:rsid w:val="00B52ED9"/>
    <w:rsid w:val="00B53F38"/>
    <w:rsid w:val="00B632CC"/>
    <w:rsid w:val="00B71602"/>
    <w:rsid w:val="00B746B2"/>
    <w:rsid w:val="00B97395"/>
    <w:rsid w:val="00BA12F1"/>
    <w:rsid w:val="00BA137F"/>
    <w:rsid w:val="00BA3E4C"/>
    <w:rsid w:val="00BA439F"/>
    <w:rsid w:val="00BA6370"/>
    <w:rsid w:val="00BA7B7A"/>
    <w:rsid w:val="00BC131F"/>
    <w:rsid w:val="00BC3C3B"/>
    <w:rsid w:val="00BC4B2A"/>
    <w:rsid w:val="00BC5349"/>
    <w:rsid w:val="00BC53A5"/>
    <w:rsid w:val="00BD0D3F"/>
    <w:rsid w:val="00BD46C7"/>
    <w:rsid w:val="00BE09C2"/>
    <w:rsid w:val="00BE4342"/>
    <w:rsid w:val="00C04FF5"/>
    <w:rsid w:val="00C16847"/>
    <w:rsid w:val="00C16DDE"/>
    <w:rsid w:val="00C23235"/>
    <w:rsid w:val="00C248FB"/>
    <w:rsid w:val="00C2655A"/>
    <w:rsid w:val="00C269D4"/>
    <w:rsid w:val="00C4160D"/>
    <w:rsid w:val="00C54890"/>
    <w:rsid w:val="00C75FE6"/>
    <w:rsid w:val="00C81B56"/>
    <w:rsid w:val="00C8406E"/>
    <w:rsid w:val="00C854A8"/>
    <w:rsid w:val="00CA470A"/>
    <w:rsid w:val="00CB2709"/>
    <w:rsid w:val="00CB6F89"/>
    <w:rsid w:val="00CC062D"/>
    <w:rsid w:val="00CD68C1"/>
    <w:rsid w:val="00CE228C"/>
    <w:rsid w:val="00CE71D9"/>
    <w:rsid w:val="00CF545B"/>
    <w:rsid w:val="00CF5538"/>
    <w:rsid w:val="00D14C8C"/>
    <w:rsid w:val="00D161B1"/>
    <w:rsid w:val="00D16F65"/>
    <w:rsid w:val="00D209A7"/>
    <w:rsid w:val="00D20C8A"/>
    <w:rsid w:val="00D27D69"/>
    <w:rsid w:val="00D33B61"/>
    <w:rsid w:val="00D33D36"/>
    <w:rsid w:val="00D40650"/>
    <w:rsid w:val="00D43039"/>
    <w:rsid w:val="00D448C2"/>
    <w:rsid w:val="00D6560C"/>
    <w:rsid w:val="00D666C3"/>
    <w:rsid w:val="00D71BBA"/>
    <w:rsid w:val="00D811AB"/>
    <w:rsid w:val="00D90E0C"/>
    <w:rsid w:val="00DA3AFA"/>
    <w:rsid w:val="00DC691A"/>
    <w:rsid w:val="00DD2497"/>
    <w:rsid w:val="00DE544A"/>
    <w:rsid w:val="00DF47FE"/>
    <w:rsid w:val="00E0156A"/>
    <w:rsid w:val="00E041D7"/>
    <w:rsid w:val="00E11937"/>
    <w:rsid w:val="00E11976"/>
    <w:rsid w:val="00E1630A"/>
    <w:rsid w:val="00E25B50"/>
    <w:rsid w:val="00E26704"/>
    <w:rsid w:val="00E31980"/>
    <w:rsid w:val="00E32711"/>
    <w:rsid w:val="00E35A79"/>
    <w:rsid w:val="00E46A07"/>
    <w:rsid w:val="00E55FD2"/>
    <w:rsid w:val="00E6423C"/>
    <w:rsid w:val="00E71483"/>
    <w:rsid w:val="00E75A95"/>
    <w:rsid w:val="00E93830"/>
    <w:rsid w:val="00E93E0E"/>
    <w:rsid w:val="00E97B7B"/>
    <w:rsid w:val="00EA28FF"/>
    <w:rsid w:val="00EA5F20"/>
    <w:rsid w:val="00EB1A25"/>
    <w:rsid w:val="00EB1ED3"/>
    <w:rsid w:val="00EE70B7"/>
    <w:rsid w:val="00EF24B5"/>
    <w:rsid w:val="00F110DF"/>
    <w:rsid w:val="00F14C9B"/>
    <w:rsid w:val="00F16EF2"/>
    <w:rsid w:val="00F20DF4"/>
    <w:rsid w:val="00F232AE"/>
    <w:rsid w:val="00F314B7"/>
    <w:rsid w:val="00F35C5E"/>
    <w:rsid w:val="00F5112C"/>
    <w:rsid w:val="00F51D99"/>
    <w:rsid w:val="00F626A9"/>
    <w:rsid w:val="00F636DD"/>
    <w:rsid w:val="00F63A16"/>
    <w:rsid w:val="00F77BB3"/>
    <w:rsid w:val="00F83C49"/>
    <w:rsid w:val="00F92483"/>
    <w:rsid w:val="00FB687C"/>
    <w:rsid w:val="00FE114D"/>
    <w:rsid w:val="00FE6B86"/>
    <w:rsid w:val="00FF27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07C44C85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C0173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C0173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Normln"/>
    <w:qFormat/>
    <w:rsid w:val="009C0173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9C017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B5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hdp_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.benedikt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kermiet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quarterly-national-accounts-gdp-resources-and-uses-and-gdp-preliminary-estimat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3Q\T60\Graf_P&#345;&#237;sp&#283;vky_T60_&#382;iv&#283;_3Q22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data!$D$3</c:f>
              <c:strCache>
                <c:ptCount val="1"/>
                <c:pt idx="0">
                  <c:v>Final consumption expenditure of households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data!$B$85:$C$111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data!$D$85:$D$111</c:f>
              <c:numCache>
                <c:formatCode>#\ ##0.0</c:formatCode>
                <c:ptCount val="27"/>
                <c:pt idx="0">
                  <c:v>0.92814714824153433</c:v>
                </c:pt>
                <c:pt idx="1">
                  <c:v>0.89742274177397419</c:v>
                </c:pt>
                <c:pt idx="2">
                  <c:v>1.0843590288046516</c:v>
                </c:pt>
                <c:pt idx="3">
                  <c:v>0.98705566655987276</c:v>
                </c:pt>
                <c:pt idx="4">
                  <c:v>1.1724461062125424</c:v>
                </c:pt>
                <c:pt idx="5">
                  <c:v>1.3838280833932579</c:v>
                </c:pt>
                <c:pt idx="6">
                  <c:v>1.3029633342515592</c:v>
                </c:pt>
                <c:pt idx="7">
                  <c:v>1.0570981809373126</c:v>
                </c:pt>
                <c:pt idx="8">
                  <c:v>1.5755125159315493</c:v>
                </c:pt>
                <c:pt idx="9">
                  <c:v>1.2433932618107362</c:v>
                </c:pt>
                <c:pt idx="10">
                  <c:v>0.98503190180886591</c:v>
                </c:pt>
                <c:pt idx="11">
                  <c:v>0.86242373693181407</c:v>
                </c:pt>
                <c:pt idx="12">
                  <c:v>0.93405360633092516</c:v>
                </c:pt>
                <c:pt idx="13">
                  <c:v>1.3264749570937773</c:v>
                </c:pt>
                <c:pt idx="14">
                  <c:v>1.0320858874492613</c:v>
                </c:pt>
                <c:pt idx="15">
                  <c:v>1.1072516380596791</c:v>
                </c:pt>
                <c:pt idx="16">
                  <c:v>-1.0200898881441904</c:v>
                </c:pt>
                <c:pt idx="17">
                  <c:v>-3.319130632152298</c:v>
                </c:pt>
                <c:pt idx="18">
                  <c:v>-1.7922184957520035</c:v>
                </c:pt>
                <c:pt idx="19">
                  <c:v>-4.4205469928881964</c:v>
                </c:pt>
                <c:pt idx="20">
                  <c:v>-3.0401890570142873</c:v>
                </c:pt>
                <c:pt idx="21">
                  <c:v>1.8966230839871689</c:v>
                </c:pt>
                <c:pt idx="22">
                  <c:v>1.896331163652579</c:v>
                </c:pt>
                <c:pt idx="23">
                  <c:v>3.3087731869590207</c:v>
                </c:pt>
                <c:pt idx="24">
                  <c:v>3.2739647443452298</c:v>
                </c:pt>
                <c:pt idx="25">
                  <c:v>0.10935883533289313</c:v>
                </c:pt>
                <c:pt idx="26">
                  <c:v>-3.0355928753805514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83-4EF3-9EDB-07998B533729}"/>
            </c:ext>
          </c:extLst>
        </c:ser>
        <c:ser>
          <c:idx val="1"/>
          <c:order val="1"/>
          <c:tx>
            <c:strRef>
              <c:f>data!$E$3</c:f>
              <c:strCache>
                <c:ptCount val="1"/>
                <c:pt idx="0">
                  <c:v>Final consumption expenditure of general government, incl. NPISHs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data!$B$85:$C$111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data!$E$85:$E$111</c:f>
              <c:numCache>
                <c:formatCode>#\ ##0.0</c:formatCode>
                <c:ptCount val="27"/>
                <c:pt idx="0">
                  <c:v>0.46488334505131612</c:v>
                </c:pt>
                <c:pt idx="1">
                  <c:v>0.53886265579563841</c:v>
                </c:pt>
                <c:pt idx="2">
                  <c:v>0.50056925732435498</c:v>
                </c:pt>
                <c:pt idx="3">
                  <c:v>0.52925045675421667</c:v>
                </c:pt>
                <c:pt idx="4">
                  <c:v>0.51178696802197898</c:v>
                </c:pt>
                <c:pt idx="5">
                  <c:v>0.39874432624688455</c:v>
                </c:pt>
                <c:pt idx="6">
                  <c:v>0.31440302596415509</c:v>
                </c:pt>
                <c:pt idx="7">
                  <c:v>0.36339016880425673</c:v>
                </c:pt>
                <c:pt idx="8">
                  <c:v>0.69654330225517547</c:v>
                </c:pt>
                <c:pt idx="9">
                  <c:v>0.77095701552624241</c:v>
                </c:pt>
                <c:pt idx="10">
                  <c:v>0.92483194432944782</c:v>
                </c:pt>
                <c:pt idx="11">
                  <c:v>0.91724234190143672</c:v>
                </c:pt>
                <c:pt idx="12">
                  <c:v>0.50363548822103554</c:v>
                </c:pt>
                <c:pt idx="13">
                  <c:v>0.53520331175819613</c:v>
                </c:pt>
                <c:pt idx="14">
                  <c:v>0.49758243578732197</c:v>
                </c:pt>
                <c:pt idx="15">
                  <c:v>0.38636967972263381</c:v>
                </c:pt>
                <c:pt idx="16">
                  <c:v>0.84182659369149115</c:v>
                </c:pt>
                <c:pt idx="17">
                  <c:v>0.72684077733200603</c:v>
                </c:pt>
                <c:pt idx="18">
                  <c:v>0.43048789429715956</c:v>
                </c:pt>
                <c:pt idx="19">
                  <c:v>1.2445828511906734</c:v>
                </c:pt>
                <c:pt idx="20">
                  <c:v>0.27532732794043546</c:v>
                </c:pt>
                <c:pt idx="21">
                  <c:v>0.18682845156508338</c:v>
                </c:pt>
                <c:pt idx="22">
                  <c:v>0.75514811010774108</c:v>
                </c:pt>
                <c:pt idx="23">
                  <c:v>1.3352482266247584E-2</c:v>
                </c:pt>
                <c:pt idx="24">
                  <c:v>0.42697238330439719</c:v>
                </c:pt>
                <c:pt idx="25">
                  <c:v>0.40529457591993251</c:v>
                </c:pt>
                <c:pt idx="26">
                  <c:v>-0.27202712802053142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83-4EF3-9EDB-07998B533729}"/>
            </c:ext>
          </c:extLst>
        </c:ser>
        <c:ser>
          <c:idx val="2"/>
          <c:order val="2"/>
          <c:tx>
            <c:strRef>
              <c:f>data!$F$3</c:f>
              <c:strCache>
                <c:ptCount val="1"/>
                <c:pt idx="0">
                  <c:v>Gross capital formation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data!$B$85:$C$111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data!$F$85:$F$111</c:f>
              <c:numCache>
                <c:formatCode>#\ ##0.0</c:formatCode>
                <c:ptCount val="27"/>
                <c:pt idx="0">
                  <c:v>5.6402655109600575E-2</c:v>
                </c:pt>
                <c:pt idx="1">
                  <c:v>-1.3724064551347268</c:v>
                </c:pt>
                <c:pt idx="2">
                  <c:v>-0.98044266838580585</c:v>
                </c:pt>
                <c:pt idx="3">
                  <c:v>-0.55732303341391398</c:v>
                </c:pt>
                <c:pt idx="4">
                  <c:v>-0.96460420103508648</c:v>
                </c:pt>
                <c:pt idx="5">
                  <c:v>0.50244635297633955</c:v>
                </c:pt>
                <c:pt idx="6">
                  <c:v>1.4868373962562362</c:v>
                </c:pt>
                <c:pt idx="7">
                  <c:v>2.3482189542959593</c:v>
                </c:pt>
                <c:pt idx="8">
                  <c:v>2.6506947871686029</c:v>
                </c:pt>
                <c:pt idx="9">
                  <c:v>1.7081773365114346</c:v>
                </c:pt>
                <c:pt idx="10">
                  <c:v>1.9279335844788137</c:v>
                </c:pt>
                <c:pt idx="11">
                  <c:v>0.67229902849733947</c:v>
                </c:pt>
                <c:pt idx="12">
                  <c:v>1.5906650874354982</c:v>
                </c:pt>
                <c:pt idx="13">
                  <c:v>-0.19146224798983871</c:v>
                </c:pt>
                <c:pt idx="14">
                  <c:v>0.25415698160207911</c:v>
                </c:pt>
                <c:pt idx="15">
                  <c:v>2.4122891717477368</c:v>
                </c:pt>
                <c:pt idx="16">
                  <c:v>0.69791730489126869</c:v>
                </c:pt>
                <c:pt idx="17">
                  <c:v>0.95595711935685235</c:v>
                </c:pt>
                <c:pt idx="18">
                  <c:v>-2.7554209500001341</c:v>
                </c:pt>
                <c:pt idx="19">
                  <c:v>-3.4824684565401789</c:v>
                </c:pt>
                <c:pt idx="20">
                  <c:v>1.101118947318819</c:v>
                </c:pt>
                <c:pt idx="21">
                  <c:v>2.8854783221045772</c:v>
                </c:pt>
                <c:pt idx="22">
                  <c:v>6.8433224518195166</c:v>
                </c:pt>
                <c:pt idx="23">
                  <c:v>6.5998296681056834</c:v>
                </c:pt>
                <c:pt idx="24">
                  <c:v>3.8125560653605941</c:v>
                </c:pt>
                <c:pt idx="25">
                  <c:v>3.2423795254364784</c:v>
                </c:pt>
                <c:pt idx="26">
                  <c:v>1.3611433773455637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83-4EF3-9EDB-07998B533729}"/>
            </c:ext>
          </c:extLst>
        </c:ser>
        <c:ser>
          <c:idx val="4"/>
          <c:order val="3"/>
          <c:tx>
            <c:strRef>
              <c:f>data!$G$3</c:f>
              <c:strCache>
                <c:ptCount val="1"/>
                <c:pt idx="0">
                  <c:v>International trade balance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data!$B$85:$C$111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data!$G$85:$G$111</c:f>
              <c:numCache>
                <c:formatCode>#\ ##0.0</c:formatCode>
                <c:ptCount val="27"/>
                <c:pt idx="0">
                  <c:v>1.9067536238396414</c:v>
                </c:pt>
                <c:pt idx="1">
                  <c:v>2.2454021897214425</c:v>
                </c:pt>
                <c:pt idx="2">
                  <c:v>1.3875322455902634</c:v>
                </c:pt>
                <c:pt idx="3">
                  <c:v>1.2133465914321344</c:v>
                </c:pt>
                <c:pt idx="4">
                  <c:v>2.975467589155194</c:v>
                </c:pt>
                <c:pt idx="5">
                  <c:v>3.63036253408232</c:v>
                </c:pt>
                <c:pt idx="6">
                  <c:v>2.7474075811976926</c:v>
                </c:pt>
                <c:pt idx="7">
                  <c:v>2.1271051366721982</c:v>
                </c:pt>
                <c:pt idx="8">
                  <c:v>-0.18190275978441584</c:v>
                </c:pt>
                <c:pt idx="9">
                  <c:v>-0.9011007424628219</c:v>
                </c:pt>
                <c:pt idx="10">
                  <c:v>-1.1419594143316307</c:v>
                </c:pt>
                <c:pt idx="11">
                  <c:v>0.16780244720397519</c:v>
                </c:pt>
                <c:pt idx="12">
                  <c:v>-3.0487770722796181E-2</c:v>
                </c:pt>
                <c:pt idx="13">
                  <c:v>1.401018621045631</c:v>
                </c:pt>
                <c:pt idx="14">
                  <c:v>1.245438224612009</c:v>
                </c:pt>
                <c:pt idx="15">
                  <c:v>-1.1377389757832601</c:v>
                </c:pt>
                <c:pt idx="16">
                  <c:v>-1.982621142964861</c:v>
                </c:pt>
                <c:pt idx="17">
                  <c:v>-9.1465234127285537</c:v>
                </c:pt>
                <c:pt idx="18">
                  <c:v>-1.0987632014143376</c:v>
                </c:pt>
                <c:pt idx="19">
                  <c:v>2.0622607746427408</c:v>
                </c:pt>
                <c:pt idx="20">
                  <c:v>-0.24354289734345658</c:v>
                </c:pt>
                <c:pt idx="21">
                  <c:v>4.1602944561301314</c:v>
                </c:pt>
                <c:pt idx="22">
                  <c:v>-5.7268617561215125</c:v>
                </c:pt>
                <c:pt idx="23">
                  <c:v>-6.4551933605702825</c:v>
                </c:pt>
                <c:pt idx="24">
                  <c:v>-2.8651052852945993</c:v>
                </c:pt>
                <c:pt idx="25">
                  <c:v>-0.17615276746776587</c:v>
                </c:pt>
                <c:pt idx="26">
                  <c:v>3.6333935802223096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83-4EF3-9EDB-07998B533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data!$H$3</c:f>
              <c:strCache>
                <c:ptCount val="1"/>
                <c:pt idx="0">
                  <c:v>GDP – y-o-y real growth rate, seasonally adjusted (in %)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data!$B$85:$C$111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data!$H$85:$H$111</c:f>
              <c:numCache>
                <c:formatCode>#\ ##0.0</c:formatCode>
                <c:ptCount val="27"/>
                <c:pt idx="0">
                  <c:v>3.3561473070734138</c:v>
                </c:pt>
                <c:pt idx="1">
                  <c:v>2.3091959917000082</c:v>
                </c:pt>
                <c:pt idx="2">
                  <c:v>1.9918473659531628</c:v>
                </c:pt>
                <c:pt idx="3">
                  <c:v>2.1722730142149658</c:v>
                </c:pt>
                <c:pt idx="4">
                  <c:v>3.695024939296502</c:v>
                </c:pt>
                <c:pt idx="5">
                  <c:v>5.9154748938585584</c:v>
                </c:pt>
                <c:pt idx="6">
                  <c:v>5.8516412927584582</c:v>
                </c:pt>
                <c:pt idx="7">
                  <c:v>5.8958110920111153</c:v>
                </c:pt>
                <c:pt idx="8">
                  <c:v>4.7409332982438741</c:v>
                </c:pt>
                <c:pt idx="9">
                  <c:v>2.821338885097731</c:v>
                </c:pt>
                <c:pt idx="10">
                  <c:v>2.6959141687858903</c:v>
                </c:pt>
                <c:pt idx="11">
                  <c:v>2.6197437017841025</c:v>
                </c:pt>
                <c:pt idx="12">
                  <c:v>2.9978799448777949</c:v>
                </c:pt>
                <c:pt idx="13">
                  <c:v>3.0712313540949907</c:v>
                </c:pt>
                <c:pt idx="14">
                  <c:v>3.0292239015638387</c:v>
                </c:pt>
                <c:pt idx="15">
                  <c:v>2.7681270582493624</c:v>
                </c:pt>
                <c:pt idx="16">
                  <c:v>-1.4629386956710846</c:v>
                </c:pt>
                <c:pt idx="17">
                  <c:v>-10.78290466571336</c:v>
                </c:pt>
                <c:pt idx="18">
                  <c:v>-5.2159569739525011</c:v>
                </c:pt>
                <c:pt idx="19">
                  <c:v>-4.5960804470275178</c:v>
                </c:pt>
                <c:pt idx="20">
                  <c:v>-1.9073894441670518</c:v>
                </c:pt>
                <c:pt idx="21">
                  <c:v>9.1293353391871648</c:v>
                </c:pt>
                <c:pt idx="22">
                  <c:v>3.7680361202100983</c:v>
                </c:pt>
                <c:pt idx="23">
                  <c:v>3.4666809246014765</c:v>
                </c:pt>
                <c:pt idx="24">
                  <c:v>4.6485227451269537</c:v>
                </c:pt>
                <c:pt idx="25">
                  <c:v>3.5808692948439784</c:v>
                </c:pt>
                <c:pt idx="26">
                  <c:v>1.6868646332076622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083-4EF3-9EDB-07998B533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Quarter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Percentage points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29414381428419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3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Contributions* to year-on-year real GDP growth rate – seasonally adjusted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Contributions after exclusion of imports for final use.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Non-profit institutions serving households.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960734a256f10b541e013e107626eeb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4bb1c920a059ecc239840e90bf9e7c40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4DD7-A611-4FF8-B5B5-05C6C93E1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0fc209ba-f289-462d-84cc-6002f206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E236A-59D8-408F-A4C5-2828AA23E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9A5F5-15C9-4E02-97C2-C56515F98391}">
  <ds:schemaRefs>
    <ds:schemaRef ds:uri="http://purl.org/dc/dcmitype/"/>
    <ds:schemaRef ds:uri="http://schemas.openxmlformats.org/package/2006/metadata/core-properties"/>
    <ds:schemaRef ds:uri="http://www.w3.org/XML/1998/namespace"/>
    <ds:schemaRef ds:uri="0fc209ba-f289-462d-84cc-6002f2062b49"/>
    <ds:schemaRef ds:uri="http://schemas.microsoft.com/office/2006/documentManagement/types"/>
    <ds:schemaRef ds:uri="http://purl.org/dc/elements/1.1/"/>
    <ds:schemaRef ds:uri="5f927d68-6aa3-420b-a02e-a4390ec9f7ec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96AC52-05BC-4C1E-B65A-406F590F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6</TotalTime>
  <Pages>3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Svatošová Alena</cp:lastModifiedBy>
  <cp:revision>4</cp:revision>
  <dcterms:created xsi:type="dcterms:W3CDTF">2022-12-01T08:59:00Z</dcterms:created>
  <dcterms:modified xsi:type="dcterms:W3CDTF">2022-12-01T09:20:00Z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