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7502" w14:textId="53157B7B" w:rsidR="00867569" w:rsidRPr="00CD618A" w:rsidRDefault="000A449B" w:rsidP="00867569">
      <w:pPr>
        <w:pStyle w:val="Datum"/>
      </w:pPr>
      <w:r>
        <w:t>1. 12</w:t>
      </w:r>
      <w:r w:rsidR="00E77B9C">
        <w:t>. 2022</w:t>
      </w:r>
    </w:p>
    <w:p w14:paraId="35A08819" w14:textId="73652E44" w:rsidR="008B3970" w:rsidRPr="00CD618A" w:rsidRDefault="00A073F8" w:rsidP="008B3970">
      <w:pPr>
        <w:pStyle w:val="Nzev"/>
      </w:pPr>
      <w:r>
        <w:t>V </w:t>
      </w:r>
      <w:r w:rsidR="000A449B">
        <w:t>říjnu</w:t>
      </w:r>
      <w:r w:rsidRPr="00FD76CA">
        <w:t xml:space="preserve"> byla</w:t>
      </w:r>
      <w:r w:rsidR="00EA2517">
        <w:t xml:space="preserve"> </w:t>
      </w:r>
      <w:r w:rsidR="00E77B9C">
        <w:t>o</w:t>
      </w:r>
      <w:r w:rsidR="00EA2517">
        <w:t>čištěná</w:t>
      </w:r>
      <w:r w:rsidR="007F4194">
        <w:t xml:space="preserve"> míra nezaměstnanosti</w:t>
      </w:r>
      <w:r w:rsidR="00032EA3">
        <w:t xml:space="preserve"> </w:t>
      </w:r>
      <w:r w:rsidR="00C41A13" w:rsidRPr="00C41A13">
        <w:t>2,3</w:t>
      </w:r>
      <w:r w:rsidR="00F6570E" w:rsidRPr="00C41A13">
        <w:t> </w:t>
      </w:r>
      <w:r w:rsidR="00E77B9C" w:rsidRPr="00C41A13">
        <w:t>%</w:t>
      </w:r>
    </w:p>
    <w:p w14:paraId="6A91EDAA" w14:textId="06411FE1" w:rsidR="008B3970" w:rsidRPr="00CD618A" w:rsidRDefault="00F36B2F" w:rsidP="008B3970">
      <w:pPr>
        <w:pStyle w:val="Podtitulek"/>
      </w:pPr>
      <w:r>
        <w:t>Míry zaměstnanosti, nezaměstnanosti a ekonomické aktivity</w:t>
      </w:r>
      <w:r w:rsidR="001461C9">
        <w:t xml:space="preserve"> </w:t>
      </w:r>
      <w:r w:rsidR="001461C9" w:rsidRPr="00FD76CA">
        <w:t>– </w:t>
      </w:r>
      <w:r w:rsidR="000A449B">
        <w:t>říjen</w:t>
      </w:r>
      <w:r w:rsidRPr="00FD76CA">
        <w:t xml:space="preserve"> 2022</w:t>
      </w:r>
    </w:p>
    <w:p w14:paraId="7B5770A4" w14:textId="77777777" w:rsidR="00F36B2F" w:rsidRDefault="00F36B2F" w:rsidP="00274628">
      <w:pPr>
        <w:jc w:val="left"/>
        <w:rPr>
          <w:b/>
        </w:rPr>
      </w:pPr>
      <w:r>
        <w:rPr>
          <w:b/>
        </w:rPr>
        <w:t>Míra zaměstnanosti</w:t>
      </w:r>
    </w:p>
    <w:p w14:paraId="64893445" w14:textId="1134E6F5" w:rsidR="00F36B2F" w:rsidRPr="00F51E8D" w:rsidRDefault="00F36B2F" w:rsidP="00F36B2F">
      <w:r w:rsidRPr="00FD76CA">
        <w:t>Podíl zaměstnaných k celé populaci 15–64letých dosáhl v </w:t>
      </w:r>
      <w:r w:rsidR="000A449B" w:rsidRPr="008D5DD2">
        <w:t>říjnu</w:t>
      </w:r>
      <w:r w:rsidRPr="008D5DD2">
        <w:t xml:space="preserve"> 7</w:t>
      </w:r>
      <w:r w:rsidRPr="008D5DD2">
        <w:rPr>
          <w:lang w:val="en-US"/>
        </w:rPr>
        <w:t>5</w:t>
      </w:r>
      <w:r w:rsidR="008D5DD2" w:rsidRPr="008D5DD2">
        <w:t>,8</w:t>
      </w:r>
      <w:r w:rsidRPr="008D5DD2">
        <w:t xml:space="preserve"> %. </w:t>
      </w:r>
      <w:r>
        <w:t>O</w:t>
      </w:r>
      <w:r w:rsidRPr="00F51E8D">
        <w:t xml:space="preserve">proti </w:t>
      </w:r>
      <w:r w:rsidR="000A449B">
        <w:t>říjnu</w:t>
      </w:r>
      <w:r w:rsidRPr="00794024">
        <w:t xml:space="preserve"> 2021 se</w:t>
      </w:r>
      <w:r w:rsidRPr="00F51E8D">
        <w:t xml:space="preserve"> </w:t>
      </w:r>
      <w:r w:rsidR="00372640">
        <w:t>zvýšil o </w:t>
      </w:r>
      <w:r w:rsidR="008D5DD2">
        <w:t>1,0</w:t>
      </w:r>
      <w:r w:rsidR="006C079B">
        <w:t xml:space="preserve"> </w:t>
      </w:r>
      <w:r>
        <w:t>procentního bodu</w:t>
      </w:r>
      <w:r w:rsidRPr="00F51E8D">
        <w:t>.</w:t>
      </w:r>
      <w:r w:rsidR="00CC436F">
        <w:t xml:space="preserve"> Míra zaměstnanosti mužů </w:t>
      </w:r>
      <w:r w:rsidR="00CC436F" w:rsidRPr="004F24DB">
        <w:t xml:space="preserve">činila </w:t>
      </w:r>
      <w:r w:rsidR="004F24DB" w:rsidRPr="004F24DB">
        <w:t>81,7</w:t>
      </w:r>
      <w:r w:rsidRPr="004F24DB">
        <w:t> </w:t>
      </w:r>
      <w:r w:rsidRPr="00F51E8D">
        <w:t xml:space="preserve">%, </w:t>
      </w:r>
      <w:r>
        <w:rPr>
          <w:rFonts w:cs="Arial"/>
        </w:rPr>
        <w:t xml:space="preserve">u </w:t>
      </w:r>
      <w:r w:rsidR="00CC436F">
        <w:rPr>
          <w:rFonts w:cs="Arial"/>
        </w:rPr>
        <w:t xml:space="preserve">žen </w:t>
      </w:r>
      <w:r w:rsidR="004F24DB" w:rsidRPr="004F24DB">
        <w:rPr>
          <w:rFonts w:cs="Arial"/>
        </w:rPr>
        <w:t>69,5</w:t>
      </w:r>
      <w:r w:rsidRPr="004F24DB">
        <w:rPr>
          <w:rFonts w:cs="Arial"/>
        </w:rPr>
        <w:t> </w:t>
      </w:r>
      <w:r w:rsidRPr="00F51E8D">
        <w:rPr>
          <w:rFonts w:cs="Arial"/>
        </w:rPr>
        <w:t xml:space="preserve">%. </w:t>
      </w:r>
      <w:r w:rsidRPr="00F51E8D">
        <w:t xml:space="preserve">Míra zaměstnanosti osob ve věku 15–29 let </w:t>
      </w:r>
      <w:r w:rsidRPr="00C75E14">
        <w:t>činila 4</w:t>
      </w:r>
      <w:r w:rsidR="00C75E14" w:rsidRPr="00C75E14">
        <w:t>4,6</w:t>
      </w:r>
      <w:r w:rsidRPr="00C75E14">
        <w:t> </w:t>
      </w:r>
      <w:r w:rsidRPr="00F51E8D">
        <w:t>%, u 30–49 </w:t>
      </w:r>
      <w:r w:rsidRPr="00CC436F">
        <w:t xml:space="preserve">let </w:t>
      </w:r>
      <w:r w:rsidRPr="00C75E14">
        <w:t>8</w:t>
      </w:r>
      <w:r w:rsidR="00C75E14" w:rsidRPr="00C75E14">
        <w:t>7,8</w:t>
      </w:r>
      <w:r w:rsidRPr="00C75E14">
        <w:t> </w:t>
      </w:r>
      <w:r>
        <w:t>%,</w:t>
      </w:r>
      <w:r w:rsidRPr="00F51E8D">
        <w:t xml:space="preserve"> </w:t>
      </w:r>
      <w:r>
        <w:t>u</w:t>
      </w:r>
      <w:r w:rsidR="00CC436F">
        <w:t xml:space="preserve"> 50–</w:t>
      </w:r>
      <w:r w:rsidR="00CC436F" w:rsidRPr="00C75E14">
        <w:t xml:space="preserve">64letých </w:t>
      </w:r>
      <w:r w:rsidR="00C75E14" w:rsidRPr="00C75E14">
        <w:t>81,3</w:t>
      </w:r>
      <w:r w:rsidRPr="00C75E14">
        <w:t> </w:t>
      </w:r>
      <w:r w:rsidRPr="00F51E8D">
        <w:t>%.</w:t>
      </w:r>
    </w:p>
    <w:p w14:paraId="7EA71C18" w14:textId="77777777" w:rsidR="00F36B2F" w:rsidRPr="00F51E8D" w:rsidRDefault="00F36B2F" w:rsidP="00F36B2F"/>
    <w:p w14:paraId="6BEDCD89" w14:textId="77777777" w:rsidR="00F36B2F" w:rsidRDefault="00F36B2F" w:rsidP="00274628">
      <w:pPr>
        <w:jc w:val="left"/>
        <w:rPr>
          <w:b/>
        </w:rPr>
      </w:pPr>
      <w:r>
        <w:rPr>
          <w:b/>
        </w:rPr>
        <w:t>Míra nezaměstnanosti</w:t>
      </w:r>
    </w:p>
    <w:p w14:paraId="3EC48EA8" w14:textId="391475DA" w:rsidR="00275192" w:rsidRDefault="00F36B2F" w:rsidP="00275192">
      <w:r>
        <w:t>P</w:t>
      </w:r>
      <w:r w:rsidRPr="00F51E8D">
        <w:t>odíl nezaměstnaných k </w:t>
      </w:r>
      <w:r w:rsidRPr="00112576">
        <w:t>ekonomicky aktivním, tj. součtu zaměstnaných a nezaměstnaných,</w:t>
      </w:r>
      <w:r w:rsidR="009E5F57">
        <w:t xml:space="preserve"> dosáhl v říjnu</w:t>
      </w:r>
      <w:r w:rsidRPr="00112576">
        <w:t xml:space="preserve"> letošního </w:t>
      </w:r>
      <w:r w:rsidRPr="00212272">
        <w:t>roku 2,</w:t>
      </w:r>
      <w:r w:rsidR="00212272" w:rsidRPr="00212272">
        <w:t>3</w:t>
      </w:r>
      <w:r w:rsidRPr="00212272">
        <w:t xml:space="preserve"> %. </w:t>
      </w:r>
      <w:r>
        <w:t>M</w:t>
      </w:r>
      <w:r w:rsidRPr="00F51E8D">
        <w:t xml:space="preserve">eziročně </w:t>
      </w:r>
      <w:r w:rsidR="00A073F8">
        <w:t xml:space="preserve">se </w:t>
      </w:r>
      <w:r w:rsidR="00A073F8" w:rsidRPr="00112576">
        <w:t xml:space="preserve">snížil </w:t>
      </w:r>
      <w:r w:rsidR="00212272">
        <w:t>o 0,2</w:t>
      </w:r>
      <w:r w:rsidRPr="00112576">
        <w:t> procentního</w:t>
      </w:r>
      <w:r w:rsidRPr="00F51E8D">
        <w:t xml:space="preserve"> bodu. Míra nezaměstnanosti mužů </w:t>
      </w:r>
      <w:r w:rsidR="00F03161" w:rsidRPr="0032560F">
        <w:t xml:space="preserve">dosáhla </w:t>
      </w:r>
      <w:r w:rsidR="0032560F" w:rsidRPr="0032560F">
        <w:t>2,0</w:t>
      </w:r>
      <w:r w:rsidR="00F03161" w:rsidRPr="0032560F">
        <w:t> </w:t>
      </w:r>
      <w:r w:rsidR="00F03161" w:rsidRPr="000473BE">
        <w:t xml:space="preserve">%, u žen </w:t>
      </w:r>
      <w:r w:rsidR="00112576" w:rsidRPr="0032560F">
        <w:t>2,6</w:t>
      </w:r>
      <w:r w:rsidRPr="0032560F">
        <w:t> </w:t>
      </w:r>
      <w:r w:rsidRPr="000473BE">
        <w:t>%.</w:t>
      </w:r>
    </w:p>
    <w:p w14:paraId="716D19CB" w14:textId="77777777" w:rsidR="00275192" w:rsidRDefault="00275192" w:rsidP="00275192"/>
    <w:p w14:paraId="2EA933A8" w14:textId="4E692AAE" w:rsidR="00275192" w:rsidRPr="008A6152" w:rsidRDefault="00EB3DFE" w:rsidP="00275192">
      <w:r w:rsidRPr="008A6152">
        <w:rPr>
          <w:rStyle w:val="normaltextrun"/>
          <w:rFonts w:cs="Arial"/>
          <w:i/>
          <w:iCs/>
          <w:szCs w:val="20"/>
          <w:shd w:val="clear" w:color="auto" w:fill="FFFFFF"/>
        </w:rPr>
        <w:t>„</w:t>
      </w:r>
      <w:r w:rsidR="008A6152" w:rsidRPr="008A6152">
        <w:rPr>
          <w:rStyle w:val="normaltextrun"/>
          <w:rFonts w:cs="Arial"/>
          <w:i/>
          <w:iCs/>
          <w:szCs w:val="20"/>
          <w:shd w:val="clear" w:color="auto" w:fill="FFFFFF"/>
        </w:rPr>
        <w:t>Celková ne</w:t>
      </w:r>
      <w:r w:rsidRPr="008A6152">
        <w:rPr>
          <w:rStyle w:val="normaltextrun"/>
          <w:rFonts w:cs="Arial"/>
          <w:i/>
          <w:iCs/>
          <w:szCs w:val="20"/>
          <w:shd w:val="clear" w:color="auto" w:fill="FFFFFF"/>
        </w:rPr>
        <w:t>zaměstnanost v Česku zůstala v říjnu stále velmi nízká. Zatímco některé firmy propouštěly zaměstnance, jiné naopak nové pracovní síly nabíraly</w:t>
      </w:r>
      <w:r w:rsidRPr="008A6152">
        <w:rPr>
          <w:rStyle w:val="normaltextrun"/>
          <w:rFonts w:cs="Arial"/>
          <w:iCs/>
          <w:szCs w:val="20"/>
          <w:shd w:val="clear" w:color="auto" w:fill="FFFFFF"/>
        </w:rPr>
        <w:t>,“</w:t>
      </w:r>
      <w:r w:rsidRPr="008A6152">
        <w:rPr>
          <w:rStyle w:val="normaltextrun"/>
          <w:rFonts w:cs="Arial"/>
          <w:szCs w:val="20"/>
          <w:shd w:val="clear" w:color="auto" w:fill="FFFFFF"/>
        </w:rPr>
        <w:t xml:space="preserve"> </w:t>
      </w:r>
      <w:r w:rsidR="00275192" w:rsidRPr="008A6152">
        <w:t>komentuje výsledky Dalibor Holý, ředitel odboru statistiky trhu práce a rovných příležitostí ČSÚ.</w:t>
      </w:r>
      <w:bookmarkStart w:id="0" w:name="_GoBack"/>
      <w:bookmarkEnd w:id="0"/>
    </w:p>
    <w:p w14:paraId="2FA1B76A" w14:textId="77777777" w:rsidR="00F36B2F" w:rsidRPr="00C43156" w:rsidRDefault="00F36B2F" w:rsidP="00322637"/>
    <w:p w14:paraId="6A062F2D" w14:textId="77777777" w:rsidR="00F36B2F" w:rsidRDefault="00F36B2F" w:rsidP="00274628">
      <w:pPr>
        <w:jc w:val="left"/>
        <w:rPr>
          <w:b/>
          <w:bCs/>
        </w:rPr>
      </w:pPr>
      <w:r w:rsidRPr="00F51E8D">
        <w:rPr>
          <w:b/>
          <w:bCs/>
        </w:rPr>
        <w:t>Míra ekonomické aktivity</w:t>
      </w:r>
    </w:p>
    <w:p w14:paraId="0A4CD11B" w14:textId="4FF23370" w:rsidR="00F36B2F" w:rsidRPr="00B67CE1" w:rsidRDefault="00F36B2F" w:rsidP="00F36B2F">
      <w:pPr>
        <w:rPr>
          <w:color w:val="FF0000"/>
        </w:rPr>
      </w:pPr>
      <w:r w:rsidRPr="000473BE">
        <w:t xml:space="preserve">Podíl ekonomicky aktivních k populaci 15–64letých </w:t>
      </w:r>
      <w:r w:rsidRPr="00540AEA">
        <w:t>dosáhl 7</w:t>
      </w:r>
      <w:r w:rsidR="00E72E96" w:rsidRPr="00540AEA">
        <w:t>7</w:t>
      </w:r>
      <w:r w:rsidRPr="00540AEA">
        <w:t>,</w:t>
      </w:r>
      <w:r w:rsidR="00540AEA" w:rsidRPr="00540AEA">
        <w:t>5</w:t>
      </w:r>
      <w:r w:rsidRPr="00540AEA">
        <w:t xml:space="preserve"> %. </w:t>
      </w:r>
      <w:r w:rsidRPr="000473BE">
        <w:t xml:space="preserve">Oproti </w:t>
      </w:r>
      <w:r w:rsidR="000F70F5">
        <w:t>říjnu</w:t>
      </w:r>
      <w:r w:rsidRPr="000473BE">
        <w:t xml:space="preserve"> 2021 se zvýšil </w:t>
      </w:r>
      <w:r w:rsidR="00A073F8" w:rsidRPr="000473BE">
        <w:t>o 0</w:t>
      </w:r>
      <w:r w:rsidRPr="000473BE">
        <w:t>,</w:t>
      </w:r>
      <w:r w:rsidR="00540AEA">
        <w:t>8</w:t>
      </w:r>
      <w:r w:rsidRPr="000473BE">
        <w:t xml:space="preserve"> procentního bodu. Míra ekonomické aktivity mužů </w:t>
      </w:r>
      <w:r w:rsidR="000473BE" w:rsidRPr="000473BE">
        <w:t>(</w:t>
      </w:r>
      <w:r w:rsidR="00B67CE1" w:rsidRPr="00B67CE1">
        <w:t>83,4</w:t>
      </w:r>
      <w:r w:rsidRPr="00B67CE1">
        <w:t> </w:t>
      </w:r>
      <w:r w:rsidRPr="000473BE">
        <w:t>%) převyšovala míru ekonomické aktivity žen</w:t>
      </w:r>
      <w:r w:rsidR="000473BE" w:rsidRPr="000473BE">
        <w:t xml:space="preserve"> (</w:t>
      </w:r>
      <w:r w:rsidR="00B67CE1" w:rsidRPr="00B67CE1">
        <w:t>71,3</w:t>
      </w:r>
      <w:r w:rsidR="00273E64">
        <w:t> %</w:t>
      </w:r>
      <w:r w:rsidR="000473BE" w:rsidRPr="00B67CE1">
        <w:t xml:space="preserve">) o </w:t>
      </w:r>
      <w:r w:rsidR="00B67CE1" w:rsidRPr="00B67CE1">
        <w:t>12,1</w:t>
      </w:r>
      <w:r w:rsidRPr="00B67CE1">
        <w:t xml:space="preserve"> procentního </w:t>
      </w:r>
      <w:r w:rsidRPr="000473BE">
        <w:t>bodu.</w:t>
      </w:r>
    </w:p>
    <w:p w14:paraId="4CD09A23" w14:textId="77777777" w:rsidR="00F36B2F" w:rsidRDefault="00F36B2F" w:rsidP="00F36B2F"/>
    <w:p w14:paraId="79B61198" w14:textId="77777777" w:rsidR="00F36B2F" w:rsidRPr="003B7A8F" w:rsidRDefault="00F36B2F" w:rsidP="00274628">
      <w:pPr>
        <w:jc w:val="left"/>
        <w:rPr>
          <w:b/>
        </w:rPr>
      </w:pPr>
      <w:r w:rsidRPr="003B7A8F">
        <w:rPr>
          <w:b/>
        </w:rPr>
        <w:t>Me</w:t>
      </w:r>
      <w:r>
        <w:rPr>
          <w:b/>
        </w:rPr>
        <w:t>zinárodní srovnatelnost</w:t>
      </w:r>
    </w:p>
    <w:p w14:paraId="58CDEF1A" w14:textId="77777777" w:rsidR="00F36B2F" w:rsidRDefault="00F36B2F" w:rsidP="00F36B2F">
      <w:r>
        <w:t xml:space="preserve">Veškeré uvedené údaje jsou </w:t>
      </w:r>
      <w:r w:rsidRPr="00F51E8D">
        <w:t>sezónn</w:t>
      </w:r>
      <w:r>
        <w:t>ě</w:t>
      </w:r>
      <w:r w:rsidRPr="00F51E8D">
        <w:t xml:space="preserve"> očištěn</w:t>
      </w:r>
      <w:r>
        <w:t xml:space="preserve">y. Vztahují se k věkové skupině </w:t>
      </w:r>
      <w:r w:rsidRPr="00F51E8D">
        <w:t>15–64letých</w:t>
      </w:r>
      <w:r>
        <w:t>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 osob).</w:t>
      </w:r>
    </w:p>
    <w:p w14:paraId="6F5A8E16" w14:textId="461FF205"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>věkovou skupinu 15–74 let</w:t>
      </w:r>
      <w:r>
        <w:t xml:space="preserve">. </w:t>
      </w:r>
      <w:r w:rsidRPr="00F51E8D">
        <w:t xml:space="preserve">Míra nezaměstnanosti </w:t>
      </w:r>
      <w:r>
        <w:t xml:space="preserve">v této věkové skupině </w:t>
      </w:r>
      <w:r w:rsidRPr="00F51E8D">
        <w:t>15–74 let</w:t>
      </w:r>
      <w:r w:rsidR="00B72E58">
        <w:t xml:space="preserve"> byla v říjnu</w:t>
      </w:r>
      <w:r>
        <w:t xml:space="preserve"> za </w:t>
      </w:r>
      <w:r w:rsidRPr="00F51E8D">
        <w:t>Česk</w:t>
      </w:r>
      <w:r>
        <w:t>ou republiku</w:t>
      </w:r>
      <w:r w:rsidR="000E7E94">
        <w:t xml:space="preserve"> </w:t>
      </w:r>
      <w:r w:rsidR="00CF42D7">
        <w:t xml:space="preserve">na </w:t>
      </w:r>
      <w:r w:rsidR="00CF42D7" w:rsidRPr="005E3DF6">
        <w:t xml:space="preserve">úrovni </w:t>
      </w:r>
      <w:r w:rsidR="00E51A9C" w:rsidRPr="00E51A9C">
        <w:t>2,1</w:t>
      </w:r>
      <w:r w:rsidRPr="00E51A9C">
        <w:t xml:space="preserve"> %.</w:t>
      </w:r>
    </w:p>
    <w:p w14:paraId="0009D370" w14:textId="77777777"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 xml:space="preserve">, nejsou pokryta hromadná ubytovací zařízení, ani dočasná přístřeší. Z těchto důvodů se </w:t>
      </w:r>
      <w:r w:rsidRPr="00A30701">
        <w:rPr>
          <w:lang w:eastAsia="cs-CZ"/>
        </w:rPr>
        <w:t xml:space="preserve">příchod válečných uprchlíků </w:t>
      </w:r>
      <w:r w:rsidR="00D32ECF">
        <w:rPr>
          <w:lang w:eastAsia="cs-CZ"/>
        </w:rPr>
        <w:t xml:space="preserve">z Ukrajiny </w:t>
      </w:r>
      <w:r w:rsidRPr="00A30701">
        <w:rPr>
          <w:lang w:eastAsia="cs-CZ"/>
        </w:rPr>
        <w:t xml:space="preserve">v trendech </w:t>
      </w:r>
      <w:r>
        <w:rPr>
          <w:lang w:eastAsia="cs-CZ"/>
        </w:rPr>
        <w:t xml:space="preserve">zatím </w:t>
      </w:r>
      <w:r w:rsidRPr="00A30701">
        <w:rPr>
          <w:lang w:eastAsia="cs-CZ"/>
        </w:rPr>
        <w:t>projeví jen okrajově</w:t>
      </w:r>
      <w:r>
        <w:rPr>
          <w:lang w:eastAsia="cs-CZ"/>
        </w:rPr>
        <w:t>.</w:t>
      </w:r>
    </w:p>
    <w:p w14:paraId="14012377" w14:textId="77777777" w:rsidR="00B632CC" w:rsidRPr="001461C9" w:rsidRDefault="00F36B2F" w:rsidP="00F36B2F">
      <w:pPr>
        <w:rPr>
          <w:lang w:val="en-US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14:paraId="0ABA536B" w14:textId="77777777" w:rsidR="00D209A7" w:rsidRDefault="00D209A7" w:rsidP="001110B8">
      <w:pPr>
        <w:pStyle w:val="Poznmky0"/>
        <w:pageBreakBefore/>
      </w:pPr>
      <w:r w:rsidRPr="00CD618A">
        <w:lastRenderedPageBreak/>
        <w:t>Poznámky</w:t>
      </w:r>
      <w:r w:rsidR="007A2048" w:rsidRPr="00CD618A">
        <w:t>:</w:t>
      </w:r>
    </w:p>
    <w:p w14:paraId="291EE012" w14:textId="77777777"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10" w:history="1">
        <w:r w:rsidRPr="00F51E8D">
          <w:rPr>
            <w:rStyle w:val="Hypertextovodkaz"/>
            <w:i/>
            <w:iCs/>
          </w:rPr>
          <w:t>dalibor.holy@czso.cz</w:t>
        </w:r>
      </w:hyperlink>
    </w:p>
    <w:p w14:paraId="086E6056" w14:textId="631F4EC5" w:rsidR="0046396A" w:rsidRDefault="003E1EC3" w:rsidP="0046396A">
      <w:pPr>
        <w:pStyle w:val="Poznmky"/>
        <w:keepNext/>
        <w:widowControl w:val="0"/>
        <w:spacing w:before="60" w:line="276" w:lineRule="auto"/>
        <w:ind w:left="3119" w:hanging="3119"/>
        <w:rPr>
          <w:i/>
          <w:iCs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</w:r>
      <w:r w:rsidR="00507E4C" w:rsidRPr="005E3DF6">
        <w:rPr>
          <w:i/>
          <w:iCs/>
          <w:color w:val="auto"/>
        </w:rPr>
        <w:t>Mgr. </w:t>
      </w:r>
      <w:r w:rsidR="0046396A">
        <w:rPr>
          <w:i/>
          <w:iCs/>
          <w:color w:val="auto"/>
        </w:rPr>
        <w:t>Petra Drobilíková</w:t>
      </w:r>
      <w:r w:rsidR="00507E4C" w:rsidRPr="005E3DF6">
        <w:rPr>
          <w:i/>
          <w:iCs/>
          <w:color w:val="auto"/>
        </w:rPr>
        <w:t xml:space="preserve">, </w:t>
      </w:r>
      <w:r w:rsidR="0046396A" w:rsidRPr="00F51E8D">
        <w:rPr>
          <w:i/>
          <w:iCs/>
          <w:color w:val="auto"/>
        </w:rPr>
        <w:t>oddělení pracovních sil, migrace a rovný</w:t>
      </w:r>
      <w:r w:rsidR="0046396A">
        <w:rPr>
          <w:i/>
          <w:iCs/>
          <w:color w:val="auto"/>
        </w:rPr>
        <w:t>ch příležitostí, tel.: 274052972</w:t>
      </w:r>
      <w:r w:rsidR="0046396A" w:rsidRPr="00F51E8D">
        <w:rPr>
          <w:i/>
          <w:iCs/>
          <w:color w:val="auto"/>
        </w:rPr>
        <w:t>, e-mail:</w:t>
      </w:r>
      <w:r w:rsidR="00507E4C" w:rsidRPr="005E3DF6">
        <w:rPr>
          <w:i/>
          <w:iCs/>
          <w:color w:val="auto"/>
        </w:rPr>
        <w:t xml:space="preserve"> </w:t>
      </w:r>
      <w:hyperlink r:id="rId11" w:history="1">
        <w:r w:rsidR="0046396A" w:rsidRPr="00471787">
          <w:rPr>
            <w:rStyle w:val="Hypertextovodkaz"/>
            <w:i/>
            <w:iCs/>
          </w:rPr>
          <w:t>petra.drobilíková@czso.cz</w:t>
        </w:r>
      </w:hyperlink>
    </w:p>
    <w:p w14:paraId="70CC2A04" w14:textId="006AE191" w:rsidR="003E1EC3" w:rsidRDefault="003E1EC3" w:rsidP="003E1EC3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6C3A1C">
        <w:rPr>
          <w:i/>
          <w:iCs/>
          <w:sz w:val="18"/>
          <w:szCs w:val="18"/>
        </w:rPr>
        <w:t xml:space="preserve">istiky obyvatelstva </w:t>
      </w:r>
      <w:r w:rsidR="006C3A1C" w:rsidRPr="00EC38F9">
        <w:rPr>
          <w:i/>
          <w:iCs/>
          <w:sz w:val="18"/>
          <w:szCs w:val="18"/>
        </w:rPr>
        <w:t>k </w:t>
      </w:r>
      <w:r w:rsidR="00CF7583" w:rsidRPr="00EC38F9">
        <w:rPr>
          <w:i/>
          <w:iCs/>
          <w:sz w:val="18"/>
          <w:szCs w:val="18"/>
        </w:rPr>
        <w:t>1. 6</w:t>
      </w:r>
      <w:r w:rsidR="006C3A1C" w:rsidRPr="00EC38F9">
        <w:rPr>
          <w:i/>
          <w:iCs/>
          <w:sz w:val="18"/>
          <w:szCs w:val="18"/>
        </w:rPr>
        <w:t>. 2022</w:t>
      </w:r>
      <w:r w:rsidRPr="00EC38F9">
        <w:rPr>
          <w:i/>
          <w:iCs/>
          <w:sz w:val="18"/>
          <w:szCs w:val="18"/>
        </w:rPr>
        <w:t xml:space="preserve"> a predi</w:t>
      </w:r>
      <w:r w:rsidR="00896A35" w:rsidRPr="00EC38F9">
        <w:rPr>
          <w:i/>
          <w:iCs/>
          <w:sz w:val="18"/>
          <w:szCs w:val="18"/>
        </w:rPr>
        <w:t>kce</w:t>
      </w:r>
      <w:r w:rsidR="00896A35">
        <w:rPr>
          <w:i/>
          <w:iCs/>
          <w:sz w:val="18"/>
          <w:szCs w:val="18"/>
        </w:rPr>
        <w:t xml:space="preserve"> vý</w:t>
      </w:r>
      <w:r w:rsidR="00CF42D7">
        <w:rPr>
          <w:i/>
          <w:iCs/>
          <w:sz w:val="18"/>
          <w:szCs w:val="18"/>
        </w:rPr>
        <w:t>voje v dalších osmi</w:t>
      </w:r>
      <w:r w:rsidRPr="00F51E8D">
        <w:rPr>
          <w:i/>
          <w:iCs/>
          <w:sz w:val="18"/>
          <w:szCs w:val="18"/>
        </w:rPr>
        <w:t xml:space="preserve"> měsících. </w:t>
      </w:r>
    </w:p>
    <w:p w14:paraId="6374C77F" w14:textId="609AB377"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12" w:history="1">
        <w:r w:rsidR="0046396A" w:rsidRPr="00471787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14:paraId="121650A5" w14:textId="77777777" w:rsidR="005C2ACC" w:rsidRPr="005E3DF6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ukončení sběru dat</w:t>
      </w:r>
    </w:p>
    <w:p w14:paraId="7D2086EE" w14:textId="2B1D5942" w:rsidR="005C2ACC" w:rsidRPr="005E3DF6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 xml:space="preserve"> / termín ukončen</w:t>
      </w:r>
      <w:r w:rsidR="007D2B5E" w:rsidRPr="005E3DF6">
        <w:rPr>
          <w:i/>
          <w:iCs/>
          <w:color w:val="auto"/>
        </w:rPr>
        <w:t>í předběžného zpra</w:t>
      </w:r>
      <w:r w:rsidR="002C46CD">
        <w:rPr>
          <w:i/>
          <w:iCs/>
          <w:color w:val="auto"/>
        </w:rPr>
        <w:t>cování:</w:t>
      </w:r>
      <w:r w:rsidR="002C46CD">
        <w:rPr>
          <w:i/>
          <w:iCs/>
          <w:color w:val="auto"/>
        </w:rPr>
        <w:tab/>
        <w:t>23. 11</w:t>
      </w:r>
      <w:r w:rsidR="007E4403" w:rsidRPr="005E3DF6">
        <w:rPr>
          <w:i/>
          <w:iCs/>
          <w:color w:val="auto"/>
        </w:rPr>
        <w:t>. 2022 / 3</w:t>
      </w:r>
      <w:r w:rsidR="002C46CD">
        <w:rPr>
          <w:i/>
          <w:iCs/>
          <w:color w:val="auto"/>
        </w:rPr>
        <w:t>0. 11</w:t>
      </w:r>
      <w:r w:rsidRPr="005E3DF6">
        <w:rPr>
          <w:i/>
          <w:iCs/>
          <w:color w:val="auto"/>
        </w:rPr>
        <w:t>. 2022</w:t>
      </w:r>
    </w:p>
    <w:p w14:paraId="63E5531E" w14:textId="41262000"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zveřejnění další RI:</w:t>
      </w:r>
      <w:r w:rsidRPr="005E3DF6">
        <w:rPr>
          <w:i/>
          <w:iCs/>
          <w:color w:val="auto"/>
        </w:rPr>
        <w:tab/>
      </w:r>
      <w:r w:rsidR="002C46CD">
        <w:rPr>
          <w:i/>
          <w:iCs/>
          <w:color w:val="auto"/>
        </w:rPr>
        <w:t>9. 1. 2023</w:t>
      </w:r>
      <w:r w:rsidRPr="00F51E8D">
        <w:rPr>
          <w:i/>
          <w:iCs/>
          <w:color w:val="auto"/>
        </w:rPr>
        <w:t xml:space="preserve"> </w:t>
      </w:r>
    </w:p>
    <w:p w14:paraId="6FB28D12" w14:textId="77777777"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14:paraId="2FDAF050" w14:textId="77777777"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14:paraId="7D4201CE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1   Míra</w:t>
      </w:r>
      <w:proofErr w:type="gramEnd"/>
      <w:r w:rsidRPr="00F51E8D">
        <w:rPr>
          <w:i w:val="0"/>
          <w:color w:val="auto"/>
          <w:sz w:val="20"/>
          <w:szCs w:val="20"/>
        </w:rPr>
        <w:t xml:space="preserve"> zaměstnanosti, nezaměstnanosti a ekonomické aktivity (očištěné od sezónních    vlivů)</w:t>
      </w:r>
    </w:p>
    <w:p w14:paraId="684C2662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2   Absolutní</w:t>
      </w:r>
      <w:proofErr w:type="gramEnd"/>
      <w:r w:rsidRPr="00F51E8D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14:paraId="4C6962D4" w14:textId="77777777"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A9314" w14:textId="77777777" w:rsidR="00A9638D" w:rsidRDefault="00A9638D" w:rsidP="00BA6370">
      <w:r>
        <w:separator/>
      </w:r>
    </w:p>
  </w:endnote>
  <w:endnote w:type="continuationSeparator" w:id="0">
    <w:p w14:paraId="270BB3A9" w14:textId="77777777" w:rsidR="00A9638D" w:rsidRDefault="00A9638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EF59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A2D7B" wp14:editId="224FA81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9A510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85E1F91" w14:textId="474522E9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03E1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A2D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399A510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85E1F91" w14:textId="474522E9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03E1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F157F8" wp14:editId="19C8B3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920C4" w14:textId="77777777" w:rsidR="00A9638D" w:rsidRDefault="00A9638D" w:rsidP="00BA6370">
      <w:r>
        <w:separator/>
      </w:r>
    </w:p>
  </w:footnote>
  <w:footnote w:type="continuationSeparator" w:id="0">
    <w:p w14:paraId="00B468CB" w14:textId="77777777" w:rsidR="00A9638D" w:rsidRDefault="00A9638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B5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6DF993" wp14:editId="720C25F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30339"/>
    <w:rsid w:val="0003268F"/>
    <w:rsid w:val="00032EA3"/>
    <w:rsid w:val="00040C6F"/>
    <w:rsid w:val="00043BF4"/>
    <w:rsid w:val="00044A2F"/>
    <w:rsid w:val="000473BE"/>
    <w:rsid w:val="0004785A"/>
    <w:rsid w:val="00056B51"/>
    <w:rsid w:val="000843A5"/>
    <w:rsid w:val="000910DA"/>
    <w:rsid w:val="00096D6C"/>
    <w:rsid w:val="000A449B"/>
    <w:rsid w:val="000B6F63"/>
    <w:rsid w:val="000B6FCE"/>
    <w:rsid w:val="000D093F"/>
    <w:rsid w:val="000E43CC"/>
    <w:rsid w:val="000E7E94"/>
    <w:rsid w:val="000F31E6"/>
    <w:rsid w:val="000F6B3D"/>
    <w:rsid w:val="000F70F5"/>
    <w:rsid w:val="00106FD5"/>
    <w:rsid w:val="001110B8"/>
    <w:rsid w:val="00112576"/>
    <w:rsid w:val="00117272"/>
    <w:rsid w:val="001404AB"/>
    <w:rsid w:val="001461C9"/>
    <w:rsid w:val="00150052"/>
    <w:rsid w:val="001511B3"/>
    <w:rsid w:val="00160B21"/>
    <w:rsid w:val="00161F6A"/>
    <w:rsid w:val="00163523"/>
    <w:rsid w:val="00166884"/>
    <w:rsid w:val="0017231D"/>
    <w:rsid w:val="001810DC"/>
    <w:rsid w:val="00195BC8"/>
    <w:rsid w:val="001B607F"/>
    <w:rsid w:val="001C07BD"/>
    <w:rsid w:val="001C4052"/>
    <w:rsid w:val="001D369A"/>
    <w:rsid w:val="001F08B3"/>
    <w:rsid w:val="001F2FE0"/>
    <w:rsid w:val="00200854"/>
    <w:rsid w:val="00201F4F"/>
    <w:rsid w:val="002036FA"/>
    <w:rsid w:val="002070FB"/>
    <w:rsid w:val="00212272"/>
    <w:rsid w:val="00213729"/>
    <w:rsid w:val="002406FA"/>
    <w:rsid w:val="0025120F"/>
    <w:rsid w:val="0026107B"/>
    <w:rsid w:val="002629F9"/>
    <w:rsid w:val="00273E64"/>
    <w:rsid w:val="00274628"/>
    <w:rsid w:val="00275192"/>
    <w:rsid w:val="00275DF8"/>
    <w:rsid w:val="002A7F98"/>
    <w:rsid w:val="002B2E47"/>
    <w:rsid w:val="002C46CD"/>
    <w:rsid w:val="002D7F4F"/>
    <w:rsid w:val="002E1C68"/>
    <w:rsid w:val="002E2261"/>
    <w:rsid w:val="00302448"/>
    <w:rsid w:val="00304E18"/>
    <w:rsid w:val="00314A0E"/>
    <w:rsid w:val="00322637"/>
    <w:rsid w:val="0032560F"/>
    <w:rsid w:val="003301A3"/>
    <w:rsid w:val="003542AE"/>
    <w:rsid w:val="00364C65"/>
    <w:rsid w:val="0036777B"/>
    <w:rsid w:val="003708ED"/>
    <w:rsid w:val="00372640"/>
    <w:rsid w:val="0038282A"/>
    <w:rsid w:val="00385505"/>
    <w:rsid w:val="00394C88"/>
    <w:rsid w:val="00397580"/>
    <w:rsid w:val="003A45C8"/>
    <w:rsid w:val="003A51B1"/>
    <w:rsid w:val="003B00B2"/>
    <w:rsid w:val="003B20C4"/>
    <w:rsid w:val="003B5F5C"/>
    <w:rsid w:val="003C2DCF"/>
    <w:rsid w:val="003C4F7B"/>
    <w:rsid w:val="003C7FE7"/>
    <w:rsid w:val="003D0499"/>
    <w:rsid w:val="003D3576"/>
    <w:rsid w:val="003E1EC3"/>
    <w:rsid w:val="003F332B"/>
    <w:rsid w:val="003F526A"/>
    <w:rsid w:val="004021C0"/>
    <w:rsid w:val="00405244"/>
    <w:rsid w:val="004055E9"/>
    <w:rsid w:val="004154C7"/>
    <w:rsid w:val="004436EE"/>
    <w:rsid w:val="0044619C"/>
    <w:rsid w:val="0045547F"/>
    <w:rsid w:val="0046396A"/>
    <w:rsid w:val="00463CB3"/>
    <w:rsid w:val="00471DEF"/>
    <w:rsid w:val="00472310"/>
    <w:rsid w:val="004920AD"/>
    <w:rsid w:val="004B6E9C"/>
    <w:rsid w:val="004C3A21"/>
    <w:rsid w:val="004D05B3"/>
    <w:rsid w:val="004D252E"/>
    <w:rsid w:val="004D54D9"/>
    <w:rsid w:val="004E479E"/>
    <w:rsid w:val="004F24DB"/>
    <w:rsid w:val="004F4053"/>
    <w:rsid w:val="004F686C"/>
    <w:rsid w:val="004F78E6"/>
    <w:rsid w:val="0050420E"/>
    <w:rsid w:val="00507E4C"/>
    <w:rsid w:val="00512D99"/>
    <w:rsid w:val="00531DBB"/>
    <w:rsid w:val="00540AEA"/>
    <w:rsid w:val="00541572"/>
    <w:rsid w:val="005648C9"/>
    <w:rsid w:val="00573994"/>
    <w:rsid w:val="005C2ACC"/>
    <w:rsid w:val="005E3DF6"/>
    <w:rsid w:val="005F79FB"/>
    <w:rsid w:val="00604406"/>
    <w:rsid w:val="00605F4A"/>
    <w:rsid w:val="00607822"/>
    <w:rsid w:val="006103AA"/>
    <w:rsid w:val="00611890"/>
    <w:rsid w:val="00613BBF"/>
    <w:rsid w:val="00622B80"/>
    <w:rsid w:val="006338CB"/>
    <w:rsid w:val="00634B71"/>
    <w:rsid w:val="0064139A"/>
    <w:rsid w:val="00671FD4"/>
    <w:rsid w:val="00672A77"/>
    <w:rsid w:val="00692211"/>
    <w:rsid w:val="006931CF"/>
    <w:rsid w:val="006A7240"/>
    <w:rsid w:val="006C079B"/>
    <w:rsid w:val="006C3A1C"/>
    <w:rsid w:val="006D21EB"/>
    <w:rsid w:val="006E024F"/>
    <w:rsid w:val="006E4E81"/>
    <w:rsid w:val="00707F7D"/>
    <w:rsid w:val="00712E9C"/>
    <w:rsid w:val="00713C8E"/>
    <w:rsid w:val="00717EC5"/>
    <w:rsid w:val="00751026"/>
    <w:rsid w:val="00754C20"/>
    <w:rsid w:val="00794024"/>
    <w:rsid w:val="007A0B2F"/>
    <w:rsid w:val="007A2048"/>
    <w:rsid w:val="007A57F2"/>
    <w:rsid w:val="007B1333"/>
    <w:rsid w:val="007C137D"/>
    <w:rsid w:val="007D0028"/>
    <w:rsid w:val="007D2B5E"/>
    <w:rsid w:val="007E4403"/>
    <w:rsid w:val="007F1C97"/>
    <w:rsid w:val="007F29EB"/>
    <w:rsid w:val="007F4194"/>
    <w:rsid w:val="007F4AEB"/>
    <w:rsid w:val="007F75B2"/>
    <w:rsid w:val="00802413"/>
    <w:rsid w:val="00803993"/>
    <w:rsid w:val="008043C4"/>
    <w:rsid w:val="0080589C"/>
    <w:rsid w:val="008126C8"/>
    <w:rsid w:val="0082126E"/>
    <w:rsid w:val="00831B1B"/>
    <w:rsid w:val="00855FB3"/>
    <w:rsid w:val="00861D0E"/>
    <w:rsid w:val="008662BB"/>
    <w:rsid w:val="00867569"/>
    <w:rsid w:val="00896A35"/>
    <w:rsid w:val="008A4ECF"/>
    <w:rsid w:val="008A6152"/>
    <w:rsid w:val="008A750A"/>
    <w:rsid w:val="008B3970"/>
    <w:rsid w:val="008C31AA"/>
    <w:rsid w:val="008C384C"/>
    <w:rsid w:val="008D0F11"/>
    <w:rsid w:val="008D5DD2"/>
    <w:rsid w:val="008F73B4"/>
    <w:rsid w:val="00903E19"/>
    <w:rsid w:val="00935604"/>
    <w:rsid w:val="00986DD7"/>
    <w:rsid w:val="009A6A93"/>
    <w:rsid w:val="009B119E"/>
    <w:rsid w:val="009B55B1"/>
    <w:rsid w:val="009B62A7"/>
    <w:rsid w:val="009D323E"/>
    <w:rsid w:val="009E3791"/>
    <w:rsid w:val="009E5F57"/>
    <w:rsid w:val="009E7C30"/>
    <w:rsid w:val="00A073F8"/>
    <w:rsid w:val="00A0762A"/>
    <w:rsid w:val="00A105F1"/>
    <w:rsid w:val="00A1095E"/>
    <w:rsid w:val="00A26E9C"/>
    <w:rsid w:val="00A30701"/>
    <w:rsid w:val="00A4343D"/>
    <w:rsid w:val="00A502F1"/>
    <w:rsid w:val="00A53799"/>
    <w:rsid w:val="00A65B1E"/>
    <w:rsid w:val="00A70A83"/>
    <w:rsid w:val="00A81EB3"/>
    <w:rsid w:val="00A9280A"/>
    <w:rsid w:val="00A955BC"/>
    <w:rsid w:val="00A9638D"/>
    <w:rsid w:val="00AA1449"/>
    <w:rsid w:val="00AB3309"/>
    <w:rsid w:val="00AB3410"/>
    <w:rsid w:val="00AC3ACE"/>
    <w:rsid w:val="00B00C1D"/>
    <w:rsid w:val="00B128C5"/>
    <w:rsid w:val="00B32B4A"/>
    <w:rsid w:val="00B33632"/>
    <w:rsid w:val="00B4256A"/>
    <w:rsid w:val="00B43E05"/>
    <w:rsid w:val="00B50512"/>
    <w:rsid w:val="00B55375"/>
    <w:rsid w:val="00B632CC"/>
    <w:rsid w:val="00B67CE1"/>
    <w:rsid w:val="00B72E58"/>
    <w:rsid w:val="00B77A83"/>
    <w:rsid w:val="00BA12F1"/>
    <w:rsid w:val="00BA439F"/>
    <w:rsid w:val="00BA6370"/>
    <w:rsid w:val="00BB203A"/>
    <w:rsid w:val="00C05E23"/>
    <w:rsid w:val="00C269D4"/>
    <w:rsid w:val="00C35900"/>
    <w:rsid w:val="00C37A49"/>
    <w:rsid w:val="00C37ADB"/>
    <w:rsid w:val="00C4160D"/>
    <w:rsid w:val="00C41A13"/>
    <w:rsid w:val="00C43156"/>
    <w:rsid w:val="00C52BB1"/>
    <w:rsid w:val="00C57948"/>
    <w:rsid w:val="00C63EBD"/>
    <w:rsid w:val="00C75E14"/>
    <w:rsid w:val="00C8406E"/>
    <w:rsid w:val="00CB2709"/>
    <w:rsid w:val="00CB5D01"/>
    <w:rsid w:val="00CB6F89"/>
    <w:rsid w:val="00CC0AE9"/>
    <w:rsid w:val="00CC1C19"/>
    <w:rsid w:val="00CC25B8"/>
    <w:rsid w:val="00CC436F"/>
    <w:rsid w:val="00CD618A"/>
    <w:rsid w:val="00CD6FAC"/>
    <w:rsid w:val="00CE13A2"/>
    <w:rsid w:val="00CE228C"/>
    <w:rsid w:val="00CE5A7B"/>
    <w:rsid w:val="00CE5F72"/>
    <w:rsid w:val="00CE71D9"/>
    <w:rsid w:val="00CF42D7"/>
    <w:rsid w:val="00CF545B"/>
    <w:rsid w:val="00CF7583"/>
    <w:rsid w:val="00D209A7"/>
    <w:rsid w:val="00D27D69"/>
    <w:rsid w:val="00D32ECF"/>
    <w:rsid w:val="00D33658"/>
    <w:rsid w:val="00D3597A"/>
    <w:rsid w:val="00D448C2"/>
    <w:rsid w:val="00D6271C"/>
    <w:rsid w:val="00D666C3"/>
    <w:rsid w:val="00D67AAE"/>
    <w:rsid w:val="00D72243"/>
    <w:rsid w:val="00D82ADA"/>
    <w:rsid w:val="00D8344D"/>
    <w:rsid w:val="00D9189F"/>
    <w:rsid w:val="00D921BF"/>
    <w:rsid w:val="00D94C8E"/>
    <w:rsid w:val="00DF47FE"/>
    <w:rsid w:val="00E0156A"/>
    <w:rsid w:val="00E26704"/>
    <w:rsid w:val="00E31980"/>
    <w:rsid w:val="00E51A9C"/>
    <w:rsid w:val="00E629F5"/>
    <w:rsid w:val="00E6423C"/>
    <w:rsid w:val="00E72CDE"/>
    <w:rsid w:val="00E72E96"/>
    <w:rsid w:val="00E77B9C"/>
    <w:rsid w:val="00E86D12"/>
    <w:rsid w:val="00E93830"/>
    <w:rsid w:val="00E93E0E"/>
    <w:rsid w:val="00E95A8E"/>
    <w:rsid w:val="00EA2517"/>
    <w:rsid w:val="00EB1ED3"/>
    <w:rsid w:val="00EB3DFE"/>
    <w:rsid w:val="00EC185A"/>
    <w:rsid w:val="00EC38F9"/>
    <w:rsid w:val="00ED3CAA"/>
    <w:rsid w:val="00EE0E33"/>
    <w:rsid w:val="00EF324F"/>
    <w:rsid w:val="00F03161"/>
    <w:rsid w:val="00F05EDB"/>
    <w:rsid w:val="00F06850"/>
    <w:rsid w:val="00F36B2F"/>
    <w:rsid w:val="00F37F4D"/>
    <w:rsid w:val="00F6570E"/>
    <w:rsid w:val="00F75F2A"/>
    <w:rsid w:val="00F9666E"/>
    <w:rsid w:val="00FB687C"/>
    <w:rsid w:val="00FD76CA"/>
    <w:rsid w:val="00FF47E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7A3BB0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1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C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C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19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Standardnpsmoodstavce"/>
    <w:rsid w:val="00EB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zam_vs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drobil&#237;kov&#225;@czs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libor.holy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ECE5-4B47-4E97-B52B-0BA8BBB91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C257B-D6D0-4E4D-8487-226090514960}"/>
</file>

<file path=customXml/itemProps3.xml><?xml version="1.0" encoding="utf-8"?>
<ds:datastoreItem xmlns:ds="http://schemas.openxmlformats.org/officeDocument/2006/customXml" ds:itemID="{EAD2EF77-6490-4764-86CA-6AC2AE063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67DDC4-AE7E-467B-993A-7D063D7C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5</TotalTime>
  <Pages>2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mendlova22411</dc:creator>
  <cp:keywords/>
  <dc:description/>
  <cp:lastModifiedBy>Holý Dalibor</cp:lastModifiedBy>
  <cp:revision>2</cp:revision>
  <cp:lastPrinted>2022-04-29T07:53:00Z</cp:lastPrinted>
  <dcterms:created xsi:type="dcterms:W3CDTF">2022-11-30T08:34:00Z</dcterms:created>
  <dcterms:modified xsi:type="dcterms:W3CDTF">2022-11-30T08:34:00Z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