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5C0FC813" w:rsidR="00867569" w:rsidRPr="00CD618A" w:rsidRDefault="00DB4A5C" w:rsidP="00867569">
      <w:pPr>
        <w:pStyle w:val="Datum"/>
      </w:pPr>
      <w:r>
        <w:t>31</w:t>
      </w:r>
      <w:r w:rsidR="007A1D8A">
        <w:t>. 1. 2023</w:t>
      </w:r>
    </w:p>
    <w:p w14:paraId="35A08819" w14:textId="01731A70" w:rsidR="008B3970" w:rsidRPr="000678F7" w:rsidRDefault="00A073F8" w:rsidP="008B3970">
      <w:pPr>
        <w:pStyle w:val="Nzev"/>
      </w:pPr>
      <w:r>
        <w:t>V </w:t>
      </w:r>
      <w:r w:rsidR="005C306A" w:rsidRPr="000678F7">
        <w:t>prosinci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nezaměstnanosti</w:t>
      </w:r>
      <w:r w:rsidR="00032EA3" w:rsidRPr="000678F7">
        <w:t xml:space="preserve"> </w:t>
      </w:r>
      <w:r w:rsidR="000678F7" w:rsidRPr="000678F7">
        <w:t>2,2</w:t>
      </w:r>
      <w:r w:rsidR="00F6570E" w:rsidRPr="000678F7">
        <w:t> </w:t>
      </w:r>
      <w:r w:rsidR="00E77B9C" w:rsidRPr="000678F7">
        <w:t>%</w:t>
      </w:r>
    </w:p>
    <w:p w14:paraId="6A91EDAA" w14:textId="66DAFB67" w:rsidR="008B3970" w:rsidRPr="00CD618A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– </w:t>
      </w:r>
      <w:r w:rsidR="000678F7" w:rsidRPr="000678F7">
        <w:t>prosinec</w:t>
      </w:r>
      <w:r w:rsidR="00246EBC">
        <w:t xml:space="preserve"> 2022</w:t>
      </w:r>
    </w:p>
    <w:p w14:paraId="7B5770A4" w14:textId="77777777"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14:paraId="64893445" w14:textId="099CC5AA" w:rsidR="00F36B2F" w:rsidRPr="00F51E8D" w:rsidRDefault="00F36B2F" w:rsidP="00F36B2F">
      <w:r w:rsidRPr="00FD76CA">
        <w:t>Podíl zaměstnaných k celé populaci 15–64letých dosáhl v </w:t>
      </w:r>
      <w:r w:rsidR="004A0FE7">
        <w:t>prosinci</w:t>
      </w:r>
      <w:r w:rsidRPr="008D5DD2">
        <w:t xml:space="preserve"> 7</w:t>
      </w:r>
      <w:r w:rsidRPr="008D5DD2">
        <w:rPr>
          <w:lang w:val="en-US"/>
        </w:rPr>
        <w:t>5</w:t>
      </w:r>
      <w:r w:rsidR="000678F7">
        <w:t>,5</w:t>
      </w:r>
      <w:r w:rsidRPr="008D5DD2">
        <w:t xml:space="preserve"> %. </w:t>
      </w:r>
      <w:r>
        <w:t>O</w:t>
      </w:r>
      <w:r w:rsidRPr="00F51E8D">
        <w:t xml:space="preserve">proti </w:t>
      </w:r>
      <w:r w:rsidR="000678F7">
        <w:t>prosinci</w:t>
      </w:r>
      <w:r w:rsidRPr="00794024">
        <w:t xml:space="preserve"> 2021 se</w:t>
      </w:r>
      <w:r w:rsidRPr="00F51E8D">
        <w:t xml:space="preserve"> </w:t>
      </w:r>
      <w:r w:rsidR="001E7825" w:rsidRPr="005D680C">
        <w:t>snížil</w:t>
      </w:r>
      <w:r w:rsidR="008D5DD2" w:rsidRPr="005D680C">
        <w:t xml:space="preserve"> </w:t>
      </w:r>
      <w:r w:rsidR="001E7825" w:rsidRPr="005D680C">
        <w:t xml:space="preserve">o </w:t>
      </w:r>
      <w:r w:rsidR="008D5DD2" w:rsidRPr="005D680C">
        <w:t>0</w:t>
      </w:r>
      <w:r w:rsidR="000678F7">
        <w:t>,1</w:t>
      </w:r>
      <w:r w:rsidR="006C079B">
        <w:t xml:space="preserve"> </w:t>
      </w:r>
      <w:r>
        <w:t>procentního bodu</w:t>
      </w:r>
      <w:r w:rsidRPr="00F51E8D">
        <w:t>.</w:t>
      </w:r>
      <w:r w:rsidR="00CC436F">
        <w:t xml:space="preserve"> Míra </w:t>
      </w:r>
      <w:r w:rsidR="00CC436F" w:rsidRPr="00707E8A">
        <w:t xml:space="preserve">zaměstnanosti mužů činila </w:t>
      </w:r>
      <w:r w:rsidR="000678F7">
        <w:t>81,7</w:t>
      </w:r>
      <w:r w:rsidRPr="00707E8A">
        <w:t xml:space="preserve"> %, </w:t>
      </w:r>
      <w:r w:rsidRPr="00707E8A">
        <w:rPr>
          <w:rFonts w:cs="Arial"/>
        </w:rPr>
        <w:t xml:space="preserve">u </w:t>
      </w:r>
      <w:r w:rsidR="00CC436F" w:rsidRPr="00707E8A">
        <w:rPr>
          <w:rFonts w:cs="Arial"/>
        </w:rPr>
        <w:t xml:space="preserve">žen </w:t>
      </w:r>
      <w:r w:rsidR="000678F7">
        <w:rPr>
          <w:rFonts w:cs="Arial"/>
        </w:rPr>
        <w:t>69</w:t>
      </w:r>
      <w:r w:rsidR="004F24DB" w:rsidRPr="00707E8A">
        <w:rPr>
          <w:rFonts w:cs="Arial"/>
        </w:rPr>
        <w:t>,</w:t>
      </w:r>
      <w:r w:rsidR="000678F7">
        <w:rPr>
          <w:rFonts w:cs="Arial"/>
        </w:rPr>
        <w:t>0</w:t>
      </w:r>
      <w:r w:rsidRPr="00707E8A">
        <w:rPr>
          <w:rFonts w:cs="Arial"/>
        </w:rPr>
        <w:t xml:space="preserve"> %. </w:t>
      </w:r>
      <w:r w:rsidRPr="00707E8A">
        <w:t xml:space="preserve">Míra zaměstnanosti osob ve věku 15–29 let činila </w:t>
      </w:r>
      <w:r w:rsidR="000678F7">
        <w:t>42,6</w:t>
      </w:r>
      <w:r w:rsidRPr="00707E8A">
        <w:t> %, u 30–49 let 8</w:t>
      </w:r>
      <w:r w:rsidR="00B80585">
        <w:t>7,7</w:t>
      </w:r>
      <w:r w:rsidRPr="00707E8A">
        <w:t> %, u</w:t>
      </w:r>
      <w:r w:rsidR="00CC436F" w:rsidRPr="00707E8A">
        <w:t xml:space="preserve"> 50–64letých </w:t>
      </w:r>
      <w:r w:rsidR="00B80585">
        <w:t>81,7</w:t>
      </w:r>
      <w:r w:rsidRPr="00707E8A">
        <w:t> %.</w:t>
      </w:r>
    </w:p>
    <w:p w14:paraId="7EA71C18" w14:textId="77777777" w:rsidR="00F36B2F" w:rsidRPr="00F51E8D" w:rsidRDefault="00F36B2F" w:rsidP="00F36B2F"/>
    <w:p w14:paraId="6BEDCD89" w14:textId="77777777"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14:paraId="3EC48EA8" w14:textId="343BC0C5" w:rsidR="00275192" w:rsidRDefault="00F36B2F" w:rsidP="00275192">
      <w:r>
        <w:t>P</w:t>
      </w:r>
      <w:r w:rsidRPr="00F51E8D">
        <w:t>odíl nezaměstnaných k </w:t>
      </w:r>
      <w:r w:rsidRPr="00112576">
        <w:t>ekonomicky aktivním, tj. součtu zaměstnaných a nezaměstnaných,</w:t>
      </w:r>
      <w:r w:rsidR="0043365C">
        <w:t xml:space="preserve"> dosáhl v</w:t>
      </w:r>
      <w:r w:rsidR="006E2621">
        <w:t xml:space="preserve"> </w:t>
      </w:r>
      <w:r w:rsidR="0043365C">
        <w:t>prosinci</w:t>
      </w:r>
      <w:r w:rsidRPr="00212272">
        <w:t xml:space="preserve"> </w:t>
      </w:r>
      <w:r w:rsidR="006E2621">
        <w:t xml:space="preserve"> loňského roku </w:t>
      </w:r>
      <w:r w:rsidRPr="00212272">
        <w:t>2,</w:t>
      </w:r>
      <w:r w:rsidR="0043365C">
        <w:t>2</w:t>
      </w:r>
      <w:r w:rsidRPr="00212272">
        <w:t xml:space="preserve"> %. </w:t>
      </w:r>
      <w:r>
        <w:t>M</w:t>
      </w:r>
      <w:r w:rsidRPr="00F51E8D">
        <w:t xml:space="preserve">eziročně </w:t>
      </w:r>
      <w:r w:rsidR="00A073F8">
        <w:t xml:space="preserve">se </w:t>
      </w:r>
      <w:r w:rsidR="0043365C">
        <w:t>snížil</w:t>
      </w:r>
      <w:r w:rsidR="00A073F8" w:rsidRPr="00A62933">
        <w:t xml:space="preserve"> </w:t>
      </w:r>
      <w:r w:rsidR="00212272" w:rsidRPr="00A62933">
        <w:t>o </w:t>
      </w:r>
      <w:r w:rsidR="0043365C">
        <w:t>0,1</w:t>
      </w:r>
      <w:r w:rsidRPr="00A62933">
        <w:t> procentního</w:t>
      </w:r>
      <w:r w:rsidRPr="00F51E8D">
        <w:t xml:space="preserve"> bodu. Míra nezaměstnanosti mužů </w:t>
      </w:r>
      <w:r w:rsidR="00F03161" w:rsidRPr="0032560F">
        <w:t xml:space="preserve">dosáhla </w:t>
      </w:r>
      <w:r w:rsidR="0043365C">
        <w:t>1,9</w:t>
      </w:r>
      <w:r w:rsidR="00F03161" w:rsidRPr="0032560F">
        <w:t> </w:t>
      </w:r>
      <w:r w:rsidR="00F03161" w:rsidRPr="000473BE">
        <w:t xml:space="preserve">%, u žen </w:t>
      </w:r>
      <w:r w:rsidR="0043365C">
        <w:t>2,5</w:t>
      </w:r>
      <w:r w:rsidRPr="0032560F">
        <w:t> </w:t>
      </w:r>
      <w:r w:rsidRPr="000473BE">
        <w:t>%.</w:t>
      </w:r>
    </w:p>
    <w:p w14:paraId="2FA1B76A" w14:textId="0DC78C18" w:rsidR="00F36B2F" w:rsidRPr="00C43156" w:rsidRDefault="00F36B2F" w:rsidP="00322637"/>
    <w:p w14:paraId="6A062F2D" w14:textId="77777777"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14:paraId="0A4CD11B" w14:textId="00E4355E" w:rsidR="00F36B2F" w:rsidRDefault="00F36B2F" w:rsidP="00F36B2F">
      <w:r w:rsidRPr="000473BE">
        <w:t xml:space="preserve">Podíl ekonomicky aktivních k populaci 15–64letých </w:t>
      </w:r>
      <w:r w:rsidRPr="00540AEA">
        <w:t>dosáhl 7</w:t>
      </w:r>
      <w:r w:rsidR="00E72E96" w:rsidRPr="00540AEA">
        <w:t>7</w:t>
      </w:r>
      <w:r w:rsidRPr="00540AEA">
        <w:t>,</w:t>
      </w:r>
      <w:r w:rsidR="00D21AA1">
        <w:t>2</w:t>
      </w:r>
      <w:r w:rsidRPr="00540AEA">
        <w:t xml:space="preserve"> %. </w:t>
      </w:r>
      <w:r w:rsidRPr="000473BE">
        <w:t xml:space="preserve">Oproti </w:t>
      </w:r>
      <w:r w:rsidR="00211BB4">
        <w:t>prosinci 2021 se snížil</w:t>
      </w:r>
      <w:r w:rsidRPr="000473BE">
        <w:t xml:space="preserve"> </w:t>
      </w:r>
      <w:r w:rsidR="00A073F8" w:rsidRPr="006D6451">
        <w:t>o 0</w:t>
      </w:r>
      <w:r w:rsidRPr="006D6451">
        <w:t>,</w:t>
      </w:r>
      <w:r w:rsidR="00211BB4">
        <w:t>1</w:t>
      </w:r>
      <w:r w:rsidRPr="006D6451">
        <w:t> procentního bodu.</w:t>
      </w:r>
      <w:r w:rsidRPr="000473BE">
        <w:t xml:space="preserve"> Míra ekonomické aktivity mužů </w:t>
      </w:r>
      <w:r w:rsidR="000473BE" w:rsidRPr="000473BE">
        <w:t>(</w:t>
      </w:r>
      <w:r w:rsidR="00211BB4">
        <w:t>83,3</w:t>
      </w:r>
      <w:r w:rsidRPr="00B67CE1">
        <w:t> </w:t>
      </w:r>
      <w:r w:rsidRPr="000473BE">
        <w:t>%) převyšovala míru ekonomické aktivity žen</w:t>
      </w:r>
      <w:r w:rsidR="000473BE" w:rsidRPr="000473BE">
        <w:t xml:space="preserve"> (</w:t>
      </w:r>
      <w:r w:rsidR="00D21AA1">
        <w:t>70,</w:t>
      </w:r>
      <w:r w:rsidR="00211BB4">
        <w:t>7</w:t>
      </w:r>
      <w:r w:rsidR="00534987">
        <w:t>%</w:t>
      </w:r>
      <w:r w:rsidR="000473BE" w:rsidRPr="004E1E95">
        <w:t xml:space="preserve">) o </w:t>
      </w:r>
      <w:r w:rsidR="00211BB4">
        <w:t>12,5</w:t>
      </w:r>
      <w:r w:rsidRPr="004E1E95">
        <w:t xml:space="preserve"> procentního bodu.</w:t>
      </w:r>
    </w:p>
    <w:p w14:paraId="792AEB0C" w14:textId="2C406C33" w:rsidR="006152C0" w:rsidRDefault="006152C0" w:rsidP="00F36B2F"/>
    <w:p w14:paraId="3696A862" w14:textId="09CAAA53" w:rsidR="006152C0" w:rsidRDefault="006152C0" w:rsidP="006152C0">
      <w:r w:rsidRPr="00137CF7">
        <w:rPr>
          <w:i/>
        </w:rPr>
        <w:t>„</w:t>
      </w:r>
      <w:r w:rsidR="00137CF7" w:rsidRPr="00137CF7">
        <w:rPr>
          <w:i/>
        </w:rPr>
        <w:t>Zatímco listopadové údaje Výběrového šetření pracovních sil naznačovaly možnost zlomu trendu směrem k vyšší nezaměstnanosti, prosincová data toto nepotvrdila. Schopnost české ekonomiky absorbovat pracovní sílu zůstává vysoká,</w:t>
      </w:r>
      <w:r w:rsidRPr="00137CF7">
        <w:rPr>
          <w:i/>
        </w:rPr>
        <w:t>“</w:t>
      </w:r>
      <w:r w:rsidRPr="00137CF7">
        <w:t xml:space="preserve"> komentuje </w:t>
      </w:r>
      <w:r w:rsidRPr="00EF324F">
        <w:t>výsledky Dalibor Holý, ředitel odboru statistiky trhu práce a rovných příležitostí ČSÚ.</w:t>
      </w:r>
    </w:p>
    <w:p w14:paraId="4CD09A23" w14:textId="660D3D39" w:rsidR="00F36B2F" w:rsidRDefault="00F36B2F" w:rsidP="00F36B2F"/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74B97224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>let. Míra nezaměstnanosti v této věkové skupině 15–74 let</w:t>
      </w:r>
      <w:r w:rsidR="00325153">
        <w:t xml:space="preserve"> byla v prosinci</w:t>
      </w:r>
      <w:r w:rsidRPr="00201B7A">
        <w:t xml:space="preserve"> </w:t>
      </w:r>
      <w:r w:rsidR="006217A8">
        <w:t xml:space="preserve">2022 </w:t>
      </w:r>
      <w:r w:rsidRPr="00201B7A">
        <w:t>za Českou republiku</w:t>
      </w:r>
      <w:r w:rsidR="000E7E94" w:rsidRPr="00201B7A">
        <w:t xml:space="preserve"> </w:t>
      </w:r>
      <w:r w:rsidR="00CF42D7" w:rsidRPr="00201B7A">
        <w:t xml:space="preserve">na úrovni </w:t>
      </w:r>
      <w:r w:rsidR="003305D1">
        <w:t>2,3</w:t>
      </w:r>
      <w:r w:rsidRPr="00201B7A">
        <w:t xml:space="preserve"> %.</w:t>
      </w:r>
      <w:bookmarkStart w:id="0" w:name="_GoBack"/>
      <w:bookmarkEnd w:id="0"/>
    </w:p>
    <w:p w14:paraId="0009D370" w14:textId="77777777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77777777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>istiky obyvatelstva k 1. 1. 2022</w:t>
      </w:r>
      <w:r w:rsidRPr="007916B9">
        <w:rPr>
          <w:i/>
          <w:iCs/>
          <w:sz w:val="18"/>
          <w:szCs w:val="18"/>
        </w:rPr>
        <w:t xml:space="preserve"> a predi</w:t>
      </w:r>
      <w:r w:rsidR="00896A35" w:rsidRPr="007916B9">
        <w:rPr>
          <w:i/>
          <w:iCs/>
          <w:sz w:val="18"/>
          <w:szCs w:val="18"/>
        </w:rPr>
        <w:t>kce</w:t>
      </w:r>
      <w:r w:rsidR="00896A35">
        <w:rPr>
          <w:i/>
          <w:iCs/>
          <w:sz w:val="18"/>
          <w:szCs w:val="18"/>
        </w:rPr>
        <w:t xml:space="preserve">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3A84C3F8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DB4A5C">
        <w:rPr>
          <w:i/>
          <w:iCs/>
          <w:color w:val="auto"/>
        </w:rPr>
        <w:tab/>
        <w:t>23. 1</w:t>
      </w:r>
      <w:r w:rsidR="007E4403" w:rsidRPr="005E3DF6">
        <w:rPr>
          <w:i/>
          <w:iCs/>
          <w:color w:val="auto"/>
        </w:rPr>
        <w:t>. 202</w:t>
      </w:r>
      <w:r w:rsidR="00DB4A5C">
        <w:rPr>
          <w:i/>
          <w:iCs/>
          <w:color w:val="auto"/>
        </w:rPr>
        <w:t>3 / 27. 1. 2023</w:t>
      </w:r>
    </w:p>
    <w:p w14:paraId="63E5531E" w14:textId="2DE376F0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DB4A5C">
        <w:rPr>
          <w:i/>
          <w:iCs/>
          <w:color w:val="auto"/>
        </w:rPr>
        <w:t>2. 3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EA84" w14:textId="77777777" w:rsidR="00B32C53" w:rsidRDefault="00B32C53" w:rsidP="00BA6370">
      <w:r>
        <w:separator/>
      </w:r>
    </w:p>
  </w:endnote>
  <w:endnote w:type="continuationSeparator" w:id="0">
    <w:p w14:paraId="3A0B1EEC" w14:textId="77777777" w:rsidR="00B32C53" w:rsidRDefault="00B32C5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21096CA6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774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21096CA6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774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5255" w14:textId="77777777" w:rsidR="00B32C53" w:rsidRDefault="00B32C53" w:rsidP="00BA6370">
      <w:r>
        <w:separator/>
      </w:r>
    </w:p>
  </w:footnote>
  <w:footnote w:type="continuationSeparator" w:id="0">
    <w:p w14:paraId="006A11B6" w14:textId="77777777" w:rsidR="00B32C53" w:rsidRDefault="00B32C5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BF4"/>
    <w:rsid w:val="00044A2F"/>
    <w:rsid w:val="000473BE"/>
    <w:rsid w:val="0004785A"/>
    <w:rsid w:val="00056B51"/>
    <w:rsid w:val="000678F7"/>
    <w:rsid w:val="000843A5"/>
    <w:rsid w:val="00085DB6"/>
    <w:rsid w:val="000910DA"/>
    <w:rsid w:val="00096D6C"/>
    <w:rsid w:val="000A449B"/>
    <w:rsid w:val="000B6F63"/>
    <w:rsid w:val="000B6FCE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7272"/>
    <w:rsid w:val="00137CF7"/>
    <w:rsid w:val="001404AB"/>
    <w:rsid w:val="001461C9"/>
    <w:rsid w:val="00150052"/>
    <w:rsid w:val="001511B3"/>
    <w:rsid w:val="00160B21"/>
    <w:rsid w:val="00161F6A"/>
    <w:rsid w:val="00163523"/>
    <w:rsid w:val="00166884"/>
    <w:rsid w:val="0017231D"/>
    <w:rsid w:val="001810DC"/>
    <w:rsid w:val="00195BC8"/>
    <w:rsid w:val="001B607F"/>
    <w:rsid w:val="001C07BD"/>
    <w:rsid w:val="001C4052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B2E47"/>
    <w:rsid w:val="002C46CD"/>
    <w:rsid w:val="002D7F4F"/>
    <w:rsid w:val="002E1C68"/>
    <w:rsid w:val="002E2261"/>
    <w:rsid w:val="002F0CC0"/>
    <w:rsid w:val="00302448"/>
    <w:rsid w:val="00304E18"/>
    <w:rsid w:val="00314A0E"/>
    <w:rsid w:val="00322637"/>
    <w:rsid w:val="0032437C"/>
    <w:rsid w:val="00325153"/>
    <w:rsid w:val="0032560F"/>
    <w:rsid w:val="003301A3"/>
    <w:rsid w:val="003305D1"/>
    <w:rsid w:val="003542AE"/>
    <w:rsid w:val="00364C65"/>
    <w:rsid w:val="0036777B"/>
    <w:rsid w:val="003708ED"/>
    <w:rsid w:val="0038282A"/>
    <w:rsid w:val="00385505"/>
    <w:rsid w:val="00394C88"/>
    <w:rsid w:val="00397580"/>
    <w:rsid w:val="003A45C8"/>
    <w:rsid w:val="003A51B1"/>
    <w:rsid w:val="003B00B2"/>
    <w:rsid w:val="003B20C4"/>
    <w:rsid w:val="003B5F5C"/>
    <w:rsid w:val="003C2DCF"/>
    <w:rsid w:val="003C36DB"/>
    <w:rsid w:val="003C4F7B"/>
    <w:rsid w:val="003C7FE7"/>
    <w:rsid w:val="003D0499"/>
    <w:rsid w:val="003D3576"/>
    <w:rsid w:val="003E1EC3"/>
    <w:rsid w:val="003F332B"/>
    <w:rsid w:val="003F526A"/>
    <w:rsid w:val="004021C0"/>
    <w:rsid w:val="00405244"/>
    <w:rsid w:val="004055E9"/>
    <w:rsid w:val="004154C7"/>
    <w:rsid w:val="0043365C"/>
    <w:rsid w:val="004436EE"/>
    <w:rsid w:val="0044619C"/>
    <w:rsid w:val="0045547F"/>
    <w:rsid w:val="0046396A"/>
    <w:rsid w:val="00463CB3"/>
    <w:rsid w:val="00471DEF"/>
    <w:rsid w:val="00472310"/>
    <w:rsid w:val="004920AD"/>
    <w:rsid w:val="004A0FE7"/>
    <w:rsid w:val="004B6E9C"/>
    <w:rsid w:val="004C3A21"/>
    <w:rsid w:val="004D05B3"/>
    <w:rsid w:val="004D252E"/>
    <w:rsid w:val="004D54D9"/>
    <w:rsid w:val="004E1E95"/>
    <w:rsid w:val="004E479E"/>
    <w:rsid w:val="004F24DB"/>
    <w:rsid w:val="004F4053"/>
    <w:rsid w:val="004F686C"/>
    <w:rsid w:val="004F78E6"/>
    <w:rsid w:val="0050420E"/>
    <w:rsid w:val="00507E4C"/>
    <w:rsid w:val="00512D99"/>
    <w:rsid w:val="00531DBB"/>
    <w:rsid w:val="00534987"/>
    <w:rsid w:val="00540AEA"/>
    <w:rsid w:val="00541572"/>
    <w:rsid w:val="005607E9"/>
    <w:rsid w:val="005648C9"/>
    <w:rsid w:val="00573994"/>
    <w:rsid w:val="005B2C13"/>
    <w:rsid w:val="005C2ACC"/>
    <w:rsid w:val="005C306A"/>
    <w:rsid w:val="005D680C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217A8"/>
    <w:rsid w:val="00622B80"/>
    <w:rsid w:val="006338CB"/>
    <w:rsid w:val="00634B71"/>
    <w:rsid w:val="0064139A"/>
    <w:rsid w:val="00671FD4"/>
    <w:rsid w:val="00672A77"/>
    <w:rsid w:val="00692211"/>
    <w:rsid w:val="006931CF"/>
    <w:rsid w:val="006A7240"/>
    <w:rsid w:val="006C079B"/>
    <w:rsid w:val="006C3A1C"/>
    <w:rsid w:val="006D21EB"/>
    <w:rsid w:val="006D6451"/>
    <w:rsid w:val="006E024F"/>
    <w:rsid w:val="006E2621"/>
    <w:rsid w:val="006E4E81"/>
    <w:rsid w:val="00707E8A"/>
    <w:rsid w:val="00707F7D"/>
    <w:rsid w:val="00712E9C"/>
    <w:rsid w:val="00713C8E"/>
    <w:rsid w:val="00717EC5"/>
    <w:rsid w:val="00751026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D0028"/>
    <w:rsid w:val="007D2B5E"/>
    <w:rsid w:val="007E4403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55FB3"/>
    <w:rsid w:val="00861D0E"/>
    <w:rsid w:val="008662BB"/>
    <w:rsid w:val="00867569"/>
    <w:rsid w:val="00875CC4"/>
    <w:rsid w:val="00896A35"/>
    <w:rsid w:val="008A750A"/>
    <w:rsid w:val="008B3970"/>
    <w:rsid w:val="008C31AA"/>
    <w:rsid w:val="008C384C"/>
    <w:rsid w:val="008C3A31"/>
    <w:rsid w:val="008D0F11"/>
    <w:rsid w:val="008D5DD2"/>
    <w:rsid w:val="008F73B4"/>
    <w:rsid w:val="00935604"/>
    <w:rsid w:val="00986DD7"/>
    <w:rsid w:val="009A6A93"/>
    <w:rsid w:val="009B119E"/>
    <w:rsid w:val="009B55B1"/>
    <w:rsid w:val="009B62A7"/>
    <w:rsid w:val="009D323E"/>
    <w:rsid w:val="009E3791"/>
    <w:rsid w:val="009E5F57"/>
    <w:rsid w:val="009E7C30"/>
    <w:rsid w:val="00A073F8"/>
    <w:rsid w:val="00A0762A"/>
    <w:rsid w:val="00A105F1"/>
    <w:rsid w:val="00A1095E"/>
    <w:rsid w:val="00A26E9C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9280A"/>
    <w:rsid w:val="00A955BC"/>
    <w:rsid w:val="00AA1449"/>
    <w:rsid w:val="00AB3309"/>
    <w:rsid w:val="00AB3410"/>
    <w:rsid w:val="00AC3ACE"/>
    <w:rsid w:val="00AC7743"/>
    <w:rsid w:val="00B00C1D"/>
    <w:rsid w:val="00B32B4A"/>
    <w:rsid w:val="00B32C53"/>
    <w:rsid w:val="00B33632"/>
    <w:rsid w:val="00B4256A"/>
    <w:rsid w:val="00B43E05"/>
    <w:rsid w:val="00B50512"/>
    <w:rsid w:val="00B55375"/>
    <w:rsid w:val="00B632CC"/>
    <w:rsid w:val="00B67CE1"/>
    <w:rsid w:val="00B72E58"/>
    <w:rsid w:val="00B77A83"/>
    <w:rsid w:val="00B80585"/>
    <w:rsid w:val="00BA12F1"/>
    <w:rsid w:val="00BA439F"/>
    <w:rsid w:val="00BA6370"/>
    <w:rsid w:val="00BB203A"/>
    <w:rsid w:val="00C05E23"/>
    <w:rsid w:val="00C269D4"/>
    <w:rsid w:val="00C35900"/>
    <w:rsid w:val="00C37A49"/>
    <w:rsid w:val="00C37ADB"/>
    <w:rsid w:val="00C4160D"/>
    <w:rsid w:val="00C41A13"/>
    <w:rsid w:val="00C43156"/>
    <w:rsid w:val="00C52BB1"/>
    <w:rsid w:val="00C57948"/>
    <w:rsid w:val="00C63EBD"/>
    <w:rsid w:val="00C75E14"/>
    <w:rsid w:val="00C8406E"/>
    <w:rsid w:val="00CB2709"/>
    <w:rsid w:val="00CB5D01"/>
    <w:rsid w:val="00CB6F89"/>
    <w:rsid w:val="00CC0AE9"/>
    <w:rsid w:val="00CC1C19"/>
    <w:rsid w:val="00CC436F"/>
    <w:rsid w:val="00CD618A"/>
    <w:rsid w:val="00CD6FAC"/>
    <w:rsid w:val="00CE13A2"/>
    <w:rsid w:val="00CE228C"/>
    <w:rsid w:val="00CE5A7B"/>
    <w:rsid w:val="00CE5F72"/>
    <w:rsid w:val="00CE71D9"/>
    <w:rsid w:val="00CF42D7"/>
    <w:rsid w:val="00CF545B"/>
    <w:rsid w:val="00D209A7"/>
    <w:rsid w:val="00D21AA1"/>
    <w:rsid w:val="00D27D69"/>
    <w:rsid w:val="00D32ECF"/>
    <w:rsid w:val="00D33658"/>
    <w:rsid w:val="00D3597A"/>
    <w:rsid w:val="00D414FF"/>
    <w:rsid w:val="00D448C2"/>
    <w:rsid w:val="00D6271C"/>
    <w:rsid w:val="00D666C3"/>
    <w:rsid w:val="00D67AAE"/>
    <w:rsid w:val="00D72243"/>
    <w:rsid w:val="00D72A10"/>
    <w:rsid w:val="00D82ADA"/>
    <w:rsid w:val="00D8344D"/>
    <w:rsid w:val="00D9189F"/>
    <w:rsid w:val="00D921BF"/>
    <w:rsid w:val="00D94C8E"/>
    <w:rsid w:val="00DB4A5C"/>
    <w:rsid w:val="00DB638A"/>
    <w:rsid w:val="00DF47FE"/>
    <w:rsid w:val="00E0156A"/>
    <w:rsid w:val="00E26704"/>
    <w:rsid w:val="00E31980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ED3"/>
    <w:rsid w:val="00EC185A"/>
    <w:rsid w:val="00EC2B4B"/>
    <w:rsid w:val="00ED3CAA"/>
    <w:rsid w:val="00EE0E33"/>
    <w:rsid w:val="00EF324F"/>
    <w:rsid w:val="00F03161"/>
    <w:rsid w:val="00F05EDB"/>
    <w:rsid w:val="00F06850"/>
    <w:rsid w:val="00F07A8E"/>
    <w:rsid w:val="00F36B2F"/>
    <w:rsid w:val="00F37F4D"/>
    <w:rsid w:val="00F631F7"/>
    <w:rsid w:val="00F6570E"/>
    <w:rsid w:val="00F75F2A"/>
    <w:rsid w:val="00F9666E"/>
    <w:rsid w:val="00FB687C"/>
    <w:rsid w:val="00FC565A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C204B-7789-4824-BA5F-0E6027605A25}"/>
</file>

<file path=customXml/itemProps3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B00CC-574A-437D-BA17-BE98987C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171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54</cp:revision>
  <cp:lastPrinted>2022-04-29T07:53:00Z</cp:lastPrinted>
  <dcterms:created xsi:type="dcterms:W3CDTF">2022-10-26T12:32:00Z</dcterms:created>
  <dcterms:modified xsi:type="dcterms:W3CDTF">2023-01-27T11:51:00Z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