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D618A" w:rsidR="00867569" w:rsidP="00867569" w:rsidRDefault="00390F94" w14:paraId="6A82ECEE" wp14:textId="77777777">
      <w:pPr>
        <w:pStyle w:val="Datum"/>
      </w:pPr>
      <w:r>
        <w:t>3</w:t>
      </w:r>
      <w:r w:rsidR="00435125">
        <w:t>. </w:t>
      </w:r>
      <w:r w:rsidR="00BF3476">
        <w:t>2</w:t>
      </w:r>
      <w:r w:rsidR="005C712B">
        <w:t>. 202</w:t>
      </w:r>
      <w:r w:rsidR="00BF3476">
        <w:t>3</w:t>
      </w:r>
    </w:p>
    <w:p xmlns:wp14="http://schemas.microsoft.com/office/word/2010/wordml" w:rsidRPr="00CD618A" w:rsidR="008B3970" w:rsidP="008B3970" w:rsidRDefault="005D3D57" w14:paraId="2457FE50" wp14:textId="77777777">
      <w:pPr>
        <w:pStyle w:val="Nzev"/>
      </w:pPr>
      <w:r>
        <w:t>M</w:t>
      </w:r>
      <w:r w:rsidR="00E337FB">
        <w:t>íra nezaměstnanosti zůstala</w:t>
      </w:r>
      <w:r>
        <w:t xml:space="preserve"> nízká</w:t>
      </w:r>
    </w:p>
    <w:p xmlns:wp14="http://schemas.microsoft.com/office/word/2010/wordml" w:rsidRPr="00CD618A" w:rsidR="008B3970" w:rsidP="008B3970" w:rsidRDefault="005C712B" w14:paraId="506D0F00" wp14:textId="77777777">
      <w:pPr>
        <w:pStyle w:val="Podtitulek"/>
      </w:pPr>
      <w:r>
        <w:t xml:space="preserve">Zaměstnanost a nezaměstnanost v ČR podle výsledků Výběrového šetření pracovních sil – </w:t>
      </w:r>
      <w:r w:rsidR="001C3F89">
        <w:t>4</w:t>
      </w:r>
      <w:r>
        <w:t>. čtvrtletí 2022</w:t>
      </w:r>
    </w:p>
    <w:p xmlns:wp14="http://schemas.microsoft.com/office/word/2010/wordml" w:rsidRPr="00EE133E" w:rsidR="00E52E74" w:rsidP="00E52E74" w:rsidRDefault="00E52E74" w14:paraId="188801CD" wp14:textId="77777777">
      <w:pPr>
        <w:pStyle w:val="Perex"/>
      </w:pPr>
      <w:r>
        <w:t>Celková zaměstnanost meziročně vzrostla o 45,2 tis. osob.</w:t>
      </w:r>
      <w:r w:rsidRPr="00646287">
        <w:t xml:space="preserve"> </w:t>
      </w:r>
      <w:r w:rsidRPr="00EE133E">
        <w:t xml:space="preserve">Počet nezaměstnaných osob podle metodiky Mezinárodní organizace práce (ILO) </w:t>
      </w:r>
      <w:r w:rsidR="00D72DFA">
        <w:t>vzrostl</w:t>
      </w:r>
      <w:r w:rsidRPr="00EE133E">
        <w:t xml:space="preserve"> o </w:t>
      </w:r>
      <w:r>
        <w:t>1,0</w:t>
      </w:r>
      <w:r w:rsidRPr="00EE133E">
        <w:t> tis. a počet ekonomicky neaktivních 15letých a starších se snížil o </w:t>
      </w:r>
      <w:r>
        <w:t>35,2</w:t>
      </w:r>
      <w:r w:rsidRPr="00EE133E">
        <w:t> tis.</w:t>
      </w:r>
    </w:p>
    <w:p xmlns:wp14="http://schemas.microsoft.com/office/word/2010/wordml" w:rsidRPr="001E3E97" w:rsidR="007018A2" w:rsidP="6B7A5739" w:rsidRDefault="00E52E74" w14:paraId="0CDDDD0B" wp14:textId="77777777">
      <w:pPr>
        <w:rPr>
          <w:rFonts w:ascii="Helvetica" w:hAnsi="Helvetica"/>
          <w:spacing w:val="-4"/>
        </w:rPr>
      </w:pPr>
      <w:r w:rsidRPr="6B7A5739" w:rsidR="00362FDD">
        <w:rPr>
          <w:rFonts w:ascii="Helvetica" w:hAnsi="Helvetica"/>
          <w:i w:val="1"/>
          <w:iCs w:val="1"/>
          <w:spacing w:val="-4"/>
        </w:rPr>
        <w:t>„</w:t>
      </w:r>
      <w:r w:rsidRPr="6B7A5739" w:rsidR="001E3E97">
        <w:rPr>
          <w:i w:val="1"/>
          <w:iCs w:val="1"/>
          <w:spacing w:val="-4"/>
        </w:rPr>
        <w:t xml:space="preserve">Ve 4. čtvrtletí 2022 v Česku na trhu práce nedošlo k výrazným změnám. Míra nezaměstnanosti stagnovala. </w:t>
      </w:r>
      <w:r w:rsidRPr="6B7A5739" w:rsidR="006A78FD">
        <w:rPr>
          <w:i w:val="1"/>
          <w:iCs w:val="1"/>
          <w:spacing w:val="-4"/>
        </w:rPr>
        <w:t>Proti tomu m</w:t>
      </w:r>
      <w:bookmarkStart w:name="_GoBack" w:id="0"/>
      <w:bookmarkEnd w:id="0"/>
      <w:r w:rsidRPr="6B7A5739" w:rsidR="003B7E6B">
        <w:rPr>
          <w:i w:val="1"/>
          <w:iCs w:val="1"/>
          <w:spacing w:val="-4"/>
        </w:rPr>
        <w:t>íra zaměstnanosti</w:t>
      </w:r>
      <w:r w:rsidRPr="6B7A5739" w:rsidR="001E3E97">
        <w:rPr>
          <w:i w:val="1"/>
          <w:iCs w:val="1"/>
          <w:spacing w:val="-4"/>
        </w:rPr>
        <w:t xml:space="preserve"> meziročně vzrostl</w:t>
      </w:r>
      <w:r w:rsidRPr="6B7A5739" w:rsidR="003B7E6B">
        <w:rPr>
          <w:i w:val="1"/>
          <w:iCs w:val="1"/>
          <w:spacing w:val="-4"/>
        </w:rPr>
        <w:t>a</w:t>
      </w:r>
      <w:r w:rsidRPr="6B7A5739" w:rsidR="001E3E97">
        <w:rPr>
          <w:i w:val="1"/>
          <w:iCs w:val="1"/>
          <w:spacing w:val="-4"/>
        </w:rPr>
        <w:t>. U osob ve věku 15 až 64 let byla 75,8 % a u osob ve věkové skupině 25 až 64 let dokonce dosáhla 85,4 %</w:t>
      </w:r>
      <w:r w:rsidRPr="6B7A5739" w:rsidR="007018A2">
        <w:rPr>
          <w:rFonts w:ascii="Helvetica" w:hAnsi="Helvetica"/>
          <w:i w:val="1"/>
          <w:iCs w:val="1"/>
          <w:spacing w:val="-4"/>
        </w:rPr>
        <w:t>,"</w:t>
      </w:r>
      <w:r w:rsidRPr="6B7A5739" w:rsidR="001E3E97">
        <w:rPr>
          <w:rFonts w:ascii="Helvetica" w:hAnsi="Helvetica"/>
          <w:spacing w:val="-4"/>
        </w:rPr>
        <w:t xml:space="preserve"> </w:t>
      </w:r>
      <w:r w:rsidRPr="6B7A5739" w:rsidR="007018A2">
        <w:rPr>
          <w:rFonts w:ascii="Helvetica" w:hAnsi="Helvetica"/>
          <w:spacing w:val="-4"/>
        </w:rPr>
        <w:t>vysvětluje</w:t>
      </w:r>
      <w:r w:rsidRPr="6B7A5739" w:rsidR="00E95672">
        <w:rPr>
          <w:rFonts w:ascii="Helvetica" w:hAnsi="Helvetica"/>
          <w:spacing w:val="-4"/>
        </w:rPr>
        <w:t xml:space="preserve"> </w:t>
      </w:r>
      <w:r w:rsidRPr="6B7A5739" w:rsidR="001E3E97">
        <w:rPr>
          <w:rFonts w:ascii="Helvetica" w:hAnsi="Helvetica"/>
          <w:spacing w:val="-4"/>
        </w:rPr>
        <w:t xml:space="preserve">Marta Petráňová, vedoucí oddělení pracovních sil, migrace a rovných příležitostí </w:t>
      </w:r>
      <w:r w:rsidRPr="6B7A5739" w:rsidR="00E95672">
        <w:rPr>
          <w:rFonts w:ascii="Helvetica" w:hAnsi="Helvetica"/>
          <w:spacing w:val="-4"/>
        </w:rPr>
        <w:t>ČSÚ.</w:t>
      </w:r>
    </w:p>
    <w:p xmlns:wp14="http://schemas.microsoft.com/office/word/2010/wordml" w:rsidRPr="001E3E97" w:rsidR="001E3E97" w:rsidP="001E3E97" w:rsidRDefault="001E3E97" w14:paraId="672A6659" wp14:textId="77777777"/>
    <w:p xmlns:wp14="http://schemas.microsoft.com/office/word/2010/wordml" w:rsidRPr="00CD618A" w:rsidR="00867569" w:rsidP="00043BF4" w:rsidRDefault="005C712B" w14:paraId="78CA77C0" wp14:textId="77777777">
      <w:pPr>
        <w:pStyle w:val="Nadpis1"/>
      </w:pPr>
      <w:r>
        <w:t>Zaměstnanost</w:t>
      </w:r>
    </w:p>
    <w:p xmlns:wp14="http://schemas.microsoft.com/office/word/2010/wordml" w:rsidRPr="00F7223D" w:rsidR="00E2757A" w:rsidP="00E2757A" w:rsidRDefault="00E2757A" w14:paraId="732176E7" wp14:textId="77777777">
      <w:r w:rsidRPr="000C6803">
        <w:rPr>
          <w:b/>
        </w:rPr>
        <w:t>Průměrný počet zaměstnaných</w:t>
      </w:r>
      <w:r w:rsidRPr="000C6803">
        <w:t>, očištěný od sezónních vlivů, v</w:t>
      </w:r>
      <w:r w:rsidRPr="000C6803" w:rsidR="004650AD">
        <w:t>e</w:t>
      </w:r>
      <w:r w:rsidRPr="000C6803" w:rsidR="005104FC">
        <w:t xml:space="preserve"> </w:t>
      </w:r>
      <w:r w:rsidR="001C3F89">
        <w:t>4</w:t>
      </w:r>
      <w:r w:rsidRPr="000C6803" w:rsidR="005104FC">
        <w:t xml:space="preserve">. čtvrtletí 2022 proti </w:t>
      </w:r>
      <w:r w:rsidR="001C3F89">
        <w:t>3</w:t>
      </w:r>
      <w:r w:rsidRPr="000C6803">
        <w:t xml:space="preserve">. čtvrtletí </w:t>
      </w:r>
      <w:r w:rsidRPr="003F0792">
        <w:t>202</w:t>
      </w:r>
      <w:r w:rsidRPr="003F0792" w:rsidR="004650AD">
        <w:t>2</w:t>
      </w:r>
      <w:r w:rsidRPr="003F0792">
        <w:t xml:space="preserve"> </w:t>
      </w:r>
      <w:r w:rsidRPr="003F0792" w:rsidR="004650AD">
        <w:t xml:space="preserve">vzrostl </w:t>
      </w:r>
      <w:r w:rsidRPr="003F0792" w:rsidR="005104FC">
        <w:t>o </w:t>
      </w:r>
      <w:r w:rsidRPr="003F0792" w:rsidR="003F0792">
        <w:t>37,7</w:t>
      </w:r>
      <w:r w:rsidRPr="003F0792">
        <w:t> tis. osob.</w:t>
      </w:r>
    </w:p>
    <w:p xmlns:wp14="http://schemas.microsoft.com/office/word/2010/wordml" w:rsidRPr="00E2757A" w:rsidR="00E2757A" w:rsidP="00E2757A" w:rsidRDefault="00E2757A" w14:paraId="0A37501D" wp14:textId="77777777"/>
    <w:p xmlns:wp14="http://schemas.microsoft.com/office/word/2010/wordml" w:rsidR="00E52E74" w:rsidP="00E52E74" w:rsidRDefault="00E52E74" w14:paraId="4B9C1DED" wp14:textId="77777777">
      <w:pPr>
        <w:rPr>
          <w:szCs w:val="20"/>
        </w:rPr>
      </w:pPr>
      <w:r w:rsidRPr="007839A6">
        <w:rPr>
          <w:b/>
        </w:rPr>
        <w:t>Počet pracujících</w:t>
      </w:r>
      <w:r w:rsidRPr="00E2757A">
        <w:t xml:space="preserve"> ve věku 15 a více let meziročně </w:t>
      </w:r>
      <w:r>
        <w:t>vzrostl</w:t>
      </w:r>
      <w:r w:rsidRPr="00E2757A">
        <w:t xml:space="preserve"> o </w:t>
      </w:r>
      <w:r>
        <w:t>45,2</w:t>
      </w:r>
      <w:r w:rsidRPr="00E2757A">
        <w:t> tis., tj. o </w:t>
      </w:r>
      <w:r>
        <w:t>1,0 </w:t>
      </w:r>
      <w:r w:rsidRPr="00E2757A">
        <w:t xml:space="preserve">% na </w:t>
      </w:r>
      <w:r>
        <w:t>5 193,9</w:t>
      </w:r>
      <w:r w:rsidRPr="00E2757A">
        <w:t xml:space="preserve"> tis. Za tímto </w:t>
      </w:r>
      <w:r>
        <w:t>nárůstem</w:t>
      </w:r>
      <w:r w:rsidRPr="00E2757A">
        <w:t xml:space="preserve"> stojí především </w:t>
      </w:r>
      <w:r>
        <w:t>přírůstek pracujících</w:t>
      </w:r>
      <w:r w:rsidRPr="00E2757A">
        <w:t xml:space="preserve"> </w:t>
      </w:r>
      <w:r>
        <w:t>žen</w:t>
      </w:r>
      <w:r w:rsidRPr="00E2757A">
        <w:t xml:space="preserve">. Jejich počet </w:t>
      </w:r>
      <w:r>
        <w:t>je</w:t>
      </w:r>
      <w:r w:rsidRPr="00E2757A">
        <w:t xml:space="preserve"> meziročně </w:t>
      </w:r>
      <w:r>
        <w:t>vyšší</w:t>
      </w:r>
      <w:r w:rsidRPr="00E2757A">
        <w:t xml:space="preserve"> o </w:t>
      </w:r>
      <w:r w:rsidR="00A40609">
        <w:t>30</w:t>
      </w:r>
      <w:r>
        <w:t>,</w:t>
      </w:r>
      <w:r w:rsidR="00A40609">
        <w:t>1</w:t>
      </w:r>
      <w:r w:rsidRPr="00E2757A">
        <w:t> tis.</w:t>
      </w:r>
      <w:r>
        <w:t xml:space="preserve"> </w:t>
      </w:r>
      <w:r>
        <w:rPr>
          <w:szCs w:val="20"/>
        </w:rPr>
        <w:t>Výrazně se zvýšil počet pracujících ve věku 45–64 let, jichž přibylo </w:t>
      </w:r>
      <w:r w:rsidR="00A40609">
        <w:rPr>
          <w:szCs w:val="20"/>
        </w:rPr>
        <w:t>4</w:t>
      </w:r>
      <w:r>
        <w:rPr>
          <w:szCs w:val="20"/>
        </w:rPr>
        <w:t>5</w:t>
      </w:r>
      <w:r w:rsidR="00A40609">
        <w:rPr>
          <w:szCs w:val="20"/>
        </w:rPr>
        <w:t>,3</w:t>
      </w:r>
      <w:r>
        <w:rPr>
          <w:szCs w:val="20"/>
        </w:rPr>
        <w:t xml:space="preserve"> tis. </w:t>
      </w:r>
    </w:p>
    <w:p xmlns:wp14="http://schemas.microsoft.com/office/word/2010/wordml" w:rsidR="00E52E74" w:rsidP="00E52E74" w:rsidRDefault="00E52E74" w14:paraId="5DAB6C7B" wp14:textId="77777777"/>
    <w:p xmlns:wp14="http://schemas.microsoft.com/office/word/2010/wordml" w:rsidRPr="00AC3CAC" w:rsidR="00E52E74" w:rsidP="00E52E74" w:rsidRDefault="00E52E74" w14:paraId="3B4A1941" wp14:textId="77777777">
      <w:pPr>
        <w:rPr>
          <w:spacing w:val="-4"/>
        </w:rPr>
      </w:pPr>
      <w:r w:rsidRPr="00AA5304">
        <w:rPr>
          <w:spacing w:val="2"/>
        </w:rPr>
        <w:t>Vzrostl počet</w:t>
      </w:r>
      <w:r>
        <w:rPr>
          <w:spacing w:val="2"/>
        </w:rPr>
        <w:t xml:space="preserve"> </w:t>
      </w:r>
      <w:r w:rsidRPr="00AC3CAC">
        <w:rPr>
          <w:b/>
          <w:spacing w:val="2"/>
        </w:rPr>
        <w:t>zaměstnanců</w:t>
      </w:r>
      <w:r>
        <w:rPr>
          <w:b/>
          <w:spacing w:val="2"/>
        </w:rPr>
        <w:t xml:space="preserve"> </w:t>
      </w:r>
      <w:r w:rsidRPr="00AA5304">
        <w:rPr>
          <w:spacing w:val="2"/>
        </w:rPr>
        <w:t>o </w:t>
      </w:r>
      <w:r w:rsidR="00A40609">
        <w:rPr>
          <w:spacing w:val="2"/>
        </w:rPr>
        <w:t>26</w:t>
      </w:r>
      <w:r>
        <w:rPr>
          <w:spacing w:val="2"/>
        </w:rPr>
        <w:t>,</w:t>
      </w:r>
      <w:r w:rsidR="00A40609">
        <w:rPr>
          <w:spacing w:val="2"/>
        </w:rPr>
        <w:t>2</w:t>
      </w:r>
      <w:r w:rsidRPr="00AA5304">
        <w:rPr>
          <w:spacing w:val="2"/>
        </w:rPr>
        <w:t> tis.</w:t>
      </w:r>
      <w:r>
        <w:rPr>
          <w:spacing w:val="2"/>
        </w:rPr>
        <w:t xml:space="preserve"> osob.</w:t>
      </w:r>
      <w:r w:rsidRPr="00AC3CAC">
        <w:rPr>
          <w:spacing w:val="2"/>
        </w:rPr>
        <w:t xml:space="preserve"> </w:t>
      </w:r>
      <w:r w:rsidRPr="004A5F47">
        <w:rPr>
          <w:b/>
          <w:spacing w:val="-4"/>
        </w:rPr>
        <w:t>C</w:t>
      </w:r>
      <w:r w:rsidRPr="00AC3CAC">
        <w:rPr>
          <w:b/>
          <w:spacing w:val="-4"/>
        </w:rPr>
        <w:t>elkový počet podnikatelů</w:t>
      </w:r>
      <w:r w:rsidRPr="00AC3CAC">
        <w:rPr>
          <w:spacing w:val="-4"/>
        </w:rPr>
        <w:t xml:space="preserve"> (sebezaměstnaných) </w:t>
      </w:r>
      <w:r>
        <w:rPr>
          <w:spacing w:val="-4"/>
        </w:rPr>
        <w:t xml:space="preserve">se zvýšil </w:t>
      </w:r>
      <w:r w:rsidRPr="00AC3CAC">
        <w:rPr>
          <w:spacing w:val="-4"/>
        </w:rPr>
        <w:t>o </w:t>
      </w:r>
      <w:r>
        <w:rPr>
          <w:spacing w:val="-4"/>
        </w:rPr>
        <w:t>1</w:t>
      </w:r>
      <w:r w:rsidR="00A40609">
        <w:rPr>
          <w:spacing w:val="-4"/>
        </w:rPr>
        <w:t>9</w:t>
      </w:r>
      <w:r>
        <w:rPr>
          <w:spacing w:val="-4"/>
        </w:rPr>
        <w:t>,</w:t>
      </w:r>
      <w:r w:rsidR="00A40609">
        <w:rPr>
          <w:spacing w:val="-4"/>
        </w:rPr>
        <w:t>0</w:t>
      </w:r>
      <w:r w:rsidRPr="00AC3CAC">
        <w:rPr>
          <w:spacing w:val="-4"/>
        </w:rPr>
        <w:t xml:space="preserve"> tis. </w:t>
      </w:r>
      <w:r>
        <w:rPr>
          <w:spacing w:val="-4"/>
        </w:rPr>
        <w:t>Tento</w:t>
      </w:r>
      <w:r w:rsidRPr="00AC3CAC">
        <w:rPr>
          <w:spacing w:val="-4"/>
        </w:rPr>
        <w:t xml:space="preserve"> celkov</w:t>
      </w:r>
      <w:r>
        <w:rPr>
          <w:spacing w:val="-4"/>
        </w:rPr>
        <w:t>ý</w:t>
      </w:r>
      <w:r w:rsidRPr="00AC3CAC">
        <w:rPr>
          <w:spacing w:val="-4"/>
        </w:rPr>
        <w:t xml:space="preserve"> </w:t>
      </w:r>
      <w:r>
        <w:rPr>
          <w:spacing w:val="-4"/>
        </w:rPr>
        <w:t>nárůst</w:t>
      </w:r>
      <w:r w:rsidRPr="00AC3CAC">
        <w:rPr>
          <w:spacing w:val="-4"/>
        </w:rPr>
        <w:t xml:space="preserve"> jde na vrub </w:t>
      </w:r>
      <w:r>
        <w:rPr>
          <w:spacing w:val="-8"/>
        </w:rPr>
        <w:t>zvýšení</w:t>
      </w:r>
      <w:r w:rsidRPr="00AC3CAC">
        <w:rPr>
          <w:spacing w:val="-8"/>
        </w:rPr>
        <w:t xml:space="preserve"> počtu</w:t>
      </w:r>
      <w:r w:rsidR="00A40609">
        <w:rPr>
          <w:spacing w:val="-8"/>
        </w:rPr>
        <w:t xml:space="preserve"> </w:t>
      </w:r>
      <w:r w:rsidR="00687280">
        <w:rPr>
          <w:b/>
          <w:spacing w:val="-8"/>
        </w:rPr>
        <w:t>p</w:t>
      </w:r>
      <w:r w:rsidRPr="00AC3CAC" w:rsidR="00687280">
        <w:rPr>
          <w:b/>
          <w:spacing w:val="-8"/>
        </w:rPr>
        <w:t xml:space="preserve">odnikatelů </w:t>
      </w:r>
      <w:r w:rsidR="00687280">
        <w:rPr>
          <w:b/>
          <w:spacing w:val="-8"/>
        </w:rPr>
        <w:t>bez</w:t>
      </w:r>
      <w:r w:rsidRPr="00AC3CAC" w:rsidR="00687280">
        <w:rPr>
          <w:b/>
          <w:spacing w:val="-8"/>
        </w:rPr>
        <w:t> zaměstnanc</w:t>
      </w:r>
      <w:r w:rsidR="00687280">
        <w:rPr>
          <w:b/>
          <w:spacing w:val="-8"/>
        </w:rPr>
        <w:t>ů</w:t>
      </w:r>
      <w:r w:rsidRPr="00AC3CAC" w:rsidR="00687280">
        <w:rPr>
          <w:spacing w:val="-8"/>
        </w:rPr>
        <w:t xml:space="preserve"> (</w:t>
      </w:r>
      <w:r w:rsidRPr="00AC3CAC" w:rsidR="00687280">
        <w:rPr>
          <w:spacing w:val="2"/>
        </w:rPr>
        <w:t>pracujících na vlastní účet</w:t>
      </w:r>
      <w:r w:rsidRPr="00AC3CAC" w:rsidR="00687280">
        <w:rPr>
          <w:spacing w:val="-8"/>
        </w:rPr>
        <w:t>)</w:t>
      </w:r>
      <w:r>
        <w:rPr>
          <w:spacing w:val="-8"/>
        </w:rPr>
        <w:t>, a to o </w:t>
      </w:r>
      <w:r w:rsidR="00A40609">
        <w:rPr>
          <w:spacing w:val="-8"/>
        </w:rPr>
        <w:t>26,5</w:t>
      </w:r>
      <w:r>
        <w:rPr>
          <w:spacing w:val="-8"/>
        </w:rPr>
        <w:t> tis</w:t>
      </w:r>
      <w:r w:rsidRPr="00AC3CAC">
        <w:rPr>
          <w:spacing w:val="-8"/>
        </w:rPr>
        <w:t xml:space="preserve">. </w:t>
      </w:r>
      <w:r w:rsidRPr="00687280" w:rsidR="00687280">
        <w:rPr>
          <w:b/>
          <w:spacing w:val="-8"/>
        </w:rPr>
        <w:t>P</w:t>
      </w:r>
      <w:r w:rsidRPr="00AC3CAC" w:rsidR="00687280">
        <w:rPr>
          <w:b/>
          <w:spacing w:val="-8"/>
        </w:rPr>
        <w:t xml:space="preserve">odnikatelů </w:t>
      </w:r>
      <w:r w:rsidR="00687280">
        <w:rPr>
          <w:b/>
          <w:spacing w:val="-8"/>
        </w:rPr>
        <w:t>se</w:t>
      </w:r>
      <w:r w:rsidRPr="00AC3CAC" w:rsidR="00687280">
        <w:rPr>
          <w:b/>
          <w:spacing w:val="-8"/>
        </w:rPr>
        <w:t xml:space="preserve"> zaměstnanc</w:t>
      </w:r>
      <w:r w:rsidR="00687280">
        <w:rPr>
          <w:b/>
          <w:spacing w:val="-8"/>
        </w:rPr>
        <w:t>i</w:t>
      </w:r>
      <w:r w:rsidRPr="00AC3CAC" w:rsidR="00687280">
        <w:rPr>
          <w:spacing w:val="-8"/>
        </w:rPr>
        <w:t xml:space="preserve"> </w:t>
      </w:r>
      <w:r w:rsidRPr="00AC3CAC" w:rsidR="00687280">
        <w:rPr>
          <w:spacing w:val="2"/>
        </w:rPr>
        <w:t>(</w:t>
      </w:r>
      <w:r w:rsidRPr="00AC3CAC" w:rsidR="00687280">
        <w:rPr>
          <w:spacing w:val="-8"/>
        </w:rPr>
        <w:t>zaměstnavatelů</w:t>
      </w:r>
      <w:r w:rsidRPr="00AC3CAC" w:rsidR="00687280">
        <w:rPr>
          <w:spacing w:val="2"/>
        </w:rPr>
        <w:t>)</w:t>
      </w:r>
      <w:r w:rsidR="00A40609">
        <w:rPr>
          <w:spacing w:val="-8"/>
        </w:rPr>
        <w:t xml:space="preserve"> ubylo o 9,8 tis. </w:t>
      </w:r>
      <w:r>
        <w:rPr>
          <w:spacing w:val="-8"/>
        </w:rPr>
        <w:t>U p</w:t>
      </w:r>
      <w:r w:rsidRPr="00AC3CAC">
        <w:rPr>
          <w:spacing w:val="-8"/>
        </w:rPr>
        <w:t>oč</w:t>
      </w:r>
      <w:r>
        <w:rPr>
          <w:spacing w:val="-8"/>
        </w:rPr>
        <w:t>tu</w:t>
      </w:r>
      <w:r>
        <w:rPr>
          <w:spacing w:val="2"/>
        </w:rPr>
        <w:t> </w:t>
      </w:r>
      <w:r w:rsidRPr="00AC3CAC">
        <w:rPr>
          <w:b/>
          <w:spacing w:val="2"/>
        </w:rPr>
        <w:t>pomáhajících rodinných příslušníků</w:t>
      </w:r>
      <w:r w:rsidRPr="00AC3CAC">
        <w:rPr>
          <w:spacing w:val="2"/>
        </w:rPr>
        <w:t xml:space="preserve"> </w:t>
      </w:r>
      <w:r>
        <w:rPr>
          <w:spacing w:val="2"/>
        </w:rPr>
        <w:t>výrazná změna nenastala.</w:t>
      </w:r>
    </w:p>
    <w:p xmlns:wp14="http://schemas.microsoft.com/office/word/2010/wordml" w:rsidRPr="00E2757A" w:rsidR="00E52E74" w:rsidP="00E52E74" w:rsidRDefault="00E52E74" w14:paraId="02EB378F" wp14:textId="77777777"/>
    <w:p xmlns:wp14="http://schemas.microsoft.com/office/word/2010/wordml" w:rsidR="00E52E74" w:rsidP="00E52E74" w:rsidRDefault="00E52E74" w14:paraId="505263F5" wp14:textId="77777777">
      <w:r w:rsidRPr="00E2757A">
        <w:t>Vývoj zaměstnanosti v jednotlivých odvětvov</w:t>
      </w:r>
      <w:r>
        <w:t xml:space="preserve">ých sekcích byl podle předběžných údajů za </w:t>
      </w:r>
      <w:r w:rsidR="00305F96">
        <w:t>4</w:t>
      </w:r>
      <w:r>
        <w:t>. čtvrtletí 2022</w:t>
      </w:r>
      <w:r w:rsidRPr="00E2757A">
        <w:t xml:space="preserve"> v ČR rozdílný</w:t>
      </w:r>
      <w:r w:rsidRPr="0014519E">
        <w:rPr>
          <w:i/>
          <w:vertAlign w:val="superscript"/>
        </w:rPr>
        <w:footnoteReference w:id="1"/>
      </w:r>
      <w:r w:rsidRPr="0014519E">
        <w:rPr>
          <w:i/>
          <w:vertAlign w:val="superscript"/>
        </w:rPr>
        <w:t>)</w:t>
      </w:r>
      <w:r w:rsidRPr="00E2757A">
        <w:t xml:space="preserve">. </w:t>
      </w:r>
      <w:r>
        <w:t xml:space="preserve">V </w:t>
      </w:r>
      <w:r>
        <w:rPr>
          <w:b/>
        </w:rPr>
        <w:t>primárním</w:t>
      </w:r>
      <w:r w:rsidRPr="007839A6">
        <w:rPr>
          <w:b/>
        </w:rPr>
        <w:t xml:space="preserve"> sektor</w:t>
      </w:r>
      <w:r>
        <w:rPr>
          <w:b/>
        </w:rPr>
        <w:t>u</w:t>
      </w:r>
      <w:r w:rsidRPr="00E2757A">
        <w:t xml:space="preserve"> zemědělství, lesnictví a rybářství</w:t>
      </w:r>
      <w:r>
        <w:t xml:space="preserve"> se</w:t>
      </w:r>
      <w:r w:rsidRPr="00E2757A">
        <w:t xml:space="preserve"> </w:t>
      </w:r>
      <w:r>
        <w:t>počet</w:t>
      </w:r>
      <w:r w:rsidRPr="00E2757A">
        <w:t xml:space="preserve"> pracujících </w:t>
      </w:r>
      <w:r>
        <w:t xml:space="preserve">meziročně významně nezměnil, </w:t>
      </w:r>
      <w:r w:rsidR="00CD3809">
        <w:t>klesl</w:t>
      </w:r>
      <w:r>
        <w:t xml:space="preserve"> o 3,3</w:t>
      </w:r>
      <w:r w:rsidRPr="00E2757A">
        <w:t> tis. na </w:t>
      </w:r>
      <w:r>
        <w:t>13</w:t>
      </w:r>
      <w:r w:rsidR="00CD3809">
        <w:t>0</w:t>
      </w:r>
      <w:r>
        <w:t>,</w:t>
      </w:r>
      <w:r w:rsidR="00CD3809">
        <w:t>6</w:t>
      </w:r>
      <w:r>
        <w:t> tis.</w:t>
      </w:r>
      <w:r w:rsidRPr="00772373">
        <w:t xml:space="preserve"> </w:t>
      </w:r>
      <w:r w:rsidR="00CD3809">
        <w:t>V</w:t>
      </w:r>
      <w:r w:rsidRPr="00E2757A">
        <w:t> </w:t>
      </w:r>
      <w:r w:rsidRPr="007839A6">
        <w:rPr>
          <w:b/>
        </w:rPr>
        <w:t>sekundárním sektoru</w:t>
      </w:r>
      <w:r>
        <w:t xml:space="preserve"> průmyslu a stavebnictví </w:t>
      </w:r>
      <w:r w:rsidR="00CD3809">
        <w:t>došlo k nárůstu počtu pracujících</w:t>
      </w:r>
      <w:r w:rsidR="00D87C4A">
        <w:t xml:space="preserve"> o 29,1 tis. na 1 896,9 tis.</w:t>
      </w:r>
      <w:r w:rsidR="00CD3809">
        <w:t xml:space="preserve">, který ovlivnil zvýšený počet pracujících ve </w:t>
      </w:r>
      <w:r w:rsidR="00CA6AC9">
        <w:t>zpracovatelském průmyslu o 23,8</w:t>
      </w:r>
      <w:r w:rsidR="00CD3809">
        <w:t> tis.</w:t>
      </w:r>
      <w:r>
        <w:t xml:space="preserve"> </w:t>
      </w:r>
      <w:r w:rsidR="00CD3809">
        <w:t>V</w:t>
      </w:r>
      <w:r>
        <w:t xml:space="preserve"> </w:t>
      </w:r>
      <w:r w:rsidRPr="007839A6">
        <w:rPr>
          <w:b/>
        </w:rPr>
        <w:t>terciárním sektoru</w:t>
      </w:r>
      <w:r w:rsidRPr="00E2757A">
        <w:t xml:space="preserve"> služeb celková zaměstnanost </w:t>
      </w:r>
      <w:r w:rsidR="00CD3809">
        <w:t xml:space="preserve">meziročně </w:t>
      </w:r>
      <w:r w:rsidRPr="00E2757A">
        <w:t>stoupla o </w:t>
      </w:r>
      <w:r w:rsidR="00CD3809">
        <w:t>19</w:t>
      </w:r>
      <w:r>
        <w:t>,</w:t>
      </w:r>
      <w:r w:rsidR="00CD3809">
        <w:t>4</w:t>
      </w:r>
      <w:r w:rsidRPr="00E2757A">
        <w:t xml:space="preserve"> tis. na 3</w:t>
      </w:r>
      <w:r>
        <w:t> 166,</w:t>
      </w:r>
      <w:r w:rsidR="00CD3809">
        <w:t>5</w:t>
      </w:r>
      <w:r w:rsidRPr="00E2757A">
        <w:t xml:space="preserve"> tis. V tomto sektoru se zvýšil zejména počet pracujících osob v sekci </w:t>
      </w:r>
      <w:r w:rsidR="00D87C4A">
        <w:t>zdravotní a sociální péče o 30,9 tis.</w:t>
      </w:r>
    </w:p>
    <w:p xmlns:wp14="http://schemas.microsoft.com/office/word/2010/wordml" w:rsidRPr="00E2757A" w:rsidR="00D87C4A" w:rsidP="00E52E74" w:rsidRDefault="00D87C4A" w14:paraId="6A05A809" wp14:textId="77777777"/>
    <w:p xmlns:wp14="http://schemas.microsoft.com/office/word/2010/wordml" w:rsidR="00E52E74" w:rsidP="00E52E74" w:rsidRDefault="00E52E74" w14:paraId="703EE43C" wp14:textId="77777777">
      <w:r>
        <w:rPr>
          <w:szCs w:val="20"/>
        </w:rPr>
        <w:t xml:space="preserve">Souběžně se změnami v odvětvové struktuře proběhly změny v profesní skladbě pracujících. </w:t>
      </w:r>
      <w:r>
        <w:rPr>
          <w:b/>
        </w:rPr>
        <w:t>P</w:t>
      </w:r>
      <w:r w:rsidRPr="007839A6">
        <w:rPr>
          <w:b/>
        </w:rPr>
        <w:t>odle Klasifikace zaměstnání CZ-ISCO</w:t>
      </w:r>
      <w:r>
        <w:t xml:space="preserve"> se n</w:t>
      </w:r>
      <w:r w:rsidRPr="00E2757A">
        <w:t xml:space="preserve">ejvíce zvýšil počet pracujících v hlavní třídě </w:t>
      </w:r>
      <w:r w:rsidR="004F4B43">
        <w:t>p</w:t>
      </w:r>
      <w:r w:rsidRPr="00D41DA3" w:rsidR="004F4B43">
        <w:t>racovníci ve službách a prodeji</w:t>
      </w:r>
      <w:r w:rsidR="004F4B43">
        <w:t xml:space="preserve"> </w:t>
      </w:r>
      <w:r w:rsidR="00D87C4A">
        <w:t>(o 35,3</w:t>
      </w:r>
      <w:r w:rsidRPr="00E2757A" w:rsidR="00D87C4A">
        <w:t> tis.)</w:t>
      </w:r>
      <w:r w:rsidR="00D87C4A">
        <w:t xml:space="preserve"> a </w:t>
      </w:r>
      <w:r w:rsidRPr="00E2757A" w:rsidR="00D87C4A">
        <w:t>ve třídě</w:t>
      </w:r>
      <w:r w:rsidR="004F4B43">
        <w:t xml:space="preserve"> řemeslníci</w:t>
      </w:r>
      <w:r w:rsidRPr="008028AB" w:rsidR="004F4B43">
        <w:t xml:space="preserve"> a </w:t>
      </w:r>
      <w:r w:rsidR="004F4B43">
        <w:t>opraváři</w:t>
      </w:r>
      <w:r w:rsidRPr="00E2757A" w:rsidR="00D87C4A">
        <w:t xml:space="preserve"> </w:t>
      </w:r>
      <w:r w:rsidRPr="00E2757A">
        <w:t>(</w:t>
      </w:r>
      <w:r>
        <w:t>o </w:t>
      </w:r>
      <w:r w:rsidR="00D87C4A">
        <w:t>31</w:t>
      </w:r>
      <w:r>
        <w:t>,</w:t>
      </w:r>
      <w:r w:rsidR="00D87C4A">
        <w:t>9</w:t>
      </w:r>
      <w:r w:rsidRPr="00E2757A">
        <w:t> tis.)</w:t>
      </w:r>
      <w:r w:rsidR="00D87C4A">
        <w:t>.</w:t>
      </w:r>
      <w:r w:rsidRPr="00E2757A">
        <w:t xml:space="preserve"> </w:t>
      </w:r>
    </w:p>
    <w:p xmlns:wp14="http://schemas.microsoft.com/office/word/2010/wordml" w:rsidR="00165B45" w:rsidP="00E52E74" w:rsidRDefault="00E52E74" w14:paraId="15DF56F7" wp14:textId="77777777">
      <w:r w:rsidRPr="00E2757A">
        <w:lastRenderedPageBreak/>
        <w:t xml:space="preserve">S těmito změnami ve struktuře zaměstnanosti souvisí i trend vývoje počtu pracujících podle dosaženého stupně vzdělání. </w:t>
      </w:r>
      <w:r w:rsidDel="00165B45">
        <w:t>K největšímu nárůstu došlo u</w:t>
      </w:r>
      <w:r w:rsidRPr="00E2757A" w:rsidDel="00165B45">
        <w:t xml:space="preserve"> pracujících </w:t>
      </w:r>
      <w:r w:rsidRPr="00E2757A" w:rsidR="0096608B">
        <w:t>s </w:t>
      </w:r>
      <w:r w:rsidRPr="007839A6" w:rsidR="0096608B">
        <w:rPr>
          <w:b/>
        </w:rPr>
        <w:t>terciárním vzděláním</w:t>
      </w:r>
      <w:r w:rsidR="0096608B">
        <w:t>, o </w:t>
      </w:r>
      <w:r w:rsidR="00336936">
        <w:t>27</w:t>
      </w:r>
      <w:r w:rsidR="0096608B">
        <w:t>,</w:t>
      </w:r>
      <w:r w:rsidR="00336936">
        <w:t>1</w:t>
      </w:r>
      <w:r w:rsidRPr="00E2757A" w:rsidR="0096608B">
        <w:t> tis.</w:t>
      </w:r>
      <w:r w:rsidR="0096608B">
        <w:t xml:space="preserve"> na 1 4</w:t>
      </w:r>
      <w:r w:rsidR="00336936">
        <w:t>24</w:t>
      </w:r>
      <w:r w:rsidR="0096608B">
        <w:t>,</w:t>
      </w:r>
      <w:r w:rsidR="00336936">
        <w:t>2</w:t>
      </w:r>
      <w:r w:rsidR="0096608B">
        <w:t xml:space="preserve"> tis. </w:t>
      </w:r>
      <w:r>
        <w:t>P</w:t>
      </w:r>
      <w:r w:rsidRPr="00E2757A">
        <w:t>očet pracujících</w:t>
      </w:r>
      <w:r w:rsidR="00336936">
        <w:t xml:space="preserve"> </w:t>
      </w:r>
      <w:r w:rsidRPr="00E2757A" w:rsidDel="00165B45" w:rsidR="00336936">
        <w:t xml:space="preserve">se </w:t>
      </w:r>
      <w:r w:rsidRPr="007839A6" w:rsidDel="00165B45" w:rsidR="00336936">
        <w:rPr>
          <w:b/>
        </w:rPr>
        <w:t>středním vzděláním</w:t>
      </w:r>
      <w:r w:rsidDel="00165B45" w:rsidR="00336936">
        <w:rPr>
          <w:b/>
        </w:rPr>
        <w:t xml:space="preserve"> s</w:t>
      </w:r>
      <w:r w:rsidR="00336936">
        <w:rPr>
          <w:b/>
        </w:rPr>
        <w:t> </w:t>
      </w:r>
      <w:r w:rsidDel="00165B45" w:rsidR="00336936">
        <w:rPr>
          <w:b/>
        </w:rPr>
        <w:t>maturitou</w:t>
      </w:r>
      <w:r w:rsidR="00336936">
        <w:rPr>
          <w:b/>
        </w:rPr>
        <w:t xml:space="preserve"> </w:t>
      </w:r>
      <w:r w:rsidR="00336936">
        <w:t>stagnoval na počtu 1 910,9</w:t>
      </w:r>
      <w:r w:rsidRPr="00E2757A" w:rsidR="00336936">
        <w:t> tis.</w:t>
      </w:r>
      <w:r w:rsidR="00336936">
        <w:t xml:space="preserve"> osob.</w:t>
      </w:r>
      <w:r w:rsidRPr="00E2757A" w:rsidR="00336936">
        <w:t xml:space="preserve"> </w:t>
      </w:r>
      <w:r w:rsidDel="00165B45" w:rsidR="00336936">
        <w:t>Z</w:t>
      </w:r>
      <w:r w:rsidRPr="00E2757A" w:rsidDel="00165B45" w:rsidR="00336936">
        <w:t>aměstnan</w:t>
      </w:r>
      <w:r w:rsidDel="00165B45" w:rsidR="00336936">
        <w:t>ých</w:t>
      </w:r>
      <w:r w:rsidRPr="00E2757A" w:rsidDel="00165B45" w:rsidR="00336936">
        <w:t xml:space="preserve"> se </w:t>
      </w:r>
      <w:r w:rsidRPr="007839A6" w:rsidDel="00165B45" w:rsidR="00336936">
        <w:rPr>
          <w:b/>
        </w:rPr>
        <w:t xml:space="preserve">středním vzděláním </w:t>
      </w:r>
      <w:r w:rsidDel="00165B45" w:rsidR="00336936">
        <w:rPr>
          <w:b/>
        </w:rPr>
        <w:t>bez maturity</w:t>
      </w:r>
      <w:r w:rsidRPr="00E2757A" w:rsidR="00336936">
        <w:t xml:space="preserve"> </w:t>
      </w:r>
      <w:r w:rsidR="00336936">
        <w:t>přibylo o 8,6 tis. na 1 644,5</w:t>
      </w:r>
      <w:r w:rsidR="00652D6B">
        <w:t> tis.</w:t>
      </w:r>
      <w:r w:rsidR="00336936">
        <w:t xml:space="preserve"> a</w:t>
      </w:r>
      <w:r w:rsidR="005D2575">
        <w:t xml:space="preserve"> počet pracujících</w:t>
      </w:r>
      <w:r w:rsidR="00336936">
        <w:t> </w:t>
      </w:r>
      <w:r w:rsidRPr="00E2757A">
        <w:t xml:space="preserve">se </w:t>
      </w:r>
      <w:r w:rsidRPr="007839A6">
        <w:rPr>
          <w:b/>
        </w:rPr>
        <w:t>základním vzděláním</w:t>
      </w:r>
      <w:r>
        <w:t xml:space="preserve"> </w:t>
      </w:r>
      <w:r w:rsidR="005D2575">
        <w:t>vzrostl</w:t>
      </w:r>
      <w:r w:rsidRPr="00E2757A" w:rsidDel="00165B45">
        <w:t xml:space="preserve"> o </w:t>
      </w:r>
      <w:r w:rsidR="00336936">
        <w:t>7,8</w:t>
      </w:r>
      <w:r w:rsidRPr="00E2757A" w:rsidDel="00165B45">
        <w:t> tis.</w:t>
      </w:r>
      <w:r w:rsidDel="00165B45">
        <w:t xml:space="preserve"> </w:t>
      </w:r>
      <w:r w:rsidR="00336936">
        <w:t>na 213,1</w:t>
      </w:r>
      <w:r w:rsidDel="00165B45">
        <w:t> tis. osob.</w:t>
      </w:r>
    </w:p>
    <w:p xmlns:wp14="http://schemas.microsoft.com/office/word/2010/wordml" w:rsidRPr="00D27E0C" w:rsidR="00E2757A" w:rsidP="00E2757A" w:rsidRDefault="00E2757A" w14:paraId="5A39BBE3" wp14:textId="77777777">
      <w:pPr>
        <w:rPr>
          <w:szCs w:val="20"/>
        </w:rPr>
      </w:pPr>
    </w:p>
    <w:p xmlns:wp14="http://schemas.microsoft.com/office/word/2010/wordml" w:rsidRPr="00E2757A" w:rsidR="00E2757A" w:rsidP="00E2757A" w:rsidRDefault="00E2757A" w14:paraId="57BEB559" wp14:textId="77777777">
      <w:r w:rsidRPr="007839A6">
        <w:rPr>
          <w:b/>
        </w:rPr>
        <w:t>Míra zaměstnanosti</w:t>
      </w:r>
      <w:r w:rsidRPr="00E2757A">
        <w:t xml:space="preserve"> (podíl počtu pracujících osob ve skupině 15–64letých) se v</w:t>
      </w:r>
      <w:r w:rsidR="00D20B4F">
        <w:t>e</w:t>
      </w:r>
      <w:r w:rsidRPr="00E2757A">
        <w:t> </w:t>
      </w:r>
      <w:r w:rsidR="00A94803">
        <w:t>4</w:t>
      </w:r>
      <w:r w:rsidRPr="00E2757A">
        <w:t>. čtvrtletí 202</w:t>
      </w:r>
      <w:r w:rsidR="00506FB2">
        <w:t>2</w:t>
      </w:r>
      <w:r w:rsidRPr="00E2757A">
        <w:t xml:space="preserve"> v porovnání se stejným obdobím minulého roku zvýšila o </w:t>
      </w:r>
      <w:r w:rsidR="00655ABC">
        <w:t>0</w:t>
      </w:r>
      <w:r w:rsidR="007F64A5">
        <w:t>,</w:t>
      </w:r>
      <w:r w:rsidR="009855E1">
        <w:t>6</w:t>
      </w:r>
      <w:r w:rsidRPr="00E2757A">
        <w:t> p. b. na 75,</w:t>
      </w:r>
      <w:r w:rsidR="00655ABC">
        <w:t>8</w:t>
      </w:r>
      <w:r w:rsidRPr="00E2757A">
        <w:t> %. U mužů vzrostla</w:t>
      </w:r>
      <w:r w:rsidR="007F64A5">
        <w:t xml:space="preserve"> o </w:t>
      </w:r>
      <w:r w:rsidR="00AD5912">
        <w:t>0,</w:t>
      </w:r>
      <w:r w:rsidR="009855E1">
        <w:t>4</w:t>
      </w:r>
      <w:r w:rsidR="00E0771C">
        <w:t> p. b</w:t>
      </w:r>
      <w:r w:rsidRPr="00533A5B" w:rsidR="00E0771C">
        <w:t>. na 8</w:t>
      </w:r>
      <w:r w:rsidR="00D20B4F">
        <w:t>2</w:t>
      </w:r>
      <w:r w:rsidRPr="00533A5B">
        <w:t>,</w:t>
      </w:r>
      <w:r w:rsidR="00655ABC">
        <w:t>2</w:t>
      </w:r>
      <w:r w:rsidRPr="00533A5B">
        <w:t> %, u žen</w:t>
      </w:r>
      <w:r w:rsidRPr="00E2757A">
        <w:t xml:space="preserve"> o </w:t>
      </w:r>
      <w:r w:rsidR="00655ABC">
        <w:t>0</w:t>
      </w:r>
      <w:r w:rsidR="00AD5912">
        <w:t>,</w:t>
      </w:r>
      <w:r w:rsidR="009855E1">
        <w:t>8</w:t>
      </w:r>
      <w:r w:rsidRPr="00E2757A">
        <w:t> p. b. na 6</w:t>
      </w:r>
      <w:r w:rsidR="00AD5912">
        <w:t>9</w:t>
      </w:r>
      <w:r w:rsidR="007F64A5">
        <w:t>,</w:t>
      </w:r>
      <w:r w:rsidR="00655ABC">
        <w:t>0</w:t>
      </w:r>
      <w:r w:rsidRPr="00E2757A">
        <w:t> %.</w:t>
      </w:r>
    </w:p>
    <w:p xmlns:wp14="http://schemas.microsoft.com/office/word/2010/wordml" w:rsidR="005C712B" w:rsidP="00F75F2A" w:rsidRDefault="005C712B" w14:paraId="41C8F396" wp14:textId="77777777"/>
    <w:p xmlns:wp14="http://schemas.microsoft.com/office/word/2010/wordml" w:rsidRPr="00873D7B" w:rsidR="005C712B" w:rsidP="005C712B" w:rsidRDefault="005C712B" w14:paraId="47D26BBB" wp14:textId="77777777">
      <w:pPr>
        <w:pStyle w:val="Nadpis3"/>
        <w:spacing w:before="0"/>
      </w:pPr>
      <w:r w:rsidRPr="00873D7B">
        <w:rPr>
          <w:rFonts w:eastAsia="Calibri"/>
        </w:rPr>
        <w:t>Nezaměstnanost</w:t>
      </w:r>
    </w:p>
    <w:p xmlns:wp14="http://schemas.microsoft.com/office/word/2010/wordml" w:rsidRPr="00E6296B" w:rsidR="004A45C7" w:rsidP="004A45C7" w:rsidRDefault="004A45C7" w14:paraId="5DBC66AB" wp14:textId="77777777">
      <w:r w:rsidRPr="000C6803">
        <w:rPr>
          <w:b/>
          <w:bCs/>
        </w:rPr>
        <w:t>Průměrný počet nezaměstnaných osob podle metodiky ILO</w:t>
      </w:r>
      <w:r w:rsidRPr="000C6803">
        <w:rPr>
          <w:i/>
          <w:vertAlign w:val="superscript"/>
        </w:rPr>
        <w:footnoteReference w:id="2"/>
      </w:r>
      <w:r w:rsidRPr="000C6803">
        <w:rPr>
          <w:bCs/>
          <w:i/>
          <w:vertAlign w:val="superscript"/>
        </w:rPr>
        <w:t>)</w:t>
      </w:r>
      <w:r w:rsidRPr="000C6803">
        <w:rPr>
          <w:bCs/>
        </w:rPr>
        <w:t>,</w:t>
      </w:r>
      <w:r w:rsidRPr="000C6803">
        <w:rPr>
          <w:b/>
          <w:bCs/>
        </w:rPr>
        <w:t xml:space="preserve"> </w:t>
      </w:r>
      <w:r w:rsidRPr="000C6803" w:rsidR="00E55B56">
        <w:t>očištěný od sezónních vlivů, v</w:t>
      </w:r>
      <w:r w:rsidRPr="000C6803" w:rsidR="004650AD">
        <w:t>e</w:t>
      </w:r>
      <w:r w:rsidRPr="000C6803" w:rsidR="00E55B56">
        <w:t> </w:t>
      </w:r>
      <w:r w:rsidR="002A374B">
        <w:t>4</w:t>
      </w:r>
      <w:r w:rsidRPr="000C6803" w:rsidR="00E55B56">
        <w:t>. čtvrtletí 2022 v porovnání s</w:t>
      </w:r>
      <w:r w:rsidR="002A374B">
        <w:t>e</w:t>
      </w:r>
      <w:r w:rsidRPr="000C6803" w:rsidR="00E55B56">
        <w:t xml:space="preserve"> </w:t>
      </w:r>
      <w:r w:rsidR="002A374B">
        <w:t>3</w:t>
      </w:r>
      <w:r w:rsidRPr="000C6803">
        <w:t>. </w:t>
      </w:r>
      <w:r w:rsidRPr="001166DE">
        <w:t>čtvrtletím 202</w:t>
      </w:r>
      <w:r w:rsidRPr="001166DE" w:rsidR="004650AD">
        <w:t>2</w:t>
      </w:r>
      <w:r w:rsidRPr="001166DE">
        <w:t xml:space="preserve"> </w:t>
      </w:r>
      <w:r w:rsidRPr="001166DE" w:rsidR="002B6575">
        <w:t xml:space="preserve">klesl </w:t>
      </w:r>
      <w:r w:rsidRPr="001166DE" w:rsidR="00E55B56">
        <w:t>o </w:t>
      </w:r>
      <w:r w:rsidRPr="001166DE" w:rsidR="001166DE">
        <w:t>9,5</w:t>
      </w:r>
      <w:r w:rsidRPr="001166DE">
        <w:t> tis.</w:t>
      </w:r>
    </w:p>
    <w:p xmlns:wp14="http://schemas.microsoft.com/office/word/2010/wordml" w:rsidR="004A45C7" w:rsidP="004A45C7" w:rsidRDefault="004A45C7" w14:paraId="72A3D3EC" wp14:textId="77777777"/>
    <w:p xmlns:wp14="http://schemas.microsoft.com/office/word/2010/wordml" w:rsidRPr="004A45C7" w:rsidR="004A45C7" w:rsidP="004A45C7" w:rsidRDefault="001C23A8" w14:paraId="5D4774D6" wp14:textId="77777777">
      <w:r>
        <w:t>V c</w:t>
      </w:r>
      <w:r w:rsidRPr="004A45C7" w:rsidR="004A45C7">
        <w:t>elkov</w:t>
      </w:r>
      <w:r>
        <w:t>ém</w:t>
      </w:r>
      <w:r w:rsidRPr="004A45C7" w:rsidR="004A45C7">
        <w:t xml:space="preserve"> </w:t>
      </w:r>
      <w:r w:rsidRPr="004A45C7" w:rsidR="004A45C7">
        <w:rPr>
          <w:b/>
        </w:rPr>
        <w:t>poč</w:t>
      </w:r>
      <w:r>
        <w:rPr>
          <w:b/>
        </w:rPr>
        <w:t>tu</w:t>
      </w:r>
      <w:r w:rsidRPr="004A45C7" w:rsidR="004A45C7">
        <w:rPr>
          <w:b/>
        </w:rPr>
        <w:t xml:space="preserve"> nezaměstnaných</w:t>
      </w:r>
      <w:r w:rsidRPr="004A45C7" w:rsidR="004A45C7">
        <w:t xml:space="preserve"> ve věku 15 a více let meziročně </w:t>
      </w:r>
      <w:r>
        <w:t xml:space="preserve">nedošlo k významné změně. Počet nezaměstnaných </w:t>
      </w:r>
      <w:r w:rsidR="000D2078">
        <w:t>stoupl</w:t>
      </w:r>
      <w:r w:rsidRPr="004A45C7">
        <w:t xml:space="preserve"> </w:t>
      </w:r>
      <w:r w:rsidR="006105E8">
        <w:t>o </w:t>
      </w:r>
      <w:r>
        <w:t>1</w:t>
      </w:r>
      <w:r w:rsidR="00A102F7">
        <w:t>,</w:t>
      </w:r>
      <w:r w:rsidR="00BE7F01">
        <w:t>0</w:t>
      </w:r>
      <w:r w:rsidRPr="004A45C7" w:rsidR="004A45C7">
        <w:t> tis.</w:t>
      </w:r>
      <w:r>
        <w:t xml:space="preserve"> na</w:t>
      </w:r>
      <w:r w:rsidRPr="004A45C7" w:rsidR="004A45C7">
        <w:t xml:space="preserve"> </w:t>
      </w:r>
      <w:r w:rsidR="00A102F7">
        <w:t>117,</w:t>
      </w:r>
      <w:r>
        <w:t>2</w:t>
      </w:r>
      <w:r w:rsidRPr="004A45C7" w:rsidR="004A45C7">
        <w:t xml:space="preserve"> tis. osob. </w:t>
      </w:r>
      <w:r>
        <w:t>Pokles</w:t>
      </w:r>
      <w:r w:rsidRPr="004A45C7" w:rsidR="004A45C7">
        <w:t xml:space="preserve"> nezaměstnaných </w:t>
      </w:r>
      <w:r w:rsidR="00711645">
        <w:t>mužů</w:t>
      </w:r>
      <w:r w:rsidRPr="004A45C7" w:rsidR="004A45C7">
        <w:t xml:space="preserve"> </w:t>
      </w:r>
      <w:r>
        <w:t xml:space="preserve">byl </w:t>
      </w:r>
      <w:r w:rsidR="00BE7F01">
        <w:t>o 1,1 tis. na 54,3 tis, zatímco počet</w:t>
      </w:r>
      <w:r>
        <w:t xml:space="preserve"> </w:t>
      </w:r>
      <w:r w:rsidRPr="004A45C7">
        <w:t xml:space="preserve">nezaměstnaných </w:t>
      </w:r>
      <w:r>
        <w:t xml:space="preserve">žen </w:t>
      </w:r>
      <w:r w:rsidR="00BE7F01">
        <w:t>vzrostl o 2,1 tis. na 63,0 tis</w:t>
      </w:r>
      <w:r>
        <w:t xml:space="preserve">. </w:t>
      </w:r>
      <w:r w:rsidRPr="004A45C7" w:rsidR="004A45C7">
        <w:t xml:space="preserve">Nejvíce nezaměstnaných </w:t>
      </w:r>
      <w:r w:rsidRPr="00244CB7" w:rsidR="004A45C7">
        <w:rPr>
          <w:spacing w:val="-8"/>
        </w:rPr>
        <w:t>ubylo</w:t>
      </w:r>
      <w:r w:rsidRPr="00244CB7" w:rsidR="00F11264">
        <w:rPr>
          <w:spacing w:val="-8"/>
        </w:rPr>
        <w:t xml:space="preserve"> </w:t>
      </w:r>
      <w:r w:rsidR="00EA7F3D">
        <w:rPr>
          <w:spacing w:val="-8"/>
        </w:rPr>
        <w:t>v</w:t>
      </w:r>
      <w:r w:rsidR="005B637A">
        <w:rPr>
          <w:spacing w:val="-8"/>
        </w:rPr>
        <w:t> Jihomoravském kraji </w:t>
      </w:r>
      <w:r w:rsidR="00EA7F3D">
        <w:rPr>
          <w:spacing w:val="-8"/>
        </w:rPr>
        <w:t>(o </w:t>
      </w:r>
      <w:r w:rsidR="00D756A8">
        <w:rPr>
          <w:spacing w:val="-8"/>
        </w:rPr>
        <w:t>3</w:t>
      </w:r>
      <w:r w:rsidR="00EA7F3D">
        <w:rPr>
          <w:spacing w:val="-8"/>
        </w:rPr>
        <w:t>,</w:t>
      </w:r>
      <w:r w:rsidR="00BE7F01">
        <w:rPr>
          <w:spacing w:val="-8"/>
        </w:rPr>
        <w:t>3</w:t>
      </w:r>
      <w:r w:rsidR="00EA7F3D">
        <w:rPr>
          <w:spacing w:val="-8"/>
        </w:rPr>
        <w:t xml:space="preserve"> tis.). </w:t>
      </w:r>
      <w:r w:rsidR="00D756A8">
        <w:rPr>
          <w:spacing w:val="-8"/>
        </w:rPr>
        <w:t>Výrazněji ubylo</w:t>
      </w:r>
      <w:r w:rsidRPr="004A45C7" w:rsidR="004A45C7">
        <w:rPr>
          <w:b/>
        </w:rPr>
        <w:t xml:space="preserve"> nezaměstnaných jeden rok a </w:t>
      </w:r>
      <w:r w:rsidRPr="008F383F" w:rsidR="004A45C7">
        <w:rPr>
          <w:b/>
        </w:rPr>
        <w:t>déle</w:t>
      </w:r>
      <w:r w:rsidR="00D756A8">
        <w:t>, u nichž</w:t>
      </w:r>
      <w:r w:rsidRPr="008F383F" w:rsidR="004A45C7">
        <w:t xml:space="preserve"> se meziročně </w:t>
      </w:r>
      <w:r w:rsidR="00D756A8">
        <w:t xml:space="preserve">počet </w:t>
      </w:r>
      <w:r w:rsidR="00F64D4A">
        <w:t>snížil</w:t>
      </w:r>
      <w:r w:rsidRPr="008F383F" w:rsidR="00F64D4A">
        <w:t xml:space="preserve"> </w:t>
      </w:r>
      <w:r w:rsidRPr="008F383F" w:rsidR="008E3BA1">
        <w:t>o </w:t>
      </w:r>
      <w:r w:rsidR="00D756A8">
        <w:t>2</w:t>
      </w:r>
      <w:r w:rsidR="00BE7F01">
        <w:t>2</w:t>
      </w:r>
      <w:r w:rsidR="00F64D4A">
        <w:t>,</w:t>
      </w:r>
      <w:r w:rsidR="00BE7F01">
        <w:t>0</w:t>
      </w:r>
      <w:r w:rsidRPr="008F383F" w:rsidR="004A45C7">
        <w:t> tis. a dosáhl </w:t>
      </w:r>
      <w:r w:rsidR="00F64D4A">
        <w:t>3</w:t>
      </w:r>
      <w:r w:rsidR="00D756A8">
        <w:t>1</w:t>
      </w:r>
      <w:r w:rsidR="00F64D4A">
        <w:t>,</w:t>
      </w:r>
      <w:r w:rsidR="00D756A8">
        <w:t>5</w:t>
      </w:r>
      <w:r w:rsidRPr="008F383F" w:rsidR="004A45C7">
        <w:t> tis. osob.</w:t>
      </w:r>
    </w:p>
    <w:p xmlns:wp14="http://schemas.microsoft.com/office/word/2010/wordml" w:rsidR="004A45C7" w:rsidP="004A45C7" w:rsidRDefault="004A45C7" w14:paraId="0D0B940D" wp14:textId="77777777">
      <w:pPr>
        <w:rPr>
          <w:b/>
          <w:bCs/>
        </w:rPr>
      </w:pPr>
    </w:p>
    <w:p xmlns:wp14="http://schemas.microsoft.com/office/word/2010/wordml" w:rsidRPr="004A45C7" w:rsidR="004A45C7" w:rsidP="004A45C7" w:rsidRDefault="004A45C7" w14:paraId="4D862B51" wp14:textId="77777777">
      <w:r w:rsidRPr="004A45C7">
        <w:rPr>
          <w:b/>
          <w:bCs/>
        </w:rPr>
        <w:t>Obecná míra nezaměstnanosti podle definice ILO</w:t>
      </w:r>
      <w:r w:rsidRPr="004A45C7">
        <w:t xml:space="preserve"> ve věkové skupině 15–64letých (podíl nezaměstnaných na pracovní síle, tj. součtu zaměstnaných a nezaměstnaných) </w:t>
      </w:r>
      <w:r w:rsidR="005D2575">
        <w:t xml:space="preserve">se </w:t>
      </w:r>
      <w:r w:rsidRPr="004A45C7">
        <w:t>v</w:t>
      </w:r>
      <w:r w:rsidR="0018302B">
        <w:t>e</w:t>
      </w:r>
      <w:r w:rsidRPr="004A45C7">
        <w:t> </w:t>
      </w:r>
      <w:r w:rsidR="002A374B">
        <w:t>4</w:t>
      </w:r>
      <w:r w:rsidRPr="004A45C7">
        <w:t>. čtvrtletí 202</w:t>
      </w:r>
      <w:r w:rsidR="00AB1A8B">
        <w:t>2</w:t>
      </w:r>
      <w:r w:rsidRPr="004A45C7">
        <w:t xml:space="preserve"> meziročně </w:t>
      </w:r>
      <w:r w:rsidR="00D756A8">
        <w:t xml:space="preserve">téměř </w:t>
      </w:r>
      <w:r w:rsidR="005D2575">
        <w:t>nezměnila</w:t>
      </w:r>
      <w:r w:rsidR="00D756A8">
        <w:t>.</w:t>
      </w:r>
      <w:r w:rsidRPr="004A45C7" w:rsidR="00D756A8">
        <w:t xml:space="preserve"> </w:t>
      </w:r>
      <w:r w:rsidR="00F970CB">
        <w:t>Míra nezaměstnanosti byla 2,2 % a ve stejném období předchozího roku činila 2,3 %.</w:t>
      </w:r>
    </w:p>
    <w:p xmlns:wp14="http://schemas.microsoft.com/office/word/2010/wordml" w:rsidR="00F11264" w:rsidP="004A45C7" w:rsidRDefault="00F11264" w14:paraId="0E27B00A" wp14:textId="77777777"/>
    <w:p xmlns:wp14="http://schemas.microsoft.com/office/word/2010/wordml" w:rsidR="005C712B" w:rsidP="00F75F2A" w:rsidRDefault="004A45C7" w14:paraId="79EEF2A6" wp14:textId="77777777">
      <w:r w:rsidRPr="00716745">
        <w:rPr>
          <w:spacing w:val="-8"/>
        </w:rPr>
        <w:t>Z</w:t>
      </w:r>
      <w:r w:rsidRPr="00716745" w:rsidR="00F11264">
        <w:rPr>
          <w:spacing w:val="-8"/>
        </w:rPr>
        <w:t xml:space="preserve"> </w:t>
      </w:r>
      <w:r w:rsidRPr="00716745">
        <w:rPr>
          <w:b/>
          <w:spacing w:val="-8"/>
        </w:rPr>
        <w:t>regionálního pohledu</w:t>
      </w:r>
      <w:r w:rsidRPr="00716745">
        <w:rPr>
          <w:spacing w:val="-8"/>
        </w:rPr>
        <w:t xml:space="preserve"> byla obecná míra nezaměstnanosti</w:t>
      </w:r>
      <w:r w:rsidRPr="00716745" w:rsidR="00F40A71">
        <w:rPr>
          <w:spacing w:val="-8"/>
        </w:rPr>
        <w:t xml:space="preserve"> 15–64letých</w:t>
      </w:r>
      <w:r w:rsidRPr="00716745">
        <w:rPr>
          <w:spacing w:val="-8"/>
        </w:rPr>
        <w:t xml:space="preserve"> nejvyšší</w:t>
      </w:r>
      <w:r w:rsidRPr="00716745" w:rsidR="00A25FE8">
        <w:rPr>
          <w:spacing w:val="-8"/>
        </w:rPr>
        <w:t xml:space="preserve"> v Moravskoslezském (4,2 %), Karlovarském (3,9 %) a</w:t>
      </w:r>
      <w:r w:rsidRPr="00716745">
        <w:rPr>
          <w:spacing w:val="-8"/>
        </w:rPr>
        <w:t xml:space="preserve"> v</w:t>
      </w:r>
      <w:r w:rsidRPr="00716745" w:rsidR="00A25FE8">
        <w:rPr>
          <w:spacing w:val="-8"/>
        </w:rPr>
        <w:t xml:space="preserve"> Ústeckém kraji </w:t>
      </w:r>
      <w:r w:rsidRPr="00716745">
        <w:rPr>
          <w:spacing w:val="-8"/>
        </w:rPr>
        <w:t>(</w:t>
      </w:r>
      <w:r w:rsidRPr="00716745" w:rsidR="00A25FE8">
        <w:rPr>
          <w:spacing w:val="-8"/>
        </w:rPr>
        <w:t>3</w:t>
      </w:r>
      <w:r w:rsidRPr="00716745" w:rsidR="00C54DA5">
        <w:rPr>
          <w:spacing w:val="-8"/>
        </w:rPr>
        <w:t>,</w:t>
      </w:r>
      <w:r w:rsidRPr="00716745" w:rsidR="00A25FE8">
        <w:rPr>
          <w:spacing w:val="-8"/>
        </w:rPr>
        <w:t>2</w:t>
      </w:r>
      <w:r w:rsidRPr="00716745">
        <w:rPr>
          <w:spacing w:val="-8"/>
        </w:rPr>
        <w:t> %)</w:t>
      </w:r>
      <w:r w:rsidRPr="00716745" w:rsidR="00A25FE8">
        <w:rPr>
          <w:spacing w:val="-8"/>
        </w:rPr>
        <w:t xml:space="preserve">. </w:t>
      </w:r>
      <w:r w:rsidRPr="00716745">
        <w:rPr>
          <w:spacing w:val="-8"/>
        </w:rPr>
        <w:t>Nejvíce míra</w:t>
      </w:r>
      <w:r w:rsidRPr="004A45C7">
        <w:t xml:space="preserve"> nezaměstnanosti klesla v</w:t>
      </w:r>
      <w:r w:rsidR="00716745">
        <w:t> </w:t>
      </w:r>
      <w:r w:rsidR="00C54DA5">
        <w:t>kraji</w:t>
      </w:r>
      <w:r w:rsidR="00F40A71">
        <w:t> </w:t>
      </w:r>
      <w:r w:rsidR="00A25FE8">
        <w:t xml:space="preserve">Pardubickém </w:t>
      </w:r>
      <w:r w:rsidR="00C54DA5">
        <w:t>(o 1</w:t>
      </w:r>
      <w:r w:rsidRPr="004A45C7">
        <w:t xml:space="preserve"> p. b. na </w:t>
      </w:r>
      <w:r w:rsidR="00A25FE8">
        <w:t>1</w:t>
      </w:r>
      <w:r w:rsidR="004F3DC2">
        <w:t>,</w:t>
      </w:r>
      <w:r w:rsidR="00A25FE8">
        <w:t>3</w:t>
      </w:r>
      <w:r w:rsidRPr="004A45C7">
        <w:t> %)</w:t>
      </w:r>
      <w:r w:rsidR="00A25FE8">
        <w:t xml:space="preserve">. </w:t>
      </w:r>
      <w:r w:rsidRPr="004A45C7">
        <w:t>Nejnižší míru nezaměstnanosti v rámci Česka měl kraj </w:t>
      </w:r>
      <w:r w:rsidR="00A25FE8">
        <w:t>Jihočeský</w:t>
      </w:r>
      <w:r w:rsidRPr="004A45C7" w:rsidR="00A25FE8">
        <w:t xml:space="preserve"> </w:t>
      </w:r>
      <w:r w:rsidRPr="004A45C7">
        <w:t>(</w:t>
      </w:r>
      <w:r w:rsidR="00C54DA5">
        <w:t>1,</w:t>
      </w:r>
      <w:r w:rsidR="004F3DC2">
        <w:t>2</w:t>
      </w:r>
      <w:r w:rsidRPr="004A45C7">
        <w:t> %).</w:t>
      </w:r>
    </w:p>
    <w:p xmlns:wp14="http://schemas.microsoft.com/office/word/2010/wordml" w:rsidR="00EB08B8" w:rsidP="00F75F2A" w:rsidRDefault="00EB08B8" w14:paraId="60061E4C" wp14:textId="77777777"/>
    <w:p xmlns:wp14="http://schemas.microsoft.com/office/word/2010/wordml" w:rsidRPr="007E225A" w:rsidR="00F0741A" w:rsidP="00F0741A" w:rsidRDefault="00F0741A" w14:paraId="3ABEE35C" wp14:textId="77777777">
      <w:pPr>
        <w:pStyle w:val="Nadpis3"/>
        <w:spacing w:before="0"/>
        <w:rPr>
          <w:rFonts w:eastAsia="Calibri"/>
        </w:rPr>
      </w:pPr>
      <w:r w:rsidRPr="007E225A">
        <w:rPr>
          <w:rFonts w:eastAsia="Calibri"/>
        </w:rPr>
        <w:t>Ekonomická neaktivita</w:t>
      </w:r>
    </w:p>
    <w:p xmlns:wp14="http://schemas.microsoft.com/office/word/2010/wordml" w:rsidRPr="00F40A71" w:rsidR="00F40A71" w:rsidP="00F40A71" w:rsidRDefault="00F40A71" w14:paraId="6BD59234" wp14:textId="77777777">
      <w:r w:rsidRPr="00F40A71">
        <w:rPr>
          <w:b/>
        </w:rPr>
        <w:t>Počet osob ekonomicky neaktivních ve věku 15 a více let</w:t>
      </w:r>
      <w:r w:rsidRPr="00F40A71">
        <w:t xml:space="preserve"> </w:t>
      </w:r>
      <w:r w:rsidR="00933ADA">
        <w:t>byl</w:t>
      </w:r>
      <w:r w:rsidRPr="00F40A71" w:rsidR="00C124DF">
        <w:t xml:space="preserve"> </w:t>
      </w:r>
      <w:r w:rsidRPr="00F40A71">
        <w:t xml:space="preserve">meziročně </w:t>
      </w:r>
      <w:r w:rsidR="00C124DF">
        <w:t xml:space="preserve">nižší </w:t>
      </w:r>
      <w:r w:rsidR="00C86465">
        <w:t>o </w:t>
      </w:r>
      <w:r w:rsidR="00F04F9A">
        <w:t>35,2</w:t>
      </w:r>
      <w:r w:rsidRPr="00F40A71">
        <w:t> tis. a</w:t>
      </w:r>
      <w:r w:rsidR="001C5BBD">
        <w:t> </w:t>
      </w:r>
      <w:r w:rsidR="00933ADA">
        <w:t xml:space="preserve">rovnal se </w:t>
      </w:r>
      <w:r w:rsidR="00FC4B7E">
        <w:t>hodnotě 3</w:t>
      </w:r>
      <w:r w:rsidR="00FA20C3">
        <w:t> </w:t>
      </w:r>
      <w:r w:rsidR="00C86465">
        <w:t>5</w:t>
      </w:r>
      <w:r w:rsidR="000B134E">
        <w:t>2</w:t>
      </w:r>
      <w:r w:rsidR="00BA0EDE">
        <w:t>3</w:t>
      </w:r>
      <w:r w:rsidR="000B134E">
        <w:t>,</w:t>
      </w:r>
      <w:r w:rsidR="00BA0EDE">
        <w:t>1</w:t>
      </w:r>
      <w:r w:rsidRPr="00F40A71">
        <w:t xml:space="preserve"> tis. Neaktivních žen </w:t>
      </w:r>
      <w:r w:rsidR="00C86465">
        <w:t>ubylo o </w:t>
      </w:r>
      <w:r w:rsidR="00F04F9A">
        <w:t>27,8</w:t>
      </w:r>
      <w:r w:rsidRPr="00F40A71">
        <w:t> tis., neaktivních mužů</w:t>
      </w:r>
      <w:r w:rsidR="00BA0EDE">
        <w:t xml:space="preserve"> bylo</w:t>
      </w:r>
      <w:r w:rsidRPr="00F40A71">
        <w:t xml:space="preserve"> </w:t>
      </w:r>
      <w:r w:rsidR="00C86465">
        <w:t>o </w:t>
      </w:r>
      <w:r w:rsidR="00F04F9A">
        <w:t>7,4</w:t>
      </w:r>
      <w:r w:rsidRPr="00F40A71">
        <w:t> tis.</w:t>
      </w:r>
      <w:r w:rsidR="00BA0EDE">
        <w:t xml:space="preserve"> méně než před rokem.</w:t>
      </w:r>
      <w:r w:rsidRPr="00F40A71">
        <w:t xml:space="preserve"> Počet všech ekonomicky neaktivních </w:t>
      </w:r>
      <w:r w:rsidR="00FC4B7E">
        <w:t>v</w:t>
      </w:r>
      <w:r w:rsidR="004C2B5A">
        <w:t>četně dětí do 15 let klesl o </w:t>
      </w:r>
      <w:r w:rsidR="00F04F9A">
        <w:t>38,8</w:t>
      </w:r>
      <w:r w:rsidR="00C86465">
        <w:t> tis. na 5 </w:t>
      </w:r>
      <w:r w:rsidR="00F04F9A">
        <w:t>212</w:t>
      </w:r>
      <w:r w:rsidR="00C86465">
        <w:t>,</w:t>
      </w:r>
      <w:r w:rsidR="00F04F9A">
        <w:t>9</w:t>
      </w:r>
      <w:r w:rsidRPr="00F40A71">
        <w:t> tis.</w:t>
      </w:r>
    </w:p>
    <w:p xmlns:wp14="http://schemas.microsoft.com/office/word/2010/wordml" w:rsidRPr="00F40A71" w:rsidR="00F40A71" w:rsidP="00F40A71" w:rsidRDefault="00F40A71" w14:paraId="44EAFD9C" wp14:textId="77777777"/>
    <w:p xmlns:wp14="http://schemas.microsoft.com/office/word/2010/wordml" w:rsidR="00135C0B" w:rsidP="00135C0B" w:rsidRDefault="00135C0B" w14:paraId="11A320EE" wp14:textId="77777777">
      <w:pPr>
        <w:rPr>
          <w:rFonts w:cs="Arial"/>
          <w:color w:val="000000"/>
          <w:szCs w:val="20"/>
          <w:lang w:eastAsia="cs-CZ"/>
        </w:rPr>
      </w:pPr>
      <w:r>
        <w:rPr>
          <w:rFonts w:cs="Arial"/>
          <w:color w:val="000000"/>
          <w:szCs w:val="20"/>
          <w:lang w:eastAsia="cs-CZ"/>
        </w:rPr>
        <w:t xml:space="preserve">V rámci výběrového šetření jsou zjišťovány údaje i za </w:t>
      </w:r>
      <w:r>
        <w:rPr>
          <w:rFonts w:cs="Arial"/>
          <w:b/>
          <w:bCs/>
          <w:color w:val="000000"/>
          <w:szCs w:val="20"/>
          <w:lang w:eastAsia="cs-CZ"/>
        </w:rPr>
        <w:t>osoby, které nepracují, aktivně práci nehledají, a nesplňují tak podmínky ILO pro nezaměstnané</w:t>
      </w:r>
      <w:r>
        <w:rPr>
          <w:rFonts w:cs="Arial"/>
          <w:color w:val="000000"/>
          <w:szCs w:val="20"/>
          <w:lang w:eastAsia="cs-CZ"/>
        </w:rPr>
        <w:t xml:space="preserve">, ale přitom uvádějí, že by chtěly </w:t>
      </w:r>
      <w:r>
        <w:rPr>
          <w:rFonts w:cs="Arial"/>
          <w:color w:val="000000"/>
          <w:szCs w:val="20"/>
          <w:lang w:eastAsia="cs-CZ"/>
        </w:rPr>
        <w:lastRenderedPageBreak/>
        <w:t xml:space="preserve">pracovat. Ve </w:t>
      </w:r>
      <w:r w:rsidR="00860120">
        <w:rPr>
          <w:rFonts w:cs="Arial"/>
          <w:color w:val="000000"/>
          <w:szCs w:val="20"/>
          <w:lang w:eastAsia="cs-CZ"/>
        </w:rPr>
        <w:t>4</w:t>
      </w:r>
      <w:r>
        <w:rPr>
          <w:rFonts w:cs="Arial"/>
          <w:color w:val="000000"/>
          <w:szCs w:val="20"/>
          <w:lang w:eastAsia="cs-CZ"/>
        </w:rPr>
        <w:t>. čtvrtletí roku 2022 činil jejich počet 5</w:t>
      </w:r>
      <w:r w:rsidR="0093643A">
        <w:rPr>
          <w:rFonts w:cs="Arial"/>
          <w:color w:val="000000"/>
          <w:szCs w:val="20"/>
          <w:lang w:eastAsia="cs-CZ"/>
        </w:rPr>
        <w:t>0</w:t>
      </w:r>
      <w:r w:rsidR="001E7F06">
        <w:rPr>
          <w:rFonts w:cs="Arial"/>
          <w:color w:val="000000"/>
          <w:szCs w:val="20"/>
          <w:lang w:eastAsia="cs-CZ"/>
        </w:rPr>
        <w:t>,</w:t>
      </w:r>
      <w:r w:rsidR="0093643A">
        <w:rPr>
          <w:rFonts w:cs="Arial"/>
          <w:color w:val="000000"/>
          <w:szCs w:val="20"/>
          <w:lang w:eastAsia="cs-CZ"/>
        </w:rPr>
        <w:t>0</w:t>
      </w:r>
      <w:r>
        <w:rPr>
          <w:rFonts w:cs="Arial"/>
          <w:color w:val="000000"/>
          <w:szCs w:val="20"/>
          <w:lang w:eastAsia="cs-CZ"/>
        </w:rPr>
        <w:t> tis. osob, tj. o </w:t>
      </w:r>
      <w:r w:rsidR="0093643A">
        <w:rPr>
          <w:rFonts w:cs="Arial"/>
          <w:color w:val="000000"/>
          <w:szCs w:val="20"/>
          <w:lang w:eastAsia="cs-CZ"/>
        </w:rPr>
        <w:t>13</w:t>
      </w:r>
      <w:r>
        <w:rPr>
          <w:rFonts w:cs="Arial"/>
          <w:color w:val="000000"/>
          <w:szCs w:val="20"/>
          <w:lang w:eastAsia="cs-CZ"/>
        </w:rPr>
        <w:t>,</w:t>
      </w:r>
      <w:r w:rsidR="0093643A">
        <w:rPr>
          <w:rFonts w:cs="Arial"/>
          <w:color w:val="000000"/>
          <w:szCs w:val="20"/>
          <w:lang w:eastAsia="cs-CZ"/>
        </w:rPr>
        <w:t>3</w:t>
      </w:r>
      <w:r>
        <w:rPr>
          <w:rFonts w:cs="Arial"/>
          <w:color w:val="000000"/>
          <w:szCs w:val="20"/>
          <w:lang w:eastAsia="cs-CZ"/>
        </w:rPr>
        <w:t xml:space="preserve"> tis. méně než ve stejném období roku 2021. Relativně vysoký je počet osob, které by chtěly pracovat, ale nemohou ihned nastoupit do případného zaměstnání. Nejpozději do 14 dnů je totiž schopno nastoupit jen </w:t>
      </w:r>
      <w:r w:rsidR="001E7F06">
        <w:rPr>
          <w:rFonts w:cs="Arial"/>
          <w:color w:val="000000"/>
          <w:szCs w:val="20"/>
          <w:lang w:eastAsia="cs-CZ"/>
        </w:rPr>
        <w:t>1</w:t>
      </w:r>
      <w:r w:rsidR="0093643A">
        <w:rPr>
          <w:rFonts w:cs="Arial"/>
          <w:color w:val="000000"/>
          <w:szCs w:val="20"/>
          <w:lang w:eastAsia="cs-CZ"/>
        </w:rPr>
        <w:t>0</w:t>
      </w:r>
      <w:r w:rsidR="001E7F06">
        <w:rPr>
          <w:rFonts w:cs="Arial"/>
          <w:color w:val="000000"/>
          <w:szCs w:val="20"/>
          <w:lang w:eastAsia="cs-CZ"/>
        </w:rPr>
        <w:t>,</w:t>
      </w:r>
      <w:r w:rsidR="0093643A">
        <w:rPr>
          <w:rFonts w:cs="Arial"/>
          <w:color w:val="000000"/>
          <w:szCs w:val="20"/>
          <w:lang w:eastAsia="cs-CZ"/>
        </w:rPr>
        <w:t>8</w:t>
      </w:r>
      <w:r>
        <w:rPr>
          <w:rFonts w:cs="Arial"/>
          <w:color w:val="000000"/>
          <w:szCs w:val="20"/>
          <w:lang w:eastAsia="cs-CZ"/>
        </w:rPr>
        <w:t> tis. osob.</w:t>
      </w:r>
    </w:p>
    <w:p xmlns:wp14="http://schemas.microsoft.com/office/word/2010/wordml" w:rsidR="00B43AE3" w:rsidP="00043BF4" w:rsidRDefault="00B43AE3" w14:paraId="4B94D5A5" wp14:textId="77777777"/>
    <w:p xmlns:wp14="http://schemas.microsoft.com/office/word/2010/wordml" w:rsidRPr="007D79CC" w:rsidR="00B43AE3" w:rsidP="00043BF4" w:rsidRDefault="005B420B" w14:paraId="1522C44D" wp14:textId="77777777">
      <w:pPr>
        <w:rPr>
          <w:b/>
        </w:rPr>
      </w:pPr>
      <w:r>
        <w:rPr>
          <w:b/>
        </w:rPr>
        <w:t>Přepočet</w:t>
      </w:r>
      <w:r w:rsidRPr="007D79CC">
        <w:rPr>
          <w:b/>
        </w:rPr>
        <w:t xml:space="preserve"> </w:t>
      </w:r>
      <w:r w:rsidRPr="007D79CC" w:rsidR="00B43AE3">
        <w:rPr>
          <w:b/>
        </w:rPr>
        <w:t>na stejn</w:t>
      </w:r>
      <w:r>
        <w:rPr>
          <w:b/>
        </w:rPr>
        <w:t>ou</w:t>
      </w:r>
      <w:r w:rsidRPr="007D79CC" w:rsidR="00B43AE3">
        <w:rPr>
          <w:b/>
        </w:rPr>
        <w:t xml:space="preserve"> struktu</w:t>
      </w:r>
      <w:r>
        <w:rPr>
          <w:b/>
        </w:rPr>
        <w:t>ru obyvatelstva</w:t>
      </w:r>
    </w:p>
    <w:p xmlns:wp14="http://schemas.microsoft.com/office/word/2010/wordml" w:rsidRPr="00CD618A" w:rsidR="00B43AE3" w:rsidP="00043BF4" w:rsidRDefault="00B43AE3" w14:paraId="3305244A" wp14:textId="77777777">
      <w:r>
        <w:t xml:space="preserve">VŠPS je výběrové šetření v domácnostech, které </w:t>
      </w:r>
      <w:r w:rsidR="00093551">
        <w:t xml:space="preserve">je </w:t>
      </w:r>
      <w:r>
        <w:t xml:space="preserve">váženo a dopočítáváno na údaje demografické statistiky. </w:t>
      </w:r>
      <w:r w:rsidR="00D3737E">
        <w:t>P</w:t>
      </w:r>
      <w:r>
        <w:t>opulační váhy na základě</w:t>
      </w:r>
      <w:r w:rsidR="00182EC0">
        <w:t xml:space="preserve"> v</w:t>
      </w:r>
      <w:r>
        <w:t xml:space="preserve">ýsledků </w:t>
      </w:r>
      <w:hyperlink w:history="1" r:id="rId10">
        <w:r w:rsidRPr="00F55B12" w:rsidR="00600E68">
          <w:rPr>
            <w:rStyle w:val="Hypertextovodkaz"/>
          </w:rPr>
          <w:t>S</w:t>
        </w:r>
        <w:r w:rsidRPr="00F55B12">
          <w:rPr>
            <w:rStyle w:val="Hypertextovodkaz"/>
          </w:rPr>
          <w:t>čítání lidu, domů a bytů 2021</w:t>
        </w:r>
      </w:hyperlink>
      <w:r>
        <w:t xml:space="preserve"> </w:t>
      </w:r>
      <w:r w:rsidR="00D3737E">
        <w:t>byly použity i k</w:t>
      </w:r>
      <w:r w:rsidR="00600E68">
        <w:t xml:space="preserve"> přepočt</w:t>
      </w:r>
      <w:r w:rsidR="00D3737E">
        <w:t>u</w:t>
      </w:r>
      <w:r w:rsidR="00600E68">
        <w:t xml:space="preserve"> dat </w:t>
      </w:r>
      <w:r w:rsidR="00D3737E">
        <w:t xml:space="preserve">za </w:t>
      </w:r>
      <w:r w:rsidR="00860120">
        <w:t>4</w:t>
      </w:r>
      <w:r w:rsidR="00D3737E">
        <w:t>. čtvrtletí 202</w:t>
      </w:r>
      <w:r w:rsidR="002475BC">
        <w:t>2</w:t>
      </w:r>
      <w:r w:rsidR="00D3737E">
        <w:t xml:space="preserve"> pro účel meziročního srovnání.</w:t>
      </w:r>
    </w:p>
    <w:p xmlns:wp14="http://schemas.microsoft.com/office/word/2010/wordml" w:rsidR="00D209A7" w:rsidP="00D209A7" w:rsidRDefault="00D209A7" w14:paraId="6EF7BC6A" wp14:textId="77777777">
      <w:pPr>
        <w:pStyle w:val="Poznmky0"/>
      </w:pPr>
      <w:r w:rsidRPr="00CD618A">
        <w:t>Poznámky</w:t>
      </w:r>
      <w:r w:rsidRPr="00CD618A" w:rsidR="007A2048">
        <w:t>:</w:t>
      </w:r>
    </w:p>
    <w:p xmlns:wp14="http://schemas.microsoft.com/office/word/2010/wordml" w:rsidRPr="009234C5" w:rsidR="00F0741A" w:rsidP="00F0741A" w:rsidRDefault="00F0741A" w14:paraId="23DA3E89" wp14:textId="77777777">
      <w:pPr>
        <w:pStyle w:val="Poznmky"/>
        <w:widowControl w:val="0"/>
        <w:spacing w:before="240" w:after="60" w:line="276" w:lineRule="auto"/>
        <w:ind w:left="3686" w:hanging="3686"/>
        <w:rPr>
          <w:i/>
          <w:color w:val="auto"/>
          <w:szCs w:val="16"/>
        </w:rPr>
      </w:pPr>
      <w:r w:rsidRPr="009234C5">
        <w:rPr>
          <w:i/>
          <w:iCs/>
          <w:color w:val="auto"/>
          <w:szCs w:val="16"/>
        </w:rPr>
        <w:t>Zodpovědný vedoucí pracovník ČSÚ:</w:t>
      </w:r>
      <w:r w:rsidRPr="009234C5">
        <w:rPr>
          <w:i/>
          <w:iCs/>
          <w:color w:val="auto"/>
          <w:szCs w:val="16"/>
        </w:rPr>
        <w:tab/>
      </w:r>
      <w:r w:rsidRPr="009234C5">
        <w:rPr>
          <w:i/>
          <w:iCs/>
          <w:color w:val="auto"/>
          <w:szCs w:val="16"/>
        </w:rPr>
        <w:t>Mgr. Dalibor Holý,</w:t>
      </w:r>
      <w:r w:rsidRPr="009234C5">
        <w:t xml:space="preserve"> </w:t>
      </w:r>
      <w:r w:rsidRPr="009234C5">
        <w:rPr>
          <w:rStyle w:val="Zdraznn"/>
        </w:rPr>
        <w:t>ředitel odboru statistiky práce a rovných příležitostí,</w:t>
      </w:r>
      <w:r w:rsidRPr="009234C5">
        <w:rPr>
          <w:i/>
          <w:iCs/>
          <w:color w:val="auto"/>
          <w:szCs w:val="16"/>
        </w:rPr>
        <w:t xml:space="preserve"> tel.: 274 052 694, e-mail: </w:t>
      </w:r>
      <w:hyperlink w:history="1" r:id="rId11">
        <w:r w:rsidRPr="009234C5">
          <w:rPr>
            <w:rStyle w:val="Hypertextovodkaz"/>
            <w:i/>
            <w:iCs/>
          </w:rPr>
          <w:t>dalibor.holy@czso.cz</w:t>
        </w:r>
      </w:hyperlink>
    </w:p>
    <w:p xmlns:wp14="http://schemas.microsoft.com/office/word/2010/wordml" w:rsidRPr="009234C5" w:rsidR="00F0741A" w:rsidP="00F0741A" w:rsidRDefault="00F0741A" w14:paraId="36A96EB5" wp14:textId="77777777">
      <w:pPr>
        <w:pStyle w:val="Poznmky"/>
        <w:widowControl w:val="0"/>
        <w:spacing w:before="60" w:after="60" w:line="276" w:lineRule="auto"/>
        <w:ind w:left="3686" w:hanging="3686"/>
        <w:rPr>
          <w:i/>
          <w:color w:val="auto"/>
          <w:szCs w:val="16"/>
        </w:rPr>
      </w:pPr>
      <w:r w:rsidRPr="009234C5">
        <w:rPr>
          <w:i/>
          <w:iCs/>
          <w:color w:val="auto"/>
          <w:szCs w:val="16"/>
        </w:rPr>
        <w:t>Kontaktní osoba:</w:t>
      </w:r>
      <w:r w:rsidRPr="009234C5">
        <w:rPr>
          <w:i/>
          <w:iCs/>
          <w:color w:val="auto"/>
          <w:szCs w:val="16"/>
        </w:rPr>
        <w:tab/>
      </w:r>
      <w:r w:rsidRPr="009234C5">
        <w:rPr>
          <w:i/>
          <w:iCs/>
          <w:color w:val="auto"/>
          <w:szCs w:val="16"/>
        </w:rPr>
        <w:t xml:space="preserve">Ing. Marta Petráňová, </w:t>
      </w:r>
      <w:r>
        <w:rPr>
          <w:i/>
          <w:iCs/>
          <w:color w:val="auto"/>
          <w:szCs w:val="16"/>
        </w:rPr>
        <w:t xml:space="preserve">vedoucí </w:t>
      </w:r>
      <w:r w:rsidRPr="009234C5">
        <w:rPr>
          <w:i/>
          <w:iCs/>
          <w:color w:val="auto"/>
          <w:szCs w:val="16"/>
        </w:rPr>
        <w:t>oddělení pracovních sil, migrace a rovných příležitostí, tel.: 274 054 357, e</w:t>
      </w:r>
      <w:r w:rsidRPr="009234C5">
        <w:rPr>
          <w:i/>
          <w:iCs/>
          <w:color w:val="auto"/>
          <w:szCs w:val="16"/>
        </w:rPr>
        <w:noBreakHyphen/>
        <w:t>mail: </w:t>
      </w:r>
      <w:hyperlink w:history="1" r:id="rId12">
        <w:r w:rsidRPr="009234C5">
          <w:rPr>
            <w:rStyle w:val="Hypertextovodkaz"/>
            <w:i/>
            <w:iCs/>
          </w:rPr>
          <w:t>marta.petranova@czso.cz</w:t>
        </w:r>
      </w:hyperlink>
    </w:p>
    <w:p xmlns:wp14="http://schemas.microsoft.com/office/word/2010/wordml" w:rsidRPr="009234C5" w:rsidR="00F0741A" w:rsidP="00F0741A" w:rsidRDefault="00F0741A" w14:paraId="0D95E72B" wp14:textId="77777777">
      <w:pPr>
        <w:pStyle w:val="Poznmky"/>
        <w:widowControl w:val="0"/>
        <w:spacing w:before="0" w:line="276" w:lineRule="auto"/>
        <w:ind w:left="3686" w:hanging="3686"/>
        <w:jc w:val="both"/>
        <w:rPr>
          <w:i/>
          <w:iCs/>
          <w:color w:val="auto"/>
        </w:rPr>
      </w:pPr>
      <w:r w:rsidRPr="009234C5">
        <w:rPr>
          <w:i/>
          <w:iCs/>
          <w:color w:val="auto"/>
          <w:szCs w:val="16"/>
        </w:rPr>
        <w:t>Zdroj dat:</w:t>
      </w:r>
      <w:r w:rsidRPr="009234C5">
        <w:rPr>
          <w:i/>
          <w:iCs/>
          <w:color w:val="auto"/>
          <w:szCs w:val="16"/>
        </w:rPr>
        <w:tab/>
      </w:r>
      <w:r w:rsidRPr="009234C5">
        <w:rPr>
          <w:i/>
          <w:iCs/>
          <w:color w:val="auto"/>
          <w:szCs w:val="16"/>
        </w:rPr>
        <w:t>ČSÚ, Výběrové šetření pracovních sil (VŠPS), které se provádí ve vybraných bytových domácnostech. V rámci šetření nejsou zahrnuta hromadná ubytovací zařízení.</w:t>
      </w:r>
      <w:r w:rsidRPr="009234C5">
        <w:rPr>
          <w:i/>
          <w:iCs/>
          <w:color w:val="auto"/>
        </w:rPr>
        <w:t xml:space="preserve"> Výsledky výběrového šetření</w:t>
      </w:r>
      <w:r w:rsidR="00C81675">
        <w:rPr>
          <w:i/>
          <w:iCs/>
          <w:color w:val="auto"/>
        </w:rPr>
        <w:t xml:space="preserve"> za </w:t>
      </w:r>
      <w:r w:rsidR="00860120">
        <w:rPr>
          <w:i/>
          <w:iCs/>
          <w:color w:val="auto"/>
        </w:rPr>
        <w:t>4</w:t>
      </w:r>
      <w:r w:rsidR="00C81675">
        <w:rPr>
          <w:i/>
          <w:iCs/>
          <w:color w:val="auto"/>
        </w:rPr>
        <w:t>. čtvrtletí 2022</w:t>
      </w:r>
      <w:r w:rsidRPr="009234C5">
        <w:rPr>
          <w:i/>
          <w:iCs/>
          <w:color w:val="auto"/>
        </w:rPr>
        <w:t xml:space="preserve"> byly převáženy na celkovou populaci ČR na základě výsledků statistiky obyvatelstva </w:t>
      </w:r>
      <w:r w:rsidRPr="00C60C31" w:rsidR="00C60C31">
        <w:rPr>
          <w:i/>
          <w:iCs/>
          <w:color w:val="auto"/>
        </w:rPr>
        <w:t>k</w:t>
      </w:r>
      <w:r w:rsidR="00514040">
        <w:rPr>
          <w:i/>
          <w:iCs/>
          <w:color w:val="auto"/>
        </w:rPr>
        <w:t xml:space="preserve"> </w:t>
      </w:r>
      <w:r w:rsidRPr="00C60C31" w:rsidR="00C60C31">
        <w:rPr>
          <w:i/>
          <w:iCs/>
          <w:color w:val="auto"/>
        </w:rPr>
        <w:t>1. 1. 2022</w:t>
      </w:r>
      <w:r w:rsidR="00860120">
        <w:rPr>
          <w:i/>
          <w:iCs/>
          <w:color w:val="auto"/>
        </w:rPr>
        <w:t>.</w:t>
      </w:r>
    </w:p>
    <w:p xmlns:wp14="http://schemas.microsoft.com/office/word/2010/wordml" w:rsidRPr="009234C5" w:rsidR="00F0741A" w:rsidP="00F0741A" w:rsidRDefault="00F0741A" w14:paraId="1F2575AB" wp14:textId="77777777">
      <w:pPr>
        <w:pStyle w:val="Poznmky"/>
        <w:widowControl w:val="0"/>
        <w:spacing w:before="0" w:line="276" w:lineRule="auto"/>
        <w:ind w:left="3686" w:hanging="3686"/>
        <w:rPr>
          <w:i/>
          <w:iCs/>
          <w:color w:val="auto"/>
        </w:rPr>
      </w:pPr>
      <w:r w:rsidRPr="009234C5">
        <w:rPr>
          <w:i/>
          <w:iCs/>
          <w:color w:val="auto"/>
        </w:rPr>
        <w:t>Termín ukončení sběru dat</w:t>
      </w:r>
    </w:p>
    <w:p xmlns:wp14="http://schemas.microsoft.com/office/word/2010/wordml" w:rsidRPr="009234C5" w:rsidR="00F0741A" w:rsidP="00F0741A" w:rsidRDefault="00F0741A" w14:paraId="7B91AF57" wp14:textId="77777777">
      <w:pPr>
        <w:pStyle w:val="Poznmky"/>
        <w:widowControl w:val="0"/>
        <w:spacing w:before="0" w:after="60" w:line="276" w:lineRule="auto"/>
        <w:ind w:left="3686" w:hanging="3686"/>
        <w:rPr>
          <w:i/>
          <w:iCs/>
          <w:color w:val="auto"/>
        </w:rPr>
      </w:pPr>
      <w:r w:rsidRPr="009234C5">
        <w:rPr>
          <w:i/>
          <w:iCs/>
          <w:color w:val="auto"/>
        </w:rPr>
        <w:t xml:space="preserve"> </w:t>
      </w:r>
      <w:r w:rsidRPr="002B5B3D">
        <w:rPr>
          <w:i/>
          <w:iCs/>
          <w:color w:val="auto"/>
        </w:rPr>
        <w:t>/ termín ukončení předběžného zpracování:</w:t>
      </w:r>
      <w:r w:rsidRPr="002B5B3D">
        <w:rPr>
          <w:i/>
          <w:iCs/>
          <w:color w:val="auto"/>
        </w:rPr>
        <w:tab/>
      </w:r>
      <w:r w:rsidRPr="002B5B3D" w:rsidR="002B5B3D">
        <w:rPr>
          <w:i/>
          <w:iCs/>
          <w:color w:val="auto"/>
        </w:rPr>
        <w:t>23</w:t>
      </w:r>
      <w:r w:rsidRPr="002B5B3D" w:rsidR="001646A5">
        <w:rPr>
          <w:i/>
          <w:iCs/>
          <w:color w:val="auto"/>
        </w:rPr>
        <w:t>. 1. 202</w:t>
      </w:r>
      <w:r w:rsidRPr="002B5B3D" w:rsidR="00860120">
        <w:rPr>
          <w:i/>
          <w:iCs/>
          <w:color w:val="auto"/>
        </w:rPr>
        <w:t>3</w:t>
      </w:r>
      <w:r w:rsidRPr="002B5B3D" w:rsidR="002B5B3D">
        <w:rPr>
          <w:i/>
          <w:iCs/>
          <w:color w:val="auto"/>
        </w:rPr>
        <w:t xml:space="preserve"> / 27</w:t>
      </w:r>
      <w:r w:rsidRPr="002B5B3D" w:rsidR="001646A5">
        <w:rPr>
          <w:i/>
          <w:iCs/>
          <w:color w:val="auto"/>
        </w:rPr>
        <w:t>. 1. 202</w:t>
      </w:r>
      <w:r w:rsidRPr="002B5B3D" w:rsidR="00860120">
        <w:rPr>
          <w:i/>
          <w:iCs/>
          <w:color w:val="auto"/>
        </w:rPr>
        <w:t>3</w:t>
      </w:r>
    </w:p>
    <w:p xmlns:wp14="http://schemas.microsoft.com/office/word/2010/wordml" w:rsidRPr="009234C5" w:rsidR="00F0741A" w:rsidP="00F0741A" w:rsidRDefault="00F0741A" w14:paraId="3498F6C3" wp14:textId="77777777">
      <w:pPr>
        <w:pStyle w:val="Poznmky"/>
        <w:widowControl w:val="0"/>
        <w:spacing w:before="60" w:after="60" w:line="276" w:lineRule="auto"/>
        <w:ind w:left="3686" w:hanging="3686"/>
        <w:jc w:val="both"/>
        <w:rPr>
          <w:i/>
          <w:iCs/>
          <w:color w:val="auto"/>
        </w:rPr>
      </w:pPr>
      <w:r w:rsidRPr="009234C5">
        <w:rPr>
          <w:i/>
          <w:iCs/>
          <w:color w:val="auto"/>
        </w:rPr>
        <w:t>Navazující internetový dokument:</w:t>
      </w:r>
      <w:r w:rsidRPr="009234C5">
        <w:rPr>
          <w:i/>
          <w:iCs/>
          <w:color w:val="auto"/>
        </w:rPr>
        <w:tab/>
      </w:r>
      <w:r w:rsidRPr="009234C5">
        <w:rPr>
          <w:i/>
        </w:rPr>
        <w:t>250128</w:t>
      </w:r>
      <w:r w:rsidRPr="009234C5">
        <w:rPr>
          <w:i/>
          <w:iCs/>
          <w:color w:val="auto"/>
        </w:rPr>
        <w:t>-</w:t>
      </w:r>
      <w:r w:rsidR="00CD4FD0">
        <w:rPr>
          <w:i/>
          <w:iCs/>
          <w:color w:val="auto"/>
        </w:rPr>
        <w:t>22</w:t>
      </w:r>
      <w:r w:rsidRPr="009234C5">
        <w:rPr>
          <w:i/>
          <w:iCs/>
          <w:color w:val="auto"/>
        </w:rPr>
        <w:t xml:space="preserve"> - „Zaměstnanost a nezaměstnanost v České republice podle výsledků Výběrového šetření pracovních sil </w:t>
      </w:r>
      <w:r w:rsidRPr="009234C5">
        <w:rPr>
          <w:i/>
        </w:rPr>
        <w:t>– čtvrtletní údaje</w:t>
      </w:r>
      <w:r w:rsidRPr="009234C5">
        <w:rPr>
          <w:i/>
          <w:iCs/>
          <w:color w:val="auto"/>
        </w:rPr>
        <w:t>“ s definitivními výsledky šetření vyjde do konce </w:t>
      </w:r>
      <w:r w:rsidR="00EA2E56">
        <w:rPr>
          <w:i/>
          <w:iCs/>
          <w:color w:val="auto"/>
        </w:rPr>
        <w:t>1</w:t>
      </w:r>
      <w:r w:rsidRPr="009234C5">
        <w:rPr>
          <w:i/>
          <w:iCs/>
          <w:color w:val="auto"/>
        </w:rPr>
        <w:t>. čtvrtletí 20</w:t>
      </w:r>
      <w:r w:rsidR="00EA2E56">
        <w:rPr>
          <w:i/>
          <w:iCs/>
          <w:color w:val="auto"/>
        </w:rPr>
        <w:t>23</w:t>
      </w:r>
      <w:r w:rsidRPr="009234C5">
        <w:rPr>
          <w:i/>
          <w:iCs/>
          <w:color w:val="auto"/>
        </w:rPr>
        <w:t> (</w:t>
      </w:r>
      <w:hyperlink w:history="1" r:id="rId13">
        <w:r w:rsidRPr="009234C5">
          <w:rPr>
            <w:rStyle w:val="Hypertextovodkaz"/>
            <w:i/>
            <w:iCs/>
          </w:rPr>
          <w:t>Zaměstnanost,</w:t>
        </w:r>
        <w:r w:rsidRPr="009234C5">
          <w:rPr>
            <w:rStyle w:val="Hypertextovodkaz"/>
            <w:i/>
          </w:rPr>
          <w:t xml:space="preserve"> nezaměstnanost - Publikace</w:t>
        </w:r>
      </w:hyperlink>
      <w:r w:rsidRPr="009234C5">
        <w:rPr>
          <w:i/>
          <w:iCs/>
          <w:color w:val="auto"/>
        </w:rPr>
        <w:t>).</w:t>
      </w:r>
    </w:p>
    <w:p xmlns:wp14="http://schemas.microsoft.com/office/word/2010/wordml" w:rsidR="00DF254B" w:rsidP="00F0741A" w:rsidRDefault="00DF254B" w14:paraId="3DEEC669" wp14:textId="77777777">
      <w:pPr>
        <w:pStyle w:val="Poznmkykontaktytext"/>
        <w:spacing w:line="276" w:lineRule="auto"/>
        <w:rPr>
          <w:i w:val="0"/>
          <w:iCs w:val="0"/>
          <w:color w:val="auto"/>
          <w:sz w:val="20"/>
          <w:szCs w:val="20"/>
        </w:rPr>
      </w:pPr>
    </w:p>
    <w:p xmlns:wp14="http://schemas.microsoft.com/office/word/2010/wordml" w:rsidR="00DF254B" w:rsidP="00F0741A" w:rsidRDefault="00DF254B" w14:paraId="3656B9AB" wp14:textId="77777777">
      <w:pPr>
        <w:pStyle w:val="Poznmkykontaktytext"/>
        <w:spacing w:line="276" w:lineRule="auto"/>
        <w:rPr>
          <w:i w:val="0"/>
          <w:iCs w:val="0"/>
          <w:color w:val="auto"/>
          <w:sz w:val="20"/>
          <w:szCs w:val="20"/>
        </w:rPr>
      </w:pPr>
    </w:p>
    <w:p xmlns:wp14="http://schemas.microsoft.com/office/word/2010/wordml" w:rsidRPr="009234C5" w:rsidR="00F0741A" w:rsidP="00F0741A" w:rsidRDefault="00F0741A" w14:paraId="1CFCF142" wp14:textId="77777777">
      <w:pPr>
        <w:pStyle w:val="Poznmkykontaktytext"/>
        <w:spacing w:line="276" w:lineRule="auto"/>
        <w:rPr>
          <w:i w:val="0"/>
          <w:iCs w:val="0"/>
          <w:color w:val="auto"/>
          <w:sz w:val="20"/>
          <w:szCs w:val="20"/>
        </w:rPr>
      </w:pPr>
      <w:r w:rsidRPr="009234C5">
        <w:rPr>
          <w:i w:val="0"/>
          <w:iCs w:val="0"/>
          <w:color w:val="auto"/>
          <w:sz w:val="20"/>
          <w:szCs w:val="20"/>
        </w:rPr>
        <w:t>Přílohy:</w:t>
      </w:r>
    </w:p>
    <w:p xmlns:wp14="http://schemas.microsoft.com/office/word/2010/wordml" w:rsidRPr="009234C5" w:rsidR="00F0741A" w:rsidP="00F0741A" w:rsidRDefault="00F0741A" w14:paraId="7EF76223" wp14:textId="77777777">
      <w:pPr>
        <w:pStyle w:val="Poznamkytexty"/>
        <w:spacing w:line="276" w:lineRule="auto"/>
        <w:ind w:left="709" w:hanging="709"/>
        <w:jc w:val="left"/>
        <w:rPr>
          <w:i w:val="0"/>
          <w:color w:val="auto"/>
          <w:sz w:val="20"/>
          <w:szCs w:val="20"/>
        </w:rPr>
      </w:pPr>
      <w:r w:rsidRPr="009234C5">
        <w:rPr>
          <w:i w:val="0"/>
          <w:color w:val="auto"/>
          <w:sz w:val="20"/>
          <w:szCs w:val="20"/>
        </w:rPr>
        <w:t>Tab. 1</w:t>
      </w:r>
      <w:r w:rsidRPr="009234C5">
        <w:rPr>
          <w:i w:val="0"/>
          <w:color w:val="auto"/>
          <w:sz w:val="20"/>
          <w:szCs w:val="20"/>
        </w:rPr>
        <w:tab/>
      </w:r>
      <w:r w:rsidRPr="009234C5">
        <w:rPr>
          <w:i w:val="0"/>
          <w:color w:val="auto"/>
          <w:sz w:val="20"/>
          <w:szCs w:val="20"/>
        </w:rPr>
        <w:t>Zaměstnané osoby (postavení v hlavním zaměstnání, absolutní počty, podíly, meziroční přírůstky a indexy)</w:t>
      </w:r>
    </w:p>
    <w:p xmlns:wp14="http://schemas.microsoft.com/office/word/2010/wordml" w:rsidRPr="00F0741A" w:rsidR="00F0741A" w:rsidP="00F0741A" w:rsidRDefault="00F0741A" w14:paraId="09147186" wp14:textId="77777777">
      <w:pPr>
        <w:pStyle w:val="Poznamkytexty"/>
        <w:spacing w:line="276" w:lineRule="auto"/>
        <w:ind w:left="709" w:hanging="709"/>
        <w:jc w:val="left"/>
        <w:rPr>
          <w:i w:val="0"/>
          <w:color w:val="auto"/>
          <w:sz w:val="20"/>
          <w:szCs w:val="20"/>
        </w:rPr>
      </w:pPr>
      <w:r w:rsidRPr="009234C5">
        <w:rPr>
          <w:i w:val="0"/>
          <w:color w:val="auto"/>
          <w:sz w:val="20"/>
          <w:szCs w:val="20"/>
        </w:rPr>
        <w:t>Graf 1</w:t>
      </w:r>
      <w:r w:rsidRPr="009234C5">
        <w:rPr>
          <w:i w:val="0"/>
          <w:color w:val="auto"/>
          <w:sz w:val="20"/>
          <w:szCs w:val="20"/>
        </w:rPr>
        <w:tab/>
      </w:r>
      <w:r w:rsidRPr="009234C5">
        <w:rPr>
          <w:i w:val="0"/>
          <w:color w:val="auto"/>
          <w:sz w:val="20"/>
          <w:szCs w:val="20"/>
        </w:rPr>
        <w:t>Zaměstnaní, nezaměstnaní (absolutní počty)</w:t>
      </w:r>
    </w:p>
    <w:sectPr w:rsidRPr="00F0741A" w:rsidR="00F0741A" w:rsidSect="00405244">
      <w:headerReference w:type="default" r:id="rId14"/>
      <w:footerReference w:type="default" r:id="rId15"/>
      <w:pgSz w:w="11907" w:h="16839" w:orient="portrait"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D722D" w:rsidP="00BA6370" w:rsidRDefault="001D722D" w14:paraId="4101652C" wp14:textId="77777777">
      <w:r>
        <w:separator/>
      </w:r>
    </w:p>
  </w:endnote>
  <w:endnote w:type="continuationSeparator" w:id="0">
    <w:p xmlns:wp14="http://schemas.microsoft.com/office/word/2010/wordml" w:rsidR="001D722D" w:rsidP="00BA6370" w:rsidRDefault="001D722D"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3D0499" w:rsidRDefault="00CE13A2" w14:paraId="7A5E2C71" wp14:textId="77777777">
    <w:pPr>
      <w:pStyle w:val="Zpat"/>
    </w:pPr>
    <w:r>
      <w:rPr>
        <w:noProof/>
        <w:lang w:eastAsia="cs-CZ"/>
      </w:rPr>
      <mc:AlternateContent>
        <mc:Choice Requires="wps">
          <w:drawing>
            <wp:anchor xmlns:wp14="http://schemas.microsoft.com/office/word/2010/wordprocessingDrawing" distT="0" distB="0" distL="114300" distR="114300" simplePos="0" relativeHeight="251657728" behindDoc="0" locked="0" layoutInCell="1" allowOverlap="1" wp14:anchorId="6B6679D5" wp14:editId="7777777">
              <wp:simplePos x="0" y="0"/>
              <wp:positionH relativeFrom="page">
                <wp:posOffset>1259840</wp:posOffset>
              </wp:positionH>
              <wp:positionV relativeFrom="page">
                <wp:posOffset>9698990</wp:posOffset>
              </wp:positionV>
              <wp:extent cx="5416550" cy="4641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64185"/>
                      </a:xfrm>
                      <a:prstGeom prst="rect">
                        <a:avLst/>
                      </a:prstGeom>
                      <a:noFill/>
                      <a:ln w="9525">
                        <a:noFill/>
                        <a:miter lim="800000"/>
                        <a:headEnd/>
                        <a:tailEnd/>
                      </a:ln>
                    </wps:spPr>
                    <wps:txbx>
                      <w:txbxContent>
                        <w:p xmlns:wp14="http://schemas.microsoft.com/office/word/2010/wordml" w:rsidRPr="001404AB" w:rsidR="003D0499" w:rsidP="0045547F" w:rsidRDefault="003D0499" w14:paraId="2062A89C" wp14:textId="77777777">
                          <w:pPr>
                            <w:spacing w:line="220" w:lineRule="atLeast"/>
                            <w:jc w:val="left"/>
                            <w:rPr>
                              <w:rFonts w:cs="Arial"/>
                              <w:b/>
                              <w:bCs/>
                              <w:sz w:val="15"/>
                              <w:szCs w:val="15"/>
                            </w:rPr>
                          </w:pPr>
                          <w:r w:rsidRPr="001404AB">
                            <w:rPr>
                              <w:rFonts w:cs="Arial"/>
                              <w:b/>
                              <w:bCs/>
                              <w:sz w:val="15"/>
                              <w:szCs w:val="15"/>
                            </w:rPr>
                            <w:t>Oddělení informačních služeb – ústředí</w:t>
                          </w:r>
                        </w:p>
                        <w:p xmlns:wp14="http://schemas.microsoft.com/office/word/2010/wordml" w:rsidRPr="00A81EB3" w:rsidR="003D0499" w:rsidP="004E479E" w:rsidRDefault="003D0499" w14:paraId="1C7693A5" wp14:textId="7777777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r>
                          <w:r w:rsidRPr="001404AB">
                            <w:rPr>
                              <w:rFonts w:cs="Arial"/>
                              <w:sz w:val="15"/>
                              <w:szCs w:val="15"/>
                            </w:rPr>
                            <w:t>Českého statistického úřadu:</w:t>
                          </w:r>
                          <w:r w:rsidRPr="00CE13A2" w:rsidR="00CD618A">
                            <w:rPr>
                              <w:rFonts w:cs="Arial"/>
                              <w:b/>
                              <w:sz w:val="15"/>
                              <w:szCs w:val="15"/>
                            </w:rPr>
                            <w:t xml:space="preserve"> </w:t>
                          </w:r>
                          <w:hyperlink w:history="1" r:id="rId1">
                            <w:r w:rsidRPr="009B62A7" w:rsidR="00CD618A">
                              <w:rPr>
                                <w:rStyle w:val="Hypertextovodkaz"/>
                                <w:rFonts w:cs="Arial"/>
                                <w:b/>
                                <w:color w:val="0071BC"/>
                                <w:sz w:val="15"/>
                                <w:szCs w:val="15"/>
                              </w:rPr>
                              <w:t>www.czso.cz</w:t>
                            </w:r>
                          </w:hyperlink>
                          <w:r w:rsidRPr="001404AB">
                            <w:rPr>
                              <w:rFonts w:cs="Arial"/>
                              <w:b/>
                              <w:bCs/>
                              <w:sz w:val="15"/>
                              <w:szCs w:val="15"/>
                            </w:rPr>
                            <w:t xml:space="preserve">  |  </w:t>
                          </w:r>
                          <w:r w:rsidRPr="001404AB">
                            <w:rPr>
                              <w:rFonts w:cs="Arial"/>
                              <w:sz w:val="15"/>
                              <w:szCs w:val="15"/>
                            </w:rPr>
                            <w:t xml:space="preserve">tel.: </w:t>
                          </w:r>
                          <w:r w:rsidRPr="00C35900" w:rsidR="00C35900">
                            <w:rPr>
                              <w:rFonts w:cs="Arial"/>
                              <w:sz w:val="15"/>
                              <w:szCs w:val="15"/>
                            </w:rPr>
                            <w:t>274 056 789</w:t>
                          </w:r>
                          <w:r w:rsidRPr="001404AB">
                            <w:rPr>
                              <w:rFonts w:cs="Arial"/>
                              <w:sz w:val="15"/>
                              <w:szCs w:val="15"/>
                            </w:rPr>
                            <w:t>, e-mail</w:t>
                          </w:r>
                          <w:hyperlink w:history="1" r:id="rId2">
                            <w:r w:rsidRPr="001404AB">
                              <w:rPr>
                                <w:rStyle w:val="Hypertextovodkaz"/>
                                <w:rFonts w:cs="Arial"/>
                                <w:color w:val="auto"/>
                                <w:sz w:val="15"/>
                                <w:szCs w:val="15"/>
                                <w:u w:val="none"/>
                              </w:rPr>
                              <w:t xml:space="preserve">: </w:t>
                            </w:r>
                            <w:r w:rsidRPr="009B62A7" w:rsidR="004E479E">
                              <w:rPr>
                                <w:rStyle w:val="Hypertextovodkaz"/>
                                <w:rFonts w:cs="Arial"/>
                                <w:color w:val="0071BC"/>
                                <w:sz w:val="15"/>
                                <w:szCs w:val="15"/>
                              </w:rPr>
                              <w:t>infoservis@czso.cz</w:t>
                            </w:r>
                          </w:hyperlink>
                          <w:r w:rsidR="004E479E">
                            <w:rPr>
                              <w:rFonts w:cs="Arial"/>
                              <w:sz w:val="15"/>
                              <w:szCs w:val="15"/>
                            </w:rPr>
                            <w:tab/>
                          </w:r>
                          <w:r w:rsidRPr="004E479E" w:rsidR="000E43CC">
                            <w:rPr>
                              <w:rFonts w:cs="Arial"/>
                              <w:szCs w:val="15"/>
                            </w:rPr>
                            <w:fldChar w:fldCharType="begin"/>
                          </w:r>
                          <w:r w:rsidRPr="004E479E" w:rsidR="004E479E">
                            <w:rPr>
                              <w:rFonts w:cs="Arial"/>
                              <w:szCs w:val="15"/>
                            </w:rPr>
                            <w:instrText xml:space="preserve"> PAGE   \* MERGEFORMAT </w:instrText>
                          </w:r>
                          <w:r w:rsidRPr="004E479E" w:rsidR="000E43CC">
                            <w:rPr>
                              <w:rFonts w:cs="Arial"/>
                              <w:szCs w:val="15"/>
                            </w:rPr>
                            <w:fldChar w:fldCharType="separate"/>
                          </w:r>
                          <w:r w:rsidR="006A78FD">
                            <w:rPr>
                              <w:rFonts w:cs="Arial"/>
                              <w:noProof/>
                              <w:szCs w:val="15"/>
                            </w:rPr>
                            <w:t>1</w:t>
                          </w:r>
                          <w:r w:rsidRPr="004E479E" w:rsidR="000E43CC">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w14:anchorId="2A8A08D4">
            <v:shapetype id="_x0000_t202" coordsize="21600,21600" o:spt="202" path="m,l,21600r21600,l21600,xe">
              <v:stroke joinstyle="miter"/>
              <v:path gradientshapeok="t" o:connecttype="rect"/>
            </v:shapetype>
            <v:shape id="Textové pole 2" style="position:absolute;left:0;text-align:left;margin-left:99.2pt;margin-top:763.7pt;width:426.5pt;height:3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">
              <v:textbox inset="0,0,0,0">
                <w:txbxContent>
                  <w:p w:rsidRPr="001404AB" w:rsidR="003D0499" w:rsidP="0045547F" w:rsidRDefault="003D0499" w14:paraId="01AC0895" wp14:textId="77777777">
                    <w:pPr>
                      <w:spacing w:line="220" w:lineRule="atLeast"/>
                      <w:jc w:val="left"/>
                      <w:rPr>
                        <w:rFonts w:cs="Arial"/>
                        <w:b/>
                        <w:bCs/>
                        <w:sz w:val="15"/>
                        <w:szCs w:val="15"/>
                      </w:rPr>
                    </w:pPr>
                    <w:r w:rsidRPr="001404AB">
                      <w:rPr>
                        <w:rFonts w:cs="Arial"/>
                        <w:b/>
                        <w:bCs/>
                        <w:sz w:val="15"/>
                        <w:szCs w:val="15"/>
                      </w:rPr>
                      <w:t>Oddělení informačních služeb – ústředí</w:t>
                    </w:r>
                  </w:p>
                  <w:p w:rsidRPr="00A81EB3" w:rsidR="003D0499" w:rsidP="004E479E" w:rsidRDefault="003D0499" w14:paraId="5658ED3A" wp14:textId="77777777">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r>
                    <w:r w:rsidRPr="001404AB">
                      <w:rPr>
                        <w:rFonts w:cs="Arial"/>
                        <w:sz w:val="15"/>
                        <w:szCs w:val="15"/>
                      </w:rPr>
                      <w:t>Českého statistického úřadu:</w:t>
                    </w:r>
                    <w:r w:rsidRPr="00CE13A2" w:rsidR="00CD618A">
                      <w:rPr>
                        <w:rFonts w:cs="Arial"/>
                        <w:b/>
                        <w:sz w:val="15"/>
                        <w:szCs w:val="15"/>
                      </w:rPr>
                      <w:t xml:space="preserve"> </w:t>
                    </w:r>
                    <w:hyperlink w:history="1" r:id="rId3">
                      <w:r w:rsidRPr="009B62A7" w:rsidR="00CD618A">
                        <w:rPr>
                          <w:rStyle w:val="Hypertextovodkaz"/>
                          <w:rFonts w:cs="Arial"/>
                          <w:b/>
                          <w:color w:val="0071BC"/>
                          <w:sz w:val="15"/>
                          <w:szCs w:val="15"/>
                        </w:rPr>
                        <w:t>www.czso.cz</w:t>
                      </w:r>
                    </w:hyperlink>
                    <w:r w:rsidRPr="001404AB">
                      <w:rPr>
                        <w:rFonts w:cs="Arial"/>
                        <w:b/>
                        <w:bCs/>
                        <w:sz w:val="15"/>
                        <w:szCs w:val="15"/>
                      </w:rPr>
                      <w:t xml:space="preserve">  |  </w:t>
                    </w:r>
                    <w:r w:rsidRPr="001404AB">
                      <w:rPr>
                        <w:rFonts w:cs="Arial"/>
                        <w:sz w:val="15"/>
                        <w:szCs w:val="15"/>
                      </w:rPr>
                      <w:t xml:space="preserve">tel.: </w:t>
                    </w:r>
                    <w:r w:rsidRPr="00C35900" w:rsidR="00C35900">
                      <w:rPr>
                        <w:rFonts w:cs="Arial"/>
                        <w:sz w:val="15"/>
                        <w:szCs w:val="15"/>
                      </w:rPr>
                      <w:t>274 056 789</w:t>
                    </w:r>
                    <w:r w:rsidRPr="001404AB">
                      <w:rPr>
                        <w:rFonts w:cs="Arial"/>
                        <w:sz w:val="15"/>
                        <w:szCs w:val="15"/>
                      </w:rPr>
                      <w:t>, e-mail</w:t>
                    </w:r>
                    <w:hyperlink w:history="1" r:id="rId4">
                      <w:r w:rsidRPr="001404AB">
                        <w:rPr>
                          <w:rStyle w:val="Hypertextovodkaz"/>
                          <w:rFonts w:cs="Arial"/>
                          <w:color w:val="auto"/>
                          <w:sz w:val="15"/>
                          <w:szCs w:val="15"/>
                          <w:u w:val="none"/>
                        </w:rPr>
                        <w:t xml:space="preserve">: </w:t>
                      </w:r>
                      <w:r w:rsidRPr="009B62A7" w:rsidR="004E479E">
                        <w:rPr>
                          <w:rStyle w:val="Hypertextovodkaz"/>
                          <w:rFonts w:cs="Arial"/>
                          <w:color w:val="0071BC"/>
                          <w:sz w:val="15"/>
                          <w:szCs w:val="15"/>
                        </w:rPr>
                        <w:t>infoservis@czso.cz</w:t>
                      </w:r>
                    </w:hyperlink>
                    <w:r w:rsidR="004E479E">
                      <w:rPr>
                        <w:rFonts w:cs="Arial"/>
                        <w:sz w:val="15"/>
                        <w:szCs w:val="15"/>
                      </w:rPr>
                      <w:tab/>
                    </w:r>
                    <w:r w:rsidRPr="004E479E" w:rsidR="000E43CC">
                      <w:rPr>
                        <w:rFonts w:cs="Arial"/>
                        <w:szCs w:val="15"/>
                      </w:rPr>
                      <w:fldChar w:fldCharType="begin"/>
                    </w:r>
                    <w:r w:rsidRPr="004E479E" w:rsidR="004E479E">
                      <w:rPr>
                        <w:rFonts w:cs="Arial"/>
                        <w:szCs w:val="15"/>
                      </w:rPr>
                      <w:instrText xml:space="preserve"> PAGE   \* MERGEFORMAT </w:instrText>
                    </w:r>
                    <w:r w:rsidRPr="004E479E" w:rsidR="000E43CC">
                      <w:rPr>
                        <w:rFonts w:cs="Arial"/>
                        <w:szCs w:val="15"/>
                      </w:rPr>
                      <w:fldChar w:fldCharType="separate"/>
                    </w:r>
                    <w:r w:rsidR="006A78FD">
                      <w:rPr>
                        <w:rFonts w:cs="Arial"/>
                        <w:noProof/>
                        <w:szCs w:val="15"/>
                      </w:rPr>
                      <w:t>1</w:t>
                    </w:r>
                    <w:r w:rsidRPr="004E479E" w:rsidR="000E43CC">
                      <w:rPr>
                        <w:rFonts w:cs="Arial"/>
                        <w:szCs w:val="15"/>
                      </w:rPr>
                      <w:fldChar w:fldCharType="end"/>
                    </w:r>
                  </w:p>
                </w:txbxContent>
              </v:textbox>
              <w10:wrap anchorx="page" anchory="page"/>
            </v:shape>
          </w:pict>
        </mc:Fallback>
      </mc:AlternateContent>
    </w:r>
    <w:r>
      <w:rPr>
        <w:noProof/>
        <w:lang w:eastAsia="cs-CZ"/>
      </w:rPr>
      <mc:AlternateContent>
        <mc:Choice Requires="wps">
          <w:drawing>
            <wp:anchor xmlns:wp14="http://schemas.microsoft.com/office/word/2010/wordprocessingDrawing" distT="4294967295" distB="4294967295" distL="114300" distR="114300" simplePos="0" relativeHeight="251656704" behindDoc="0" locked="0" layoutInCell="1" allowOverlap="1" wp14:anchorId="6A74379D" wp14:editId="7777777">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w14:anchorId="74413915">
            <v:line id="Přímá spojnice 2"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o:spid="_x0000_s1026" strokecolor="#0071bc" strokeweight="1.5pt" from="97.8pt,756.95pt" to="525.85pt,756.95pt" w14:anchorId="03D5A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D722D" w:rsidP="00BA6370" w:rsidRDefault="001D722D" w14:paraId="45FB0818" wp14:textId="77777777">
      <w:r>
        <w:separator/>
      </w:r>
    </w:p>
  </w:footnote>
  <w:footnote w:type="continuationSeparator" w:id="0">
    <w:p xmlns:wp14="http://schemas.microsoft.com/office/word/2010/wordml" w:rsidR="001D722D" w:rsidP="00BA6370" w:rsidRDefault="001D722D" w14:paraId="049F31CB" wp14:textId="77777777">
      <w:r>
        <w:continuationSeparator/>
      </w:r>
    </w:p>
  </w:footnote>
  <w:footnote w:id="1">
    <w:p xmlns:wp14="http://schemas.microsoft.com/office/word/2010/wordml" w:rsidRPr="004D323E" w:rsidR="00E52E74" w:rsidP="00E52E74" w:rsidRDefault="00E52E74" w14:paraId="53128261" wp14:textId="77777777">
      <w:pPr>
        <w:pStyle w:val="Textpoznpodarou"/>
        <w:spacing w:line="276" w:lineRule="auto"/>
        <w:rPr>
          <w:i/>
          <w:sz w:val="8"/>
          <w:szCs w:val="18"/>
        </w:rPr>
      </w:pPr>
    </w:p>
    <w:p xmlns:wp14="http://schemas.microsoft.com/office/word/2010/wordml" w:rsidR="00E52E74" w:rsidP="00E52E74" w:rsidRDefault="00E52E74" w14:paraId="12048BE6" wp14:textId="77777777">
      <w:pPr>
        <w:pStyle w:val="Textpoznpodarou"/>
        <w:spacing w:line="276" w:lineRule="auto"/>
        <w:jc w:val="both"/>
        <w:rPr>
          <w:i/>
          <w:sz w:val="18"/>
          <w:lang w:val="cs-CZ"/>
        </w:rPr>
      </w:pPr>
      <w:r w:rsidRPr="004C5DFB">
        <w:rPr>
          <w:rStyle w:val="Znakapoznpodarou"/>
          <w:i/>
          <w:szCs w:val="18"/>
        </w:rPr>
        <w:t>1</w:t>
      </w:r>
      <w:r w:rsidRPr="004C5DFB">
        <w:rPr>
          <w:i/>
          <w:sz w:val="18"/>
          <w:szCs w:val="18"/>
          <w:vertAlign w:val="superscript"/>
          <w:lang w:val="cs-CZ"/>
        </w:rPr>
        <w:t>)</w:t>
      </w:r>
      <w:r>
        <w:rPr>
          <w:i/>
          <w:sz w:val="18"/>
          <w:lang w:val="cs-CZ"/>
        </w:rPr>
        <w:t xml:space="preserve"> Údaje za</w:t>
      </w:r>
      <w:r w:rsidRPr="004C5DFB">
        <w:rPr>
          <w:i/>
          <w:sz w:val="18"/>
          <w:lang w:val="cs-CZ"/>
        </w:rPr>
        <w:t xml:space="preserve"> odvětvové sekce mohou být ovlivněny metodikou Výběrového šetření pracovních sil (VŠPS). Šetření pokrývá pouze osoby bydlící v bytech; nejsou zjišťovány údaje za osoby v hromadných ubytovacích zařízeních</w:t>
      </w:r>
      <w:r>
        <w:rPr>
          <w:i/>
          <w:sz w:val="18"/>
          <w:lang w:val="cs-CZ"/>
        </w:rPr>
        <w:t>, ve kterých jsou</w:t>
      </w:r>
      <w:r w:rsidRPr="004C5DFB">
        <w:rPr>
          <w:i/>
          <w:sz w:val="18"/>
          <w:lang w:val="cs-CZ"/>
        </w:rPr>
        <w:t xml:space="preserve"> často ubytováni cizí státní příslušníci</w:t>
      </w:r>
      <w:r>
        <w:rPr>
          <w:i/>
          <w:sz w:val="18"/>
          <w:lang w:val="cs-CZ"/>
        </w:rPr>
        <w:t>.</w:t>
      </w:r>
    </w:p>
    <w:p xmlns:wp14="http://schemas.microsoft.com/office/word/2010/wordml" w:rsidRPr="004D323E" w:rsidR="00E52E74" w:rsidP="00E52E74" w:rsidRDefault="00E52E74" w14:paraId="62486C05" wp14:textId="77777777">
      <w:pPr>
        <w:pStyle w:val="Textpoznpodarou"/>
        <w:spacing w:line="276" w:lineRule="auto"/>
        <w:rPr>
          <w:i/>
          <w:sz w:val="10"/>
          <w:lang w:val="cs-CZ"/>
        </w:rPr>
      </w:pPr>
    </w:p>
  </w:footnote>
  <w:footnote w:id="2">
    <w:p xmlns:wp14="http://schemas.microsoft.com/office/word/2010/wordml" w:rsidR="004A45C7" w:rsidP="004A45C7" w:rsidRDefault="004A45C7" w14:paraId="2C665371" wp14:textId="77777777">
      <w:pPr>
        <w:pStyle w:val="Textpoznpodarou"/>
        <w:spacing w:line="276" w:lineRule="auto"/>
        <w:jc w:val="both"/>
        <w:rPr>
          <w:sz w:val="18"/>
          <w:szCs w:val="18"/>
          <w:lang w:val="cs-CZ"/>
        </w:rPr>
      </w:pPr>
      <w:r>
        <w:rPr>
          <w:rStyle w:val="Znakapoznpodarou"/>
          <w:i/>
          <w:sz w:val="18"/>
          <w:szCs w:val="18"/>
          <w:lang w:val="cs-CZ"/>
        </w:rPr>
        <w:t>2)</w:t>
      </w:r>
      <w:r>
        <w:rPr>
          <w:lang w:val="cs-CZ"/>
        </w:rPr>
        <w:t xml:space="preserve"> </w:t>
      </w:r>
      <w:r>
        <w:rPr>
          <w:i/>
          <w:iCs/>
          <w:sz w:val="18"/>
          <w:szCs w:val="18"/>
          <w:lang w:val="cs-CZ"/>
        </w:rPr>
        <w:t xml:space="preserve">Za </w:t>
      </w:r>
      <w:r>
        <w:rPr>
          <w:b/>
          <w:bCs/>
          <w:i/>
          <w:iCs/>
          <w:sz w:val="18"/>
          <w:szCs w:val="18"/>
          <w:lang w:val="cs-CZ"/>
        </w:rPr>
        <w:t xml:space="preserve">nezaměstnané </w:t>
      </w:r>
      <w:r>
        <w:rPr>
          <w:i/>
          <w:iCs/>
          <w:sz w:val="18"/>
          <w:szCs w:val="18"/>
          <w:lang w:val="cs-CZ"/>
        </w:rPr>
        <w:t>jsou podle definice ILO považovány osoby, které v referenčním období neměly žádné zaměstnání, neodpracovaly ani jednu hodinu za mzdu nebo odměnu a aktivně hledaly práci, do které by byly schopny nastoupit nejpozději do dvou týdnů. Tato metodika je jednotná pro všechny členské země EU a poskytuje mezinárodně srovnatelné údaje. Je třeba vzít v úvahu skutečnost, že definice nezaměstnaných podle ILO se liší od definice uchazečů o zaměstnání registrovaných na úřadech práce Ministerstva práce a sociálních věcí.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3D0499" w:rsidRDefault="00CE13A2" w14:paraId="46E454FA" wp14:textId="77777777">
    <w:pPr>
      <w:pStyle w:val="Zhlav"/>
    </w:pPr>
    <w:r>
      <w:rPr>
        <w:noProof/>
        <w:lang w:eastAsia="cs-CZ"/>
      </w:rPr>
      <mc:AlternateContent>
        <mc:Choice Requires="wpg">
          <w:drawing>
            <wp:anchor xmlns:wp14="http://schemas.microsoft.com/office/word/2010/wordprocessingDrawing" distT="0" distB="0" distL="114300" distR="114300" simplePos="0" relativeHeight="251658752" behindDoc="0" locked="0" layoutInCell="1" allowOverlap="1" wp14:anchorId="6EC84205" wp14:editId="7777777">
              <wp:simplePos x="0" y="0"/>
              <wp:positionH relativeFrom="page">
                <wp:posOffset>360045</wp:posOffset>
              </wp:positionH>
              <wp:positionV relativeFrom="page">
                <wp:posOffset>540385</wp:posOffset>
              </wp:positionV>
              <wp:extent cx="6329045" cy="1045845"/>
              <wp:effectExtent l="0" t="6985" r="0" b="444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23"/>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4"/>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6"/>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6"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2195" y="2068"/>
                          <a:ext cx="2705" cy="254"/>
                        </a:xfrm>
                        <a:custGeom>
                          <a:avLst/>
                          <a:gdLst>
                            <a:gd name="T0" fmla="*/ 265 w 5410"/>
                            <a:gd name="T1" fmla="*/ 284 h 508"/>
                            <a:gd name="T2" fmla="*/ 262 w 5410"/>
                            <a:gd name="T3" fmla="*/ 182 h 508"/>
                            <a:gd name="T4" fmla="*/ 181 w 5410"/>
                            <a:gd name="T5" fmla="*/ 123 h 508"/>
                            <a:gd name="T6" fmla="*/ 193 w 5410"/>
                            <a:gd name="T7" fmla="*/ 343 h 508"/>
                            <a:gd name="T8" fmla="*/ 169 w 5410"/>
                            <a:gd name="T9" fmla="*/ 222 h 508"/>
                            <a:gd name="T10" fmla="*/ 128 w 5410"/>
                            <a:gd name="T11" fmla="*/ 288 h 508"/>
                            <a:gd name="T12" fmla="*/ 475 w 5410"/>
                            <a:gd name="T13" fmla="*/ 223 h 508"/>
                            <a:gd name="T14" fmla="*/ 826 w 5410"/>
                            <a:gd name="T15" fmla="*/ 115 h 508"/>
                            <a:gd name="T16" fmla="*/ 683 w 5410"/>
                            <a:gd name="T17" fmla="*/ 201 h 508"/>
                            <a:gd name="T18" fmla="*/ 657 w 5410"/>
                            <a:gd name="T19" fmla="*/ 365 h 508"/>
                            <a:gd name="T20" fmla="*/ 766 w 5410"/>
                            <a:gd name="T21" fmla="*/ 488 h 508"/>
                            <a:gd name="T22" fmla="*/ 936 w 5410"/>
                            <a:gd name="T23" fmla="*/ 373 h 508"/>
                            <a:gd name="T24" fmla="*/ 842 w 5410"/>
                            <a:gd name="T25" fmla="*/ 411 h 508"/>
                            <a:gd name="T26" fmla="*/ 769 w 5410"/>
                            <a:gd name="T27" fmla="*/ 371 h 508"/>
                            <a:gd name="T28" fmla="*/ 755 w 5410"/>
                            <a:gd name="T29" fmla="*/ 279 h 508"/>
                            <a:gd name="T30" fmla="*/ 811 w 5410"/>
                            <a:gd name="T31" fmla="*/ 216 h 508"/>
                            <a:gd name="T32" fmla="*/ 907 w 5410"/>
                            <a:gd name="T33" fmla="*/ 223 h 508"/>
                            <a:gd name="T34" fmla="*/ 1108 w 5410"/>
                            <a:gd name="T35" fmla="*/ 496 h 508"/>
                            <a:gd name="T36" fmla="*/ 1521 w 5410"/>
                            <a:gd name="T37" fmla="*/ 121 h 508"/>
                            <a:gd name="T38" fmla="*/ 2058 w 5410"/>
                            <a:gd name="T39" fmla="*/ 496 h 508"/>
                            <a:gd name="T40" fmla="*/ 1864 w 5410"/>
                            <a:gd name="T41" fmla="*/ 237 h 508"/>
                            <a:gd name="T42" fmla="*/ 2241 w 5410"/>
                            <a:gd name="T43" fmla="*/ 496 h 508"/>
                            <a:gd name="T44" fmla="*/ 2692 w 5410"/>
                            <a:gd name="T45" fmla="*/ 121 h 508"/>
                            <a:gd name="T46" fmla="*/ 2965 w 5410"/>
                            <a:gd name="T47" fmla="*/ 496 h 508"/>
                            <a:gd name="T48" fmla="*/ 3290 w 5410"/>
                            <a:gd name="T49" fmla="*/ 113 h 508"/>
                            <a:gd name="T50" fmla="*/ 3151 w 5410"/>
                            <a:gd name="T51" fmla="*/ 206 h 508"/>
                            <a:gd name="T52" fmla="*/ 3138 w 5410"/>
                            <a:gd name="T53" fmla="*/ 386 h 508"/>
                            <a:gd name="T54" fmla="*/ 3265 w 5410"/>
                            <a:gd name="T55" fmla="*/ 500 h 508"/>
                            <a:gd name="T56" fmla="*/ 3436 w 5410"/>
                            <a:gd name="T57" fmla="*/ 482 h 508"/>
                            <a:gd name="T58" fmla="*/ 3536 w 5410"/>
                            <a:gd name="T59" fmla="*/ 331 h 508"/>
                            <a:gd name="T60" fmla="*/ 3482 w 5410"/>
                            <a:gd name="T61" fmla="*/ 173 h 508"/>
                            <a:gd name="T62" fmla="*/ 3329 w 5410"/>
                            <a:gd name="T63" fmla="*/ 204 h 508"/>
                            <a:gd name="T64" fmla="*/ 3411 w 5410"/>
                            <a:gd name="T65" fmla="*/ 243 h 508"/>
                            <a:gd name="T66" fmla="*/ 3432 w 5410"/>
                            <a:gd name="T67" fmla="*/ 330 h 508"/>
                            <a:gd name="T68" fmla="*/ 3380 w 5410"/>
                            <a:gd name="T69" fmla="*/ 402 h 508"/>
                            <a:gd name="T70" fmla="*/ 3288 w 5410"/>
                            <a:gd name="T71" fmla="*/ 406 h 508"/>
                            <a:gd name="T72" fmla="*/ 3228 w 5410"/>
                            <a:gd name="T73" fmla="*/ 340 h 508"/>
                            <a:gd name="T74" fmla="*/ 3242 w 5410"/>
                            <a:gd name="T75" fmla="*/ 251 h 508"/>
                            <a:gd name="T76" fmla="*/ 3319 w 5410"/>
                            <a:gd name="T77" fmla="*/ 204 h 508"/>
                            <a:gd name="T78" fmla="*/ 3858 w 5410"/>
                            <a:gd name="T79" fmla="*/ 294 h 508"/>
                            <a:gd name="T80" fmla="*/ 3865 w 5410"/>
                            <a:gd name="T81" fmla="*/ 192 h 508"/>
                            <a:gd name="T82" fmla="*/ 3791 w 5410"/>
                            <a:gd name="T83" fmla="*/ 126 h 508"/>
                            <a:gd name="T84" fmla="*/ 3908 w 5410"/>
                            <a:gd name="T85" fmla="*/ 496 h 508"/>
                            <a:gd name="T86" fmla="*/ 3763 w 5410"/>
                            <a:gd name="T87" fmla="*/ 213 h 508"/>
                            <a:gd name="T88" fmla="*/ 3738 w 5410"/>
                            <a:gd name="T89" fmla="*/ 287 h 508"/>
                            <a:gd name="T90" fmla="*/ 4286 w 5410"/>
                            <a:gd name="T91" fmla="*/ 280 h 508"/>
                            <a:gd name="T92" fmla="*/ 4708 w 5410"/>
                            <a:gd name="T93" fmla="*/ 430 h 508"/>
                            <a:gd name="T94" fmla="*/ 4681 w 5410"/>
                            <a:gd name="T95" fmla="*/ 356 h 508"/>
                            <a:gd name="T96" fmla="*/ 5027 w 5410"/>
                            <a:gd name="T97" fmla="*/ 115 h 508"/>
                            <a:gd name="T98" fmla="*/ 4883 w 5410"/>
                            <a:gd name="T99" fmla="*/ 201 h 508"/>
                            <a:gd name="T100" fmla="*/ 4856 w 5410"/>
                            <a:gd name="T101" fmla="*/ 365 h 508"/>
                            <a:gd name="T102" fmla="*/ 4967 w 5410"/>
                            <a:gd name="T103" fmla="*/ 488 h 508"/>
                            <a:gd name="T104" fmla="*/ 5135 w 5410"/>
                            <a:gd name="T105" fmla="*/ 373 h 508"/>
                            <a:gd name="T106" fmla="*/ 5042 w 5410"/>
                            <a:gd name="T107" fmla="*/ 411 h 508"/>
                            <a:gd name="T108" fmla="*/ 4969 w 5410"/>
                            <a:gd name="T109" fmla="*/ 371 h 508"/>
                            <a:gd name="T110" fmla="*/ 4955 w 5410"/>
                            <a:gd name="T111" fmla="*/ 279 h 508"/>
                            <a:gd name="T112" fmla="*/ 5011 w 5410"/>
                            <a:gd name="T113" fmla="*/ 216 h 508"/>
                            <a:gd name="T114" fmla="*/ 5107 w 5410"/>
                            <a:gd name="T115" fmla="*/ 223 h 508"/>
                            <a:gd name="T116" fmla="*/ 5410 w 5410"/>
                            <a:gd name="T117" fmla="*/ 49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410" h="508">
                              <a:moveTo>
                                <a:pt x="193" y="343"/>
                              </a:moveTo>
                              <a:lnTo>
                                <a:pt x="208" y="338"/>
                              </a:lnTo>
                              <a:lnTo>
                                <a:pt x="221" y="334"/>
                              </a:lnTo>
                              <a:lnTo>
                                <a:pt x="230" y="328"/>
                              </a:lnTo>
                              <a:lnTo>
                                <a:pt x="240" y="320"/>
                              </a:lnTo>
                              <a:lnTo>
                                <a:pt x="248" y="313"/>
                              </a:lnTo>
                              <a:lnTo>
                                <a:pt x="255" y="304"/>
                              </a:lnTo>
                              <a:lnTo>
                                <a:pt x="260" y="294"/>
                              </a:lnTo>
                              <a:lnTo>
                                <a:pt x="265" y="284"/>
                              </a:lnTo>
                              <a:lnTo>
                                <a:pt x="269" y="273"/>
                              </a:lnTo>
                              <a:lnTo>
                                <a:pt x="273" y="262"/>
                              </a:lnTo>
                              <a:lnTo>
                                <a:pt x="274" y="249"/>
                              </a:lnTo>
                              <a:lnTo>
                                <a:pt x="275" y="237"/>
                              </a:lnTo>
                              <a:lnTo>
                                <a:pt x="274" y="226"/>
                              </a:lnTo>
                              <a:lnTo>
                                <a:pt x="273" y="214"/>
                              </a:lnTo>
                              <a:lnTo>
                                <a:pt x="270" y="203"/>
                              </a:lnTo>
                              <a:lnTo>
                                <a:pt x="267" y="192"/>
                              </a:lnTo>
                              <a:lnTo>
                                <a:pt x="262" y="182"/>
                              </a:lnTo>
                              <a:lnTo>
                                <a:pt x="257" y="172"/>
                              </a:lnTo>
                              <a:lnTo>
                                <a:pt x="250" y="163"/>
                              </a:lnTo>
                              <a:lnTo>
                                <a:pt x="243" y="155"/>
                              </a:lnTo>
                              <a:lnTo>
                                <a:pt x="234" y="146"/>
                              </a:lnTo>
                              <a:lnTo>
                                <a:pt x="225" y="140"/>
                              </a:lnTo>
                              <a:lnTo>
                                <a:pt x="216" y="133"/>
                              </a:lnTo>
                              <a:lnTo>
                                <a:pt x="204" y="130"/>
                              </a:lnTo>
                              <a:lnTo>
                                <a:pt x="193" y="126"/>
                              </a:lnTo>
                              <a:lnTo>
                                <a:pt x="181" y="123"/>
                              </a:lnTo>
                              <a:lnTo>
                                <a:pt x="166" y="122"/>
                              </a:lnTo>
                              <a:lnTo>
                                <a:pt x="151" y="121"/>
                              </a:lnTo>
                              <a:lnTo>
                                <a:pt x="0" y="121"/>
                              </a:lnTo>
                              <a:lnTo>
                                <a:pt x="0" y="496"/>
                              </a:lnTo>
                              <a:lnTo>
                                <a:pt x="97" y="496"/>
                              </a:lnTo>
                              <a:lnTo>
                                <a:pt x="97" y="351"/>
                              </a:lnTo>
                              <a:lnTo>
                                <a:pt x="189" y="496"/>
                              </a:lnTo>
                              <a:lnTo>
                                <a:pt x="310" y="496"/>
                              </a:lnTo>
                              <a:lnTo>
                                <a:pt x="193" y="343"/>
                              </a:lnTo>
                              <a:close/>
                              <a:moveTo>
                                <a:pt x="97" y="289"/>
                              </a:moveTo>
                              <a:lnTo>
                                <a:pt x="97" y="196"/>
                              </a:lnTo>
                              <a:lnTo>
                                <a:pt x="115" y="196"/>
                              </a:lnTo>
                              <a:lnTo>
                                <a:pt x="128" y="197"/>
                              </a:lnTo>
                              <a:lnTo>
                                <a:pt x="140" y="198"/>
                              </a:lnTo>
                              <a:lnTo>
                                <a:pt x="148" y="202"/>
                              </a:lnTo>
                              <a:lnTo>
                                <a:pt x="157" y="206"/>
                              </a:lnTo>
                              <a:lnTo>
                                <a:pt x="164" y="213"/>
                              </a:lnTo>
                              <a:lnTo>
                                <a:pt x="169" y="222"/>
                              </a:lnTo>
                              <a:lnTo>
                                <a:pt x="173" y="232"/>
                              </a:lnTo>
                              <a:lnTo>
                                <a:pt x="176" y="243"/>
                              </a:lnTo>
                              <a:lnTo>
                                <a:pt x="173" y="253"/>
                              </a:lnTo>
                              <a:lnTo>
                                <a:pt x="169" y="263"/>
                              </a:lnTo>
                              <a:lnTo>
                                <a:pt x="164" y="272"/>
                              </a:lnTo>
                              <a:lnTo>
                                <a:pt x="157" y="279"/>
                              </a:lnTo>
                              <a:lnTo>
                                <a:pt x="148" y="283"/>
                              </a:lnTo>
                              <a:lnTo>
                                <a:pt x="140" y="287"/>
                              </a:lnTo>
                              <a:lnTo>
                                <a:pt x="128" y="288"/>
                              </a:lnTo>
                              <a:lnTo>
                                <a:pt x="115" y="289"/>
                              </a:lnTo>
                              <a:lnTo>
                                <a:pt x="97" y="289"/>
                              </a:lnTo>
                              <a:close/>
                              <a:moveTo>
                                <a:pt x="424" y="317"/>
                              </a:moveTo>
                              <a:lnTo>
                                <a:pt x="424" y="496"/>
                              </a:lnTo>
                              <a:lnTo>
                                <a:pt x="521" y="496"/>
                              </a:lnTo>
                              <a:lnTo>
                                <a:pt x="521" y="317"/>
                              </a:lnTo>
                              <a:lnTo>
                                <a:pt x="660" y="121"/>
                              </a:lnTo>
                              <a:lnTo>
                                <a:pt x="543" y="121"/>
                              </a:lnTo>
                              <a:lnTo>
                                <a:pt x="475" y="223"/>
                              </a:lnTo>
                              <a:lnTo>
                                <a:pt x="405" y="121"/>
                              </a:lnTo>
                              <a:lnTo>
                                <a:pt x="288" y="121"/>
                              </a:lnTo>
                              <a:lnTo>
                                <a:pt x="424" y="317"/>
                              </a:lnTo>
                              <a:close/>
                              <a:moveTo>
                                <a:pt x="936" y="132"/>
                              </a:moveTo>
                              <a:lnTo>
                                <a:pt x="911" y="123"/>
                              </a:lnTo>
                              <a:lnTo>
                                <a:pt x="888" y="117"/>
                              </a:lnTo>
                              <a:lnTo>
                                <a:pt x="868" y="115"/>
                              </a:lnTo>
                              <a:lnTo>
                                <a:pt x="847" y="113"/>
                              </a:lnTo>
                              <a:lnTo>
                                <a:pt x="826" y="115"/>
                              </a:lnTo>
                              <a:lnTo>
                                <a:pt x="807" y="117"/>
                              </a:lnTo>
                              <a:lnTo>
                                <a:pt x="787" y="122"/>
                              </a:lnTo>
                              <a:lnTo>
                                <a:pt x="770" y="128"/>
                              </a:lnTo>
                              <a:lnTo>
                                <a:pt x="753" y="137"/>
                              </a:lnTo>
                              <a:lnTo>
                                <a:pt x="736" y="147"/>
                              </a:lnTo>
                              <a:lnTo>
                                <a:pt x="720" y="158"/>
                              </a:lnTo>
                              <a:lnTo>
                                <a:pt x="706" y="171"/>
                              </a:lnTo>
                              <a:lnTo>
                                <a:pt x="694" y="184"/>
                              </a:lnTo>
                              <a:lnTo>
                                <a:pt x="683" y="201"/>
                              </a:lnTo>
                              <a:lnTo>
                                <a:pt x="673" y="217"/>
                              </a:lnTo>
                              <a:lnTo>
                                <a:pt x="664" y="234"/>
                              </a:lnTo>
                              <a:lnTo>
                                <a:pt x="658" y="252"/>
                              </a:lnTo>
                              <a:lnTo>
                                <a:pt x="653" y="272"/>
                              </a:lnTo>
                              <a:lnTo>
                                <a:pt x="650" y="292"/>
                              </a:lnTo>
                              <a:lnTo>
                                <a:pt x="649" y="312"/>
                              </a:lnTo>
                              <a:lnTo>
                                <a:pt x="650" y="330"/>
                              </a:lnTo>
                              <a:lnTo>
                                <a:pt x="653" y="348"/>
                              </a:lnTo>
                              <a:lnTo>
                                <a:pt x="657" y="365"/>
                              </a:lnTo>
                              <a:lnTo>
                                <a:pt x="662" y="381"/>
                              </a:lnTo>
                              <a:lnTo>
                                <a:pt x="669" y="398"/>
                              </a:lnTo>
                              <a:lnTo>
                                <a:pt x="677" y="412"/>
                              </a:lnTo>
                              <a:lnTo>
                                <a:pt x="686" y="427"/>
                              </a:lnTo>
                              <a:lnTo>
                                <a:pt x="699" y="441"/>
                              </a:lnTo>
                              <a:lnTo>
                                <a:pt x="714" y="455"/>
                              </a:lnTo>
                              <a:lnTo>
                                <a:pt x="730" y="467"/>
                              </a:lnTo>
                              <a:lnTo>
                                <a:pt x="748" y="478"/>
                              </a:lnTo>
                              <a:lnTo>
                                <a:pt x="766" y="488"/>
                              </a:lnTo>
                              <a:lnTo>
                                <a:pt x="786" y="496"/>
                              </a:lnTo>
                              <a:lnTo>
                                <a:pt x="807" y="501"/>
                              </a:lnTo>
                              <a:lnTo>
                                <a:pt x="827" y="505"/>
                              </a:lnTo>
                              <a:lnTo>
                                <a:pt x="848" y="506"/>
                              </a:lnTo>
                              <a:lnTo>
                                <a:pt x="867" y="505"/>
                              </a:lnTo>
                              <a:lnTo>
                                <a:pt x="885" y="502"/>
                              </a:lnTo>
                              <a:lnTo>
                                <a:pt x="906" y="496"/>
                              </a:lnTo>
                              <a:lnTo>
                                <a:pt x="936" y="487"/>
                              </a:lnTo>
                              <a:lnTo>
                                <a:pt x="936" y="373"/>
                              </a:lnTo>
                              <a:lnTo>
                                <a:pt x="926" y="381"/>
                              </a:lnTo>
                              <a:lnTo>
                                <a:pt x="916" y="390"/>
                              </a:lnTo>
                              <a:lnTo>
                                <a:pt x="906" y="396"/>
                              </a:lnTo>
                              <a:lnTo>
                                <a:pt x="896" y="401"/>
                              </a:lnTo>
                              <a:lnTo>
                                <a:pt x="885" y="406"/>
                              </a:lnTo>
                              <a:lnTo>
                                <a:pt x="875" y="409"/>
                              </a:lnTo>
                              <a:lnTo>
                                <a:pt x="862" y="411"/>
                              </a:lnTo>
                              <a:lnTo>
                                <a:pt x="851" y="411"/>
                              </a:lnTo>
                              <a:lnTo>
                                <a:pt x="842" y="411"/>
                              </a:lnTo>
                              <a:lnTo>
                                <a:pt x="832" y="410"/>
                              </a:lnTo>
                              <a:lnTo>
                                <a:pt x="824" y="407"/>
                              </a:lnTo>
                              <a:lnTo>
                                <a:pt x="815" y="405"/>
                              </a:lnTo>
                              <a:lnTo>
                                <a:pt x="807" y="401"/>
                              </a:lnTo>
                              <a:lnTo>
                                <a:pt x="799" y="398"/>
                              </a:lnTo>
                              <a:lnTo>
                                <a:pt x="791" y="393"/>
                              </a:lnTo>
                              <a:lnTo>
                                <a:pt x="784" y="386"/>
                              </a:lnTo>
                              <a:lnTo>
                                <a:pt x="776" y="379"/>
                              </a:lnTo>
                              <a:lnTo>
                                <a:pt x="769" y="371"/>
                              </a:lnTo>
                              <a:lnTo>
                                <a:pt x="764" y="363"/>
                              </a:lnTo>
                              <a:lnTo>
                                <a:pt x="759" y="354"/>
                              </a:lnTo>
                              <a:lnTo>
                                <a:pt x="755" y="344"/>
                              </a:lnTo>
                              <a:lnTo>
                                <a:pt x="753" y="334"/>
                              </a:lnTo>
                              <a:lnTo>
                                <a:pt x="751" y="323"/>
                              </a:lnTo>
                              <a:lnTo>
                                <a:pt x="750" y="310"/>
                              </a:lnTo>
                              <a:lnTo>
                                <a:pt x="751" y="300"/>
                              </a:lnTo>
                              <a:lnTo>
                                <a:pt x="753" y="289"/>
                              </a:lnTo>
                              <a:lnTo>
                                <a:pt x="755" y="279"/>
                              </a:lnTo>
                              <a:lnTo>
                                <a:pt x="757" y="269"/>
                              </a:lnTo>
                              <a:lnTo>
                                <a:pt x="762" y="260"/>
                              </a:lnTo>
                              <a:lnTo>
                                <a:pt x="767" y="252"/>
                              </a:lnTo>
                              <a:lnTo>
                                <a:pt x="772" y="244"/>
                              </a:lnTo>
                              <a:lnTo>
                                <a:pt x="779" y="237"/>
                              </a:lnTo>
                              <a:lnTo>
                                <a:pt x="786" y="231"/>
                              </a:lnTo>
                              <a:lnTo>
                                <a:pt x="794" y="224"/>
                              </a:lnTo>
                              <a:lnTo>
                                <a:pt x="802" y="219"/>
                              </a:lnTo>
                              <a:lnTo>
                                <a:pt x="811" y="216"/>
                              </a:lnTo>
                              <a:lnTo>
                                <a:pt x="820" y="212"/>
                              </a:lnTo>
                              <a:lnTo>
                                <a:pt x="830" y="209"/>
                              </a:lnTo>
                              <a:lnTo>
                                <a:pt x="840" y="208"/>
                              </a:lnTo>
                              <a:lnTo>
                                <a:pt x="851" y="208"/>
                              </a:lnTo>
                              <a:lnTo>
                                <a:pt x="863" y="208"/>
                              </a:lnTo>
                              <a:lnTo>
                                <a:pt x="875" y="211"/>
                              </a:lnTo>
                              <a:lnTo>
                                <a:pt x="886" y="213"/>
                              </a:lnTo>
                              <a:lnTo>
                                <a:pt x="897" y="218"/>
                              </a:lnTo>
                              <a:lnTo>
                                <a:pt x="907" y="223"/>
                              </a:lnTo>
                              <a:lnTo>
                                <a:pt x="917" y="231"/>
                              </a:lnTo>
                              <a:lnTo>
                                <a:pt x="926" y="239"/>
                              </a:lnTo>
                              <a:lnTo>
                                <a:pt x="936" y="248"/>
                              </a:lnTo>
                              <a:lnTo>
                                <a:pt x="936" y="132"/>
                              </a:lnTo>
                              <a:close/>
                              <a:moveTo>
                                <a:pt x="1108" y="267"/>
                              </a:moveTo>
                              <a:lnTo>
                                <a:pt x="1108" y="121"/>
                              </a:lnTo>
                              <a:lnTo>
                                <a:pt x="1010" y="121"/>
                              </a:lnTo>
                              <a:lnTo>
                                <a:pt x="1010" y="496"/>
                              </a:lnTo>
                              <a:lnTo>
                                <a:pt x="1108" y="496"/>
                              </a:lnTo>
                              <a:lnTo>
                                <a:pt x="1108" y="341"/>
                              </a:lnTo>
                              <a:lnTo>
                                <a:pt x="1248" y="341"/>
                              </a:lnTo>
                              <a:lnTo>
                                <a:pt x="1248" y="496"/>
                              </a:lnTo>
                              <a:lnTo>
                                <a:pt x="1346" y="496"/>
                              </a:lnTo>
                              <a:lnTo>
                                <a:pt x="1346" y="121"/>
                              </a:lnTo>
                              <a:lnTo>
                                <a:pt x="1248" y="121"/>
                              </a:lnTo>
                              <a:lnTo>
                                <a:pt x="1248" y="267"/>
                              </a:lnTo>
                              <a:lnTo>
                                <a:pt x="1108" y="267"/>
                              </a:lnTo>
                              <a:close/>
                              <a:moveTo>
                                <a:pt x="1521" y="121"/>
                              </a:moveTo>
                              <a:lnTo>
                                <a:pt x="1424" y="121"/>
                              </a:lnTo>
                              <a:lnTo>
                                <a:pt x="1424" y="496"/>
                              </a:lnTo>
                              <a:lnTo>
                                <a:pt x="1638" y="496"/>
                              </a:lnTo>
                              <a:lnTo>
                                <a:pt x="1638" y="412"/>
                              </a:lnTo>
                              <a:lnTo>
                                <a:pt x="1521" y="412"/>
                              </a:lnTo>
                              <a:lnTo>
                                <a:pt x="1521" y="121"/>
                              </a:lnTo>
                              <a:close/>
                              <a:moveTo>
                                <a:pt x="1930" y="430"/>
                              </a:moveTo>
                              <a:lnTo>
                                <a:pt x="1954" y="496"/>
                              </a:lnTo>
                              <a:lnTo>
                                <a:pt x="2058" y="496"/>
                              </a:lnTo>
                              <a:lnTo>
                                <a:pt x="1917" y="121"/>
                              </a:lnTo>
                              <a:lnTo>
                                <a:pt x="1810" y="121"/>
                              </a:lnTo>
                              <a:lnTo>
                                <a:pt x="1667" y="496"/>
                              </a:lnTo>
                              <a:lnTo>
                                <a:pt x="1770" y="496"/>
                              </a:lnTo>
                              <a:lnTo>
                                <a:pt x="1795" y="430"/>
                              </a:lnTo>
                              <a:lnTo>
                                <a:pt x="1930" y="430"/>
                              </a:lnTo>
                              <a:close/>
                              <a:moveTo>
                                <a:pt x="1904" y="356"/>
                              </a:moveTo>
                              <a:lnTo>
                                <a:pt x="1823" y="356"/>
                              </a:lnTo>
                              <a:lnTo>
                                <a:pt x="1864" y="237"/>
                              </a:lnTo>
                              <a:lnTo>
                                <a:pt x="1904" y="356"/>
                              </a:lnTo>
                              <a:close/>
                              <a:moveTo>
                                <a:pt x="1955" y="44"/>
                              </a:moveTo>
                              <a:lnTo>
                                <a:pt x="1907" y="0"/>
                              </a:lnTo>
                              <a:lnTo>
                                <a:pt x="1828" y="69"/>
                              </a:lnTo>
                              <a:lnTo>
                                <a:pt x="1861" y="103"/>
                              </a:lnTo>
                              <a:lnTo>
                                <a:pt x="1955" y="44"/>
                              </a:lnTo>
                              <a:close/>
                              <a:moveTo>
                                <a:pt x="2339" y="121"/>
                              </a:moveTo>
                              <a:lnTo>
                                <a:pt x="2241" y="121"/>
                              </a:lnTo>
                              <a:lnTo>
                                <a:pt x="2241" y="496"/>
                              </a:lnTo>
                              <a:lnTo>
                                <a:pt x="2339" y="496"/>
                              </a:lnTo>
                              <a:lnTo>
                                <a:pt x="2339" y="121"/>
                              </a:lnTo>
                              <a:close/>
                              <a:moveTo>
                                <a:pt x="2417" y="496"/>
                              </a:moveTo>
                              <a:lnTo>
                                <a:pt x="2514" y="496"/>
                              </a:lnTo>
                              <a:lnTo>
                                <a:pt x="2514" y="267"/>
                              </a:lnTo>
                              <a:lnTo>
                                <a:pt x="2692" y="496"/>
                              </a:lnTo>
                              <a:lnTo>
                                <a:pt x="2790" y="496"/>
                              </a:lnTo>
                              <a:lnTo>
                                <a:pt x="2790" y="121"/>
                              </a:lnTo>
                              <a:lnTo>
                                <a:pt x="2692" y="121"/>
                              </a:lnTo>
                              <a:lnTo>
                                <a:pt x="2692" y="350"/>
                              </a:lnTo>
                              <a:lnTo>
                                <a:pt x="2514" y="121"/>
                              </a:lnTo>
                              <a:lnTo>
                                <a:pt x="2417" y="121"/>
                              </a:lnTo>
                              <a:lnTo>
                                <a:pt x="2417" y="496"/>
                              </a:lnTo>
                              <a:close/>
                              <a:moveTo>
                                <a:pt x="3082" y="203"/>
                              </a:moveTo>
                              <a:lnTo>
                                <a:pt x="3082" y="121"/>
                              </a:lnTo>
                              <a:lnTo>
                                <a:pt x="2868" y="121"/>
                              </a:lnTo>
                              <a:lnTo>
                                <a:pt x="2868" y="496"/>
                              </a:lnTo>
                              <a:lnTo>
                                <a:pt x="2965" y="496"/>
                              </a:lnTo>
                              <a:lnTo>
                                <a:pt x="2965" y="349"/>
                              </a:lnTo>
                              <a:lnTo>
                                <a:pt x="3072" y="349"/>
                              </a:lnTo>
                              <a:lnTo>
                                <a:pt x="3072" y="267"/>
                              </a:lnTo>
                              <a:lnTo>
                                <a:pt x="2965" y="267"/>
                              </a:lnTo>
                              <a:lnTo>
                                <a:pt x="2965" y="203"/>
                              </a:lnTo>
                              <a:lnTo>
                                <a:pt x="3082" y="203"/>
                              </a:lnTo>
                              <a:close/>
                              <a:moveTo>
                                <a:pt x="3329" y="110"/>
                              </a:moveTo>
                              <a:lnTo>
                                <a:pt x="3310" y="111"/>
                              </a:lnTo>
                              <a:lnTo>
                                <a:pt x="3290" y="113"/>
                              </a:lnTo>
                              <a:lnTo>
                                <a:pt x="3273" y="117"/>
                              </a:lnTo>
                              <a:lnTo>
                                <a:pt x="3254" y="122"/>
                              </a:lnTo>
                              <a:lnTo>
                                <a:pt x="3238" y="128"/>
                              </a:lnTo>
                              <a:lnTo>
                                <a:pt x="3222" y="137"/>
                              </a:lnTo>
                              <a:lnTo>
                                <a:pt x="3207" y="147"/>
                              </a:lnTo>
                              <a:lnTo>
                                <a:pt x="3192" y="157"/>
                              </a:lnTo>
                              <a:lnTo>
                                <a:pt x="3177" y="172"/>
                              </a:lnTo>
                              <a:lnTo>
                                <a:pt x="3163" y="188"/>
                              </a:lnTo>
                              <a:lnTo>
                                <a:pt x="3151" y="206"/>
                              </a:lnTo>
                              <a:lnTo>
                                <a:pt x="3141" y="224"/>
                              </a:lnTo>
                              <a:lnTo>
                                <a:pt x="3133" y="244"/>
                              </a:lnTo>
                              <a:lnTo>
                                <a:pt x="3127" y="264"/>
                              </a:lnTo>
                              <a:lnTo>
                                <a:pt x="3123" y="285"/>
                              </a:lnTo>
                              <a:lnTo>
                                <a:pt x="3122" y="305"/>
                              </a:lnTo>
                              <a:lnTo>
                                <a:pt x="3123" y="328"/>
                              </a:lnTo>
                              <a:lnTo>
                                <a:pt x="3126" y="348"/>
                              </a:lnTo>
                              <a:lnTo>
                                <a:pt x="3131" y="368"/>
                              </a:lnTo>
                              <a:lnTo>
                                <a:pt x="3138" y="386"/>
                              </a:lnTo>
                              <a:lnTo>
                                <a:pt x="3146" y="405"/>
                              </a:lnTo>
                              <a:lnTo>
                                <a:pt x="3156" y="421"/>
                              </a:lnTo>
                              <a:lnTo>
                                <a:pt x="3168" y="437"/>
                              </a:lnTo>
                              <a:lnTo>
                                <a:pt x="3181" y="451"/>
                              </a:lnTo>
                              <a:lnTo>
                                <a:pt x="3196" y="464"/>
                              </a:lnTo>
                              <a:lnTo>
                                <a:pt x="3211" y="476"/>
                              </a:lnTo>
                              <a:lnTo>
                                <a:pt x="3228" y="485"/>
                              </a:lnTo>
                              <a:lnTo>
                                <a:pt x="3246" y="493"/>
                              </a:lnTo>
                              <a:lnTo>
                                <a:pt x="3265" y="500"/>
                              </a:lnTo>
                              <a:lnTo>
                                <a:pt x="3285" y="505"/>
                              </a:lnTo>
                              <a:lnTo>
                                <a:pt x="3307" y="508"/>
                              </a:lnTo>
                              <a:lnTo>
                                <a:pt x="3328" y="508"/>
                              </a:lnTo>
                              <a:lnTo>
                                <a:pt x="3348" y="508"/>
                              </a:lnTo>
                              <a:lnTo>
                                <a:pt x="3368" y="506"/>
                              </a:lnTo>
                              <a:lnTo>
                                <a:pt x="3386" y="502"/>
                              </a:lnTo>
                              <a:lnTo>
                                <a:pt x="3404" y="497"/>
                              </a:lnTo>
                              <a:lnTo>
                                <a:pt x="3420" y="491"/>
                              </a:lnTo>
                              <a:lnTo>
                                <a:pt x="3436" y="482"/>
                              </a:lnTo>
                              <a:lnTo>
                                <a:pt x="3452" y="472"/>
                              </a:lnTo>
                              <a:lnTo>
                                <a:pt x="3466" y="462"/>
                              </a:lnTo>
                              <a:lnTo>
                                <a:pt x="3482" y="447"/>
                              </a:lnTo>
                              <a:lnTo>
                                <a:pt x="3496" y="430"/>
                              </a:lnTo>
                              <a:lnTo>
                                <a:pt x="3508" y="412"/>
                              </a:lnTo>
                              <a:lnTo>
                                <a:pt x="3518" y="394"/>
                              </a:lnTo>
                              <a:lnTo>
                                <a:pt x="3526" y="374"/>
                              </a:lnTo>
                              <a:lnTo>
                                <a:pt x="3532" y="353"/>
                              </a:lnTo>
                              <a:lnTo>
                                <a:pt x="3536" y="331"/>
                              </a:lnTo>
                              <a:lnTo>
                                <a:pt x="3536" y="309"/>
                              </a:lnTo>
                              <a:lnTo>
                                <a:pt x="3536" y="290"/>
                              </a:lnTo>
                              <a:lnTo>
                                <a:pt x="3533" y="272"/>
                              </a:lnTo>
                              <a:lnTo>
                                <a:pt x="3528" y="253"/>
                              </a:lnTo>
                              <a:lnTo>
                                <a:pt x="3522" y="236"/>
                              </a:lnTo>
                              <a:lnTo>
                                <a:pt x="3515" y="218"/>
                              </a:lnTo>
                              <a:lnTo>
                                <a:pt x="3506" y="202"/>
                              </a:lnTo>
                              <a:lnTo>
                                <a:pt x="3495" y="187"/>
                              </a:lnTo>
                              <a:lnTo>
                                <a:pt x="3482" y="173"/>
                              </a:lnTo>
                              <a:lnTo>
                                <a:pt x="3467" y="158"/>
                              </a:lnTo>
                              <a:lnTo>
                                <a:pt x="3451" y="146"/>
                              </a:lnTo>
                              <a:lnTo>
                                <a:pt x="3432" y="135"/>
                              </a:lnTo>
                              <a:lnTo>
                                <a:pt x="3415" y="126"/>
                              </a:lnTo>
                              <a:lnTo>
                                <a:pt x="3395" y="118"/>
                              </a:lnTo>
                              <a:lnTo>
                                <a:pt x="3374" y="113"/>
                              </a:lnTo>
                              <a:lnTo>
                                <a:pt x="3353" y="111"/>
                              </a:lnTo>
                              <a:lnTo>
                                <a:pt x="3329" y="110"/>
                              </a:lnTo>
                              <a:close/>
                              <a:moveTo>
                                <a:pt x="3329" y="204"/>
                              </a:moveTo>
                              <a:lnTo>
                                <a:pt x="3340" y="204"/>
                              </a:lnTo>
                              <a:lnTo>
                                <a:pt x="3350" y="207"/>
                              </a:lnTo>
                              <a:lnTo>
                                <a:pt x="3361" y="209"/>
                              </a:lnTo>
                              <a:lnTo>
                                <a:pt x="3370" y="213"/>
                              </a:lnTo>
                              <a:lnTo>
                                <a:pt x="3380" y="217"/>
                              </a:lnTo>
                              <a:lnTo>
                                <a:pt x="3389" y="222"/>
                              </a:lnTo>
                              <a:lnTo>
                                <a:pt x="3396" y="228"/>
                              </a:lnTo>
                              <a:lnTo>
                                <a:pt x="3404" y="236"/>
                              </a:lnTo>
                              <a:lnTo>
                                <a:pt x="3411" y="243"/>
                              </a:lnTo>
                              <a:lnTo>
                                <a:pt x="3417" y="251"/>
                              </a:lnTo>
                              <a:lnTo>
                                <a:pt x="3422" y="259"/>
                              </a:lnTo>
                              <a:lnTo>
                                <a:pt x="3426" y="268"/>
                              </a:lnTo>
                              <a:lnTo>
                                <a:pt x="3430" y="278"/>
                              </a:lnTo>
                              <a:lnTo>
                                <a:pt x="3432" y="288"/>
                              </a:lnTo>
                              <a:lnTo>
                                <a:pt x="3435" y="299"/>
                              </a:lnTo>
                              <a:lnTo>
                                <a:pt x="3435" y="309"/>
                              </a:lnTo>
                              <a:lnTo>
                                <a:pt x="3435" y="320"/>
                              </a:lnTo>
                              <a:lnTo>
                                <a:pt x="3432" y="330"/>
                              </a:lnTo>
                              <a:lnTo>
                                <a:pt x="3430" y="340"/>
                              </a:lnTo>
                              <a:lnTo>
                                <a:pt x="3426" y="350"/>
                              </a:lnTo>
                              <a:lnTo>
                                <a:pt x="3422" y="360"/>
                              </a:lnTo>
                              <a:lnTo>
                                <a:pt x="3417" y="369"/>
                              </a:lnTo>
                              <a:lnTo>
                                <a:pt x="3411" y="376"/>
                              </a:lnTo>
                              <a:lnTo>
                                <a:pt x="3404" y="384"/>
                              </a:lnTo>
                              <a:lnTo>
                                <a:pt x="3396" y="391"/>
                              </a:lnTo>
                              <a:lnTo>
                                <a:pt x="3389" y="396"/>
                              </a:lnTo>
                              <a:lnTo>
                                <a:pt x="3380" y="402"/>
                              </a:lnTo>
                              <a:lnTo>
                                <a:pt x="3370" y="406"/>
                              </a:lnTo>
                              <a:lnTo>
                                <a:pt x="3361" y="410"/>
                              </a:lnTo>
                              <a:lnTo>
                                <a:pt x="3350" y="412"/>
                              </a:lnTo>
                              <a:lnTo>
                                <a:pt x="3340" y="414"/>
                              </a:lnTo>
                              <a:lnTo>
                                <a:pt x="3329" y="415"/>
                              </a:lnTo>
                              <a:lnTo>
                                <a:pt x="3319" y="414"/>
                              </a:lnTo>
                              <a:lnTo>
                                <a:pt x="3308" y="412"/>
                              </a:lnTo>
                              <a:lnTo>
                                <a:pt x="3298" y="410"/>
                              </a:lnTo>
                              <a:lnTo>
                                <a:pt x="3288" y="406"/>
                              </a:lnTo>
                              <a:lnTo>
                                <a:pt x="3279" y="402"/>
                              </a:lnTo>
                              <a:lnTo>
                                <a:pt x="3270" y="396"/>
                              </a:lnTo>
                              <a:lnTo>
                                <a:pt x="3262" y="390"/>
                              </a:lnTo>
                              <a:lnTo>
                                <a:pt x="3254" y="384"/>
                              </a:lnTo>
                              <a:lnTo>
                                <a:pt x="3248" y="376"/>
                              </a:lnTo>
                              <a:lnTo>
                                <a:pt x="3242" y="368"/>
                              </a:lnTo>
                              <a:lnTo>
                                <a:pt x="3237" y="359"/>
                              </a:lnTo>
                              <a:lnTo>
                                <a:pt x="3232" y="350"/>
                              </a:lnTo>
                              <a:lnTo>
                                <a:pt x="3228" y="340"/>
                              </a:lnTo>
                              <a:lnTo>
                                <a:pt x="3226" y="330"/>
                              </a:lnTo>
                              <a:lnTo>
                                <a:pt x="3224" y="319"/>
                              </a:lnTo>
                              <a:lnTo>
                                <a:pt x="3224" y="308"/>
                              </a:lnTo>
                              <a:lnTo>
                                <a:pt x="3224" y="298"/>
                              </a:lnTo>
                              <a:lnTo>
                                <a:pt x="3226" y="288"/>
                              </a:lnTo>
                              <a:lnTo>
                                <a:pt x="3228" y="278"/>
                              </a:lnTo>
                              <a:lnTo>
                                <a:pt x="3232" y="268"/>
                              </a:lnTo>
                              <a:lnTo>
                                <a:pt x="3237" y="259"/>
                              </a:lnTo>
                              <a:lnTo>
                                <a:pt x="3242" y="251"/>
                              </a:lnTo>
                              <a:lnTo>
                                <a:pt x="3248" y="242"/>
                              </a:lnTo>
                              <a:lnTo>
                                <a:pt x="3255" y="236"/>
                              </a:lnTo>
                              <a:lnTo>
                                <a:pt x="3263" y="228"/>
                              </a:lnTo>
                              <a:lnTo>
                                <a:pt x="3270" y="222"/>
                              </a:lnTo>
                              <a:lnTo>
                                <a:pt x="3279" y="217"/>
                              </a:lnTo>
                              <a:lnTo>
                                <a:pt x="3289" y="213"/>
                              </a:lnTo>
                              <a:lnTo>
                                <a:pt x="3298" y="209"/>
                              </a:lnTo>
                              <a:lnTo>
                                <a:pt x="3308" y="207"/>
                              </a:lnTo>
                              <a:lnTo>
                                <a:pt x="3319" y="204"/>
                              </a:lnTo>
                              <a:lnTo>
                                <a:pt x="3329" y="204"/>
                              </a:lnTo>
                              <a:close/>
                              <a:moveTo>
                                <a:pt x="3791" y="343"/>
                              </a:moveTo>
                              <a:lnTo>
                                <a:pt x="3806" y="338"/>
                              </a:lnTo>
                              <a:lnTo>
                                <a:pt x="3819" y="334"/>
                              </a:lnTo>
                              <a:lnTo>
                                <a:pt x="3829" y="328"/>
                              </a:lnTo>
                              <a:lnTo>
                                <a:pt x="3839" y="320"/>
                              </a:lnTo>
                              <a:lnTo>
                                <a:pt x="3846" y="313"/>
                              </a:lnTo>
                              <a:lnTo>
                                <a:pt x="3853" y="304"/>
                              </a:lnTo>
                              <a:lnTo>
                                <a:pt x="3858" y="294"/>
                              </a:lnTo>
                              <a:lnTo>
                                <a:pt x="3863" y="284"/>
                              </a:lnTo>
                              <a:lnTo>
                                <a:pt x="3867" y="273"/>
                              </a:lnTo>
                              <a:lnTo>
                                <a:pt x="3871" y="262"/>
                              </a:lnTo>
                              <a:lnTo>
                                <a:pt x="3872" y="249"/>
                              </a:lnTo>
                              <a:lnTo>
                                <a:pt x="3873" y="237"/>
                              </a:lnTo>
                              <a:lnTo>
                                <a:pt x="3872" y="226"/>
                              </a:lnTo>
                              <a:lnTo>
                                <a:pt x="3871" y="214"/>
                              </a:lnTo>
                              <a:lnTo>
                                <a:pt x="3868" y="203"/>
                              </a:lnTo>
                              <a:lnTo>
                                <a:pt x="3865" y="192"/>
                              </a:lnTo>
                              <a:lnTo>
                                <a:pt x="3860" y="182"/>
                              </a:lnTo>
                              <a:lnTo>
                                <a:pt x="3855" y="172"/>
                              </a:lnTo>
                              <a:lnTo>
                                <a:pt x="3849" y="163"/>
                              </a:lnTo>
                              <a:lnTo>
                                <a:pt x="3841" y="155"/>
                              </a:lnTo>
                              <a:lnTo>
                                <a:pt x="3832" y="146"/>
                              </a:lnTo>
                              <a:lnTo>
                                <a:pt x="3824" y="140"/>
                              </a:lnTo>
                              <a:lnTo>
                                <a:pt x="3814" y="133"/>
                              </a:lnTo>
                              <a:lnTo>
                                <a:pt x="3802" y="130"/>
                              </a:lnTo>
                              <a:lnTo>
                                <a:pt x="3791" y="126"/>
                              </a:lnTo>
                              <a:lnTo>
                                <a:pt x="3779" y="123"/>
                              </a:lnTo>
                              <a:lnTo>
                                <a:pt x="3764" y="122"/>
                              </a:lnTo>
                              <a:lnTo>
                                <a:pt x="3749" y="121"/>
                              </a:lnTo>
                              <a:lnTo>
                                <a:pt x="3598" y="121"/>
                              </a:lnTo>
                              <a:lnTo>
                                <a:pt x="3598" y="496"/>
                              </a:lnTo>
                              <a:lnTo>
                                <a:pt x="3695" y="496"/>
                              </a:lnTo>
                              <a:lnTo>
                                <a:pt x="3695" y="351"/>
                              </a:lnTo>
                              <a:lnTo>
                                <a:pt x="3787" y="496"/>
                              </a:lnTo>
                              <a:lnTo>
                                <a:pt x="3908" y="496"/>
                              </a:lnTo>
                              <a:lnTo>
                                <a:pt x="3791" y="343"/>
                              </a:lnTo>
                              <a:close/>
                              <a:moveTo>
                                <a:pt x="3695" y="289"/>
                              </a:moveTo>
                              <a:lnTo>
                                <a:pt x="3695" y="196"/>
                              </a:lnTo>
                              <a:lnTo>
                                <a:pt x="3713" y="196"/>
                              </a:lnTo>
                              <a:lnTo>
                                <a:pt x="3726" y="197"/>
                              </a:lnTo>
                              <a:lnTo>
                                <a:pt x="3738" y="198"/>
                              </a:lnTo>
                              <a:lnTo>
                                <a:pt x="3746" y="202"/>
                              </a:lnTo>
                              <a:lnTo>
                                <a:pt x="3755" y="206"/>
                              </a:lnTo>
                              <a:lnTo>
                                <a:pt x="3763" y="213"/>
                              </a:lnTo>
                              <a:lnTo>
                                <a:pt x="3768" y="222"/>
                              </a:lnTo>
                              <a:lnTo>
                                <a:pt x="3771" y="232"/>
                              </a:lnTo>
                              <a:lnTo>
                                <a:pt x="3773" y="243"/>
                              </a:lnTo>
                              <a:lnTo>
                                <a:pt x="3771" y="253"/>
                              </a:lnTo>
                              <a:lnTo>
                                <a:pt x="3768" y="263"/>
                              </a:lnTo>
                              <a:lnTo>
                                <a:pt x="3763" y="272"/>
                              </a:lnTo>
                              <a:lnTo>
                                <a:pt x="3755" y="279"/>
                              </a:lnTo>
                              <a:lnTo>
                                <a:pt x="3746" y="283"/>
                              </a:lnTo>
                              <a:lnTo>
                                <a:pt x="3738" y="287"/>
                              </a:lnTo>
                              <a:lnTo>
                                <a:pt x="3726" y="288"/>
                              </a:lnTo>
                              <a:lnTo>
                                <a:pt x="3713" y="289"/>
                              </a:lnTo>
                              <a:lnTo>
                                <a:pt x="3695" y="289"/>
                              </a:lnTo>
                              <a:close/>
                              <a:moveTo>
                                <a:pt x="3942" y="496"/>
                              </a:moveTo>
                              <a:lnTo>
                                <a:pt x="4038" y="496"/>
                              </a:lnTo>
                              <a:lnTo>
                                <a:pt x="4070" y="280"/>
                              </a:lnTo>
                              <a:lnTo>
                                <a:pt x="4156" y="496"/>
                              </a:lnTo>
                              <a:lnTo>
                                <a:pt x="4195" y="496"/>
                              </a:lnTo>
                              <a:lnTo>
                                <a:pt x="4286" y="280"/>
                              </a:lnTo>
                              <a:lnTo>
                                <a:pt x="4313" y="496"/>
                              </a:lnTo>
                              <a:lnTo>
                                <a:pt x="4410" y="496"/>
                              </a:lnTo>
                              <a:lnTo>
                                <a:pt x="4353" y="121"/>
                              </a:lnTo>
                              <a:lnTo>
                                <a:pt x="4257" y="121"/>
                              </a:lnTo>
                              <a:lnTo>
                                <a:pt x="4176" y="322"/>
                              </a:lnTo>
                              <a:lnTo>
                                <a:pt x="4100" y="121"/>
                              </a:lnTo>
                              <a:lnTo>
                                <a:pt x="4004" y="121"/>
                              </a:lnTo>
                              <a:lnTo>
                                <a:pt x="3942" y="496"/>
                              </a:lnTo>
                              <a:close/>
                              <a:moveTo>
                                <a:pt x="4708" y="430"/>
                              </a:moveTo>
                              <a:lnTo>
                                <a:pt x="4732" y="496"/>
                              </a:lnTo>
                              <a:lnTo>
                                <a:pt x="4835" y="496"/>
                              </a:lnTo>
                              <a:lnTo>
                                <a:pt x="4694" y="121"/>
                              </a:lnTo>
                              <a:lnTo>
                                <a:pt x="4589" y="121"/>
                              </a:lnTo>
                              <a:lnTo>
                                <a:pt x="4445" y="496"/>
                              </a:lnTo>
                              <a:lnTo>
                                <a:pt x="4547" y="496"/>
                              </a:lnTo>
                              <a:lnTo>
                                <a:pt x="4574" y="430"/>
                              </a:lnTo>
                              <a:lnTo>
                                <a:pt x="4708" y="430"/>
                              </a:lnTo>
                              <a:close/>
                              <a:moveTo>
                                <a:pt x="4681" y="356"/>
                              </a:moveTo>
                              <a:lnTo>
                                <a:pt x="4601" y="356"/>
                              </a:lnTo>
                              <a:lnTo>
                                <a:pt x="4641" y="237"/>
                              </a:lnTo>
                              <a:lnTo>
                                <a:pt x="4681" y="356"/>
                              </a:lnTo>
                              <a:close/>
                              <a:moveTo>
                                <a:pt x="5135" y="132"/>
                              </a:moveTo>
                              <a:lnTo>
                                <a:pt x="5111" y="123"/>
                              </a:lnTo>
                              <a:lnTo>
                                <a:pt x="5088" y="117"/>
                              </a:lnTo>
                              <a:lnTo>
                                <a:pt x="5068" y="115"/>
                              </a:lnTo>
                              <a:lnTo>
                                <a:pt x="5047" y="113"/>
                              </a:lnTo>
                              <a:lnTo>
                                <a:pt x="5027" y="115"/>
                              </a:lnTo>
                              <a:lnTo>
                                <a:pt x="5007" y="117"/>
                              </a:lnTo>
                              <a:lnTo>
                                <a:pt x="4987" y="122"/>
                              </a:lnTo>
                              <a:lnTo>
                                <a:pt x="4970" y="128"/>
                              </a:lnTo>
                              <a:lnTo>
                                <a:pt x="4952" y="137"/>
                              </a:lnTo>
                              <a:lnTo>
                                <a:pt x="4936" y="147"/>
                              </a:lnTo>
                              <a:lnTo>
                                <a:pt x="4921" y="158"/>
                              </a:lnTo>
                              <a:lnTo>
                                <a:pt x="4906" y="171"/>
                              </a:lnTo>
                              <a:lnTo>
                                <a:pt x="4894" y="184"/>
                              </a:lnTo>
                              <a:lnTo>
                                <a:pt x="4883" y="201"/>
                              </a:lnTo>
                              <a:lnTo>
                                <a:pt x="4873" y="217"/>
                              </a:lnTo>
                              <a:lnTo>
                                <a:pt x="4864" y="234"/>
                              </a:lnTo>
                              <a:lnTo>
                                <a:pt x="4858" y="252"/>
                              </a:lnTo>
                              <a:lnTo>
                                <a:pt x="4853" y="272"/>
                              </a:lnTo>
                              <a:lnTo>
                                <a:pt x="4850" y="292"/>
                              </a:lnTo>
                              <a:lnTo>
                                <a:pt x="4849" y="312"/>
                              </a:lnTo>
                              <a:lnTo>
                                <a:pt x="4850" y="330"/>
                              </a:lnTo>
                              <a:lnTo>
                                <a:pt x="4853" y="348"/>
                              </a:lnTo>
                              <a:lnTo>
                                <a:pt x="4856" y="365"/>
                              </a:lnTo>
                              <a:lnTo>
                                <a:pt x="4861" y="381"/>
                              </a:lnTo>
                              <a:lnTo>
                                <a:pt x="4869" y="398"/>
                              </a:lnTo>
                              <a:lnTo>
                                <a:pt x="4878" y="412"/>
                              </a:lnTo>
                              <a:lnTo>
                                <a:pt x="4888" y="427"/>
                              </a:lnTo>
                              <a:lnTo>
                                <a:pt x="4899" y="441"/>
                              </a:lnTo>
                              <a:lnTo>
                                <a:pt x="4914" y="455"/>
                              </a:lnTo>
                              <a:lnTo>
                                <a:pt x="4930" y="467"/>
                              </a:lnTo>
                              <a:lnTo>
                                <a:pt x="4947" y="478"/>
                              </a:lnTo>
                              <a:lnTo>
                                <a:pt x="4967" y="488"/>
                              </a:lnTo>
                              <a:lnTo>
                                <a:pt x="4986" y="496"/>
                              </a:lnTo>
                              <a:lnTo>
                                <a:pt x="5007" y="501"/>
                              </a:lnTo>
                              <a:lnTo>
                                <a:pt x="5027" y="505"/>
                              </a:lnTo>
                              <a:lnTo>
                                <a:pt x="5048" y="506"/>
                              </a:lnTo>
                              <a:lnTo>
                                <a:pt x="5067" y="505"/>
                              </a:lnTo>
                              <a:lnTo>
                                <a:pt x="5084" y="502"/>
                              </a:lnTo>
                              <a:lnTo>
                                <a:pt x="5106" y="496"/>
                              </a:lnTo>
                              <a:lnTo>
                                <a:pt x="5135" y="487"/>
                              </a:lnTo>
                              <a:lnTo>
                                <a:pt x="5135" y="373"/>
                              </a:lnTo>
                              <a:lnTo>
                                <a:pt x="5126" y="381"/>
                              </a:lnTo>
                              <a:lnTo>
                                <a:pt x="5116" y="390"/>
                              </a:lnTo>
                              <a:lnTo>
                                <a:pt x="5106" y="396"/>
                              </a:lnTo>
                              <a:lnTo>
                                <a:pt x="5096" y="401"/>
                              </a:lnTo>
                              <a:lnTo>
                                <a:pt x="5084" y="406"/>
                              </a:lnTo>
                              <a:lnTo>
                                <a:pt x="5074" y="409"/>
                              </a:lnTo>
                              <a:lnTo>
                                <a:pt x="5063" y="411"/>
                              </a:lnTo>
                              <a:lnTo>
                                <a:pt x="5051" y="411"/>
                              </a:lnTo>
                              <a:lnTo>
                                <a:pt x="5042" y="411"/>
                              </a:lnTo>
                              <a:lnTo>
                                <a:pt x="5032" y="410"/>
                              </a:lnTo>
                              <a:lnTo>
                                <a:pt x="5023" y="407"/>
                              </a:lnTo>
                              <a:lnTo>
                                <a:pt x="5015" y="405"/>
                              </a:lnTo>
                              <a:lnTo>
                                <a:pt x="5007" y="401"/>
                              </a:lnTo>
                              <a:lnTo>
                                <a:pt x="4998" y="398"/>
                              </a:lnTo>
                              <a:lnTo>
                                <a:pt x="4991" y="393"/>
                              </a:lnTo>
                              <a:lnTo>
                                <a:pt x="4983" y="386"/>
                              </a:lnTo>
                              <a:lnTo>
                                <a:pt x="4976" y="379"/>
                              </a:lnTo>
                              <a:lnTo>
                                <a:pt x="4969" y="371"/>
                              </a:lnTo>
                              <a:lnTo>
                                <a:pt x="4964" y="363"/>
                              </a:lnTo>
                              <a:lnTo>
                                <a:pt x="4959" y="354"/>
                              </a:lnTo>
                              <a:lnTo>
                                <a:pt x="4955" y="344"/>
                              </a:lnTo>
                              <a:lnTo>
                                <a:pt x="4952" y="334"/>
                              </a:lnTo>
                              <a:lnTo>
                                <a:pt x="4951" y="323"/>
                              </a:lnTo>
                              <a:lnTo>
                                <a:pt x="4951" y="310"/>
                              </a:lnTo>
                              <a:lnTo>
                                <a:pt x="4951" y="300"/>
                              </a:lnTo>
                              <a:lnTo>
                                <a:pt x="4952" y="289"/>
                              </a:lnTo>
                              <a:lnTo>
                                <a:pt x="4955" y="279"/>
                              </a:lnTo>
                              <a:lnTo>
                                <a:pt x="4959" y="269"/>
                              </a:lnTo>
                              <a:lnTo>
                                <a:pt x="4962" y="260"/>
                              </a:lnTo>
                              <a:lnTo>
                                <a:pt x="4967" y="252"/>
                              </a:lnTo>
                              <a:lnTo>
                                <a:pt x="4972" y="244"/>
                              </a:lnTo>
                              <a:lnTo>
                                <a:pt x="4979" y="237"/>
                              </a:lnTo>
                              <a:lnTo>
                                <a:pt x="4986" y="231"/>
                              </a:lnTo>
                              <a:lnTo>
                                <a:pt x="4993" y="224"/>
                              </a:lnTo>
                              <a:lnTo>
                                <a:pt x="5002" y="219"/>
                              </a:lnTo>
                              <a:lnTo>
                                <a:pt x="5011" y="216"/>
                              </a:lnTo>
                              <a:lnTo>
                                <a:pt x="5020" y="212"/>
                              </a:lnTo>
                              <a:lnTo>
                                <a:pt x="5030" y="209"/>
                              </a:lnTo>
                              <a:lnTo>
                                <a:pt x="5041" y="208"/>
                              </a:lnTo>
                              <a:lnTo>
                                <a:pt x="5051" y="208"/>
                              </a:lnTo>
                              <a:lnTo>
                                <a:pt x="5063" y="208"/>
                              </a:lnTo>
                              <a:lnTo>
                                <a:pt x="5074" y="211"/>
                              </a:lnTo>
                              <a:lnTo>
                                <a:pt x="5087" y="213"/>
                              </a:lnTo>
                              <a:lnTo>
                                <a:pt x="5097" y="218"/>
                              </a:lnTo>
                              <a:lnTo>
                                <a:pt x="5107" y="223"/>
                              </a:lnTo>
                              <a:lnTo>
                                <a:pt x="5117" y="231"/>
                              </a:lnTo>
                              <a:lnTo>
                                <a:pt x="5127" y="239"/>
                              </a:lnTo>
                              <a:lnTo>
                                <a:pt x="5135" y="248"/>
                              </a:lnTo>
                              <a:lnTo>
                                <a:pt x="5135" y="132"/>
                              </a:lnTo>
                              <a:close/>
                              <a:moveTo>
                                <a:pt x="5410" y="203"/>
                              </a:moveTo>
                              <a:lnTo>
                                <a:pt x="5410" y="121"/>
                              </a:lnTo>
                              <a:lnTo>
                                <a:pt x="5197" y="121"/>
                              </a:lnTo>
                              <a:lnTo>
                                <a:pt x="5197" y="496"/>
                              </a:lnTo>
                              <a:lnTo>
                                <a:pt x="5410" y="496"/>
                              </a:lnTo>
                              <a:lnTo>
                                <a:pt x="5410" y="412"/>
                              </a:lnTo>
                              <a:lnTo>
                                <a:pt x="5294" y="412"/>
                              </a:lnTo>
                              <a:lnTo>
                                <a:pt x="5294" y="349"/>
                              </a:lnTo>
                              <a:lnTo>
                                <a:pt x="5403" y="349"/>
                              </a:lnTo>
                              <a:lnTo>
                                <a:pt x="5403" y="267"/>
                              </a:lnTo>
                              <a:lnTo>
                                <a:pt x="5294" y="267"/>
                              </a:lnTo>
                              <a:lnTo>
                                <a:pt x="5294" y="203"/>
                              </a:lnTo>
                              <a:lnTo>
                                <a:pt x="541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6643" y="1372"/>
                          <a:ext cx="3880" cy="178"/>
                        </a:xfrm>
                        <a:custGeom>
                          <a:avLst/>
                          <a:gdLst>
                            <a:gd name="T0" fmla="*/ 152 w 7760"/>
                            <a:gd name="T1" fmla="*/ 278 h 357"/>
                            <a:gd name="T2" fmla="*/ 109 w 7760"/>
                            <a:gd name="T3" fmla="*/ 88 h 357"/>
                            <a:gd name="T4" fmla="*/ 204 w 7760"/>
                            <a:gd name="T5" fmla="*/ 189 h 357"/>
                            <a:gd name="T6" fmla="*/ 327 w 7760"/>
                            <a:gd name="T7" fmla="*/ 221 h 357"/>
                            <a:gd name="T8" fmla="*/ 404 w 7760"/>
                            <a:gd name="T9" fmla="*/ 227 h 357"/>
                            <a:gd name="T10" fmla="*/ 382 w 7760"/>
                            <a:gd name="T11" fmla="*/ 192 h 357"/>
                            <a:gd name="T12" fmla="*/ 888 w 7760"/>
                            <a:gd name="T13" fmla="*/ 156 h 357"/>
                            <a:gd name="T14" fmla="*/ 823 w 7760"/>
                            <a:gd name="T15" fmla="*/ 267 h 357"/>
                            <a:gd name="T16" fmla="*/ 925 w 7760"/>
                            <a:gd name="T17" fmla="*/ 170 h 357"/>
                            <a:gd name="T18" fmla="*/ 1062 w 7760"/>
                            <a:gd name="T19" fmla="*/ 286 h 357"/>
                            <a:gd name="T20" fmla="*/ 1056 w 7760"/>
                            <a:gd name="T21" fmla="*/ 167 h 357"/>
                            <a:gd name="T22" fmla="*/ 1376 w 7760"/>
                            <a:gd name="T23" fmla="*/ 165 h 357"/>
                            <a:gd name="T24" fmla="*/ 1295 w 7760"/>
                            <a:gd name="T25" fmla="*/ 252 h 357"/>
                            <a:gd name="T26" fmla="*/ 1420 w 7760"/>
                            <a:gd name="T27" fmla="*/ 150 h 357"/>
                            <a:gd name="T28" fmla="*/ 1568 w 7760"/>
                            <a:gd name="T29" fmla="*/ 162 h 357"/>
                            <a:gd name="T30" fmla="*/ 1566 w 7760"/>
                            <a:gd name="T31" fmla="*/ 216 h 357"/>
                            <a:gd name="T32" fmla="*/ 2044 w 7760"/>
                            <a:gd name="T33" fmla="*/ 150 h 357"/>
                            <a:gd name="T34" fmla="*/ 2137 w 7760"/>
                            <a:gd name="T35" fmla="*/ 83 h 357"/>
                            <a:gd name="T36" fmla="*/ 2319 w 7760"/>
                            <a:gd name="T37" fmla="*/ 147 h 357"/>
                            <a:gd name="T38" fmla="*/ 2362 w 7760"/>
                            <a:gd name="T39" fmla="*/ 175 h 357"/>
                            <a:gd name="T40" fmla="*/ 2466 w 7760"/>
                            <a:gd name="T41" fmla="*/ 155 h 357"/>
                            <a:gd name="T42" fmla="*/ 2541 w 7760"/>
                            <a:gd name="T43" fmla="*/ 195 h 357"/>
                            <a:gd name="T44" fmla="*/ 3266 w 7760"/>
                            <a:gd name="T45" fmla="*/ 162 h 357"/>
                            <a:gd name="T46" fmla="*/ 3266 w 7760"/>
                            <a:gd name="T47" fmla="*/ 270 h 357"/>
                            <a:gd name="T48" fmla="*/ 3453 w 7760"/>
                            <a:gd name="T49" fmla="*/ 278 h 357"/>
                            <a:gd name="T50" fmla="*/ 3414 w 7760"/>
                            <a:gd name="T51" fmla="*/ 357 h 357"/>
                            <a:gd name="T52" fmla="*/ 3634 w 7760"/>
                            <a:gd name="T53" fmla="*/ 146 h 357"/>
                            <a:gd name="T54" fmla="*/ 3647 w 7760"/>
                            <a:gd name="T55" fmla="*/ 167 h 357"/>
                            <a:gd name="T56" fmla="*/ 3786 w 7760"/>
                            <a:gd name="T57" fmla="*/ 147 h 357"/>
                            <a:gd name="T58" fmla="*/ 3826 w 7760"/>
                            <a:gd name="T59" fmla="*/ 175 h 357"/>
                            <a:gd name="T60" fmla="*/ 3978 w 7760"/>
                            <a:gd name="T61" fmla="*/ 147 h 357"/>
                            <a:gd name="T62" fmla="*/ 3993 w 7760"/>
                            <a:gd name="T63" fmla="*/ 256 h 357"/>
                            <a:gd name="T64" fmla="*/ 4072 w 7760"/>
                            <a:gd name="T65" fmla="*/ 152 h 357"/>
                            <a:gd name="T66" fmla="*/ 4111 w 7760"/>
                            <a:gd name="T67" fmla="*/ 283 h 357"/>
                            <a:gd name="T68" fmla="*/ 4183 w 7760"/>
                            <a:gd name="T69" fmla="*/ 161 h 357"/>
                            <a:gd name="T70" fmla="*/ 4273 w 7760"/>
                            <a:gd name="T71" fmla="*/ 216 h 357"/>
                            <a:gd name="T72" fmla="*/ 4523 w 7760"/>
                            <a:gd name="T73" fmla="*/ 217 h 357"/>
                            <a:gd name="T74" fmla="*/ 4461 w 7760"/>
                            <a:gd name="T75" fmla="*/ 286 h 357"/>
                            <a:gd name="T76" fmla="*/ 4421 w 7760"/>
                            <a:gd name="T77" fmla="*/ 201 h 357"/>
                            <a:gd name="T78" fmla="*/ 4706 w 7760"/>
                            <a:gd name="T79" fmla="*/ 201 h 357"/>
                            <a:gd name="T80" fmla="*/ 4857 w 7760"/>
                            <a:gd name="T81" fmla="*/ 206 h 357"/>
                            <a:gd name="T82" fmla="*/ 4944 w 7760"/>
                            <a:gd name="T83" fmla="*/ 70 h 357"/>
                            <a:gd name="T84" fmla="*/ 4885 w 7760"/>
                            <a:gd name="T85" fmla="*/ 116 h 357"/>
                            <a:gd name="T86" fmla="*/ 5114 w 7760"/>
                            <a:gd name="T87" fmla="*/ 282 h 357"/>
                            <a:gd name="T88" fmla="*/ 5733 w 7760"/>
                            <a:gd name="T89" fmla="*/ 272 h 357"/>
                            <a:gd name="T90" fmla="*/ 5797 w 7760"/>
                            <a:gd name="T91" fmla="*/ 98 h 357"/>
                            <a:gd name="T92" fmla="*/ 5770 w 7760"/>
                            <a:gd name="T93" fmla="*/ 88 h 357"/>
                            <a:gd name="T94" fmla="*/ 6016 w 7760"/>
                            <a:gd name="T95" fmla="*/ 227 h 357"/>
                            <a:gd name="T96" fmla="*/ 5964 w 7760"/>
                            <a:gd name="T97" fmla="*/ 260 h 357"/>
                            <a:gd name="T98" fmla="*/ 6182 w 7760"/>
                            <a:gd name="T99" fmla="*/ 281 h 357"/>
                            <a:gd name="T100" fmla="*/ 6148 w 7760"/>
                            <a:gd name="T101" fmla="*/ 124 h 357"/>
                            <a:gd name="T102" fmla="*/ 6223 w 7760"/>
                            <a:gd name="T103" fmla="*/ 185 h 357"/>
                            <a:gd name="T104" fmla="*/ 6441 w 7760"/>
                            <a:gd name="T105" fmla="*/ 104 h 357"/>
                            <a:gd name="T106" fmla="*/ 6418 w 7760"/>
                            <a:gd name="T107" fmla="*/ 147 h 357"/>
                            <a:gd name="T108" fmla="*/ 6699 w 7760"/>
                            <a:gd name="T109" fmla="*/ 90 h 357"/>
                            <a:gd name="T110" fmla="*/ 6983 w 7760"/>
                            <a:gd name="T111" fmla="*/ 169 h 357"/>
                            <a:gd name="T112" fmla="*/ 6973 w 7760"/>
                            <a:gd name="T113" fmla="*/ 273 h 357"/>
                            <a:gd name="T114" fmla="*/ 7069 w 7760"/>
                            <a:gd name="T115" fmla="*/ 205 h 357"/>
                            <a:gd name="T116" fmla="*/ 7262 w 7760"/>
                            <a:gd name="T117" fmla="*/ 147 h 357"/>
                            <a:gd name="T118" fmla="*/ 7295 w 7760"/>
                            <a:gd name="T119" fmla="*/ 150 h 357"/>
                            <a:gd name="T120" fmla="*/ 7668 w 7760"/>
                            <a:gd name="T121" fmla="*/ 68 h 357"/>
                            <a:gd name="T122" fmla="*/ 7759 w 7760"/>
                            <a:gd name="T123" fmla="*/ 197 h 357"/>
                            <a:gd name="T124" fmla="*/ 7678 w 7760"/>
                            <a:gd name="T125" fmla="*/ 263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7">
                              <a:moveTo>
                                <a:pt x="174" y="86"/>
                              </a:moveTo>
                              <a:lnTo>
                                <a:pt x="159" y="76"/>
                              </a:lnTo>
                              <a:lnTo>
                                <a:pt x="144" y="70"/>
                              </a:lnTo>
                              <a:lnTo>
                                <a:pt x="135" y="68"/>
                              </a:lnTo>
                              <a:lnTo>
                                <a:pt x="128" y="67"/>
                              </a:lnTo>
                              <a:lnTo>
                                <a:pt x="120" y="65"/>
                              </a:lnTo>
                              <a:lnTo>
                                <a:pt x="112" y="65"/>
                              </a:lnTo>
                              <a:lnTo>
                                <a:pt x="100" y="65"/>
                              </a:lnTo>
                              <a:lnTo>
                                <a:pt x="89" y="68"/>
                              </a:lnTo>
                              <a:lnTo>
                                <a:pt x="78" y="70"/>
                              </a:lnTo>
                              <a:lnTo>
                                <a:pt x="68" y="74"/>
                              </a:lnTo>
                              <a:lnTo>
                                <a:pt x="58" y="79"/>
                              </a:lnTo>
                              <a:lnTo>
                                <a:pt x="49" y="84"/>
                              </a:lnTo>
                              <a:lnTo>
                                <a:pt x="41" y="90"/>
                              </a:lnTo>
                              <a:lnTo>
                                <a:pt x="32" y="98"/>
                              </a:lnTo>
                              <a:lnTo>
                                <a:pt x="24" y="105"/>
                              </a:lnTo>
                              <a:lnTo>
                                <a:pt x="18" y="114"/>
                              </a:lnTo>
                              <a:lnTo>
                                <a:pt x="13" y="124"/>
                              </a:lnTo>
                              <a:lnTo>
                                <a:pt x="8" y="133"/>
                              </a:lnTo>
                              <a:lnTo>
                                <a:pt x="5" y="144"/>
                              </a:lnTo>
                              <a:lnTo>
                                <a:pt x="2" y="154"/>
                              </a:lnTo>
                              <a:lnTo>
                                <a:pt x="0" y="165"/>
                              </a:lnTo>
                              <a:lnTo>
                                <a:pt x="0" y="176"/>
                              </a:lnTo>
                              <a:lnTo>
                                <a:pt x="0" y="187"/>
                              </a:lnTo>
                              <a:lnTo>
                                <a:pt x="2" y="199"/>
                              </a:lnTo>
                              <a:lnTo>
                                <a:pt x="5" y="209"/>
                              </a:lnTo>
                              <a:lnTo>
                                <a:pt x="8" y="219"/>
                              </a:lnTo>
                              <a:lnTo>
                                <a:pt x="13" y="228"/>
                              </a:lnTo>
                              <a:lnTo>
                                <a:pt x="18" y="237"/>
                              </a:lnTo>
                              <a:lnTo>
                                <a:pt x="24" y="246"/>
                              </a:lnTo>
                              <a:lnTo>
                                <a:pt x="32" y="253"/>
                              </a:lnTo>
                              <a:lnTo>
                                <a:pt x="39" y="261"/>
                              </a:lnTo>
                              <a:lnTo>
                                <a:pt x="48" y="267"/>
                              </a:lnTo>
                              <a:lnTo>
                                <a:pt x="58" y="273"/>
                              </a:lnTo>
                              <a:lnTo>
                                <a:pt x="67" y="277"/>
                              </a:lnTo>
                              <a:lnTo>
                                <a:pt x="77" y="281"/>
                              </a:lnTo>
                              <a:lnTo>
                                <a:pt x="88" y="285"/>
                              </a:lnTo>
                              <a:lnTo>
                                <a:pt x="99" y="286"/>
                              </a:lnTo>
                              <a:lnTo>
                                <a:pt x="110" y="286"/>
                              </a:lnTo>
                              <a:lnTo>
                                <a:pt x="119" y="286"/>
                              </a:lnTo>
                              <a:lnTo>
                                <a:pt x="127" y="285"/>
                              </a:lnTo>
                              <a:lnTo>
                                <a:pt x="135" y="283"/>
                              </a:lnTo>
                              <a:lnTo>
                                <a:pt x="143" y="281"/>
                              </a:lnTo>
                              <a:lnTo>
                                <a:pt x="152" y="278"/>
                              </a:lnTo>
                              <a:lnTo>
                                <a:pt x="159" y="275"/>
                              </a:lnTo>
                              <a:lnTo>
                                <a:pt x="166" y="271"/>
                              </a:lnTo>
                              <a:lnTo>
                                <a:pt x="174" y="266"/>
                              </a:lnTo>
                              <a:lnTo>
                                <a:pt x="174" y="236"/>
                              </a:lnTo>
                              <a:lnTo>
                                <a:pt x="166" y="242"/>
                              </a:lnTo>
                              <a:lnTo>
                                <a:pt x="159" y="248"/>
                              </a:lnTo>
                              <a:lnTo>
                                <a:pt x="152" y="253"/>
                              </a:lnTo>
                              <a:lnTo>
                                <a:pt x="144" y="257"/>
                              </a:lnTo>
                              <a:lnTo>
                                <a:pt x="135" y="260"/>
                              </a:lnTo>
                              <a:lnTo>
                                <a:pt x="127" y="262"/>
                              </a:lnTo>
                              <a:lnTo>
                                <a:pt x="119" y="263"/>
                              </a:lnTo>
                              <a:lnTo>
                                <a:pt x="110" y="263"/>
                              </a:lnTo>
                              <a:lnTo>
                                <a:pt x="102" y="263"/>
                              </a:lnTo>
                              <a:lnTo>
                                <a:pt x="93" y="262"/>
                              </a:lnTo>
                              <a:lnTo>
                                <a:pt x="84" y="260"/>
                              </a:lnTo>
                              <a:lnTo>
                                <a:pt x="77" y="257"/>
                              </a:lnTo>
                              <a:lnTo>
                                <a:pt x="69" y="253"/>
                              </a:lnTo>
                              <a:lnTo>
                                <a:pt x="62" y="248"/>
                              </a:lnTo>
                              <a:lnTo>
                                <a:pt x="56" y="243"/>
                              </a:lnTo>
                              <a:lnTo>
                                <a:pt x="49" y="238"/>
                              </a:lnTo>
                              <a:lnTo>
                                <a:pt x="43" y="232"/>
                              </a:lnTo>
                              <a:lnTo>
                                <a:pt x="38" y="225"/>
                              </a:lnTo>
                              <a:lnTo>
                                <a:pt x="34" y="219"/>
                              </a:lnTo>
                              <a:lnTo>
                                <a:pt x="31" y="210"/>
                              </a:lnTo>
                              <a:lnTo>
                                <a:pt x="27" y="202"/>
                              </a:lnTo>
                              <a:lnTo>
                                <a:pt x="26" y="194"/>
                              </a:lnTo>
                              <a:lnTo>
                                <a:pt x="24" y="185"/>
                              </a:lnTo>
                              <a:lnTo>
                                <a:pt x="23" y="176"/>
                              </a:lnTo>
                              <a:lnTo>
                                <a:pt x="24" y="167"/>
                              </a:lnTo>
                              <a:lnTo>
                                <a:pt x="26" y="159"/>
                              </a:lnTo>
                              <a:lnTo>
                                <a:pt x="27" y="150"/>
                              </a:lnTo>
                              <a:lnTo>
                                <a:pt x="31" y="143"/>
                              </a:lnTo>
                              <a:lnTo>
                                <a:pt x="34" y="134"/>
                              </a:lnTo>
                              <a:lnTo>
                                <a:pt x="38" y="126"/>
                              </a:lnTo>
                              <a:lnTo>
                                <a:pt x="43" y="120"/>
                              </a:lnTo>
                              <a:lnTo>
                                <a:pt x="49" y="114"/>
                              </a:lnTo>
                              <a:lnTo>
                                <a:pt x="56" y="108"/>
                              </a:lnTo>
                              <a:lnTo>
                                <a:pt x="62" y="103"/>
                              </a:lnTo>
                              <a:lnTo>
                                <a:pt x="69" y="98"/>
                              </a:lnTo>
                              <a:lnTo>
                                <a:pt x="77" y="94"/>
                              </a:lnTo>
                              <a:lnTo>
                                <a:pt x="84" y="91"/>
                              </a:lnTo>
                              <a:lnTo>
                                <a:pt x="93" y="89"/>
                              </a:lnTo>
                              <a:lnTo>
                                <a:pt x="100" y="88"/>
                              </a:lnTo>
                              <a:lnTo>
                                <a:pt x="109" y="88"/>
                              </a:lnTo>
                              <a:lnTo>
                                <a:pt x="119" y="88"/>
                              </a:lnTo>
                              <a:lnTo>
                                <a:pt x="127" y="89"/>
                              </a:lnTo>
                              <a:lnTo>
                                <a:pt x="135" y="91"/>
                              </a:lnTo>
                              <a:lnTo>
                                <a:pt x="143" y="94"/>
                              </a:lnTo>
                              <a:lnTo>
                                <a:pt x="152" y="98"/>
                              </a:lnTo>
                              <a:lnTo>
                                <a:pt x="159" y="103"/>
                              </a:lnTo>
                              <a:lnTo>
                                <a:pt x="166" y="109"/>
                              </a:lnTo>
                              <a:lnTo>
                                <a:pt x="174" y="115"/>
                              </a:lnTo>
                              <a:lnTo>
                                <a:pt x="174" y="86"/>
                              </a:lnTo>
                              <a:close/>
                              <a:moveTo>
                                <a:pt x="155" y="13"/>
                              </a:moveTo>
                              <a:lnTo>
                                <a:pt x="138" y="0"/>
                              </a:lnTo>
                              <a:lnTo>
                                <a:pt x="110" y="24"/>
                              </a:lnTo>
                              <a:lnTo>
                                <a:pt x="82" y="0"/>
                              </a:lnTo>
                              <a:lnTo>
                                <a:pt x="66" y="13"/>
                              </a:lnTo>
                              <a:lnTo>
                                <a:pt x="110" y="52"/>
                              </a:lnTo>
                              <a:lnTo>
                                <a:pt x="155" y="13"/>
                              </a:lnTo>
                              <a:close/>
                              <a:moveTo>
                                <a:pt x="327" y="221"/>
                              </a:moveTo>
                              <a:lnTo>
                                <a:pt x="327" y="217"/>
                              </a:lnTo>
                              <a:lnTo>
                                <a:pt x="326" y="201"/>
                              </a:lnTo>
                              <a:lnTo>
                                <a:pt x="323" y="187"/>
                              </a:lnTo>
                              <a:lnTo>
                                <a:pt x="321" y="181"/>
                              </a:lnTo>
                              <a:lnTo>
                                <a:pt x="317" y="176"/>
                              </a:lnTo>
                              <a:lnTo>
                                <a:pt x="314" y="170"/>
                              </a:lnTo>
                              <a:lnTo>
                                <a:pt x="310" y="166"/>
                              </a:lnTo>
                              <a:lnTo>
                                <a:pt x="306" y="161"/>
                              </a:lnTo>
                              <a:lnTo>
                                <a:pt x="301" y="157"/>
                              </a:lnTo>
                              <a:lnTo>
                                <a:pt x="296" y="154"/>
                              </a:lnTo>
                              <a:lnTo>
                                <a:pt x="290" y="151"/>
                              </a:lnTo>
                              <a:lnTo>
                                <a:pt x="284" y="149"/>
                              </a:lnTo>
                              <a:lnTo>
                                <a:pt x="277" y="147"/>
                              </a:lnTo>
                              <a:lnTo>
                                <a:pt x="271" y="146"/>
                              </a:lnTo>
                              <a:lnTo>
                                <a:pt x="264" y="146"/>
                              </a:lnTo>
                              <a:lnTo>
                                <a:pt x="257" y="146"/>
                              </a:lnTo>
                              <a:lnTo>
                                <a:pt x="250" y="147"/>
                              </a:lnTo>
                              <a:lnTo>
                                <a:pt x="244" y="150"/>
                              </a:lnTo>
                              <a:lnTo>
                                <a:pt x="238" y="151"/>
                              </a:lnTo>
                              <a:lnTo>
                                <a:pt x="233" y="155"/>
                              </a:lnTo>
                              <a:lnTo>
                                <a:pt x="226" y="157"/>
                              </a:lnTo>
                              <a:lnTo>
                                <a:pt x="221" y="161"/>
                              </a:lnTo>
                              <a:lnTo>
                                <a:pt x="218" y="166"/>
                              </a:lnTo>
                              <a:lnTo>
                                <a:pt x="214" y="171"/>
                              </a:lnTo>
                              <a:lnTo>
                                <a:pt x="210" y="176"/>
                              </a:lnTo>
                              <a:lnTo>
                                <a:pt x="206" y="182"/>
                              </a:lnTo>
                              <a:lnTo>
                                <a:pt x="204" y="189"/>
                              </a:lnTo>
                              <a:lnTo>
                                <a:pt x="200" y="201"/>
                              </a:lnTo>
                              <a:lnTo>
                                <a:pt x="199" y="217"/>
                              </a:lnTo>
                              <a:lnTo>
                                <a:pt x="200" y="225"/>
                              </a:lnTo>
                              <a:lnTo>
                                <a:pt x="200" y="231"/>
                              </a:lnTo>
                              <a:lnTo>
                                <a:pt x="203" y="238"/>
                              </a:lnTo>
                              <a:lnTo>
                                <a:pt x="204" y="245"/>
                              </a:lnTo>
                              <a:lnTo>
                                <a:pt x="206" y="251"/>
                              </a:lnTo>
                              <a:lnTo>
                                <a:pt x="210" y="257"/>
                              </a:lnTo>
                              <a:lnTo>
                                <a:pt x="214" y="262"/>
                              </a:lnTo>
                              <a:lnTo>
                                <a:pt x="218" y="267"/>
                              </a:lnTo>
                              <a:lnTo>
                                <a:pt x="223" y="271"/>
                              </a:lnTo>
                              <a:lnTo>
                                <a:pt x="228" y="275"/>
                              </a:lnTo>
                              <a:lnTo>
                                <a:pt x="233" y="278"/>
                              </a:lnTo>
                              <a:lnTo>
                                <a:pt x="239" y="281"/>
                              </a:lnTo>
                              <a:lnTo>
                                <a:pt x="245" y="283"/>
                              </a:lnTo>
                              <a:lnTo>
                                <a:pt x="251" y="285"/>
                              </a:lnTo>
                              <a:lnTo>
                                <a:pt x="257" y="286"/>
                              </a:lnTo>
                              <a:lnTo>
                                <a:pt x="265" y="286"/>
                              </a:lnTo>
                              <a:lnTo>
                                <a:pt x="275" y="286"/>
                              </a:lnTo>
                              <a:lnTo>
                                <a:pt x="284" y="285"/>
                              </a:lnTo>
                              <a:lnTo>
                                <a:pt x="292" y="281"/>
                              </a:lnTo>
                              <a:lnTo>
                                <a:pt x="300" y="277"/>
                              </a:lnTo>
                              <a:lnTo>
                                <a:pt x="307" y="272"/>
                              </a:lnTo>
                              <a:lnTo>
                                <a:pt x="314" y="266"/>
                              </a:lnTo>
                              <a:lnTo>
                                <a:pt x="320" y="257"/>
                              </a:lnTo>
                              <a:lnTo>
                                <a:pt x="326" y="248"/>
                              </a:lnTo>
                              <a:lnTo>
                                <a:pt x="307" y="237"/>
                              </a:lnTo>
                              <a:lnTo>
                                <a:pt x="302" y="245"/>
                              </a:lnTo>
                              <a:lnTo>
                                <a:pt x="297" y="251"/>
                              </a:lnTo>
                              <a:lnTo>
                                <a:pt x="292" y="256"/>
                              </a:lnTo>
                              <a:lnTo>
                                <a:pt x="289" y="260"/>
                              </a:lnTo>
                              <a:lnTo>
                                <a:pt x="284" y="262"/>
                              </a:lnTo>
                              <a:lnTo>
                                <a:pt x="277" y="263"/>
                              </a:lnTo>
                              <a:lnTo>
                                <a:pt x="272" y="265"/>
                              </a:lnTo>
                              <a:lnTo>
                                <a:pt x="266" y="266"/>
                              </a:lnTo>
                              <a:lnTo>
                                <a:pt x="257" y="265"/>
                              </a:lnTo>
                              <a:lnTo>
                                <a:pt x="249" y="262"/>
                              </a:lnTo>
                              <a:lnTo>
                                <a:pt x="242" y="258"/>
                              </a:lnTo>
                              <a:lnTo>
                                <a:pt x="236" y="253"/>
                              </a:lnTo>
                              <a:lnTo>
                                <a:pt x="231" y="247"/>
                              </a:lnTo>
                              <a:lnTo>
                                <a:pt x="228" y="238"/>
                              </a:lnTo>
                              <a:lnTo>
                                <a:pt x="225" y="230"/>
                              </a:lnTo>
                              <a:lnTo>
                                <a:pt x="224" y="221"/>
                              </a:lnTo>
                              <a:lnTo>
                                <a:pt x="327" y="221"/>
                              </a:lnTo>
                              <a:close/>
                              <a:moveTo>
                                <a:pt x="225" y="201"/>
                              </a:moveTo>
                              <a:lnTo>
                                <a:pt x="226" y="194"/>
                              </a:lnTo>
                              <a:lnTo>
                                <a:pt x="230" y="187"/>
                              </a:lnTo>
                              <a:lnTo>
                                <a:pt x="234" y="181"/>
                              </a:lnTo>
                              <a:lnTo>
                                <a:pt x="239" y="176"/>
                              </a:lnTo>
                              <a:lnTo>
                                <a:pt x="244" y="172"/>
                              </a:lnTo>
                              <a:lnTo>
                                <a:pt x="250" y="170"/>
                              </a:lnTo>
                              <a:lnTo>
                                <a:pt x="257" y="167"/>
                              </a:lnTo>
                              <a:lnTo>
                                <a:pt x="264" y="167"/>
                              </a:lnTo>
                              <a:lnTo>
                                <a:pt x="271" y="167"/>
                              </a:lnTo>
                              <a:lnTo>
                                <a:pt x="279" y="170"/>
                              </a:lnTo>
                              <a:lnTo>
                                <a:pt x="284" y="172"/>
                              </a:lnTo>
                              <a:lnTo>
                                <a:pt x="290" y="176"/>
                              </a:lnTo>
                              <a:lnTo>
                                <a:pt x="295" y="181"/>
                              </a:lnTo>
                              <a:lnTo>
                                <a:pt x="299" y="187"/>
                              </a:lnTo>
                              <a:lnTo>
                                <a:pt x="301" y="194"/>
                              </a:lnTo>
                              <a:lnTo>
                                <a:pt x="304" y="201"/>
                              </a:lnTo>
                              <a:lnTo>
                                <a:pt x="225" y="201"/>
                              </a:lnTo>
                              <a:close/>
                              <a:moveTo>
                                <a:pt x="432" y="170"/>
                              </a:moveTo>
                              <a:lnTo>
                                <a:pt x="428" y="165"/>
                              </a:lnTo>
                              <a:lnTo>
                                <a:pt x="424" y="160"/>
                              </a:lnTo>
                              <a:lnTo>
                                <a:pt x="421" y="156"/>
                              </a:lnTo>
                              <a:lnTo>
                                <a:pt x="416" y="152"/>
                              </a:lnTo>
                              <a:lnTo>
                                <a:pt x="411" y="150"/>
                              </a:lnTo>
                              <a:lnTo>
                                <a:pt x="406" y="147"/>
                              </a:lnTo>
                              <a:lnTo>
                                <a:pt x="401" y="146"/>
                              </a:lnTo>
                              <a:lnTo>
                                <a:pt x="394" y="146"/>
                              </a:lnTo>
                              <a:lnTo>
                                <a:pt x="387" y="147"/>
                              </a:lnTo>
                              <a:lnTo>
                                <a:pt x="380" y="149"/>
                              </a:lnTo>
                              <a:lnTo>
                                <a:pt x="373" y="152"/>
                              </a:lnTo>
                              <a:lnTo>
                                <a:pt x="367" y="157"/>
                              </a:lnTo>
                              <a:lnTo>
                                <a:pt x="362" y="162"/>
                              </a:lnTo>
                              <a:lnTo>
                                <a:pt x="358" y="169"/>
                              </a:lnTo>
                              <a:lnTo>
                                <a:pt x="357" y="176"/>
                              </a:lnTo>
                              <a:lnTo>
                                <a:pt x="356" y="184"/>
                              </a:lnTo>
                              <a:lnTo>
                                <a:pt x="356" y="190"/>
                              </a:lnTo>
                              <a:lnTo>
                                <a:pt x="357" y="195"/>
                              </a:lnTo>
                              <a:lnTo>
                                <a:pt x="360" y="200"/>
                              </a:lnTo>
                              <a:lnTo>
                                <a:pt x="363" y="205"/>
                              </a:lnTo>
                              <a:lnTo>
                                <a:pt x="368" y="209"/>
                              </a:lnTo>
                              <a:lnTo>
                                <a:pt x="376" y="214"/>
                              </a:lnTo>
                              <a:lnTo>
                                <a:pt x="385" y="217"/>
                              </a:lnTo>
                              <a:lnTo>
                                <a:pt x="394" y="222"/>
                              </a:lnTo>
                              <a:lnTo>
                                <a:pt x="404" y="227"/>
                              </a:lnTo>
                              <a:lnTo>
                                <a:pt x="412" y="232"/>
                              </a:lnTo>
                              <a:lnTo>
                                <a:pt x="413" y="235"/>
                              </a:lnTo>
                              <a:lnTo>
                                <a:pt x="414" y="237"/>
                              </a:lnTo>
                              <a:lnTo>
                                <a:pt x="416" y="241"/>
                              </a:lnTo>
                              <a:lnTo>
                                <a:pt x="416" y="245"/>
                              </a:lnTo>
                              <a:lnTo>
                                <a:pt x="416" y="248"/>
                              </a:lnTo>
                              <a:lnTo>
                                <a:pt x="414" y="253"/>
                              </a:lnTo>
                              <a:lnTo>
                                <a:pt x="412" y="256"/>
                              </a:lnTo>
                              <a:lnTo>
                                <a:pt x="409" y="260"/>
                              </a:lnTo>
                              <a:lnTo>
                                <a:pt x="407" y="262"/>
                              </a:lnTo>
                              <a:lnTo>
                                <a:pt x="403" y="263"/>
                              </a:lnTo>
                              <a:lnTo>
                                <a:pt x="398" y="265"/>
                              </a:lnTo>
                              <a:lnTo>
                                <a:pt x="394" y="266"/>
                              </a:lnTo>
                              <a:lnTo>
                                <a:pt x="390" y="265"/>
                              </a:lnTo>
                              <a:lnTo>
                                <a:pt x="386" y="265"/>
                              </a:lnTo>
                              <a:lnTo>
                                <a:pt x="382" y="263"/>
                              </a:lnTo>
                              <a:lnTo>
                                <a:pt x="380" y="261"/>
                              </a:lnTo>
                              <a:lnTo>
                                <a:pt x="373" y="255"/>
                              </a:lnTo>
                              <a:lnTo>
                                <a:pt x="367" y="243"/>
                              </a:lnTo>
                              <a:lnTo>
                                <a:pt x="347" y="252"/>
                              </a:lnTo>
                              <a:lnTo>
                                <a:pt x="351" y="260"/>
                              </a:lnTo>
                              <a:lnTo>
                                <a:pt x="355" y="267"/>
                              </a:lnTo>
                              <a:lnTo>
                                <a:pt x="360" y="273"/>
                              </a:lnTo>
                              <a:lnTo>
                                <a:pt x="366" y="277"/>
                              </a:lnTo>
                              <a:lnTo>
                                <a:pt x="372" y="281"/>
                              </a:lnTo>
                              <a:lnTo>
                                <a:pt x="378" y="285"/>
                              </a:lnTo>
                              <a:lnTo>
                                <a:pt x="386" y="286"/>
                              </a:lnTo>
                              <a:lnTo>
                                <a:pt x="393" y="286"/>
                              </a:lnTo>
                              <a:lnTo>
                                <a:pt x="403" y="286"/>
                              </a:lnTo>
                              <a:lnTo>
                                <a:pt x="412" y="283"/>
                              </a:lnTo>
                              <a:lnTo>
                                <a:pt x="419" y="280"/>
                              </a:lnTo>
                              <a:lnTo>
                                <a:pt x="426" y="273"/>
                              </a:lnTo>
                              <a:lnTo>
                                <a:pt x="432" y="267"/>
                              </a:lnTo>
                              <a:lnTo>
                                <a:pt x="436" y="260"/>
                              </a:lnTo>
                              <a:lnTo>
                                <a:pt x="438" y="252"/>
                              </a:lnTo>
                              <a:lnTo>
                                <a:pt x="439" y="243"/>
                              </a:lnTo>
                              <a:lnTo>
                                <a:pt x="438" y="235"/>
                              </a:lnTo>
                              <a:lnTo>
                                <a:pt x="436" y="226"/>
                              </a:lnTo>
                              <a:lnTo>
                                <a:pt x="431" y="220"/>
                              </a:lnTo>
                              <a:lnTo>
                                <a:pt x="424" y="214"/>
                              </a:lnTo>
                              <a:lnTo>
                                <a:pt x="416" y="209"/>
                              </a:lnTo>
                              <a:lnTo>
                                <a:pt x="399" y="201"/>
                              </a:lnTo>
                              <a:lnTo>
                                <a:pt x="388" y="196"/>
                              </a:lnTo>
                              <a:lnTo>
                                <a:pt x="382" y="192"/>
                              </a:lnTo>
                              <a:lnTo>
                                <a:pt x="380" y="190"/>
                              </a:lnTo>
                              <a:lnTo>
                                <a:pt x="378" y="187"/>
                              </a:lnTo>
                              <a:lnTo>
                                <a:pt x="378" y="185"/>
                              </a:lnTo>
                              <a:lnTo>
                                <a:pt x="378" y="182"/>
                              </a:lnTo>
                              <a:lnTo>
                                <a:pt x="380" y="176"/>
                              </a:lnTo>
                              <a:lnTo>
                                <a:pt x="382" y="171"/>
                              </a:lnTo>
                              <a:lnTo>
                                <a:pt x="387" y="169"/>
                              </a:lnTo>
                              <a:lnTo>
                                <a:pt x="393" y="167"/>
                              </a:lnTo>
                              <a:lnTo>
                                <a:pt x="399" y="169"/>
                              </a:lnTo>
                              <a:lnTo>
                                <a:pt x="404" y="170"/>
                              </a:lnTo>
                              <a:lnTo>
                                <a:pt x="408" y="175"/>
                              </a:lnTo>
                              <a:lnTo>
                                <a:pt x="412" y="180"/>
                              </a:lnTo>
                              <a:lnTo>
                                <a:pt x="432" y="170"/>
                              </a:lnTo>
                              <a:close/>
                              <a:moveTo>
                                <a:pt x="493" y="49"/>
                              </a:moveTo>
                              <a:lnTo>
                                <a:pt x="470" y="49"/>
                              </a:lnTo>
                              <a:lnTo>
                                <a:pt x="470" y="282"/>
                              </a:lnTo>
                              <a:lnTo>
                                <a:pt x="493" y="282"/>
                              </a:lnTo>
                              <a:lnTo>
                                <a:pt x="493" y="227"/>
                              </a:lnTo>
                              <a:lnTo>
                                <a:pt x="499" y="222"/>
                              </a:lnTo>
                              <a:lnTo>
                                <a:pt x="551" y="282"/>
                              </a:lnTo>
                              <a:lnTo>
                                <a:pt x="583" y="282"/>
                              </a:lnTo>
                              <a:lnTo>
                                <a:pt x="514" y="206"/>
                              </a:lnTo>
                              <a:lnTo>
                                <a:pt x="571" y="150"/>
                              </a:lnTo>
                              <a:lnTo>
                                <a:pt x="540" y="150"/>
                              </a:lnTo>
                              <a:lnTo>
                                <a:pt x="493" y="199"/>
                              </a:lnTo>
                              <a:lnTo>
                                <a:pt x="493" y="49"/>
                              </a:lnTo>
                              <a:close/>
                              <a:moveTo>
                                <a:pt x="644" y="270"/>
                              </a:moveTo>
                              <a:lnTo>
                                <a:pt x="600" y="357"/>
                              </a:lnTo>
                              <a:lnTo>
                                <a:pt x="626" y="357"/>
                              </a:lnTo>
                              <a:lnTo>
                                <a:pt x="725" y="150"/>
                              </a:lnTo>
                              <a:lnTo>
                                <a:pt x="698" y="150"/>
                              </a:lnTo>
                              <a:lnTo>
                                <a:pt x="656" y="245"/>
                              </a:lnTo>
                              <a:lnTo>
                                <a:pt x="609" y="150"/>
                              </a:lnTo>
                              <a:lnTo>
                                <a:pt x="583" y="150"/>
                              </a:lnTo>
                              <a:lnTo>
                                <a:pt x="644" y="270"/>
                              </a:lnTo>
                              <a:close/>
                              <a:moveTo>
                                <a:pt x="693" y="83"/>
                              </a:moveTo>
                              <a:lnTo>
                                <a:pt x="670" y="72"/>
                              </a:lnTo>
                              <a:lnTo>
                                <a:pt x="636" y="119"/>
                              </a:lnTo>
                              <a:lnTo>
                                <a:pt x="650" y="126"/>
                              </a:lnTo>
                              <a:lnTo>
                                <a:pt x="693" y="83"/>
                              </a:lnTo>
                              <a:close/>
                              <a:moveTo>
                                <a:pt x="899" y="170"/>
                              </a:moveTo>
                              <a:lnTo>
                                <a:pt x="895" y="165"/>
                              </a:lnTo>
                              <a:lnTo>
                                <a:pt x="892" y="160"/>
                              </a:lnTo>
                              <a:lnTo>
                                <a:pt x="888" y="156"/>
                              </a:lnTo>
                              <a:lnTo>
                                <a:pt x="884" y="152"/>
                              </a:lnTo>
                              <a:lnTo>
                                <a:pt x="879" y="150"/>
                              </a:lnTo>
                              <a:lnTo>
                                <a:pt x="874" y="147"/>
                              </a:lnTo>
                              <a:lnTo>
                                <a:pt x="868" y="146"/>
                              </a:lnTo>
                              <a:lnTo>
                                <a:pt x="863" y="146"/>
                              </a:lnTo>
                              <a:lnTo>
                                <a:pt x="854" y="147"/>
                              </a:lnTo>
                              <a:lnTo>
                                <a:pt x="847" y="149"/>
                              </a:lnTo>
                              <a:lnTo>
                                <a:pt x="841" y="152"/>
                              </a:lnTo>
                              <a:lnTo>
                                <a:pt x="834" y="157"/>
                              </a:lnTo>
                              <a:lnTo>
                                <a:pt x="831" y="162"/>
                              </a:lnTo>
                              <a:lnTo>
                                <a:pt x="827" y="169"/>
                              </a:lnTo>
                              <a:lnTo>
                                <a:pt x="824" y="176"/>
                              </a:lnTo>
                              <a:lnTo>
                                <a:pt x="823" y="184"/>
                              </a:lnTo>
                              <a:lnTo>
                                <a:pt x="824" y="190"/>
                              </a:lnTo>
                              <a:lnTo>
                                <a:pt x="826" y="195"/>
                              </a:lnTo>
                              <a:lnTo>
                                <a:pt x="828" y="200"/>
                              </a:lnTo>
                              <a:lnTo>
                                <a:pt x="832" y="205"/>
                              </a:lnTo>
                              <a:lnTo>
                                <a:pt x="837" y="209"/>
                              </a:lnTo>
                              <a:lnTo>
                                <a:pt x="843" y="214"/>
                              </a:lnTo>
                              <a:lnTo>
                                <a:pt x="852" y="217"/>
                              </a:lnTo>
                              <a:lnTo>
                                <a:pt x="862" y="222"/>
                              </a:lnTo>
                              <a:lnTo>
                                <a:pt x="873" y="227"/>
                              </a:lnTo>
                              <a:lnTo>
                                <a:pt x="879" y="232"/>
                              </a:lnTo>
                              <a:lnTo>
                                <a:pt x="882" y="235"/>
                              </a:lnTo>
                              <a:lnTo>
                                <a:pt x="883" y="237"/>
                              </a:lnTo>
                              <a:lnTo>
                                <a:pt x="883" y="241"/>
                              </a:lnTo>
                              <a:lnTo>
                                <a:pt x="884" y="245"/>
                              </a:lnTo>
                              <a:lnTo>
                                <a:pt x="883" y="248"/>
                              </a:lnTo>
                              <a:lnTo>
                                <a:pt x="882" y="253"/>
                              </a:lnTo>
                              <a:lnTo>
                                <a:pt x="880" y="256"/>
                              </a:lnTo>
                              <a:lnTo>
                                <a:pt x="878" y="260"/>
                              </a:lnTo>
                              <a:lnTo>
                                <a:pt x="874" y="262"/>
                              </a:lnTo>
                              <a:lnTo>
                                <a:pt x="870" y="263"/>
                              </a:lnTo>
                              <a:lnTo>
                                <a:pt x="867" y="265"/>
                              </a:lnTo>
                              <a:lnTo>
                                <a:pt x="862" y="266"/>
                              </a:lnTo>
                              <a:lnTo>
                                <a:pt x="858" y="265"/>
                              </a:lnTo>
                              <a:lnTo>
                                <a:pt x="853" y="265"/>
                              </a:lnTo>
                              <a:lnTo>
                                <a:pt x="849" y="263"/>
                              </a:lnTo>
                              <a:lnTo>
                                <a:pt x="847" y="261"/>
                              </a:lnTo>
                              <a:lnTo>
                                <a:pt x="841" y="255"/>
                              </a:lnTo>
                              <a:lnTo>
                                <a:pt x="836" y="243"/>
                              </a:lnTo>
                              <a:lnTo>
                                <a:pt x="814" y="252"/>
                              </a:lnTo>
                              <a:lnTo>
                                <a:pt x="818" y="260"/>
                              </a:lnTo>
                              <a:lnTo>
                                <a:pt x="823" y="267"/>
                              </a:lnTo>
                              <a:lnTo>
                                <a:pt x="828" y="273"/>
                              </a:lnTo>
                              <a:lnTo>
                                <a:pt x="833" y="277"/>
                              </a:lnTo>
                              <a:lnTo>
                                <a:pt x="839" y="281"/>
                              </a:lnTo>
                              <a:lnTo>
                                <a:pt x="845" y="285"/>
                              </a:lnTo>
                              <a:lnTo>
                                <a:pt x="853" y="286"/>
                              </a:lnTo>
                              <a:lnTo>
                                <a:pt x="862" y="286"/>
                              </a:lnTo>
                              <a:lnTo>
                                <a:pt x="870" y="286"/>
                              </a:lnTo>
                              <a:lnTo>
                                <a:pt x="879" y="283"/>
                              </a:lnTo>
                              <a:lnTo>
                                <a:pt x="888" y="280"/>
                              </a:lnTo>
                              <a:lnTo>
                                <a:pt x="894" y="273"/>
                              </a:lnTo>
                              <a:lnTo>
                                <a:pt x="899" y="267"/>
                              </a:lnTo>
                              <a:lnTo>
                                <a:pt x="904" y="260"/>
                              </a:lnTo>
                              <a:lnTo>
                                <a:pt x="907" y="252"/>
                              </a:lnTo>
                              <a:lnTo>
                                <a:pt x="907" y="243"/>
                              </a:lnTo>
                              <a:lnTo>
                                <a:pt x="907" y="235"/>
                              </a:lnTo>
                              <a:lnTo>
                                <a:pt x="903" y="226"/>
                              </a:lnTo>
                              <a:lnTo>
                                <a:pt x="899" y="220"/>
                              </a:lnTo>
                              <a:lnTo>
                                <a:pt x="892" y="214"/>
                              </a:lnTo>
                              <a:lnTo>
                                <a:pt x="883" y="209"/>
                              </a:lnTo>
                              <a:lnTo>
                                <a:pt x="867" y="201"/>
                              </a:lnTo>
                              <a:lnTo>
                                <a:pt x="857" y="196"/>
                              </a:lnTo>
                              <a:lnTo>
                                <a:pt x="849" y="192"/>
                              </a:lnTo>
                              <a:lnTo>
                                <a:pt x="848" y="190"/>
                              </a:lnTo>
                              <a:lnTo>
                                <a:pt x="847" y="187"/>
                              </a:lnTo>
                              <a:lnTo>
                                <a:pt x="845" y="185"/>
                              </a:lnTo>
                              <a:lnTo>
                                <a:pt x="845" y="182"/>
                              </a:lnTo>
                              <a:lnTo>
                                <a:pt x="847" y="176"/>
                              </a:lnTo>
                              <a:lnTo>
                                <a:pt x="850" y="171"/>
                              </a:lnTo>
                              <a:lnTo>
                                <a:pt x="855" y="169"/>
                              </a:lnTo>
                              <a:lnTo>
                                <a:pt x="862" y="167"/>
                              </a:lnTo>
                              <a:lnTo>
                                <a:pt x="867" y="169"/>
                              </a:lnTo>
                              <a:lnTo>
                                <a:pt x="872" y="170"/>
                              </a:lnTo>
                              <a:lnTo>
                                <a:pt x="877" y="175"/>
                              </a:lnTo>
                              <a:lnTo>
                                <a:pt x="880" y="180"/>
                              </a:lnTo>
                              <a:lnTo>
                                <a:pt x="899" y="170"/>
                              </a:lnTo>
                              <a:close/>
                              <a:moveTo>
                                <a:pt x="963" y="170"/>
                              </a:moveTo>
                              <a:lnTo>
                                <a:pt x="986" y="170"/>
                              </a:lnTo>
                              <a:lnTo>
                                <a:pt x="986" y="150"/>
                              </a:lnTo>
                              <a:lnTo>
                                <a:pt x="963" y="150"/>
                              </a:lnTo>
                              <a:lnTo>
                                <a:pt x="963" y="101"/>
                              </a:lnTo>
                              <a:lnTo>
                                <a:pt x="939" y="101"/>
                              </a:lnTo>
                              <a:lnTo>
                                <a:pt x="939" y="150"/>
                              </a:lnTo>
                              <a:lnTo>
                                <a:pt x="925" y="150"/>
                              </a:lnTo>
                              <a:lnTo>
                                <a:pt x="925" y="170"/>
                              </a:lnTo>
                              <a:lnTo>
                                <a:pt x="939" y="170"/>
                              </a:lnTo>
                              <a:lnTo>
                                <a:pt x="939" y="282"/>
                              </a:lnTo>
                              <a:lnTo>
                                <a:pt x="963" y="282"/>
                              </a:lnTo>
                              <a:lnTo>
                                <a:pt x="963" y="170"/>
                              </a:lnTo>
                              <a:close/>
                              <a:moveTo>
                                <a:pt x="1108" y="150"/>
                              </a:moveTo>
                              <a:lnTo>
                                <a:pt x="1108" y="169"/>
                              </a:lnTo>
                              <a:lnTo>
                                <a:pt x="1103" y="162"/>
                              </a:lnTo>
                              <a:lnTo>
                                <a:pt x="1098" y="159"/>
                              </a:lnTo>
                              <a:lnTo>
                                <a:pt x="1092" y="155"/>
                              </a:lnTo>
                              <a:lnTo>
                                <a:pt x="1087" y="151"/>
                              </a:lnTo>
                              <a:lnTo>
                                <a:pt x="1081" y="149"/>
                              </a:lnTo>
                              <a:lnTo>
                                <a:pt x="1075" y="147"/>
                              </a:lnTo>
                              <a:lnTo>
                                <a:pt x="1069" y="146"/>
                              </a:lnTo>
                              <a:lnTo>
                                <a:pt x="1061" y="146"/>
                              </a:lnTo>
                              <a:lnTo>
                                <a:pt x="1055" y="146"/>
                              </a:lnTo>
                              <a:lnTo>
                                <a:pt x="1049" y="147"/>
                              </a:lnTo>
                              <a:lnTo>
                                <a:pt x="1042" y="149"/>
                              </a:lnTo>
                              <a:lnTo>
                                <a:pt x="1036" y="151"/>
                              </a:lnTo>
                              <a:lnTo>
                                <a:pt x="1031" y="154"/>
                              </a:lnTo>
                              <a:lnTo>
                                <a:pt x="1025" y="157"/>
                              </a:lnTo>
                              <a:lnTo>
                                <a:pt x="1020" y="161"/>
                              </a:lnTo>
                              <a:lnTo>
                                <a:pt x="1016" y="166"/>
                              </a:lnTo>
                              <a:lnTo>
                                <a:pt x="1012" y="171"/>
                              </a:lnTo>
                              <a:lnTo>
                                <a:pt x="1009" y="176"/>
                              </a:lnTo>
                              <a:lnTo>
                                <a:pt x="1005" y="181"/>
                              </a:lnTo>
                              <a:lnTo>
                                <a:pt x="1002" y="187"/>
                              </a:lnTo>
                              <a:lnTo>
                                <a:pt x="999" y="201"/>
                              </a:lnTo>
                              <a:lnTo>
                                <a:pt x="997" y="215"/>
                              </a:lnTo>
                              <a:lnTo>
                                <a:pt x="999" y="223"/>
                              </a:lnTo>
                              <a:lnTo>
                                <a:pt x="999" y="230"/>
                              </a:lnTo>
                              <a:lnTo>
                                <a:pt x="1001" y="237"/>
                              </a:lnTo>
                              <a:lnTo>
                                <a:pt x="1002" y="243"/>
                              </a:lnTo>
                              <a:lnTo>
                                <a:pt x="1005" y="250"/>
                              </a:lnTo>
                              <a:lnTo>
                                <a:pt x="1009" y="256"/>
                              </a:lnTo>
                              <a:lnTo>
                                <a:pt x="1012" y="261"/>
                              </a:lnTo>
                              <a:lnTo>
                                <a:pt x="1016" y="266"/>
                              </a:lnTo>
                              <a:lnTo>
                                <a:pt x="1021" y="271"/>
                              </a:lnTo>
                              <a:lnTo>
                                <a:pt x="1025" y="275"/>
                              </a:lnTo>
                              <a:lnTo>
                                <a:pt x="1031" y="278"/>
                              </a:lnTo>
                              <a:lnTo>
                                <a:pt x="1036" y="281"/>
                              </a:lnTo>
                              <a:lnTo>
                                <a:pt x="1042" y="283"/>
                              </a:lnTo>
                              <a:lnTo>
                                <a:pt x="1049" y="285"/>
                              </a:lnTo>
                              <a:lnTo>
                                <a:pt x="1055" y="286"/>
                              </a:lnTo>
                              <a:lnTo>
                                <a:pt x="1062" y="286"/>
                              </a:lnTo>
                              <a:lnTo>
                                <a:pt x="1069" y="286"/>
                              </a:lnTo>
                              <a:lnTo>
                                <a:pt x="1076" y="285"/>
                              </a:lnTo>
                              <a:lnTo>
                                <a:pt x="1081" y="283"/>
                              </a:lnTo>
                              <a:lnTo>
                                <a:pt x="1087" y="281"/>
                              </a:lnTo>
                              <a:lnTo>
                                <a:pt x="1092" y="277"/>
                              </a:lnTo>
                              <a:lnTo>
                                <a:pt x="1098" y="273"/>
                              </a:lnTo>
                              <a:lnTo>
                                <a:pt x="1103" y="270"/>
                              </a:lnTo>
                              <a:lnTo>
                                <a:pt x="1108" y="263"/>
                              </a:lnTo>
                              <a:lnTo>
                                <a:pt x="1108" y="282"/>
                              </a:lnTo>
                              <a:lnTo>
                                <a:pt x="1131" y="282"/>
                              </a:lnTo>
                              <a:lnTo>
                                <a:pt x="1131" y="150"/>
                              </a:lnTo>
                              <a:lnTo>
                                <a:pt x="1108" y="150"/>
                              </a:lnTo>
                              <a:close/>
                              <a:moveTo>
                                <a:pt x="1065" y="167"/>
                              </a:moveTo>
                              <a:lnTo>
                                <a:pt x="1075" y="167"/>
                              </a:lnTo>
                              <a:lnTo>
                                <a:pt x="1083" y="170"/>
                              </a:lnTo>
                              <a:lnTo>
                                <a:pt x="1091" y="175"/>
                              </a:lnTo>
                              <a:lnTo>
                                <a:pt x="1097" y="180"/>
                              </a:lnTo>
                              <a:lnTo>
                                <a:pt x="1102" y="187"/>
                              </a:lnTo>
                              <a:lnTo>
                                <a:pt x="1106" y="196"/>
                              </a:lnTo>
                              <a:lnTo>
                                <a:pt x="1108" y="205"/>
                              </a:lnTo>
                              <a:lnTo>
                                <a:pt x="1110" y="216"/>
                              </a:lnTo>
                              <a:lnTo>
                                <a:pt x="1108" y="226"/>
                              </a:lnTo>
                              <a:lnTo>
                                <a:pt x="1106" y="236"/>
                              </a:lnTo>
                              <a:lnTo>
                                <a:pt x="1102" y="245"/>
                              </a:lnTo>
                              <a:lnTo>
                                <a:pt x="1097" y="251"/>
                              </a:lnTo>
                              <a:lnTo>
                                <a:pt x="1091" y="257"/>
                              </a:lnTo>
                              <a:lnTo>
                                <a:pt x="1083" y="262"/>
                              </a:lnTo>
                              <a:lnTo>
                                <a:pt x="1075" y="265"/>
                              </a:lnTo>
                              <a:lnTo>
                                <a:pt x="1065" y="266"/>
                              </a:lnTo>
                              <a:lnTo>
                                <a:pt x="1056" y="265"/>
                              </a:lnTo>
                              <a:lnTo>
                                <a:pt x="1047" y="262"/>
                              </a:lnTo>
                              <a:lnTo>
                                <a:pt x="1040" y="257"/>
                              </a:lnTo>
                              <a:lnTo>
                                <a:pt x="1034" y="251"/>
                              </a:lnTo>
                              <a:lnTo>
                                <a:pt x="1029" y="243"/>
                              </a:lnTo>
                              <a:lnTo>
                                <a:pt x="1025" y="235"/>
                              </a:lnTo>
                              <a:lnTo>
                                <a:pt x="1022" y="226"/>
                              </a:lnTo>
                              <a:lnTo>
                                <a:pt x="1021" y="215"/>
                              </a:lnTo>
                              <a:lnTo>
                                <a:pt x="1022" y="205"/>
                              </a:lnTo>
                              <a:lnTo>
                                <a:pt x="1025" y="196"/>
                              </a:lnTo>
                              <a:lnTo>
                                <a:pt x="1029" y="187"/>
                              </a:lnTo>
                              <a:lnTo>
                                <a:pt x="1034" y="181"/>
                              </a:lnTo>
                              <a:lnTo>
                                <a:pt x="1040" y="175"/>
                              </a:lnTo>
                              <a:lnTo>
                                <a:pt x="1047" y="171"/>
                              </a:lnTo>
                              <a:lnTo>
                                <a:pt x="1056" y="167"/>
                              </a:lnTo>
                              <a:lnTo>
                                <a:pt x="1065" y="167"/>
                              </a:lnTo>
                              <a:close/>
                              <a:moveTo>
                                <a:pt x="1197" y="170"/>
                              </a:moveTo>
                              <a:lnTo>
                                <a:pt x="1221" y="170"/>
                              </a:lnTo>
                              <a:lnTo>
                                <a:pt x="1221" y="150"/>
                              </a:lnTo>
                              <a:lnTo>
                                <a:pt x="1197" y="150"/>
                              </a:lnTo>
                              <a:lnTo>
                                <a:pt x="1197" y="101"/>
                              </a:lnTo>
                              <a:lnTo>
                                <a:pt x="1174" y="101"/>
                              </a:lnTo>
                              <a:lnTo>
                                <a:pt x="1174" y="150"/>
                              </a:lnTo>
                              <a:lnTo>
                                <a:pt x="1161" y="150"/>
                              </a:lnTo>
                              <a:lnTo>
                                <a:pt x="1161" y="170"/>
                              </a:lnTo>
                              <a:lnTo>
                                <a:pt x="1174" y="170"/>
                              </a:lnTo>
                              <a:lnTo>
                                <a:pt x="1174" y="282"/>
                              </a:lnTo>
                              <a:lnTo>
                                <a:pt x="1197" y="282"/>
                              </a:lnTo>
                              <a:lnTo>
                                <a:pt x="1197" y="170"/>
                              </a:lnTo>
                              <a:close/>
                              <a:moveTo>
                                <a:pt x="1264" y="150"/>
                              </a:moveTo>
                              <a:lnTo>
                                <a:pt x="1242" y="150"/>
                              </a:lnTo>
                              <a:lnTo>
                                <a:pt x="1242" y="282"/>
                              </a:lnTo>
                              <a:lnTo>
                                <a:pt x="1264" y="282"/>
                              </a:lnTo>
                              <a:lnTo>
                                <a:pt x="1264" y="150"/>
                              </a:lnTo>
                              <a:close/>
                              <a:moveTo>
                                <a:pt x="1253" y="83"/>
                              </a:moveTo>
                              <a:lnTo>
                                <a:pt x="1247" y="84"/>
                              </a:lnTo>
                              <a:lnTo>
                                <a:pt x="1242" y="88"/>
                              </a:lnTo>
                              <a:lnTo>
                                <a:pt x="1238" y="93"/>
                              </a:lnTo>
                              <a:lnTo>
                                <a:pt x="1237" y="99"/>
                              </a:lnTo>
                              <a:lnTo>
                                <a:pt x="1238" y="103"/>
                              </a:lnTo>
                              <a:lnTo>
                                <a:pt x="1238" y="105"/>
                              </a:lnTo>
                              <a:lnTo>
                                <a:pt x="1240" y="108"/>
                              </a:lnTo>
                              <a:lnTo>
                                <a:pt x="1242" y="110"/>
                              </a:lnTo>
                              <a:lnTo>
                                <a:pt x="1244" y="113"/>
                              </a:lnTo>
                              <a:lnTo>
                                <a:pt x="1247" y="114"/>
                              </a:lnTo>
                              <a:lnTo>
                                <a:pt x="1250" y="115"/>
                              </a:lnTo>
                              <a:lnTo>
                                <a:pt x="1253" y="115"/>
                              </a:lnTo>
                              <a:lnTo>
                                <a:pt x="1257" y="115"/>
                              </a:lnTo>
                              <a:lnTo>
                                <a:pt x="1260" y="114"/>
                              </a:lnTo>
                              <a:lnTo>
                                <a:pt x="1263" y="113"/>
                              </a:lnTo>
                              <a:lnTo>
                                <a:pt x="1265" y="110"/>
                              </a:lnTo>
                              <a:lnTo>
                                <a:pt x="1269" y="105"/>
                              </a:lnTo>
                              <a:lnTo>
                                <a:pt x="1270" y="99"/>
                              </a:lnTo>
                              <a:lnTo>
                                <a:pt x="1269" y="93"/>
                              </a:lnTo>
                              <a:lnTo>
                                <a:pt x="1265" y="88"/>
                              </a:lnTo>
                              <a:lnTo>
                                <a:pt x="1260" y="84"/>
                              </a:lnTo>
                              <a:lnTo>
                                <a:pt x="1253" y="83"/>
                              </a:lnTo>
                              <a:close/>
                              <a:moveTo>
                                <a:pt x="1379" y="170"/>
                              </a:moveTo>
                              <a:lnTo>
                                <a:pt x="1376" y="165"/>
                              </a:lnTo>
                              <a:lnTo>
                                <a:pt x="1372" y="160"/>
                              </a:lnTo>
                              <a:lnTo>
                                <a:pt x="1369" y="156"/>
                              </a:lnTo>
                              <a:lnTo>
                                <a:pt x="1364" y="152"/>
                              </a:lnTo>
                              <a:lnTo>
                                <a:pt x="1359" y="150"/>
                              </a:lnTo>
                              <a:lnTo>
                                <a:pt x="1354" y="147"/>
                              </a:lnTo>
                              <a:lnTo>
                                <a:pt x="1349" y="146"/>
                              </a:lnTo>
                              <a:lnTo>
                                <a:pt x="1343" y="146"/>
                              </a:lnTo>
                              <a:lnTo>
                                <a:pt x="1335" y="147"/>
                              </a:lnTo>
                              <a:lnTo>
                                <a:pt x="1328" y="149"/>
                              </a:lnTo>
                              <a:lnTo>
                                <a:pt x="1320" y="152"/>
                              </a:lnTo>
                              <a:lnTo>
                                <a:pt x="1315" y="157"/>
                              </a:lnTo>
                              <a:lnTo>
                                <a:pt x="1310" y="162"/>
                              </a:lnTo>
                              <a:lnTo>
                                <a:pt x="1306" y="169"/>
                              </a:lnTo>
                              <a:lnTo>
                                <a:pt x="1304" y="176"/>
                              </a:lnTo>
                              <a:lnTo>
                                <a:pt x="1304" y="184"/>
                              </a:lnTo>
                              <a:lnTo>
                                <a:pt x="1304" y="190"/>
                              </a:lnTo>
                              <a:lnTo>
                                <a:pt x="1305" y="195"/>
                              </a:lnTo>
                              <a:lnTo>
                                <a:pt x="1308" y="200"/>
                              </a:lnTo>
                              <a:lnTo>
                                <a:pt x="1311" y="205"/>
                              </a:lnTo>
                              <a:lnTo>
                                <a:pt x="1316" y="209"/>
                              </a:lnTo>
                              <a:lnTo>
                                <a:pt x="1323" y="214"/>
                              </a:lnTo>
                              <a:lnTo>
                                <a:pt x="1331" y="217"/>
                              </a:lnTo>
                              <a:lnTo>
                                <a:pt x="1343" y="222"/>
                              </a:lnTo>
                              <a:lnTo>
                                <a:pt x="1353" y="227"/>
                              </a:lnTo>
                              <a:lnTo>
                                <a:pt x="1359" y="232"/>
                              </a:lnTo>
                              <a:lnTo>
                                <a:pt x="1361" y="235"/>
                              </a:lnTo>
                              <a:lnTo>
                                <a:pt x="1363" y="237"/>
                              </a:lnTo>
                              <a:lnTo>
                                <a:pt x="1364" y="241"/>
                              </a:lnTo>
                              <a:lnTo>
                                <a:pt x="1364" y="245"/>
                              </a:lnTo>
                              <a:lnTo>
                                <a:pt x="1364" y="248"/>
                              </a:lnTo>
                              <a:lnTo>
                                <a:pt x="1363" y="253"/>
                              </a:lnTo>
                              <a:lnTo>
                                <a:pt x="1360" y="256"/>
                              </a:lnTo>
                              <a:lnTo>
                                <a:pt x="1358" y="260"/>
                              </a:lnTo>
                              <a:lnTo>
                                <a:pt x="1354" y="262"/>
                              </a:lnTo>
                              <a:lnTo>
                                <a:pt x="1350" y="263"/>
                              </a:lnTo>
                              <a:lnTo>
                                <a:pt x="1346" y="265"/>
                              </a:lnTo>
                              <a:lnTo>
                                <a:pt x="1341" y="266"/>
                              </a:lnTo>
                              <a:lnTo>
                                <a:pt x="1338" y="265"/>
                              </a:lnTo>
                              <a:lnTo>
                                <a:pt x="1334" y="265"/>
                              </a:lnTo>
                              <a:lnTo>
                                <a:pt x="1330" y="263"/>
                              </a:lnTo>
                              <a:lnTo>
                                <a:pt x="1326" y="261"/>
                              </a:lnTo>
                              <a:lnTo>
                                <a:pt x="1321" y="255"/>
                              </a:lnTo>
                              <a:lnTo>
                                <a:pt x="1315" y="243"/>
                              </a:lnTo>
                              <a:lnTo>
                                <a:pt x="1295" y="252"/>
                              </a:lnTo>
                              <a:lnTo>
                                <a:pt x="1299" y="260"/>
                              </a:lnTo>
                              <a:lnTo>
                                <a:pt x="1303" y="267"/>
                              </a:lnTo>
                              <a:lnTo>
                                <a:pt x="1308" y="273"/>
                              </a:lnTo>
                              <a:lnTo>
                                <a:pt x="1314" y="277"/>
                              </a:lnTo>
                              <a:lnTo>
                                <a:pt x="1319" y="281"/>
                              </a:lnTo>
                              <a:lnTo>
                                <a:pt x="1326" y="285"/>
                              </a:lnTo>
                              <a:lnTo>
                                <a:pt x="1334" y="286"/>
                              </a:lnTo>
                              <a:lnTo>
                                <a:pt x="1341" y="286"/>
                              </a:lnTo>
                              <a:lnTo>
                                <a:pt x="1351" y="286"/>
                              </a:lnTo>
                              <a:lnTo>
                                <a:pt x="1360" y="283"/>
                              </a:lnTo>
                              <a:lnTo>
                                <a:pt x="1368" y="280"/>
                              </a:lnTo>
                              <a:lnTo>
                                <a:pt x="1374" y="273"/>
                              </a:lnTo>
                              <a:lnTo>
                                <a:pt x="1380" y="267"/>
                              </a:lnTo>
                              <a:lnTo>
                                <a:pt x="1384" y="260"/>
                              </a:lnTo>
                              <a:lnTo>
                                <a:pt x="1386" y="252"/>
                              </a:lnTo>
                              <a:lnTo>
                                <a:pt x="1387" y="243"/>
                              </a:lnTo>
                              <a:lnTo>
                                <a:pt x="1386" y="235"/>
                              </a:lnTo>
                              <a:lnTo>
                                <a:pt x="1384" y="226"/>
                              </a:lnTo>
                              <a:lnTo>
                                <a:pt x="1379" y="220"/>
                              </a:lnTo>
                              <a:lnTo>
                                <a:pt x="1372" y="214"/>
                              </a:lnTo>
                              <a:lnTo>
                                <a:pt x="1364" y="209"/>
                              </a:lnTo>
                              <a:lnTo>
                                <a:pt x="1348" y="201"/>
                              </a:lnTo>
                              <a:lnTo>
                                <a:pt x="1336" y="196"/>
                              </a:lnTo>
                              <a:lnTo>
                                <a:pt x="1330" y="192"/>
                              </a:lnTo>
                              <a:lnTo>
                                <a:pt x="1328" y="190"/>
                              </a:lnTo>
                              <a:lnTo>
                                <a:pt x="1326" y="187"/>
                              </a:lnTo>
                              <a:lnTo>
                                <a:pt x="1326" y="185"/>
                              </a:lnTo>
                              <a:lnTo>
                                <a:pt x="1325" y="182"/>
                              </a:lnTo>
                              <a:lnTo>
                                <a:pt x="1326" y="176"/>
                              </a:lnTo>
                              <a:lnTo>
                                <a:pt x="1330" y="171"/>
                              </a:lnTo>
                              <a:lnTo>
                                <a:pt x="1335" y="169"/>
                              </a:lnTo>
                              <a:lnTo>
                                <a:pt x="1341" y="167"/>
                              </a:lnTo>
                              <a:lnTo>
                                <a:pt x="1348" y="169"/>
                              </a:lnTo>
                              <a:lnTo>
                                <a:pt x="1353" y="170"/>
                              </a:lnTo>
                              <a:lnTo>
                                <a:pt x="1356" y="175"/>
                              </a:lnTo>
                              <a:lnTo>
                                <a:pt x="1360" y="180"/>
                              </a:lnTo>
                              <a:lnTo>
                                <a:pt x="1379" y="170"/>
                              </a:lnTo>
                              <a:close/>
                              <a:moveTo>
                                <a:pt x="1442" y="170"/>
                              </a:moveTo>
                              <a:lnTo>
                                <a:pt x="1466" y="170"/>
                              </a:lnTo>
                              <a:lnTo>
                                <a:pt x="1466" y="150"/>
                              </a:lnTo>
                              <a:lnTo>
                                <a:pt x="1442" y="150"/>
                              </a:lnTo>
                              <a:lnTo>
                                <a:pt x="1442" y="101"/>
                              </a:lnTo>
                              <a:lnTo>
                                <a:pt x="1420" y="101"/>
                              </a:lnTo>
                              <a:lnTo>
                                <a:pt x="1420" y="150"/>
                              </a:lnTo>
                              <a:lnTo>
                                <a:pt x="1406" y="150"/>
                              </a:lnTo>
                              <a:lnTo>
                                <a:pt x="1406" y="170"/>
                              </a:lnTo>
                              <a:lnTo>
                                <a:pt x="1420" y="170"/>
                              </a:lnTo>
                              <a:lnTo>
                                <a:pt x="1420" y="282"/>
                              </a:lnTo>
                              <a:lnTo>
                                <a:pt x="1442" y="282"/>
                              </a:lnTo>
                              <a:lnTo>
                                <a:pt x="1442" y="170"/>
                              </a:lnTo>
                              <a:close/>
                              <a:moveTo>
                                <a:pt x="1510" y="150"/>
                              </a:moveTo>
                              <a:lnTo>
                                <a:pt x="1487" y="150"/>
                              </a:lnTo>
                              <a:lnTo>
                                <a:pt x="1487" y="282"/>
                              </a:lnTo>
                              <a:lnTo>
                                <a:pt x="1510" y="282"/>
                              </a:lnTo>
                              <a:lnTo>
                                <a:pt x="1510" y="150"/>
                              </a:lnTo>
                              <a:close/>
                              <a:moveTo>
                                <a:pt x="1500" y="83"/>
                              </a:moveTo>
                              <a:lnTo>
                                <a:pt x="1492" y="84"/>
                              </a:lnTo>
                              <a:lnTo>
                                <a:pt x="1487" y="88"/>
                              </a:lnTo>
                              <a:lnTo>
                                <a:pt x="1483" y="93"/>
                              </a:lnTo>
                              <a:lnTo>
                                <a:pt x="1482" y="99"/>
                              </a:lnTo>
                              <a:lnTo>
                                <a:pt x="1483" y="103"/>
                              </a:lnTo>
                              <a:lnTo>
                                <a:pt x="1483" y="105"/>
                              </a:lnTo>
                              <a:lnTo>
                                <a:pt x="1486" y="108"/>
                              </a:lnTo>
                              <a:lnTo>
                                <a:pt x="1487" y="110"/>
                              </a:lnTo>
                              <a:lnTo>
                                <a:pt x="1490" y="113"/>
                              </a:lnTo>
                              <a:lnTo>
                                <a:pt x="1492" y="114"/>
                              </a:lnTo>
                              <a:lnTo>
                                <a:pt x="1496" y="115"/>
                              </a:lnTo>
                              <a:lnTo>
                                <a:pt x="1500" y="115"/>
                              </a:lnTo>
                              <a:lnTo>
                                <a:pt x="1506" y="114"/>
                              </a:lnTo>
                              <a:lnTo>
                                <a:pt x="1511" y="110"/>
                              </a:lnTo>
                              <a:lnTo>
                                <a:pt x="1515" y="105"/>
                              </a:lnTo>
                              <a:lnTo>
                                <a:pt x="1516" y="99"/>
                              </a:lnTo>
                              <a:lnTo>
                                <a:pt x="1515" y="93"/>
                              </a:lnTo>
                              <a:lnTo>
                                <a:pt x="1511" y="88"/>
                              </a:lnTo>
                              <a:lnTo>
                                <a:pt x="1506" y="84"/>
                              </a:lnTo>
                              <a:lnTo>
                                <a:pt x="1500" y="83"/>
                              </a:lnTo>
                              <a:close/>
                              <a:moveTo>
                                <a:pt x="1654" y="159"/>
                              </a:moveTo>
                              <a:lnTo>
                                <a:pt x="1644" y="154"/>
                              </a:lnTo>
                              <a:lnTo>
                                <a:pt x="1634" y="150"/>
                              </a:lnTo>
                              <a:lnTo>
                                <a:pt x="1624" y="147"/>
                              </a:lnTo>
                              <a:lnTo>
                                <a:pt x="1613" y="146"/>
                              </a:lnTo>
                              <a:lnTo>
                                <a:pt x="1605" y="146"/>
                              </a:lnTo>
                              <a:lnTo>
                                <a:pt x="1598" y="147"/>
                              </a:lnTo>
                              <a:lnTo>
                                <a:pt x="1592" y="150"/>
                              </a:lnTo>
                              <a:lnTo>
                                <a:pt x="1586" y="152"/>
                              </a:lnTo>
                              <a:lnTo>
                                <a:pt x="1579" y="155"/>
                              </a:lnTo>
                              <a:lnTo>
                                <a:pt x="1573" y="159"/>
                              </a:lnTo>
                              <a:lnTo>
                                <a:pt x="1568" y="162"/>
                              </a:lnTo>
                              <a:lnTo>
                                <a:pt x="1563" y="166"/>
                              </a:lnTo>
                              <a:lnTo>
                                <a:pt x="1558" y="171"/>
                              </a:lnTo>
                              <a:lnTo>
                                <a:pt x="1554" y="177"/>
                              </a:lnTo>
                              <a:lnTo>
                                <a:pt x="1551" y="182"/>
                              </a:lnTo>
                              <a:lnTo>
                                <a:pt x="1548" y="189"/>
                              </a:lnTo>
                              <a:lnTo>
                                <a:pt x="1546" y="195"/>
                              </a:lnTo>
                              <a:lnTo>
                                <a:pt x="1543" y="202"/>
                              </a:lnTo>
                              <a:lnTo>
                                <a:pt x="1543" y="210"/>
                              </a:lnTo>
                              <a:lnTo>
                                <a:pt x="1542" y="217"/>
                              </a:lnTo>
                              <a:lnTo>
                                <a:pt x="1543" y="223"/>
                              </a:lnTo>
                              <a:lnTo>
                                <a:pt x="1543" y="231"/>
                              </a:lnTo>
                              <a:lnTo>
                                <a:pt x="1546" y="237"/>
                              </a:lnTo>
                              <a:lnTo>
                                <a:pt x="1548" y="243"/>
                              </a:lnTo>
                              <a:lnTo>
                                <a:pt x="1551" y="250"/>
                              </a:lnTo>
                              <a:lnTo>
                                <a:pt x="1554" y="256"/>
                              </a:lnTo>
                              <a:lnTo>
                                <a:pt x="1558" y="261"/>
                              </a:lnTo>
                              <a:lnTo>
                                <a:pt x="1563" y="266"/>
                              </a:lnTo>
                              <a:lnTo>
                                <a:pt x="1568" y="271"/>
                              </a:lnTo>
                              <a:lnTo>
                                <a:pt x="1573" y="275"/>
                              </a:lnTo>
                              <a:lnTo>
                                <a:pt x="1579" y="278"/>
                              </a:lnTo>
                              <a:lnTo>
                                <a:pt x="1586" y="281"/>
                              </a:lnTo>
                              <a:lnTo>
                                <a:pt x="1592" y="283"/>
                              </a:lnTo>
                              <a:lnTo>
                                <a:pt x="1598" y="285"/>
                              </a:lnTo>
                              <a:lnTo>
                                <a:pt x="1605" y="286"/>
                              </a:lnTo>
                              <a:lnTo>
                                <a:pt x="1613" y="286"/>
                              </a:lnTo>
                              <a:lnTo>
                                <a:pt x="1624" y="286"/>
                              </a:lnTo>
                              <a:lnTo>
                                <a:pt x="1634" y="283"/>
                              </a:lnTo>
                              <a:lnTo>
                                <a:pt x="1644" y="278"/>
                              </a:lnTo>
                              <a:lnTo>
                                <a:pt x="1655" y="272"/>
                              </a:lnTo>
                              <a:lnTo>
                                <a:pt x="1655" y="242"/>
                              </a:lnTo>
                              <a:lnTo>
                                <a:pt x="1644" y="253"/>
                              </a:lnTo>
                              <a:lnTo>
                                <a:pt x="1634" y="261"/>
                              </a:lnTo>
                              <a:lnTo>
                                <a:pt x="1629" y="262"/>
                              </a:lnTo>
                              <a:lnTo>
                                <a:pt x="1624" y="265"/>
                              </a:lnTo>
                              <a:lnTo>
                                <a:pt x="1618" y="265"/>
                              </a:lnTo>
                              <a:lnTo>
                                <a:pt x="1612" y="266"/>
                              </a:lnTo>
                              <a:lnTo>
                                <a:pt x="1603" y="265"/>
                              </a:lnTo>
                              <a:lnTo>
                                <a:pt x="1594" y="262"/>
                              </a:lnTo>
                              <a:lnTo>
                                <a:pt x="1586" y="257"/>
                              </a:lnTo>
                              <a:lnTo>
                                <a:pt x="1579" y="251"/>
                              </a:lnTo>
                              <a:lnTo>
                                <a:pt x="1573" y="245"/>
                              </a:lnTo>
                              <a:lnTo>
                                <a:pt x="1569" y="236"/>
                              </a:lnTo>
                              <a:lnTo>
                                <a:pt x="1567" y="226"/>
                              </a:lnTo>
                              <a:lnTo>
                                <a:pt x="1566" y="216"/>
                              </a:lnTo>
                              <a:lnTo>
                                <a:pt x="1567" y="206"/>
                              </a:lnTo>
                              <a:lnTo>
                                <a:pt x="1569" y="197"/>
                              </a:lnTo>
                              <a:lnTo>
                                <a:pt x="1573" y="189"/>
                              </a:lnTo>
                              <a:lnTo>
                                <a:pt x="1579" y="181"/>
                              </a:lnTo>
                              <a:lnTo>
                                <a:pt x="1586" y="175"/>
                              </a:lnTo>
                              <a:lnTo>
                                <a:pt x="1594" y="171"/>
                              </a:lnTo>
                              <a:lnTo>
                                <a:pt x="1603" y="169"/>
                              </a:lnTo>
                              <a:lnTo>
                                <a:pt x="1613" y="167"/>
                              </a:lnTo>
                              <a:lnTo>
                                <a:pt x="1618" y="167"/>
                              </a:lnTo>
                              <a:lnTo>
                                <a:pt x="1624" y="169"/>
                              </a:lnTo>
                              <a:lnTo>
                                <a:pt x="1629" y="170"/>
                              </a:lnTo>
                              <a:lnTo>
                                <a:pt x="1634" y="172"/>
                              </a:lnTo>
                              <a:lnTo>
                                <a:pt x="1644" y="179"/>
                              </a:lnTo>
                              <a:lnTo>
                                <a:pt x="1654" y="189"/>
                              </a:lnTo>
                              <a:lnTo>
                                <a:pt x="1654" y="159"/>
                              </a:lnTo>
                              <a:close/>
                              <a:moveTo>
                                <a:pt x="1711" y="49"/>
                              </a:moveTo>
                              <a:lnTo>
                                <a:pt x="1688" y="49"/>
                              </a:lnTo>
                              <a:lnTo>
                                <a:pt x="1688" y="282"/>
                              </a:lnTo>
                              <a:lnTo>
                                <a:pt x="1711" y="282"/>
                              </a:lnTo>
                              <a:lnTo>
                                <a:pt x="1711" y="227"/>
                              </a:lnTo>
                              <a:lnTo>
                                <a:pt x="1716" y="222"/>
                              </a:lnTo>
                              <a:lnTo>
                                <a:pt x="1770" y="282"/>
                              </a:lnTo>
                              <a:lnTo>
                                <a:pt x="1800" y="282"/>
                              </a:lnTo>
                              <a:lnTo>
                                <a:pt x="1733" y="206"/>
                              </a:lnTo>
                              <a:lnTo>
                                <a:pt x="1790" y="150"/>
                              </a:lnTo>
                              <a:lnTo>
                                <a:pt x="1759" y="150"/>
                              </a:lnTo>
                              <a:lnTo>
                                <a:pt x="1711" y="199"/>
                              </a:lnTo>
                              <a:lnTo>
                                <a:pt x="1711" y="49"/>
                              </a:lnTo>
                              <a:close/>
                              <a:moveTo>
                                <a:pt x="1862" y="270"/>
                              </a:moveTo>
                              <a:lnTo>
                                <a:pt x="1819" y="357"/>
                              </a:lnTo>
                              <a:lnTo>
                                <a:pt x="1845" y="357"/>
                              </a:lnTo>
                              <a:lnTo>
                                <a:pt x="1943" y="150"/>
                              </a:lnTo>
                              <a:lnTo>
                                <a:pt x="1917" y="150"/>
                              </a:lnTo>
                              <a:lnTo>
                                <a:pt x="1873" y="245"/>
                              </a:lnTo>
                              <a:lnTo>
                                <a:pt x="1827" y="150"/>
                              </a:lnTo>
                              <a:lnTo>
                                <a:pt x="1800" y="150"/>
                              </a:lnTo>
                              <a:lnTo>
                                <a:pt x="1862" y="270"/>
                              </a:lnTo>
                              <a:close/>
                              <a:moveTo>
                                <a:pt x="1912" y="83"/>
                              </a:moveTo>
                              <a:lnTo>
                                <a:pt x="1888" y="72"/>
                              </a:lnTo>
                              <a:lnTo>
                                <a:pt x="1855" y="119"/>
                              </a:lnTo>
                              <a:lnTo>
                                <a:pt x="1868" y="126"/>
                              </a:lnTo>
                              <a:lnTo>
                                <a:pt x="1912" y="83"/>
                              </a:lnTo>
                              <a:close/>
                              <a:moveTo>
                                <a:pt x="2066" y="150"/>
                              </a:moveTo>
                              <a:lnTo>
                                <a:pt x="2044" y="150"/>
                              </a:lnTo>
                              <a:lnTo>
                                <a:pt x="2044" y="230"/>
                              </a:lnTo>
                              <a:lnTo>
                                <a:pt x="2044" y="242"/>
                              </a:lnTo>
                              <a:lnTo>
                                <a:pt x="2047" y="253"/>
                              </a:lnTo>
                              <a:lnTo>
                                <a:pt x="2050" y="262"/>
                              </a:lnTo>
                              <a:lnTo>
                                <a:pt x="2055" y="270"/>
                              </a:lnTo>
                              <a:lnTo>
                                <a:pt x="2064" y="277"/>
                              </a:lnTo>
                              <a:lnTo>
                                <a:pt x="2074" y="282"/>
                              </a:lnTo>
                              <a:lnTo>
                                <a:pt x="2084" y="285"/>
                              </a:lnTo>
                              <a:lnTo>
                                <a:pt x="2096" y="286"/>
                              </a:lnTo>
                              <a:lnTo>
                                <a:pt x="2109" y="285"/>
                              </a:lnTo>
                              <a:lnTo>
                                <a:pt x="2119" y="282"/>
                              </a:lnTo>
                              <a:lnTo>
                                <a:pt x="2124" y="280"/>
                              </a:lnTo>
                              <a:lnTo>
                                <a:pt x="2129" y="277"/>
                              </a:lnTo>
                              <a:lnTo>
                                <a:pt x="2132" y="273"/>
                              </a:lnTo>
                              <a:lnTo>
                                <a:pt x="2137" y="270"/>
                              </a:lnTo>
                              <a:lnTo>
                                <a:pt x="2142" y="262"/>
                              </a:lnTo>
                              <a:lnTo>
                                <a:pt x="2146" y="253"/>
                              </a:lnTo>
                              <a:lnTo>
                                <a:pt x="2149" y="242"/>
                              </a:lnTo>
                              <a:lnTo>
                                <a:pt x="2149" y="230"/>
                              </a:lnTo>
                              <a:lnTo>
                                <a:pt x="2149" y="150"/>
                              </a:lnTo>
                              <a:lnTo>
                                <a:pt x="2126" y="150"/>
                              </a:lnTo>
                              <a:lnTo>
                                <a:pt x="2126" y="227"/>
                              </a:lnTo>
                              <a:lnTo>
                                <a:pt x="2126" y="235"/>
                              </a:lnTo>
                              <a:lnTo>
                                <a:pt x="2125" y="242"/>
                              </a:lnTo>
                              <a:lnTo>
                                <a:pt x="2124" y="247"/>
                              </a:lnTo>
                              <a:lnTo>
                                <a:pt x="2123" y="252"/>
                              </a:lnTo>
                              <a:lnTo>
                                <a:pt x="2118" y="257"/>
                              </a:lnTo>
                              <a:lnTo>
                                <a:pt x="2111" y="262"/>
                              </a:lnTo>
                              <a:lnTo>
                                <a:pt x="2105" y="265"/>
                              </a:lnTo>
                              <a:lnTo>
                                <a:pt x="2096" y="266"/>
                              </a:lnTo>
                              <a:lnTo>
                                <a:pt x="2088" y="265"/>
                              </a:lnTo>
                              <a:lnTo>
                                <a:pt x="2081" y="262"/>
                              </a:lnTo>
                              <a:lnTo>
                                <a:pt x="2075" y="257"/>
                              </a:lnTo>
                              <a:lnTo>
                                <a:pt x="2070" y="252"/>
                              </a:lnTo>
                              <a:lnTo>
                                <a:pt x="2069" y="247"/>
                              </a:lnTo>
                              <a:lnTo>
                                <a:pt x="2068" y="242"/>
                              </a:lnTo>
                              <a:lnTo>
                                <a:pt x="2066" y="235"/>
                              </a:lnTo>
                              <a:lnTo>
                                <a:pt x="2066" y="227"/>
                              </a:lnTo>
                              <a:lnTo>
                                <a:pt x="2066" y="150"/>
                              </a:lnTo>
                              <a:close/>
                              <a:moveTo>
                                <a:pt x="2137" y="83"/>
                              </a:moveTo>
                              <a:lnTo>
                                <a:pt x="2114" y="72"/>
                              </a:lnTo>
                              <a:lnTo>
                                <a:pt x="2079" y="119"/>
                              </a:lnTo>
                              <a:lnTo>
                                <a:pt x="2094" y="126"/>
                              </a:lnTo>
                              <a:lnTo>
                                <a:pt x="2137" y="83"/>
                              </a:lnTo>
                              <a:close/>
                              <a:moveTo>
                                <a:pt x="2190" y="150"/>
                              </a:moveTo>
                              <a:lnTo>
                                <a:pt x="2190" y="282"/>
                              </a:lnTo>
                              <a:lnTo>
                                <a:pt x="2212" y="282"/>
                              </a:lnTo>
                              <a:lnTo>
                                <a:pt x="2212" y="212"/>
                              </a:lnTo>
                              <a:lnTo>
                                <a:pt x="2212" y="201"/>
                              </a:lnTo>
                              <a:lnTo>
                                <a:pt x="2213" y="192"/>
                              </a:lnTo>
                              <a:lnTo>
                                <a:pt x="2215" y="186"/>
                              </a:lnTo>
                              <a:lnTo>
                                <a:pt x="2217" y="180"/>
                              </a:lnTo>
                              <a:lnTo>
                                <a:pt x="2221" y="175"/>
                              </a:lnTo>
                              <a:lnTo>
                                <a:pt x="2226" y="171"/>
                              </a:lnTo>
                              <a:lnTo>
                                <a:pt x="2232" y="169"/>
                              </a:lnTo>
                              <a:lnTo>
                                <a:pt x="2238" y="167"/>
                              </a:lnTo>
                              <a:lnTo>
                                <a:pt x="2245" y="169"/>
                              </a:lnTo>
                              <a:lnTo>
                                <a:pt x="2252" y="172"/>
                              </a:lnTo>
                              <a:lnTo>
                                <a:pt x="2262" y="152"/>
                              </a:lnTo>
                              <a:lnTo>
                                <a:pt x="2257" y="149"/>
                              </a:lnTo>
                              <a:lnTo>
                                <a:pt x="2252" y="147"/>
                              </a:lnTo>
                              <a:lnTo>
                                <a:pt x="2247" y="146"/>
                              </a:lnTo>
                              <a:lnTo>
                                <a:pt x="2242" y="146"/>
                              </a:lnTo>
                              <a:lnTo>
                                <a:pt x="2235" y="147"/>
                              </a:lnTo>
                              <a:lnTo>
                                <a:pt x="2227" y="150"/>
                              </a:lnTo>
                              <a:lnTo>
                                <a:pt x="2220" y="155"/>
                              </a:lnTo>
                              <a:lnTo>
                                <a:pt x="2212" y="164"/>
                              </a:lnTo>
                              <a:lnTo>
                                <a:pt x="2212" y="150"/>
                              </a:lnTo>
                              <a:lnTo>
                                <a:pt x="2190" y="150"/>
                              </a:lnTo>
                              <a:close/>
                              <a:moveTo>
                                <a:pt x="2265" y="85"/>
                              </a:moveTo>
                              <a:lnTo>
                                <a:pt x="2250" y="72"/>
                              </a:lnTo>
                              <a:lnTo>
                                <a:pt x="2221" y="99"/>
                              </a:lnTo>
                              <a:lnTo>
                                <a:pt x="2192" y="72"/>
                              </a:lnTo>
                              <a:lnTo>
                                <a:pt x="2176" y="85"/>
                              </a:lnTo>
                              <a:lnTo>
                                <a:pt x="2221" y="126"/>
                              </a:lnTo>
                              <a:lnTo>
                                <a:pt x="2265" y="85"/>
                              </a:lnTo>
                              <a:close/>
                              <a:moveTo>
                                <a:pt x="2379" y="150"/>
                              </a:moveTo>
                              <a:lnTo>
                                <a:pt x="2379" y="169"/>
                              </a:lnTo>
                              <a:lnTo>
                                <a:pt x="2374" y="162"/>
                              </a:lnTo>
                              <a:lnTo>
                                <a:pt x="2369" y="159"/>
                              </a:lnTo>
                              <a:lnTo>
                                <a:pt x="2363" y="155"/>
                              </a:lnTo>
                              <a:lnTo>
                                <a:pt x="2358" y="151"/>
                              </a:lnTo>
                              <a:lnTo>
                                <a:pt x="2352" y="149"/>
                              </a:lnTo>
                              <a:lnTo>
                                <a:pt x="2346" y="147"/>
                              </a:lnTo>
                              <a:lnTo>
                                <a:pt x="2339" y="146"/>
                              </a:lnTo>
                              <a:lnTo>
                                <a:pt x="2332" y="146"/>
                              </a:lnTo>
                              <a:lnTo>
                                <a:pt x="2326" y="146"/>
                              </a:lnTo>
                              <a:lnTo>
                                <a:pt x="2319" y="147"/>
                              </a:lnTo>
                              <a:lnTo>
                                <a:pt x="2313" y="149"/>
                              </a:lnTo>
                              <a:lnTo>
                                <a:pt x="2307" y="151"/>
                              </a:lnTo>
                              <a:lnTo>
                                <a:pt x="2302" y="154"/>
                              </a:lnTo>
                              <a:lnTo>
                                <a:pt x="2296" y="157"/>
                              </a:lnTo>
                              <a:lnTo>
                                <a:pt x="2292" y="161"/>
                              </a:lnTo>
                              <a:lnTo>
                                <a:pt x="2287" y="166"/>
                              </a:lnTo>
                              <a:lnTo>
                                <a:pt x="2283" y="171"/>
                              </a:lnTo>
                              <a:lnTo>
                                <a:pt x="2279" y="176"/>
                              </a:lnTo>
                              <a:lnTo>
                                <a:pt x="2276" y="181"/>
                              </a:lnTo>
                              <a:lnTo>
                                <a:pt x="2273" y="187"/>
                              </a:lnTo>
                              <a:lnTo>
                                <a:pt x="2271" y="201"/>
                              </a:lnTo>
                              <a:lnTo>
                                <a:pt x="2270" y="215"/>
                              </a:lnTo>
                              <a:lnTo>
                                <a:pt x="2270" y="223"/>
                              </a:lnTo>
                              <a:lnTo>
                                <a:pt x="2271" y="230"/>
                              </a:lnTo>
                              <a:lnTo>
                                <a:pt x="2272" y="237"/>
                              </a:lnTo>
                              <a:lnTo>
                                <a:pt x="2273" y="243"/>
                              </a:lnTo>
                              <a:lnTo>
                                <a:pt x="2276" y="250"/>
                              </a:lnTo>
                              <a:lnTo>
                                <a:pt x="2279" y="256"/>
                              </a:lnTo>
                              <a:lnTo>
                                <a:pt x="2283" y="261"/>
                              </a:lnTo>
                              <a:lnTo>
                                <a:pt x="2287" y="266"/>
                              </a:lnTo>
                              <a:lnTo>
                                <a:pt x="2292" y="271"/>
                              </a:lnTo>
                              <a:lnTo>
                                <a:pt x="2297" y="275"/>
                              </a:lnTo>
                              <a:lnTo>
                                <a:pt x="2302" y="278"/>
                              </a:lnTo>
                              <a:lnTo>
                                <a:pt x="2307" y="281"/>
                              </a:lnTo>
                              <a:lnTo>
                                <a:pt x="2313" y="283"/>
                              </a:lnTo>
                              <a:lnTo>
                                <a:pt x="2319" y="285"/>
                              </a:lnTo>
                              <a:lnTo>
                                <a:pt x="2326" y="286"/>
                              </a:lnTo>
                              <a:lnTo>
                                <a:pt x="2333" y="286"/>
                              </a:lnTo>
                              <a:lnTo>
                                <a:pt x="2341" y="286"/>
                              </a:lnTo>
                              <a:lnTo>
                                <a:pt x="2347" y="285"/>
                              </a:lnTo>
                              <a:lnTo>
                                <a:pt x="2353" y="283"/>
                              </a:lnTo>
                              <a:lnTo>
                                <a:pt x="2358" y="281"/>
                              </a:lnTo>
                              <a:lnTo>
                                <a:pt x="2364" y="277"/>
                              </a:lnTo>
                              <a:lnTo>
                                <a:pt x="2369" y="273"/>
                              </a:lnTo>
                              <a:lnTo>
                                <a:pt x="2374" y="270"/>
                              </a:lnTo>
                              <a:lnTo>
                                <a:pt x="2379" y="263"/>
                              </a:lnTo>
                              <a:lnTo>
                                <a:pt x="2379" y="282"/>
                              </a:lnTo>
                              <a:lnTo>
                                <a:pt x="2402" y="282"/>
                              </a:lnTo>
                              <a:lnTo>
                                <a:pt x="2402" y="150"/>
                              </a:lnTo>
                              <a:lnTo>
                                <a:pt x="2379" y="150"/>
                              </a:lnTo>
                              <a:close/>
                              <a:moveTo>
                                <a:pt x="2337" y="167"/>
                              </a:moveTo>
                              <a:lnTo>
                                <a:pt x="2346" y="167"/>
                              </a:lnTo>
                              <a:lnTo>
                                <a:pt x="2354" y="170"/>
                              </a:lnTo>
                              <a:lnTo>
                                <a:pt x="2362" y="175"/>
                              </a:lnTo>
                              <a:lnTo>
                                <a:pt x="2368" y="180"/>
                              </a:lnTo>
                              <a:lnTo>
                                <a:pt x="2373" y="187"/>
                              </a:lnTo>
                              <a:lnTo>
                                <a:pt x="2377" y="196"/>
                              </a:lnTo>
                              <a:lnTo>
                                <a:pt x="2379" y="205"/>
                              </a:lnTo>
                              <a:lnTo>
                                <a:pt x="2380" y="216"/>
                              </a:lnTo>
                              <a:lnTo>
                                <a:pt x="2379" y="226"/>
                              </a:lnTo>
                              <a:lnTo>
                                <a:pt x="2377" y="236"/>
                              </a:lnTo>
                              <a:lnTo>
                                <a:pt x="2373" y="245"/>
                              </a:lnTo>
                              <a:lnTo>
                                <a:pt x="2368" y="251"/>
                              </a:lnTo>
                              <a:lnTo>
                                <a:pt x="2362" y="257"/>
                              </a:lnTo>
                              <a:lnTo>
                                <a:pt x="2354" y="262"/>
                              </a:lnTo>
                              <a:lnTo>
                                <a:pt x="2346" y="265"/>
                              </a:lnTo>
                              <a:lnTo>
                                <a:pt x="2336" y="266"/>
                              </a:lnTo>
                              <a:lnTo>
                                <a:pt x="2327" y="265"/>
                              </a:lnTo>
                              <a:lnTo>
                                <a:pt x="2318" y="262"/>
                              </a:lnTo>
                              <a:lnTo>
                                <a:pt x="2311" y="257"/>
                              </a:lnTo>
                              <a:lnTo>
                                <a:pt x="2304" y="251"/>
                              </a:lnTo>
                              <a:lnTo>
                                <a:pt x="2299" y="243"/>
                              </a:lnTo>
                              <a:lnTo>
                                <a:pt x="2296" y="235"/>
                              </a:lnTo>
                              <a:lnTo>
                                <a:pt x="2293" y="226"/>
                              </a:lnTo>
                              <a:lnTo>
                                <a:pt x="2292" y="215"/>
                              </a:lnTo>
                              <a:lnTo>
                                <a:pt x="2293" y="205"/>
                              </a:lnTo>
                              <a:lnTo>
                                <a:pt x="2296" y="196"/>
                              </a:lnTo>
                              <a:lnTo>
                                <a:pt x="2299" y="187"/>
                              </a:lnTo>
                              <a:lnTo>
                                <a:pt x="2304" y="181"/>
                              </a:lnTo>
                              <a:lnTo>
                                <a:pt x="2312" y="175"/>
                              </a:lnTo>
                              <a:lnTo>
                                <a:pt x="2319" y="171"/>
                              </a:lnTo>
                              <a:lnTo>
                                <a:pt x="2327" y="167"/>
                              </a:lnTo>
                              <a:lnTo>
                                <a:pt x="2337" y="167"/>
                              </a:lnTo>
                              <a:close/>
                              <a:moveTo>
                                <a:pt x="2544" y="49"/>
                              </a:moveTo>
                              <a:lnTo>
                                <a:pt x="2544" y="169"/>
                              </a:lnTo>
                              <a:lnTo>
                                <a:pt x="2539" y="162"/>
                              </a:lnTo>
                              <a:lnTo>
                                <a:pt x="2534" y="159"/>
                              </a:lnTo>
                              <a:lnTo>
                                <a:pt x="2527" y="155"/>
                              </a:lnTo>
                              <a:lnTo>
                                <a:pt x="2522" y="151"/>
                              </a:lnTo>
                              <a:lnTo>
                                <a:pt x="2516" y="150"/>
                              </a:lnTo>
                              <a:lnTo>
                                <a:pt x="2510" y="147"/>
                              </a:lnTo>
                              <a:lnTo>
                                <a:pt x="2504" y="146"/>
                              </a:lnTo>
                              <a:lnTo>
                                <a:pt x="2496" y="146"/>
                              </a:lnTo>
                              <a:lnTo>
                                <a:pt x="2490" y="146"/>
                              </a:lnTo>
                              <a:lnTo>
                                <a:pt x="2484" y="147"/>
                              </a:lnTo>
                              <a:lnTo>
                                <a:pt x="2478" y="150"/>
                              </a:lnTo>
                              <a:lnTo>
                                <a:pt x="2471" y="151"/>
                              </a:lnTo>
                              <a:lnTo>
                                <a:pt x="2466" y="155"/>
                              </a:lnTo>
                              <a:lnTo>
                                <a:pt x="2460" y="157"/>
                              </a:lnTo>
                              <a:lnTo>
                                <a:pt x="2456" y="161"/>
                              </a:lnTo>
                              <a:lnTo>
                                <a:pt x="2451" y="166"/>
                              </a:lnTo>
                              <a:lnTo>
                                <a:pt x="2448" y="171"/>
                              </a:lnTo>
                              <a:lnTo>
                                <a:pt x="2444" y="176"/>
                              </a:lnTo>
                              <a:lnTo>
                                <a:pt x="2440" y="182"/>
                              </a:lnTo>
                              <a:lnTo>
                                <a:pt x="2438" y="187"/>
                              </a:lnTo>
                              <a:lnTo>
                                <a:pt x="2435" y="201"/>
                              </a:lnTo>
                              <a:lnTo>
                                <a:pt x="2434" y="216"/>
                              </a:lnTo>
                              <a:lnTo>
                                <a:pt x="2434" y="223"/>
                              </a:lnTo>
                              <a:lnTo>
                                <a:pt x="2435" y="231"/>
                              </a:lnTo>
                              <a:lnTo>
                                <a:pt x="2436" y="237"/>
                              </a:lnTo>
                              <a:lnTo>
                                <a:pt x="2438" y="243"/>
                              </a:lnTo>
                              <a:lnTo>
                                <a:pt x="2441" y="250"/>
                              </a:lnTo>
                              <a:lnTo>
                                <a:pt x="2444" y="256"/>
                              </a:lnTo>
                              <a:lnTo>
                                <a:pt x="2448" y="261"/>
                              </a:lnTo>
                              <a:lnTo>
                                <a:pt x="2451" y="266"/>
                              </a:lnTo>
                              <a:lnTo>
                                <a:pt x="2456" y="271"/>
                              </a:lnTo>
                              <a:lnTo>
                                <a:pt x="2461" y="275"/>
                              </a:lnTo>
                              <a:lnTo>
                                <a:pt x="2466" y="278"/>
                              </a:lnTo>
                              <a:lnTo>
                                <a:pt x="2471" y="281"/>
                              </a:lnTo>
                              <a:lnTo>
                                <a:pt x="2478" y="283"/>
                              </a:lnTo>
                              <a:lnTo>
                                <a:pt x="2484" y="285"/>
                              </a:lnTo>
                              <a:lnTo>
                                <a:pt x="2491" y="286"/>
                              </a:lnTo>
                              <a:lnTo>
                                <a:pt x="2498" y="286"/>
                              </a:lnTo>
                              <a:lnTo>
                                <a:pt x="2505" y="286"/>
                              </a:lnTo>
                              <a:lnTo>
                                <a:pt x="2511" y="285"/>
                              </a:lnTo>
                              <a:lnTo>
                                <a:pt x="2517" y="283"/>
                              </a:lnTo>
                              <a:lnTo>
                                <a:pt x="2524" y="281"/>
                              </a:lnTo>
                              <a:lnTo>
                                <a:pt x="2529" y="277"/>
                              </a:lnTo>
                              <a:lnTo>
                                <a:pt x="2534" y="273"/>
                              </a:lnTo>
                              <a:lnTo>
                                <a:pt x="2539" y="270"/>
                              </a:lnTo>
                              <a:lnTo>
                                <a:pt x="2544" y="265"/>
                              </a:lnTo>
                              <a:lnTo>
                                <a:pt x="2544" y="282"/>
                              </a:lnTo>
                              <a:lnTo>
                                <a:pt x="2566" y="282"/>
                              </a:lnTo>
                              <a:lnTo>
                                <a:pt x="2566" y="49"/>
                              </a:lnTo>
                              <a:lnTo>
                                <a:pt x="2544" y="49"/>
                              </a:lnTo>
                              <a:close/>
                              <a:moveTo>
                                <a:pt x="2501" y="167"/>
                              </a:moveTo>
                              <a:lnTo>
                                <a:pt x="2509" y="169"/>
                              </a:lnTo>
                              <a:lnTo>
                                <a:pt x="2517" y="170"/>
                              </a:lnTo>
                              <a:lnTo>
                                <a:pt x="2525" y="175"/>
                              </a:lnTo>
                              <a:lnTo>
                                <a:pt x="2531" y="180"/>
                              </a:lnTo>
                              <a:lnTo>
                                <a:pt x="2537" y="186"/>
                              </a:lnTo>
                              <a:lnTo>
                                <a:pt x="2541" y="195"/>
                              </a:lnTo>
                              <a:lnTo>
                                <a:pt x="2544" y="205"/>
                              </a:lnTo>
                              <a:lnTo>
                                <a:pt x="2545" y="216"/>
                              </a:lnTo>
                              <a:lnTo>
                                <a:pt x="2544" y="226"/>
                              </a:lnTo>
                              <a:lnTo>
                                <a:pt x="2541" y="236"/>
                              </a:lnTo>
                              <a:lnTo>
                                <a:pt x="2537" y="245"/>
                              </a:lnTo>
                              <a:lnTo>
                                <a:pt x="2532" y="252"/>
                              </a:lnTo>
                              <a:lnTo>
                                <a:pt x="2526" y="257"/>
                              </a:lnTo>
                              <a:lnTo>
                                <a:pt x="2519" y="262"/>
                              </a:lnTo>
                              <a:lnTo>
                                <a:pt x="2510" y="265"/>
                              </a:lnTo>
                              <a:lnTo>
                                <a:pt x="2500" y="266"/>
                              </a:lnTo>
                              <a:lnTo>
                                <a:pt x="2491" y="265"/>
                              </a:lnTo>
                              <a:lnTo>
                                <a:pt x="2483" y="262"/>
                              </a:lnTo>
                              <a:lnTo>
                                <a:pt x="2475" y="257"/>
                              </a:lnTo>
                              <a:lnTo>
                                <a:pt x="2469" y="251"/>
                              </a:lnTo>
                              <a:lnTo>
                                <a:pt x="2464" y="243"/>
                              </a:lnTo>
                              <a:lnTo>
                                <a:pt x="2460" y="235"/>
                              </a:lnTo>
                              <a:lnTo>
                                <a:pt x="2458" y="226"/>
                              </a:lnTo>
                              <a:lnTo>
                                <a:pt x="2456" y="215"/>
                              </a:lnTo>
                              <a:lnTo>
                                <a:pt x="2458" y="205"/>
                              </a:lnTo>
                              <a:lnTo>
                                <a:pt x="2460" y="196"/>
                              </a:lnTo>
                              <a:lnTo>
                                <a:pt x="2464" y="189"/>
                              </a:lnTo>
                              <a:lnTo>
                                <a:pt x="2469" y="181"/>
                              </a:lnTo>
                              <a:lnTo>
                                <a:pt x="2476" y="175"/>
                              </a:lnTo>
                              <a:lnTo>
                                <a:pt x="2484" y="171"/>
                              </a:lnTo>
                              <a:lnTo>
                                <a:pt x="2491" y="169"/>
                              </a:lnTo>
                              <a:lnTo>
                                <a:pt x="2501" y="167"/>
                              </a:lnTo>
                              <a:close/>
                              <a:moveTo>
                                <a:pt x="2734" y="336"/>
                              </a:moveTo>
                              <a:lnTo>
                                <a:pt x="2759" y="336"/>
                              </a:lnTo>
                              <a:lnTo>
                                <a:pt x="2759" y="69"/>
                              </a:lnTo>
                              <a:lnTo>
                                <a:pt x="2734" y="69"/>
                              </a:lnTo>
                              <a:lnTo>
                                <a:pt x="2734" y="336"/>
                              </a:lnTo>
                              <a:close/>
                              <a:moveTo>
                                <a:pt x="2932" y="282"/>
                              </a:moveTo>
                              <a:lnTo>
                                <a:pt x="2956" y="282"/>
                              </a:lnTo>
                              <a:lnTo>
                                <a:pt x="2956" y="118"/>
                              </a:lnTo>
                              <a:lnTo>
                                <a:pt x="3123" y="292"/>
                              </a:lnTo>
                              <a:lnTo>
                                <a:pt x="3123" y="69"/>
                              </a:lnTo>
                              <a:lnTo>
                                <a:pt x="3099" y="69"/>
                              </a:lnTo>
                              <a:lnTo>
                                <a:pt x="3099" y="235"/>
                              </a:lnTo>
                              <a:lnTo>
                                <a:pt x="2932" y="59"/>
                              </a:lnTo>
                              <a:lnTo>
                                <a:pt x="2932" y="282"/>
                              </a:lnTo>
                              <a:close/>
                              <a:moveTo>
                                <a:pt x="3271" y="150"/>
                              </a:moveTo>
                              <a:lnTo>
                                <a:pt x="3271" y="169"/>
                              </a:lnTo>
                              <a:lnTo>
                                <a:pt x="3266" y="162"/>
                              </a:lnTo>
                              <a:lnTo>
                                <a:pt x="3261" y="159"/>
                              </a:lnTo>
                              <a:lnTo>
                                <a:pt x="3256" y="155"/>
                              </a:lnTo>
                              <a:lnTo>
                                <a:pt x="3250" y="151"/>
                              </a:lnTo>
                              <a:lnTo>
                                <a:pt x="3245" y="149"/>
                              </a:lnTo>
                              <a:lnTo>
                                <a:pt x="3239" y="147"/>
                              </a:lnTo>
                              <a:lnTo>
                                <a:pt x="3231" y="146"/>
                              </a:lnTo>
                              <a:lnTo>
                                <a:pt x="3225" y="146"/>
                              </a:lnTo>
                              <a:lnTo>
                                <a:pt x="3218" y="146"/>
                              </a:lnTo>
                              <a:lnTo>
                                <a:pt x="3211" y="147"/>
                              </a:lnTo>
                              <a:lnTo>
                                <a:pt x="3205" y="149"/>
                              </a:lnTo>
                              <a:lnTo>
                                <a:pt x="3199" y="151"/>
                              </a:lnTo>
                              <a:lnTo>
                                <a:pt x="3194" y="154"/>
                              </a:lnTo>
                              <a:lnTo>
                                <a:pt x="3189" y="157"/>
                              </a:lnTo>
                              <a:lnTo>
                                <a:pt x="3184" y="161"/>
                              </a:lnTo>
                              <a:lnTo>
                                <a:pt x="3179" y="166"/>
                              </a:lnTo>
                              <a:lnTo>
                                <a:pt x="3175" y="171"/>
                              </a:lnTo>
                              <a:lnTo>
                                <a:pt x="3172" y="176"/>
                              </a:lnTo>
                              <a:lnTo>
                                <a:pt x="3169" y="181"/>
                              </a:lnTo>
                              <a:lnTo>
                                <a:pt x="3167" y="187"/>
                              </a:lnTo>
                              <a:lnTo>
                                <a:pt x="3163" y="201"/>
                              </a:lnTo>
                              <a:lnTo>
                                <a:pt x="3162" y="215"/>
                              </a:lnTo>
                              <a:lnTo>
                                <a:pt x="3162" y="223"/>
                              </a:lnTo>
                              <a:lnTo>
                                <a:pt x="3163" y="230"/>
                              </a:lnTo>
                              <a:lnTo>
                                <a:pt x="3164" y="237"/>
                              </a:lnTo>
                              <a:lnTo>
                                <a:pt x="3167" y="243"/>
                              </a:lnTo>
                              <a:lnTo>
                                <a:pt x="3169" y="250"/>
                              </a:lnTo>
                              <a:lnTo>
                                <a:pt x="3172" y="256"/>
                              </a:lnTo>
                              <a:lnTo>
                                <a:pt x="3175" y="261"/>
                              </a:lnTo>
                              <a:lnTo>
                                <a:pt x="3179" y="266"/>
                              </a:lnTo>
                              <a:lnTo>
                                <a:pt x="3184" y="271"/>
                              </a:lnTo>
                              <a:lnTo>
                                <a:pt x="3189" y="275"/>
                              </a:lnTo>
                              <a:lnTo>
                                <a:pt x="3194" y="278"/>
                              </a:lnTo>
                              <a:lnTo>
                                <a:pt x="3200" y="281"/>
                              </a:lnTo>
                              <a:lnTo>
                                <a:pt x="3205" y="283"/>
                              </a:lnTo>
                              <a:lnTo>
                                <a:pt x="3213" y="285"/>
                              </a:lnTo>
                              <a:lnTo>
                                <a:pt x="3219" y="286"/>
                              </a:lnTo>
                              <a:lnTo>
                                <a:pt x="3225" y="286"/>
                              </a:lnTo>
                              <a:lnTo>
                                <a:pt x="3233" y="286"/>
                              </a:lnTo>
                              <a:lnTo>
                                <a:pt x="3239" y="285"/>
                              </a:lnTo>
                              <a:lnTo>
                                <a:pt x="3245" y="283"/>
                              </a:lnTo>
                              <a:lnTo>
                                <a:pt x="3251" y="281"/>
                              </a:lnTo>
                              <a:lnTo>
                                <a:pt x="3256" y="277"/>
                              </a:lnTo>
                              <a:lnTo>
                                <a:pt x="3261" y="273"/>
                              </a:lnTo>
                              <a:lnTo>
                                <a:pt x="3266" y="270"/>
                              </a:lnTo>
                              <a:lnTo>
                                <a:pt x="3271" y="263"/>
                              </a:lnTo>
                              <a:lnTo>
                                <a:pt x="3271" y="282"/>
                              </a:lnTo>
                              <a:lnTo>
                                <a:pt x="3294" y="282"/>
                              </a:lnTo>
                              <a:lnTo>
                                <a:pt x="3294" y="150"/>
                              </a:lnTo>
                              <a:lnTo>
                                <a:pt x="3271" y="150"/>
                              </a:lnTo>
                              <a:close/>
                              <a:moveTo>
                                <a:pt x="3229" y="167"/>
                              </a:moveTo>
                              <a:lnTo>
                                <a:pt x="3238" y="167"/>
                              </a:lnTo>
                              <a:lnTo>
                                <a:pt x="3246" y="170"/>
                              </a:lnTo>
                              <a:lnTo>
                                <a:pt x="3254" y="175"/>
                              </a:lnTo>
                              <a:lnTo>
                                <a:pt x="3260" y="180"/>
                              </a:lnTo>
                              <a:lnTo>
                                <a:pt x="3266" y="187"/>
                              </a:lnTo>
                              <a:lnTo>
                                <a:pt x="3270" y="196"/>
                              </a:lnTo>
                              <a:lnTo>
                                <a:pt x="3272" y="205"/>
                              </a:lnTo>
                              <a:lnTo>
                                <a:pt x="3272" y="216"/>
                              </a:lnTo>
                              <a:lnTo>
                                <a:pt x="3272" y="226"/>
                              </a:lnTo>
                              <a:lnTo>
                                <a:pt x="3270" y="236"/>
                              </a:lnTo>
                              <a:lnTo>
                                <a:pt x="3266" y="245"/>
                              </a:lnTo>
                              <a:lnTo>
                                <a:pt x="3260" y="251"/>
                              </a:lnTo>
                              <a:lnTo>
                                <a:pt x="3254" y="257"/>
                              </a:lnTo>
                              <a:lnTo>
                                <a:pt x="3246" y="262"/>
                              </a:lnTo>
                              <a:lnTo>
                                <a:pt x="3238" y="265"/>
                              </a:lnTo>
                              <a:lnTo>
                                <a:pt x="3229" y="266"/>
                              </a:lnTo>
                              <a:lnTo>
                                <a:pt x="3219" y="265"/>
                              </a:lnTo>
                              <a:lnTo>
                                <a:pt x="3211" y="262"/>
                              </a:lnTo>
                              <a:lnTo>
                                <a:pt x="3204" y="257"/>
                              </a:lnTo>
                              <a:lnTo>
                                <a:pt x="3196" y="251"/>
                              </a:lnTo>
                              <a:lnTo>
                                <a:pt x="3191" y="243"/>
                              </a:lnTo>
                              <a:lnTo>
                                <a:pt x="3188" y="235"/>
                              </a:lnTo>
                              <a:lnTo>
                                <a:pt x="3185" y="226"/>
                              </a:lnTo>
                              <a:lnTo>
                                <a:pt x="3185" y="215"/>
                              </a:lnTo>
                              <a:lnTo>
                                <a:pt x="3185" y="205"/>
                              </a:lnTo>
                              <a:lnTo>
                                <a:pt x="3188" y="196"/>
                              </a:lnTo>
                              <a:lnTo>
                                <a:pt x="3191" y="187"/>
                              </a:lnTo>
                              <a:lnTo>
                                <a:pt x="3198" y="181"/>
                              </a:lnTo>
                              <a:lnTo>
                                <a:pt x="3204" y="175"/>
                              </a:lnTo>
                              <a:lnTo>
                                <a:pt x="3211" y="171"/>
                              </a:lnTo>
                              <a:lnTo>
                                <a:pt x="3220" y="167"/>
                              </a:lnTo>
                              <a:lnTo>
                                <a:pt x="3229" y="167"/>
                              </a:lnTo>
                              <a:close/>
                              <a:moveTo>
                                <a:pt x="3438" y="357"/>
                              </a:moveTo>
                              <a:lnTo>
                                <a:pt x="3438" y="263"/>
                              </a:lnTo>
                              <a:lnTo>
                                <a:pt x="3443" y="270"/>
                              </a:lnTo>
                              <a:lnTo>
                                <a:pt x="3448" y="273"/>
                              </a:lnTo>
                              <a:lnTo>
                                <a:pt x="3453" y="278"/>
                              </a:lnTo>
                              <a:lnTo>
                                <a:pt x="3459" y="281"/>
                              </a:lnTo>
                              <a:lnTo>
                                <a:pt x="3464" y="283"/>
                              </a:lnTo>
                              <a:lnTo>
                                <a:pt x="3471" y="285"/>
                              </a:lnTo>
                              <a:lnTo>
                                <a:pt x="3477" y="286"/>
                              </a:lnTo>
                              <a:lnTo>
                                <a:pt x="3484" y="286"/>
                              </a:lnTo>
                              <a:lnTo>
                                <a:pt x="3490" y="286"/>
                              </a:lnTo>
                              <a:lnTo>
                                <a:pt x="3498" y="285"/>
                              </a:lnTo>
                              <a:lnTo>
                                <a:pt x="3504" y="283"/>
                              </a:lnTo>
                              <a:lnTo>
                                <a:pt x="3509" y="281"/>
                              </a:lnTo>
                              <a:lnTo>
                                <a:pt x="3515" y="278"/>
                              </a:lnTo>
                              <a:lnTo>
                                <a:pt x="3520" y="275"/>
                              </a:lnTo>
                              <a:lnTo>
                                <a:pt x="3525" y="271"/>
                              </a:lnTo>
                              <a:lnTo>
                                <a:pt x="3529" y="267"/>
                              </a:lnTo>
                              <a:lnTo>
                                <a:pt x="3537" y="256"/>
                              </a:lnTo>
                              <a:lnTo>
                                <a:pt x="3543" y="245"/>
                              </a:lnTo>
                              <a:lnTo>
                                <a:pt x="3547" y="231"/>
                              </a:lnTo>
                              <a:lnTo>
                                <a:pt x="3548" y="217"/>
                              </a:lnTo>
                              <a:lnTo>
                                <a:pt x="3548" y="209"/>
                              </a:lnTo>
                              <a:lnTo>
                                <a:pt x="3547" y="202"/>
                              </a:lnTo>
                              <a:lnTo>
                                <a:pt x="3545" y="195"/>
                              </a:lnTo>
                              <a:lnTo>
                                <a:pt x="3543" y="189"/>
                              </a:lnTo>
                              <a:lnTo>
                                <a:pt x="3540" y="182"/>
                              </a:lnTo>
                              <a:lnTo>
                                <a:pt x="3537" y="176"/>
                              </a:lnTo>
                              <a:lnTo>
                                <a:pt x="3534" y="171"/>
                              </a:lnTo>
                              <a:lnTo>
                                <a:pt x="3529" y="166"/>
                              </a:lnTo>
                              <a:lnTo>
                                <a:pt x="3525" y="161"/>
                              </a:lnTo>
                              <a:lnTo>
                                <a:pt x="3520" y="157"/>
                              </a:lnTo>
                              <a:lnTo>
                                <a:pt x="3515" y="154"/>
                              </a:lnTo>
                              <a:lnTo>
                                <a:pt x="3509" y="151"/>
                              </a:lnTo>
                              <a:lnTo>
                                <a:pt x="3503" y="149"/>
                              </a:lnTo>
                              <a:lnTo>
                                <a:pt x="3497" y="147"/>
                              </a:lnTo>
                              <a:lnTo>
                                <a:pt x="3490" y="146"/>
                              </a:lnTo>
                              <a:lnTo>
                                <a:pt x="3483" y="146"/>
                              </a:lnTo>
                              <a:lnTo>
                                <a:pt x="3477" y="146"/>
                              </a:lnTo>
                              <a:lnTo>
                                <a:pt x="3471" y="147"/>
                              </a:lnTo>
                              <a:lnTo>
                                <a:pt x="3464" y="149"/>
                              </a:lnTo>
                              <a:lnTo>
                                <a:pt x="3458" y="151"/>
                              </a:lnTo>
                              <a:lnTo>
                                <a:pt x="3453" y="155"/>
                              </a:lnTo>
                              <a:lnTo>
                                <a:pt x="3448" y="159"/>
                              </a:lnTo>
                              <a:lnTo>
                                <a:pt x="3443" y="162"/>
                              </a:lnTo>
                              <a:lnTo>
                                <a:pt x="3438" y="169"/>
                              </a:lnTo>
                              <a:lnTo>
                                <a:pt x="3438" y="150"/>
                              </a:lnTo>
                              <a:lnTo>
                                <a:pt x="3414" y="150"/>
                              </a:lnTo>
                              <a:lnTo>
                                <a:pt x="3414" y="357"/>
                              </a:lnTo>
                              <a:lnTo>
                                <a:pt x="3438" y="357"/>
                              </a:lnTo>
                              <a:close/>
                              <a:moveTo>
                                <a:pt x="3481" y="167"/>
                              </a:moveTo>
                              <a:lnTo>
                                <a:pt x="3489" y="167"/>
                              </a:lnTo>
                              <a:lnTo>
                                <a:pt x="3498" y="171"/>
                              </a:lnTo>
                              <a:lnTo>
                                <a:pt x="3505" y="175"/>
                              </a:lnTo>
                              <a:lnTo>
                                <a:pt x="3512" y="181"/>
                              </a:lnTo>
                              <a:lnTo>
                                <a:pt x="3517" y="189"/>
                              </a:lnTo>
                              <a:lnTo>
                                <a:pt x="3522" y="197"/>
                              </a:lnTo>
                              <a:lnTo>
                                <a:pt x="3523" y="207"/>
                              </a:lnTo>
                              <a:lnTo>
                                <a:pt x="3524" y="217"/>
                              </a:lnTo>
                              <a:lnTo>
                                <a:pt x="3523" y="227"/>
                              </a:lnTo>
                              <a:lnTo>
                                <a:pt x="3520" y="236"/>
                              </a:lnTo>
                              <a:lnTo>
                                <a:pt x="3517" y="245"/>
                              </a:lnTo>
                              <a:lnTo>
                                <a:pt x="3512" y="252"/>
                              </a:lnTo>
                              <a:lnTo>
                                <a:pt x="3505" y="257"/>
                              </a:lnTo>
                              <a:lnTo>
                                <a:pt x="3498" y="262"/>
                              </a:lnTo>
                              <a:lnTo>
                                <a:pt x="3489" y="265"/>
                              </a:lnTo>
                              <a:lnTo>
                                <a:pt x="3481" y="266"/>
                              </a:lnTo>
                              <a:lnTo>
                                <a:pt x="3472" y="265"/>
                              </a:lnTo>
                              <a:lnTo>
                                <a:pt x="3463" y="262"/>
                              </a:lnTo>
                              <a:lnTo>
                                <a:pt x="3456" y="257"/>
                              </a:lnTo>
                              <a:lnTo>
                                <a:pt x="3448" y="252"/>
                              </a:lnTo>
                              <a:lnTo>
                                <a:pt x="3443" y="245"/>
                              </a:lnTo>
                              <a:lnTo>
                                <a:pt x="3439" y="236"/>
                              </a:lnTo>
                              <a:lnTo>
                                <a:pt x="3437" y="227"/>
                              </a:lnTo>
                              <a:lnTo>
                                <a:pt x="3436" y="217"/>
                              </a:lnTo>
                              <a:lnTo>
                                <a:pt x="3437" y="206"/>
                              </a:lnTo>
                              <a:lnTo>
                                <a:pt x="3439" y="196"/>
                              </a:lnTo>
                              <a:lnTo>
                                <a:pt x="3443" y="189"/>
                              </a:lnTo>
                              <a:lnTo>
                                <a:pt x="3448" y="181"/>
                              </a:lnTo>
                              <a:lnTo>
                                <a:pt x="3456" y="175"/>
                              </a:lnTo>
                              <a:lnTo>
                                <a:pt x="3463" y="171"/>
                              </a:lnTo>
                              <a:lnTo>
                                <a:pt x="3472" y="167"/>
                              </a:lnTo>
                              <a:lnTo>
                                <a:pt x="3481" y="167"/>
                              </a:lnTo>
                              <a:close/>
                              <a:moveTo>
                                <a:pt x="3680" y="150"/>
                              </a:moveTo>
                              <a:lnTo>
                                <a:pt x="3680" y="169"/>
                              </a:lnTo>
                              <a:lnTo>
                                <a:pt x="3675" y="162"/>
                              </a:lnTo>
                              <a:lnTo>
                                <a:pt x="3670" y="159"/>
                              </a:lnTo>
                              <a:lnTo>
                                <a:pt x="3665" y="155"/>
                              </a:lnTo>
                              <a:lnTo>
                                <a:pt x="3660" y="151"/>
                              </a:lnTo>
                              <a:lnTo>
                                <a:pt x="3654" y="149"/>
                              </a:lnTo>
                              <a:lnTo>
                                <a:pt x="3647" y="147"/>
                              </a:lnTo>
                              <a:lnTo>
                                <a:pt x="3641" y="146"/>
                              </a:lnTo>
                              <a:lnTo>
                                <a:pt x="3634" y="146"/>
                              </a:lnTo>
                              <a:lnTo>
                                <a:pt x="3628" y="146"/>
                              </a:lnTo>
                              <a:lnTo>
                                <a:pt x="3620" y="147"/>
                              </a:lnTo>
                              <a:lnTo>
                                <a:pt x="3614" y="149"/>
                              </a:lnTo>
                              <a:lnTo>
                                <a:pt x="3609" y="151"/>
                              </a:lnTo>
                              <a:lnTo>
                                <a:pt x="3603" y="154"/>
                              </a:lnTo>
                              <a:lnTo>
                                <a:pt x="3598" y="157"/>
                              </a:lnTo>
                              <a:lnTo>
                                <a:pt x="3593" y="161"/>
                              </a:lnTo>
                              <a:lnTo>
                                <a:pt x="3589" y="166"/>
                              </a:lnTo>
                              <a:lnTo>
                                <a:pt x="3584" y="171"/>
                              </a:lnTo>
                              <a:lnTo>
                                <a:pt x="3581" y="176"/>
                              </a:lnTo>
                              <a:lnTo>
                                <a:pt x="3578" y="181"/>
                              </a:lnTo>
                              <a:lnTo>
                                <a:pt x="3575" y="187"/>
                              </a:lnTo>
                              <a:lnTo>
                                <a:pt x="3571" y="201"/>
                              </a:lnTo>
                              <a:lnTo>
                                <a:pt x="3570" y="215"/>
                              </a:lnTo>
                              <a:lnTo>
                                <a:pt x="3570" y="223"/>
                              </a:lnTo>
                              <a:lnTo>
                                <a:pt x="3571" y="230"/>
                              </a:lnTo>
                              <a:lnTo>
                                <a:pt x="3573" y="237"/>
                              </a:lnTo>
                              <a:lnTo>
                                <a:pt x="3575" y="243"/>
                              </a:lnTo>
                              <a:lnTo>
                                <a:pt x="3578" y="250"/>
                              </a:lnTo>
                              <a:lnTo>
                                <a:pt x="3581" y="256"/>
                              </a:lnTo>
                              <a:lnTo>
                                <a:pt x="3584" y="261"/>
                              </a:lnTo>
                              <a:lnTo>
                                <a:pt x="3589" y="266"/>
                              </a:lnTo>
                              <a:lnTo>
                                <a:pt x="3593" y="271"/>
                              </a:lnTo>
                              <a:lnTo>
                                <a:pt x="3598" y="275"/>
                              </a:lnTo>
                              <a:lnTo>
                                <a:pt x="3603" y="278"/>
                              </a:lnTo>
                              <a:lnTo>
                                <a:pt x="3609" y="281"/>
                              </a:lnTo>
                              <a:lnTo>
                                <a:pt x="3615" y="283"/>
                              </a:lnTo>
                              <a:lnTo>
                                <a:pt x="3621" y="285"/>
                              </a:lnTo>
                              <a:lnTo>
                                <a:pt x="3628" y="286"/>
                              </a:lnTo>
                              <a:lnTo>
                                <a:pt x="3635" y="286"/>
                              </a:lnTo>
                              <a:lnTo>
                                <a:pt x="3641" y="286"/>
                              </a:lnTo>
                              <a:lnTo>
                                <a:pt x="3647" y="285"/>
                              </a:lnTo>
                              <a:lnTo>
                                <a:pt x="3654" y="283"/>
                              </a:lnTo>
                              <a:lnTo>
                                <a:pt x="3660" y="281"/>
                              </a:lnTo>
                              <a:lnTo>
                                <a:pt x="3665" y="277"/>
                              </a:lnTo>
                              <a:lnTo>
                                <a:pt x="3670" y="273"/>
                              </a:lnTo>
                              <a:lnTo>
                                <a:pt x="3676" y="270"/>
                              </a:lnTo>
                              <a:lnTo>
                                <a:pt x="3680" y="263"/>
                              </a:lnTo>
                              <a:lnTo>
                                <a:pt x="3680" y="282"/>
                              </a:lnTo>
                              <a:lnTo>
                                <a:pt x="3704" y="282"/>
                              </a:lnTo>
                              <a:lnTo>
                                <a:pt x="3704" y="150"/>
                              </a:lnTo>
                              <a:lnTo>
                                <a:pt x="3680" y="150"/>
                              </a:lnTo>
                              <a:close/>
                              <a:moveTo>
                                <a:pt x="3637" y="167"/>
                              </a:moveTo>
                              <a:lnTo>
                                <a:pt x="3647" y="167"/>
                              </a:lnTo>
                              <a:lnTo>
                                <a:pt x="3656" y="170"/>
                              </a:lnTo>
                              <a:lnTo>
                                <a:pt x="3664" y="175"/>
                              </a:lnTo>
                              <a:lnTo>
                                <a:pt x="3670" y="180"/>
                              </a:lnTo>
                              <a:lnTo>
                                <a:pt x="3675" y="187"/>
                              </a:lnTo>
                              <a:lnTo>
                                <a:pt x="3679" y="196"/>
                              </a:lnTo>
                              <a:lnTo>
                                <a:pt x="3681" y="205"/>
                              </a:lnTo>
                              <a:lnTo>
                                <a:pt x="3682" y="216"/>
                              </a:lnTo>
                              <a:lnTo>
                                <a:pt x="3681" y="226"/>
                              </a:lnTo>
                              <a:lnTo>
                                <a:pt x="3679" y="236"/>
                              </a:lnTo>
                              <a:lnTo>
                                <a:pt x="3675" y="245"/>
                              </a:lnTo>
                              <a:lnTo>
                                <a:pt x="3670" y="251"/>
                              </a:lnTo>
                              <a:lnTo>
                                <a:pt x="3662" y="257"/>
                              </a:lnTo>
                              <a:lnTo>
                                <a:pt x="3655" y="262"/>
                              </a:lnTo>
                              <a:lnTo>
                                <a:pt x="3647" y="265"/>
                              </a:lnTo>
                              <a:lnTo>
                                <a:pt x="3637" y="266"/>
                              </a:lnTo>
                              <a:lnTo>
                                <a:pt x="3629" y="265"/>
                              </a:lnTo>
                              <a:lnTo>
                                <a:pt x="3620" y="262"/>
                              </a:lnTo>
                              <a:lnTo>
                                <a:pt x="3613" y="257"/>
                              </a:lnTo>
                              <a:lnTo>
                                <a:pt x="3606" y="251"/>
                              </a:lnTo>
                              <a:lnTo>
                                <a:pt x="3601" y="243"/>
                              </a:lnTo>
                              <a:lnTo>
                                <a:pt x="3598" y="235"/>
                              </a:lnTo>
                              <a:lnTo>
                                <a:pt x="3595" y="226"/>
                              </a:lnTo>
                              <a:lnTo>
                                <a:pt x="3594" y="215"/>
                              </a:lnTo>
                              <a:lnTo>
                                <a:pt x="3595" y="205"/>
                              </a:lnTo>
                              <a:lnTo>
                                <a:pt x="3598" y="196"/>
                              </a:lnTo>
                              <a:lnTo>
                                <a:pt x="3601" y="187"/>
                              </a:lnTo>
                              <a:lnTo>
                                <a:pt x="3606" y="181"/>
                              </a:lnTo>
                              <a:lnTo>
                                <a:pt x="3613" y="175"/>
                              </a:lnTo>
                              <a:lnTo>
                                <a:pt x="3620" y="171"/>
                              </a:lnTo>
                              <a:lnTo>
                                <a:pt x="3629" y="167"/>
                              </a:lnTo>
                              <a:lnTo>
                                <a:pt x="3637" y="167"/>
                              </a:lnTo>
                              <a:close/>
                              <a:moveTo>
                                <a:pt x="3844" y="49"/>
                              </a:moveTo>
                              <a:lnTo>
                                <a:pt x="3844" y="169"/>
                              </a:lnTo>
                              <a:lnTo>
                                <a:pt x="3839" y="162"/>
                              </a:lnTo>
                              <a:lnTo>
                                <a:pt x="3834" y="159"/>
                              </a:lnTo>
                              <a:lnTo>
                                <a:pt x="3829" y="155"/>
                              </a:lnTo>
                              <a:lnTo>
                                <a:pt x="3823" y="151"/>
                              </a:lnTo>
                              <a:lnTo>
                                <a:pt x="3818" y="150"/>
                              </a:lnTo>
                              <a:lnTo>
                                <a:pt x="3812" y="147"/>
                              </a:lnTo>
                              <a:lnTo>
                                <a:pt x="3806" y="146"/>
                              </a:lnTo>
                              <a:lnTo>
                                <a:pt x="3798" y="146"/>
                              </a:lnTo>
                              <a:lnTo>
                                <a:pt x="3792" y="146"/>
                              </a:lnTo>
                              <a:lnTo>
                                <a:pt x="3786" y="147"/>
                              </a:lnTo>
                              <a:lnTo>
                                <a:pt x="3780" y="150"/>
                              </a:lnTo>
                              <a:lnTo>
                                <a:pt x="3773" y="151"/>
                              </a:lnTo>
                              <a:lnTo>
                                <a:pt x="3767" y="155"/>
                              </a:lnTo>
                              <a:lnTo>
                                <a:pt x="3762" y="157"/>
                              </a:lnTo>
                              <a:lnTo>
                                <a:pt x="3757" y="161"/>
                              </a:lnTo>
                              <a:lnTo>
                                <a:pt x="3753" y="166"/>
                              </a:lnTo>
                              <a:lnTo>
                                <a:pt x="3748" y="171"/>
                              </a:lnTo>
                              <a:lnTo>
                                <a:pt x="3746" y="176"/>
                              </a:lnTo>
                              <a:lnTo>
                                <a:pt x="3742" y="182"/>
                              </a:lnTo>
                              <a:lnTo>
                                <a:pt x="3740" y="187"/>
                              </a:lnTo>
                              <a:lnTo>
                                <a:pt x="3736" y="201"/>
                              </a:lnTo>
                              <a:lnTo>
                                <a:pt x="3735" y="216"/>
                              </a:lnTo>
                              <a:lnTo>
                                <a:pt x="3735" y="223"/>
                              </a:lnTo>
                              <a:lnTo>
                                <a:pt x="3736" y="231"/>
                              </a:lnTo>
                              <a:lnTo>
                                <a:pt x="3737" y="237"/>
                              </a:lnTo>
                              <a:lnTo>
                                <a:pt x="3740" y="243"/>
                              </a:lnTo>
                              <a:lnTo>
                                <a:pt x="3742" y="250"/>
                              </a:lnTo>
                              <a:lnTo>
                                <a:pt x="3746" y="256"/>
                              </a:lnTo>
                              <a:lnTo>
                                <a:pt x="3750" y="261"/>
                              </a:lnTo>
                              <a:lnTo>
                                <a:pt x="3753" y="266"/>
                              </a:lnTo>
                              <a:lnTo>
                                <a:pt x="3757" y="271"/>
                              </a:lnTo>
                              <a:lnTo>
                                <a:pt x="3762" y="275"/>
                              </a:lnTo>
                              <a:lnTo>
                                <a:pt x="3768" y="278"/>
                              </a:lnTo>
                              <a:lnTo>
                                <a:pt x="3773" y="281"/>
                              </a:lnTo>
                              <a:lnTo>
                                <a:pt x="3780" y="283"/>
                              </a:lnTo>
                              <a:lnTo>
                                <a:pt x="3786" y="285"/>
                              </a:lnTo>
                              <a:lnTo>
                                <a:pt x="3792" y="286"/>
                              </a:lnTo>
                              <a:lnTo>
                                <a:pt x="3799" y="286"/>
                              </a:lnTo>
                              <a:lnTo>
                                <a:pt x="3806" y="286"/>
                              </a:lnTo>
                              <a:lnTo>
                                <a:pt x="3812" y="285"/>
                              </a:lnTo>
                              <a:lnTo>
                                <a:pt x="3819" y="283"/>
                              </a:lnTo>
                              <a:lnTo>
                                <a:pt x="3824" y="281"/>
                              </a:lnTo>
                              <a:lnTo>
                                <a:pt x="3831" y="277"/>
                              </a:lnTo>
                              <a:lnTo>
                                <a:pt x="3836" y="273"/>
                              </a:lnTo>
                              <a:lnTo>
                                <a:pt x="3841" y="270"/>
                              </a:lnTo>
                              <a:lnTo>
                                <a:pt x="3844" y="265"/>
                              </a:lnTo>
                              <a:lnTo>
                                <a:pt x="3844" y="282"/>
                              </a:lnTo>
                              <a:lnTo>
                                <a:pt x="3868" y="282"/>
                              </a:lnTo>
                              <a:lnTo>
                                <a:pt x="3868" y="49"/>
                              </a:lnTo>
                              <a:lnTo>
                                <a:pt x="3844" y="49"/>
                              </a:lnTo>
                              <a:close/>
                              <a:moveTo>
                                <a:pt x="3802" y="167"/>
                              </a:moveTo>
                              <a:lnTo>
                                <a:pt x="3811" y="169"/>
                              </a:lnTo>
                              <a:lnTo>
                                <a:pt x="3818" y="170"/>
                              </a:lnTo>
                              <a:lnTo>
                                <a:pt x="3826" y="175"/>
                              </a:lnTo>
                              <a:lnTo>
                                <a:pt x="3833" y="180"/>
                              </a:lnTo>
                              <a:lnTo>
                                <a:pt x="3838" y="186"/>
                              </a:lnTo>
                              <a:lnTo>
                                <a:pt x="3843" y="195"/>
                              </a:lnTo>
                              <a:lnTo>
                                <a:pt x="3846" y="205"/>
                              </a:lnTo>
                              <a:lnTo>
                                <a:pt x="3846" y="216"/>
                              </a:lnTo>
                              <a:lnTo>
                                <a:pt x="3846" y="226"/>
                              </a:lnTo>
                              <a:lnTo>
                                <a:pt x="3843" y="236"/>
                              </a:lnTo>
                              <a:lnTo>
                                <a:pt x="3839" y="245"/>
                              </a:lnTo>
                              <a:lnTo>
                                <a:pt x="3834" y="252"/>
                              </a:lnTo>
                              <a:lnTo>
                                <a:pt x="3828" y="257"/>
                              </a:lnTo>
                              <a:lnTo>
                                <a:pt x="3819" y="262"/>
                              </a:lnTo>
                              <a:lnTo>
                                <a:pt x="3812" y="265"/>
                              </a:lnTo>
                              <a:lnTo>
                                <a:pt x="3802" y="266"/>
                              </a:lnTo>
                              <a:lnTo>
                                <a:pt x="3793" y="265"/>
                              </a:lnTo>
                              <a:lnTo>
                                <a:pt x="3785" y="262"/>
                              </a:lnTo>
                              <a:lnTo>
                                <a:pt x="3777" y="257"/>
                              </a:lnTo>
                              <a:lnTo>
                                <a:pt x="3771" y="251"/>
                              </a:lnTo>
                              <a:lnTo>
                                <a:pt x="3766" y="243"/>
                              </a:lnTo>
                              <a:lnTo>
                                <a:pt x="3762" y="235"/>
                              </a:lnTo>
                              <a:lnTo>
                                <a:pt x="3760" y="226"/>
                              </a:lnTo>
                              <a:lnTo>
                                <a:pt x="3758" y="215"/>
                              </a:lnTo>
                              <a:lnTo>
                                <a:pt x="3760" y="205"/>
                              </a:lnTo>
                              <a:lnTo>
                                <a:pt x="3762" y="196"/>
                              </a:lnTo>
                              <a:lnTo>
                                <a:pt x="3766" y="189"/>
                              </a:lnTo>
                              <a:lnTo>
                                <a:pt x="3771" y="181"/>
                              </a:lnTo>
                              <a:lnTo>
                                <a:pt x="3777" y="175"/>
                              </a:lnTo>
                              <a:lnTo>
                                <a:pt x="3785" y="171"/>
                              </a:lnTo>
                              <a:lnTo>
                                <a:pt x="3793" y="169"/>
                              </a:lnTo>
                              <a:lnTo>
                                <a:pt x="3802" y="167"/>
                              </a:lnTo>
                              <a:close/>
                              <a:moveTo>
                                <a:pt x="4027" y="221"/>
                              </a:moveTo>
                              <a:lnTo>
                                <a:pt x="4027" y="217"/>
                              </a:lnTo>
                              <a:lnTo>
                                <a:pt x="4026" y="201"/>
                              </a:lnTo>
                              <a:lnTo>
                                <a:pt x="4022" y="187"/>
                              </a:lnTo>
                              <a:lnTo>
                                <a:pt x="4020" y="181"/>
                              </a:lnTo>
                              <a:lnTo>
                                <a:pt x="4017" y="176"/>
                              </a:lnTo>
                              <a:lnTo>
                                <a:pt x="4014" y="170"/>
                              </a:lnTo>
                              <a:lnTo>
                                <a:pt x="4010" y="166"/>
                              </a:lnTo>
                              <a:lnTo>
                                <a:pt x="4005" y="161"/>
                              </a:lnTo>
                              <a:lnTo>
                                <a:pt x="4000" y="157"/>
                              </a:lnTo>
                              <a:lnTo>
                                <a:pt x="3995" y="154"/>
                              </a:lnTo>
                              <a:lnTo>
                                <a:pt x="3990" y="151"/>
                              </a:lnTo>
                              <a:lnTo>
                                <a:pt x="3984" y="149"/>
                              </a:lnTo>
                              <a:lnTo>
                                <a:pt x="3978" y="147"/>
                              </a:lnTo>
                              <a:lnTo>
                                <a:pt x="3970" y="146"/>
                              </a:lnTo>
                              <a:lnTo>
                                <a:pt x="3964" y="146"/>
                              </a:lnTo>
                              <a:lnTo>
                                <a:pt x="3956" y="146"/>
                              </a:lnTo>
                              <a:lnTo>
                                <a:pt x="3950" y="147"/>
                              </a:lnTo>
                              <a:lnTo>
                                <a:pt x="3943" y="150"/>
                              </a:lnTo>
                              <a:lnTo>
                                <a:pt x="3938" y="151"/>
                              </a:lnTo>
                              <a:lnTo>
                                <a:pt x="3932" y="155"/>
                              </a:lnTo>
                              <a:lnTo>
                                <a:pt x="3927" y="157"/>
                              </a:lnTo>
                              <a:lnTo>
                                <a:pt x="3922" y="161"/>
                              </a:lnTo>
                              <a:lnTo>
                                <a:pt x="3917" y="166"/>
                              </a:lnTo>
                              <a:lnTo>
                                <a:pt x="3913" y="171"/>
                              </a:lnTo>
                              <a:lnTo>
                                <a:pt x="3909" y="176"/>
                              </a:lnTo>
                              <a:lnTo>
                                <a:pt x="3907" y="182"/>
                              </a:lnTo>
                              <a:lnTo>
                                <a:pt x="3904" y="189"/>
                              </a:lnTo>
                              <a:lnTo>
                                <a:pt x="3900" y="201"/>
                              </a:lnTo>
                              <a:lnTo>
                                <a:pt x="3899" y="217"/>
                              </a:lnTo>
                              <a:lnTo>
                                <a:pt x="3899" y="225"/>
                              </a:lnTo>
                              <a:lnTo>
                                <a:pt x="3900" y="231"/>
                              </a:lnTo>
                              <a:lnTo>
                                <a:pt x="3902" y="238"/>
                              </a:lnTo>
                              <a:lnTo>
                                <a:pt x="3904" y="245"/>
                              </a:lnTo>
                              <a:lnTo>
                                <a:pt x="3907" y="251"/>
                              </a:lnTo>
                              <a:lnTo>
                                <a:pt x="3909" y="257"/>
                              </a:lnTo>
                              <a:lnTo>
                                <a:pt x="3913" y="262"/>
                              </a:lnTo>
                              <a:lnTo>
                                <a:pt x="3918" y="267"/>
                              </a:lnTo>
                              <a:lnTo>
                                <a:pt x="3922" y="271"/>
                              </a:lnTo>
                              <a:lnTo>
                                <a:pt x="3927" y="275"/>
                              </a:lnTo>
                              <a:lnTo>
                                <a:pt x="3932" y="278"/>
                              </a:lnTo>
                              <a:lnTo>
                                <a:pt x="3938" y="281"/>
                              </a:lnTo>
                              <a:lnTo>
                                <a:pt x="3944" y="283"/>
                              </a:lnTo>
                              <a:lnTo>
                                <a:pt x="3950" y="285"/>
                              </a:lnTo>
                              <a:lnTo>
                                <a:pt x="3958" y="286"/>
                              </a:lnTo>
                              <a:lnTo>
                                <a:pt x="3964" y="286"/>
                              </a:lnTo>
                              <a:lnTo>
                                <a:pt x="3974" y="286"/>
                              </a:lnTo>
                              <a:lnTo>
                                <a:pt x="3983" y="285"/>
                              </a:lnTo>
                              <a:lnTo>
                                <a:pt x="3991" y="281"/>
                              </a:lnTo>
                              <a:lnTo>
                                <a:pt x="4000" y="277"/>
                              </a:lnTo>
                              <a:lnTo>
                                <a:pt x="4006" y="272"/>
                              </a:lnTo>
                              <a:lnTo>
                                <a:pt x="4014" y="266"/>
                              </a:lnTo>
                              <a:lnTo>
                                <a:pt x="4020" y="257"/>
                              </a:lnTo>
                              <a:lnTo>
                                <a:pt x="4026" y="248"/>
                              </a:lnTo>
                              <a:lnTo>
                                <a:pt x="4006" y="237"/>
                              </a:lnTo>
                              <a:lnTo>
                                <a:pt x="4001" y="245"/>
                              </a:lnTo>
                              <a:lnTo>
                                <a:pt x="3998" y="251"/>
                              </a:lnTo>
                              <a:lnTo>
                                <a:pt x="3993" y="256"/>
                              </a:lnTo>
                              <a:lnTo>
                                <a:pt x="3988" y="260"/>
                              </a:lnTo>
                              <a:lnTo>
                                <a:pt x="3983" y="262"/>
                              </a:lnTo>
                              <a:lnTo>
                                <a:pt x="3978" y="263"/>
                              </a:lnTo>
                              <a:lnTo>
                                <a:pt x="3971" y="265"/>
                              </a:lnTo>
                              <a:lnTo>
                                <a:pt x="3965" y="266"/>
                              </a:lnTo>
                              <a:lnTo>
                                <a:pt x="3956" y="265"/>
                              </a:lnTo>
                              <a:lnTo>
                                <a:pt x="3949" y="262"/>
                              </a:lnTo>
                              <a:lnTo>
                                <a:pt x="3941" y="258"/>
                              </a:lnTo>
                              <a:lnTo>
                                <a:pt x="3935" y="253"/>
                              </a:lnTo>
                              <a:lnTo>
                                <a:pt x="3930" y="247"/>
                              </a:lnTo>
                              <a:lnTo>
                                <a:pt x="3927" y="238"/>
                              </a:lnTo>
                              <a:lnTo>
                                <a:pt x="3924" y="230"/>
                              </a:lnTo>
                              <a:lnTo>
                                <a:pt x="3923" y="221"/>
                              </a:lnTo>
                              <a:lnTo>
                                <a:pt x="4027" y="221"/>
                              </a:lnTo>
                              <a:close/>
                              <a:moveTo>
                                <a:pt x="3924" y="201"/>
                              </a:moveTo>
                              <a:lnTo>
                                <a:pt x="3927" y="194"/>
                              </a:lnTo>
                              <a:lnTo>
                                <a:pt x="3929" y="187"/>
                              </a:lnTo>
                              <a:lnTo>
                                <a:pt x="3933" y="181"/>
                              </a:lnTo>
                              <a:lnTo>
                                <a:pt x="3938" y="176"/>
                              </a:lnTo>
                              <a:lnTo>
                                <a:pt x="3944" y="172"/>
                              </a:lnTo>
                              <a:lnTo>
                                <a:pt x="3950" y="170"/>
                              </a:lnTo>
                              <a:lnTo>
                                <a:pt x="3956" y="167"/>
                              </a:lnTo>
                              <a:lnTo>
                                <a:pt x="3964" y="167"/>
                              </a:lnTo>
                              <a:lnTo>
                                <a:pt x="3971" y="167"/>
                              </a:lnTo>
                              <a:lnTo>
                                <a:pt x="3978" y="170"/>
                              </a:lnTo>
                              <a:lnTo>
                                <a:pt x="3984" y="172"/>
                              </a:lnTo>
                              <a:lnTo>
                                <a:pt x="3989" y="176"/>
                              </a:lnTo>
                              <a:lnTo>
                                <a:pt x="3994" y="181"/>
                              </a:lnTo>
                              <a:lnTo>
                                <a:pt x="3998" y="187"/>
                              </a:lnTo>
                              <a:lnTo>
                                <a:pt x="4001" y="194"/>
                              </a:lnTo>
                              <a:lnTo>
                                <a:pt x="4003" y="201"/>
                              </a:lnTo>
                              <a:lnTo>
                                <a:pt x="3924" y="201"/>
                              </a:lnTo>
                              <a:close/>
                              <a:moveTo>
                                <a:pt x="4131" y="170"/>
                              </a:moveTo>
                              <a:lnTo>
                                <a:pt x="4127" y="165"/>
                              </a:lnTo>
                              <a:lnTo>
                                <a:pt x="4123" y="160"/>
                              </a:lnTo>
                              <a:lnTo>
                                <a:pt x="4120" y="156"/>
                              </a:lnTo>
                              <a:lnTo>
                                <a:pt x="4116" y="152"/>
                              </a:lnTo>
                              <a:lnTo>
                                <a:pt x="4111" y="150"/>
                              </a:lnTo>
                              <a:lnTo>
                                <a:pt x="4106" y="147"/>
                              </a:lnTo>
                              <a:lnTo>
                                <a:pt x="4100" y="146"/>
                              </a:lnTo>
                              <a:lnTo>
                                <a:pt x="4095" y="146"/>
                              </a:lnTo>
                              <a:lnTo>
                                <a:pt x="4086" y="147"/>
                              </a:lnTo>
                              <a:lnTo>
                                <a:pt x="4079" y="149"/>
                              </a:lnTo>
                              <a:lnTo>
                                <a:pt x="4072" y="152"/>
                              </a:lnTo>
                              <a:lnTo>
                                <a:pt x="4066" y="157"/>
                              </a:lnTo>
                              <a:lnTo>
                                <a:pt x="4062" y="162"/>
                              </a:lnTo>
                              <a:lnTo>
                                <a:pt x="4059" y="169"/>
                              </a:lnTo>
                              <a:lnTo>
                                <a:pt x="4056" y="176"/>
                              </a:lnTo>
                              <a:lnTo>
                                <a:pt x="4055" y="184"/>
                              </a:lnTo>
                              <a:lnTo>
                                <a:pt x="4056" y="190"/>
                              </a:lnTo>
                              <a:lnTo>
                                <a:pt x="4057" y="195"/>
                              </a:lnTo>
                              <a:lnTo>
                                <a:pt x="4060" y="200"/>
                              </a:lnTo>
                              <a:lnTo>
                                <a:pt x="4064" y="205"/>
                              </a:lnTo>
                              <a:lnTo>
                                <a:pt x="4069" y="209"/>
                              </a:lnTo>
                              <a:lnTo>
                                <a:pt x="4075" y="214"/>
                              </a:lnTo>
                              <a:lnTo>
                                <a:pt x="4084" y="217"/>
                              </a:lnTo>
                              <a:lnTo>
                                <a:pt x="4093" y="222"/>
                              </a:lnTo>
                              <a:lnTo>
                                <a:pt x="4105" y="227"/>
                              </a:lnTo>
                              <a:lnTo>
                                <a:pt x="4111" y="232"/>
                              </a:lnTo>
                              <a:lnTo>
                                <a:pt x="4113" y="235"/>
                              </a:lnTo>
                              <a:lnTo>
                                <a:pt x="4115" y="237"/>
                              </a:lnTo>
                              <a:lnTo>
                                <a:pt x="4115" y="241"/>
                              </a:lnTo>
                              <a:lnTo>
                                <a:pt x="4116" y="245"/>
                              </a:lnTo>
                              <a:lnTo>
                                <a:pt x="4115" y="248"/>
                              </a:lnTo>
                              <a:lnTo>
                                <a:pt x="4113" y="253"/>
                              </a:lnTo>
                              <a:lnTo>
                                <a:pt x="4112" y="256"/>
                              </a:lnTo>
                              <a:lnTo>
                                <a:pt x="4110" y="260"/>
                              </a:lnTo>
                              <a:lnTo>
                                <a:pt x="4106" y="262"/>
                              </a:lnTo>
                              <a:lnTo>
                                <a:pt x="4102" y="263"/>
                              </a:lnTo>
                              <a:lnTo>
                                <a:pt x="4098" y="265"/>
                              </a:lnTo>
                              <a:lnTo>
                                <a:pt x="4093" y="266"/>
                              </a:lnTo>
                              <a:lnTo>
                                <a:pt x="4089" y="265"/>
                              </a:lnTo>
                              <a:lnTo>
                                <a:pt x="4085" y="265"/>
                              </a:lnTo>
                              <a:lnTo>
                                <a:pt x="4081" y="263"/>
                              </a:lnTo>
                              <a:lnTo>
                                <a:pt x="4079" y="261"/>
                              </a:lnTo>
                              <a:lnTo>
                                <a:pt x="4072" y="255"/>
                              </a:lnTo>
                              <a:lnTo>
                                <a:pt x="4067" y="243"/>
                              </a:lnTo>
                              <a:lnTo>
                                <a:pt x="4046" y="252"/>
                              </a:lnTo>
                              <a:lnTo>
                                <a:pt x="4050" y="260"/>
                              </a:lnTo>
                              <a:lnTo>
                                <a:pt x="4055" y="267"/>
                              </a:lnTo>
                              <a:lnTo>
                                <a:pt x="4060" y="273"/>
                              </a:lnTo>
                              <a:lnTo>
                                <a:pt x="4065" y="277"/>
                              </a:lnTo>
                              <a:lnTo>
                                <a:pt x="4071" y="281"/>
                              </a:lnTo>
                              <a:lnTo>
                                <a:pt x="4077" y="285"/>
                              </a:lnTo>
                              <a:lnTo>
                                <a:pt x="4085" y="286"/>
                              </a:lnTo>
                              <a:lnTo>
                                <a:pt x="4093" y="286"/>
                              </a:lnTo>
                              <a:lnTo>
                                <a:pt x="4102" y="286"/>
                              </a:lnTo>
                              <a:lnTo>
                                <a:pt x="4111" y="283"/>
                              </a:lnTo>
                              <a:lnTo>
                                <a:pt x="4120" y="280"/>
                              </a:lnTo>
                              <a:lnTo>
                                <a:pt x="4126" y="273"/>
                              </a:lnTo>
                              <a:lnTo>
                                <a:pt x="4131" y="267"/>
                              </a:lnTo>
                              <a:lnTo>
                                <a:pt x="4136" y="260"/>
                              </a:lnTo>
                              <a:lnTo>
                                <a:pt x="4138" y="252"/>
                              </a:lnTo>
                              <a:lnTo>
                                <a:pt x="4138" y="243"/>
                              </a:lnTo>
                              <a:lnTo>
                                <a:pt x="4138" y="235"/>
                              </a:lnTo>
                              <a:lnTo>
                                <a:pt x="4135" y="226"/>
                              </a:lnTo>
                              <a:lnTo>
                                <a:pt x="4131" y="220"/>
                              </a:lnTo>
                              <a:lnTo>
                                <a:pt x="4123" y="214"/>
                              </a:lnTo>
                              <a:lnTo>
                                <a:pt x="4115" y="209"/>
                              </a:lnTo>
                              <a:lnTo>
                                <a:pt x="4098" y="201"/>
                              </a:lnTo>
                              <a:lnTo>
                                <a:pt x="4089" y="196"/>
                              </a:lnTo>
                              <a:lnTo>
                                <a:pt x="4081" y="192"/>
                              </a:lnTo>
                              <a:lnTo>
                                <a:pt x="4080" y="190"/>
                              </a:lnTo>
                              <a:lnTo>
                                <a:pt x="4079" y="187"/>
                              </a:lnTo>
                              <a:lnTo>
                                <a:pt x="4077" y="185"/>
                              </a:lnTo>
                              <a:lnTo>
                                <a:pt x="4077" y="182"/>
                              </a:lnTo>
                              <a:lnTo>
                                <a:pt x="4079" y="176"/>
                              </a:lnTo>
                              <a:lnTo>
                                <a:pt x="4082" y="171"/>
                              </a:lnTo>
                              <a:lnTo>
                                <a:pt x="4087" y="169"/>
                              </a:lnTo>
                              <a:lnTo>
                                <a:pt x="4093" y="167"/>
                              </a:lnTo>
                              <a:lnTo>
                                <a:pt x="4098" y="169"/>
                              </a:lnTo>
                              <a:lnTo>
                                <a:pt x="4103" y="170"/>
                              </a:lnTo>
                              <a:lnTo>
                                <a:pt x="4108" y="175"/>
                              </a:lnTo>
                              <a:lnTo>
                                <a:pt x="4112" y="180"/>
                              </a:lnTo>
                              <a:lnTo>
                                <a:pt x="4131" y="170"/>
                              </a:lnTo>
                              <a:close/>
                              <a:moveTo>
                                <a:pt x="4272" y="150"/>
                              </a:moveTo>
                              <a:lnTo>
                                <a:pt x="4272" y="169"/>
                              </a:lnTo>
                              <a:lnTo>
                                <a:pt x="4267" y="162"/>
                              </a:lnTo>
                              <a:lnTo>
                                <a:pt x="4260" y="159"/>
                              </a:lnTo>
                              <a:lnTo>
                                <a:pt x="4255" y="155"/>
                              </a:lnTo>
                              <a:lnTo>
                                <a:pt x="4250" y="151"/>
                              </a:lnTo>
                              <a:lnTo>
                                <a:pt x="4244" y="149"/>
                              </a:lnTo>
                              <a:lnTo>
                                <a:pt x="4238" y="147"/>
                              </a:lnTo>
                              <a:lnTo>
                                <a:pt x="4232" y="146"/>
                              </a:lnTo>
                              <a:lnTo>
                                <a:pt x="4224" y="146"/>
                              </a:lnTo>
                              <a:lnTo>
                                <a:pt x="4218" y="146"/>
                              </a:lnTo>
                              <a:lnTo>
                                <a:pt x="4212" y="147"/>
                              </a:lnTo>
                              <a:lnTo>
                                <a:pt x="4206" y="149"/>
                              </a:lnTo>
                              <a:lnTo>
                                <a:pt x="4199" y="151"/>
                              </a:lnTo>
                              <a:lnTo>
                                <a:pt x="4193" y="154"/>
                              </a:lnTo>
                              <a:lnTo>
                                <a:pt x="4188" y="157"/>
                              </a:lnTo>
                              <a:lnTo>
                                <a:pt x="4183" y="161"/>
                              </a:lnTo>
                              <a:lnTo>
                                <a:pt x="4179" y="166"/>
                              </a:lnTo>
                              <a:lnTo>
                                <a:pt x="4176" y="171"/>
                              </a:lnTo>
                              <a:lnTo>
                                <a:pt x="4172" y="176"/>
                              </a:lnTo>
                              <a:lnTo>
                                <a:pt x="4168" y="181"/>
                              </a:lnTo>
                              <a:lnTo>
                                <a:pt x="4166" y="187"/>
                              </a:lnTo>
                              <a:lnTo>
                                <a:pt x="4162" y="201"/>
                              </a:lnTo>
                              <a:lnTo>
                                <a:pt x="4161" y="215"/>
                              </a:lnTo>
                              <a:lnTo>
                                <a:pt x="4162" y="223"/>
                              </a:lnTo>
                              <a:lnTo>
                                <a:pt x="4162" y="230"/>
                              </a:lnTo>
                              <a:lnTo>
                                <a:pt x="4165" y="237"/>
                              </a:lnTo>
                              <a:lnTo>
                                <a:pt x="4166" y="243"/>
                              </a:lnTo>
                              <a:lnTo>
                                <a:pt x="4168" y="250"/>
                              </a:lnTo>
                              <a:lnTo>
                                <a:pt x="4172" y="256"/>
                              </a:lnTo>
                              <a:lnTo>
                                <a:pt x="4176" y="261"/>
                              </a:lnTo>
                              <a:lnTo>
                                <a:pt x="4179" y="266"/>
                              </a:lnTo>
                              <a:lnTo>
                                <a:pt x="4183" y="271"/>
                              </a:lnTo>
                              <a:lnTo>
                                <a:pt x="4188" y="275"/>
                              </a:lnTo>
                              <a:lnTo>
                                <a:pt x="4194" y="278"/>
                              </a:lnTo>
                              <a:lnTo>
                                <a:pt x="4199" y="281"/>
                              </a:lnTo>
                              <a:lnTo>
                                <a:pt x="4206" y="283"/>
                              </a:lnTo>
                              <a:lnTo>
                                <a:pt x="4212" y="285"/>
                              </a:lnTo>
                              <a:lnTo>
                                <a:pt x="4218" y="286"/>
                              </a:lnTo>
                              <a:lnTo>
                                <a:pt x="4226" y="286"/>
                              </a:lnTo>
                              <a:lnTo>
                                <a:pt x="4232" y="286"/>
                              </a:lnTo>
                              <a:lnTo>
                                <a:pt x="4239" y="285"/>
                              </a:lnTo>
                              <a:lnTo>
                                <a:pt x="4244" y="283"/>
                              </a:lnTo>
                              <a:lnTo>
                                <a:pt x="4250" y="281"/>
                              </a:lnTo>
                              <a:lnTo>
                                <a:pt x="4255" y="277"/>
                              </a:lnTo>
                              <a:lnTo>
                                <a:pt x="4262" y="273"/>
                              </a:lnTo>
                              <a:lnTo>
                                <a:pt x="4267" y="270"/>
                              </a:lnTo>
                              <a:lnTo>
                                <a:pt x="4272" y="263"/>
                              </a:lnTo>
                              <a:lnTo>
                                <a:pt x="4272" y="282"/>
                              </a:lnTo>
                              <a:lnTo>
                                <a:pt x="4294" y="282"/>
                              </a:lnTo>
                              <a:lnTo>
                                <a:pt x="4294" y="150"/>
                              </a:lnTo>
                              <a:lnTo>
                                <a:pt x="4272" y="150"/>
                              </a:lnTo>
                              <a:close/>
                              <a:moveTo>
                                <a:pt x="4228" y="167"/>
                              </a:moveTo>
                              <a:lnTo>
                                <a:pt x="4238" y="167"/>
                              </a:lnTo>
                              <a:lnTo>
                                <a:pt x="4247" y="170"/>
                              </a:lnTo>
                              <a:lnTo>
                                <a:pt x="4254" y="175"/>
                              </a:lnTo>
                              <a:lnTo>
                                <a:pt x="4260" y="180"/>
                              </a:lnTo>
                              <a:lnTo>
                                <a:pt x="4265" y="187"/>
                              </a:lnTo>
                              <a:lnTo>
                                <a:pt x="4269" y="196"/>
                              </a:lnTo>
                              <a:lnTo>
                                <a:pt x="4272" y="205"/>
                              </a:lnTo>
                              <a:lnTo>
                                <a:pt x="4273" y="216"/>
                              </a:lnTo>
                              <a:lnTo>
                                <a:pt x="4272" y="226"/>
                              </a:lnTo>
                              <a:lnTo>
                                <a:pt x="4269" y="236"/>
                              </a:lnTo>
                              <a:lnTo>
                                <a:pt x="4265" y="245"/>
                              </a:lnTo>
                              <a:lnTo>
                                <a:pt x="4260" y="251"/>
                              </a:lnTo>
                              <a:lnTo>
                                <a:pt x="4254" y="257"/>
                              </a:lnTo>
                              <a:lnTo>
                                <a:pt x="4247" y="262"/>
                              </a:lnTo>
                              <a:lnTo>
                                <a:pt x="4238" y="265"/>
                              </a:lnTo>
                              <a:lnTo>
                                <a:pt x="4228" y="266"/>
                              </a:lnTo>
                              <a:lnTo>
                                <a:pt x="4219" y="265"/>
                              </a:lnTo>
                              <a:lnTo>
                                <a:pt x="4211" y="262"/>
                              </a:lnTo>
                              <a:lnTo>
                                <a:pt x="4203" y="257"/>
                              </a:lnTo>
                              <a:lnTo>
                                <a:pt x="4197" y="251"/>
                              </a:lnTo>
                              <a:lnTo>
                                <a:pt x="4192" y="243"/>
                              </a:lnTo>
                              <a:lnTo>
                                <a:pt x="4188" y="235"/>
                              </a:lnTo>
                              <a:lnTo>
                                <a:pt x="4186" y="226"/>
                              </a:lnTo>
                              <a:lnTo>
                                <a:pt x="4184" y="215"/>
                              </a:lnTo>
                              <a:lnTo>
                                <a:pt x="4186" y="205"/>
                              </a:lnTo>
                              <a:lnTo>
                                <a:pt x="4188" y="196"/>
                              </a:lnTo>
                              <a:lnTo>
                                <a:pt x="4192" y="187"/>
                              </a:lnTo>
                              <a:lnTo>
                                <a:pt x="4197" y="181"/>
                              </a:lnTo>
                              <a:lnTo>
                                <a:pt x="4203" y="175"/>
                              </a:lnTo>
                              <a:lnTo>
                                <a:pt x="4211" y="171"/>
                              </a:lnTo>
                              <a:lnTo>
                                <a:pt x="4219" y="167"/>
                              </a:lnTo>
                              <a:lnTo>
                                <a:pt x="4228" y="167"/>
                              </a:lnTo>
                              <a:close/>
                              <a:moveTo>
                                <a:pt x="4273" y="83"/>
                              </a:moveTo>
                              <a:lnTo>
                                <a:pt x="4249" y="72"/>
                              </a:lnTo>
                              <a:lnTo>
                                <a:pt x="4216" y="119"/>
                              </a:lnTo>
                              <a:lnTo>
                                <a:pt x="4231" y="126"/>
                              </a:lnTo>
                              <a:lnTo>
                                <a:pt x="4273" y="83"/>
                              </a:lnTo>
                              <a:close/>
                              <a:moveTo>
                                <a:pt x="4359" y="170"/>
                              </a:moveTo>
                              <a:lnTo>
                                <a:pt x="4383" y="170"/>
                              </a:lnTo>
                              <a:lnTo>
                                <a:pt x="4383" y="150"/>
                              </a:lnTo>
                              <a:lnTo>
                                <a:pt x="4359" y="150"/>
                              </a:lnTo>
                              <a:lnTo>
                                <a:pt x="4359" y="101"/>
                              </a:lnTo>
                              <a:lnTo>
                                <a:pt x="4336" y="101"/>
                              </a:lnTo>
                              <a:lnTo>
                                <a:pt x="4336" y="150"/>
                              </a:lnTo>
                              <a:lnTo>
                                <a:pt x="4323" y="150"/>
                              </a:lnTo>
                              <a:lnTo>
                                <a:pt x="4323" y="170"/>
                              </a:lnTo>
                              <a:lnTo>
                                <a:pt x="4336" y="170"/>
                              </a:lnTo>
                              <a:lnTo>
                                <a:pt x="4336" y="282"/>
                              </a:lnTo>
                              <a:lnTo>
                                <a:pt x="4359" y="282"/>
                              </a:lnTo>
                              <a:lnTo>
                                <a:pt x="4359" y="170"/>
                              </a:lnTo>
                              <a:close/>
                              <a:moveTo>
                                <a:pt x="4523" y="221"/>
                              </a:moveTo>
                              <a:lnTo>
                                <a:pt x="4523" y="217"/>
                              </a:lnTo>
                              <a:lnTo>
                                <a:pt x="4522" y="201"/>
                              </a:lnTo>
                              <a:lnTo>
                                <a:pt x="4518" y="187"/>
                              </a:lnTo>
                              <a:lnTo>
                                <a:pt x="4516" y="181"/>
                              </a:lnTo>
                              <a:lnTo>
                                <a:pt x="4513" y="176"/>
                              </a:lnTo>
                              <a:lnTo>
                                <a:pt x="4510" y="170"/>
                              </a:lnTo>
                              <a:lnTo>
                                <a:pt x="4506" y="166"/>
                              </a:lnTo>
                              <a:lnTo>
                                <a:pt x="4501" y="161"/>
                              </a:lnTo>
                              <a:lnTo>
                                <a:pt x="4497" y="157"/>
                              </a:lnTo>
                              <a:lnTo>
                                <a:pt x="4491" y="154"/>
                              </a:lnTo>
                              <a:lnTo>
                                <a:pt x="4486" y="151"/>
                              </a:lnTo>
                              <a:lnTo>
                                <a:pt x="4480" y="149"/>
                              </a:lnTo>
                              <a:lnTo>
                                <a:pt x="4473" y="147"/>
                              </a:lnTo>
                              <a:lnTo>
                                <a:pt x="4467" y="146"/>
                              </a:lnTo>
                              <a:lnTo>
                                <a:pt x="4460" y="146"/>
                              </a:lnTo>
                              <a:lnTo>
                                <a:pt x="4452" y="146"/>
                              </a:lnTo>
                              <a:lnTo>
                                <a:pt x="4446" y="147"/>
                              </a:lnTo>
                              <a:lnTo>
                                <a:pt x="4440" y="150"/>
                              </a:lnTo>
                              <a:lnTo>
                                <a:pt x="4434" y="151"/>
                              </a:lnTo>
                              <a:lnTo>
                                <a:pt x="4427" y="155"/>
                              </a:lnTo>
                              <a:lnTo>
                                <a:pt x="4422" y="157"/>
                              </a:lnTo>
                              <a:lnTo>
                                <a:pt x="4417" y="161"/>
                              </a:lnTo>
                              <a:lnTo>
                                <a:pt x="4414" y="166"/>
                              </a:lnTo>
                              <a:lnTo>
                                <a:pt x="4409" y="171"/>
                              </a:lnTo>
                              <a:lnTo>
                                <a:pt x="4405" y="176"/>
                              </a:lnTo>
                              <a:lnTo>
                                <a:pt x="4402" y="182"/>
                              </a:lnTo>
                              <a:lnTo>
                                <a:pt x="4400" y="189"/>
                              </a:lnTo>
                              <a:lnTo>
                                <a:pt x="4396" y="201"/>
                              </a:lnTo>
                              <a:lnTo>
                                <a:pt x="4395" y="217"/>
                              </a:lnTo>
                              <a:lnTo>
                                <a:pt x="4395" y="225"/>
                              </a:lnTo>
                              <a:lnTo>
                                <a:pt x="4396" y="231"/>
                              </a:lnTo>
                              <a:lnTo>
                                <a:pt x="4397" y="238"/>
                              </a:lnTo>
                              <a:lnTo>
                                <a:pt x="4400" y="245"/>
                              </a:lnTo>
                              <a:lnTo>
                                <a:pt x="4402" y="251"/>
                              </a:lnTo>
                              <a:lnTo>
                                <a:pt x="4406" y="257"/>
                              </a:lnTo>
                              <a:lnTo>
                                <a:pt x="4410" y="262"/>
                              </a:lnTo>
                              <a:lnTo>
                                <a:pt x="4414" y="267"/>
                              </a:lnTo>
                              <a:lnTo>
                                <a:pt x="4417" y="271"/>
                              </a:lnTo>
                              <a:lnTo>
                                <a:pt x="4422" y="275"/>
                              </a:lnTo>
                              <a:lnTo>
                                <a:pt x="4429" y="278"/>
                              </a:lnTo>
                              <a:lnTo>
                                <a:pt x="4434" y="281"/>
                              </a:lnTo>
                              <a:lnTo>
                                <a:pt x="4440" y="283"/>
                              </a:lnTo>
                              <a:lnTo>
                                <a:pt x="4447" y="285"/>
                              </a:lnTo>
                              <a:lnTo>
                                <a:pt x="4454" y="286"/>
                              </a:lnTo>
                              <a:lnTo>
                                <a:pt x="4461" y="286"/>
                              </a:lnTo>
                              <a:lnTo>
                                <a:pt x="4470" y="286"/>
                              </a:lnTo>
                              <a:lnTo>
                                <a:pt x="4480" y="285"/>
                              </a:lnTo>
                              <a:lnTo>
                                <a:pt x="4488" y="281"/>
                              </a:lnTo>
                              <a:lnTo>
                                <a:pt x="4496" y="277"/>
                              </a:lnTo>
                              <a:lnTo>
                                <a:pt x="4503" y="272"/>
                              </a:lnTo>
                              <a:lnTo>
                                <a:pt x="4510" y="266"/>
                              </a:lnTo>
                              <a:lnTo>
                                <a:pt x="4516" y="257"/>
                              </a:lnTo>
                              <a:lnTo>
                                <a:pt x="4522" y="248"/>
                              </a:lnTo>
                              <a:lnTo>
                                <a:pt x="4502" y="237"/>
                              </a:lnTo>
                              <a:lnTo>
                                <a:pt x="4498" y="245"/>
                              </a:lnTo>
                              <a:lnTo>
                                <a:pt x="4493" y="251"/>
                              </a:lnTo>
                              <a:lnTo>
                                <a:pt x="4488" y="256"/>
                              </a:lnTo>
                              <a:lnTo>
                                <a:pt x="4483" y="260"/>
                              </a:lnTo>
                              <a:lnTo>
                                <a:pt x="4478" y="262"/>
                              </a:lnTo>
                              <a:lnTo>
                                <a:pt x="4473" y="263"/>
                              </a:lnTo>
                              <a:lnTo>
                                <a:pt x="4467" y="265"/>
                              </a:lnTo>
                              <a:lnTo>
                                <a:pt x="4461" y="266"/>
                              </a:lnTo>
                              <a:lnTo>
                                <a:pt x="4452" y="265"/>
                              </a:lnTo>
                              <a:lnTo>
                                <a:pt x="4445" y="262"/>
                              </a:lnTo>
                              <a:lnTo>
                                <a:pt x="4437" y="258"/>
                              </a:lnTo>
                              <a:lnTo>
                                <a:pt x="4432" y="253"/>
                              </a:lnTo>
                              <a:lnTo>
                                <a:pt x="4427" y="247"/>
                              </a:lnTo>
                              <a:lnTo>
                                <a:pt x="4422" y="238"/>
                              </a:lnTo>
                              <a:lnTo>
                                <a:pt x="4420" y="230"/>
                              </a:lnTo>
                              <a:lnTo>
                                <a:pt x="4419" y="221"/>
                              </a:lnTo>
                              <a:lnTo>
                                <a:pt x="4523" y="221"/>
                              </a:lnTo>
                              <a:close/>
                              <a:moveTo>
                                <a:pt x="4421" y="201"/>
                              </a:moveTo>
                              <a:lnTo>
                                <a:pt x="4422" y="194"/>
                              </a:lnTo>
                              <a:lnTo>
                                <a:pt x="4426" y="187"/>
                              </a:lnTo>
                              <a:lnTo>
                                <a:pt x="4430" y="181"/>
                              </a:lnTo>
                              <a:lnTo>
                                <a:pt x="4435" y="176"/>
                              </a:lnTo>
                              <a:lnTo>
                                <a:pt x="4440" y="172"/>
                              </a:lnTo>
                              <a:lnTo>
                                <a:pt x="4446" y="170"/>
                              </a:lnTo>
                              <a:lnTo>
                                <a:pt x="4452" y="167"/>
                              </a:lnTo>
                              <a:lnTo>
                                <a:pt x="4460" y="167"/>
                              </a:lnTo>
                              <a:lnTo>
                                <a:pt x="4467" y="167"/>
                              </a:lnTo>
                              <a:lnTo>
                                <a:pt x="4473" y="170"/>
                              </a:lnTo>
                              <a:lnTo>
                                <a:pt x="4480" y="172"/>
                              </a:lnTo>
                              <a:lnTo>
                                <a:pt x="4485" y="176"/>
                              </a:lnTo>
                              <a:lnTo>
                                <a:pt x="4490" y="181"/>
                              </a:lnTo>
                              <a:lnTo>
                                <a:pt x="4493" y="187"/>
                              </a:lnTo>
                              <a:lnTo>
                                <a:pt x="4497" y="194"/>
                              </a:lnTo>
                              <a:lnTo>
                                <a:pt x="4500" y="201"/>
                              </a:lnTo>
                              <a:lnTo>
                                <a:pt x="4421" y="201"/>
                              </a:lnTo>
                              <a:close/>
                              <a:moveTo>
                                <a:pt x="4503" y="83"/>
                              </a:moveTo>
                              <a:lnTo>
                                <a:pt x="4480" y="72"/>
                              </a:lnTo>
                              <a:lnTo>
                                <a:pt x="4445" y="119"/>
                              </a:lnTo>
                              <a:lnTo>
                                <a:pt x="4460" y="126"/>
                              </a:lnTo>
                              <a:lnTo>
                                <a:pt x="4503" y="83"/>
                              </a:lnTo>
                              <a:close/>
                              <a:moveTo>
                                <a:pt x="4554" y="150"/>
                              </a:moveTo>
                              <a:lnTo>
                                <a:pt x="4554" y="282"/>
                              </a:lnTo>
                              <a:lnTo>
                                <a:pt x="4578" y="282"/>
                              </a:lnTo>
                              <a:lnTo>
                                <a:pt x="4578" y="210"/>
                              </a:lnTo>
                              <a:lnTo>
                                <a:pt x="4578" y="201"/>
                              </a:lnTo>
                              <a:lnTo>
                                <a:pt x="4579" y="194"/>
                              </a:lnTo>
                              <a:lnTo>
                                <a:pt x="4581" y="187"/>
                              </a:lnTo>
                              <a:lnTo>
                                <a:pt x="4582" y="181"/>
                              </a:lnTo>
                              <a:lnTo>
                                <a:pt x="4587" y="175"/>
                              </a:lnTo>
                              <a:lnTo>
                                <a:pt x="4592" y="171"/>
                              </a:lnTo>
                              <a:lnTo>
                                <a:pt x="4599" y="167"/>
                              </a:lnTo>
                              <a:lnTo>
                                <a:pt x="4607" y="167"/>
                              </a:lnTo>
                              <a:lnTo>
                                <a:pt x="4612" y="167"/>
                              </a:lnTo>
                              <a:lnTo>
                                <a:pt x="4617" y="169"/>
                              </a:lnTo>
                              <a:lnTo>
                                <a:pt x="4622" y="172"/>
                              </a:lnTo>
                              <a:lnTo>
                                <a:pt x="4625" y="176"/>
                              </a:lnTo>
                              <a:lnTo>
                                <a:pt x="4628" y="181"/>
                              </a:lnTo>
                              <a:lnTo>
                                <a:pt x="4629" y="187"/>
                              </a:lnTo>
                              <a:lnTo>
                                <a:pt x="4630" y="195"/>
                              </a:lnTo>
                              <a:lnTo>
                                <a:pt x="4632" y="204"/>
                              </a:lnTo>
                              <a:lnTo>
                                <a:pt x="4632" y="282"/>
                              </a:lnTo>
                              <a:lnTo>
                                <a:pt x="4654" y="282"/>
                              </a:lnTo>
                              <a:lnTo>
                                <a:pt x="4654" y="209"/>
                              </a:lnTo>
                              <a:lnTo>
                                <a:pt x="4654" y="199"/>
                              </a:lnTo>
                              <a:lnTo>
                                <a:pt x="4655" y="190"/>
                              </a:lnTo>
                              <a:lnTo>
                                <a:pt x="4658" y="184"/>
                              </a:lnTo>
                              <a:lnTo>
                                <a:pt x="4660" y="177"/>
                              </a:lnTo>
                              <a:lnTo>
                                <a:pt x="4665" y="172"/>
                              </a:lnTo>
                              <a:lnTo>
                                <a:pt x="4670" y="170"/>
                              </a:lnTo>
                              <a:lnTo>
                                <a:pt x="4675" y="167"/>
                              </a:lnTo>
                              <a:lnTo>
                                <a:pt x="4683" y="167"/>
                              </a:lnTo>
                              <a:lnTo>
                                <a:pt x="4688" y="167"/>
                              </a:lnTo>
                              <a:lnTo>
                                <a:pt x="4693" y="169"/>
                              </a:lnTo>
                              <a:lnTo>
                                <a:pt x="4698" y="171"/>
                              </a:lnTo>
                              <a:lnTo>
                                <a:pt x="4700" y="175"/>
                              </a:lnTo>
                              <a:lnTo>
                                <a:pt x="4704" y="180"/>
                              </a:lnTo>
                              <a:lnTo>
                                <a:pt x="4705" y="186"/>
                              </a:lnTo>
                              <a:lnTo>
                                <a:pt x="4706" y="194"/>
                              </a:lnTo>
                              <a:lnTo>
                                <a:pt x="4706" y="201"/>
                              </a:lnTo>
                              <a:lnTo>
                                <a:pt x="4706" y="282"/>
                              </a:lnTo>
                              <a:lnTo>
                                <a:pt x="4729" y="282"/>
                              </a:lnTo>
                              <a:lnTo>
                                <a:pt x="4729" y="199"/>
                              </a:lnTo>
                              <a:lnTo>
                                <a:pt x="4729" y="187"/>
                              </a:lnTo>
                              <a:lnTo>
                                <a:pt x="4728" y="179"/>
                              </a:lnTo>
                              <a:lnTo>
                                <a:pt x="4725" y="171"/>
                              </a:lnTo>
                              <a:lnTo>
                                <a:pt x="4721" y="164"/>
                              </a:lnTo>
                              <a:lnTo>
                                <a:pt x="4719" y="160"/>
                              </a:lnTo>
                              <a:lnTo>
                                <a:pt x="4715" y="156"/>
                              </a:lnTo>
                              <a:lnTo>
                                <a:pt x="4711" y="154"/>
                              </a:lnTo>
                              <a:lnTo>
                                <a:pt x="4706" y="151"/>
                              </a:lnTo>
                              <a:lnTo>
                                <a:pt x="4703" y="149"/>
                              </a:lnTo>
                              <a:lnTo>
                                <a:pt x="4696" y="147"/>
                              </a:lnTo>
                              <a:lnTo>
                                <a:pt x="4692" y="146"/>
                              </a:lnTo>
                              <a:lnTo>
                                <a:pt x="4687" y="146"/>
                              </a:lnTo>
                              <a:lnTo>
                                <a:pt x="4679" y="146"/>
                              </a:lnTo>
                              <a:lnTo>
                                <a:pt x="4674" y="147"/>
                              </a:lnTo>
                              <a:lnTo>
                                <a:pt x="4668" y="149"/>
                              </a:lnTo>
                              <a:lnTo>
                                <a:pt x="4663" y="151"/>
                              </a:lnTo>
                              <a:lnTo>
                                <a:pt x="4658" y="155"/>
                              </a:lnTo>
                              <a:lnTo>
                                <a:pt x="4654" y="159"/>
                              </a:lnTo>
                              <a:lnTo>
                                <a:pt x="4650" y="162"/>
                              </a:lnTo>
                              <a:lnTo>
                                <a:pt x="4647" y="167"/>
                              </a:lnTo>
                              <a:lnTo>
                                <a:pt x="4644" y="162"/>
                              </a:lnTo>
                              <a:lnTo>
                                <a:pt x="4640" y="159"/>
                              </a:lnTo>
                              <a:lnTo>
                                <a:pt x="4637" y="155"/>
                              </a:lnTo>
                              <a:lnTo>
                                <a:pt x="4632" y="151"/>
                              </a:lnTo>
                              <a:lnTo>
                                <a:pt x="4627" y="149"/>
                              </a:lnTo>
                              <a:lnTo>
                                <a:pt x="4622" y="147"/>
                              </a:lnTo>
                              <a:lnTo>
                                <a:pt x="4617" y="146"/>
                              </a:lnTo>
                              <a:lnTo>
                                <a:pt x="4611" y="146"/>
                              </a:lnTo>
                              <a:lnTo>
                                <a:pt x="4601" y="147"/>
                              </a:lnTo>
                              <a:lnTo>
                                <a:pt x="4592" y="150"/>
                              </a:lnTo>
                              <a:lnTo>
                                <a:pt x="4584" y="156"/>
                              </a:lnTo>
                              <a:lnTo>
                                <a:pt x="4578" y="164"/>
                              </a:lnTo>
                              <a:lnTo>
                                <a:pt x="4578" y="150"/>
                              </a:lnTo>
                              <a:lnTo>
                                <a:pt x="4554" y="150"/>
                              </a:lnTo>
                              <a:close/>
                              <a:moveTo>
                                <a:pt x="4887" y="171"/>
                              </a:moveTo>
                              <a:lnTo>
                                <a:pt x="4880" y="176"/>
                              </a:lnTo>
                              <a:lnTo>
                                <a:pt x="4873" y="181"/>
                              </a:lnTo>
                              <a:lnTo>
                                <a:pt x="4867" y="186"/>
                              </a:lnTo>
                              <a:lnTo>
                                <a:pt x="4863" y="192"/>
                              </a:lnTo>
                              <a:lnTo>
                                <a:pt x="4860" y="199"/>
                              </a:lnTo>
                              <a:lnTo>
                                <a:pt x="4857" y="206"/>
                              </a:lnTo>
                              <a:lnTo>
                                <a:pt x="4856" y="215"/>
                              </a:lnTo>
                              <a:lnTo>
                                <a:pt x="4855" y="223"/>
                              </a:lnTo>
                              <a:lnTo>
                                <a:pt x="4856" y="230"/>
                              </a:lnTo>
                              <a:lnTo>
                                <a:pt x="4856" y="236"/>
                              </a:lnTo>
                              <a:lnTo>
                                <a:pt x="4858" y="242"/>
                              </a:lnTo>
                              <a:lnTo>
                                <a:pt x="4860" y="248"/>
                              </a:lnTo>
                              <a:lnTo>
                                <a:pt x="4866" y="258"/>
                              </a:lnTo>
                              <a:lnTo>
                                <a:pt x="4873" y="268"/>
                              </a:lnTo>
                              <a:lnTo>
                                <a:pt x="4883" y="276"/>
                              </a:lnTo>
                              <a:lnTo>
                                <a:pt x="4895" y="281"/>
                              </a:lnTo>
                              <a:lnTo>
                                <a:pt x="4907" y="285"/>
                              </a:lnTo>
                              <a:lnTo>
                                <a:pt x="4921" y="286"/>
                              </a:lnTo>
                              <a:lnTo>
                                <a:pt x="4934" y="285"/>
                              </a:lnTo>
                              <a:lnTo>
                                <a:pt x="4946" y="281"/>
                              </a:lnTo>
                              <a:lnTo>
                                <a:pt x="4957" y="276"/>
                              </a:lnTo>
                              <a:lnTo>
                                <a:pt x="4967" y="268"/>
                              </a:lnTo>
                              <a:lnTo>
                                <a:pt x="4974" y="258"/>
                              </a:lnTo>
                              <a:lnTo>
                                <a:pt x="4979" y="248"/>
                              </a:lnTo>
                              <a:lnTo>
                                <a:pt x="4982" y="242"/>
                              </a:lnTo>
                              <a:lnTo>
                                <a:pt x="4983" y="236"/>
                              </a:lnTo>
                              <a:lnTo>
                                <a:pt x="4984" y="230"/>
                              </a:lnTo>
                              <a:lnTo>
                                <a:pt x="4984" y="222"/>
                              </a:lnTo>
                              <a:lnTo>
                                <a:pt x="4984" y="215"/>
                              </a:lnTo>
                              <a:lnTo>
                                <a:pt x="4983" y="206"/>
                              </a:lnTo>
                              <a:lnTo>
                                <a:pt x="4981" y="199"/>
                              </a:lnTo>
                              <a:lnTo>
                                <a:pt x="4977" y="192"/>
                              </a:lnTo>
                              <a:lnTo>
                                <a:pt x="4972" y="186"/>
                              </a:lnTo>
                              <a:lnTo>
                                <a:pt x="4967" y="180"/>
                              </a:lnTo>
                              <a:lnTo>
                                <a:pt x="4961" y="175"/>
                              </a:lnTo>
                              <a:lnTo>
                                <a:pt x="4953" y="171"/>
                              </a:lnTo>
                              <a:lnTo>
                                <a:pt x="4959" y="167"/>
                              </a:lnTo>
                              <a:lnTo>
                                <a:pt x="4964" y="162"/>
                              </a:lnTo>
                              <a:lnTo>
                                <a:pt x="4969" y="157"/>
                              </a:lnTo>
                              <a:lnTo>
                                <a:pt x="4973" y="151"/>
                              </a:lnTo>
                              <a:lnTo>
                                <a:pt x="4977" y="145"/>
                              </a:lnTo>
                              <a:lnTo>
                                <a:pt x="4978" y="139"/>
                              </a:lnTo>
                              <a:lnTo>
                                <a:pt x="4981" y="131"/>
                              </a:lnTo>
                              <a:lnTo>
                                <a:pt x="4981" y="124"/>
                              </a:lnTo>
                              <a:lnTo>
                                <a:pt x="4979" y="111"/>
                              </a:lnTo>
                              <a:lnTo>
                                <a:pt x="4976" y="101"/>
                              </a:lnTo>
                              <a:lnTo>
                                <a:pt x="4971" y="90"/>
                              </a:lnTo>
                              <a:lnTo>
                                <a:pt x="4963" y="83"/>
                              </a:lnTo>
                              <a:lnTo>
                                <a:pt x="4954" y="75"/>
                              </a:lnTo>
                              <a:lnTo>
                                <a:pt x="4944" y="70"/>
                              </a:lnTo>
                              <a:lnTo>
                                <a:pt x="4933" y="67"/>
                              </a:lnTo>
                              <a:lnTo>
                                <a:pt x="4921" y="65"/>
                              </a:lnTo>
                              <a:lnTo>
                                <a:pt x="4908" y="67"/>
                              </a:lnTo>
                              <a:lnTo>
                                <a:pt x="4897" y="70"/>
                              </a:lnTo>
                              <a:lnTo>
                                <a:pt x="4887" y="75"/>
                              </a:lnTo>
                              <a:lnTo>
                                <a:pt x="4878" y="83"/>
                              </a:lnTo>
                              <a:lnTo>
                                <a:pt x="4871" y="90"/>
                              </a:lnTo>
                              <a:lnTo>
                                <a:pt x="4865" y="101"/>
                              </a:lnTo>
                              <a:lnTo>
                                <a:pt x="4862" y="111"/>
                              </a:lnTo>
                              <a:lnTo>
                                <a:pt x="4861" y="124"/>
                              </a:lnTo>
                              <a:lnTo>
                                <a:pt x="4861" y="131"/>
                              </a:lnTo>
                              <a:lnTo>
                                <a:pt x="4862" y="139"/>
                              </a:lnTo>
                              <a:lnTo>
                                <a:pt x="4865" y="145"/>
                              </a:lnTo>
                              <a:lnTo>
                                <a:pt x="4867" y="151"/>
                              </a:lnTo>
                              <a:lnTo>
                                <a:pt x="4871" y="157"/>
                              </a:lnTo>
                              <a:lnTo>
                                <a:pt x="4876" y="162"/>
                              </a:lnTo>
                              <a:lnTo>
                                <a:pt x="4881" y="167"/>
                              </a:lnTo>
                              <a:lnTo>
                                <a:pt x="4887" y="171"/>
                              </a:lnTo>
                              <a:close/>
                              <a:moveTo>
                                <a:pt x="4921" y="88"/>
                              </a:moveTo>
                              <a:lnTo>
                                <a:pt x="4928" y="88"/>
                              </a:lnTo>
                              <a:lnTo>
                                <a:pt x="4934" y="90"/>
                              </a:lnTo>
                              <a:lnTo>
                                <a:pt x="4942" y="94"/>
                              </a:lnTo>
                              <a:lnTo>
                                <a:pt x="4947" y="98"/>
                              </a:lnTo>
                              <a:lnTo>
                                <a:pt x="4952" y="104"/>
                              </a:lnTo>
                              <a:lnTo>
                                <a:pt x="4954" y="110"/>
                              </a:lnTo>
                              <a:lnTo>
                                <a:pt x="4957" y="116"/>
                              </a:lnTo>
                              <a:lnTo>
                                <a:pt x="4958" y="124"/>
                              </a:lnTo>
                              <a:lnTo>
                                <a:pt x="4957" y="131"/>
                              </a:lnTo>
                              <a:lnTo>
                                <a:pt x="4954" y="139"/>
                              </a:lnTo>
                              <a:lnTo>
                                <a:pt x="4952" y="145"/>
                              </a:lnTo>
                              <a:lnTo>
                                <a:pt x="4947" y="151"/>
                              </a:lnTo>
                              <a:lnTo>
                                <a:pt x="4942" y="155"/>
                              </a:lnTo>
                              <a:lnTo>
                                <a:pt x="4934" y="159"/>
                              </a:lnTo>
                              <a:lnTo>
                                <a:pt x="4928" y="161"/>
                              </a:lnTo>
                              <a:lnTo>
                                <a:pt x="4921" y="161"/>
                              </a:lnTo>
                              <a:lnTo>
                                <a:pt x="4913" y="161"/>
                              </a:lnTo>
                              <a:lnTo>
                                <a:pt x="4906" y="159"/>
                              </a:lnTo>
                              <a:lnTo>
                                <a:pt x="4900" y="155"/>
                              </a:lnTo>
                              <a:lnTo>
                                <a:pt x="4895" y="150"/>
                              </a:lnTo>
                              <a:lnTo>
                                <a:pt x="4890" y="145"/>
                              </a:lnTo>
                              <a:lnTo>
                                <a:pt x="4886" y="139"/>
                              </a:lnTo>
                              <a:lnTo>
                                <a:pt x="4885" y="131"/>
                              </a:lnTo>
                              <a:lnTo>
                                <a:pt x="4883" y="124"/>
                              </a:lnTo>
                              <a:lnTo>
                                <a:pt x="4885" y="116"/>
                              </a:lnTo>
                              <a:lnTo>
                                <a:pt x="4886" y="110"/>
                              </a:lnTo>
                              <a:lnTo>
                                <a:pt x="4890" y="104"/>
                              </a:lnTo>
                              <a:lnTo>
                                <a:pt x="4895" y="98"/>
                              </a:lnTo>
                              <a:lnTo>
                                <a:pt x="4900" y="94"/>
                              </a:lnTo>
                              <a:lnTo>
                                <a:pt x="4906" y="90"/>
                              </a:lnTo>
                              <a:lnTo>
                                <a:pt x="4913" y="88"/>
                              </a:lnTo>
                              <a:lnTo>
                                <a:pt x="4921" y="88"/>
                              </a:lnTo>
                              <a:close/>
                              <a:moveTo>
                                <a:pt x="4920" y="181"/>
                              </a:moveTo>
                              <a:lnTo>
                                <a:pt x="4928" y="182"/>
                              </a:lnTo>
                              <a:lnTo>
                                <a:pt x="4936" y="185"/>
                              </a:lnTo>
                              <a:lnTo>
                                <a:pt x="4943" y="189"/>
                              </a:lnTo>
                              <a:lnTo>
                                <a:pt x="4949" y="194"/>
                              </a:lnTo>
                              <a:lnTo>
                                <a:pt x="4954" y="200"/>
                              </a:lnTo>
                              <a:lnTo>
                                <a:pt x="4958" y="207"/>
                              </a:lnTo>
                              <a:lnTo>
                                <a:pt x="4961" y="215"/>
                              </a:lnTo>
                              <a:lnTo>
                                <a:pt x="4962" y="222"/>
                              </a:lnTo>
                              <a:lnTo>
                                <a:pt x="4961" y="231"/>
                              </a:lnTo>
                              <a:lnTo>
                                <a:pt x="4958" y="238"/>
                              </a:lnTo>
                              <a:lnTo>
                                <a:pt x="4954" y="246"/>
                              </a:lnTo>
                              <a:lnTo>
                                <a:pt x="4949" y="252"/>
                              </a:lnTo>
                              <a:lnTo>
                                <a:pt x="4943" y="257"/>
                              </a:lnTo>
                              <a:lnTo>
                                <a:pt x="4936" y="261"/>
                              </a:lnTo>
                              <a:lnTo>
                                <a:pt x="4928" y="263"/>
                              </a:lnTo>
                              <a:lnTo>
                                <a:pt x="4920" y="263"/>
                              </a:lnTo>
                              <a:lnTo>
                                <a:pt x="4912" y="263"/>
                              </a:lnTo>
                              <a:lnTo>
                                <a:pt x="4903" y="261"/>
                              </a:lnTo>
                              <a:lnTo>
                                <a:pt x="4897" y="257"/>
                              </a:lnTo>
                              <a:lnTo>
                                <a:pt x="4891" y="252"/>
                              </a:lnTo>
                              <a:lnTo>
                                <a:pt x="4886" y="246"/>
                              </a:lnTo>
                              <a:lnTo>
                                <a:pt x="4882" y="238"/>
                              </a:lnTo>
                              <a:lnTo>
                                <a:pt x="4880" y="231"/>
                              </a:lnTo>
                              <a:lnTo>
                                <a:pt x="4878" y="222"/>
                              </a:lnTo>
                              <a:lnTo>
                                <a:pt x="4880" y="214"/>
                              </a:lnTo>
                              <a:lnTo>
                                <a:pt x="4882" y="206"/>
                              </a:lnTo>
                              <a:lnTo>
                                <a:pt x="4886" y="200"/>
                              </a:lnTo>
                              <a:lnTo>
                                <a:pt x="4891" y="194"/>
                              </a:lnTo>
                              <a:lnTo>
                                <a:pt x="4897" y="189"/>
                              </a:lnTo>
                              <a:lnTo>
                                <a:pt x="4903" y="185"/>
                              </a:lnTo>
                              <a:lnTo>
                                <a:pt x="4912" y="182"/>
                              </a:lnTo>
                              <a:lnTo>
                                <a:pt x="4920" y="181"/>
                              </a:lnTo>
                              <a:close/>
                              <a:moveTo>
                                <a:pt x="5090" y="90"/>
                              </a:moveTo>
                              <a:lnTo>
                                <a:pt x="5090" y="282"/>
                              </a:lnTo>
                              <a:lnTo>
                                <a:pt x="5114" y="282"/>
                              </a:lnTo>
                              <a:lnTo>
                                <a:pt x="5114" y="69"/>
                              </a:lnTo>
                              <a:lnTo>
                                <a:pt x="5067" y="69"/>
                              </a:lnTo>
                              <a:lnTo>
                                <a:pt x="5054" y="90"/>
                              </a:lnTo>
                              <a:lnTo>
                                <a:pt x="5090" y="90"/>
                              </a:lnTo>
                              <a:close/>
                              <a:moveTo>
                                <a:pt x="5333" y="336"/>
                              </a:moveTo>
                              <a:lnTo>
                                <a:pt x="5357" y="336"/>
                              </a:lnTo>
                              <a:lnTo>
                                <a:pt x="5357" y="69"/>
                              </a:lnTo>
                              <a:lnTo>
                                <a:pt x="5333" y="69"/>
                              </a:lnTo>
                              <a:lnTo>
                                <a:pt x="5333" y="336"/>
                              </a:lnTo>
                              <a:close/>
                              <a:moveTo>
                                <a:pt x="5587" y="90"/>
                              </a:moveTo>
                              <a:lnTo>
                                <a:pt x="5587" y="282"/>
                              </a:lnTo>
                              <a:lnTo>
                                <a:pt x="5612" y="282"/>
                              </a:lnTo>
                              <a:lnTo>
                                <a:pt x="5612" y="69"/>
                              </a:lnTo>
                              <a:lnTo>
                                <a:pt x="5565" y="69"/>
                              </a:lnTo>
                              <a:lnTo>
                                <a:pt x="5552" y="90"/>
                              </a:lnTo>
                              <a:lnTo>
                                <a:pt x="5587" y="90"/>
                              </a:lnTo>
                              <a:close/>
                              <a:moveTo>
                                <a:pt x="5770" y="65"/>
                              </a:moveTo>
                              <a:lnTo>
                                <a:pt x="5763" y="67"/>
                              </a:lnTo>
                              <a:lnTo>
                                <a:pt x="5755" y="68"/>
                              </a:lnTo>
                              <a:lnTo>
                                <a:pt x="5748" y="70"/>
                              </a:lnTo>
                              <a:lnTo>
                                <a:pt x="5741" y="74"/>
                              </a:lnTo>
                              <a:lnTo>
                                <a:pt x="5734" y="79"/>
                              </a:lnTo>
                              <a:lnTo>
                                <a:pt x="5728" y="84"/>
                              </a:lnTo>
                              <a:lnTo>
                                <a:pt x="5722" y="90"/>
                              </a:lnTo>
                              <a:lnTo>
                                <a:pt x="5717" y="98"/>
                              </a:lnTo>
                              <a:lnTo>
                                <a:pt x="5712" y="105"/>
                              </a:lnTo>
                              <a:lnTo>
                                <a:pt x="5707" y="113"/>
                              </a:lnTo>
                              <a:lnTo>
                                <a:pt x="5703" y="123"/>
                              </a:lnTo>
                              <a:lnTo>
                                <a:pt x="5701" y="131"/>
                              </a:lnTo>
                              <a:lnTo>
                                <a:pt x="5698" y="141"/>
                              </a:lnTo>
                              <a:lnTo>
                                <a:pt x="5696" y="152"/>
                              </a:lnTo>
                              <a:lnTo>
                                <a:pt x="5694" y="164"/>
                              </a:lnTo>
                              <a:lnTo>
                                <a:pt x="5694" y="175"/>
                              </a:lnTo>
                              <a:lnTo>
                                <a:pt x="5694" y="186"/>
                              </a:lnTo>
                              <a:lnTo>
                                <a:pt x="5696" y="196"/>
                              </a:lnTo>
                              <a:lnTo>
                                <a:pt x="5697" y="207"/>
                              </a:lnTo>
                              <a:lnTo>
                                <a:pt x="5699" y="217"/>
                              </a:lnTo>
                              <a:lnTo>
                                <a:pt x="5702" y="226"/>
                              </a:lnTo>
                              <a:lnTo>
                                <a:pt x="5706" y="235"/>
                              </a:lnTo>
                              <a:lnTo>
                                <a:pt x="5709" y="243"/>
                              </a:lnTo>
                              <a:lnTo>
                                <a:pt x="5714" y="252"/>
                              </a:lnTo>
                              <a:lnTo>
                                <a:pt x="5721" y="260"/>
                              </a:lnTo>
                              <a:lnTo>
                                <a:pt x="5727" y="266"/>
                              </a:lnTo>
                              <a:lnTo>
                                <a:pt x="5733" y="272"/>
                              </a:lnTo>
                              <a:lnTo>
                                <a:pt x="5741" y="277"/>
                              </a:lnTo>
                              <a:lnTo>
                                <a:pt x="5748" y="281"/>
                              </a:lnTo>
                              <a:lnTo>
                                <a:pt x="5755" y="283"/>
                              </a:lnTo>
                              <a:lnTo>
                                <a:pt x="5763" y="286"/>
                              </a:lnTo>
                              <a:lnTo>
                                <a:pt x="5770" y="286"/>
                              </a:lnTo>
                              <a:lnTo>
                                <a:pt x="5779" y="286"/>
                              </a:lnTo>
                              <a:lnTo>
                                <a:pt x="5787" y="283"/>
                              </a:lnTo>
                              <a:lnTo>
                                <a:pt x="5794" y="281"/>
                              </a:lnTo>
                              <a:lnTo>
                                <a:pt x="5802" y="277"/>
                              </a:lnTo>
                              <a:lnTo>
                                <a:pt x="5808" y="272"/>
                              </a:lnTo>
                              <a:lnTo>
                                <a:pt x="5815" y="267"/>
                              </a:lnTo>
                              <a:lnTo>
                                <a:pt x="5820" y="261"/>
                              </a:lnTo>
                              <a:lnTo>
                                <a:pt x="5827" y="253"/>
                              </a:lnTo>
                              <a:lnTo>
                                <a:pt x="5831" y="245"/>
                              </a:lnTo>
                              <a:lnTo>
                                <a:pt x="5835" y="236"/>
                              </a:lnTo>
                              <a:lnTo>
                                <a:pt x="5839" y="227"/>
                              </a:lnTo>
                              <a:lnTo>
                                <a:pt x="5841" y="217"/>
                              </a:lnTo>
                              <a:lnTo>
                                <a:pt x="5844" y="207"/>
                              </a:lnTo>
                              <a:lnTo>
                                <a:pt x="5846" y="197"/>
                              </a:lnTo>
                              <a:lnTo>
                                <a:pt x="5846" y="186"/>
                              </a:lnTo>
                              <a:lnTo>
                                <a:pt x="5848" y="175"/>
                              </a:lnTo>
                              <a:lnTo>
                                <a:pt x="5846" y="164"/>
                              </a:lnTo>
                              <a:lnTo>
                                <a:pt x="5846" y="152"/>
                              </a:lnTo>
                              <a:lnTo>
                                <a:pt x="5844" y="141"/>
                              </a:lnTo>
                              <a:lnTo>
                                <a:pt x="5841" y="131"/>
                              </a:lnTo>
                              <a:lnTo>
                                <a:pt x="5839" y="123"/>
                              </a:lnTo>
                              <a:lnTo>
                                <a:pt x="5835" y="113"/>
                              </a:lnTo>
                              <a:lnTo>
                                <a:pt x="5830" y="105"/>
                              </a:lnTo>
                              <a:lnTo>
                                <a:pt x="5825" y="96"/>
                              </a:lnTo>
                              <a:lnTo>
                                <a:pt x="5820" y="90"/>
                              </a:lnTo>
                              <a:lnTo>
                                <a:pt x="5814" y="84"/>
                              </a:lnTo>
                              <a:lnTo>
                                <a:pt x="5808" y="78"/>
                              </a:lnTo>
                              <a:lnTo>
                                <a:pt x="5802" y="74"/>
                              </a:lnTo>
                              <a:lnTo>
                                <a:pt x="5794" y="70"/>
                              </a:lnTo>
                              <a:lnTo>
                                <a:pt x="5787" y="68"/>
                              </a:lnTo>
                              <a:lnTo>
                                <a:pt x="5779" y="67"/>
                              </a:lnTo>
                              <a:lnTo>
                                <a:pt x="5770" y="65"/>
                              </a:lnTo>
                              <a:close/>
                              <a:moveTo>
                                <a:pt x="5770" y="88"/>
                              </a:moveTo>
                              <a:lnTo>
                                <a:pt x="5777" y="88"/>
                              </a:lnTo>
                              <a:lnTo>
                                <a:pt x="5782" y="89"/>
                              </a:lnTo>
                              <a:lnTo>
                                <a:pt x="5787" y="91"/>
                              </a:lnTo>
                              <a:lnTo>
                                <a:pt x="5792" y="94"/>
                              </a:lnTo>
                              <a:lnTo>
                                <a:pt x="5797" y="98"/>
                              </a:lnTo>
                              <a:lnTo>
                                <a:pt x="5800" y="101"/>
                              </a:lnTo>
                              <a:lnTo>
                                <a:pt x="5805" y="106"/>
                              </a:lnTo>
                              <a:lnTo>
                                <a:pt x="5809" y="113"/>
                              </a:lnTo>
                              <a:lnTo>
                                <a:pt x="5815" y="125"/>
                              </a:lnTo>
                              <a:lnTo>
                                <a:pt x="5820" y="140"/>
                              </a:lnTo>
                              <a:lnTo>
                                <a:pt x="5823" y="157"/>
                              </a:lnTo>
                              <a:lnTo>
                                <a:pt x="5824" y="176"/>
                              </a:lnTo>
                              <a:lnTo>
                                <a:pt x="5823" y="194"/>
                              </a:lnTo>
                              <a:lnTo>
                                <a:pt x="5820" y="210"/>
                              </a:lnTo>
                              <a:lnTo>
                                <a:pt x="5815" y="225"/>
                              </a:lnTo>
                              <a:lnTo>
                                <a:pt x="5809" y="238"/>
                              </a:lnTo>
                              <a:lnTo>
                                <a:pt x="5805" y="243"/>
                              </a:lnTo>
                              <a:lnTo>
                                <a:pt x="5800" y="248"/>
                              </a:lnTo>
                              <a:lnTo>
                                <a:pt x="5797" y="253"/>
                              </a:lnTo>
                              <a:lnTo>
                                <a:pt x="5792" y="257"/>
                              </a:lnTo>
                              <a:lnTo>
                                <a:pt x="5787" y="260"/>
                              </a:lnTo>
                              <a:lnTo>
                                <a:pt x="5782" y="262"/>
                              </a:lnTo>
                              <a:lnTo>
                                <a:pt x="5777" y="263"/>
                              </a:lnTo>
                              <a:lnTo>
                                <a:pt x="5770" y="263"/>
                              </a:lnTo>
                              <a:lnTo>
                                <a:pt x="5765" y="263"/>
                              </a:lnTo>
                              <a:lnTo>
                                <a:pt x="5760" y="262"/>
                              </a:lnTo>
                              <a:lnTo>
                                <a:pt x="5754" y="260"/>
                              </a:lnTo>
                              <a:lnTo>
                                <a:pt x="5749" y="257"/>
                              </a:lnTo>
                              <a:lnTo>
                                <a:pt x="5746" y="253"/>
                              </a:lnTo>
                              <a:lnTo>
                                <a:pt x="5741" y="250"/>
                              </a:lnTo>
                              <a:lnTo>
                                <a:pt x="5737" y="245"/>
                              </a:lnTo>
                              <a:lnTo>
                                <a:pt x="5733" y="238"/>
                              </a:lnTo>
                              <a:lnTo>
                                <a:pt x="5727" y="226"/>
                              </a:lnTo>
                              <a:lnTo>
                                <a:pt x="5722" y="211"/>
                              </a:lnTo>
                              <a:lnTo>
                                <a:pt x="5719" y="194"/>
                              </a:lnTo>
                              <a:lnTo>
                                <a:pt x="5718" y="175"/>
                              </a:lnTo>
                              <a:lnTo>
                                <a:pt x="5719" y="157"/>
                              </a:lnTo>
                              <a:lnTo>
                                <a:pt x="5722" y="140"/>
                              </a:lnTo>
                              <a:lnTo>
                                <a:pt x="5727" y="125"/>
                              </a:lnTo>
                              <a:lnTo>
                                <a:pt x="5733" y="113"/>
                              </a:lnTo>
                              <a:lnTo>
                                <a:pt x="5737" y="106"/>
                              </a:lnTo>
                              <a:lnTo>
                                <a:pt x="5741" y="101"/>
                              </a:lnTo>
                              <a:lnTo>
                                <a:pt x="5746" y="98"/>
                              </a:lnTo>
                              <a:lnTo>
                                <a:pt x="5749" y="94"/>
                              </a:lnTo>
                              <a:lnTo>
                                <a:pt x="5754" y="91"/>
                              </a:lnTo>
                              <a:lnTo>
                                <a:pt x="5759" y="89"/>
                              </a:lnTo>
                              <a:lnTo>
                                <a:pt x="5765" y="88"/>
                              </a:lnTo>
                              <a:lnTo>
                                <a:pt x="5770" y="88"/>
                              </a:lnTo>
                              <a:close/>
                              <a:moveTo>
                                <a:pt x="5949" y="65"/>
                              </a:moveTo>
                              <a:lnTo>
                                <a:pt x="5940" y="67"/>
                              </a:lnTo>
                              <a:lnTo>
                                <a:pt x="5932" y="68"/>
                              </a:lnTo>
                              <a:lnTo>
                                <a:pt x="5925" y="70"/>
                              </a:lnTo>
                              <a:lnTo>
                                <a:pt x="5919" y="74"/>
                              </a:lnTo>
                              <a:lnTo>
                                <a:pt x="5911" y="79"/>
                              </a:lnTo>
                              <a:lnTo>
                                <a:pt x="5905" y="84"/>
                              </a:lnTo>
                              <a:lnTo>
                                <a:pt x="5899" y="90"/>
                              </a:lnTo>
                              <a:lnTo>
                                <a:pt x="5894" y="98"/>
                              </a:lnTo>
                              <a:lnTo>
                                <a:pt x="5889" y="105"/>
                              </a:lnTo>
                              <a:lnTo>
                                <a:pt x="5885" y="113"/>
                              </a:lnTo>
                              <a:lnTo>
                                <a:pt x="5881" y="123"/>
                              </a:lnTo>
                              <a:lnTo>
                                <a:pt x="5878" y="131"/>
                              </a:lnTo>
                              <a:lnTo>
                                <a:pt x="5875" y="141"/>
                              </a:lnTo>
                              <a:lnTo>
                                <a:pt x="5874" y="152"/>
                              </a:lnTo>
                              <a:lnTo>
                                <a:pt x="5873" y="164"/>
                              </a:lnTo>
                              <a:lnTo>
                                <a:pt x="5871" y="175"/>
                              </a:lnTo>
                              <a:lnTo>
                                <a:pt x="5873" y="186"/>
                              </a:lnTo>
                              <a:lnTo>
                                <a:pt x="5873" y="196"/>
                              </a:lnTo>
                              <a:lnTo>
                                <a:pt x="5875" y="207"/>
                              </a:lnTo>
                              <a:lnTo>
                                <a:pt x="5876" y="217"/>
                              </a:lnTo>
                              <a:lnTo>
                                <a:pt x="5880" y="226"/>
                              </a:lnTo>
                              <a:lnTo>
                                <a:pt x="5883" y="235"/>
                              </a:lnTo>
                              <a:lnTo>
                                <a:pt x="5888" y="243"/>
                              </a:lnTo>
                              <a:lnTo>
                                <a:pt x="5891" y="252"/>
                              </a:lnTo>
                              <a:lnTo>
                                <a:pt x="5898" y="260"/>
                              </a:lnTo>
                              <a:lnTo>
                                <a:pt x="5904" y="266"/>
                              </a:lnTo>
                              <a:lnTo>
                                <a:pt x="5910" y="272"/>
                              </a:lnTo>
                              <a:lnTo>
                                <a:pt x="5917" y="277"/>
                              </a:lnTo>
                              <a:lnTo>
                                <a:pt x="5925" y="281"/>
                              </a:lnTo>
                              <a:lnTo>
                                <a:pt x="5932" y="283"/>
                              </a:lnTo>
                              <a:lnTo>
                                <a:pt x="5940" y="286"/>
                              </a:lnTo>
                              <a:lnTo>
                                <a:pt x="5949" y="286"/>
                              </a:lnTo>
                              <a:lnTo>
                                <a:pt x="5956" y="286"/>
                              </a:lnTo>
                              <a:lnTo>
                                <a:pt x="5964" y="283"/>
                              </a:lnTo>
                              <a:lnTo>
                                <a:pt x="5971" y="281"/>
                              </a:lnTo>
                              <a:lnTo>
                                <a:pt x="5978" y="277"/>
                              </a:lnTo>
                              <a:lnTo>
                                <a:pt x="5986" y="272"/>
                              </a:lnTo>
                              <a:lnTo>
                                <a:pt x="5992" y="267"/>
                              </a:lnTo>
                              <a:lnTo>
                                <a:pt x="5998" y="261"/>
                              </a:lnTo>
                              <a:lnTo>
                                <a:pt x="6003" y="253"/>
                              </a:lnTo>
                              <a:lnTo>
                                <a:pt x="6008" y="245"/>
                              </a:lnTo>
                              <a:lnTo>
                                <a:pt x="6012" y="236"/>
                              </a:lnTo>
                              <a:lnTo>
                                <a:pt x="6016" y="227"/>
                              </a:lnTo>
                              <a:lnTo>
                                <a:pt x="6020" y="217"/>
                              </a:lnTo>
                              <a:lnTo>
                                <a:pt x="6022" y="207"/>
                              </a:lnTo>
                              <a:lnTo>
                                <a:pt x="6023" y="197"/>
                              </a:lnTo>
                              <a:lnTo>
                                <a:pt x="6025" y="186"/>
                              </a:lnTo>
                              <a:lnTo>
                                <a:pt x="6025" y="175"/>
                              </a:lnTo>
                              <a:lnTo>
                                <a:pt x="6025" y="164"/>
                              </a:lnTo>
                              <a:lnTo>
                                <a:pt x="6023" y="152"/>
                              </a:lnTo>
                              <a:lnTo>
                                <a:pt x="6021" y="141"/>
                              </a:lnTo>
                              <a:lnTo>
                                <a:pt x="6018" y="131"/>
                              </a:lnTo>
                              <a:lnTo>
                                <a:pt x="6016" y="123"/>
                              </a:lnTo>
                              <a:lnTo>
                                <a:pt x="6012" y="113"/>
                              </a:lnTo>
                              <a:lnTo>
                                <a:pt x="6007" y="105"/>
                              </a:lnTo>
                              <a:lnTo>
                                <a:pt x="6002" y="96"/>
                              </a:lnTo>
                              <a:lnTo>
                                <a:pt x="5997" y="90"/>
                              </a:lnTo>
                              <a:lnTo>
                                <a:pt x="5992" y="84"/>
                              </a:lnTo>
                              <a:lnTo>
                                <a:pt x="5985" y="78"/>
                              </a:lnTo>
                              <a:lnTo>
                                <a:pt x="5978" y="74"/>
                              </a:lnTo>
                              <a:lnTo>
                                <a:pt x="5971" y="70"/>
                              </a:lnTo>
                              <a:lnTo>
                                <a:pt x="5964" y="68"/>
                              </a:lnTo>
                              <a:lnTo>
                                <a:pt x="5956" y="67"/>
                              </a:lnTo>
                              <a:lnTo>
                                <a:pt x="5949" y="65"/>
                              </a:lnTo>
                              <a:close/>
                              <a:moveTo>
                                <a:pt x="5947" y="88"/>
                              </a:moveTo>
                              <a:lnTo>
                                <a:pt x="5954" y="88"/>
                              </a:lnTo>
                              <a:lnTo>
                                <a:pt x="5959" y="89"/>
                              </a:lnTo>
                              <a:lnTo>
                                <a:pt x="5964" y="91"/>
                              </a:lnTo>
                              <a:lnTo>
                                <a:pt x="5969" y="94"/>
                              </a:lnTo>
                              <a:lnTo>
                                <a:pt x="5974" y="98"/>
                              </a:lnTo>
                              <a:lnTo>
                                <a:pt x="5978" y="101"/>
                              </a:lnTo>
                              <a:lnTo>
                                <a:pt x="5982" y="106"/>
                              </a:lnTo>
                              <a:lnTo>
                                <a:pt x="5986" y="113"/>
                              </a:lnTo>
                              <a:lnTo>
                                <a:pt x="5992" y="125"/>
                              </a:lnTo>
                              <a:lnTo>
                                <a:pt x="5997" y="140"/>
                              </a:lnTo>
                              <a:lnTo>
                                <a:pt x="6000" y="157"/>
                              </a:lnTo>
                              <a:lnTo>
                                <a:pt x="6001" y="176"/>
                              </a:lnTo>
                              <a:lnTo>
                                <a:pt x="6000" y="194"/>
                              </a:lnTo>
                              <a:lnTo>
                                <a:pt x="5997" y="210"/>
                              </a:lnTo>
                              <a:lnTo>
                                <a:pt x="5992" y="225"/>
                              </a:lnTo>
                              <a:lnTo>
                                <a:pt x="5986" y="238"/>
                              </a:lnTo>
                              <a:lnTo>
                                <a:pt x="5982" y="243"/>
                              </a:lnTo>
                              <a:lnTo>
                                <a:pt x="5978" y="248"/>
                              </a:lnTo>
                              <a:lnTo>
                                <a:pt x="5974" y="253"/>
                              </a:lnTo>
                              <a:lnTo>
                                <a:pt x="5969" y="257"/>
                              </a:lnTo>
                              <a:lnTo>
                                <a:pt x="5964" y="260"/>
                              </a:lnTo>
                              <a:lnTo>
                                <a:pt x="5959" y="262"/>
                              </a:lnTo>
                              <a:lnTo>
                                <a:pt x="5954" y="263"/>
                              </a:lnTo>
                              <a:lnTo>
                                <a:pt x="5949" y="263"/>
                              </a:lnTo>
                              <a:lnTo>
                                <a:pt x="5942" y="263"/>
                              </a:lnTo>
                              <a:lnTo>
                                <a:pt x="5937" y="262"/>
                              </a:lnTo>
                              <a:lnTo>
                                <a:pt x="5932" y="260"/>
                              </a:lnTo>
                              <a:lnTo>
                                <a:pt x="5927" y="257"/>
                              </a:lnTo>
                              <a:lnTo>
                                <a:pt x="5922" y="253"/>
                              </a:lnTo>
                              <a:lnTo>
                                <a:pt x="5917" y="250"/>
                              </a:lnTo>
                              <a:lnTo>
                                <a:pt x="5914" y="245"/>
                              </a:lnTo>
                              <a:lnTo>
                                <a:pt x="5910" y="238"/>
                              </a:lnTo>
                              <a:lnTo>
                                <a:pt x="5904" y="226"/>
                              </a:lnTo>
                              <a:lnTo>
                                <a:pt x="5899" y="211"/>
                              </a:lnTo>
                              <a:lnTo>
                                <a:pt x="5896" y="194"/>
                              </a:lnTo>
                              <a:lnTo>
                                <a:pt x="5895" y="175"/>
                              </a:lnTo>
                              <a:lnTo>
                                <a:pt x="5896" y="157"/>
                              </a:lnTo>
                              <a:lnTo>
                                <a:pt x="5899" y="140"/>
                              </a:lnTo>
                              <a:lnTo>
                                <a:pt x="5904" y="125"/>
                              </a:lnTo>
                              <a:lnTo>
                                <a:pt x="5910" y="113"/>
                              </a:lnTo>
                              <a:lnTo>
                                <a:pt x="5914" y="106"/>
                              </a:lnTo>
                              <a:lnTo>
                                <a:pt x="5919" y="101"/>
                              </a:lnTo>
                              <a:lnTo>
                                <a:pt x="5922" y="98"/>
                              </a:lnTo>
                              <a:lnTo>
                                <a:pt x="5927" y="94"/>
                              </a:lnTo>
                              <a:lnTo>
                                <a:pt x="5932" y="91"/>
                              </a:lnTo>
                              <a:lnTo>
                                <a:pt x="5937" y="89"/>
                              </a:lnTo>
                              <a:lnTo>
                                <a:pt x="5942" y="88"/>
                              </a:lnTo>
                              <a:lnTo>
                                <a:pt x="5947" y="88"/>
                              </a:lnTo>
                              <a:close/>
                              <a:moveTo>
                                <a:pt x="6174" y="171"/>
                              </a:moveTo>
                              <a:lnTo>
                                <a:pt x="6167" y="176"/>
                              </a:lnTo>
                              <a:lnTo>
                                <a:pt x="6160" y="181"/>
                              </a:lnTo>
                              <a:lnTo>
                                <a:pt x="6154" y="186"/>
                              </a:lnTo>
                              <a:lnTo>
                                <a:pt x="6150" y="192"/>
                              </a:lnTo>
                              <a:lnTo>
                                <a:pt x="6147" y="199"/>
                              </a:lnTo>
                              <a:lnTo>
                                <a:pt x="6144" y="206"/>
                              </a:lnTo>
                              <a:lnTo>
                                <a:pt x="6143" y="215"/>
                              </a:lnTo>
                              <a:lnTo>
                                <a:pt x="6142" y="223"/>
                              </a:lnTo>
                              <a:lnTo>
                                <a:pt x="6143" y="230"/>
                              </a:lnTo>
                              <a:lnTo>
                                <a:pt x="6143" y="236"/>
                              </a:lnTo>
                              <a:lnTo>
                                <a:pt x="6145" y="242"/>
                              </a:lnTo>
                              <a:lnTo>
                                <a:pt x="6147" y="248"/>
                              </a:lnTo>
                              <a:lnTo>
                                <a:pt x="6153" y="258"/>
                              </a:lnTo>
                              <a:lnTo>
                                <a:pt x="6160" y="268"/>
                              </a:lnTo>
                              <a:lnTo>
                                <a:pt x="6170" y="276"/>
                              </a:lnTo>
                              <a:lnTo>
                                <a:pt x="6182" y="281"/>
                              </a:lnTo>
                              <a:lnTo>
                                <a:pt x="6194" y="285"/>
                              </a:lnTo>
                              <a:lnTo>
                                <a:pt x="6208" y="286"/>
                              </a:lnTo>
                              <a:lnTo>
                                <a:pt x="6221" y="285"/>
                              </a:lnTo>
                              <a:lnTo>
                                <a:pt x="6233" y="281"/>
                              </a:lnTo>
                              <a:lnTo>
                                <a:pt x="6244" y="276"/>
                              </a:lnTo>
                              <a:lnTo>
                                <a:pt x="6254" y="268"/>
                              </a:lnTo>
                              <a:lnTo>
                                <a:pt x="6261" y="258"/>
                              </a:lnTo>
                              <a:lnTo>
                                <a:pt x="6266" y="248"/>
                              </a:lnTo>
                              <a:lnTo>
                                <a:pt x="6269" y="242"/>
                              </a:lnTo>
                              <a:lnTo>
                                <a:pt x="6270" y="236"/>
                              </a:lnTo>
                              <a:lnTo>
                                <a:pt x="6271" y="230"/>
                              </a:lnTo>
                              <a:lnTo>
                                <a:pt x="6271" y="222"/>
                              </a:lnTo>
                              <a:lnTo>
                                <a:pt x="6271" y="215"/>
                              </a:lnTo>
                              <a:lnTo>
                                <a:pt x="6270" y="206"/>
                              </a:lnTo>
                              <a:lnTo>
                                <a:pt x="6268" y="199"/>
                              </a:lnTo>
                              <a:lnTo>
                                <a:pt x="6264" y="192"/>
                              </a:lnTo>
                              <a:lnTo>
                                <a:pt x="6259" y="186"/>
                              </a:lnTo>
                              <a:lnTo>
                                <a:pt x="6254" y="180"/>
                              </a:lnTo>
                              <a:lnTo>
                                <a:pt x="6248" y="175"/>
                              </a:lnTo>
                              <a:lnTo>
                                <a:pt x="6240" y="171"/>
                              </a:lnTo>
                              <a:lnTo>
                                <a:pt x="6246" y="167"/>
                              </a:lnTo>
                              <a:lnTo>
                                <a:pt x="6251" y="162"/>
                              </a:lnTo>
                              <a:lnTo>
                                <a:pt x="6256" y="157"/>
                              </a:lnTo>
                              <a:lnTo>
                                <a:pt x="6260" y="151"/>
                              </a:lnTo>
                              <a:lnTo>
                                <a:pt x="6264" y="145"/>
                              </a:lnTo>
                              <a:lnTo>
                                <a:pt x="6265" y="139"/>
                              </a:lnTo>
                              <a:lnTo>
                                <a:pt x="6268" y="131"/>
                              </a:lnTo>
                              <a:lnTo>
                                <a:pt x="6268" y="124"/>
                              </a:lnTo>
                              <a:lnTo>
                                <a:pt x="6266" y="111"/>
                              </a:lnTo>
                              <a:lnTo>
                                <a:pt x="6263" y="101"/>
                              </a:lnTo>
                              <a:lnTo>
                                <a:pt x="6258" y="90"/>
                              </a:lnTo>
                              <a:lnTo>
                                <a:pt x="6250" y="83"/>
                              </a:lnTo>
                              <a:lnTo>
                                <a:pt x="6241" y="75"/>
                              </a:lnTo>
                              <a:lnTo>
                                <a:pt x="6231" y="70"/>
                              </a:lnTo>
                              <a:lnTo>
                                <a:pt x="6220" y="67"/>
                              </a:lnTo>
                              <a:lnTo>
                                <a:pt x="6208" y="65"/>
                              </a:lnTo>
                              <a:lnTo>
                                <a:pt x="6195" y="67"/>
                              </a:lnTo>
                              <a:lnTo>
                                <a:pt x="6184" y="70"/>
                              </a:lnTo>
                              <a:lnTo>
                                <a:pt x="6174" y="75"/>
                              </a:lnTo>
                              <a:lnTo>
                                <a:pt x="6165" y="83"/>
                              </a:lnTo>
                              <a:lnTo>
                                <a:pt x="6158" y="90"/>
                              </a:lnTo>
                              <a:lnTo>
                                <a:pt x="6152" y="101"/>
                              </a:lnTo>
                              <a:lnTo>
                                <a:pt x="6149" y="111"/>
                              </a:lnTo>
                              <a:lnTo>
                                <a:pt x="6148" y="124"/>
                              </a:lnTo>
                              <a:lnTo>
                                <a:pt x="6148" y="131"/>
                              </a:lnTo>
                              <a:lnTo>
                                <a:pt x="6149" y="139"/>
                              </a:lnTo>
                              <a:lnTo>
                                <a:pt x="6152" y="145"/>
                              </a:lnTo>
                              <a:lnTo>
                                <a:pt x="6154" y="151"/>
                              </a:lnTo>
                              <a:lnTo>
                                <a:pt x="6158" y="157"/>
                              </a:lnTo>
                              <a:lnTo>
                                <a:pt x="6163" y="162"/>
                              </a:lnTo>
                              <a:lnTo>
                                <a:pt x="6168" y="167"/>
                              </a:lnTo>
                              <a:lnTo>
                                <a:pt x="6174" y="171"/>
                              </a:lnTo>
                              <a:close/>
                              <a:moveTo>
                                <a:pt x="6208" y="88"/>
                              </a:moveTo>
                              <a:lnTo>
                                <a:pt x="6215" y="88"/>
                              </a:lnTo>
                              <a:lnTo>
                                <a:pt x="6223" y="90"/>
                              </a:lnTo>
                              <a:lnTo>
                                <a:pt x="6229" y="94"/>
                              </a:lnTo>
                              <a:lnTo>
                                <a:pt x="6234" y="98"/>
                              </a:lnTo>
                              <a:lnTo>
                                <a:pt x="6239" y="104"/>
                              </a:lnTo>
                              <a:lnTo>
                                <a:pt x="6241" y="110"/>
                              </a:lnTo>
                              <a:lnTo>
                                <a:pt x="6244" y="116"/>
                              </a:lnTo>
                              <a:lnTo>
                                <a:pt x="6245" y="124"/>
                              </a:lnTo>
                              <a:lnTo>
                                <a:pt x="6244" y="131"/>
                              </a:lnTo>
                              <a:lnTo>
                                <a:pt x="6241" y="139"/>
                              </a:lnTo>
                              <a:lnTo>
                                <a:pt x="6239" y="145"/>
                              </a:lnTo>
                              <a:lnTo>
                                <a:pt x="6234" y="151"/>
                              </a:lnTo>
                              <a:lnTo>
                                <a:pt x="6229" y="155"/>
                              </a:lnTo>
                              <a:lnTo>
                                <a:pt x="6223" y="159"/>
                              </a:lnTo>
                              <a:lnTo>
                                <a:pt x="6215" y="161"/>
                              </a:lnTo>
                              <a:lnTo>
                                <a:pt x="6208" y="161"/>
                              </a:lnTo>
                              <a:lnTo>
                                <a:pt x="6200" y="161"/>
                              </a:lnTo>
                              <a:lnTo>
                                <a:pt x="6193" y="159"/>
                              </a:lnTo>
                              <a:lnTo>
                                <a:pt x="6187" y="155"/>
                              </a:lnTo>
                              <a:lnTo>
                                <a:pt x="6182" y="150"/>
                              </a:lnTo>
                              <a:lnTo>
                                <a:pt x="6177" y="145"/>
                              </a:lnTo>
                              <a:lnTo>
                                <a:pt x="6173" y="139"/>
                              </a:lnTo>
                              <a:lnTo>
                                <a:pt x="6172" y="131"/>
                              </a:lnTo>
                              <a:lnTo>
                                <a:pt x="6170" y="124"/>
                              </a:lnTo>
                              <a:lnTo>
                                <a:pt x="6172" y="116"/>
                              </a:lnTo>
                              <a:lnTo>
                                <a:pt x="6173" y="110"/>
                              </a:lnTo>
                              <a:lnTo>
                                <a:pt x="6177" y="104"/>
                              </a:lnTo>
                              <a:lnTo>
                                <a:pt x="6182" y="98"/>
                              </a:lnTo>
                              <a:lnTo>
                                <a:pt x="6187" y="94"/>
                              </a:lnTo>
                              <a:lnTo>
                                <a:pt x="6193" y="90"/>
                              </a:lnTo>
                              <a:lnTo>
                                <a:pt x="6200" y="88"/>
                              </a:lnTo>
                              <a:lnTo>
                                <a:pt x="6208" y="88"/>
                              </a:lnTo>
                              <a:close/>
                              <a:moveTo>
                                <a:pt x="6206" y="181"/>
                              </a:moveTo>
                              <a:lnTo>
                                <a:pt x="6215" y="182"/>
                              </a:lnTo>
                              <a:lnTo>
                                <a:pt x="6223" y="185"/>
                              </a:lnTo>
                              <a:lnTo>
                                <a:pt x="6230" y="189"/>
                              </a:lnTo>
                              <a:lnTo>
                                <a:pt x="6236" y="194"/>
                              </a:lnTo>
                              <a:lnTo>
                                <a:pt x="6241" y="200"/>
                              </a:lnTo>
                              <a:lnTo>
                                <a:pt x="6245" y="207"/>
                              </a:lnTo>
                              <a:lnTo>
                                <a:pt x="6248" y="215"/>
                              </a:lnTo>
                              <a:lnTo>
                                <a:pt x="6249" y="222"/>
                              </a:lnTo>
                              <a:lnTo>
                                <a:pt x="6248" y="231"/>
                              </a:lnTo>
                              <a:lnTo>
                                <a:pt x="6245" y="238"/>
                              </a:lnTo>
                              <a:lnTo>
                                <a:pt x="6241" y="246"/>
                              </a:lnTo>
                              <a:lnTo>
                                <a:pt x="6236" y="252"/>
                              </a:lnTo>
                              <a:lnTo>
                                <a:pt x="6230" y="257"/>
                              </a:lnTo>
                              <a:lnTo>
                                <a:pt x="6223" y="261"/>
                              </a:lnTo>
                              <a:lnTo>
                                <a:pt x="6215" y="263"/>
                              </a:lnTo>
                              <a:lnTo>
                                <a:pt x="6206" y="263"/>
                              </a:lnTo>
                              <a:lnTo>
                                <a:pt x="6199" y="263"/>
                              </a:lnTo>
                              <a:lnTo>
                                <a:pt x="6190" y="261"/>
                              </a:lnTo>
                              <a:lnTo>
                                <a:pt x="6184" y="257"/>
                              </a:lnTo>
                              <a:lnTo>
                                <a:pt x="6178" y="252"/>
                              </a:lnTo>
                              <a:lnTo>
                                <a:pt x="6173" y="246"/>
                              </a:lnTo>
                              <a:lnTo>
                                <a:pt x="6169" y="238"/>
                              </a:lnTo>
                              <a:lnTo>
                                <a:pt x="6167" y="231"/>
                              </a:lnTo>
                              <a:lnTo>
                                <a:pt x="6165" y="222"/>
                              </a:lnTo>
                              <a:lnTo>
                                <a:pt x="6167" y="214"/>
                              </a:lnTo>
                              <a:lnTo>
                                <a:pt x="6169" y="206"/>
                              </a:lnTo>
                              <a:lnTo>
                                <a:pt x="6173" y="200"/>
                              </a:lnTo>
                              <a:lnTo>
                                <a:pt x="6178" y="194"/>
                              </a:lnTo>
                              <a:lnTo>
                                <a:pt x="6184" y="189"/>
                              </a:lnTo>
                              <a:lnTo>
                                <a:pt x="6190" y="185"/>
                              </a:lnTo>
                              <a:lnTo>
                                <a:pt x="6199" y="182"/>
                              </a:lnTo>
                              <a:lnTo>
                                <a:pt x="6206" y="181"/>
                              </a:lnTo>
                              <a:close/>
                              <a:moveTo>
                                <a:pt x="6357" y="261"/>
                              </a:moveTo>
                              <a:lnTo>
                                <a:pt x="6401" y="210"/>
                              </a:lnTo>
                              <a:lnTo>
                                <a:pt x="6413" y="195"/>
                              </a:lnTo>
                              <a:lnTo>
                                <a:pt x="6423" y="182"/>
                              </a:lnTo>
                              <a:lnTo>
                                <a:pt x="6432" y="171"/>
                              </a:lnTo>
                              <a:lnTo>
                                <a:pt x="6437" y="162"/>
                              </a:lnTo>
                              <a:lnTo>
                                <a:pt x="6442" y="154"/>
                              </a:lnTo>
                              <a:lnTo>
                                <a:pt x="6444" y="145"/>
                              </a:lnTo>
                              <a:lnTo>
                                <a:pt x="6446" y="138"/>
                              </a:lnTo>
                              <a:lnTo>
                                <a:pt x="6447" y="129"/>
                              </a:lnTo>
                              <a:lnTo>
                                <a:pt x="6446" y="123"/>
                              </a:lnTo>
                              <a:lnTo>
                                <a:pt x="6446" y="116"/>
                              </a:lnTo>
                              <a:lnTo>
                                <a:pt x="6443" y="110"/>
                              </a:lnTo>
                              <a:lnTo>
                                <a:pt x="6441" y="104"/>
                              </a:lnTo>
                              <a:lnTo>
                                <a:pt x="6436" y="93"/>
                              </a:lnTo>
                              <a:lnTo>
                                <a:pt x="6427" y="84"/>
                              </a:lnTo>
                              <a:lnTo>
                                <a:pt x="6417" y="76"/>
                              </a:lnTo>
                              <a:lnTo>
                                <a:pt x="6406" y="70"/>
                              </a:lnTo>
                              <a:lnTo>
                                <a:pt x="6400" y="68"/>
                              </a:lnTo>
                              <a:lnTo>
                                <a:pt x="6393" y="67"/>
                              </a:lnTo>
                              <a:lnTo>
                                <a:pt x="6387" y="65"/>
                              </a:lnTo>
                              <a:lnTo>
                                <a:pt x="6380" y="65"/>
                              </a:lnTo>
                              <a:lnTo>
                                <a:pt x="6371" y="65"/>
                              </a:lnTo>
                              <a:lnTo>
                                <a:pt x="6363" y="68"/>
                              </a:lnTo>
                              <a:lnTo>
                                <a:pt x="6355" y="70"/>
                              </a:lnTo>
                              <a:lnTo>
                                <a:pt x="6347" y="73"/>
                              </a:lnTo>
                              <a:lnTo>
                                <a:pt x="6341" y="78"/>
                              </a:lnTo>
                              <a:lnTo>
                                <a:pt x="6335" y="83"/>
                              </a:lnTo>
                              <a:lnTo>
                                <a:pt x="6329" y="88"/>
                              </a:lnTo>
                              <a:lnTo>
                                <a:pt x="6325" y="94"/>
                              </a:lnTo>
                              <a:lnTo>
                                <a:pt x="6320" y="101"/>
                              </a:lnTo>
                              <a:lnTo>
                                <a:pt x="6317" y="110"/>
                              </a:lnTo>
                              <a:lnTo>
                                <a:pt x="6315" y="119"/>
                              </a:lnTo>
                              <a:lnTo>
                                <a:pt x="6314" y="131"/>
                              </a:lnTo>
                              <a:lnTo>
                                <a:pt x="6337" y="131"/>
                              </a:lnTo>
                              <a:lnTo>
                                <a:pt x="6339" y="123"/>
                              </a:lnTo>
                              <a:lnTo>
                                <a:pt x="6340" y="116"/>
                              </a:lnTo>
                              <a:lnTo>
                                <a:pt x="6342" y="110"/>
                              </a:lnTo>
                              <a:lnTo>
                                <a:pt x="6345" y="105"/>
                              </a:lnTo>
                              <a:lnTo>
                                <a:pt x="6347" y="101"/>
                              </a:lnTo>
                              <a:lnTo>
                                <a:pt x="6351" y="98"/>
                              </a:lnTo>
                              <a:lnTo>
                                <a:pt x="6355" y="95"/>
                              </a:lnTo>
                              <a:lnTo>
                                <a:pt x="6360" y="93"/>
                              </a:lnTo>
                              <a:lnTo>
                                <a:pt x="6365" y="90"/>
                              </a:lnTo>
                              <a:lnTo>
                                <a:pt x="6370" y="89"/>
                              </a:lnTo>
                              <a:lnTo>
                                <a:pt x="6375" y="88"/>
                              </a:lnTo>
                              <a:lnTo>
                                <a:pt x="6380" y="88"/>
                              </a:lnTo>
                              <a:lnTo>
                                <a:pt x="6388" y="88"/>
                              </a:lnTo>
                              <a:lnTo>
                                <a:pt x="6397" y="90"/>
                              </a:lnTo>
                              <a:lnTo>
                                <a:pt x="6405" y="94"/>
                              </a:lnTo>
                              <a:lnTo>
                                <a:pt x="6411" y="99"/>
                              </a:lnTo>
                              <a:lnTo>
                                <a:pt x="6416" y="105"/>
                              </a:lnTo>
                              <a:lnTo>
                                <a:pt x="6420" y="113"/>
                              </a:lnTo>
                              <a:lnTo>
                                <a:pt x="6422" y="120"/>
                              </a:lnTo>
                              <a:lnTo>
                                <a:pt x="6423" y="128"/>
                              </a:lnTo>
                              <a:lnTo>
                                <a:pt x="6423" y="134"/>
                              </a:lnTo>
                              <a:lnTo>
                                <a:pt x="6421" y="140"/>
                              </a:lnTo>
                              <a:lnTo>
                                <a:pt x="6418" y="147"/>
                              </a:lnTo>
                              <a:lnTo>
                                <a:pt x="6416" y="154"/>
                              </a:lnTo>
                              <a:lnTo>
                                <a:pt x="6403" y="171"/>
                              </a:lnTo>
                              <a:lnTo>
                                <a:pt x="6386" y="192"/>
                              </a:lnTo>
                              <a:lnTo>
                                <a:pt x="6309" y="282"/>
                              </a:lnTo>
                              <a:lnTo>
                                <a:pt x="6446" y="282"/>
                              </a:lnTo>
                              <a:lnTo>
                                <a:pt x="6446" y="261"/>
                              </a:lnTo>
                              <a:lnTo>
                                <a:pt x="6357" y="261"/>
                              </a:lnTo>
                              <a:close/>
                              <a:moveTo>
                                <a:pt x="6681" y="189"/>
                              </a:moveTo>
                              <a:lnTo>
                                <a:pt x="6702" y="189"/>
                              </a:lnTo>
                              <a:lnTo>
                                <a:pt x="6717" y="187"/>
                              </a:lnTo>
                              <a:lnTo>
                                <a:pt x="6731" y="185"/>
                              </a:lnTo>
                              <a:lnTo>
                                <a:pt x="6736" y="182"/>
                              </a:lnTo>
                              <a:lnTo>
                                <a:pt x="6742" y="180"/>
                              </a:lnTo>
                              <a:lnTo>
                                <a:pt x="6747" y="176"/>
                              </a:lnTo>
                              <a:lnTo>
                                <a:pt x="6752" y="172"/>
                              </a:lnTo>
                              <a:lnTo>
                                <a:pt x="6756" y="169"/>
                              </a:lnTo>
                              <a:lnTo>
                                <a:pt x="6760" y="164"/>
                              </a:lnTo>
                              <a:lnTo>
                                <a:pt x="6762" y="159"/>
                              </a:lnTo>
                              <a:lnTo>
                                <a:pt x="6765" y="154"/>
                              </a:lnTo>
                              <a:lnTo>
                                <a:pt x="6767" y="147"/>
                              </a:lnTo>
                              <a:lnTo>
                                <a:pt x="6768" y="141"/>
                              </a:lnTo>
                              <a:lnTo>
                                <a:pt x="6770" y="135"/>
                              </a:lnTo>
                              <a:lnTo>
                                <a:pt x="6770" y="129"/>
                              </a:lnTo>
                              <a:lnTo>
                                <a:pt x="6770" y="121"/>
                              </a:lnTo>
                              <a:lnTo>
                                <a:pt x="6768" y="115"/>
                              </a:lnTo>
                              <a:lnTo>
                                <a:pt x="6767" y="109"/>
                              </a:lnTo>
                              <a:lnTo>
                                <a:pt x="6765" y="104"/>
                              </a:lnTo>
                              <a:lnTo>
                                <a:pt x="6762" y="98"/>
                              </a:lnTo>
                              <a:lnTo>
                                <a:pt x="6758" y="93"/>
                              </a:lnTo>
                              <a:lnTo>
                                <a:pt x="6755" y="88"/>
                              </a:lnTo>
                              <a:lnTo>
                                <a:pt x="6750" y="84"/>
                              </a:lnTo>
                              <a:lnTo>
                                <a:pt x="6745" y="80"/>
                              </a:lnTo>
                              <a:lnTo>
                                <a:pt x="6740" y="76"/>
                              </a:lnTo>
                              <a:lnTo>
                                <a:pt x="6735" y="74"/>
                              </a:lnTo>
                              <a:lnTo>
                                <a:pt x="6729" y="72"/>
                              </a:lnTo>
                              <a:lnTo>
                                <a:pt x="6714" y="69"/>
                              </a:lnTo>
                              <a:lnTo>
                                <a:pt x="6696" y="69"/>
                              </a:lnTo>
                              <a:lnTo>
                                <a:pt x="6657" y="69"/>
                              </a:lnTo>
                              <a:lnTo>
                                <a:pt x="6657" y="282"/>
                              </a:lnTo>
                              <a:lnTo>
                                <a:pt x="6681" y="282"/>
                              </a:lnTo>
                              <a:lnTo>
                                <a:pt x="6681" y="189"/>
                              </a:lnTo>
                              <a:close/>
                              <a:moveTo>
                                <a:pt x="6681" y="167"/>
                              </a:moveTo>
                              <a:lnTo>
                                <a:pt x="6681" y="90"/>
                              </a:lnTo>
                              <a:lnTo>
                                <a:pt x="6699" y="90"/>
                              </a:lnTo>
                              <a:lnTo>
                                <a:pt x="6711" y="91"/>
                              </a:lnTo>
                              <a:lnTo>
                                <a:pt x="6720" y="93"/>
                              </a:lnTo>
                              <a:lnTo>
                                <a:pt x="6729" y="96"/>
                              </a:lnTo>
                              <a:lnTo>
                                <a:pt x="6735" y="100"/>
                              </a:lnTo>
                              <a:lnTo>
                                <a:pt x="6740" y="106"/>
                              </a:lnTo>
                              <a:lnTo>
                                <a:pt x="6743" y="113"/>
                              </a:lnTo>
                              <a:lnTo>
                                <a:pt x="6746" y="120"/>
                              </a:lnTo>
                              <a:lnTo>
                                <a:pt x="6746" y="129"/>
                              </a:lnTo>
                              <a:lnTo>
                                <a:pt x="6746" y="138"/>
                              </a:lnTo>
                              <a:lnTo>
                                <a:pt x="6743" y="145"/>
                              </a:lnTo>
                              <a:lnTo>
                                <a:pt x="6740" y="151"/>
                              </a:lnTo>
                              <a:lnTo>
                                <a:pt x="6735" y="157"/>
                              </a:lnTo>
                              <a:lnTo>
                                <a:pt x="6729" y="161"/>
                              </a:lnTo>
                              <a:lnTo>
                                <a:pt x="6720" y="165"/>
                              </a:lnTo>
                              <a:lnTo>
                                <a:pt x="6711" y="166"/>
                              </a:lnTo>
                              <a:lnTo>
                                <a:pt x="6701" y="167"/>
                              </a:lnTo>
                              <a:lnTo>
                                <a:pt x="6681" y="167"/>
                              </a:lnTo>
                              <a:close/>
                              <a:moveTo>
                                <a:pt x="6795" y="150"/>
                              </a:moveTo>
                              <a:lnTo>
                                <a:pt x="6795" y="282"/>
                              </a:lnTo>
                              <a:lnTo>
                                <a:pt x="6817" y="282"/>
                              </a:lnTo>
                              <a:lnTo>
                                <a:pt x="6817" y="212"/>
                              </a:lnTo>
                              <a:lnTo>
                                <a:pt x="6818" y="201"/>
                              </a:lnTo>
                              <a:lnTo>
                                <a:pt x="6818" y="192"/>
                              </a:lnTo>
                              <a:lnTo>
                                <a:pt x="6821" y="186"/>
                              </a:lnTo>
                              <a:lnTo>
                                <a:pt x="6822" y="180"/>
                              </a:lnTo>
                              <a:lnTo>
                                <a:pt x="6826" y="175"/>
                              </a:lnTo>
                              <a:lnTo>
                                <a:pt x="6831" y="171"/>
                              </a:lnTo>
                              <a:lnTo>
                                <a:pt x="6837" y="169"/>
                              </a:lnTo>
                              <a:lnTo>
                                <a:pt x="6843" y="167"/>
                              </a:lnTo>
                              <a:lnTo>
                                <a:pt x="6849" y="169"/>
                              </a:lnTo>
                              <a:lnTo>
                                <a:pt x="6857" y="172"/>
                              </a:lnTo>
                              <a:lnTo>
                                <a:pt x="6868" y="152"/>
                              </a:lnTo>
                              <a:lnTo>
                                <a:pt x="6862" y="149"/>
                              </a:lnTo>
                              <a:lnTo>
                                <a:pt x="6857" y="147"/>
                              </a:lnTo>
                              <a:lnTo>
                                <a:pt x="6853" y="146"/>
                              </a:lnTo>
                              <a:lnTo>
                                <a:pt x="6847" y="146"/>
                              </a:lnTo>
                              <a:lnTo>
                                <a:pt x="6839" y="147"/>
                              </a:lnTo>
                              <a:lnTo>
                                <a:pt x="6832" y="150"/>
                              </a:lnTo>
                              <a:lnTo>
                                <a:pt x="6826" y="155"/>
                              </a:lnTo>
                              <a:lnTo>
                                <a:pt x="6817" y="164"/>
                              </a:lnTo>
                              <a:lnTo>
                                <a:pt x="6817" y="150"/>
                              </a:lnTo>
                              <a:lnTo>
                                <a:pt x="6795" y="150"/>
                              </a:lnTo>
                              <a:close/>
                              <a:moveTo>
                                <a:pt x="6983" y="150"/>
                              </a:moveTo>
                              <a:lnTo>
                                <a:pt x="6983" y="169"/>
                              </a:lnTo>
                              <a:lnTo>
                                <a:pt x="6978" y="162"/>
                              </a:lnTo>
                              <a:lnTo>
                                <a:pt x="6973" y="159"/>
                              </a:lnTo>
                              <a:lnTo>
                                <a:pt x="6968" y="155"/>
                              </a:lnTo>
                              <a:lnTo>
                                <a:pt x="6961" y="151"/>
                              </a:lnTo>
                              <a:lnTo>
                                <a:pt x="6957" y="149"/>
                              </a:lnTo>
                              <a:lnTo>
                                <a:pt x="6950" y="147"/>
                              </a:lnTo>
                              <a:lnTo>
                                <a:pt x="6943" y="146"/>
                              </a:lnTo>
                              <a:lnTo>
                                <a:pt x="6937" y="146"/>
                              </a:lnTo>
                              <a:lnTo>
                                <a:pt x="6929" y="146"/>
                              </a:lnTo>
                              <a:lnTo>
                                <a:pt x="6923" y="147"/>
                              </a:lnTo>
                              <a:lnTo>
                                <a:pt x="6917" y="149"/>
                              </a:lnTo>
                              <a:lnTo>
                                <a:pt x="6910" y="151"/>
                              </a:lnTo>
                              <a:lnTo>
                                <a:pt x="6905" y="154"/>
                              </a:lnTo>
                              <a:lnTo>
                                <a:pt x="6900" y="157"/>
                              </a:lnTo>
                              <a:lnTo>
                                <a:pt x="6895" y="161"/>
                              </a:lnTo>
                              <a:lnTo>
                                <a:pt x="6890" y="166"/>
                              </a:lnTo>
                              <a:lnTo>
                                <a:pt x="6887" y="171"/>
                              </a:lnTo>
                              <a:lnTo>
                                <a:pt x="6883" y="176"/>
                              </a:lnTo>
                              <a:lnTo>
                                <a:pt x="6881" y="181"/>
                              </a:lnTo>
                              <a:lnTo>
                                <a:pt x="6878" y="187"/>
                              </a:lnTo>
                              <a:lnTo>
                                <a:pt x="6874" y="201"/>
                              </a:lnTo>
                              <a:lnTo>
                                <a:pt x="6873" y="215"/>
                              </a:lnTo>
                              <a:lnTo>
                                <a:pt x="6873" y="223"/>
                              </a:lnTo>
                              <a:lnTo>
                                <a:pt x="6874" y="230"/>
                              </a:lnTo>
                              <a:lnTo>
                                <a:pt x="6876" y="237"/>
                              </a:lnTo>
                              <a:lnTo>
                                <a:pt x="6878" y="243"/>
                              </a:lnTo>
                              <a:lnTo>
                                <a:pt x="6881" y="250"/>
                              </a:lnTo>
                              <a:lnTo>
                                <a:pt x="6883" y="256"/>
                              </a:lnTo>
                              <a:lnTo>
                                <a:pt x="6887" y="261"/>
                              </a:lnTo>
                              <a:lnTo>
                                <a:pt x="6890" y="266"/>
                              </a:lnTo>
                              <a:lnTo>
                                <a:pt x="6895" y="271"/>
                              </a:lnTo>
                              <a:lnTo>
                                <a:pt x="6900" y="275"/>
                              </a:lnTo>
                              <a:lnTo>
                                <a:pt x="6905" y="278"/>
                              </a:lnTo>
                              <a:lnTo>
                                <a:pt x="6912" y="281"/>
                              </a:lnTo>
                              <a:lnTo>
                                <a:pt x="6917" y="283"/>
                              </a:lnTo>
                              <a:lnTo>
                                <a:pt x="6923" y="285"/>
                              </a:lnTo>
                              <a:lnTo>
                                <a:pt x="6930" y="286"/>
                              </a:lnTo>
                              <a:lnTo>
                                <a:pt x="6937" y="286"/>
                              </a:lnTo>
                              <a:lnTo>
                                <a:pt x="6944" y="286"/>
                              </a:lnTo>
                              <a:lnTo>
                                <a:pt x="6950" y="285"/>
                              </a:lnTo>
                              <a:lnTo>
                                <a:pt x="6957" y="283"/>
                              </a:lnTo>
                              <a:lnTo>
                                <a:pt x="6961" y="281"/>
                              </a:lnTo>
                              <a:lnTo>
                                <a:pt x="6968" y="277"/>
                              </a:lnTo>
                              <a:lnTo>
                                <a:pt x="6973" y="273"/>
                              </a:lnTo>
                              <a:lnTo>
                                <a:pt x="6978" y="270"/>
                              </a:lnTo>
                              <a:lnTo>
                                <a:pt x="6983" y="263"/>
                              </a:lnTo>
                              <a:lnTo>
                                <a:pt x="6983" y="282"/>
                              </a:lnTo>
                              <a:lnTo>
                                <a:pt x="7005" y="282"/>
                              </a:lnTo>
                              <a:lnTo>
                                <a:pt x="7005" y="150"/>
                              </a:lnTo>
                              <a:lnTo>
                                <a:pt x="6983" y="150"/>
                              </a:lnTo>
                              <a:close/>
                              <a:moveTo>
                                <a:pt x="6940" y="167"/>
                              </a:moveTo>
                              <a:lnTo>
                                <a:pt x="6949" y="167"/>
                              </a:lnTo>
                              <a:lnTo>
                                <a:pt x="6958" y="170"/>
                              </a:lnTo>
                              <a:lnTo>
                                <a:pt x="6965" y="175"/>
                              </a:lnTo>
                              <a:lnTo>
                                <a:pt x="6971" y="180"/>
                              </a:lnTo>
                              <a:lnTo>
                                <a:pt x="6978" y="187"/>
                              </a:lnTo>
                              <a:lnTo>
                                <a:pt x="6981" y="196"/>
                              </a:lnTo>
                              <a:lnTo>
                                <a:pt x="6984" y="205"/>
                              </a:lnTo>
                              <a:lnTo>
                                <a:pt x="6984" y="216"/>
                              </a:lnTo>
                              <a:lnTo>
                                <a:pt x="6984" y="226"/>
                              </a:lnTo>
                              <a:lnTo>
                                <a:pt x="6981" y="236"/>
                              </a:lnTo>
                              <a:lnTo>
                                <a:pt x="6978" y="245"/>
                              </a:lnTo>
                              <a:lnTo>
                                <a:pt x="6971" y="251"/>
                              </a:lnTo>
                              <a:lnTo>
                                <a:pt x="6965" y="257"/>
                              </a:lnTo>
                              <a:lnTo>
                                <a:pt x="6958" y="262"/>
                              </a:lnTo>
                              <a:lnTo>
                                <a:pt x="6949" y="265"/>
                              </a:lnTo>
                              <a:lnTo>
                                <a:pt x="6940" y="266"/>
                              </a:lnTo>
                              <a:lnTo>
                                <a:pt x="6930" y="265"/>
                              </a:lnTo>
                              <a:lnTo>
                                <a:pt x="6922" y="262"/>
                              </a:lnTo>
                              <a:lnTo>
                                <a:pt x="6915" y="257"/>
                              </a:lnTo>
                              <a:lnTo>
                                <a:pt x="6908" y="251"/>
                              </a:lnTo>
                              <a:lnTo>
                                <a:pt x="6903" y="243"/>
                              </a:lnTo>
                              <a:lnTo>
                                <a:pt x="6899" y="235"/>
                              </a:lnTo>
                              <a:lnTo>
                                <a:pt x="6897" y="226"/>
                              </a:lnTo>
                              <a:lnTo>
                                <a:pt x="6897" y="215"/>
                              </a:lnTo>
                              <a:lnTo>
                                <a:pt x="6897" y="205"/>
                              </a:lnTo>
                              <a:lnTo>
                                <a:pt x="6899" y="196"/>
                              </a:lnTo>
                              <a:lnTo>
                                <a:pt x="6903" y="187"/>
                              </a:lnTo>
                              <a:lnTo>
                                <a:pt x="6909" y="181"/>
                              </a:lnTo>
                              <a:lnTo>
                                <a:pt x="6915" y="175"/>
                              </a:lnTo>
                              <a:lnTo>
                                <a:pt x="6923" y="171"/>
                              </a:lnTo>
                              <a:lnTo>
                                <a:pt x="6932" y="167"/>
                              </a:lnTo>
                              <a:lnTo>
                                <a:pt x="6940" y="167"/>
                              </a:lnTo>
                              <a:close/>
                              <a:moveTo>
                                <a:pt x="7046" y="49"/>
                              </a:moveTo>
                              <a:lnTo>
                                <a:pt x="7046" y="282"/>
                              </a:lnTo>
                              <a:lnTo>
                                <a:pt x="7069" y="282"/>
                              </a:lnTo>
                              <a:lnTo>
                                <a:pt x="7069" y="216"/>
                              </a:lnTo>
                              <a:lnTo>
                                <a:pt x="7069" y="205"/>
                              </a:lnTo>
                              <a:lnTo>
                                <a:pt x="7070" y="196"/>
                              </a:lnTo>
                              <a:lnTo>
                                <a:pt x="7072" y="189"/>
                              </a:lnTo>
                              <a:lnTo>
                                <a:pt x="7075" y="184"/>
                              </a:lnTo>
                              <a:lnTo>
                                <a:pt x="7079" y="176"/>
                              </a:lnTo>
                              <a:lnTo>
                                <a:pt x="7085" y="171"/>
                              </a:lnTo>
                              <a:lnTo>
                                <a:pt x="7094" y="169"/>
                              </a:lnTo>
                              <a:lnTo>
                                <a:pt x="7102" y="167"/>
                              </a:lnTo>
                              <a:lnTo>
                                <a:pt x="7110" y="167"/>
                              </a:lnTo>
                              <a:lnTo>
                                <a:pt x="7115" y="169"/>
                              </a:lnTo>
                              <a:lnTo>
                                <a:pt x="7120" y="171"/>
                              </a:lnTo>
                              <a:lnTo>
                                <a:pt x="7123" y="175"/>
                              </a:lnTo>
                              <a:lnTo>
                                <a:pt x="7127" y="180"/>
                              </a:lnTo>
                              <a:lnTo>
                                <a:pt x="7128" y="186"/>
                              </a:lnTo>
                              <a:lnTo>
                                <a:pt x="7130" y="194"/>
                              </a:lnTo>
                              <a:lnTo>
                                <a:pt x="7130" y="201"/>
                              </a:lnTo>
                              <a:lnTo>
                                <a:pt x="7130" y="282"/>
                              </a:lnTo>
                              <a:lnTo>
                                <a:pt x="7153" y="282"/>
                              </a:lnTo>
                              <a:lnTo>
                                <a:pt x="7153" y="200"/>
                              </a:lnTo>
                              <a:lnTo>
                                <a:pt x="7152" y="189"/>
                              </a:lnTo>
                              <a:lnTo>
                                <a:pt x="7151" y="179"/>
                              </a:lnTo>
                              <a:lnTo>
                                <a:pt x="7148" y="171"/>
                              </a:lnTo>
                              <a:lnTo>
                                <a:pt x="7145" y="165"/>
                              </a:lnTo>
                              <a:lnTo>
                                <a:pt x="7142" y="161"/>
                              </a:lnTo>
                              <a:lnTo>
                                <a:pt x="7138" y="157"/>
                              </a:lnTo>
                              <a:lnTo>
                                <a:pt x="7135" y="154"/>
                              </a:lnTo>
                              <a:lnTo>
                                <a:pt x="7130" y="151"/>
                              </a:lnTo>
                              <a:lnTo>
                                <a:pt x="7125" y="149"/>
                              </a:lnTo>
                              <a:lnTo>
                                <a:pt x="7118" y="147"/>
                              </a:lnTo>
                              <a:lnTo>
                                <a:pt x="7113" y="146"/>
                              </a:lnTo>
                              <a:lnTo>
                                <a:pt x="7107" y="146"/>
                              </a:lnTo>
                              <a:lnTo>
                                <a:pt x="7096" y="147"/>
                              </a:lnTo>
                              <a:lnTo>
                                <a:pt x="7086" y="151"/>
                              </a:lnTo>
                              <a:lnTo>
                                <a:pt x="7077" y="156"/>
                              </a:lnTo>
                              <a:lnTo>
                                <a:pt x="7069" y="165"/>
                              </a:lnTo>
                              <a:lnTo>
                                <a:pt x="7069" y="49"/>
                              </a:lnTo>
                              <a:lnTo>
                                <a:pt x="7046" y="49"/>
                              </a:lnTo>
                              <a:close/>
                              <a:moveTo>
                                <a:pt x="7295" y="150"/>
                              </a:moveTo>
                              <a:lnTo>
                                <a:pt x="7295" y="169"/>
                              </a:lnTo>
                              <a:lnTo>
                                <a:pt x="7290" y="162"/>
                              </a:lnTo>
                              <a:lnTo>
                                <a:pt x="7285" y="159"/>
                              </a:lnTo>
                              <a:lnTo>
                                <a:pt x="7279" y="155"/>
                              </a:lnTo>
                              <a:lnTo>
                                <a:pt x="7274" y="151"/>
                              </a:lnTo>
                              <a:lnTo>
                                <a:pt x="7268" y="149"/>
                              </a:lnTo>
                              <a:lnTo>
                                <a:pt x="7262" y="147"/>
                              </a:lnTo>
                              <a:lnTo>
                                <a:pt x="7256" y="146"/>
                              </a:lnTo>
                              <a:lnTo>
                                <a:pt x="7248" y="146"/>
                              </a:lnTo>
                              <a:lnTo>
                                <a:pt x="7242" y="146"/>
                              </a:lnTo>
                              <a:lnTo>
                                <a:pt x="7236" y="147"/>
                              </a:lnTo>
                              <a:lnTo>
                                <a:pt x="7229" y="149"/>
                              </a:lnTo>
                              <a:lnTo>
                                <a:pt x="7223" y="151"/>
                              </a:lnTo>
                              <a:lnTo>
                                <a:pt x="7218" y="154"/>
                              </a:lnTo>
                              <a:lnTo>
                                <a:pt x="7212" y="157"/>
                              </a:lnTo>
                              <a:lnTo>
                                <a:pt x="7207" y="161"/>
                              </a:lnTo>
                              <a:lnTo>
                                <a:pt x="7203" y="166"/>
                              </a:lnTo>
                              <a:lnTo>
                                <a:pt x="7199" y="171"/>
                              </a:lnTo>
                              <a:lnTo>
                                <a:pt x="7196" y="176"/>
                              </a:lnTo>
                              <a:lnTo>
                                <a:pt x="7192" y="181"/>
                              </a:lnTo>
                              <a:lnTo>
                                <a:pt x="7189" y="187"/>
                              </a:lnTo>
                              <a:lnTo>
                                <a:pt x="7186" y="201"/>
                              </a:lnTo>
                              <a:lnTo>
                                <a:pt x="7185" y="215"/>
                              </a:lnTo>
                              <a:lnTo>
                                <a:pt x="7186" y="223"/>
                              </a:lnTo>
                              <a:lnTo>
                                <a:pt x="7186" y="230"/>
                              </a:lnTo>
                              <a:lnTo>
                                <a:pt x="7188" y="237"/>
                              </a:lnTo>
                              <a:lnTo>
                                <a:pt x="7189" y="243"/>
                              </a:lnTo>
                              <a:lnTo>
                                <a:pt x="7192" y="250"/>
                              </a:lnTo>
                              <a:lnTo>
                                <a:pt x="7196" y="256"/>
                              </a:lnTo>
                              <a:lnTo>
                                <a:pt x="7199" y="261"/>
                              </a:lnTo>
                              <a:lnTo>
                                <a:pt x="7203" y="266"/>
                              </a:lnTo>
                              <a:lnTo>
                                <a:pt x="7207" y="271"/>
                              </a:lnTo>
                              <a:lnTo>
                                <a:pt x="7212" y="275"/>
                              </a:lnTo>
                              <a:lnTo>
                                <a:pt x="7218" y="278"/>
                              </a:lnTo>
                              <a:lnTo>
                                <a:pt x="7223" y="281"/>
                              </a:lnTo>
                              <a:lnTo>
                                <a:pt x="7229" y="283"/>
                              </a:lnTo>
                              <a:lnTo>
                                <a:pt x="7236" y="285"/>
                              </a:lnTo>
                              <a:lnTo>
                                <a:pt x="7242" y="286"/>
                              </a:lnTo>
                              <a:lnTo>
                                <a:pt x="7249" y="286"/>
                              </a:lnTo>
                              <a:lnTo>
                                <a:pt x="7256" y="286"/>
                              </a:lnTo>
                              <a:lnTo>
                                <a:pt x="7263" y="285"/>
                              </a:lnTo>
                              <a:lnTo>
                                <a:pt x="7268" y="283"/>
                              </a:lnTo>
                              <a:lnTo>
                                <a:pt x="7274" y="281"/>
                              </a:lnTo>
                              <a:lnTo>
                                <a:pt x="7279" y="277"/>
                              </a:lnTo>
                              <a:lnTo>
                                <a:pt x="7285" y="273"/>
                              </a:lnTo>
                              <a:lnTo>
                                <a:pt x="7290" y="270"/>
                              </a:lnTo>
                              <a:lnTo>
                                <a:pt x="7295" y="263"/>
                              </a:lnTo>
                              <a:lnTo>
                                <a:pt x="7295" y="282"/>
                              </a:lnTo>
                              <a:lnTo>
                                <a:pt x="7318" y="282"/>
                              </a:lnTo>
                              <a:lnTo>
                                <a:pt x="7318" y="150"/>
                              </a:lnTo>
                              <a:lnTo>
                                <a:pt x="7295" y="150"/>
                              </a:lnTo>
                              <a:close/>
                              <a:moveTo>
                                <a:pt x="7252" y="167"/>
                              </a:moveTo>
                              <a:lnTo>
                                <a:pt x="7262" y="167"/>
                              </a:lnTo>
                              <a:lnTo>
                                <a:pt x="7270" y="170"/>
                              </a:lnTo>
                              <a:lnTo>
                                <a:pt x="7278" y="175"/>
                              </a:lnTo>
                              <a:lnTo>
                                <a:pt x="7284" y="180"/>
                              </a:lnTo>
                              <a:lnTo>
                                <a:pt x="7289" y="187"/>
                              </a:lnTo>
                              <a:lnTo>
                                <a:pt x="7293" y="196"/>
                              </a:lnTo>
                              <a:lnTo>
                                <a:pt x="7295" y="205"/>
                              </a:lnTo>
                              <a:lnTo>
                                <a:pt x="7297" y="216"/>
                              </a:lnTo>
                              <a:lnTo>
                                <a:pt x="7295" y="226"/>
                              </a:lnTo>
                              <a:lnTo>
                                <a:pt x="7293" y="236"/>
                              </a:lnTo>
                              <a:lnTo>
                                <a:pt x="7289" y="245"/>
                              </a:lnTo>
                              <a:lnTo>
                                <a:pt x="7284" y="251"/>
                              </a:lnTo>
                              <a:lnTo>
                                <a:pt x="7278" y="257"/>
                              </a:lnTo>
                              <a:lnTo>
                                <a:pt x="7270" y="262"/>
                              </a:lnTo>
                              <a:lnTo>
                                <a:pt x="7262" y="265"/>
                              </a:lnTo>
                              <a:lnTo>
                                <a:pt x="7252" y="266"/>
                              </a:lnTo>
                              <a:lnTo>
                                <a:pt x="7243" y="265"/>
                              </a:lnTo>
                              <a:lnTo>
                                <a:pt x="7234" y="262"/>
                              </a:lnTo>
                              <a:lnTo>
                                <a:pt x="7227" y="257"/>
                              </a:lnTo>
                              <a:lnTo>
                                <a:pt x="7221" y="251"/>
                              </a:lnTo>
                              <a:lnTo>
                                <a:pt x="7216" y="243"/>
                              </a:lnTo>
                              <a:lnTo>
                                <a:pt x="7212" y="235"/>
                              </a:lnTo>
                              <a:lnTo>
                                <a:pt x="7209" y="226"/>
                              </a:lnTo>
                              <a:lnTo>
                                <a:pt x="7208" y="215"/>
                              </a:lnTo>
                              <a:lnTo>
                                <a:pt x="7209" y="205"/>
                              </a:lnTo>
                              <a:lnTo>
                                <a:pt x="7212" y="196"/>
                              </a:lnTo>
                              <a:lnTo>
                                <a:pt x="7216" y="187"/>
                              </a:lnTo>
                              <a:lnTo>
                                <a:pt x="7221" y="181"/>
                              </a:lnTo>
                              <a:lnTo>
                                <a:pt x="7227" y="175"/>
                              </a:lnTo>
                              <a:lnTo>
                                <a:pt x="7234" y="171"/>
                              </a:lnTo>
                              <a:lnTo>
                                <a:pt x="7243" y="167"/>
                              </a:lnTo>
                              <a:lnTo>
                                <a:pt x="7252" y="167"/>
                              </a:lnTo>
                              <a:close/>
                              <a:moveTo>
                                <a:pt x="7501" y="90"/>
                              </a:moveTo>
                              <a:lnTo>
                                <a:pt x="7501" y="282"/>
                              </a:lnTo>
                              <a:lnTo>
                                <a:pt x="7525" y="282"/>
                              </a:lnTo>
                              <a:lnTo>
                                <a:pt x="7525" y="69"/>
                              </a:lnTo>
                              <a:lnTo>
                                <a:pt x="7479" y="69"/>
                              </a:lnTo>
                              <a:lnTo>
                                <a:pt x="7466" y="90"/>
                              </a:lnTo>
                              <a:lnTo>
                                <a:pt x="7501" y="90"/>
                              </a:lnTo>
                              <a:close/>
                              <a:moveTo>
                                <a:pt x="7684" y="65"/>
                              </a:moveTo>
                              <a:lnTo>
                                <a:pt x="7677" y="67"/>
                              </a:lnTo>
                              <a:lnTo>
                                <a:pt x="7668" y="68"/>
                              </a:lnTo>
                              <a:lnTo>
                                <a:pt x="7662" y="70"/>
                              </a:lnTo>
                              <a:lnTo>
                                <a:pt x="7654" y="74"/>
                              </a:lnTo>
                              <a:lnTo>
                                <a:pt x="7647" y="79"/>
                              </a:lnTo>
                              <a:lnTo>
                                <a:pt x="7640" y="84"/>
                              </a:lnTo>
                              <a:lnTo>
                                <a:pt x="7636" y="90"/>
                              </a:lnTo>
                              <a:lnTo>
                                <a:pt x="7629" y="98"/>
                              </a:lnTo>
                              <a:lnTo>
                                <a:pt x="7624" y="105"/>
                              </a:lnTo>
                              <a:lnTo>
                                <a:pt x="7621" y="113"/>
                              </a:lnTo>
                              <a:lnTo>
                                <a:pt x="7617" y="123"/>
                              </a:lnTo>
                              <a:lnTo>
                                <a:pt x="7613" y="131"/>
                              </a:lnTo>
                              <a:lnTo>
                                <a:pt x="7611" y="141"/>
                              </a:lnTo>
                              <a:lnTo>
                                <a:pt x="7609" y="152"/>
                              </a:lnTo>
                              <a:lnTo>
                                <a:pt x="7608" y="164"/>
                              </a:lnTo>
                              <a:lnTo>
                                <a:pt x="7607" y="175"/>
                              </a:lnTo>
                              <a:lnTo>
                                <a:pt x="7608" y="186"/>
                              </a:lnTo>
                              <a:lnTo>
                                <a:pt x="7609" y="196"/>
                              </a:lnTo>
                              <a:lnTo>
                                <a:pt x="7611" y="207"/>
                              </a:lnTo>
                              <a:lnTo>
                                <a:pt x="7613" y="217"/>
                              </a:lnTo>
                              <a:lnTo>
                                <a:pt x="7616" y="226"/>
                              </a:lnTo>
                              <a:lnTo>
                                <a:pt x="7619" y="235"/>
                              </a:lnTo>
                              <a:lnTo>
                                <a:pt x="7623" y="243"/>
                              </a:lnTo>
                              <a:lnTo>
                                <a:pt x="7628" y="252"/>
                              </a:lnTo>
                              <a:lnTo>
                                <a:pt x="7633" y="260"/>
                              </a:lnTo>
                              <a:lnTo>
                                <a:pt x="7639" y="266"/>
                              </a:lnTo>
                              <a:lnTo>
                                <a:pt x="7645" y="272"/>
                              </a:lnTo>
                              <a:lnTo>
                                <a:pt x="7653" y="277"/>
                              </a:lnTo>
                              <a:lnTo>
                                <a:pt x="7660" y="281"/>
                              </a:lnTo>
                              <a:lnTo>
                                <a:pt x="7668" y="283"/>
                              </a:lnTo>
                              <a:lnTo>
                                <a:pt x="7677" y="286"/>
                              </a:lnTo>
                              <a:lnTo>
                                <a:pt x="7684" y="286"/>
                              </a:lnTo>
                              <a:lnTo>
                                <a:pt x="7692" y="286"/>
                              </a:lnTo>
                              <a:lnTo>
                                <a:pt x="7699" y="283"/>
                              </a:lnTo>
                              <a:lnTo>
                                <a:pt x="7707" y="281"/>
                              </a:lnTo>
                              <a:lnTo>
                                <a:pt x="7714" y="277"/>
                              </a:lnTo>
                              <a:lnTo>
                                <a:pt x="7721" y="272"/>
                              </a:lnTo>
                              <a:lnTo>
                                <a:pt x="7728" y="267"/>
                              </a:lnTo>
                              <a:lnTo>
                                <a:pt x="7734" y="261"/>
                              </a:lnTo>
                              <a:lnTo>
                                <a:pt x="7739" y="253"/>
                              </a:lnTo>
                              <a:lnTo>
                                <a:pt x="7744" y="245"/>
                              </a:lnTo>
                              <a:lnTo>
                                <a:pt x="7749" y="236"/>
                              </a:lnTo>
                              <a:lnTo>
                                <a:pt x="7751" y="227"/>
                              </a:lnTo>
                              <a:lnTo>
                                <a:pt x="7755" y="217"/>
                              </a:lnTo>
                              <a:lnTo>
                                <a:pt x="7758" y="207"/>
                              </a:lnTo>
                              <a:lnTo>
                                <a:pt x="7759" y="197"/>
                              </a:lnTo>
                              <a:lnTo>
                                <a:pt x="7760" y="186"/>
                              </a:lnTo>
                              <a:lnTo>
                                <a:pt x="7760" y="175"/>
                              </a:lnTo>
                              <a:lnTo>
                                <a:pt x="7760" y="164"/>
                              </a:lnTo>
                              <a:lnTo>
                                <a:pt x="7759" y="152"/>
                              </a:lnTo>
                              <a:lnTo>
                                <a:pt x="7758" y="141"/>
                              </a:lnTo>
                              <a:lnTo>
                                <a:pt x="7755" y="131"/>
                              </a:lnTo>
                              <a:lnTo>
                                <a:pt x="7751" y="123"/>
                              </a:lnTo>
                              <a:lnTo>
                                <a:pt x="7748" y="113"/>
                              </a:lnTo>
                              <a:lnTo>
                                <a:pt x="7744" y="105"/>
                              </a:lnTo>
                              <a:lnTo>
                                <a:pt x="7739" y="96"/>
                              </a:lnTo>
                              <a:lnTo>
                                <a:pt x="7733" y="90"/>
                              </a:lnTo>
                              <a:lnTo>
                                <a:pt x="7728" y="84"/>
                              </a:lnTo>
                              <a:lnTo>
                                <a:pt x="7721" y="78"/>
                              </a:lnTo>
                              <a:lnTo>
                                <a:pt x="7714" y="74"/>
                              </a:lnTo>
                              <a:lnTo>
                                <a:pt x="7708" y="70"/>
                              </a:lnTo>
                              <a:lnTo>
                                <a:pt x="7700" y="68"/>
                              </a:lnTo>
                              <a:lnTo>
                                <a:pt x="7692" y="67"/>
                              </a:lnTo>
                              <a:lnTo>
                                <a:pt x="7684" y="65"/>
                              </a:lnTo>
                              <a:close/>
                              <a:moveTo>
                                <a:pt x="7684" y="88"/>
                              </a:moveTo>
                              <a:lnTo>
                                <a:pt x="7689" y="88"/>
                              </a:lnTo>
                              <a:lnTo>
                                <a:pt x="7695" y="89"/>
                              </a:lnTo>
                              <a:lnTo>
                                <a:pt x="7700" y="91"/>
                              </a:lnTo>
                              <a:lnTo>
                                <a:pt x="7705" y="94"/>
                              </a:lnTo>
                              <a:lnTo>
                                <a:pt x="7709" y="98"/>
                              </a:lnTo>
                              <a:lnTo>
                                <a:pt x="7714" y="101"/>
                              </a:lnTo>
                              <a:lnTo>
                                <a:pt x="7718" y="106"/>
                              </a:lnTo>
                              <a:lnTo>
                                <a:pt x="7721" y="113"/>
                              </a:lnTo>
                              <a:lnTo>
                                <a:pt x="7728" y="125"/>
                              </a:lnTo>
                              <a:lnTo>
                                <a:pt x="7733" y="140"/>
                              </a:lnTo>
                              <a:lnTo>
                                <a:pt x="7736" y="157"/>
                              </a:lnTo>
                              <a:lnTo>
                                <a:pt x="7736" y="176"/>
                              </a:lnTo>
                              <a:lnTo>
                                <a:pt x="7736" y="194"/>
                              </a:lnTo>
                              <a:lnTo>
                                <a:pt x="7733" y="210"/>
                              </a:lnTo>
                              <a:lnTo>
                                <a:pt x="7728" y="225"/>
                              </a:lnTo>
                              <a:lnTo>
                                <a:pt x="7721" y="238"/>
                              </a:lnTo>
                              <a:lnTo>
                                <a:pt x="7718" y="243"/>
                              </a:lnTo>
                              <a:lnTo>
                                <a:pt x="7714" y="248"/>
                              </a:lnTo>
                              <a:lnTo>
                                <a:pt x="7709" y="253"/>
                              </a:lnTo>
                              <a:lnTo>
                                <a:pt x="7705" y="257"/>
                              </a:lnTo>
                              <a:lnTo>
                                <a:pt x="7700" y="260"/>
                              </a:lnTo>
                              <a:lnTo>
                                <a:pt x="7695" y="262"/>
                              </a:lnTo>
                              <a:lnTo>
                                <a:pt x="7689" y="263"/>
                              </a:lnTo>
                              <a:lnTo>
                                <a:pt x="7684" y="263"/>
                              </a:lnTo>
                              <a:lnTo>
                                <a:pt x="7678" y="263"/>
                              </a:lnTo>
                              <a:lnTo>
                                <a:pt x="7673" y="262"/>
                              </a:lnTo>
                              <a:lnTo>
                                <a:pt x="7668" y="260"/>
                              </a:lnTo>
                              <a:lnTo>
                                <a:pt x="7663" y="257"/>
                              </a:lnTo>
                              <a:lnTo>
                                <a:pt x="7658" y="253"/>
                              </a:lnTo>
                              <a:lnTo>
                                <a:pt x="7654" y="250"/>
                              </a:lnTo>
                              <a:lnTo>
                                <a:pt x="7649" y="245"/>
                              </a:lnTo>
                              <a:lnTo>
                                <a:pt x="7645" y="238"/>
                              </a:lnTo>
                              <a:lnTo>
                                <a:pt x="7639" y="226"/>
                              </a:lnTo>
                              <a:lnTo>
                                <a:pt x="7634" y="211"/>
                              </a:lnTo>
                              <a:lnTo>
                                <a:pt x="7632" y="194"/>
                              </a:lnTo>
                              <a:lnTo>
                                <a:pt x="7631" y="175"/>
                              </a:lnTo>
                              <a:lnTo>
                                <a:pt x="7632" y="157"/>
                              </a:lnTo>
                              <a:lnTo>
                                <a:pt x="7636" y="140"/>
                              </a:lnTo>
                              <a:lnTo>
                                <a:pt x="7639" y="125"/>
                              </a:lnTo>
                              <a:lnTo>
                                <a:pt x="7645" y="113"/>
                              </a:lnTo>
                              <a:lnTo>
                                <a:pt x="7649" y="106"/>
                              </a:lnTo>
                              <a:lnTo>
                                <a:pt x="7654" y="101"/>
                              </a:lnTo>
                              <a:lnTo>
                                <a:pt x="7658" y="98"/>
                              </a:lnTo>
                              <a:lnTo>
                                <a:pt x="7663" y="94"/>
                              </a:lnTo>
                              <a:lnTo>
                                <a:pt x="7668" y="91"/>
                              </a:lnTo>
                              <a:lnTo>
                                <a:pt x="7673" y="89"/>
                              </a:lnTo>
                              <a:lnTo>
                                <a:pt x="7678" y="88"/>
                              </a:lnTo>
                              <a:lnTo>
                                <a:pt x="7684" y="88"/>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952F3CC">
            <v:group id="Group 22" style="position:absolute;margin-left:28.35pt;margin-top:42.55pt;width:498.35pt;height:82.35pt;z-index:251658752;mso-position-horizontal-relative:page;mso-position-vertical-relative:page" coordsize="9967,1647" coordorigin="571,846" o:spid="_x0000_s1026" w14:anchorId="46588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">
              <v:rect id="Rectangle 23" style="position:absolute;left:1219;top:896;width:676;height:154;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v:rect id="Rectangle 24" style="position:absolute;left:571;top:1126;width:1324;height:154;visibility:visible;mso-wrap-style:square;v-text-anchor:top" o:spid="_x0000_s1028"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v:rect id="Rectangle 25" style="position:absolute;left:1292;top:1356;width:603;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v:shape id="Freeform 26" style="position:absolute;left:1973;top:1306;width:600;height:207;visibility:visible;mso-wrap-style:square;v-text-anchor:top" coordsize="1200,415" o:spid="_x0000_s1030" fillcolor="#bd1b21" stroked="f"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27" style="position:absolute;left:1966;top:1076;width:1319;height:208;visibility:visible;mso-wrap-style:square;v-text-anchor:top" coordsize="2637,416" o:spid="_x0000_s1031" fillcolor="#bd1b21" stroked="f"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28" style="position:absolute;left:1966;top:846;width:679;height:208;visibility:visible;mso-wrap-style:square;v-text-anchor:top" coordsize="1358,416" o:spid="_x0000_s1032" fillcolor="#bd1b21" stroked="f"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29" style="position:absolute;left:1963;top:1925;width:8575;height:568;visibility:visible;mso-wrap-style:square;v-text-anchor:top" o:spid="_x0000_s1033"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v:shape id="Freeform 30" style="position:absolute;left:2195;top:2068;width:2705;height:254;visibility:visible;mso-wrap-style:square;v-text-anchor:top" coordsize="5410,508" o:spid="_x0000_s1034" stroked="f"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">
                <v:path arrowok="t" o:connecttype="custom" o:connectlocs="133,142;131,91;91,62;97,172;85,111;64,144;238,112;413,58;342,101;329,183;383,244;468,187;421,206;385,186;378,140;406,108;454,112;554,248;761,61;1029,248;932,119;1121,248;1346,61;1483,248;1645,57;1576,103;1569,193;1633,250;1718,241;1768,166;1741,87;1665,102;1706,122;1716,165;1690,201;1644,203;1614,170;1621,126;1660,102;1929,147;1933,96;1896,63;1954,248;1882,107;1869,144;2143,140;2354,215;2341,178;2514,58;2442,101;2428,183;2484,244;2568,187;2521,206;2485,186;2478,140;2506,108;2554,112;2705,248" o:connectangles="0,0,0,0,0,0,0,0,0,0,0,0,0,0,0,0,0,0,0,0,0,0,0,0,0,0,0,0,0,0,0,0,0,0,0,0,0,0,0,0,0,0,0,0,0,0,0,0,0,0,0,0,0,0,0,0,0,0,0"/>
                <o:lock v:ext="edit" verticies="t"/>
              </v:shape>
              <v:shape id="Freeform 31" style="position:absolute;left:6643;top:1372;width:3880;height:178;visibility:visible;mso-wrap-style:square;v-text-anchor:top" coordsize="7760,357" o:spid="_x0000_s1035" fillcolor="#0071bc" stroked="f"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xm5770,88r7,l5782,89r5,2l5792,94r5,4l5800,101r5,5l5809,113r6,12l5820,140r3,17l5824,176r-1,18l5820,210r-5,15l5809,238r-4,5l5800,248r-3,5l5792,257r-5,3l5782,262r-5,1l5770,263r-5,l5760,262r-6,-2l5749,257r-3,-4l5741,250r-4,-5l5733,238r-6,-12l5722,211r-3,-17l5718,175r1,-18l5722,140r5,-15l5733,113r4,-7l5741,101r5,-3l5749,94r5,-3l5759,89r6,-1l5770,88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">
                <v:path arrowok="t" o:connecttype="custom" o:connectlocs="76,139;55,44;102,94;164,110;202,113;191,96;444,78;412,133;463,85;531,143;528,83;688,82;648,126;710,75;784,81;783,108;1022,75;1069,41;1160,73;1181,87;1233,77;1271,97;1633,81;1633,135;1727,139;1707,178;1817,73;1824,83;1893,73;1913,87;1989,73;1997,128;2036,76;2056,141;2092,80;2137,108;2262,108;2231,143;2211,100;2353,100;2429,103;2472,35;2443,58;2557,141;2867,136;2899,49;2885,44;3008,113;2982,130;3091,140;3074,62;3112,92;3221,52;3209,73;3350,45;3492,84;3487,136;3535,102;3631,73;3648,75;3834,34;3880,98;3839,131" o:connectangles="0,0,0,0,0,0,0,0,0,0,0,0,0,0,0,0,0,0,0,0,0,0,0,0,0,0,0,0,0,0,0,0,0,0,0,0,0,0,0,0,0,0,0,0,0,0,0,0,0,0,0,0,0,0,0,0,0,0,0,0,0,0,0"/>
                <o:lock v:ext="edit" verticies="t"/>
              </v:shape>
              <w10:wrap anchorx="page" anchory="page"/>
            </v:group>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230"/>
  <w:attachedTemplate r:id="rId1"/>
  <w:trackRevisions w:val="false"/>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C0"/>
    <w:rsid w:val="00043BF4"/>
    <w:rsid w:val="00047626"/>
    <w:rsid w:val="00076AE8"/>
    <w:rsid w:val="000843A5"/>
    <w:rsid w:val="000910DA"/>
    <w:rsid w:val="000921BC"/>
    <w:rsid w:val="00093551"/>
    <w:rsid w:val="00096D6C"/>
    <w:rsid w:val="000A5417"/>
    <w:rsid w:val="000B0BF3"/>
    <w:rsid w:val="000B134E"/>
    <w:rsid w:val="000B6F63"/>
    <w:rsid w:val="000C6803"/>
    <w:rsid w:val="000D093F"/>
    <w:rsid w:val="000D2078"/>
    <w:rsid w:val="000D3203"/>
    <w:rsid w:val="000D3F0A"/>
    <w:rsid w:val="000E43CC"/>
    <w:rsid w:val="00101041"/>
    <w:rsid w:val="00113833"/>
    <w:rsid w:val="00114E2B"/>
    <w:rsid w:val="001166DE"/>
    <w:rsid w:val="0013340E"/>
    <w:rsid w:val="00135C0B"/>
    <w:rsid w:val="001404AB"/>
    <w:rsid w:val="0014519E"/>
    <w:rsid w:val="001511B3"/>
    <w:rsid w:val="001646A5"/>
    <w:rsid w:val="00165A77"/>
    <w:rsid w:val="00165B45"/>
    <w:rsid w:val="00171851"/>
    <w:rsid w:val="0017231D"/>
    <w:rsid w:val="001800FC"/>
    <w:rsid w:val="001810DC"/>
    <w:rsid w:val="00182EC0"/>
    <w:rsid w:val="0018302B"/>
    <w:rsid w:val="00187EF7"/>
    <w:rsid w:val="001A7544"/>
    <w:rsid w:val="001B2F03"/>
    <w:rsid w:val="001B607F"/>
    <w:rsid w:val="001C23A8"/>
    <w:rsid w:val="001C3C68"/>
    <w:rsid w:val="001C3F89"/>
    <w:rsid w:val="001C5BBD"/>
    <w:rsid w:val="001D369A"/>
    <w:rsid w:val="001D722D"/>
    <w:rsid w:val="001D732F"/>
    <w:rsid w:val="001E1AFB"/>
    <w:rsid w:val="001E3E97"/>
    <w:rsid w:val="001E7F06"/>
    <w:rsid w:val="001F08B3"/>
    <w:rsid w:val="001F2126"/>
    <w:rsid w:val="001F2FE0"/>
    <w:rsid w:val="00200854"/>
    <w:rsid w:val="002070FB"/>
    <w:rsid w:val="00213729"/>
    <w:rsid w:val="00214616"/>
    <w:rsid w:val="002268E7"/>
    <w:rsid w:val="002337A6"/>
    <w:rsid w:val="002406FA"/>
    <w:rsid w:val="00244CB7"/>
    <w:rsid w:val="0024540D"/>
    <w:rsid w:val="002475BC"/>
    <w:rsid w:val="00253436"/>
    <w:rsid w:val="00253A5F"/>
    <w:rsid w:val="0026107B"/>
    <w:rsid w:val="002667FD"/>
    <w:rsid w:val="0027154C"/>
    <w:rsid w:val="00273B01"/>
    <w:rsid w:val="00275DF8"/>
    <w:rsid w:val="00276806"/>
    <w:rsid w:val="002816B5"/>
    <w:rsid w:val="00292AC5"/>
    <w:rsid w:val="002A374B"/>
    <w:rsid w:val="002B2E47"/>
    <w:rsid w:val="002B362E"/>
    <w:rsid w:val="002B5B3D"/>
    <w:rsid w:val="002B6575"/>
    <w:rsid w:val="002C254F"/>
    <w:rsid w:val="002D7F4F"/>
    <w:rsid w:val="002E3054"/>
    <w:rsid w:val="002E7051"/>
    <w:rsid w:val="002F7137"/>
    <w:rsid w:val="00302E84"/>
    <w:rsid w:val="00305F96"/>
    <w:rsid w:val="003301A3"/>
    <w:rsid w:val="003335B4"/>
    <w:rsid w:val="00336936"/>
    <w:rsid w:val="00355809"/>
    <w:rsid w:val="003605FA"/>
    <w:rsid w:val="00362FDD"/>
    <w:rsid w:val="0036777B"/>
    <w:rsid w:val="003713F1"/>
    <w:rsid w:val="0038282A"/>
    <w:rsid w:val="00390B5E"/>
    <w:rsid w:val="00390F94"/>
    <w:rsid w:val="00397580"/>
    <w:rsid w:val="003A45C8"/>
    <w:rsid w:val="003A4A48"/>
    <w:rsid w:val="003B291C"/>
    <w:rsid w:val="003B7E6B"/>
    <w:rsid w:val="003C2A93"/>
    <w:rsid w:val="003C2DCF"/>
    <w:rsid w:val="003C419C"/>
    <w:rsid w:val="003C4F7B"/>
    <w:rsid w:val="003C7FE7"/>
    <w:rsid w:val="003D0499"/>
    <w:rsid w:val="003D3576"/>
    <w:rsid w:val="003E1BCE"/>
    <w:rsid w:val="003F0792"/>
    <w:rsid w:val="003F526A"/>
    <w:rsid w:val="00405244"/>
    <w:rsid w:val="004065A4"/>
    <w:rsid w:val="004154C7"/>
    <w:rsid w:val="0041709D"/>
    <w:rsid w:val="00435125"/>
    <w:rsid w:val="004413DA"/>
    <w:rsid w:val="004436EE"/>
    <w:rsid w:val="00450220"/>
    <w:rsid w:val="00450663"/>
    <w:rsid w:val="0045547F"/>
    <w:rsid w:val="00460F00"/>
    <w:rsid w:val="004650AD"/>
    <w:rsid w:val="00471DEF"/>
    <w:rsid w:val="00472310"/>
    <w:rsid w:val="00473AAF"/>
    <w:rsid w:val="004920AD"/>
    <w:rsid w:val="0049287A"/>
    <w:rsid w:val="0049430E"/>
    <w:rsid w:val="00497368"/>
    <w:rsid w:val="004A45C7"/>
    <w:rsid w:val="004A5F47"/>
    <w:rsid w:val="004C0311"/>
    <w:rsid w:val="004C2B5A"/>
    <w:rsid w:val="004C606C"/>
    <w:rsid w:val="004C7351"/>
    <w:rsid w:val="004D05B3"/>
    <w:rsid w:val="004E479E"/>
    <w:rsid w:val="004F33CD"/>
    <w:rsid w:val="004F3DC2"/>
    <w:rsid w:val="004F4B43"/>
    <w:rsid w:val="004F686C"/>
    <w:rsid w:val="004F78E6"/>
    <w:rsid w:val="0050420E"/>
    <w:rsid w:val="005047D4"/>
    <w:rsid w:val="00506FB2"/>
    <w:rsid w:val="005104FC"/>
    <w:rsid w:val="00512D99"/>
    <w:rsid w:val="0051307A"/>
    <w:rsid w:val="00514040"/>
    <w:rsid w:val="00516517"/>
    <w:rsid w:val="00516930"/>
    <w:rsid w:val="00520995"/>
    <w:rsid w:val="00531DBB"/>
    <w:rsid w:val="00533A5B"/>
    <w:rsid w:val="00535A19"/>
    <w:rsid w:val="005362A7"/>
    <w:rsid w:val="00536ABE"/>
    <w:rsid w:val="00567D76"/>
    <w:rsid w:val="00573994"/>
    <w:rsid w:val="005B420B"/>
    <w:rsid w:val="005B637A"/>
    <w:rsid w:val="005C246F"/>
    <w:rsid w:val="005C631E"/>
    <w:rsid w:val="005C712B"/>
    <w:rsid w:val="005D03B7"/>
    <w:rsid w:val="005D2575"/>
    <w:rsid w:val="005D3D57"/>
    <w:rsid w:val="005E6294"/>
    <w:rsid w:val="005F20D3"/>
    <w:rsid w:val="005F3642"/>
    <w:rsid w:val="005F6810"/>
    <w:rsid w:val="005F79FB"/>
    <w:rsid w:val="00600E68"/>
    <w:rsid w:val="0060140F"/>
    <w:rsid w:val="00604406"/>
    <w:rsid w:val="00605F4A"/>
    <w:rsid w:val="00607822"/>
    <w:rsid w:val="006103AA"/>
    <w:rsid w:val="006105E8"/>
    <w:rsid w:val="00613BBF"/>
    <w:rsid w:val="00622B80"/>
    <w:rsid w:val="006314E4"/>
    <w:rsid w:val="006347F4"/>
    <w:rsid w:val="0064139A"/>
    <w:rsid w:val="00645740"/>
    <w:rsid w:val="00646287"/>
    <w:rsid w:val="00652D6B"/>
    <w:rsid w:val="00655949"/>
    <w:rsid w:val="00655ABC"/>
    <w:rsid w:val="00657627"/>
    <w:rsid w:val="00660C59"/>
    <w:rsid w:val="00664BA7"/>
    <w:rsid w:val="00665358"/>
    <w:rsid w:val="006709C8"/>
    <w:rsid w:val="00687280"/>
    <w:rsid w:val="00692211"/>
    <w:rsid w:val="006931CF"/>
    <w:rsid w:val="006A78FD"/>
    <w:rsid w:val="006B03FF"/>
    <w:rsid w:val="006D21EB"/>
    <w:rsid w:val="006E024F"/>
    <w:rsid w:val="006E4E81"/>
    <w:rsid w:val="007009D1"/>
    <w:rsid w:val="007018A2"/>
    <w:rsid w:val="00702CF3"/>
    <w:rsid w:val="00707F7D"/>
    <w:rsid w:val="00710A40"/>
    <w:rsid w:val="00711645"/>
    <w:rsid w:val="007117F5"/>
    <w:rsid w:val="00713F40"/>
    <w:rsid w:val="00716745"/>
    <w:rsid w:val="00717EC5"/>
    <w:rsid w:val="007252BF"/>
    <w:rsid w:val="007509F5"/>
    <w:rsid w:val="007547DC"/>
    <w:rsid w:val="00754C20"/>
    <w:rsid w:val="00771FBF"/>
    <w:rsid w:val="00772373"/>
    <w:rsid w:val="007769CF"/>
    <w:rsid w:val="007839A6"/>
    <w:rsid w:val="00784A6D"/>
    <w:rsid w:val="00792053"/>
    <w:rsid w:val="0079728D"/>
    <w:rsid w:val="00797836"/>
    <w:rsid w:val="007A2048"/>
    <w:rsid w:val="007A57F2"/>
    <w:rsid w:val="007B1333"/>
    <w:rsid w:val="007D79CC"/>
    <w:rsid w:val="007E11DA"/>
    <w:rsid w:val="007E42A2"/>
    <w:rsid w:val="007E6CB9"/>
    <w:rsid w:val="007F0143"/>
    <w:rsid w:val="007F483E"/>
    <w:rsid w:val="007F4AEB"/>
    <w:rsid w:val="007F64A5"/>
    <w:rsid w:val="007F75B2"/>
    <w:rsid w:val="00802858"/>
    <w:rsid w:val="008028AB"/>
    <w:rsid w:val="00803993"/>
    <w:rsid w:val="008043C4"/>
    <w:rsid w:val="008076FD"/>
    <w:rsid w:val="008134CF"/>
    <w:rsid w:val="00817701"/>
    <w:rsid w:val="008238C6"/>
    <w:rsid w:val="008266F1"/>
    <w:rsid w:val="00831B1B"/>
    <w:rsid w:val="00850CBD"/>
    <w:rsid w:val="00855FB3"/>
    <w:rsid w:val="00860120"/>
    <w:rsid w:val="00861D0E"/>
    <w:rsid w:val="008662BB"/>
    <w:rsid w:val="00867183"/>
    <w:rsid w:val="00867569"/>
    <w:rsid w:val="008A18CC"/>
    <w:rsid w:val="008A426E"/>
    <w:rsid w:val="008A5128"/>
    <w:rsid w:val="008A750A"/>
    <w:rsid w:val="008A7B45"/>
    <w:rsid w:val="008A7B88"/>
    <w:rsid w:val="008B3970"/>
    <w:rsid w:val="008C384C"/>
    <w:rsid w:val="008D0F11"/>
    <w:rsid w:val="008E3BA1"/>
    <w:rsid w:val="008E58A2"/>
    <w:rsid w:val="008F383F"/>
    <w:rsid w:val="008F73B4"/>
    <w:rsid w:val="00905A13"/>
    <w:rsid w:val="00910A69"/>
    <w:rsid w:val="00920733"/>
    <w:rsid w:val="00930B2A"/>
    <w:rsid w:val="00933ADA"/>
    <w:rsid w:val="0093643A"/>
    <w:rsid w:val="0096608B"/>
    <w:rsid w:val="00974B7A"/>
    <w:rsid w:val="009762CC"/>
    <w:rsid w:val="009855E1"/>
    <w:rsid w:val="00986DD7"/>
    <w:rsid w:val="009B4891"/>
    <w:rsid w:val="009B55B1"/>
    <w:rsid w:val="009B62A7"/>
    <w:rsid w:val="009C1276"/>
    <w:rsid w:val="009C45C8"/>
    <w:rsid w:val="009C7C1A"/>
    <w:rsid w:val="009E34AD"/>
    <w:rsid w:val="00A0762A"/>
    <w:rsid w:val="00A102F7"/>
    <w:rsid w:val="00A1095E"/>
    <w:rsid w:val="00A25FE8"/>
    <w:rsid w:val="00A32459"/>
    <w:rsid w:val="00A40609"/>
    <w:rsid w:val="00A4343D"/>
    <w:rsid w:val="00A459C0"/>
    <w:rsid w:val="00A502F1"/>
    <w:rsid w:val="00A63B02"/>
    <w:rsid w:val="00A70A83"/>
    <w:rsid w:val="00A712D4"/>
    <w:rsid w:val="00A74C1E"/>
    <w:rsid w:val="00A81EB3"/>
    <w:rsid w:val="00A83753"/>
    <w:rsid w:val="00A94803"/>
    <w:rsid w:val="00A955BC"/>
    <w:rsid w:val="00AA3DC4"/>
    <w:rsid w:val="00AA54F6"/>
    <w:rsid w:val="00AB1A8B"/>
    <w:rsid w:val="00AB3410"/>
    <w:rsid w:val="00AC3CAC"/>
    <w:rsid w:val="00AD4483"/>
    <w:rsid w:val="00AD5912"/>
    <w:rsid w:val="00AF39CC"/>
    <w:rsid w:val="00B0019F"/>
    <w:rsid w:val="00B00C1D"/>
    <w:rsid w:val="00B0510F"/>
    <w:rsid w:val="00B0632E"/>
    <w:rsid w:val="00B27AAE"/>
    <w:rsid w:val="00B3222B"/>
    <w:rsid w:val="00B37E47"/>
    <w:rsid w:val="00B43AE3"/>
    <w:rsid w:val="00B55375"/>
    <w:rsid w:val="00B632CC"/>
    <w:rsid w:val="00B714A6"/>
    <w:rsid w:val="00B7378F"/>
    <w:rsid w:val="00B87560"/>
    <w:rsid w:val="00BA0EDE"/>
    <w:rsid w:val="00BA12F1"/>
    <w:rsid w:val="00BA155C"/>
    <w:rsid w:val="00BA439F"/>
    <w:rsid w:val="00BA4FBD"/>
    <w:rsid w:val="00BA6370"/>
    <w:rsid w:val="00BA6F4A"/>
    <w:rsid w:val="00BB0850"/>
    <w:rsid w:val="00BE73CC"/>
    <w:rsid w:val="00BE7F01"/>
    <w:rsid w:val="00BF0F8E"/>
    <w:rsid w:val="00BF3476"/>
    <w:rsid w:val="00BF473C"/>
    <w:rsid w:val="00C124DF"/>
    <w:rsid w:val="00C21616"/>
    <w:rsid w:val="00C21B4F"/>
    <w:rsid w:val="00C269D4"/>
    <w:rsid w:val="00C272BC"/>
    <w:rsid w:val="00C32524"/>
    <w:rsid w:val="00C3385F"/>
    <w:rsid w:val="00C35900"/>
    <w:rsid w:val="00C37ADB"/>
    <w:rsid w:val="00C4160D"/>
    <w:rsid w:val="00C54DA5"/>
    <w:rsid w:val="00C56A23"/>
    <w:rsid w:val="00C60C31"/>
    <w:rsid w:val="00C617C8"/>
    <w:rsid w:val="00C670B5"/>
    <w:rsid w:val="00C80037"/>
    <w:rsid w:val="00C81675"/>
    <w:rsid w:val="00C8406E"/>
    <w:rsid w:val="00C86465"/>
    <w:rsid w:val="00CA6AC9"/>
    <w:rsid w:val="00CB2709"/>
    <w:rsid w:val="00CB4543"/>
    <w:rsid w:val="00CB69F3"/>
    <w:rsid w:val="00CB6F89"/>
    <w:rsid w:val="00CC0AE9"/>
    <w:rsid w:val="00CD1850"/>
    <w:rsid w:val="00CD3809"/>
    <w:rsid w:val="00CD4FD0"/>
    <w:rsid w:val="00CD618A"/>
    <w:rsid w:val="00CE13A2"/>
    <w:rsid w:val="00CE228C"/>
    <w:rsid w:val="00CE501F"/>
    <w:rsid w:val="00CE71D9"/>
    <w:rsid w:val="00CF01EA"/>
    <w:rsid w:val="00CF545B"/>
    <w:rsid w:val="00CF551E"/>
    <w:rsid w:val="00CF7349"/>
    <w:rsid w:val="00D209A7"/>
    <w:rsid w:val="00D20B4F"/>
    <w:rsid w:val="00D27D69"/>
    <w:rsid w:val="00D314E5"/>
    <w:rsid w:val="00D33658"/>
    <w:rsid w:val="00D3597A"/>
    <w:rsid w:val="00D3737E"/>
    <w:rsid w:val="00D41DA3"/>
    <w:rsid w:val="00D448C2"/>
    <w:rsid w:val="00D45F73"/>
    <w:rsid w:val="00D56FFF"/>
    <w:rsid w:val="00D62415"/>
    <w:rsid w:val="00D666C3"/>
    <w:rsid w:val="00D67AAE"/>
    <w:rsid w:val="00D72DFA"/>
    <w:rsid w:val="00D756A8"/>
    <w:rsid w:val="00D87C4A"/>
    <w:rsid w:val="00D9189F"/>
    <w:rsid w:val="00D932D9"/>
    <w:rsid w:val="00D95802"/>
    <w:rsid w:val="00DA0AFA"/>
    <w:rsid w:val="00DA6B7B"/>
    <w:rsid w:val="00DB1E04"/>
    <w:rsid w:val="00DD6302"/>
    <w:rsid w:val="00DE4E2E"/>
    <w:rsid w:val="00DF254B"/>
    <w:rsid w:val="00DF33F4"/>
    <w:rsid w:val="00DF47FE"/>
    <w:rsid w:val="00DF5E95"/>
    <w:rsid w:val="00E0156A"/>
    <w:rsid w:val="00E0384E"/>
    <w:rsid w:val="00E0771C"/>
    <w:rsid w:val="00E10E25"/>
    <w:rsid w:val="00E17D16"/>
    <w:rsid w:val="00E26704"/>
    <w:rsid w:val="00E2757A"/>
    <w:rsid w:val="00E31980"/>
    <w:rsid w:val="00E324E6"/>
    <w:rsid w:val="00E337FB"/>
    <w:rsid w:val="00E40F0F"/>
    <w:rsid w:val="00E42A1A"/>
    <w:rsid w:val="00E52E74"/>
    <w:rsid w:val="00E55B56"/>
    <w:rsid w:val="00E6296B"/>
    <w:rsid w:val="00E6423C"/>
    <w:rsid w:val="00E66759"/>
    <w:rsid w:val="00E82B95"/>
    <w:rsid w:val="00E93830"/>
    <w:rsid w:val="00E93E0E"/>
    <w:rsid w:val="00E95672"/>
    <w:rsid w:val="00EA2E56"/>
    <w:rsid w:val="00EA7F3D"/>
    <w:rsid w:val="00EB08B8"/>
    <w:rsid w:val="00EB1ED3"/>
    <w:rsid w:val="00ED2317"/>
    <w:rsid w:val="00ED74A0"/>
    <w:rsid w:val="00EE133E"/>
    <w:rsid w:val="00EF6392"/>
    <w:rsid w:val="00F00D36"/>
    <w:rsid w:val="00F04F9A"/>
    <w:rsid w:val="00F0741A"/>
    <w:rsid w:val="00F07A69"/>
    <w:rsid w:val="00F11264"/>
    <w:rsid w:val="00F15492"/>
    <w:rsid w:val="00F32632"/>
    <w:rsid w:val="00F3632D"/>
    <w:rsid w:val="00F40A71"/>
    <w:rsid w:val="00F4480D"/>
    <w:rsid w:val="00F552E1"/>
    <w:rsid w:val="00F55B12"/>
    <w:rsid w:val="00F64D4A"/>
    <w:rsid w:val="00F70DAA"/>
    <w:rsid w:val="00F7223D"/>
    <w:rsid w:val="00F75F2A"/>
    <w:rsid w:val="00F90AA5"/>
    <w:rsid w:val="00F970CB"/>
    <w:rsid w:val="00FA20C3"/>
    <w:rsid w:val="00FA34CB"/>
    <w:rsid w:val="00FB687C"/>
    <w:rsid w:val="00FC4B7E"/>
    <w:rsid w:val="00FE536A"/>
    <w:rsid w:val="00FF02B4"/>
    <w:rsid w:val="00FF79E3"/>
    <w:rsid w:val="6B7A5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21F76D5"/>
  <w15:docId w15:val="{16BA19D1-18CF-43D5-9FE7-AE69C346F9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hAnsi="Arial" w:eastAsia="Times New Roman"/>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hAnsi="Arial" w:eastAsia="Times New Roman"/>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styleId="ZhlavChar" w:customStyle="1">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styleId="ZpatChar" w:customStyle="1">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styleId="TextbublinyChar" w:customStyle="1">
    <w:name w:val="Text bubliny Char"/>
    <w:link w:val="Textbubliny"/>
    <w:uiPriority w:val="99"/>
    <w:semiHidden/>
    <w:rsid w:val="00BA6370"/>
    <w:rPr>
      <w:rFonts w:ascii="Tahoma" w:hAnsi="Tahoma" w:cs="Tahoma"/>
      <w:sz w:val="16"/>
      <w:szCs w:val="16"/>
    </w:rPr>
  </w:style>
  <w:style w:type="paragraph" w:styleId="Zkladnodstavec" w:customStyle="1">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Datum" w:customStyle="1">
    <w:name w:val="Datum_"/>
    <w:qFormat/>
    <w:rsid w:val="00622B80"/>
    <w:pPr>
      <w:spacing w:line="276" w:lineRule="auto"/>
    </w:pPr>
    <w:rPr>
      <w:rFonts w:ascii="Arial" w:hAnsi="Arial" w:cs="Arial"/>
      <w:b/>
      <w:sz w:val="18"/>
      <w:szCs w:val="22"/>
      <w:lang w:eastAsia="en-US"/>
    </w:rPr>
  </w:style>
  <w:style w:type="character" w:styleId="Nadpis1Char" w:customStyle="1">
    <w:name w:val="Nadpis 1 Char"/>
    <w:aliases w:val="Mezititulek_ Char"/>
    <w:link w:val="Nadpis1"/>
    <w:uiPriority w:val="9"/>
    <w:rsid w:val="008B3970"/>
    <w:rPr>
      <w:rFonts w:ascii="Arial" w:hAnsi="Arial" w:eastAsia="Times New Roman"/>
      <w:b/>
      <w:bCs/>
      <w:szCs w:val="28"/>
      <w:lang w:eastAsia="en-US" w:bidi="ar-SA"/>
    </w:rPr>
  </w:style>
  <w:style w:type="character" w:styleId="Nadpis2Char" w:customStyle="1">
    <w:name w:val="Nadpis 2 Char"/>
    <w:link w:val="Nadpis2"/>
    <w:uiPriority w:val="9"/>
    <w:rsid w:val="00A4343D"/>
    <w:rPr>
      <w:rFonts w:ascii="Arial" w:hAnsi="Arial" w:eastAsia="Times New Roman"/>
      <w:b/>
      <w:bCs/>
      <w:sz w:val="28"/>
      <w:szCs w:val="26"/>
      <w:lang w:eastAsia="en-US" w:bidi="ar-SA"/>
    </w:rPr>
  </w:style>
  <w:style w:type="paragraph" w:styleId="Poznmky" w:customStyle="1">
    <w:name w:val="Poznámky"/>
    <w:next w:val="Poznmky0"/>
    <w:qFormat/>
    <w:rsid w:val="008C384C"/>
    <w:pPr>
      <w:pBdr>
        <w:top w:val="single" w:color="auto" w:sz="4" w:space="9"/>
      </w:pBdr>
      <w:spacing w:before="624" w:line="240" w:lineRule="exact"/>
    </w:pPr>
    <w:rPr>
      <w:rFonts w:ascii="Arial" w:hAnsi="Arial" w:cs="ArialMT"/>
      <w:color w:val="000000"/>
      <w:sz w:val="18"/>
      <w:szCs w:val="18"/>
      <w:lang w:eastAsia="en-US"/>
    </w:rPr>
  </w:style>
  <w:style w:type="paragraph" w:styleId="Poznmky0" w:customStyle="1">
    <w:name w:val="Poznámky_"/>
    <w:next w:val="Normln"/>
    <w:qFormat/>
    <w:rsid w:val="00D209A7"/>
    <w:pPr>
      <w:pBdr>
        <w:top w:val="single" w:color="auto" w:sz="4" w:space="9"/>
      </w:pBdr>
      <w:spacing w:before="280" w:line="276" w:lineRule="auto"/>
      <w:jc w:val="both"/>
    </w:pPr>
    <w:rPr>
      <w:rFonts w:ascii="Arial" w:hAnsi="Arial" w:cs="ArialMT"/>
      <w:i/>
      <w:sz w:val="18"/>
      <w:szCs w:val="18"/>
      <w:lang w:eastAsia="en-US"/>
    </w:rPr>
  </w:style>
  <w:style w:type="character" w:styleId="Nadpis3Char" w:customStyle="1">
    <w:name w:val="Nadpis 3 Char"/>
    <w:aliases w:val="Mezititulek Char"/>
    <w:link w:val="Nadpis3"/>
    <w:uiPriority w:val="9"/>
    <w:rsid w:val="001810DC"/>
    <w:rPr>
      <w:rFonts w:ascii="Arial" w:hAnsi="Arial" w:eastAsia="Times New Roman" w:cs="Times New Roman"/>
      <w:b/>
      <w:bCs/>
      <w:sz w:val="20"/>
      <w:lang w:val="cs-CZ"/>
    </w:rPr>
  </w:style>
  <w:style w:type="character" w:styleId="Hypertextovodkaz">
    <w:name w:val="Hyperlink"/>
    <w:unhideWhenUsed/>
    <w:rsid w:val="004E479E"/>
    <w:rPr>
      <w:color w:val="0000FF"/>
      <w:u w:val="single"/>
    </w:rPr>
  </w:style>
  <w:style w:type="paragraph" w:styleId="Perex" w:customStyle="1">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hAnsi="Arial" w:eastAsia="Times New Roman"/>
      <w:b/>
      <w:bCs/>
      <w:color w:val="BD1B21"/>
      <w:sz w:val="32"/>
      <w:szCs w:val="32"/>
      <w:lang w:eastAsia="en-US"/>
    </w:rPr>
  </w:style>
  <w:style w:type="character" w:styleId="NzevChar" w:customStyle="1">
    <w:name w:val="Název Char"/>
    <w:aliases w:val="Titulek_ Char"/>
    <w:link w:val="Nzev"/>
    <w:uiPriority w:val="10"/>
    <w:rsid w:val="008B3970"/>
    <w:rPr>
      <w:rFonts w:ascii="Arial" w:hAnsi="Arial" w:eastAsia="Times New Roman"/>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styleId="TabulkaGraf" w:customStyle="1">
    <w:name w:val="Tabulka/Graf_"/>
    <w:next w:val="Normln"/>
    <w:link w:val="TabulkaGrafChar"/>
    <w:qFormat/>
    <w:rsid w:val="007A57F2"/>
    <w:pPr>
      <w:spacing w:line="276" w:lineRule="auto"/>
    </w:pPr>
    <w:rPr>
      <w:rFonts w:ascii="Arial" w:hAnsi="Arial" w:eastAsia="Times New Roman"/>
      <w:b/>
      <w:bCs/>
      <w:szCs w:val="28"/>
      <w:lang w:eastAsia="en-US"/>
    </w:rPr>
  </w:style>
  <w:style w:type="paragraph" w:styleId="Podtitulek" w:customStyle="1">
    <w:name w:val="Podtitulek_"/>
    <w:next w:val="Normln"/>
    <w:link w:val="PodtitulekChar"/>
    <w:qFormat/>
    <w:rsid w:val="008B3970"/>
    <w:pPr>
      <w:spacing w:before="80" w:after="280" w:line="320" w:lineRule="exact"/>
      <w:outlineLvl w:val="0"/>
    </w:pPr>
    <w:rPr>
      <w:rFonts w:ascii="Arial" w:hAnsi="Arial" w:eastAsia="Times New Roman"/>
      <w:b/>
      <w:bCs/>
      <w:sz w:val="28"/>
      <w:szCs w:val="28"/>
      <w:lang w:eastAsia="en-US"/>
    </w:rPr>
  </w:style>
  <w:style w:type="character" w:styleId="TabulkaGrafChar" w:customStyle="1">
    <w:name w:val="Tabulka/Graf_ Char"/>
    <w:link w:val="TabulkaGraf"/>
    <w:rsid w:val="007A57F2"/>
    <w:rPr>
      <w:rFonts w:ascii="Arial" w:hAnsi="Arial" w:eastAsia="Times New Roman"/>
      <w:b/>
      <w:bCs/>
      <w:szCs w:val="28"/>
      <w:lang w:eastAsia="en-US" w:bidi="ar-SA"/>
    </w:rPr>
  </w:style>
  <w:style w:type="character" w:styleId="PodtitulekChar" w:customStyle="1">
    <w:name w:val="Podtitulek_ Char"/>
    <w:link w:val="Podtitulek"/>
    <w:rsid w:val="008B3970"/>
    <w:rPr>
      <w:rFonts w:ascii="Arial" w:hAnsi="Arial" w:eastAsia="Times New Roman"/>
      <w:b/>
      <w:bCs/>
      <w:sz w:val="28"/>
      <w:szCs w:val="28"/>
      <w:lang w:eastAsia="en-US" w:bidi="ar-SA"/>
    </w:rPr>
  </w:style>
  <w:style w:type="paragraph" w:styleId="Poznamkytexty" w:customStyle="1">
    <w:name w:val="Poznamky texty"/>
    <w:basedOn w:val="Poznmky"/>
    <w:qFormat/>
    <w:rsid w:val="00F0741A"/>
    <w:pPr>
      <w:pBdr>
        <w:top w:val="none" w:color="auto" w:sz="0" w:space="0"/>
      </w:pBdr>
      <w:spacing w:before="0"/>
      <w:jc w:val="both"/>
    </w:pPr>
    <w:rPr>
      <w:i/>
    </w:rPr>
  </w:style>
  <w:style w:type="paragraph" w:styleId="Poznmkykontaktytext" w:customStyle="1">
    <w:name w:val="Poznámky kontakty text"/>
    <w:basedOn w:val="Normln"/>
    <w:qFormat/>
    <w:rsid w:val="00F0741A"/>
    <w:pPr>
      <w:spacing w:line="240" w:lineRule="exact"/>
      <w:ind w:left="3600" w:hanging="3600"/>
      <w:jc w:val="left"/>
    </w:pPr>
    <w:rPr>
      <w:rFonts w:cs="ArialMT"/>
      <w:i/>
      <w:iCs/>
      <w:color w:val="000000"/>
      <w:sz w:val="18"/>
      <w:szCs w:val="18"/>
    </w:rPr>
  </w:style>
  <w:style w:type="character" w:styleId="Zdraznn">
    <w:name w:val="Emphasis"/>
    <w:uiPriority w:val="20"/>
    <w:qFormat/>
    <w:rsid w:val="00F0741A"/>
    <w:rPr>
      <w:i/>
      <w:iCs/>
    </w:rPr>
  </w:style>
  <w:style w:type="paragraph" w:styleId="Textpoznpodarou">
    <w:name w:val="footnote text"/>
    <w:basedOn w:val="Normln"/>
    <w:link w:val="TextpoznpodarouChar"/>
    <w:semiHidden/>
    <w:unhideWhenUsed/>
    <w:rsid w:val="00E2757A"/>
    <w:pPr>
      <w:spacing w:line="300" w:lineRule="exact"/>
      <w:jc w:val="left"/>
    </w:pPr>
    <w:rPr>
      <w:szCs w:val="20"/>
      <w:lang w:val="en-US"/>
    </w:rPr>
  </w:style>
  <w:style w:type="character" w:styleId="TextpoznpodarouChar" w:customStyle="1">
    <w:name w:val="Text pozn. pod čarou Char"/>
    <w:basedOn w:val="Standardnpsmoodstavce"/>
    <w:link w:val="Textpoznpodarou"/>
    <w:semiHidden/>
    <w:rsid w:val="00E2757A"/>
    <w:rPr>
      <w:rFonts w:ascii="Arial" w:hAnsi="Arial"/>
      <w:lang w:val="en-US" w:eastAsia="en-US"/>
    </w:rPr>
  </w:style>
  <w:style w:type="character" w:styleId="Znakapoznpodarou">
    <w:name w:val="footnote reference"/>
    <w:semiHidden/>
    <w:unhideWhenUsed/>
    <w:rsid w:val="00E2757A"/>
    <w:rPr>
      <w:vertAlign w:val="superscript"/>
    </w:rPr>
  </w:style>
  <w:style w:type="character" w:styleId="Sledovanodkaz">
    <w:name w:val="FollowedHyperlink"/>
    <w:basedOn w:val="Standardnpsmoodstavce"/>
    <w:uiPriority w:val="99"/>
    <w:semiHidden/>
    <w:unhideWhenUsed/>
    <w:rsid w:val="00F55B12"/>
    <w:rPr>
      <w:color w:val="800080" w:themeColor="followedHyperlink"/>
      <w:u w:val="single"/>
    </w:rPr>
  </w:style>
  <w:style w:type="paragraph" w:styleId="Revize">
    <w:name w:val="Revision"/>
    <w:hidden/>
    <w:uiPriority w:val="99"/>
    <w:semiHidden/>
    <w:rsid w:val="00390F9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215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764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zso.cz/csu/czso/zamestnanost-nezamestnanost"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arta.petranova@czso.cz"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alibor.holy@czso.cz"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czso.cz/documents/10180/165603907/13007222_vysvetleni_k_poctu_obyvatel_v_obcich_po_scitani_2021.docx/6d733a25-94fc-4118-958c-bebe4ac329d2?version=1.1"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tranova13372\Documents\_disk_D\PLOCHA\RYCHL&#201;%20INFORMACE\RI-1.&#269;tvrtlet&#237;%202022\03V&#253;stup\prac-text%20RI\czam050422_MP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AD62-D97D-4DBD-8484-A13DA0A2D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13756-8E35-47D0-8CAB-38B324C43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AA185-A72B-455A-ABBE-138DED3B57C8}">
  <ds:schemaRefs>
    <ds:schemaRef ds:uri="http://schemas.microsoft.com/sharepoint/v3/contenttype/forms"/>
  </ds:schemaRefs>
</ds:datastoreItem>
</file>

<file path=customXml/itemProps4.xml><?xml version="1.0" encoding="utf-8"?>
<ds:datastoreItem xmlns:ds="http://schemas.openxmlformats.org/officeDocument/2006/customXml" ds:itemID="{201599BD-1B6A-4346-9A6E-61DC0BC4B2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czam050422_MP01.dotx</ap:Template>
  <ap:Application>Microsoft Word for the web</ap:Application>
  <ap:DocSecurity>0</ap:DocSecurity>
  <ap:ScaleCrop>false</ap:ScaleCrop>
  <ap:Company>ČSÚ</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ČSÚ</dc:creator>
  <lastModifiedBy>Holý Dalibor</lastModifiedBy>
  <revision>4</revision>
  <lastPrinted>2023-02-01T16:00:00.0000000Z</lastPrinted>
  <dcterms:created xsi:type="dcterms:W3CDTF">2023-02-01T16:11:00.0000000Z</dcterms:created>
  <dcterms:modified xsi:type="dcterms:W3CDTF">2023-02-02T08:51:18.6601595Z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