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38E3A98F" w:rsidR="007D4141" w:rsidRDefault="0033445E" w:rsidP="007D4141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7D4141">
        <w:rPr>
          <w:b/>
          <w:i w:val="0"/>
        </w:rPr>
        <w:t xml:space="preserve"> </w:t>
      </w:r>
      <w:r>
        <w:rPr>
          <w:b/>
          <w:i w:val="0"/>
          <w:lang w:val="en-GB"/>
        </w:rPr>
        <w:t>March</w:t>
      </w:r>
      <w:r w:rsidR="007D4141">
        <w:rPr>
          <w:b/>
          <w:i w:val="0"/>
        </w:rPr>
        <w:t xml:space="preserve"> 2022</w:t>
      </w:r>
    </w:p>
    <w:p w14:paraId="64196B6C" w14:textId="0F0F9216" w:rsidR="0033445E" w:rsidRDefault="0033445E" w:rsidP="0033445E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>Year-o</w:t>
      </w:r>
      <w:r w:rsidR="003D67CB">
        <w:rPr>
          <w:spacing w:val="-2"/>
        </w:rPr>
        <w:t>n-year price growth exceeded 11</w:t>
      </w:r>
      <w:r>
        <w:rPr>
          <w:spacing w:val="-2"/>
        </w:rPr>
        <w:t>%</w:t>
      </w:r>
    </w:p>
    <w:p w14:paraId="2A62DD0F" w14:textId="2A5F877E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33445E">
        <w:t>Febr</w:t>
      </w:r>
      <w:r w:rsidR="00031DA0">
        <w:t>uary</w:t>
      </w:r>
      <w:r w:rsidR="003C4901">
        <w:t> </w:t>
      </w:r>
      <w:r w:rsidR="00031DA0">
        <w:t>2022</w:t>
      </w:r>
    </w:p>
    <w:p w14:paraId="2DC760B8" w14:textId="7509BD29" w:rsidR="007D4141" w:rsidRPr="00DA4AD6" w:rsidRDefault="007D4141" w:rsidP="007D4141">
      <w:pPr>
        <w:pStyle w:val="Perex"/>
      </w:pPr>
      <w:r w:rsidRPr="000A21E5">
        <w:t xml:space="preserve">Consumer prices in </w:t>
      </w:r>
      <w:r w:rsidR="001448FA">
        <w:t>Febr</w:t>
      </w:r>
      <w:r w:rsidR="00031DA0">
        <w:t xml:space="preserve">uary increased by </w:t>
      </w:r>
      <w:r w:rsidR="0033445E">
        <w:t>1.3</w:t>
      </w:r>
      <w:r>
        <w:t>%</w:t>
      </w:r>
      <w:r w:rsidR="00957FEC">
        <w:t>,</w:t>
      </w:r>
      <w:r>
        <w:t xml:space="preserve"> </w:t>
      </w:r>
      <w:r w:rsidR="00957FEC">
        <w:t>month-on-month</w:t>
      </w:r>
      <w:r>
        <w:t xml:space="preserve">. This development came primarily from higher prices in </w:t>
      </w:r>
      <w:r w:rsidR="00031DA0" w:rsidRPr="00537BEF">
        <w:rPr>
          <w:rStyle w:val="tlid-translation"/>
        </w:rPr>
        <w:t>'housing, water, electricity, gas and other fuels'</w:t>
      </w:r>
      <w:r w:rsidRPr="00DA4AD6">
        <w:t>. The year-on-year growth of</w:t>
      </w:r>
      <w:r>
        <w:t xml:space="preserve"> consumer prices amounted to </w:t>
      </w:r>
      <w:r w:rsidR="0033445E">
        <w:t>11.1</w:t>
      </w:r>
      <w:r w:rsidRPr="00DA4AD6">
        <w:t xml:space="preserve">% in </w:t>
      </w:r>
      <w:r w:rsidR="0033445E">
        <w:t>Febr</w:t>
      </w:r>
      <w:r w:rsidR="00031DA0">
        <w:t>uary</w:t>
      </w:r>
      <w:r>
        <w:t xml:space="preserve">, which was </w:t>
      </w:r>
      <w:r w:rsidR="0033445E">
        <w:t>1.2</w:t>
      </w:r>
      <w:r w:rsidRPr="00DA4AD6">
        <w:t xml:space="preserve"> percentage points </w:t>
      </w:r>
      <w:r>
        <w:t>up</w:t>
      </w:r>
      <w:r w:rsidRPr="00DA4AD6">
        <w:t xml:space="preserve"> </w:t>
      </w:r>
      <w:r w:rsidR="003C4901">
        <w:t xml:space="preserve">on </w:t>
      </w:r>
      <w:r w:rsidR="0033445E">
        <w:t>January</w:t>
      </w:r>
      <w:r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3819E76C" w14:textId="2225DCD8" w:rsidR="007D4141" w:rsidRPr="0024436A" w:rsidRDefault="007D4141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CA1154">
        <w:rPr>
          <w:rFonts w:cs="Arial"/>
          <w:szCs w:val="20"/>
          <w:lang w:val="en-GB"/>
        </w:rPr>
        <w:t xml:space="preserve">Consumer prices in </w:t>
      </w:r>
      <w:r w:rsidR="00355477">
        <w:rPr>
          <w:rFonts w:cs="Arial"/>
          <w:szCs w:val="20"/>
          <w:lang w:val="en-GB"/>
        </w:rPr>
        <w:t>Febr</w:t>
      </w:r>
      <w:r w:rsidR="00031DA0" w:rsidRPr="00CA1154">
        <w:rPr>
          <w:rFonts w:cs="Arial"/>
          <w:szCs w:val="20"/>
          <w:lang w:val="en-GB"/>
        </w:rPr>
        <w:t>uary</w:t>
      </w:r>
      <w:r w:rsidRPr="00CA1154">
        <w:rPr>
          <w:rFonts w:cs="Arial"/>
          <w:szCs w:val="20"/>
          <w:lang w:val="en-GB"/>
        </w:rPr>
        <w:t xml:space="preserve"> increased by </w:t>
      </w:r>
      <w:r w:rsidR="00355477">
        <w:rPr>
          <w:rFonts w:cs="Arial"/>
          <w:szCs w:val="20"/>
          <w:lang w:val="en-GB"/>
        </w:rPr>
        <w:t>1.3</w:t>
      </w:r>
      <w:r w:rsidRPr="00CA1154">
        <w:rPr>
          <w:rFonts w:cs="Arial"/>
          <w:szCs w:val="20"/>
          <w:lang w:val="en-GB"/>
        </w:rPr>
        <w:t>%, month-on-month</w:t>
      </w:r>
      <w:r w:rsidR="00355477"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 w:rsidRPr="00CA1154">
        <w:rPr>
          <w:rStyle w:val="tlid-translation"/>
          <w:lang w:val="en-GB"/>
        </w:rPr>
        <w:t>In '</w:t>
      </w:r>
      <w:r w:rsidR="003170C0" w:rsidRPr="00CA1154">
        <w:rPr>
          <w:rStyle w:val="tlid-translation"/>
          <w:lang w:val="en-GB"/>
        </w:rPr>
        <w:t>housing, water, electricity, gas and other fuels</w:t>
      </w:r>
      <w:r w:rsidRPr="00CA1154">
        <w:rPr>
          <w:rStyle w:val="tlid-translation"/>
          <w:lang w:val="en-GB"/>
        </w:rPr>
        <w:t xml:space="preserve">', mainly prices of </w:t>
      </w:r>
      <w:r w:rsidR="00355477">
        <w:rPr>
          <w:rStyle w:val="tlid-translation"/>
          <w:lang w:val="en-GB"/>
        </w:rPr>
        <w:t xml:space="preserve">electricity were higher by 3.2%, </w:t>
      </w:r>
      <w:r w:rsidR="003170C0" w:rsidRPr="00CA1154">
        <w:rPr>
          <w:rStyle w:val="tlid-translation"/>
          <w:lang w:val="en-GB"/>
        </w:rPr>
        <w:t xml:space="preserve">natural gas by </w:t>
      </w:r>
      <w:r w:rsidR="00355477">
        <w:rPr>
          <w:rStyle w:val="tlid-translation"/>
          <w:lang w:val="en-GB"/>
        </w:rPr>
        <w:t>5.6%, solid fuels by 2.2% and</w:t>
      </w:r>
      <w:r w:rsidR="00FE36C9" w:rsidRPr="0024436A">
        <w:rPr>
          <w:rStyle w:val="tlid-translation"/>
          <w:lang w:val="en-GB"/>
        </w:rPr>
        <w:t xml:space="preserve"> materials and services for maintenance and repair of the dwelling</w:t>
      </w:r>
      <w:r w:rsidR="00FE36C9" w:rsidRPr="00CA1154">
        <w:rPr>
          <w:rStyle w:val="tlid-translation"/>
          <w:lang w:val="en-GB"/>
        </w:rPr>
        <w:t xml:space="preserve"> by </w:t>
      </w:r>
      <w:r w:rsidR="00355477">
        <w:rPr>
          <w:rStyle w:val="tlid-translation"/>
          <w:lang w:val="en-GB"/>
        </w:rPr>
        <w:t>1.1%.</w:t>
      </w:r>
      <w:r w:rsidR="00FE36C9" w:rsidRPr="00CA1154">
        <w:rPr>
          <w:rStyle w:val="tlid-translation"/>
          <w:lang w:val="en-GB"/>
        </w:rPr>
        <w:t xml:space="preserve"> In </w:t>
      </w:r>
      <w:r w:rsidR="00FE36C9" w:rsidRPr="0024436A">
        <w:rPr>
          <w:rStyle w:val="tlid-translation"/>
          <w:lang w:val="en-GB"/>
        </w:rPr>
        <w:t xml:space="preserve">'food and non-alcoholic beverages', </w:t>
      </w:r>
      <w:r w:rsidR="00355477">
        <w:rPr>
          <w:rStyle w:val="tlid-translation"/>
          <w:lang w:val="en-GB"/>
        </w:rPr>
        <w:t xml:space="preserve">mainly prices of vegetables increased by 5.9%, </w:t>
      </w:r>
      <w:r w:rsidRPr="00CA1154">
        <w:rPr>
          <w:rStyle w:val="tlid-translation"/>
          <w:lang w:val="en-GB"/>
        </w:rPr>
        <w:t xml:space="preserve">bread and cereals by </w:t>
      </w:r>
      <w:r w:rsidR="00355477">
        <w:rPr>
          <w:rStyle w:val="tlid-translation"/>
          <w:lang w:val="en-GB"/>
        </w:rPr>
        <w:t>1.6</w:t>
      </w:r>
      <w:r w:rsidRPr="008614EC">
        <w:rPr>
          <w:rStyle w:val="tlid-translation"/>
          <w:lang w:val="en-GB"/>
        </w:rPr>
        <w:t>%,</w:t>
      </w:r>
      <w:r w:rsidR="00FE36C9" w:rsidRPr="00A94626">
        <w:rPr>
          <w:rStyle w:val="tlid-translation"/>
          <w:lang w:val="en-GB"/>
        </w:rPr>
        <w:t xml:space="preserve"> </w:t>
      </w:r>
      <w:r w:rsidR="00FE36C9" w:rsidRPr="00585F60">
        <w:rPr>
          <w:rStyle w:val="tlid-translation"/>
          <w:lang w:val="en-GB"/>
        </w:rPr>
        <w:t xml:space="preserve">non-alcoholic beverages by </w:t>
      </w:r>
      <w:r w:rsidR="00355477">
        <w:rPr>
          <w:rStyle w:val="tlid-translation"/>
          <w:lang w:val="en-GB"/>
        </w:rPr>
        <w:t>2.1</w:t>
      </w:r>
      <w:r w:rsidR="00FE36C9" w:rsidRPr="00585F60">
        <w:rPr>
          <w:rStyle w:val="tlid-translation"/>
          <w:lang w:val="en-GB"/>
        </w:rPr>
        <w:t xml:space="preserve">%, </w:t>
      </w:r>
      <w:r w:rsidR="00355477">
        <w:rPr>
          <w:rStyle w:val="tlid-translation"/>
          <w:lang w:val="en-GB"/>
        </w:rPr>
        <w:t>smoked meat and sausages by 2.2%</w:t>
      </w:r>
      <w:r w:rsidRPr="00CA1154">
        <w:rPr>
          <w:rStyle w:val="tlid-translation"/>
          <w:lang w:val="en-GB"/>
        </w:rPr>
        <w:t xml:space="preserve">, cheese and curd by </w:t>
      </w:r>
      <w:r w:rsidR="00355477">
        <w:rPr>
          <w:rStyle w:val="tlid-translation"/>
          <w:lang w:val="en-GB"/>
        </w:rPr>
        <w:t>1.9</w:t>
      </w:r>
      <w:r w:rsidRPr="00CA1154">
        <w:rPr>
          <w:rStyle w:val="tlid-translation"/>
          <w:lang w:val="en-GB"/>
        </w:rPr>
        <w:t>%</w:t>
      </w:r>
      <w:r w:rsidR="00FE36C9" w:rsidRPr="00CA1154">
        <w:rPr>
          <w:rStyle w:val="tlid-translation"/>
          <w:lang w:val="en-GB"/>
        </w:rPr>
        <w:t xml:space="preserve"> and </w:t>
      </w:r>
      <w:r w:rsidR="00355477">
        <w:rPr>
          <w:rStyle w:val="tlid-translation"/>
          <w:lang w:val="en-GB"/>
        </w:rPr>
        <w:t>poultry</w:t>
      </w:r>
      <w:r w:rsidRPr="00CA1154">
        <w:rPr>
          <w:rStyle w:val="tlid-translation"/>
          <w:lang w:val="en-GB"/>
        </w:rPr>
        <w:t xml:space="preserve"> by </w:t>
      </w:r>
      <w:r w:rsidR="00355477">
        <w:rPr>
          <w:rStyle w:val="tlid-translation"/>
          <w:lang w:val="en-GB"/>
        </w:rPr>
        <w:t>2.2</w:t>
      </w:r>
      <w:r w:rsidRPr="00CA1154">
        <w:rPr>
          <w:rStyle w:val="tlid-translation"/>
          <w:lang w:val="en-GB"/>
        </w:rPr>
        <w:t xml:space="preserve">%. </w:t>
      </w:r>
      <w:r w:rsidR="00355477">
        <w:rPr>
          <w:rStyle w:val="tlid-translation"/>
          <w:lang w:val="en-GB"/>
        </w:rPr>
        <w:t xml:space="preserve">Prices of pork decreased by 2.0% and eggs by 4.0%. </w:t>
      </w:r>
      <w:r w:rsidR="00355477">
        <w:rPr>
          <w:rFonts w:cs="Arial"/>
          <w:szCs w:val="20"/>
          <w:lang w:val="en-GB"/>
        </w:rPr>
        <w:t xml:space="preserve">Price development </w:t>
      </w:r>
      <w:r w:rsidR="00084F80" w:rsidRPr="00CA1154">
        <w:rPr>
          <w:rFonts w:cs="Arial"/>
          <w:szCs w:val="20"/>
          <w:lang w:val="en-GB"/>
        </w:rPr>
        <w:t xml:space="preserve">in </w:t>
      </w:r>
      <w:r w:rsidR="00084F80" w:rsidRPr="0024436A">
        <w:rPr>
          <w:rStyle w:val="tlid-translation"/>
          <w:lang w:val="en-GB"/>
        </w:rPr>
        <w:t>'</w:t>
      </w:r>
      <w:r w:rsidR="00355477">
        <w:rPr>
          <w:rFonts w:cs="Arial"/>
          <w:szCs w:val="20"/>
          <w:lang w:val="en-GB"/>
        </w:rPr>
        <w:t>recreation and culture</w:t>
      </w:r>
      <w:r w:rsidR="00084F80" w:rsidRPr="0024436A">
        <w:rPr>
          <w:rStyle w:val="tlid-translation"/>
          <w:lang w:val="en-GB"/>
        </w:rPr>
        <w:t>'</w:t>
      </w:r>
      <w:r w:rsidR="00355477">
        <w:rPr>
          <w:rStyle w:val="tlid-translation"/>
          <w:lang w:val="en-GB"/>
        </w:rPr>
        <w:t xml:space="preserve"> was mainly influenced by price growth of package holidays by 4.0%.</w:t>
      </w:r>
      <w:r w:rsidR="00AA6F52">
        <w:rPr>
          <w:rStyle w:val="tlid-translation"/>
          <w:lang w:val="en-GB"/>
        </w:rPr>
        <w:t xml:space="preserve"> I</w:t>
      </w:r>
      <w:r w:rsidRPr="00CA1154">
        <w:rPr>
          <w:rStyle w:val="tlid-translation"/>
          <w:lang w:val="en-GB"/>
        </w:rPr>
        <w:t>n '</w:t>
      </w:r>
      <w:r w:rsidR="00AA6F52">
        <w:rPr>
          <w:rStyle w:val="tlid-translation"/>
          <w:lang w:val="en-GB"/>
        </w:rPr>
        <w:t>transport</w:t>
      </w:r>
      <w:r w:rsidRPr="00CA1154">
        <w:rPr>
          <w:rStyle w:val="tlid-translation"/>
          <w:lang w:val="en-GB"/>
        </w:rPr>
        <w:t>'</w:t>
      </w:r>
      <w:r w:rsidR="00AA6F52">
        <w:rPr>
          <w:rStyle w:val="tlid-translation"/>
          <w:lang w:val="en-GB"/>
        </w:rPr>
        <w:t xml:space="preserve">, prices of fuels and lubricants for personal transport equipment were higher </w:t>
      </w:r>
      <w:r w:rsidR="00084F80" w:rsidRPr="00CA1154">
        <w:rPr>
          <w:rStyle w:val="tlid-translation"/>
          <w:lang w:val="en-GB"/>
        </w:rPr>
        <w:t xml:space="preserve">by </w:t>
      </w:r>
      <w:r w:rsidR="00AA6F52">
        <w:rPr>
          <w:rStyle w:val="tlid-translation"/>
          <w:lang w:val="en-GB"/>
        </w:rPr>
        <w:t>4.0</w:t>
      </w:r>
      <w:r w:rsidR="00084F80" w:rsidRPr="00CA1154">
        <w:rPr>
          <w:rStyle w:val="tlid-translation"/>
          <w:lang w:val="en-GB"/>
        </w:rPr>
        <w:t>%.</w:t>
      </w:r>
    </w:p>
    <w:p w14:paraId="54CFE0F7" w14:textId="77777777" w:rsidR="007D4141" w:rsidRPr="00331C01" w:rsidRDefault="007D4141" w:rsidP="007D414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45F64F8D" w14:textId="7821FCCF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>
        <w:rPr>
          <w:szCs w:val="20"/>
          <w:lang w:val="en-GB"/>
        </w:rPr>
        <w:t xml:space="preserve"> goods in total went </w:t>
      </w:r>
      <w:r w:rsidR="0036018E">
        <w:rPr>
          <w:szCs w:val="20"/>
          <w:lang w:val="en-GB"/>
        </w:rPr>
        <w:t xml:space="preserve">up </w:t>
      </w:r>
      <w:r>
        <w:rPr>
          <w:szCs w:val="20"/>
          <w:lang w:val="en-GB"/>
        </w:rPr>
        <w:t xml:space="preserve">by </w:t>
      </w:r>
      <w:r w:rsidR="00AA6F52">
        <w:rPr>
          <w:szCs w:val="20"/>
          <w:lang w:val="en-GB"/>
        </w:rPr>
        <w:t>1.4</w:t>
      </w:r>
      <w:r>
        <w:rPr>
          <w:szCs w:val="20"/>
          <w:lang w:val="en-GB"/>
        </w:rPr>
        <w:t>%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>rices of services by </w:t>
      </w:r>
      <w:r w:rsidR="00AA6F52">
        <w:rPr>
          <w:szCs w:val="20"/>
          <w:lang w:val="en-GB"/>
        </w:rPr>
        <w:t>1.0</w:t>
      </w:r>
      <w:r w:rsidRPr="00DA4AD6">
        <w:rPr>
          <w:szCs w:val="20"/>
          <w:lang w:val="en-GB"/>
        </w:rPr>
        <w:t>%.</w:t>
      </w:r>
    </w:p>
    <w:p w14:paraId="1556BCAD" w14:textId="77777777" w:rsidR="007D4141" w:rsidRDefault="007D4141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3B90F444" w14:textId="2ED54DC8" w:rsidR="007D4141" w:rsidRDefault="007D4141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14:paraId="489EA11B" w14:textId="45A2AE6D" w:rsidR="000A115E" w:rsidRDefault="000A115E" w:rsidP="000A115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>
        <w:rPr>
          <w:rStyle w:val="tlid-translation"/>
          <w:i/>
          <w:lang w:val="en-GB"/>
        </w:rPr>
        <w:t xml:space="preserve">Consumer prices increased by </w:t>
      </w:r>
      <w:r w:rsidR="00AA6F52">
        <w:rPr>
          <w:rStyle w:val="tlid-translation"/>
          <w:i/>
          <w:lang w:val="en-GB"/>
        </w:rPr>
        <w:t>more than 11</w:t>
      </w:r>
      <w:r>
        <w:rPr>
          <w:rStyle w:val="tlid-translation"/>
          <w:i/>
          <w:lang w:val="en-GB"/>
        </w:rPr>
        <w:t xml:space="preserve">% in comparison with last </w:t>
      </w:r>
      <w:r w:rsidR="00AA6F52">
        <w:rPr>
          <w:rStyle w:val="tlid-translation"/>
          <w:i/>
          <w:lang w:val="en-GB"/>
        </w:rPr>
        <w:t>Febr</w:t>
      </w:r>
      <w:r>
        <w:rPr>
          <w:rStyle w:val="tlid-translation"/>
          <w:i/>
          <w:lang w:val="en-GB"/>
        </w:rPr>
        <w:t>uary</w:t>
      </w:r>
      <w:r>
        <w:rPr>
          <w:rFonts w:cs="Arial"/>
          <w:i/>
          <w:szCs w:val="20"/>
          <w:lang w:val="en-GB"/>
        </w:rPr>
        <w:t>.</w:t>
      </w:r>
      <w:r w:rsidRPr="00264D66">
        <w:rPr>
          <w:rFonts w:cs="Arial"/>
          <w:i/>
          <w:szCs w:val="20"/>
          <w:lang w:val="en-GB"/>
        </w:rPr>
        <w:t xml:space="preserve"> </w:t>
      </w:r>
      <w:r w:rsidR="00AA6F52">
        <w:rPr>
          <w:rFonts w:cs="Arial"/>
          <w:i/>
          <w:szCs w:val="20"/>
          <w:lang w:val="en-GB"/>
        </w:rPr>
        <w:t>Year-on-year price growth accelera</w:t>
      </w:r>
      <w:r w:rsidR="006C6284">
        <w:rPr>
          <w:rFonts w:cs="Arial"/>
          <w:i/>
          <w:szCs w:val="20"/>
          <w:lang w:val="en-GB"/>
        </w:rPr>
        <w:t>tes since last July, i.e. for 8 </w:t>
      </w:r>
      <w:r w:rsidR="00AA6F52">
        <w:rPr>
          <w:rFonts w:cs="Arial"/>
          <w:i/>
          <w:szCs w:val="20"/>
          <w:lang w:val="en-GB"/>
        </w:rPr>
        <w:t>consecutive months.</w:t>
      </w:r>
      <w:r w:rsidRPr="00264D66">
        <w:rPr>
          <w:rFonts w:cs="Arial"/>
          <w:i/>
          <w:szCs w:val="20"/>
          <w:lang w:val="en-GB"/>
        </w:rPr>
        <w:t xml:space="preserve"> </w:t>
      </w:r>
      <w:r w:rsidR="00AA6F52">
        <w:rPr>
          <w:rFonts w:cs="Arial"/>
          <w:i/>
          <w:szCs w:val="20"/>
          <w:lang w:val="en-GB"/>
        </w:rPr>
        <w:t xml:space="preserve">The most significant price increases </w:t>
      </w:r>
      <w:r w:rsidR="006C6284">
        <w:rPr>
          <w:rFonts w:cs="Arial"/>
          <w:i/>
          <w:szCs w:val="20"/>
          <w:lang w:val="en-GB"/>
        </w:rPr>
        <w:t>were</w:t>
      </w:r>
      <w:r w:rsidR="00AA6F52">
        <w:rPr>
          <w:rFonts w:cs="Arial"/>
          <w:i/>
          <w:szCs w:val="20"/>
          <w:lang w:val="en-GB"/>
        </w:rPr>
        <w:t xml:space="preserve"> observed for items from h</w:t>
      </w:r>
      <w:r>
        <w:rPr>
          <w:rFonts w:cs="Arial"/>
          <w:i/>
          <w:szCs w:val="20"/>
          <w:lang w:val="en-GB"/>
        </w:rPr>
        <w:t xml:space="preserve">ousing, </w:t>
      </w:r>
      <w:r w:rsidR="00DA1D32">
        <w:rPr>
          <w:rFonts w:cs="Arial"/>
          <w:i/>
          <w:szCs w:val="20"/>
          <w:lang w:val="en-GB"/>
        </w:rPr>
        <w:t>transport</w:t>
      </w:r>
      <w:r>
        <w:rPr>
          <w:rFonts w:cs="Arial"/>
          <w:i/>
          <w:szCs w:val="20"/>
          <w:lang w:val="en-GB"/>
        </w:rPr>
        <w:t xml:space="preserve"> and food</w:t>
      </w:r>
      <w:r w:rsidR="00585F60">
        <w:rPr>
          <w:rFonts w:cs="Arial"/>
          <w:i/>
          <w:szCs w:val="20"/>
          <w:lang w:val="en-GB"/>
        </w:rPr>
        <w:t>,”</w:t>
      </w:r>
      <w:r w:rsidRPr="00BA373D">
        <w:rPr>
          <w:rFonts w:cs="Arial"/>
          <w:szCs w:val="20"/>
        </w:rPr>
        <w:t xml:space="preserve"> </w:t>
      </w:r>
      <w:r w:rsidRPr="00065EDA">
        <w:rPr>
          <w:rStyle w:val="tlid-translation"/>
          <w:lang w:val="en-GB"/>
        </w:rPr>
        <w:t xml:space="preserve">noted </w:t>
      </w:r>
      <w:r w:rsidR="00AA6F52">
        <w:rPr>
          <w:rStyle w:val="tlid-translation"/>
          <w:lang w:val="en-GB"/>
        </w:rPr>
        <w:t xml:space="preserve">Jiri </w:t>
      </w:r>
      <w:proofErr w:type="spellStart"/>
      <w:r w:rsidR="00AA6F52">
        <w:rPr>
          <w:rStyle w:val="tlid-translation"/>
          <w:lang w:val="en-GB"/>
        </w:rPr>
        <w:t>Mrazek</w:t>
      </w:r>
      <w:proofErr w:type="spellEnd"/>
      <w:r w:rsidRPr="00065EDA">
        <w:rPr>
          <w:rStyle w:val="tlid-translation"/>
          <w:lang w:val="en-GB"/>
        </w:rPr>
        <w:t xml:space="preserve">, </w:t>
      </w:r>
      <w:r w:rsidR="00AA6F52">
        <w:rPr>
          <w:rStyle w:val="tlid-translation"/>
          <w:lang w:val="en-GB"/>
        </w:rPr>
        <w:t>director</w:t>
      </w:r>
      <w:r w:rsidRPr="00065EDA">
        <w:rPr>
          <w:rStyle w:val="tlid-translation"/>
          <w:lang w:val="en-GB"/>
        </w:rPr>
        <w:t xml:space="preserve"> of</w:t>
      </w:r>
      <w:r>
        <w:rPr>
          <w:rStyle w:val="tlid-translation"/>
          <w:lang w:val="en-GB"/>
        </w:rPr>
        <w:t xml:space="preserve"> Price Statistics </w:t>
      </w:r>
      <w:r w:rsidR="00AA6F52">
        <w:rPr>
          <w:rStyle w:val="tlid-translation"/>
          <w:lang w:val="en-GB"/>
        </w:rPr>
        <w:t>Department</w:t>
      </w:r>
      <w:r>
        <w:rPr>
          <w:rStyle w:val="tlid-translation"/>
          <w:lang w:val="en-GB"/>
        </w:rPr>
        <w:t xml:space="preserve"> of CZSO.</w:t>
      </w:r>
    </w:p>
    <w:p w14:paraId="4F24D5C0" w14:textId="77777777" w:rsidR="000A115E" w:rsidRDefault="000A115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</w:p>
    <w:p w14:paraId="70CC75DD" w14:textId="414CA06C" w:rsidR="005E05FB" w:rsidRDefault="007D4141" w:rsidP="005E05FB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>
        <w:rPr>
          <w:rStyle w:val="tlid-translation"/>
        </w:rPr>
        <w:t xml:space="preserve">increased by </w:t>
      </w:r>
      <w:r w:rsidR="00AA6F52">
        <w:rPr>
          <w:rStyle w:val="tlid-translation"/>
        </w:rPr>
        <w:t>11.1</w:t>
      </w:r>
      <w:r w:rsidRPr="00331C01">
        <w:rPr>
          <w:rStyle w:val="tlid-translation"/>
        </w:rPr>
        <w:t xml:space="preserve">% in </w:t>
      </w:r>
      <w:r w:rsidR="00AA6F52">
        <w:rPr>
          <w:rStyle w:val="tlid-translation"/>
        </w:rPr>
        <w:t>Febr</w:t>
      </w:r>
      <w:r w:rsidR="000A115E">
        <w:rPr>
          <w:rStyle w:val="tlid-translation"/>
        </w:rPr>
        <w:t>uary</w:t>
      </w:r>
      <w:r w:rsidRPr="00331C01">
        <w:rPr>
          <w:rStyle w:val="tlid-translation"/>
        </w:rPr>
        <w:t xml:space="preserve">, </w:t>
      </w:r>
      <w:r>
        <w:t xml:space="preserve">i.e. </w:t>
      </w:r>
      <w:r w:rsidR="00AA6F52">
        <w:t>1.2</w:t>
      </w:r>
      <w:r w:rsidRPr="00331C01">
        <w:t xml:space="preserve"> percentage points </w:t>
      </w:r>
      <w:r>
        <w:t>up</w:t>
      </w:r>
      <w:r w:rsidRPr="00331C01">
        <w:t xml:space="preserve"> on </w:t>
      </w:r>
      <w:r w:rsidR="00AA6F52">
        <w:t>January</w:t>
      </w:r>
      <w:r w:rsidRPr="00331C01">
        <w:rPr>
          <w:rStyle w:val="tlid-translation"/>
        </w:rPr>
        <w:t xml:space="preserve">. </w:t>
      </w:r>
      <w:r w:rsidR="00BB5B0B">
        <w:rPr>
          <w:rStyle w:val="tlid-translation"/>
        </w:rPr>
        <w:t>Y</w:t>
      </w:r>
      <w:r w:rsidR="00795955">
        <w:rPr>
          <w:rStyle w:val="tlid-translation"/>
        </w:rPr>
        <w:t xml:space="preserve">ear-on-year price growth </w:t>
      </w:r>
      <w:r w:rsidR="001A6EB8" w:rsidRPr="00E24C2B">
        <w:rPr>
          <w:rStyle w:val="tlid-translation"/>
          <w:b/>
        </w:rPr>
        <w:t>accelerat</w:t>
      </w:r>
      <w:r w:rsidR="00BB5B0B">
        <w:rPr>
          <w:rStyle w:val="tlid-translation"/>
          <w:b/>
        </w:rPr>
        <w:t>ion</w:t>
      </w:r>
      <w:r w:rsidR="00171AF9">
        <w:rPr>
          <w:rStyle w:val="Znakapoznpodarou"/>
        </w:rPr>
        <w:footnoteReference w:id="1"/>
      </w:r>
      <w:r w:rsidR="00171AF9" w:rsidRPr="00171AF9">
        <w:rPr>
          <w:rStyle w:val="tlid-translation"/>
          <w:vertAlign w:val="superscript"/>
        </w:rPr>
        <w:t>)</w:t>
      </w:r>
      <w:r w:rsidR="00795955">
        <w:rPr>
          <w:rStyle w:val="tlid-translation"/>
          <w:vertAlign w:val="superscript"/>
        </w:rPr>
        <w:t xml:space="preserve"> </w:t>
      </w:r>
      <w:r w:rsidR="00BB5B0B">
        <w:rPr>
          <w:rStyle w:val="tlid-translation"/>
        </w:rPr>
        <w:t>occurred mainly in</w:t>
      </w:r>
      <w:r w:rsidR="00795955">
        <w:rPr>
          <w:rStyle w:val="tlid-translation"/>
        </w:rPr>
        <w:t xml:space="preserve"> </w:t>
      </w:r>
      <w:r w:rsidR="00717854" w:rsidRPr="00537BEF">
        <w:rPr>
          <w:rStyle w:val="tlid-translation"/>
        </w:rPr>
        <w:t>'housing, water, electricity, gas and other fuels'</w:t>
      </w:r>
      <w:r w:rsidR="00326CA1">
        <w:rPr>
          <w:rStyle w:val="tlid-translation"/>
        </w:rPr>
        <w:t xml:space="preserve"> and in </w:t>
      </w:r>
      <w:r w:rsidR="00326CA1" w:rsidRPr="0024436A">
        <w:rPr>
          <w:rStyle w:val="tlid-translation"/>
        </w:rPr>
        <w:t>'food and non-alcoholic beverages'</w:t>
      </w:r>
      <w:r w:rsidR="00326CA1">
        <w:rPr>
          <w:rStyle w:val="tlid-translation"/>
        </w:rPr>
        <w:t xml:space="preserve">. In </w:t>
      </w:r>
      <w:r w:rsidR="00326CA1" w:rsidRPr="00537BEF">
        <w:rPr>
          <w:rStyle w:val="tlid-translation"/>
        </w:rPr>
        <w:t>'housing, water, electricity, gas and other fuels'</w:t>
      </w:r>
      <w:r w:rsidR="00326CA1">
        <w:rPr>
          <w:rStyle w:val="tlid-translation"/>
        </w:rPr>
        <w:t>, mainly price growth of electricity accelerated</w:t>
      </w:r>
      <w:r w:rsidR="00717854">
        <w:rPr>
          <w:rStyle w:val="tlid-translation"/>
        </w:rPr>
        <w:t xml:space="preserve"> </w:t>
      </w:r>
      <w:r w:rsidR="00326CA1">
        <w:rPr>
          <w:rStyle w:val="tlid-translation"/>
        </w:rPr>
        <w:t>to 22.6</w:t>
      </w:r>
      <w:r w:rsidR="00717854">
        <w:rPr>
          <w:rStyle w:val="tlid-translation"/>
        </w:rPr>
        <w:t xml:space="preserve">% </w:t>
      </w:r>
      <w:r w:rsidR="00326CA1">
        <w:rPr>
          <w:rStyle w:val="tlid-translation"/>
        </w:rPr>
        <w:t xml:space="preserve">(increase by 18.8% </w:t>
      </w:r>
      <w:r w:rsidR="00717854">
        <w:rPr>
          <w:rStyle w:val="tlid-translation"/>
        </w:rPr>
        <w:t xml:space="preserve">in </w:t>
      </w:r>
      <w:r w:rsidR="00326CA1">
        <w:rPr>
          <w:rStyle w:val="tlid-translation"/>
        </w:rPr>
        <w:t>January)</w:t>
      </w:r>
      <w:r w:rsidR="00717854">
        <w:rPr>
          <w:rStyle w:val="tlid-translation"/>
        </w:rPr>
        <w:t xml:space="preserve"> and natural gas t</w:t>
      </w:r>
      <w:r w:rsidR="00326CA1">
        <w:rPr>
          <w:rStyle w:val="tlid-translation"/>
        </w:rPr>
        <w:t xml:space="preserve">o 28.3% (increase </w:t>
      </w:r>
      <w:r w:rsidR="00717854">
        <w:rPr>
          <w:rStyle w:val="tlid-translation"/>
        </w:rPr>
        <w:t>by 21.5%</w:t>
      </w:r>
      <w:r w:rsidR="00326CA1">
        <w:rPr>
          <w:rStyle w:val="tlid-translation"/>
        </w:rPr>
        <w:t xml:space="preserve"> in January).</w:t>
      </w:r>
      <w:r w:rsidR="00795955">
        <w:rPr>
          <w:rStyle w:val="tlid-translation"/>
        </w:rPr>
        <w:t xml:space="preserve"> </w:t>
      </w:r>
      <w:r w:rsidR="004236B9">
        <w:rPr>
          <w:rStyle w:val="tlid-translation"/>
        </w:rPr>
        <w:t xml:space="preserve">In </w:t>
      </w:r>
      <w:r w:rsidR="005E05FB" w:rsidRPr="00065EDA">
        <w:rPr>
          <w:rStyle w:val="tlid-translation"/>
        </w:rPr>
        <w:t>'</w:t>
      </w:r>
      <w:r w:rsidR="005E05FB">
        <w:rPr>
          <w:rStyle w:val="tlid-translation"/>
        </w:rPr>
        <w:t>food and non-alcoholic beverages</w:t>
      </w:r>
      <w:r w:rsidR="005E05FB" w:rsidRPr="00065EDA">
        <w:rPr>
          <w:rStyle w:val="tlid-translation"/>
        </w:rPr>
        <w:t>'</w:t>
      </w:r>
      <w:r w:rsidR="00326CA1">
        <w:rPr>
          <w:rStyle w:val="tlid-translation"/>
        </w:rPr>
        <w:t>,</w:t>
      </w:r>
      <w:r w:rsidR="005E05FB">
        <w:rPr>
          <w:rStyle w:val="tlid-translation"/>
        </w:rPr>
        <w:t xml:space="preserve"> prices of bread and cereals </w:t>
      </w:r>
      <w:r w:rsidR="00326CA1">
        <w:rPr>
          <w:rStyle w:val="tlid-translation"/>
        </w:rPr>
        <w:t>went up by</w:t>
      </w:r>
      <w:r w:rsidR="005E05FB">
        <w:rPr>
          <w:rStyle w:val="tlid-translation"/>
        </w:rPr>
        <w:t xml:space="preserve"> </w:t>
      </w:r>
      <w:r w:rsidR="00326CA1">
        <w:rPr>
          <w:rStyle w:val="tlid-translation"/>
        </w:rPr>
        <w:t>11.3</w:t>
      </w:r>
      <w:r w:rsidR="005E05FB">
        <w:rPr>
          <w:rStyle w:val="tlid-translation"/>
        </w:rPr>
        <w:t xml:space="preserve">% (increase by </w:t>
      </w:r>
      <w:r w:rsidR="00326CA1">
        <w:rPr>
          <w:rStyle w:val="tlid-translation"/>
        </w:rPr>
        <w:t>9.4</w:t>
      </w:r>
      <w:r w:rsidR="005E05FB">
        <w:rPr>
          <w:rStyle w:val="tlid-translation"/>
        </w:rPr>
        <w:t xml:space="preserve">% in </w:t>
      </w:r>
      <w:r w:rsidR="00326CA1">
        <w:rPr>
          <w:rStyle w:val="tlid-translation"/>
        </w:rPr>
        <w:t>January</w:t>
      </w:r>
      <w:r w:rsidR="005E05FB">
        <w:rPr>
          <w:rStyle w:val="tlid-translation"/>
        </w:rPr>
        <w:t>), prices of products in group milk, cheese and eggs</w:t>
      </w:r>
      <w:r w:rsidR="00326CA1">
        <w:rPr>
          <w:rStyle w:val="tlid-translation"/>
        </w:rPr>
        <w:t xml:space="preserve"> by</w:t>
      </w:r>
      <w:r w:rsidR="00AD23E5">
        <w:rPr>
          <w:rStyle w:val="tlid-translation"/>
        </w:rPr>
        <w:t xml:space="preserve"> </w:t>
      </w:r>
      <w:r w:rsidR="00326CA1">
        <w:rPr>
          <w:rStyle w:val="tlid-translation"/>
        </w:rPr>
        <w:t>8.8</w:t>
      </w:r>
      <w:r w:rsidR="005E05FB">
        <w:rPr>
          <w:rStyle w:val="tlid-translation"/>
        </w:rPr>
        <w:t xml:space="preserve">% (increase by </w:t>
      </w:r>
      <w:r w:rsidR="00326CA1">
        <w:rPr>
          <w:rStyle w:val="tlid-translation"/>
        </w:rPr>
        <w:t>7.2</w:t>
      </w:r>
      <w:r w:rsidR="005E05FB">
        <w:rPr>
          <w:rStyle w:val="tlid-translation"/>
        </w:rPr>
        <w:t xml:space="preserve">% in </w:t>
      </w:r>
      <w:r w:rsidR="00326CA1">
        <w:rPr>
          <w:rStyle w:val="tlid-translation"/>
        </w:rPr>
        <w:t>January</w:t>
      </w:r>
      <w:r w:rsidR="005E05FB">
        <w:rPr>
          <w:rStyle w:val="tlid-translation"/>
        </w:rPr>
        <w:t xml:space="preserve">), </w:t>
      </w:r>
      <w:r w:rsidR="00326CA1">
        <w:rPr>
          <w:rStyle w:val="tlid-translation"/>
        </w:rPr>
        <w:t>vegetables by</w:t>
      </w:r>
      <w:r w:rsidR="00AD23E5">
        <w:rPr>
          <w:rStyle w:val="tlid-translation"/>
        </w:rPr>
        <w:t xml:space="preserve"> </w:t>
      </w:r>
      <w:r w:rsidR="00326CA1">
        <w:rPr>
          <w:rStyle w:val="tlid-translation"/>
        </w:rPr>
        <w:t>8.0</w:t>
      </w:r>
      <w:r w:rsidR="005E05FB">
        <w:rPr>
          <w:rStyle w:val="tlid-translation"/>
        </w:rPr>
        <w:t xml:space="preserve">% (increase by </w:t>
      </w:r>
      <w:r w:rsidR="00326CA1">
        <w:rPr>
          <w:rStyle w:val="tlid-translation"/>
        </w:rPr>
        <w:t>7.3</w:t>
      </w:r>
      <w:r w:rsidR="005E05FB">
        <w:rPr>
          <w:rStyle w:val="tlid-translation"/>
        </w:rPr>
        <w:t xml:space="preserve">% in </w:t>
      </w:r>
      <w:r w:rsidR="00326CA1">
        <w:rPr>
          <w:rStyle w:val="tlid-translation"/>
        </w:rPr>
        <w:t>January</w:t>
      </w:r>
      <w:r w:rsidR="005E05FB">
        <w:rPr>
          <w:rStyle w:val="tlid-translation"/>
        </w:rPr>
        <w:t xml:space="preserve">) and </w:t>
      </w:r>
      <w:r w:rsidR="00326CA1">
        <w:rPr>
          <w:rStyle w:val="tlid-translation"/>
        </w:rPr>
        <w:t>non-alco</w:t>
      </w:r>
      <w:r w:rsidR="003223BB">
        <w:rPr>
          <w:rStyle w:val="tlid-translation"/>
        </w:rPr>
        <w:t>holic beverages</w:t>
      </w:r>
      <w:r w:rsidR="005E05FB">
        <w:rPr>
          <w:rStyle w:val="tlid-translation"/>
        </w:rPr>
        <w:t xml:space="preserve"> by </w:t>
      </w:r>
      <w:r w:rsidR="003223BB">
        <w:rPr>
          <w:rStyle w:val="tlid-translation"/>
        </w:rPr>
        <w:t>7.0</w:t>
      </w:r>
      <w:r w:rsidR="005E05FB">
        <w:rPr>
          <w:rStyle w:val="tlid-translation"/>
        </w:rPr>
        <w:t xml:space="preserve">% </w:t>
      </w:r>
      <w:r w:rsidR="003223BB">
        <w:rPr>
          <w:rStyle w:val="tlid-translation"/>
        </w:rPr>
        <w:t>(increase by 3.9% in January</w:t>
      </w:r>
      <w:r w:rsidR="0058038B">
        <w:rPr>
          <w:rStyle w:val="tlid-translation"/>
        </w:rPr>
        <w:t>). Prices of meat turned from a </w:t>
      </w:r>
      <w:r w:rsidR="003223BB">
        <w:rPr>
          <w:rStyle w:val="tlid-translation"/>
        </w:rPr>
        <w:t xml:space="preserve">decrease by 0.9% in January into growth by 1.8% in February. In </w:t>
      </w:r>
      <w:r w:rsidR="003223BB" w:rsidRPr="00065EDA">
        <w:rPr>
          <w:rStyle w:val="tlid-translation"/>
        </w:rPr>
        <w:t>'</w:t>
      </w:r>
      <w:r w:rsidR="003223BB">
        <w:rPr>
          <w:rStyle w:val="tlid-translation"/>
        </w:rPr>
        <w:t>restaurants and hotels</w:t>
      </w:r>
      <w:r w:rsidR="003223BB" w:rsidRPr="00065EDA">
        <w:rPr>
          <w:rStyle w:val="tlid-translation"/>
        </w:rPr>
        <w:t>'</w:t>
      </w:r>
      <w:r w:rsidR="003223BB">
        <w:rPr>
          <w:rStyle w:val="tlid-translation"/>
        </w:rPr>
        <w:t>, price growth of catering services accelerated to 12.7% (increase by 11.2% in January)</w:t>
      </w:r>
      <w:r w:rsidR="0058038B">
        <w:rPr>
          <w:rStyle w:val="tlid-translation"/>
        </w:rPr>
        <w:t>.</w:t>
      </w:r>
    </w:p>
    <w:p w14:paraId="560808E7" w14:textId="5B9C3467" w:rsidR="00F447EA" w:rsidRDefault="005E05FB" w:rsidP="00BE06A8">
      <w:pPr>
        <w:tabs>
          <w:tab w:val="left" w:pos="3119"/>
        </w:tabs>
        <w:rPr>
          <w:rStyle w:val="tlid-translation"/>
        </w:rPr>
      </w:pPr>
      <w:r>
        <w:rPr>
          <w:rFonts w:cs="Arial"/>
          <w:szCs w:val="20"/>
        </w:rPr>
        <w:lastRenderedPageBreak/>
        <w:t>T</w:t>
      </w:r>
      <w:r w:rsidR="00F447EA">
        <w:rPr>
          <w:rFonts w:cs="Arial"/>
          <w:szCs w:val="20"/>
        </w:rPr>
        <w:t>h</w:t>
      </w:r>
      <w:r w:rsidR="000F2EC6" w:rsidRPr="00DA4AD6">
        <w:rPr>
          <w:rFonts w:cs="Arial"/>
          <w:szCs w:val="20"/>
        </w:rPr>
        <w:t xml:space="preserve">e biggest influence on </w:t>
      </w:r>
      <w:r w:rsidR="000F2EC6" w:rsidRPr="00AB595A">
        <w:rPr>
          <w:rFonts w:cs="Arial"/>
          <w:b/>
          <w:szCs w:val="20"/>
        </w:rPr>
        <w:t>the growth of the year-on-year price level</w:t>
      </w:r>
      <w:r w:rsidR="000F2EC6" w:rsidRPr="00DA4AD6">
        <w:rPr>
          <w:rFonts w:cs="Arial"/>
          <w:szCs w:val="20"/>
        </w:rPr>
        <w:t xml:space="preserve"> in </w:t>
      </w:r>
      <w:r w:rsidR="003223BB">
        <w:rPr>
          <w:rFonts w:cs="Arial"/>
          <w:szCs w:val="20"/>
        </w:rPr>
        <w:t>Febr</w:t>
      </w:r>
      <w:r>
        <w:rPr>
          <w:rFonts w:cs="Arial"/>
          <w:szCs w:val="20"/>
        </w:rPr>
        <w:t>uary</w:t>
      </w:r>
      <w:r w:rsidR="000F2EC6" w:rsidRPr="00DA4AD6">
        <w:rPr>
          <w:rFonts w:cs="Arial"/>
          <w:szCs w:val="20"/>
        </w:rPr>
        <w:t xml:space="preserve"> came </w:t>
      </w:r>
      <w:r w:rsidR="003223BB">
        <w:rPr>
          <w:rFonts w:cs="Arial"/>
          <w:szCs w:val="20"/>
        </w:rPr>
        <w:t xml:space="preserve">again </w:t>
      </w:r>
      <w:r>
        <w:rPr>
          <w:rFonts w:cs="Arial"/>
          <w:szCs w:val="20"/>
        </w:rPr>
        <w:t xml:space="preserve">from prices in </w:t>
      </w:r>
      <w:r w:rsidRPr="00DA4AD6">
        <w:rPr>
          <w:rStyle w:val="tlid-translation"/>
        </w:rPr>
        <w:t>'</w:t>
      </w:r>
      <w:r>
        <w:rPr>
          <w:rStyle w:val="tlid-translation"/>
        </w:rPr>
        <w:t>housing, water, electricity, gas and other fuels</w:t>
      </w:r>
      <w:r w:rsidRPr="00DA4AD6">
        <w:rPr>
          <w:rStyle w:val="tlid-translation"/>
        </w:rPr>
        <w:t>'</w:t>
      </w:r>
      <w:r>
        <w:rPr>
          <w:rStyle w:val="tlid-translation"/>
        </w:rPr>
        <w:t>, where besides owner occupied housing costs, also prices of</w:t>
      </w:r>
      <w:r w:rsidR="00301FB2">
        <w:rPr>
          <w:rStyle w:val="tlid-translation"/>
        </w:rPr>
        <w:t xml:space="preserve"> actual rentals increased by 4,3</w:t>
      </w:r>
      <w:r>
        <w:rPr>
          <w:rStyle w:val="tlid-translation"/>
        </w:rPr>
        <w:t xml:space="preserve">%, </w:t>
      </w:r>
      <w:r>
        <w:rPr>
          <w:rStyle w:val="tlid-translation"/>
          <w:szCs w:val="20"/>
        </w:rPr>
        <w:t xml:space="preserve">prices of water supply </w:t>
      </w:r>
      <w:r w:rsidR="003223BB">
        <w:rPr>
          <w:rStyle w:val="tlid-translation"/>
          <w:szCs w:val="20"/>
        </w:rPr>
        <w:t xml:space="preserve">by 5.3%, </w:t>
      </w:r>
      <w:r>
        <w:rPr>
          <w:rStyle w:val="tlid-translation"/>
          <w:szCs w:val="20"/>
        </w:rPr>
        <w:t xml:space="preserve">sewage collection by </w:t>
      </w:r>
      <w:r w:rsidR="00301FB2">
        <w:rPr>
          <w:rStyle w:val="tlid-translation"/>
          <w:szCs w:val="20"/>
        </w:rPr>
        <w:t>6.4</w:t>
      </w:r>
      <w:r>
        <w:rPr>
          <w:rStyle w:val="tlid-translation"/>
          <w:szCs w:val="20"/>
        </w:rPr>
        <w:t>%</w:t>
      </w:r>
      <w:r w:rsidR="003223BB">
        <w:rPr>
          <w:rStyle w:val="tlid-translation"/>
          <w:szCs w:val="20"/>
        </w:rPr>
        <w:t>, solid fuels by 17.9% and heat and hot water by 12.4%</w:t>
      </w:r>
      <w:r w:rsidR="00301FB2">
        <w:rPr>
          <w:rStyle w:val="tlid-translation"/>
          <w:szCs w:val="20"/>
        </w:rPr>
        <w:t>.</w:t>
      </w:r>
      <w:r w:rsidR="006175B2">
        <w:rPr>
          <w:rFonts w:cs="Arial"/>
          <w:szCs w:val="20"/>
        </w:rPr>
        <w:t xml:space="preserve"> </w:t>
      </w:r>
      <w:r w:rsidR="00301FB2">
        <w:rPr>
          <w:rStyle w:val="tlid-translation"/>
        </w:rPr>
        <w:t xml:space="preserve">Next in order of influence were prices </w:t>
      </w:r>
      <w:r w:rsidR="006175B2">
        <w:rPr>
          <w:rFonts w:cs="Arial"/>
          <w:szCs w:val="20"/>
        </w:rPr>
        <w:t xml:space="preserve">in </w:t>
      </w:r>
      <w:r w:rsidR="00E30FB5">
        <w:rPr>
          <w:rStyle w:val="tlid-translation"/>
        </w:rPr>
        <w:t>'transport'</w:t>
      </w:r>
      <w:r w:rsidR="00367E42">
        <w:rPr>
          <w:rStyle w:val="tlid-translation"/>
        </w:rPr>
        <w:t>, where prices of</w:t>
      </w:r>
      <w:r w:rsidR="00301FB2">
        <w:rPr>
          <w:rStyle w:val="tlid-translation"/>
        </w:rPr>
        <w:t xml:space="preserve"> motor cars were higher by 1</w:t>
      </w:r>
      <w:r w:rsidR="003223BB">
        <w:rPr>
          <w:rStyle w:val="tlid-translation"/>
        </w:rPr>
        <w:t>0.5</w:t>
      </w:r>
      <w:r w:rsidR="00301FB2">
        <w:rPr>
          <w:rStyle w:val="tlid-translation"/>
        </w:rPr>
        <w:t>% and</w:t>
      </w:r>
      <w:r w:rsidR="00367E42">
        <w:rPr>
          <w:rStyle w:val="tlid-translation"/>
        </w:rPr>
        <w:t xml:space="preserve"> fuels and lubricants for personal transport equipment by </w:t>
      </w:r>
      <w:r w:rsidR="003223BB">
        <w:rPr>
          <w:rStyle w:val="tlid-translation"/>
        </w:rPr>
        <w:t>31.0</w:t>
      </w:r>
      <w:r w:rsidR="00367E42">
        <w:rPr>
          <w:rStyle w:val="tlid-translation"/>
        </w:rPr>
        <w:t>%</w:t>
      </w:r>
      <w:r w:rsidR="003361F9">
        <w:rPr>
          <w:rStyle w:val="tlid-translation"/>
        </w:rPr>
        <w:t xml:space="preserve">. </w:t>
      </w:r>
      <w:r w:rsidR="00367E42">
        <w:rPr>
          <w:rStyle w:val="tlid-translation"/>
        </w:rPr>
        <w:t xml:space="preserve">In 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>food and non-alcoholic beverages</w:t>
      </w:r>
      <w:r w:rsidR="00367E42" w:rsidRPr="00065EDA">
        <w:rPr>
          <w:rStyle w:val="tlid-translation"/>
        </w:rPr>
        <w:t>'</w:t>
      </w:r>
      <w:r w:rsidR="00367E42">
        <w:rPr>
          <w:rStyle w:val="tlid-translation"/>
        </w:rPr>
        <w:t xml:space="preserve">, prices </w:t>
      </w:r>
      <w:r w:rsidR="0058038B">
        <w:rPr>
          <w:rStyle w:val="tlid-translation"/>
        </w:rPr>
        <w:t xml:space="preserve">of </w:t>
      </w:r>
      <w:r w:rsidR="003223BB">
        <w:rPr>
          <w:rStyle w:val="tlid-translation"/>
        </w:rPr>
        <w:t xml:space="preserve">flour were higher by 25.3%, year-on-year, </w:t>
      </w:r>
      <w:r w:rsidR="00301FB2">
        <w:rPr>
          <w:rStyle w:val="tlid-translation"/>
        </w:rPr>
        <w:t xml:space="preserve">UHT semi-skimmed milk </w:t>
      </w:r>
      <w:r w:rsidR="00367E42">
        <w:rPr>
          <w:rStyle w:val="tlid-translation"/>
        </w:rPr>
        <w:t xml:space="preserve">by </w:t>
      </w:r>
      <w:r w:rsidR="00301FB2">
        <w:rPr>
          <w:rStyle w:val="tlid-translation"/>
        </w:rPr>
        <w:t>1</w:t>
      </w:r>
      <w:r w:rsidR="003223BB">
        <w:rPr>
          <w:rStyle w:val="tlid-translation"/>
        </w:rPr>
        <w:t>8.1</w:t>
      </w:r>
      <w:r w:rsidR="00367E42">
        <w:rPr>
          <w:rStyle w:val="tlid-translation"/>
        </w:rPr>
        <w:t>%</w:t>
      </w:r>
      <w:r w:rsidR="00301FB2">
        <w:rPr>
          <w:rStyle w:val="tlid-translation"/>
        </w:rPr>
        <w:t xml:space="preserve">, </w:t>
      </w:r>
      <w:r w:rsidR="003223BB">
        <w:rPr>
          <w:rStyle w:val="tlid-translation"/>
        </w:rPr>
        <w:t xml:space="preserve">butter by 30.0%, potatoes </w:t>
      </w:r>
      <w:r w:rsidR="00301FB2">
        <w:rPr>
          <w:rStyle w:val="tlid-translation"/>
        </w:rPr>
        <w:t>by 1</w:t>
      </w:r>
      <w:r w:rsidR="003223BB">
        <w:rPr>
          <w:rStyle w:val="tlid-translation"/>
        </w:rPr>
        <w:t>4.7</w:t>
      </w:r>
      <w:r w:rsidR="00301FB2">
        <w:rPr>
          <w:rStyle w:val="tlid-translation"/>
        </w:rPr>
        <w:t>% and sugar by 2</w:t>
      </w:r>
      <w:r w:rsidR="003223BB">
        <w:rPr>
          <w:rStyle w:val="tlid-translation"/>
        </w:rPr>
        <w:t>4.2</w:t>
      </w:r>
      <w:r w:rsidR="00301FB2">
        <w:rPr>
          <w:rStyle w:val="tlid-translation"/>
        </w:rPr>
        <w:t>%</w:t>
      </w:r>
      <w:r w:rsidR="00367E42">
        <w:rPr>
          <w:rStyle w:val="tlid-translation"/>
        </w:rPr>
        <w:t xml:space="preserve">. </w:t>
      </w:r>
      <w:r w:rsidR="003223BB">
        <w:rPr>
          <w:rStyle w:val="tlid-translation"/>
        </w:rPr>
        <w:t>Prices in restaurants, cafés and the likes were higher by 14.1%, year-on-year.</w:t>
      </w:r>
      <w:r w:rsidR="0058038B">
        <w:rPr>
          <w:rStyle w:val="tlid-translation"/>
        </w:rPr>
        <w:t xml:space="preserve"> Prices of garments were higher by 17.8% and prices of </w:t>
      </w:r>
      <w:r w:rsidR="004F2683">
        <w:rPr>
          <w:rStyle w:val="tlid-translation"/>
        </w:rPr>
        <w:t>shoes and other footwear by 14.</w:t>
      </w:r>
      <w:r w:rsidR="00C87AE3">
        <w:rPr>
          <w:rStyle w:val="tlid-translation"/>
        </w:rPr>
        <w:t>7%.</w:t>
      </w:r>
    </w:p>
    <w:p w14:paraId="0D4A76D7" w14:textId="77777777" w:rsidR="006175B2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3BAFFA5A" w:rsidR="00780862" w:rsidRDefault="00317DB4" w:rsidP="000F2EC6">
      <w:pPr>
        <w:rPr>
          <w:rFonts w:cs="Arial"/>
          <w:szCs w:val="20"/>
        </w:rPr>
      </w:pPr>
      <w:r>
        <w:rPr>
          <w:rFonts w:cs="Arial"/>
          <w:szCs w:val="20"/>
        </w:rPr>
        <w:t>Imputed rentals (owner occupied housing costs</w:t>
      </w:r>
      <w:r w:rsidR="00BB2283">
        <w:rPr>
          <w:rFonts w:cs="Arial"/>
          <w:szCs w:val="20"/>
        </w:rPr>
        <w:t>) were</w:t>
      </w:r>
      <w:r w:rsidR="003223BB">
        <w:rPr>
          <w:rFonts w:cs="Arial"/>
          <w:szCs w:val="20"/>
        </w:rPr>
        <w:t xml:space="preserve"> higher by 15.7</w:t>
      </w:r>
      <w:r w:rsidR="007E7B54">
        <w:rPr>
          <w:rFonts w:cs="Arial"/>
          <w:szCs w:val="20"/>
        </w:rPr>
        <w:t xml:space="preserve">% </w:t>
      </w:r>
      <w:r w:rsidR="00301FB2">
        <w:rPr>
          <w:rFonts w:cs="Arial"/>
          <w:szCs w:val="20"/>
        </w:rPr>
        <w:t>(increase by 1</w:t>
      </w:r>
      <w:r w:rsidR="003223BB">
        <w:rPr>
          <w:rFonts w:cs="Arial"/>
          <w:szCs w:val="20"/>
        </w:rPr>
        <w:t>5.2</w:t>
      </w:r>
      <w:r w:rsidR="00423E79">
        <w:rPr>
          <w:rFonts w:cs="Arial"/>
          <w:szCs w:val="20"/>
        </w:rPr>
        <w:t xml:space="preserve">% in </w:t>
      </w:r>
      <w:r w:rsidR="003223BB">
        <w:rPr>
          <w:rFonts w:cs="Arial"/>
          <w:szCs w:val="20"/>
        </w:rPr>
        <w:t>January</w:t>
      </w:r>
      <w:r w:rsidR="00423E79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mainly due to </w:t>
      </w:r>
      <w:r w:rsidR="00BB2283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 xml:space="preserve">growth of prices of </w:t>
      </w:r>
      <w:r w:rsidR="007E7B54">
        <w:rPr>
          <w:rFonts w:cs="Arial"/>
          <w:szCs w:val="20"/>
        </w:rPr>
        <w:t xml:space="preserve">construction materials and prices of </w:t>
      </w:r>
      <w:r>
        <w:rPr>
          <w:rFonts w:cs="Arial"/>
          <w:szCs w:val="20"/>
        </w:rPr>
        <w:t xml:space="preserve">new flats </w:t>
      </w:r>
      <w:r w:rsidR="007E7B54">
        <w:rPr>
          <w:rFonts w:cs="Arial"/>
          <w:szCs w:val="20"/>
        </w:rPr>
        <w:t>for own housing,</w:t>
      </w:r>
      <w:r w:rsidR="0065171F">
        <w:rPr>
          <w:rFonts w:cs="Arial"/>
          <w:szCs w:val="20"/>
        </w:rPr>
        <w:t xml:space="preserve"> and</w:t>
      </w:r>
      <w:r w:rsidR="007E7B54">
        <w:rPr>
          <w:rFonts w:cs="Arial"/>
          <w:szCs w:val="20"/>
        </w:rPr>
        <w:t xml:space="preserve"> </w:t>
      </w:r>
      <w:r w:rsidR="00DC405B">
        <w:rPr>
          <w:rFonts w:cs="Arial"/>
          <w:szCs w:val="20"/>
        </w:rPr>
        <w:t>to a</w:t>
      </w:r>
      <w:r w:rsidR="00AC5EAF">
        <w:rPr>
          <w:rFonts w:cs="Arial"/>
          <w:szCs w:val="20"/>
        </w:rPr>
        <w:t> </w:t>
      </w:r>
      <w:r w:rsidR="0065171F">
        <w:rPr>
          <w:rFonts w:cs="Arial"/>
          <w:szCs w:val="20"/>
        </w:rPr>
        <w:t xml:space="preserve">lesser </w:t>
      </w:r>
      <w:r w:rsidR="007E7B54">
        <w:rPr>
          <w:rFonts w:cs="Arial"/>
          <w:szCs w:val="20"/>
        </w:rPr>
        <w:t xml:space="preserve">extent price growth of </w:t>
      </w:r>
      <w:r>
        <w:rPr>
          <w:rFonts w:cs="Arial"/>
          <w:szCs w:val="20"/>
        </w:rPr>
        <w:t xml:space="preserve">construction </w:t>
      </w:r>
      <w:r w:rsidR="007E7B54">
        <w:rPr>
          <w:rFonts w:cs="Arial"/>
          <w:szCs w:val="20"/>
        </w:rPr>
        <w:t>works.</w:t>
      </w:r>
      <w:r>
        <w:rPr>
          <w:rFonts w:cs="Arial"/>
          <w:szCs w:val="20"/>
        </w:rPr>
        <w:t xml:space="preserve"> </w:t>
      </w:r>
      <w:r w:rsidR="000F2EC6" w:rsidRPr="00DA4AD6">
        <w:rPr>
          <w:rFonts w:cs="Arial"/>
          <w:szCs w:val="20"/>
        </w:rPr>
        <w:t>The overall consumer price index excluding imput</w:t>
      </w:r>
      <w:r w:rsidR="00690678">
        <w:rPr>
          <w:rFonts w:cs="Arial"/>
          <w:szCs w:val="20"/>
        </w:rPr>
        <w:t xml:space="preserve">ed </w:t>
      </w:r>
      <w:r w:rsidR="00120CCF">
        <w:rPr>
          <w:rFonts w:cs="Arial"/>
          <w:szCs w:val="20"/>
        </w:rPr>
        <w:t>ren</w:t>
      </w:r>
      <w:r w:rsidR="007B17E2">
        <w:rPr>
          <w:rFonts w:cs="Arial"/>
          <w:szCs w:val="20"/>
        </w:rPr>
        <w:t>tals for housing was 1</w:t>
      </w:r>
      <w:r w:rsidR="003223BB">
        <w:rPr>
          <w:rFonts w:cs="Arial"/>
          <w:szCs w:val="20"/>
        </w:rPr>
        <w:t>10.6</w:t>
      </w:r>
      <w:r w:rsidR="000F2EC6" w:rsidRPr="00DA4AD6">
        <w:rPr>
          <w:rFonts w:cs="Arial"/>
          <w:szCs w:val="20"/>
        </w:rPr>
        <w:t>%, year-on-year.</w:t>
      </w:r>
      <w:r w:rsidR="00043D1F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(More information about</w:t>
      </w:r>
      <w:r w:rsidR="00C94459">
        <w:rPr>
          <w:rFonts w:cs="Arial"/>
          <w:szCs w:val="20"/>
        </w:rPr>
        <w:t xml:space="preserve"> index of </w:t>
      </w:r>
      <w:r w:rsidR="00780862">
        <w:rPr>
          <w:rFonts w:cs="Arial"/>
          <w:szCs w:val="20"/>
        </w:rPr>
        <w:t xml:space="preserve">imputed rentals: </w:t>
      </w:r>
      <w:hyperlink r:id="rId7" w:history="1">
        <w:r w:rsidR="00780862" w:rsidRPr="00AB5565">
          <w:rPr>
            <w:rStyle w:val="Hypertextovodkaz"/>
            <w:rFonts w:cs="Arial"/>
            <w:szCs w:val="20"/>
          </w:rPr>
          <w:t>Met</w:t>
        </w:r>
        <w:r w:rsidR="0001048F" w:rsidRPr="00AB5565">
          <w:rPr>
            <w:rStyle w:val="Hypertextovodkaz"/>
            <w:rFonts w:cs="Arial"/>
            <w:szCs w:val="20"/>
          </w:rPr>
          <w:t>h</w:t>
        </w:r>
        <w:r w:rsidR="00780862" w:rsidRPr="00AB5565">
          <w:rPr>
            <w:rStyle w:val="Hypertextovodkaz"/>
            <w:rFonts w:cs="Arial"/>
            <w:szCs w:val="20"/>
          </w:rPr>
          <w:t>od</w:t>
        </w:r>
        <w:r w:rsidR="0001048F" w:rsidRPr="00AB5565">
          <w:rPr>
            <w:rStyle w:val="Hypertextovodkaz"/>
            <w:rFonts w:cs="Arial"/>
            <w:szCs w:val="20"/>
          </w:rPr>
          <w:t>olog</w:t>
        </w:r>
        <w:r w:rsidR="00780862" w:rsidRPr="00AB5565">
          <w:rPr>
            <w:rStyle w:val="Hypertextovodkaz"/>
            <w:rFonts w:cs="Arial"/>
            <w:szCs w:val="20"/>
          </w:rPr>
          <w:t>ical note</w:t>
        </w:r>
      </w:hyperlink>
      <w:r w:rsidR="00780862">
        <w:rPr>
          <w:rFonts w:cs="Arial"/>
          <w:szCs w:val="20"/>
        </w:rPr>
        <w:t>.)</w:t>
      </w:r>
    </w:p>
    <w:p w14:paraId="605E89B4" w14:textId="4F2CA5A1" w:rsidR="00043D1F" w:rsidRDefault="00043D1F" w:rsidP="000F2EC6">
      <w:pPr>
        <w:rPr>
          <w:rFonts w:cs="Arial"/>
          <w:szCs w:val="20"/>
        </w:rPr>
      </w:pPr>
    </w:p>
    <w:p w14:paraId="6C3158D6" w14:textId="36F3F4C2" w:rsidR="00043D1F" w:rsidRDefault="00043D1F" w:rsidP="00043D1F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301FB2">
        <w:rPr>
          <w:rFonts w:cs="Arial"/>
          <w:szCs w:val="20"/>
        </w:rPr>
        <w:t xml:space="preserve"> total and services went up (1</w:t>
      </w:r>
      <w:r w:rsidR="003223BB">
        <w:rPr>
          <w:rFonts w:cs="Arial"/>
          <w:szCs w:val="20"/>
        </w:rPr>
        <w:t>2.0</w:t>
      </w:r>
      <w:r w:rsidR="00301FB2">
        <w:rPr>
          <w:rFonts w:cs="Arial"/>
          <w:szCs w:val="20"/>
        </w:rPr>
        <w:t xml:space="preserve">% and </w:t>
      </w:r>
      <w:r w:rsidR="003223BB">
        <w:rPr>
          <w:rFonts w:cs="Arial"/>
          <w:szCs w:val="20"/>
        </w:rPr>
        <w:t>9.6</w:t>
      </w:r>
      <w:r>
        <w:rPr>
          <w:rFonts w:cs="Arial"/>
          <w:szCs w:val="20"/>
        </w:rPr>
        <w:t>%, respectively).</w:t>
      </w:r>
    </w:p>
    <w:p w14:paraId="155474B5" w14:textId="35E424E9" w:rsidR="00C90139" w:rsidRDefault="00C90139" w:rsidP="00043D1F">
      <w:pPr>
        <w:rPr>
          <w:rFonts w:cs="Arial"/>
          <w:szCs w:val="20"/>
        </w:rPr>
      </w:pPr>
    </w:p>
    <w:p w14:paraId="21AAFE53" w14:textId="5BD92C36" w:rsidR="00C90139" w:rsidRPr="00B21654" w:rsidRDefault="00C90139" w:rsidP="00C90139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3223BB">
        <w:rPr>
          <w:rFonts w:cs="Arial"/>
          <w:szCs w:val="20"/>
        </w:rPr>
        <w:t>Febr</w:t>
      </w:r>
      <w:r>
        <w:rPr>
          <w:rFonts w:cs="Arial"/>
          <w:szCs w:val="20"/>
        </w:rPr>
        <w:t>uary</w:t>
      </w:r>
      <w:r w:rsidRPr="00DA4AD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2022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 w:rsidR="00B80FAB">
        <w:rPr>
          <w:rFonts w:cs="Arial"/>
          <w:szCs w:val="20"/>
        </w:rPr>
        <w:t xml:space="preserve">s twelve months, amounted to </w:t>
      </w:r>
      <w:r w:rsidR="003223BB">
        <w:rPr>
          <w:rFonts w:cs="Arial"/>
          <w:szCs w:val="20"/>
        </w:rPr>
        <w:t>5.2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1448FA">
        <w:rPr>
          <w:rFonts w:cs="Arial"/>
          <w:szCs w:val="20"/>
        </w:rPr>
        <w:t>4.5</w:t>
      </w:r>
      <w:r>
        <w:rPr>
          <w:rFonts w:cs="Arial"/>
          <w:szCs w:val="20"/>
        </w:rPr>
        <w:t xml:space="preserve">% in </w:t>
      </w:r>
      <w:r w:rsidR="001448FA">
        <w:rPr>
          <w:rFonts w:cs="Arial"/>
          <w:szCs w:val="20"/>
        </w:rPr>
        <w:t>January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55F181F7" w14:textId="77777777" w:rsidR="000F2EC6" w:rsidRPr="00DA4AD6" w:rsidRDefault="000F2EC6" w:rsidP="000F2EC6">
      <w:pPr>
        <w:rPr>
          <w:rFonts w:cs="Arial"/>
          <w:szCs w:val="20"/>
        </w:rPr>
      </w:pPr>
    </w:p>
    <w:p w14:paraId="14A708FC" w14:textId="77777777"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2"/>
      </w:r>
      <w:r w:rsidR="00A15DCE" w:rsidRPr="00B21654">
        <w:rPr>
          <w:rFonts w:cs="Arial"/>
          <w:szCs w:val="20"/>
          <w:vertAlign w:val="superscript"/>
        </w:rPr>
        <w:t>)</w:t>
      </w:r>
    </w:p>
    <w:p w14:paraId="67107A4B" w14:textId="55BABAA5" w:rsidR="00945511" w:rsidRDefault="00945511" w:rsidP="00945511">
      <w:pPr>
        <w:rPr>
          <w:rFonts w:cs="Arial"/>
          <w:szCs w:val="20"/>
        </w:rPr>
      </w:pPr>
      <w:r w:rsidRPr="00B21654">
        <w:t>According to preliminary calculations, the HICP</w:t>
      </w:r>
      <w:r w:rsidRPr="00065EDA">
        <w:t xml:space="preserve"> in</w:t>
      </w:r>
      <w:r w:rsidRPr="00B21654">
        <w:t xml:space="preserve">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1448FA">
        <w:rPr>
          <w:b/>
          <w:bCs/>
        </w:rPr>
        <w:t>Febr</w:t>
      </w:r>
      <w:r w:rsidR="00C90139">
        <w:rPr>
          <w:b/>
          <w:bCs/>
        </w:rPr>
        <w:t>uary</w:t>
      </w:r>
      <w:r w:rsidR="00B21654" w:rsidRPr="00B21654">
        <w:t xml:space="preserve"> went</w:t>
      </w:r>
      <w:r w:rsidRPr="00B21654">
        <w:t xml:space="preserve"> </w:t>
      </w:r>
      <w:r w:rsidR="00343C4B">
        <w:t>up</w:t>
      </w:r>
      <w:r w:rsidR="009833FC" w:rsidRPr="00B21654">
        <w:t xml:space="preserve"> </w:t>
      </w:r>
      <w:r w:rsidR="00552DFC">
        <w:t xml:space="preserve">by </w:t>
      </w:r>
      <w:r w:rsidR="001448FA">
        <w:t>1.3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1448FA">
        <w:t>10.0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4F2683">
        <w:rPr>
          <w:rFonts w:cs="Arial"/>
          <w:b/>
          <w:szCs w:val="20"/>
        </w:rPr>
        <w:t>Feb</w:t>
      </w:r>
      <w:r w:rsidR="001448FA">
        <w:rPr>
          <w:rFonts w:cs="Arial"/>
          <w:b/>
          <w:szCs w:val="20"/>
        </w:rPr>
        <w:t>r</w:t>
      </w:r>
      <w:r w:rsidR="00C90139">
        <w:rPr>
          <w:rFonts w:cs="Arial"/>
          <w:b/>
          <w:szCs w:val="20"/>
        </w:rPr>
        <w:t>uary 2022</w:t>
      </w:r>
      <w:r w:rsidRPr="00B21654">
        <w:rPr>
          <w:rFonts w:cs="Arial"/>
          <w:szCs w:val="20"/>
        </w:rPr>
        <w:t xml:space="preserve"> amounted </w:t>
      </w:r>
      <w:r w:rsidR="00AE0210">
        <w:rPr>
          <w:rFonts w:cs="Arial"/>
          <w:szCs w:val="20"/>
        </w:rPr>
        <w:t xml:space="preserve">to </w:t>
      </w:r>
      <w:r w:rsidR="001448FA">
        <w:rPr>
          <w:rFonts w:cs="Arial"/>
          <w:szCs w:val="20"/>
        </w:rPr>
        <w:t>5.8</w:t>
      </w:r>
      <w:r w:rsidRPr="00083F1B">
        <w:rPr>
          <w:rFonts w:cs="Arial"/>
          <w:szCs w:val="20"/>
        </w:rPr>
        <w:t>% year-on-year</w:t>
      </w:r>
      <w:r w:rsidR="00954AC1">
        <w:rPr>
          <w:rFonts w:cs="Arial"/>
          <w:szCs w:val="20"/>
        </w:rPr>
        <w:t xml:space="preserve"> (</w:t>
      </w:r>
      <w:r w:rsidR="001448FA">
        <w:rPr>
          <w:rFonts w:cs="Arial"/>
          <w:szCs w:val="20"/>
        </w:rPr>
        <w:t>5.1</w:t>
      </w:r>
      <w:r w:rsidR="00A24AF6">
        <w:rPr>
          <w:rFonts w:cs="Arial"/>
          <w:szCs w:val="20"/>
        </w:rPr>
        <w:t>%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1448FA">
        <w:rPr>
          <w:rFonts w:cs="Arial"/>
          <w:szCs w:val="20"/>
        </w:rPr>
        <w:t>January</w:t>
      </w:r>
      <w:r w:rsidR="007A681F" w:rsidRPr="00083F1B">
        <w:rPr>
          <w:rFonts w:cs="Arial"/>
          <w:szCs w:val="20"/>
        </w:rPr>
        <w:t>)</w:t>
      </w:r>
      <w:r w:rsidR="00423E79">
        <w:rPr>
          <w:rFonts w:cs="Arial"/>
          <w:szCs w:val="20"/>
        </w:rPr>
        <w:t xml:space="preserve">, </w:t>
      </w:r>
      <w:r w:rsidR="001448FA">
        <w:rPr>
          <w:rFonts w:cs="Arial"/>
          <w:szCs w:val="20"/>
        </w:rPr>
        <w:t>8.2</w:t>
      </w:r>
      <w:r w:rsidRPr="00083F1B">
        <w:rPr>
          <w:rFonts w:cs="Arial"/>
          <w:szCs w:val="20"/>
        </w:rPr>
        <w:t xml:space="preserve">% in </w:t>
      </w:r>
      <w:r w:rsidR="00423E79">
        <w:rPr>
          <w:rFonts w:cs="Arial"/>
          <w:szCs w:val="20"/>
        </w:rPr>
        <w:t>Slovakia</w:t>
      </w:r>
      <w:r w:rsidR="00570A57">
        <w:rPr>
          <w:rFonts w:cs="Arial"/>
          <w:szCs w:val="20"/>
        </w:rPr>
        <w:t xml:space="preserve"> </w:t>
      </w:r>
      <w:r w:rsidR="00A4559B">
        <w:rPr>
          <w:rFonts w:cs="Arial"/>
          <w:szCs w:val="20"/>
        </w:rPr>
        <w:t xml:space="preserve">and </w:t>
      </w:r>
      <w:r w:rsidR="001448FA">
        <w:rPr>
          <w:rFonts w:cs="Arial"/>
          <w:szCs w:val="20"/>
        </w:rPr>
        <w:t>5.5</w:t>
      </w:r>
      <w:r w:rsidRPr="00083F1B">
        <w:rPr>
          <w:rFonts w:cs="Arial"/>
          <w:szCs w:val="20"/>
        </w:rPr>
        <w:t>%</w:t>
      </w:r>
      <w:r w:rsidR="00423E79">
        <w:rPr>
          <w:rFonts w:cs="Arial"/>
          <w:szCs w:val="20"/>
        </w:rPr>
        <w:t xml:space="preserve"> in Germany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1448FA">
        <w:rPr>
          <w:rFonts w:cs="Arial"/>
          <w:szCs w:val="20"/>
        </w:rPr>
        <w:t>5.6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1448FA">
        <w:rPr>
          <w:rStyle w:val="tlid-translation"/>
          <w:b/>
        </w:rPr>
        <w:t>January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1448FA">
        <w:rPr>
          <w:rFonts w:cs="Arial"/>
          <w:szCs w:val="20"/>
        </w:rPr>
        <w:t>0.3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780862">
        <w:rPr>
          <w:rFonts w:cs="Arial"/>
          <w:szCs w:val="20"/>
        </w:rPr>
        <w:t>up</w:t>
      </w:r>
      <w:r w:rsidR="00954AC1">
        <w:rPr>
          <w:rFonts w:cs="Arial"/>
          <w:szCs w:val="20"/>
        </w:rPr>
        <w:t xml:space="preserve"> on </w:t>
      </w:r>
      <w:r w:rsidR="001448FA">
        <w:rPr>
          <w:rFonts w:cs="Arial"/>
          <w:szCs w:val="20"/>
        </w:rPr>
        <w:t>Dec</w:t>
      </w:r>
      <w:r w:rsidR="00637551">
        <w:rPr>
          <w:rFonts w:cs="Arial"/>
          <w:szCs w:val="20"/>
        </w:rPr>
        <w:t>em</w:t>
      </w:r>
      <w:r w:rsidR="002974E1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9676FC">
        <w:rPr>
          <w:rFonts w:cs="Arial"/>
          <w:szCs w:val="20"/>
        </w:rPr>
        <w:t xml:space="preserve"> </w:t>
      </w:r>
      <w:r w:rsidR="00332EEE">
        <w:rPr>
          <w:rFonts w:cs="Arial"/>
          <w:szCs w:val="20"/>
        </w:rPr>
        <w:t xml:space="preserve">in </w:t>
      </w:r>
      <w:r w:rsidR="001448FA">
        <w:rPr>
          <w:rFonts w:cs="Arial"/>
          <w:szCs w:val="20"/>
        </w:rPr>
        <w:t>January</w:t>
      </w:r>
      <w:r w:rsidR="00332EEE">
        <w:rPr>
          <w:rFonts w:cs="Arial"/>
          <w:szCs w:val="20"/>
        </w:rPr>
        <w:t xml:space="preserve"> </w:t>
      </w:r>
      <w:r w:rsidR="009676FC">
        <w:rPr>
          <w:rFonts w:cs="Arial"/>
          <w:szCs w:val="20"/>
        </w:rPr>
        <w:t xml:space="preserve">was the highest in </w:t>
      </w:r>
      <w:r w:rsidR="001448FA">
        <w:rPr>
          <w:rFonts w:cs="Arial"/>
          <w:szCs w:val="20"/>
        </w:rPr>
        <w:t>Lithua</w:t>
      </w:r>
      <w:r w:rsidR="00332EEE">
        <w:rPr>
          <w:rFonts w:cs="Arial"/>
          <w:szCs w:val="20"/>
        </w:rPr>
        <w:t xml:space="preserve">nia </w:t>
      </w:r>
      <w:r w:rsidR="00317DB4">
        <w:rPr>
          <w:rFonts w:cs="Arial"/>
          <w:szCs w:val="20"/>
        </w:rPr>
        <w:t>(</w:t>
      </w:r>
      <w:r w:rsidR="001448FA">
        <w:rPr>
          <w:rFonts w:cs="Arial"/>
          <w:szCs w:val="20"/>
        </w:rPr>
        <w:t>12.3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 </w:t>
      </w:r>
      <w:r w:rsidR="001448FA">
        <w:rPr>
          <w:rFonts w:cs="Arial"/>
          <w:szCs w:val="20"/>
        </w:rPr>
        <w:t>France</w:t>
      </w:r>
      <w:r w:rsidR="00AC5EAF">
        <w:rPr>
          <w:rFonts w:cs="Arial"/>
          <w:szCs w:val="20"/>
        </w:rPr>
        <w:t> </w:t>
      </w:r>
      <w:r w:rsidR="00332EEE">
        <w:rPr>
          <w:rFonts w:cs="Arial"/>
          <w:szCs w:val="20"/>
        </w:rPr>
        <w:t>(</w:t>
      </w:r>
      <w:r w:rsidR="001448FA">
        <w:rPr>
          <w:rFonts w:cs="Arial"/>
          <w:szCs w:val="20"/>
        </w:rPr>
        <w:t>3.3</w:t>
      </w:r>
      <w:r w:rsidR="00780862">
        <w:rPr>
          <w:rFonts w:cs="Arial"/>
          <w:szCs w:val="20"/>
        </w:rPr>
        <w:t>%)</w:t>
      </w:r>
      <w:r w:rsidR="00317DB4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6E2FD099" w14:textId="26E3AFB4" w:rsidR="007A6341" w:rsidRDefault="007A6341" w:rsidP="007A6341">
      <w:pPr>
        <w:rPr>
          <w:rFonts w:cs="Arial"/>
          <w:szCs w:val="20"/>
        </w:rPr>
      </w:pPr>
    </w:p>
    <w:p w14:paraId="07D853A7" w14:textId="77777777" w:rsidR="00B80FAB" w:rsidRDefault="00B80FAB" w:rsidP="007A6341">
      <w:pPr>
        <w:rPr>
          <w:rFonts w:cs="Arial"/>
          <w:szCs w:val="20"/>
        </w:rPr>
      </w:pPr>
    </w:p>
    <w:p w14:paraId="281B054E" w14:textId="3D055A0A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14:paraId="115C11C5" w14:textId="7018B6E9" w:rsidR="00343C4B" w:rsidRDefault="00343C4B" w:rsidP="00343C4B">
      <w:pPr>
        <w:pStyle w:val="Zkladntextodsazen3"/>
        <w:spacing w:after="0"/>
        <w:ind w:left="0"/>
        <w:jc w:val="center"/>
        <w:rPr>
          <w:rFonts w:cs="Arial"/>
          <w:sz w:val="20"/>
          <w:szCs w:val="20"/>
        </w:rPr>
      </w:pPr>
    </w:p>
    <w:p w14:paraId="2FA03836" w14:textId="4C6779F1" w:rsidR="00343C4B" w:rsidRDefault="00343C4B" w:rsidP="00343C4B">
      <w:r>
        <w:t xml:space="preserve">Starting from January 2022, the consumer price indices </w:t>
      </w:r>
      <w:r w:rsidR="00637551">
        <w:t>are</w:t>
      </w:r>
      <w:r>
        <w:t xml:space="preserve"> counted on updated weights, which </w:t>
      </w:r>
      <w:r w:rsidR="00637551">
        <w:t>are</w:t>
      </w:r>
      <w:r>
        <w:t xml:space="preserve"> determined on the base of househ</w:t>
      </w:r>
      <w:r w:rsidR="00B80FAB">
        <w:t>old expenditure average in 2019–</w:t>
      </w:r>
      <w:r>
        <w:t xml:space="preserve">2021. These indices </w:t>
      </w:r>
      <w:r w:rsidR="00637551">
        <w:t>are</w:t>
      </w:r>
      <w:r>
        <w:t xml:space="preserve"> chained at all levels of the consumer basket with the base </w:t>
      </w:r>
      <w:r w:rsidR="003C4901">
        <w:t>period average of 2015 = </w:t>
      </w:r>
      <w:r>
        <w:t xml:space="preserve">100. Thereby, a continuation of the existing index time series, from which indices to other bases </w:t>
      </w:r>
      <w:r w:rsidR="00637551">
        <w:t>are</w:t>
      </w:r>
      <w:r w:rsidR="003C4901">
        <w:t xml:space="preserve"> derived (previous month = </w:t>
      </w:r>
      <w:r>
        <w:t>100, correspondin</w:t>
      </w:r>
      <w:r w:rsidR="003C4901">
        <w:t>g period of the previous year = </w:t>
      </w:r>
      <w:r>
        <w:t xml:space="preserve">100 and annual rolling </w:t>
      </w:r>
      <w:r w:rsidR="00B80FAB">
        <w:lastRenderedPageBreak/>
        <w:t xml:space="preserve">average, i.e. the </w:t>
      </w:r>
      <w:r>
        <w:t>average of index numbers over the last 12</w:t>
      </w:r>
      <w:r w:rsidR="003C4901">
        <w:t> </w:t>
      </w:r>
      <w:r>
        <w:t xml:space="preserve">months to the average for the previous 12 months) </w:t>
      </w:r>
      <w:r w:rsidR="00637551">
        <w:t>are</w:t>
      </w:r>
      <w:r>
        <w:t xml:space="preserve"> ensured.</w:t>
      </w:r>
    </w:p>
    <w:p w14:paraId="38BDF109" w14:textId="1CF31E9C" w:rsidR="00B80FAB" w:rsidRDefault="00B80FAB" w:rsidP="00343C4B"/>
    <w:p w14:paraId="35E9FD98" w14:textId="77777777" w:rsidR="00B80FAB" w:rsidRDefault="00B80FAB" w:rsidP="00343C4B"/>
    <w:p w14:paraId="5AF0634B" w14:textId="72199665" w:rsidR="00B80FAB" w:rsidRDefault="00B80FAB" w:rsidP="00343C4B">
      <w:pPr>
        <w:rPr>
          <w:rFonts w:cs="Arial"/>
          <w:szCs w:val="20"/>
        </w:rPr>
      </w:pPr>
    </w:p>
    <w:p w14:paraId="5AAB8817" w14:textId="76DA2D95" w:rsidR="00B80FAB" w:rsidRDefault="00B80FAB" w:rsidP="00343C4B">
      <w:pPr>
        <w:rPr>
          <w:rFonts w:cs="Arial"/>
          <w:szCs w:val="20"/>
        </w:rPr>
      </w:pPr>
    </w:p>
    <w:p w14:paraId="2B13A8FD" w14:textId="361232FE" w:rsidR="00B80FAB" w:rsidRDefault="00B80FAB" w:rsidP="00343C4B">
      <w:pPr>
        <w:rPr>
          <w:rFonts w:cs="Arial"/>
          <w:szCs w:val="20"/>
        </w:rPr>
      </w:pPr>
    </w:p>
    <w:p w14:paraId="733B1B87" w14:textId="1592CFB5" w:rsidR="00B80FAB" w:rsidRDefault="00B80FAB" w:rsidP="00343C4B">
      <w:pPr>
        <w:rPr>
          <w:rFonts w:cs="Arial"/>
          <w:szCs w:val="20"/>
        </w:rPr>
      </w:pPr>
    </w:p>
    <w:p w14:paraId="3C370D6C" w14:textId="7BC0BDDC" w:rsidR="00B80FAB" w:rsidRDefault="00B80FAB" w:rsidP="00343C4B">
      <w:pPr>
        <w:rPr>
          <w:rFonts w:cs="Arial"/>
          <w:szCs w:val="20"/>
        </w:rPr>
      </w:pPr>
    </w:p>
    <w:p w14:paraId="2C40A41F" w14:textId="527E211D" w:rsidR="00B80FAB" w:rsidRDefault="00B80FAB" w:rsidP="00343C4B">
      <w:pPr>
        <w:rPr>
          <w:rFonts w:cs="Arial"/>
          <w:szCs w:val="20"/>
        </w:rPr>
      </w:pPr>
    </w:p>
    <w:p w14:paraId="4BC926AF" w14:textId="3A962CB8" w:rsidR="00B80FAB" w:rsidRDefault="00B80FAB" w:rsidP="00343C4B">
      <w:pPr>
        <w:rPr>
          <w:rFonts w:cs="Arial"/>
          <w:szCs w:val="20"/>
        </w:rPr>
      </w:pPr>
    </w:p>
    <w:p w14:paraId="2E3E71E6" w14:textId="77777777" w:rsidR="00B80FAB" w:rsidRDefault="00B80FAB" w:rsidP="00343C4B">
      <w:pPr>
        <w:rPr>
          <w:rFonts w:cs="Arial"/>
          <w:szCs w:val="20"/>
        </w:rPr>
      </w:pPr>
    </w:p>
    <w:p w14:paraId="15858A48" w14:textId="605542A0" w:rsidR="00712E44" w:rsidRPr="00DA4AD6" w:rsidRDefault="00712E44" w:rsidP="00B80FAB">
      <w:pPr>
        <w:pStyle w:val="Poznmky0"/>
        <w:pBdr>
          <w:top w:val="single" w:sz="4" w:space="11" w:color="auto"/>
        </w:pBdr>
        <w:rPr>
          <w:rFonts w:cs="Arial"/>
          <w:sz w:val="20"/>
          <w:szCs w:val="20"/>
        </w:rPr>
      </w:pPr>
      <w:r w:rsidRPr="00DA4AD6">
        <w:t>Notes:</w:t>
      </w:r>
    </w:p>
    <w:p w14:paraId="3F169884" w14:textId="77777777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</w:r>
      <w:proofErr w:type="spellStart"/>
      <w:r w:rsidRPr="00DA4AD6">
        <w:rPr>
          <w:rFonts w:cs="Arial"/>
        </w:rPr>
        <w:t>Pavla</w:t>
      </w:r>
      <w:proofErr w:type="spellEnd"/>
      <w:r w:rsidRPr="00DA4AD6">
        <w:rPr>
          <w:rFonts w:cs="Arial"/>
        </w:rPr>
        <w:t xml:space="preserve">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4660BCBB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FC46E5">
        <w:rPr>
          <w:rFonts w:cs="Arial"/>
        </w:rPr>
        <w:t>publications:</w:t>
      </w:r>
      <w:r w:rsidR="00FC46E5">
        <w:rPr>
          <w:rFonts w:cs="Arial"/>
        </w:rPr>
        <w:tab/>
        <w:t>012018-22</w:t>
      </w:r>
      <w:r w:rsidRPr="00DA4AD6">
        <w:rPr>
          <w:rFonts w:cs="Arial"/>
        </w:rPr>
        <w:t xml:space="preserve"> Consumer Price Indices – Basic Breakdown (</w:t>
      </w:r>
      <w:r w:rsidR="00FC46E5">
        <w:rPr>
          <w:rFonts w:cs="Arial"/>
        </w:rPr>
        <w:t>periodicity: monthly), 012023-22</w:t>
      </w:r>
      <w:r w:rsidRPr="00DA4AD6">
        <w:rPr>
          <w:rFonts w:cs="Arial"/>
        </w:rPr>
        <w:t xml:space="preserve"> Consumer price Indices – Detailed Breakdown (per</w:t>
      </w:r>
      <w:r w:rsidR="00FC46E5">
        <w:rPr>
          <w:rFonts w:cs="Arial"/>
        </w:rPr>
        <w:t>iodicity: monthly) and 012019-22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55F0ADF7" w:rsidR="00712E44" w:rsidRPr="00DA4AD6" w:rsidRDefault="00712E44" w:rsidP="00B80FAB">
      <w:pPr>
        <w:pStyle w:val="Poznmky0"/>
        <w:pBdr>
          <w:top w:val="single" w:sz="4" w:space="11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1448FA">
        <w:rPr>
          <w:rFonts w:cs="Arial"/>
        </w:rPr>
        <w:t>1</w:t>
      </w:r>
      <w:r w:rsidRPr="00DA4AD6">
        <w:rPr>
          <w:rFonts w:cs="Arial"/>
        </w:rPr>
        <w:t xml:space="preserve"> </w:t>
      </w:r>
      <w:r w:rsidR="001448FA">
        <w:rPr>
          <w:rFonts w:cs="Arial"/>
        </w:rPr>
        <w:t>April</w:t>
      </w:r>
      <w:r w:rsidR="002974E1">
        <w:rPr>
          <w:rFonts w:cs="Arial"/>
        </w:rPr>
        <w:t xml:space="preserve"> 2022</w:t>
      </w:r>
    </w:p>
    <w:p w14:paraId="6A3D17FF" w14:textId="77777777" w:rsidR="00712E44" w:rsidRDefault="00712E44" w:rsidP="00B80FAB">
      <w:pPr>
        <w:pStyle w:val="Poznmkytext"/>
        <w:pBdr>
          <w:top w:val="single" w:sz="4" w:space="11" w:color="auto"/>
        </w:pBdr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B80FAB">
      <w:pPr>
        <w:pStyle w:val="Poznmkytext"/>
        <w:pBdr>
          <w:top w:val="single" w:sz="4" w:space="11" w:color="auto"/>
        </w:pBdr>
        <w:rPr>
          <w:i/>
        </w:rPr>
      </w:pPr>
    </w:p>
    <w:p w14:paraId="1079DA6F" w14:textId="1616831E" w:rsidR="008614EC" w:rsidRDefault="008614EC" w:rsidP="00B80FAB">
      <w:pPr>
        <w:pStyle w:val="Poznmkytext"/>
        <w:pBdr>
          <w:top w:val="single" w:sz="4" w:space="11" w:color="auto"/>
        </w:pBdr>
        <w:rPr>
          <w:i/>
        </w:rPr>
      </w:pPr>
    </w:p>
    <w:p w14:paraId="78B0DA61" w14:textId="77777777" w:rsidR="008614EC" w:rsidRDefault="008614EC" w:rsidP="00B80FAB">
      <w:pPr>
        <w:pStyle w:val="Poznmkytext"/>
        <w:pBdr>
          <w:top w:val="single" w:sz="4" w:space="11" w:color="auto"/>
        </w:pBdr>
        <w:rPr>
          <w:i/>
        </w:rPr>
      </w:pPr>
    </w:p>
    <w:p w14:paraId="43D7959D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B80FAB">
      <w:pPr>
        <w:pStyle w:val="Poznmkytext"/>
        <w:pBdr>
          <w:top w:val="single" w:sz="4" w:space="11" w:color="auto"/>
        </w:pBdr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66BA1" w14:textId="77777777" w:rsidR="00E55313" w:rsidRDefault="00E55313" w:rsidP="00BA6370">
      <w:r>
        <w:separator/>
      </w:r>
    </w:p>
  </w:endnote>
  <w:endnote w:type="continuationSeparator" w:id="0">
    <w:p w14:paraId="128115D2" w14:textId="77777777" w:rsidR="00E55313" w:rsidRDefault="00E553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08C6A055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268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08C6A055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268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68EE" w14:textId="77777777" w:rsidR="00E55313" w:rsidRDefault="00E55313" w:rsidP="00BA6370">
      <w:r>
        <w:separator/>
      </w:r>
    </w:p>
  </w:footnote>
  <w:footnote w:type="continuationSeparator" w:id="0">
    <w:p w14:paraId="23275B23" w14:textId="77777777" w:rsidR="00E55313" w:rsidRDefault="00E55313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EC23A47" w14:textId="77777777" w:rsidR="00A15DCE" w:rsidRPr="009A72CC" w:rsidRDefault="00A15DCE" w:rsidP="00C961FF">
      <w:pPr>
        <w:pStyle w:val="Textpoznpodarou"/>
        <w:spacing w:line="276" w:lineRule="auto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5528"/>
    <w:rsid w:val="0001048F"/>
    <w:rsid w:val="00014688"/>
    <w:rsid w:val="00025BDE"/>
    <w:rsid w:val="00031DA0"/>
    <w:rsid w:val="00043BF4"/>
    <w:rsid w:val="00043D1F"/>
    <w:rsid w:val="00060C36"/>
    <w:rsid w:val="00064762"/>
    <w:rsid w:val="00065EDA"/>
    <w:rsid w:val="0007267D"/>
    <w:rsid w:val="00083F1B"/>
    <w:rsid w:val="000843A5"/>
    <w:rsid w:val="00084F80"/>
    <w:rsid w:val="00091722"/>
    <w:rsid w:val="00095694"/>
    <w:rsid w:val="000A115E"/>
    <w:rsid w:val="000A21E5"/>
    <w:rsid w:val="000A5650"/>
    <w:rsid w:val="000A7290"/>
    <w:rsid w:val="000A7D83"/>
    <w:rsid w:val="000B6F63"/>
    <w:rsid w:val="000C5783"/>
    <w:rsid w:val="000D3A7E"/>
    <w:rsid w:val="000E1EC2"/>
    <w:rsid w:val="000E4CDF"/>
    <w:rsid w:val="000F11D5"/>
    <w:rsid w:val="000F2EC6"/>
    <w:rsid w:val="001079E7"/>
    <w:rsid w:val="00112E13"/>
    <w:rsid w:val="00112FF9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242C"/>
    <w:rsid w:val="00136229"/>
    <w:rsid w:val="001404AB"/>
    <w:rsid w:val="001448FA"/>
    <w:rsid w:val="00160B37"/>
    <w:rsid w:val="001719B3"/>
    <w:rsid w:val="00171AF9"/>
    <w:rsid w:val="0017231D"/>
    <w:rsid w:val="00176E26"/>
    <w:rsid w:val="0018061F"/>
    <w:rsid w:val="001810DC"/>
    <w:rsid w:val="0018181C"/>
    <w:rsid w:val="00185AA3"/>
    <w:rsid w:val="00190532"/>
    <w:rsid w:val="00194867"/>
    <w:rsid w:val="00196730"/>
    <w:rsid w:val="001A00E1"/>
    <w:rsid w:val="001A1E75"/>
    <w:rsid w:val="001A6EB8"/>
    <w:rsid w:val="001B52AA"/>
    <w:rsid w:val="001B607F"/>
    <w:rsid w:val="001C2303"/>
    <w:rsid w:val="001C4804"/>
    <w:rsid w:val="001C4EF0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406FA"/>
    <w:rsid w:val="00241D57"/>
    <w:rsid w:val="00242555"/>
    <w:rsid w:val="002426C2"/>
    <w:rsid w:val="0024436A"/>
    <w:rsid w:val="00247EEE"/>
    <w:rsid w:val="00250349"/>
    <w:rsid w:val="00252F58"/>
    <w:rsid w:val="00253556"/>
    <w:rsid w:val="0025498E"/>
    <w:rsid w:val="00261A7F"/>
    <w:rsid w:val="00264D66"/>
    <w:rsid w:val="00276B9B"/>
    <w:rsid w:val="0028151B"/>
    <w:rsid w:val="00285AEA"/>
    <w:rsid w:val="00286D4E"/>
    <w:rsid w:val="002970DF"/>
    <w:rsid w:val="002974E1"/>
    <w:rsid w:val="00297900"/>
    <w:rsid w:val="002A054D"/>
    <w:rsid w:val="002A252D"/>
    <w:rsid w:val="002A5F63"/>
    <w:rsid w:val="002B1AE1"/>
    <w:rsid w:val="002B2E47"/>
    <w:rsid w:val="002C2214"/>
    <w:rsid w:val="002C4C17"/>
    <w:rsid w:val="002D36E6"/>
    <w:rsid w:val="002D37F5"/>
    <w:rsid w:val="002D4895"/>
    <w:rsid w:val="002D5065"/>
    <w:rsid w:val="002D7105"/>
    <w:rsid w:val="002E000A"/>
    <w:rsid w:val="002E63C7"/>
    <w:rsid w:val="002F218F"/>
    <w:rsid w:val="002F3500"/>
    <w:rsid w:val="002F6B42"/>
    <w:rsid w:val="00301FB2"/>
    <w:rsid w:val="0030583A"/>
    <w:rsid w:val="00306F98"/>
    <w:rsid w:val="003130C8"/>
    <w:rsid w:val="00314F92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5477"/>
    <w:rsid w:val="0036018E"/>
    <w:rsid w:val="0036398C"/>
    <w:rsid w:val="0036777B"/>
    <w:rsid w:val="00367E42"/>
    <w:rsid w:val="00376613"/>
    <w:rsid w:val="00380178"/>
    <w:rsid w:val="0038282A"/>
    <w:rsid w:val="00397580"/>
    <w:rsid w:val="003A45C8"/>
    <w:rsid w:val="003B2F6D"/>
    <w:rsid w:val="003B6D5A"/>
    <w:rsid w:val="003B7F42"/>
    <w:rsid w:val="003C044D"/>
    <w:rsid w:val="003C2D45"/>
    <w:rsid w:val="003C2DCF"/>
    <w:rsid w:val="003C3372"/>
    <w:rsid w:val="003C4901"/>
    <w:rsid w:val="003C7FE7"/>
    <w:rsid w:val="003D0499"/>
    <w:rsid w:val="003D3576"/>
    <w:rsid w:val="003D37CE"/>
    <w:rsid w:val="003D63AC"/>
    <w:rsid w:val="003D67CB"/>
    <w:rsid w:val="003E0D4C"/>
    <w:rsid w:val="003E2F2B"/>
    <w:rsid w:val="003E3EB2"/>
    <w:rsid w:val="003E702A"/>
    <w:rsid w:val="003F2519"/>
    <w:rsid w:val="003F2722"/>
    <w:rsid w:val="003F526A"/>
    <w:rsid w:val="00405244"/>
    <w:rsid w:val="004151AF"/>
    <w:rsid w:val="00421BD3"/>
    <w:rsid w:val="004236B9"/>
    <w:rsid w:val="00423E79"/>
    <w:rsid w:val="004313F8"/>
    <w:rsid w:val="00436D82"/>
    <w:rsid w:val="00440D54"/>
    <w:rsid w:val="00442510"/>
    <w:rsid w:val="004436EE"/>
    <w:rsid w:val="00447F33"/>
    <w:rsid w:val="00450648"/>
    <w:rsid w:val="00452CED"/>
    <w:rsid w:val="0045547F"/>
    <w:rsid w:val="00455874"/>
    <w:rsid w:val="00457265"/>
    <w:rsid w:val="00460F07"/>
    <w:rsid w:val="004651A6"/>
    <w:rsid w:val="00465FE2"/>
    <w:rsid w:val="00474A93"/>
    <w:rsid w:val="00475EAF"/>
    <w:rsid w:val="0048036A"/>
    <w:rsid w:val="00487F14"/>
    <w:rsid w:val="004920AD"/>
    <w:rsid w:val="0049463A"/>
    <w:rsid w:val="004A2E19"/>
    <w:rsid w:val="004A33C4"/>
    <w:rsid w:val="004A502C"/>
    <w:rsid w:val="004B0488"/>
    <w:rsid w:val="004B1712"/>
    <w:rsid w:val="004C176C"/>
    <w:rsid w:val="004D05B3"/>
    <w:rsid w:val="004D38E3"/>
    <w:rsid w:val="004E1E3D"/>
    <w:rsid w:val="004E1F1E"/>
    <w:rsid w:val="004E479E"/>
    <w:rsid w:val="004F1166"/>
    <w:rsid w:val="004F2683"/>
    <w:rsid w:val="004F296C"/>
    <w:rsid w:val="004F6EC7"/>
    <w:rsid w:val="004F78E6"/>
    <w:rsid w:val="0050101F"/>
    <w:rsid w:val="00512D99"/>
    <w:rsid w:val="00515670"/>
    <w:rsid w:val="0052580C"/>
    <w:rsid w:val="00531DBB"/>
    <w:rsid w:val="00535267"/>
    <w:rsid w:val="005355AB"/>
    <w:rsid w:val="00537BEF"/>
    <w:rsid w:val="00541EE0"/>
    <w:rsid w:val="00551B80"/>
    <w:rsid w:val="00552DFC"/>
    <w:rsid w:val="0055481A"/>
    <w:rsid w:val="0055519D"/>
    <w:rsid w:val="005629A7"/>
    <w:rsid w:val="00564213"/>
    <w:rsid w:val="00567616"/>
    <w:rsid w:val="00570A57"/>
    <w:rsid w:val="00573CB0"/>
    <w:rsid w:val="005770E5"/>
    <w:rsid w:val="0058038B"/>
    <w:rsid w:val="00582325"/>
    <w:rsid w:val="00585F60"/>
    <w:rsid w:val="005937C5"/>
    <w:rsid w:val="005A4182"/>
    <w:rsid w:val="005B0317"/>
    <w:rsid w:val="005B04BD"/>
    <w:rsid w:val="005B55D9"/>
    <w:rsid w:val="005B5C9D"/>
    <w:rsid w:val="005C2846"/>
    <w:rsid w:val="005C2ED4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4406"/>
    <w:rsid w:val="00605F4A"/>
    <w:rsid w:val="00607822"/>
    <w:rsid w:val="006103AA"/>
    <w:rsid w:val="00613BBF"/>
    <w:rsid w:val="00614316"/>
    <w:rsid w:val="00615F5E"/>
    <w:rsid w:val="006175B2"/>
    <w:rsid w:val="006225C3"/>
    <w:rsid w:val="00622B80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81BE8"/>
    <w:rsid w:val="00690678"/>
    <w:rsid w:val="00692E92"/>
    <w:rsid w:val="0069372F"/>
    <w:rsid w:val="00695F78"/>
    <w:rsid w:val="006A3F39"/>
    <w:rsid w:val="006B1A54"/>
    <w:rsid w:val="006B20FF"/>
    <w:rsid w:val="006C0EE6"/>
    <w:rsid w:val="006C179D"/>
    <w:rsid w:val="006C5234"/>
    <w:rsid w:val="006C6284"/>
    <w:rsid w:val="006D50DD"/>
    <w:rsid w:val="006D5C60"/>
    <w:rsid w:val="006E024F"/>
    <w:rsid w:val="006E4E44"/>
    <w:rsid w:val="006E4E81"/>
    <w:rsid w:val="00700BD6"/>
    <w:rsid w:val="00701237"/>
    <w:rsid w:val="0070458E"/>
    <w:rsid w:val="00707F7D"/>
    <w:rsid w:val="00711B35"/>
    <w:rsid w:val="00712E44"/>
    <w:rsid w:val="00714F4D"/>
    <w:rsid w:val="0071627A"/>
    <w:rsid w:val="00717854"/>
    <w:rsid w:val="00717EC5"/>
    <w:rsid w:val="007233AD"/>
    <w:rsid w:val="007243B4"/>
    <w:rsid w:val="00725706"/>
    <w:rsid w:val="00742C34"/>
    <w:rsid w:val="00750DE8"/>
    <w:rsid w:val="00752E63"/>
    <w:rsid w:val="007557B6"/>
    <w:rsid w:val="00755D8B"/>
    <w:rsid w:val="007613BE"/>
    <w:rsid w:val="00762877"/>
    <w:rsid w:val="00763787"/>
    <w:rsid w:val="00763AD7"/>
    <w:rsid w:val="00766E9B"/>
    <w:rsid w:val="00780862"/>
    <w:rsid w:val="007852B1"/>
    <w:rsid w:val="00787FD2"/>
    <w:rsid w:val="007906E1"/>
    <w:rsid w:val="0079236A"/>
    <w:rsid w:val="00792D00"/>
    <w:rsid w:val="00795955"/>
    <w:rsid w:val="007A0CA5"/>
    <w:rsid w:val="007A2F79"/>
    <w:rsid w:val="007A2F82"/>
    <w:rsid w:val="007A57F2"/>
    <w:rsid w:val="007A6341"/>
    <w:rsid w:val="007A681F"/>
    <w:rsid w:val="007B1333"/>
    <w:rsid w:val="007B17E2"/>
    <w:rsid w:val="007C10FE"/>
    <w:rsid w:val="007C2B82"/>
    <w:rsid w:val="007C3324"/>
    <w:rsid w:val="007D4141"/>
    <w:rsid w:val="007D6330"/>
    <w:rsid w:val="007D7A40"/>
    <w:rsid w:val="007E7291"/>
    <w:rsid w:val="007E7B54"/>
    <w:rsid w:val="007F018B"/>
    <w:rsid w:val="007F4AEB"/>
    <w:rsid w:val="007F6965"/>
    <w:rsid w:val="007F75B2"/>
    <w:rsid w:val="00803238"/>
    <w:rsid w:val="008043C4"/>
    <w:rsid w:val="00806DAC"/>
    <w:rsid w:val="0081177D"/>
    <w:rsid w:val="00813EF7"/>
    <w:rsid w:val="00820FEC"/>
    <w:rsid w:val="00822FD6"/>
    <w:rsid w:val="00831B1B"/>
    <w:rsid w:val="00845729"/>
    <w:rsid w:val="008531E6"/>
    <w:rsid w:val="0085337B"/>
    <w:rsid w:val="00855FB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5C0D"/>
    <w:rsid w:val="00897C43"/>
    <w:rsid w:val="008A750A"/>
    <w:rsid w:val="008B2E87"/>
    <w:rsid w:val="008B3970"/>
    <w:rsid w:val="008C384C"/>
    <w:rsid w:val="008C4373"/>
    <w:rsid w:val="008D0F11"/>
    <w:rsid w:val="008D4142"/>
    <w:rsid w:val="008D5FBC"/>
    <w:rsid w:val="008D7195"/>
    <w:rsid w:val="008E07A6"/>
    <w:rsid w:val="008E0C76"/>
    <w:rsid w:val="008E6938"/>
    <w:rsid w:val="008F358A"/>
    <w:rsid w:val="008F7228"/>
    <w:rsid w:val="008F73B4"/>
    <w:rsid w:val="009035E8"/>
    <w:rsid w:val="00914A43"/>
    <w:rsid w:val="0093494C"/>
    <w:rsid w:val="009371BA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6381"/>
    <w:rsid w:val="00976473"/>
    <w:rsid w:val="009833FC"/>
    <w:rsid w:val="0098427F"/>
    <w:rsid w:val="009848A5"/>
    <w:rsid w:val="009857A4"/>
    <w:rsid w:val="009A030E"/>
    <w:rsid w:val="009B55B1"/>
    <w:rsid w:val="009C0220"/>
    <w:rsid w:val="009C1738"/>
    <w:rsid w:val="009D0ACC"/>
    <w:rsid w:val="009E39C5"/>
    <w:rsid w:val="009F1587"/>
    <w:rsid w:val="009F762D"/>
    <w:rsid w:val="00A02124"/>
    <w:rsid w:val="00A06FC4"/>
    <w:rsid w:val="00A07BA7"/>
    <w:rsid w:val="00A1069B"/>
    <w:rsid w:val="00A128E8"/>
    <w:rsid w:val="00A15D27"/>
    <w:rsid w:val="00A15DCE"/>
    <w:rsid w:val="00A23671"/>
    <w:rsid w:val="00A24AF6"/>
    <w:rsid w:val="00A26D63"/>
    <w:rsid w:val="00A27F30"/>
    <w:rsid w:val="00A3367D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81EB3"/>
    <w:rsid w:val="00A90275"/>
    <w:rsid w:val="00A94626"/>
    <w:rsid w:val="00A955D2"/>
    <w:rsid w:val="00AA11C4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5EAF"/>
    <w:rsid w:val="00AD23E5"/>
    <w:rsid w:val="00AD5449"/>
    <w:rsid w:val="00AE0210"/>
    <w:rsid w:val="00B00C1D"/>
    <w:rsid w:val="00B05778"/>
    <w:rsid w:val="00B05EAD"/>
    <w:rsid w:val="00B11787"/>
    <w:rsid w:val="00B14402"/>
    <w:rsid w:val="00B15094"/>
    <w:rsid w:val="00B2154B"/>
    <w:rsid w:val="00B21654"/>
    <w:rsid w:val="00B40EA0"/>
    <w:rsid w:val="00B4735A"/>
    <w:rsid w:val="00B632CC"/>
    <w:rsid w:val="00B72D92"/>
    <w:rsid w:val="00B76FDB"/>
    <w:rsid w:val="00B80FAB"/>
    <w:rsid w:val="00B8730A"/>
    <w:rsid w:val="00B96C70"/>
    <w:rsid w:val="00BA12F1"/>
    <w:rsid w:val="00BA439F"/>
    <w:rsid w:val="00BA5CE8"/>
    <w:rsid w:val="00BA6370"/>
    <w:rsid w:val="00BA6E00"/>
    <w:rsid w:val="00BB218C"/>
    <w:rsid w:val="00BB2283"/>
    <w:rsid w:val="00BB5B0B"/>
    <w:rsid w:val="00BC723F"/>
    <w:rsid w:val="00BD0284"/>
    <w:rsid w:val="00BE06A8"/>
    <w:rsid w:val="00BE4C6A"/>
    <w:rsid w:val="00BF521A"/>
    <w:rsid w:val="00C0074F"/>
    <w:rsid w:val="00C269D4"/>
    <w:rsid w:val="00C36ADF"/>
    <w:rsid w:val="00C401BC"/>
    <w:rsid w:val="00C403C9"/>
    <w:rsid w:val="00C40E12"/>
    <w:rsid w:val="00C4160D"/>
    <w:rsid w:val="00C50AFA"/>
    <w:rsid w:val="00C6675F"/>
    <w:rsid w:val="00C67D57"/>
    <w:rsid w:val="00C80F72"/>
    <w:rsid w:val="00C834DD"/>
    <w:rsid w:val="00C8406E"/>
    <w:rsid w:val="00C8577B"/>
    <w:rsid w:val="00C86D25"/>
    <w:rsid w:val="00C86DA7"/>
    <w:rsid w:val="00C87AE3"/>
    <w:rsid w:val="00C90139"/>
    <w:rsid w:val="00C92427"/>
    <w:rsid w:val="00C94459"/>
    <w:rsid w:val="00C961FF"/>
    <w:rsid w:val="00C97C35"/>
    <w:rsid w:val="00CA0491"/>
    <w:rsid w:val="00CA1154"/>
    <w:rsid w:val="00CB2709"/>
    <w:rsid w:val="00CB6F89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71D9"/>
    <w:rsid w:val="00CE76D7"/>
    <w:rsid w:val="00CF4590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3438A"/>
    <w:rsid w:val="00D448C2"/>
    <w:rsid w:val="00D4516A"/>
    <w:rsid w:val="00D47F25"/>
    <w:rsid w:val="00D553AF"/>
    <w:rsid w:val="00D60AD8"/>
    <w:rsid w:val="00D666C3"/>
    <w:rsid w:val="00D80097"/>
    <w:rsid w:val="00D811AB"/>
    <w:rsid w:val="00D971AD"/>
    <w:rsid w:val="00DA09F8"/>
    <w:rsid w:val="00DA0D31"/>
    <w:rsid w:val="00DA1D32"/>
    <w:rsid w:val="00DA4AD6"/>
    <w:rsid w:val="00DB10C8"/>
    <w:rsid w:val="00DB1CCE"/>
    <w:rsid w:val="00DC2516"/>
    <w:rsid w:val="00DC405B"/>
    <w:rsid w:val="00DC5393"/>
    <w:rsid w:val="00DD1967"/>
    <w:rsid w:val="00DD6584"/>
    <w:rsid w:val="00DD6B2F"/>
    <w:rsid w:val="00DE0EC6"/>
    <w:rsid w:val="00DE4265"/>
    <w:rsid w:val="00DF47FE"/>
    <w:rsid w:val="00DF5B75"/>
    <w:rsid w:val="00E0104B"/>
    <w:rsid w:val="00E0156A"/>
    <w:rsid w:val="00E14089"/>
    <w:rsid w:val="00E16F46"/>
    <w:rsid w:val="00E24C2B"/>
    <w:rsid w:val="00E26704"/>
    <w:rsid w:val="00E271D3"/>
    <w:rsid w:val="00E30FB5"/>
    <w:rsid w:val="00E31980"/>
    <w:rsid w:val="00E3220D"/>
    <w:rsid w:val="00E33209"/>
    <w:rsid w:val="00E4154D"/>
    <w:rsid w:val="00E4273F"/>
    <w:rsid w:val="00E47F7B"/>
    <w:rsid w:val="00E5347C"/>
    <w:rsid w:val="00E55313"/>
    <w:rsid w:val="00E57F89"/>
    <w:rsid w:val="00E6423C"/>
    <w:rsid w:val="00E64851"/>
    <w:rsid w:val="00E71483"/>
    <w:rsid w:val="00E807E9"/>
    <w:rsid w:val="00E842D3"/>
    <w:rsid w:val="00E84B11"/>
    <w:rsid w:val="00E91AD2"/>
    <w:rsid w:val="00E93830"/>
    <w:rsid w:val="00E93E0E"/>
    <w:rsid w:val="00EA2713"/>
    <w:rsid w:val="00EA52FE"/>
    <w:rsid w:val="00EA6301"/>
    <w:rsid w:val="00EA6BE4"/>
    <w:rsid w:val="00EB1A25"/>
    <w:rsid w:val="00EB1CBE"/>
    <w:rsid w:val="00EB1ED3"/>
    <w:rsid w:val="00EC0DAA"/>
    <w:rsid w:val="00EC310B"/>
    <w:rsid w:val="00ED1641"/>
    <w:rsid w:val="00EE34C3"/>
    <w:rsid w:val="00EE6043"/>
    <w:rsid w:val="00EE70B7"/>
    <w:rsid w:val="00EF6A99"/>
    <w:rsid w:val="00F0751A"/>
    <w:rsid w:val="00F11495"/>
    <w:rsid w:val="00F21A7A"/>
    <w:rsid w:val="00F307C4"/>
    <w:rsid w:val="00F314B7"/>
    <w:rsid w:val="00F34566"/>
    <w:rsid w:val="00F34DC7"/>
    <w:rsid w:val="00F40DF3"/>
    <w:rsid w:val="00F41180"/>
    <w:rsid w:val="00F447EA"/>
    <w:rsid w:val="00F4501C"/>
    <w:rsid w:val="00F57D55"/>
    <w:rsid w:val="00F616CD"/>
    <w:rsid w:val="00F619C1"/>
    <w:rsid w:val="00F837C5"/>
    <w:rsid w:val="00F83C49"/>
    <w:rsid w:val="00F91228"/>
    <w:rsid w:val="00FA447D"/>
    <w:rsid w:val="00FA4EAC"/>
    <w:rsid w:val="00FB687C"/>
    <w:rsid w:val="00FC050D"/>
    <w:rsid w:val="00FC46E5"/>
    <w:rsid w:val="00FD137D"/>
    <w:rsid w:val="00FE114D"/>
    <w:rsid w:val="00FE36C9"/>
    <w:rsid w:val="00FE47EA"/>
    <w:rsid w:val="00FE4E6E"/>
    <w:rsid w:val="00FE715A"/>
    <w:rsid w:val="00FF0228"/>
    <w:rsid w:val="00FF370B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20CF-A664-4F0C-8095-6A34B8A3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29</TotalTime>
  <Pages>3</Pages>
  <Words>1056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5</cp:revision>
  <dcterms:created xsi:type="dcterms:W3CDTF">2022-03-07T13:00:00Z</dcterms:created>
  <dcterms:modified xsi:type="dcterms:W3CDTF">2022-03-09T09:51:00Z</dcterms:modified>
</cp:coreProperties>
</file>