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7" w:rsidRPr="00A64F2C" w:rsidRDefault="000A2170" w:rsidP="003731F7">
      <w:pPr>
        <w:pStyle w:val="Poznamkytexty"/>
        <w:rPr>
          <w:rFonts w:cs="Arial"/>
          <w:b/>
          <w:i w:val="0"/>
        </w:rPr>
      </w:pPr>
      <w:r w:rsidRPr="00A64F2C">
        <w:rPr>
          <w:rFonts w:cs="Arial"/>
          <w:b/>
          <w:i w:val="0"/>
        </w:rPr>
        <w:t>1</w:t>
      </w:r>
      <w:r w:rsidR="00BB4A71">
        <w:rPr>
          <w:rFonts w:cs="Arial"/>
          <w:b/>
          <w:i w:val="0"/>
        </w:rPr>
        <w:t>4</w:t>
      </w:r>
      <w:r w:rsidRPr="00A64F2C">
        <w:rPr>
          <w:rFonts w:cs="Arial"/>
          <w:b/>
          <w:i w:val="0"/>
        </w:rPr>
        <w:t xml:space="preserve">. </w:t>
      </w:r>
      <w:r w:rsidR="00BB4A71">
        <w:rPr>
          <w:rFonts w:cs="Arial"/>
          <w:b/>
          <w:i w:val="0"/>
        </w:rPr>
        <w:t>2</w:t>
      </w:r>
      <w:r w:rsidRPr="00A64F2C">
        <w:rPr>
          <w:rFonts w:cs="Arial"/>
          <w:b/>
          <w:i w:val="0"/>
        </w:rPr>
        <w:t>. 202</w:t>
      </w:r>
      <w:r w:rsidR="00866959">
        <w:rPr>
          <w:rFonts w:cs="Arial"/>
          <w:b/>
          <w:i w:val="0"/>
        </w:rPr>
        <w:t>2</w:t>
      </w:r>
    </w:p>
    <w:p w:rsidR="003731F7" w:rsidRPr="00A64F2C" w:rsidRDefault="006201F9" w:rsidP="00B241AF">
      <w:pPr>
        <w:pStyle w:val="Nzev"/>
        <w:rPr>
          <w:rFonts w:cs="Arial"/>
        </w:rPr>
      </w:pPr>
      <w:bookmarkStart w:id="0" w:name="_GoBack"/>
      <w:bookmarkEnd w:id="0"/>
      <w:r w:rsidRPr="00D10620">
        <w:rPr>
          <w:rFonts w:cs="Arial"/>
        </w:rPr>
        <w:t>Cenová hladina</w:t>
      </w:r>
      <w:r w:rsidR="00396199">
        <w:rPr>
          <w:rFonts w:cs="Arial"/>
        </w:rPr>
        <w:t xml:space="preserve"> z prosince na leden vzrostla o </w:t>
      </w:r>
      <w:r w:rsidRPr="00D10620">
        <w:rPr>
          <w:rFonts w:cs="Arial"/>
        </w:rPr>
        <w:t>4,4</w:t>
      </w:r>
      <w:r w:rsidR="00AF31D6">
        <w:rPr>
          <w:rFonts w:cs="Arial"/>
        </w:rPr>
        <w:t> </w:t>
      </w:r>
      <w:r w:rsidRPr="00D10620">
        <w:rPr>
          <w:rFonts w:cs="Arial"/>
        </w:rPr>
        <w:t>%</w:t>
      </w:r>
    </w:p>
    <w:p w:rsidR="000A2170" w:rsidRPr="00A64F2C" w:rsidRDefault="000A2170" w:rsidP="000A2170">
      <w:pPr>
        <w:pStyle w:val="Podtitulek"/>
        <w:rPr>
          <w:rFonts w:cs="Arial"/>
        </w:rPr>
      </w:pPr>
      <w:r w:rsidRPr="00A64F2C">
        <w:rPr>
          <w:rFonts w:cs="Arial"/>
        </w:rPr>
        <w:t xml:space="preserve">Indexy spotřebitelských cen – inflace – </w:t>
      </w:r>
      <w:r w:rsidR="00BB4A71">
        <w:rPr>
          <w:rFonts w:cs="Arial"/>
        </w:rPr>
        <w:t>leden</w:t>
      </w:r>
      <w:r w:rsidR="002B7A96" w:rsidRPr="00A64F2C">
        <w:rPr>
          <w:rFonts w:cs="Arial"/>
        </w:rPr>
        <w:t xml:space="preserve"> </w:t>
      </w:r>
      <w:r w:rsidR="002B1796" w:rsidRPr="00A64F2C">
        <w:rPr>
          <w:rFonts w:cs="Arial"/>
        </w:rPr>
        <w:t>202</w:t>
      </w:r>
      <w:r w:rsidR="00BB4A71">
        <w:rPr>
          <w:rFonts w:cs="Arial"/>
        </w:rPr>
        <w:t>2</w:t>
      </w:r>
    </w:p>
    <w:p w:rsidR="009730A7" w:rsidRPr="00A64F2C" w:rsidRDefault="009730A7" w:rsidP="009730A7">
      <w:pPr>
        <w:pStyle w:val="Perex"/>
      </w:pPr>
      <w:r w:rsidRPr="00A64F2C">
        <w:t xml:space="preserve">Spotřebitelské </w:t>
      </w:r>
      <w:r w:rsidRPr="00D10620">
        <w:t xml:space="preserve">ceny </w:t>
      </w:r>
      <w:r w:rsidR="006201F9" w:rsidRPr="00D10620">
        <w:t xml:space="preserve">se meziměsíčně zvýšily </w:t>
      </w:r>
      <w:r w:rsidRPr="00A64F2C">
        <w:t>o </w:t>
      </w:r>
      <w:r w:rsidR="009A3BB0">
        <w:t>4</w:t>
      </w:r>
      <w:r w:rsidR="00B2760F" w:rsidRPr="00A64F2C">
        <w:t>,</w:t>
      </w:r>
      <w:r w:rsidR="00866959">
        <w:t>4</w:t>
      </w:r>
      <w:r w:rsidRPr="00A64F2C">
        <w:t xml:space="preserve"> %. </w:t>
      </w:r>
      <w:r w:rsidR="000A6AD1" w:rsidRPr="00A64F2C">
        <w:t xml:space="preserve">Tento vývoj byl ovlivněn zejména vyššími cenami v oddíle </w:t>
      </w:r>
      <w:r w:rsidR="00E754D1">
        <w:t>bydlení</w:t>
      </w:r>
      <w:r w:rsidR="00866959">
        <w:t>.</w:t>
      </w:r>
      <w:r w:rsidR="00A5505E" w:rsidRPr="00A64F2C">
        <w:t xml:space="preserve"> </w:t>
      </w:r>
      <w:r w:rsidRPr="00A64F2C">
        <w:t>Meziročně vzrostly spotřebitelské ceny v</w:t>
      </w:r>
      <w:r w:rsidR="00D10620">
        <w:t> </w:t>
      </w:r>
      <w:r w:rsidR="00E754D1">
        <w:t>lednu</w:t>
      </w:r>
      <w:r w:rsidRPr="00A64F2C">
        <w:t xml:space="preserve"> o </w:t>
      </w:r>
      <w:r w:rsidR="00E754D1">
        <w:t>9,9</w:t>
      </w:r>
      <w:r w:rsidRPr="00A64F2C">
        <w:t> %, což bylo</w:t>
      </w:r>
      <w:r w:rsidR="00FC43B4">
        <w:t xml:space="preserve"> </w:t>
      </w:r>
      <w:r w:rsidRPr="00A64F2C">
        <w:t>o </w:t>
      </w:r>
      <w:r w:rsidR="00E754D1">
        <w:t>3,3</w:t>
      </w:r>
      <w:r w:rsidRPr="00A64F2C">
        <w:t xml:space="preserve"> procentního bodu </w:t>
      </w:r>
      <w:r w:rsidR="00B23A9C" w:rsidRPr="00A64F2C">
        <w:t>více</w:t>
      </w:r>
      <w:r w:rsidRPr="00A64F2C">
        <w:t xml:space="preserve"> než v</w:t>
      </w:r>
      <w:r w:rsidR="0086522F" w:rsidRPr="00A64F2C">
        <w:t> </w:t>
      </w:r>
      <w:r w:rsidR="00E754D1">
        <w:t>prosinci</w:t>
      </w:r>
      <w:r w:rsidRPr="00A64F2C">
        <w:t>.</w:t>
      </w:r>
    </w:p>
    <w:p w:rsidR="00BF725C" w:rsidRPr="00A64F2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Meziměsíční srovnání</w:t>
      </w:r>
    </w:p>
    <w:p w:rsidR="001768DD" w:rsidRPr="002E5E65" w:rsidRDefault="000A6AD1" w:rsidP="001768D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Mezi</w:t>
      </w:r>
      <w:r w:rsidR="00480E57" w:rsidRPr="00A64F2C">
        <w:rPr>
          <w:rFonts w:cs="Arial"/>
          <w:i w:val="0"/>
          <w:sz w:val="20"/>
          <w:szCs w:val="20"/>
        </w:rPr>
        <w:t>měsíčně</w:t>
      </w:r>
      <w:r w:rsidRPr="00A64F2C">
        <w:rPr>
          <w:rFonts w:cs="Arial"/>
          <w:i w:val="0"/>
          <w:sz w:val="20"/>
          <w:szCs w:val="20"/>
        </w:rPr>
        <w:t xml:space="preserve"> vzrostly spotřebitelské ceny v </w:t>
      </w:r>
      <w:r w:rsidR="00E754D1">
        <w:rPr>
          <w:rFonts w:cs="Arial"/>
          <w:i w:val="0"/>
          <w:sz w:val="20"/>
          <w:szCs w:val="20"/>
        </w:rPr>
        <w:t>lednu</w:t>
      </w:r>
      <w:r w:rsidRPr="00A64F2C">
        <w:rPr>
          <w:rFonts w:cs="Arial"/>
          <w:i w:val="0"/>
          <w:sz w:val="20"/>
          <w:szCs w:val="20"/>
        </w:rPr>
        <w:t xml:space="preserve"> o </w:t>
      </w:r>
      <w:r w:rsidR="00E754D1">
        <w:rPr>
          <w:rFonts w:cs="Arial"/>
          <w:i w:val="0"/>
          <w:sz w:val="20"/>
          <w:szCs w:val="20"/>
        </w:rPr>
        <w:t>4</w:t>
      </w:r>
      <w:r w:rsidRPr="00D10620">
        <w:rPr>
          <w:rFonts w:cs="Arial"/>
          <w:i w:val="0"/>
          <w:sz w:val="20"/>
          <w:szCs w:val="20"/>
        </w:rPr>
        <w:t>,</w:t>
      </w:r>
      <w:r w:rsidR="00BD4A79" w:rsidRPr="00D10620">
        <w:rPr>
          <w:rFonts w:cs="Arial"/>
          <w:i w:val="0"/>
          <w:sz w:val="20"/>
          <w:szCs w:val="20"/>
        </w:rPr>
        <w:t>4</w:t>
      </w:r>
      <w:r w:rsidRPr="00D10620">
        <w:rPr>
          <w:rFonts w:cs="Arial"/>
          <w:i w:val="0"/>
          <w:sz w:val="20"/>
          <w:szCs w:val="20"/>
        </w:rPr>
        <w:t> %</w:t>
      </w:r>
      <w:r w:rsidR="00D10620" w:rsidRPr="00D10620">
        <w:rPr>
          <w:rFonts w:cs="Arial"/>
          <w:i w:val="0"/>
          <w:sz w:val="20"/>
          <w:szCs w:val="20"/>
        </w:rPr>
        <w:t>, což bylo nejvíce od ledna </w:t>
      </w:r>
      <w:r w:rsidR="003A5885" w:rsidRPr="00D10620">
        <w:rPr>
          <w:rFonts w:cs="Arial"/>
          <w:i w:val="0"/>
          <w:sz w:val="20"/>
          <w:szCs w:val="20"/>
        </w:rPr>
        <w:t>1993.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="00415C2B" w:rsidRPr="00A64F2C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E754D1">
        <w:rPr>
          <w:rFonts w:cs="Arial"/>
          <w:i w:val="0"/>
          <w:sz w:val="20"/>
          <w:szCs w:val="20"/>
        </w:rPr>
        <w:t xml:space="preserve">bydlení </w:t>
      </w:r>
      <w:r w:rsidR="005B589A">
        <w:rPr>
          <w:rFonts w:cs="Arial"/>
          <w:i w:val="0"/>
          <w:sz w:val="20"/>
          <w:szCs w:val="20"/>
        </w:rPr>
        <w:t>byly vyšší</w:t>
      </w:r>
      <w:r w:rsidR="00E754D1">
        <w:rPr>
          <w:rFonts w:cs="Arial"/>
          <w:i w:val="0"/>
          <w:sz w:val="20"/>
          <w:szCs w:val="20"/>
        </w:rPr>
        <w:t xml:space="preserve"> zejména ceny elektřiny o </w:t>
      </w:r>
      <w:r w:rsidR="001768DD">
        <w:rPr>
          <w:rFonts w:cs="Arial"/>
          <w:i w:val="0"/>
          <w:sz w:val="20"/>
          <w:szCs w:val="20"/>
        </w:rPr>
        <w:t>38,6</w:t>
      </w:r>
      <w:r w:rsidR="00E754D1">
        <w:rPr>
          <w:rFonts w:cs="Arial"/>
          <w:i w:val="0"/>
          <w:sz w:val="20"/>
          <w:szCs w:val="20"/>
        </w:rPr>
        <w:t> %</w:t>
      </w:r>
      <w:r w:rsidR="005F39AE">
        <w:rPr>
          <w:rFonts w:cs="Arial"/>
          <w:i w:val="0"/>
          <w:sz w:val="20"/>
          <w:szCs w:val="20"/>
        </w:rPr>
        <w:t xml:space="preserve"> a </w:t>
      </w:r>
      <w:r w:rsidR="001768DD">
        <w:rPr>
          <w:rFonts w:cs="Arial"/>
          <w:i w:val="0"/>
          <w:sz w:val="20"/>
          <w:szCs w:val="20"/>
        </w:rPr>
        <w:t xml:space="preserve">zemního plynu </w:t>
      </w:r>
      <w:r w:rsidR="001768DD" w:rsidRPr="00913846">
        <w:rPr>
          <w:rFonts w:cs="Arial"/>
          <w:i w:val="0"/>
          <w:sz w:val="20"/>
          <w:szCs w:val="20"/>
        </w:rPr>
        <w:t>o 31,</w:t>
      </w:r>
      <w:r w:rsidR="00913846" w:rsidRPr="00913846">
        <w:rPr>
          <w:rFonts w:cs="Arial"/>
          <w:i w:val="0"/>
          <w:sz w:val="20"/>
          <w:szCs w:val="20"/>
        </w:rPr>
        <w:t>3</w:t>
      </w:r>
      <w:r w:rsidR="001768DD" w:rsidRPr="00913846">
        <w:rPr>
          <w:rFonts w:cs="Arial"/>
          <w:i w:val="0"/>
          <w:sz w:val="20"/>
          <w:szCs w:val="20"/>
        </w:rPr>
        <w:t xml:space="preserve"> %. </w:t>
      </w:r>
      <w:r w:rsidR="001768DD" w:rsidRPr="00913846">
        <w:rPr>
          <w:rFonts w:eastAsia="Calibri" w:cs="Arial"/>
          <w:i w:val="0"/>
          <w:iCs w:val="0"/>
          <w:sz w:val="20"/>
          <w:szCs w:val="20"/>
        </w:rPr>
        <w:t xml:space="preserve">Toto zvýšení spotřebitelských cen bylo částečně </w:t>
      </w:r>
      <w:r w:rsidR="002E5E65" w:rsidRPr="00913846">
        <w:rPr>
          <w:rFonts w:eastAsia="Calibri" w:cs="Arial"/>
          <w:i w:val="0"/>
          <w:iCs w:val="0"/>
          <w:sz w:val="20"/>
          <w:szCs w:val="20"/>
        </w:rPr>
        <w:t>ovlivněno</w:t>
      </w:r>
      <w:r w:rsidR="001768DD" w:rsidRPr="00913846">
        <w:rPr>
          <w:rFonts w:eastAsia="Calibri" w:cs="Arial"/>
          <w:i w:val="0"/>
          <w:iCs w:val="0"/>
          <w:sz w:val="20"/>
          <w:szCs w:val="20"/>
        </w:rPr>
        <w:t xml:space="preserve"> návrat</w:t>
      </w:r>
      <w:r w:rsidR="002E5E65" w:rsidRPr="00913846">
        <w:rPr>
          <w:rFonts w:eastAsia="Calibri" w:cs="Arial"/>
          <w:i w:val="0"/>
          <w:iCs w:val="0"/>
          <w:sz w:val="20"/>
          <w:szCs w:val="20"/>
        </w:rPr>
        <w:t>em</w:t>
      </w:r>
      <w:r w:rsidR="001768DD" w:rsidRPr="00913846">
        <w:rPr>
          <w:rFonts w:eastAsia="Calibri" w:cs="Arial"/>
          <w:i w:val="0"/>
          <w:iCs w:val="0"/>
          <w:sz w:val="20"/>
          <w:szCs w:val="20"/>
        </w:rPr>
        <w:t xml:space="preserve"> DPH u cen elektřiny a zemního plynu. Dopad této změny na meziměsíční úhrnný přírůstek indexu spotřebitelských cen v lednu představoval podle orientačního propočtu ČSÚ zvýšení o 1,</w:t>
      </w:r>
      <w:r w:rsidR="00541AB9" w:rsidRPr="00913846">
        <w:rPr>
          <w:rFonts w:eastAsia="Calibri" w:cs="Arial"/>
          <w:i w:val="0"/>
          <w:iCs w:val="0"/>
          <w:sz w:val="20"/>
          <w:szCs w:val="20"/>
        </w:rPr>
        <w:t>4</w:t>
      </w:r>
      <w:r w:rsidR="001768DD" w:rsidRPr="00913846">
        <w:rPr>
          <w:rFonts w:eastAsia="Calibri" w:cs="Arial"/>
          <w:i w:val="0"/>
          <w:iCs w:val="0"/>
          <w:sz w:val="20"/>
          <w:szCs w:val="20"/>
        </w:rPr>
        <w:t> procentního</w:t>
      </w:r>
      <w:r w:rsidR="001768DD" w:rsidRPr="00A64F2C">
        <w:rPr>
          <w:rFonts w:eastAsia="Calibri" w:cs="Arial"/>
          <w:i w:val="0"/>
          <w:iCs w:val="0"/>
          <w:sz w:val="20"/>
          <w:szCs w:val="20"/>
        </w:rPr>
        <w:t xml:space="preserve"> bodu (více informací: </w:t>
      </w:r>
      <w:hyperlink r:id="rId7" w:history="1">
        <w:r w:rsidR="001768DD" w:rsidRPr="008B384D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Poznámka</w:t>
        </w:r>
      </w:hyperlink>
      <w:r w:rsidR="001768DD" w:rsidRPr="00A64F2C">
        <w:rPr>
          <w:rFonts w:eastAsia="Calibri" w:cs="Arial"/>
          <w:i w:val="0"/>
          <w:iCs w:val="0"/>
          <w:sz w:val="20"/>
          <w:szCs w:val="20"/>
        </w:rPr>
        <w:t>).</w:t>
      </w:r>
      <w:r w:rsidR="005F39AE">
        <w:rPr>
          <w:rFonts w:eastAsia="Calibri" w:cs="Arial"/>
          <w:i w:val="0"/>
          <w:iCs w:val="0"/>
          <w:sz w:val="20"/>
          <w:szCs w:val="20"/>
        </w:rPr>
        <w:t xml:space="preserve"> Ceny tepla a </w:t>
      </w:r>
      <w:r w:rsidR="002E5E65">
        <w:rPr>
          <w:rFonts w:eastAsia="Calibri" w:cs="Arial"/>
          <w:i w:val="0"/>
          <w:iCs w:val="0"/>
          <w:sz w:val="20"/>
          <w:szCs w:val="20"/>
        </w:rPr>
        <w:t>teplé vody byly vyšší o 9,9 </w:t>
      </w:r>
      <w:r w:rsidR="002E5E65" w:rsidRPr="002E5E65">
        <w:rPr>
          <w:rFonts w:cs="Arial"/>
          <w:i w:val="0"/>
          <w:sz w:val="20"/>
          <w:szCs w:val="20"/>
        </w:rPr>
        <w:t>%, výrobků a služeb pro běžnou údržbu a opravy bytu o </w:t>
      </w:r>
      <w:r w:rsidR="002E5E65">
        <w:rPr>
          <w:rFonts w:cs="Arial"/>
          <w:i w:val="0"/>
          <w:sz w:val="20"/>
          <w:szCs w:val="20"/>
        </w:rPr>
        <w:t>3,6</w:t>
      </w:r>
      <w:r w:rsidR="002E5E65" w:rsidRPr="002E5E65">
        <w:rPr>
          <w:rFonts w:cs="Arial"/>
          <w:i w:val="0"/>
          <w:sz w:val="20"/>
          <w:szCs w:val="20"/>
        </w:rPr>
        <w:t> %,</w:t>
      </w:r>
      <w:r w:rsidR="002E5E65">
        <w:rPr>
          <w:rFonts w:cs="Arial"/>
          <w:i w:val="0"/>
          <w:sz w:val="20"/>
          <w:szCs w:val="20"/>
        </w:rPr>
        <w:t xml:space="preserve"> tuhých paliv o 6,5 %, vodného o 5,3 % a</w:t>
      </w:r>
      <w:r w:rsidR="005F39AE">
        <w:rPr>
          <w:rFonts w:cs="Arial"/>
          <w:i w:val="0"/>
          <w:sz w:val="20"/>
          <w:szCs w:val="20"/>
        </w:rPr>
        <w:t> </w:t>
      </w:r>
      <w:r w:rsidR="002E5E65">
        <w:rPr>
          <w:rFonts w:cs="Arial"/>
          <w:i w:val="0"/>
          <w:sz w:val="20"/>
          <w:szCs w:val="20"/>
        </w:rPr>
        <w:t>stočného o 6,4 %.</w:t>
      </w:r>
      <w:r w:rsidR="005B589A">
        <w:rPr>
          <w:rFonts w:cs="Arial"/>
          <w:i w:val="0"/>
          <w:sz w:val="20"/>
          <w:szCs w:val="20"/>
        </w:rPr>
        <w:t xml:space="preserve"> V oddíle potraviny a</w:t>
      </w:r>
      <w:r w:rsidR="005F39AE">
        <w:rPr>
          <w:rFonts w:cs="Arial"/>
          <w:i w:val="0"/>
          <w:sz w:val="20"/>
          <w:szCs w:val="20"/>
        </w:rPr>
        <w:t> </w:t>
      </w:r>
      <w:r w:rsidR="005B589A">
        <w:rPr>
          <w:rFonts w:cs="Arial"/>
          <w:i w:val="0"/>
          <w:sz w:val="20"/>
          <w:szCs w:val="20"/>
        </w:rPr>
        <w:t>nealkoholické nápoje vzrostly ceny pekárenských výrobků a</w:t>
      </w:r>
      <w:r w:rsidR="005F39AE">
        <w:rPr>
          <w:rFonts w:cs="Arial"/>
          <w:i w:val="0"/>
          <w:sz w:val="20"/>
          <w:szCs w:val="20"/>
        </w:rPr>
        <w:t> </w:t>
      </w:r>
      <w:r w:rsidR="005B589A">
        <w:rPr>
          <w:rFonts w:cs="Arial"/>
          <w:i w:val="0"/>
          <w:sz w:val="20"/>
          <w:szCs w:val="20"/>
        </w:rPr>
        <w:t>obilovin o 4,2 %, masa o 2,7 %, nealkoholických nápojů o 5,8 %, ovo</w:t>
      </w:r>
      <w:r w:rsidR="005F39AE">
        <w:rPr>
          <w:rFonts w:cs="Arial"/>
          <w:i w:val="0"/>
          <w:sz w:val="20"/>
          <w:szCs w:val="20"/>
        </w:rPr>
        <w:t>ce o 7,4 %, zeleniny o 4,3 % (z </w:t>
      </w:r>
      <w:r w:rsidR="005B589A">
        <w:rPr>
          <w:rFonts w:cs="Arial"/>
          <w:i w:val="0"/>
          <w:sz w:val="20"/>
          <w:szCs w:val="20"/>
        </w:rPr>
        <w:t>čehož ceny brambor byly vyšší o 8,3 %), sýrů a</w:t>
      </w:r>
      <w:r w:rsidR="005F39AE">
        <w:rPr>
          <w:rFonts w:cs="Arial"/>
          <w:i w:val="0"/>
          <w:sz w:val="20"/>
          <w:szCs w:val="20"/>
        </w:rPr>
        <w:t> tvarohů o </w:t>
      </w:r>
      <w:r w:rsidR="005B589A">
        <w:rPr>
          <w:rFonts w:cs="Arial"/>
          <w:i w:val="0"/>
          <w:sz w:val="20"/>
          <w:szCs w:val="20"/>
        </w:rPr>
        <w:t>3,6 %, vajec o 12,9 </w:t>
      </w:r>
      <w:r w:rsidR="005F39AE">
        <w:rPr>
          <w:rFonts w:cs="Arial"/>
          <w:i w:val="0"/>
          <w:sz w:val="20"/>
          <w:szCs w:val="20"/>
        </w:rPr>
        <w:t>%, olejů a </w:t>
      </w:r>
      <w:r w:rsidR="005B589A">
        <w:rPr>
          <w:rFonts w:cs="Arial"/>
          <w:i w:val="0"/>
          <w:sz w:val="20"/>
          <w:szCs w:val="20"/>
        </w:rPr>
        <w:t xml:space="preserve">tuků o 5,1 %. </w:t>
      </w:r>
      <w:r w:rsidR="005B589A" w:rsidRPr="002E7BAD">
        <w:rPr>
          <w:rFonts w:eastAsia="Calibri" w:cs="Arial"/>
          <w:i w:val="0"/>
          <w:iCs w:val="0"/>
          <w:sz w:val="20"/>
          <w:szCs w:val="20"/>
        </w:rPr>
        <w:t>Na</w:t>
      </w:r>
      <w:r w:rsidR="005F39AE">
        <w:rPr>
          <w:rFonts w:eastAsia="Calibri" w:cs="Arial"/>
          <w:i w:val="0"/>
          <w:iCs w:val="0"/>
          <w:sz w:val="20"/>
          <w:szCs w:val="20"/>
        </w:rPr>
        <w:t> </w:t>
      </w:r>
      <w:r w:rsidR="005B589A">
        <w:rPr>
          <w:rFonts w:eastAsia="Calibri" w:cs="Arial"/>
          <w:i w:val="0"/>
          <w:iCs w:val="0"/>
          <w:sz w:val="20"/>
          <w:szCs w:val="20"/>
        </w:rPr>
        <w:t>zvyšování</w:t>
      </w:r>
      <w:r w:rsidR="005B589A" w:rsidRPr="002E7BAD">
        <w:rPr>
          <w:rFonts w:eastAsia="Calibri" w:cs="Arial"/>
          <w:i w:val="0"/>
          <w:iCs w:val="0"/>
          <w:sz w:val="20"/>
          <w:szCs w:val="20"/>
        </w:rPr>
        <w:t xml:space="preserve"> celkové hladiny spotřebitelských cen působil v</w:t>
      </w:r>
      <w:r w:rsidR="005B589A">
        <w:rPr>
          <w:rFonts w:eastAsia="Calibri" w:cs="Arial"/>
          <w:i w:val="0"/>
          <w:iCs w:val="0"/>
          <w:sz w:val="20"/>
          <w:szCs w:val="20"/>
        </w:rPr>
        <w:t> lednu též</w:t>
      </w:r>
      <w:r w:rsidR="005B589A" w:rsidRPr="002E7BAD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5B589A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5B589A" w:rsidRPr="002E7BAD">
        <w:rPr>
          <w:rFonts w:eastAsia="Calibri" w:cs="Arial"/>
          <w:i w:val="0"/>
          <w:iCs w:val="0"/>
          <w:sz w:val="20"/>
          <w:szCs w:val="20"/>
        </w:rPr>
        <w:t>cen v</w:t>
      </w:r>
      <w:r w:rsidR="005B589A">
        <w:rPr>
          <w:rFonts w:eastAsia="Calibri" w:cs="Arial"/>
          <w:i w:val="0"/>
          <w:iCs w:val="0"/>
          <w:sz w:val="20"/>
          <w:szCs w:val="20"/>
        </w:rPr>
        <w:t> </w:t>
      </w:r>
      <w:r w:rsidR="005B589A" w:rsidRPr="002E7BAD">
        <w:rPr>
          <w:rFonts w:eastAsia="Calibri" w:cs="Arial"/>
          <w:i w:val="0"/>
          <w:iCs w:val="0"/>
          <w:sz w:val="20"/>
          <w:szCs w:val="20"/>
        </w:rPr>
        <w:t>oddíle</w:t>
      </w:r>
      <w:r w:rsidR="005B589A">
        <w:rPr>
          <w:rFonts w:eastAsia="Calibri" w:cs="Arial"/>
          <w:i w:val="0"/>
          <w:iCs w:val="0"/>
          <w:sz w:val="20"/>
          <w:szCs w:val="20"/>
        </w:rPr>
        <w:t xml:space="preserve"> alkoholické nápoje, tabák, kde se zvýšily ceny vína o 8,9 %, lihovin o 7,3 % a</w:t>
      </w:r>
      <w:r w:rsidR="005F39AE">
        <w:rPr>
          <w:rFonts w:eastAsia="Calibri" w:cs="Arial"/>
          <w:i w:val="0"/>
          <w:iCs w:val="0"/>
          <w:sz w:val="20"/>
          <w:szCs w:val="20"/>
        </w:rPr>
        <w:t> </w:t>
      </w:r>
      <w:r w:rsidR="005B589A">
        <w:rPr>
          <w:rFonts w:eastAsia="Calibri" w:cs="Arial"/>
          <w:i w:val="0"/>
          <w:iCs w:val="0"/>
          <w:sz w:val="20"/>
          <w:szCs w:val="20"/>
        </w:rPr>
        <w:t>piva o 4,6 %. Vývoj</w:t>
      </w:r>
      <w:r w:rsidR="005B589A" w:rsidRPr="00C52AEA">
        <w:rPr>
          <w:rFonts w:eastAsia="Calibri" w:cs="Arial"/>
          <w:i w:val="0"/>
          <w:iCs w:val="0"/>
          <w:sz w:val="20"/>
          <w:szCs w:val="20"/>
        </w:rPr>
        <w:t xml:space="preserve"> cen v</w:t>
      </w:r>
      <w:r w:rsidR="005B589A">
        <w:rPr>
          <w:rFonts w:eastAsia="Calibri" w:cs="Arial"/>
          <w:i w:val="0"/>
          <w:iCs w:val="0"/>
          <w:sz w:val="20"/>
          <w:szCs w:val="20"/>
        </w:rPr>
        <w:t> oddíle rekreace a </w:t>
      </w:r>
      <w:r w:rsidR="005B589A" w:rsidRPr="00C52AEA">
        <w:rPr>
          <w:rFonts w:eastAsia="Calibri" w:cs="Arial"/>
          <w:i w:val="0"/>
          <w:iCs w:val="0"/>
          <w:sz w:val="20"/>
          <w:szCs w:val="20"/>
        </w:rPr>
        <w:t xml:space="preserve">kultura </w:t>
      </w:r>
      <w:r w:rsidR="005B589A">
        <w:rPr>
          <w:rFonts w:cs="Arial"/>
          <w:i w:val="0"/>
          <w:sz w:val="20"/>
          <w:szCs w:val="20"/>
        </w:rPr>
        <w:t>byl ovlivněn</w:t>
      </w:r>
      <w:r w:rsidR="005B589A" w:rsidRPr="00BC0045">
        <w:rPr>
          <w:rFonts w:cs="Arial"/>
          <w:i w:val="0"/>
          <w:sz w:val="20"/>
          <w:szCs w:val="20"/>
        </w:rPr>
        <w:t xml:space="preserve"> </w:t>
      </w:r>
      <w:r w:rsidR="005B589A">
        <w:rPr>
          <w:rFonts w:cs="Arial"/>
          <w:i w:val="0"/>
          <w:sz w:val="20"/>
          <w:szCs w:val="20"/>
        </w:rPr>
        <w:t>především</w:t>
      </w:r>
      <w:r w:rsidR="005B589A" w:rsidRPr="00BC0045">
        <w:rPr>
          <w:rFonts w:cs="Arial"/>
          <w:i w:val="0"/>
          <w:sz w:val="20"/>
          <w:szCs w:val="20"/>
        </w:rPr>
        <w:t xml:space="preserve"> zvýšení</w:t>
      </w:r>
      <w:r w:rsidR="005B589A">
        <w:rPr>
          <w:rFonts w:cs="Arial"/>
          <w:i w:val="0"/>
          <w:sz w:val="20"/>
          <w:szCs w:val="20"/>
        </w:rPr>
        <w:t>m</w:t>
      </w:r>
      <w:r w:rsidR="005B589A" w:rsidRPr="00BC0045">
        <w:rPr>
          <w:rFonts w:cs="Arial"/>
          <w:i w:val="0"/>
          <w:sz w:val="20"/>
          <w:szCs w:val="20"/>
        </w:rPr>
        <w:t xml:space="preserve"> cen </w:t>
      </w:r>
      <w:r w:rsidR="005B589A" w:rsidRPr="00C52AEA">
        <w:rPr>
          <w:rFonts w:eastAsia="Calibri" w:cs="Arial"/>
          <w:i w:val="0"/>
          <w:iCs w:val="0"/>
          <w:sz w:val="20"/>
          <w:szCs w:val="20"/>
        </w:rPr>
        <w:t>dovolených s komplexními službami o </w:t>
      </w:r>
      <w:r w:rsidR="005B589A">
        <w:rPr>
          <w:rFonts w:eastAsia="Calibri" w:cs="Arial"/>
          <w:i w:val="0"/>
          <w:iCs w:val="0"/>
          <w:sz w:val="20"/>
          <w:szCs w:val="20"/>
        </w:rPr>
        <w:t>10,8</w:t>
      </w:r>
      <w:r w:rsidR="005B589A" w:rsidRPr="00C52AEA">
        <w:rPr>
          <w:rFonts w:eastAsia="Calibri" w:cs="Arial"/>
          <w:i w:val="0"/>
          <w:iCs w:val="0"/>
          <w:sz w:val="20"/>
          <w:szCs w:val="20"/>
        </w:rPr>
        <w:t> %</w:t>
      </w:r>
      <w:r w:rsidR="005B589A">
        <w:rPr>
          <w:rFonts w:eastAsia="Calibri" w:cs="Arial"/>
          <w:i w:val="0"/>
          <w:iCs w:val="0"/>
          <w:sz w:val="20"/>
          <w:szCs w:val="20"/>
        </w:rPr>
        <w:t>.</w:t>
      </w:r>
    </w:p>
    <w:p w:rsidR="00E754D1" w:rsidRDefault="00E754D1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4264C" w:rsidRPr="00A64F2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Ceny zboží úhrnem </w:t>
      </w:r>
      <w:r w:rsidR="001D13B2">
        <w:rPr>
          <w:rFonts w:cs="Arial"/>
          <w:szCs w:val="20"/>
        </w:rPr>
        <w:t>vzrostly</w:t>
      </w:r>
      <w:r w:rsidR="004D435F" w:rsidRPr="00A64F2C">
        <w:rPr>
          <w:rFonts w:cs="Arial"/>
          <w:szCs w:val="20"/>
        </w:rPr>
        <w:t xml:space="preserve"> o </w:t>
      </w:r>
      <w:r w:rsidR="005B589A">
        <w:rPr>
          <w:rFonts w:cs="Arial"/>
          <w:szCs w:val="20"/>
        </w:rPr>
        <w:t>5,9</w:t>
      </w:r>
      <w:r w:rsidR="004D435F" w:rsidRPr="00A64F2C">
        <w:rPr>
          <w:rFonts w:cs="Arial"/>
          <w:szCs w:val="20"/>
        </w:rPr>
        <w:t> %</w:t>
      </w:r>
      <w:r w:rsidR="001D13B2">
        <w:rPr>
          <w:rFonts w:cs="Arial"/>
          <w:szCs w:val="20"/>
        </w:rPr>
        <w:t xml:space="preserve"> a</w:t>
      </w:r>
      <w:r w:rsidR="005F39AE">
        <w:rPr>
          <w:rFonts w:cs="Arial"/>
          <w:szCs w:val="20"/>
        </w:rPr>
        <w:t> </w:t>
      </w:r>
      <w:r w:rsidRPr="00A64F2C">
        <w:rPr>
          <w:rFonts w:cs="Arial"/>
          <w:szCs w:val="20"/>
        </w:rPr>
        <w:t>ceny služeb</w:t>
      </w:r>
      <w:r w:rsidR="003F638B" w:rsidRPr="00A64F2C">
        <w:rPr>
          <w:rFonts w:cs="Arial"/>
          <w:szCs w:val="20"/>
        </w:rPr>
        <w:t xml:space="preserve"> o </w:t>
      </w:r>
      <w:r w:rsidR="005B589A">
        <w:rPr>
          <w:rFonts w:cs="Arial"/>
          <w:szCs w:val="20"/>
        </w:rPr>
        <w:t>2,2</w:t>
      </w:r>
      <w:r w:rsidR="003F638B" w:rsidRPr="00A64F2C">
        <w:rPr>
          <w:rFonts w:cs="Arial"/>
          <w:szCs w:val="20"/>
        </w:rPr>
        <w:t> %</w:t>
      </w:r>
      <w:r w:rsidRPr="00A64F2C">
        <w:rPr>
          <w:rFonts w:cs="Arial"/>
          <w:szCs w:val="20"/>
        </w:rPr>
        <w:t>.</w:t>
      </w:r>
    </w:p>
    <w:p w:rsidR="006366B8" w:rsidRPr="00A64F2C" w:rsidRDefault="006366B8" w:rsidP="00B4264C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702636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Meziroční srovnán</w:t>
      </w:r>
      <w:r w:rsidR="001F53EA" w:rsidRPr="00A64F2C">
        <w:rPr>
          <w:rFonts w:cs="Arial"/>
          <w:b/>
          <w:szCs w:val="20"/>
        </w:rPr>
        <w:t>í</w:t>
      </w:r>
    </w:p>
    <w:p w:rsidR="00AB3A5F" w:rsidRPr="00A64F2C" w:rsidRDefault="00AB3A5F" w:rsidP="005F39AE">
      <w:pPr>
        <w:rPr>
          <w:rFonts w:cs="Arial"/>
          <w:i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Spotřebitelské ceny vzrostly oproti loňskému lednu o</w:t>
      </w:r>
      <w:r w:rsidR="005F39AE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téměř 10 %. Je to nejvíce od</w:t>
      </w:r>
      <w:r w:rsidR="005F39AE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 xml:space="preserve">července 1998, kdy meziroční </w:t>
      </w:r>
      <w:r w:rsidR="005F39AE">
        <w:rPr>
          <w:rFonts w:eastAsia="Times New Roman" w:cs="Arial"/>
          <w:i/>
          <w:szCs w:val="20"/>
          <w:lang w:eastAsia="cs-CZ"/>
        </w:rPr>
        <w:t xml:space="preserve">růst cen dosáhl hodnoty 10,4 %. </w:t>
      </w:r>
      <w:r w:rsidR="008208EB">
        <w:rPr>
          <w:rFonts w:eastAsia="Times New Roman" w:cs="Arial"/>
          <w:i/>
          <w:szCs w:val="20"/>
          <w:lang w:eastAsia="cs-CZ"/>
        </w:rPr>
        <w:t xml:space="preserve">Největší vliv na výši </w:t>
      </w:r>
      <w:r w:rsidR="009E32CB">
        <w:rPr>
          <w:rFonts w:eastAsia="Times New Roman" w:cs="Arial"/>
          <w:i/>
          <w:szCs w:val="20"/>
          <w:lang w:eastAsia="cs-CZ"/>
        </w:rPr>
        <w:t xml:space="preserve">lednového </w:t>
      </w:r>
      <w:r w:rsidR="008208EB">
        <w:rPr>
          <w:rFonts w:eastAsia="Times New Roman" w:cs="Arial"/>
          <w:i/>
          <w:szCs w:val="20"/>
          <w:lang w:eastAsia="cs-CZ"/>
        </w:rPr>
        <w:t>meziročního indexu měly</w:t>
      </w:r>
      <w:r w:rsidR="005F39AE">
        <w:rPr>
          <w:rFonts w:eastAsia="Times New Roman" w:cs="Arial"/>
          <w:i/>
          <w:szCs w:val="20"/>
          <w:lang w:eastAsia="cs-CZ"/>
        </w:rPr>
        <w:t xml:space="preserve"> ceny bydlení, pohonných hmot a </w:t>
      </w:r>
      <w:r w:rsidR="008208EB">
        <w:rPr>
          <w:rFonts w:eastAsia="Times New Roman" w:cs="Arial"/>
          <w:i/>
          <w:szCs w:val="20"/>
          <w:lang w:eastAsia="cs-CZ"/>
        </w:rPr>
        <w:t>potravin</w:t>
      </w:r>
      <w:r>
        <w:rPr>
          <w:rFonts w:eastAsia="Times New Roman" w:cs="Arial"/>
          <w:i/>
          <w:szCs w:val="20"/>
          <w:lang w:eastAsia="cs-CZ"/>
        </w:rPr>
        <w:t>,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eastAsia="Times New Roman" w:cs="Arial"/>
          <w:szCs w:val="20"/>
          <w:lang w:eastAsia="cs-CZ"/>
        </w:rPr>
        <w:t xml:space="preserve"> uvádí Pavla Šedivá, vedoucí oddělení statistiky spotřebitelských cen ČSÚ.</w:t>
      </w:r>
    </w:p>
    <w:p w:rsidR="00974B82" w:rsidRPr="00A64F2C" w:rsidRDefault="00974B82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B188C" w:rsidRDefault="00BF725C" w:rsidP="005F39AE">
      <w:r w:rsidRPr="00A64F2C">
        <w:t>Meziročně vzrostly spotřebitelské ceny v</w:t>
      </w:r>
      <w:r w:rsidR="00463CC2" w:rsidRPr="00A64F2C">
        <w:t> </w:t>
      </w:r>
      <w:r w:rsidR="00846346">
        <w:t>lednu</w:t>
      </w:r>
      <w:r w:rsidRPr="00A64F2C">
        <w:t xml:space="preserve"> o </w:t>
      </w:r>
      <w:r w:rsidR="00846346">
        <w:t>9,9</w:t>
      </w:r>
      <w:r w:rsidRPr="00A64F2C">
        <w:t> %, což bylo o </w:t>
      </w:r>
      <w:r w:rsidR="00974B82">
        <w:t>3,3</w:t>
      </w:r>
      <w:r w:rsidRPr="00A64F2C">
        <w:t xml:space="preserve"> procentního bodu </w:t>
      </w:r>
      <w:r w:rsidR="00606C5A" w:rsidRPr="00A64F2C">
        <w:t>více</w:t>
      </w:r>
      <w:r w:rsidR="00CB66E9" w:rsidRPr="00A64F2C">
        <w:t xml:space="preserve"> </w:t>
      </w:r>
      <w:r w:rsidRPr="00A64F2C">
        <w:t>než v </w:t>
      </w:r>
      <w:r w:rsidR="00974B82">
        <w:t>prosinci</w:t>
      </w:r>
      <w:r w:rsidRPr="00A64F2C">
        <w:t>.</w:t>
      </w:r>
      <w:r w:rsidR="0009520B" w:rsidRPr="00A64F2C">
        <w:t xml:space="preserve"> </w:t>
      </w:r>
      <w:r w:rsidR="00211C86" w:rsidRPr="00211C86">
        <w:rPr>
          <w:b/>
        </w:rPr>
        <w:t>Z</w:t>
      </w:r>
      <w:r w:rsidR="008635A5" w:rsidRPr="00A64F2C">
        <w:rPr>
          <w:b/>
        </w:rPr>
        <w:t>rychl</w:t>
      </w:r>
      <w:r w:rsidR="00211C86">
        <w:rPr>
          <w:b/>
        </w:rPr>
        <w:t>ení</w:t>
      </w:r>
      <w:r w:rsidR="009741FB" w:rsidRPr="00A64F2C">
        <w:rPr>
          <w:rStyle w:val="Znakapoznpodarou"/>
          <w:rFonts w:cs="Arial"/>
          <w:szCs w:val="20"/>
        </w:rPr>
        <w:footnoteReference w:id="1"/>
      </w:r>
      <w:r w:rsidR="009741FB" w:rsidRPr="00A64F2C">
        <w:rPr>
          <w:vertAlign w:val="superscript"/>
        </w:rPr>
        <w:t>)</w:t>
      </w:r>
      <w:r w:rsidR="00257937" w:rsidRPr="00A64F2C">
        <w:t xml:space="preserve"> </w:t>
      </w:r>
      <w:r w:rsidR="00211C86">
        <w:t>meziročního cenového růstu nastalo zejména v oddíle</w:t>
      </w:r>
      <w:r w:rsidR="00211C86" w:rsidRPr="00A64F2C">
        <w:t xml:space="preserve"> </w:t>
      </w:r>
      <w:r w:rsidR="00BB188C">
        <w:t>bydlení.</w:t>
      </w:r>
      <w:r w:rsidR="00635F8D">
        <w:t xml:space="preserve"> Ceny elektřiny přešly z prosincového poklesu o 15,0 % v růst o 18,8 % v</w:t>
      </w:r>
      <w:r w:rsidR="005F39AE">
        <w:t> </w:t>
      </w:r>
      <w:r w:rsidR="00635F8D">
        <w:t>lednu a</w:t>
      </w:r>
      <w:r w:rsidR="005F39AE">
        <w:t> </w:t>
      </w:r>
      <w:r w:rsidR="00635F8D">
        <w:t>ceny zemního plynu př</w:t>
      </w:r>
      <w:r w:rsidR="005F39AE">
        <w:t>ešly z poklesu o 7,9 % v růst o </w:t>
      </w:r>
      <w:r w:rsidR="00635F8D">
        <w:t xml:space="preserve">21,5 %. Ceny </w:t>
      </w:r>
      <w:r w:rsidR="00635F8D" w:rsidRPr="00A64F2C">
        <w:t xml:space="preserve">výrobků a služeb pro běžnou údržbu a opravy bytu </w:t>
      </w:r>
      <w:r w:rsidR="005F39AE">
        <w:t>v lednu vzrostly o 13,4 % (v </w:t>
      </w:r>
      <w:r w:rsidR="00635F8D">
        <w:t>prosinci o 10,3 %)</w:t>
      </w:r>
      <w:r w:rsidR="00635F8D" w:rsidRPr="00A64F2C">
        <w:t>,</w:t>
      </w:r>
      <w:r w:rsidR="00635F8D">
        <w:t xml:space="preserve"> tepla a</w:t>
      </w:r>
      <w:r w:rsidR="005F39AE">
        <w:t> teplé vody o 12,0 % (v </w:t>
      </w:r>
      <w:r w:rsidR="00635F8D">
        <w:t>prosinci o 1,9 %), tuhých paliv o 15,7 % (v</w:t>
      </w:r>
      <w:r w:rsidR="005F39AE">
        <w:t> </w:t>
      </w:r>
      <w:r w:rsidR="00635F8D">
        <w:t>prosinci</w:t>
      </w:r>
      <w:r w:rsidR="005F39AE">
        <w:t xml:space="preserve"> o 8,9 %). V oddíle potraviny a </w:t>
      </w:r>
      <w:r w:rsidR="00635F8D">
        <w:t xml:space="preserve">nealkoholické nápoje </w:t>
      </w:r>
      <w:r w:rsidR="00A95983">
        <w:t>zrychlily růst ceny pekárenských výrobků a</w:t>
      </w:r>
      <w:r w:rsidR="005F39AE">
        <w:t> obilovin na </w:t>
      </w:r>
      <w:r w:rsidR="00A95983">
        <w:t>9,4 % (v</w:t>
      </w:r>
      <w:r w:rsidR="005F39AE">
        <w:t> </w:t>
      </w:r>
      <w:r w:rsidR="00A95983">
        <w:t xml:space="preserve">prosinci 6,6 %), ceny výrobků </w:t>
      </w:r>
      <w:r w:rsidR="00A95983">
        <w:lastRenderedPageBreak/>
        <w:t>ve</w:t>
      </w:r>
      <w:r w:rsidR="002F759C">
        <w:t> </w:t>
      </w:r>
      <w:r w:rsidR="00A95983">
        <w:t>skupině mléko, sýry, vejce</w:t>
      </w:r>
      <w:r w:rsidR="005F39AE">
        <w:t xml:space="preserve"> na 7,2 % (v </w:t>
      </w:r>
      <w:r w:rsidR="00A95983">
        <w:t>prosinci 5,9 %),</w:t>
      </w:r>
      <w:r w:rsidR="00E75306">
        <w:t xml:space="preserve"> </w:t>
      </w:r>
      <w:r w:rsidR="002F759C">
        <w:t xml:space="preserve">ceny </w:t>
      </w:r>
      <w:r w:rsidR="00E75306">
        <w:t>olej</w:t>
      </w:r>
      <w:r w:rsidR="002F759C">
        <w:t>ů</w:t>
      </w:r>
      <w:r w:rsidR="005F39AE">
        <w:t xml:space="preserve"> a </w:t>
      </w:r>
      <w:r w:rsidR="00E75306">
        <w:t>tuk</w:t>
      </w:r>
      <w:r w:rsidR="002F759C">
        <w:t>ů</w:t>
      </w:r>
      <w:r w:rsidR="00E75306">
        <w:t xml:space="preserve"> na</w:t>
      </w:r>
      <w:r w:rsidR="005F39AE">
        <w:t> 25,9 % (v prosinci 24,7 %) a </w:t>
      </w:r>
      <w:r w:rsidR="00E75306">
        <w:t xml:space="preserve">ceny ovoce </w:t>
      </w:r>
      <w:r w:rsidR="002F759C">
        <w:t>přešly z prosincového poklesu o 3,7 % v růst o 1,7 % v lednu.</w:t>
      </w:r>
    </w:p>
    <w:p w:rsidR="00BB188C" w:rsidRDefault="00BB188C" w:rsidP="00DE37CB">
      <w:pPr>
        <w:rPr>
          <w:rFonts w:cs="Arial"/>
          <w:szCs w:val="20"/>
        </w:rPr>
      </w:pPr>
    </w:p>
    <w:p w:rsidR="00E62A3C" w:rsidRDefault="00BF725C" w:rsidP="00DC7A3C">
      <w:pPr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="009741FB" w:rsidRPr="00A64F2C">
        <w:rPr>
          <w:rFonts w:cs="Arial"/>
          <w:b/>
          <w:szCs w:val="20"/>
        </w:rPr>
        <w:t>růst</w:t>
      </w:r>
      <w:r w:rsidRPr="00A64F2C">
        <w:rPr>
          <w:rFonts w:cs="Arial"/>
          <w:b/>
          <w:szCs w:val="20"/>
        </w:rPr>
        <w:t xml:space="preserve"> cenové hladiny</w:t>
      </w:r>
      <w:r w:rsidRPr="00A64F2C">
        <w:rPr>
          <w:rFonts w:cs="Arial"/>
          <w:szCs w:val="20"/>
        </w:rPr>
        <w:t xml:space="preserve"> měly v</w:t>
      </w:r>
      <w:r w:rsidR="001D11EF">
        <w:rPr>
          <w:rFonts w:cs="Arial"/>
          <w:szCs w:val="20"/>
        </w:rPr>
        <w:t> </w:t>
      </w:r>
      <w:r w:rsidR="002F759C">
        <w:rPr>
          <w:rFonts w:cs="Arial"/>
          <w:szCs w:val="20"/>
        </w:rPr>
        <w:t>lednu</w:t>
      </w:r>
      <w:r w:rsidR="00F66A14" w:rsidRPr="00A64F2C">
        <w:rPr>
          <w:rFonts w:cs="Arial"/>
          <w:szCs w:val="20"/>
        </w:rPr>
        <w:t xml:space="preserve"> největší</w:t>
      </w:r>
      <w:r w:rsidRPr="00A64F2C">
        <w:rPr>
          <w:rFonts w:cs="Arial"/>
          <w:szCs w:val="20"/>
        </w:rPr>
        <w:t xml:space="preserve"> vliv ceny </w:t>
      </w:r>
      <w:r w:rsidR="001A1E4F" w:rsidRPr="00A64F2C">
        <w:rPr>
          <w:rFonts w:cs="Arial"/>
          <w:szCs w:val="20"/>
        </w:rPr>
        <w:t>v</w:t>
      </w:r>
      <w:r w:rsidR="00BA7708" w:rsidRPr="00A64F2C">
        <w:rPr>
          <w:rFonts w:cs="Arial"/>
          <w:szCs w:val="20"/>
        </w:rPr>
        <w:t> </w:t>
      </w:r>
      <w:r w:rsidR="001A1E4F" w:rsidRPr="00A64F2C">
        <w:rPr>
          <w:rFonts w:cs="Arial"/>
          <w:szCs w:val="20"/>
        </w:rPr>
        <w:t>oddíle</w:t>
      </w:r>
      <w:r w:rsidR="00BA7708" w:rsidRPr="00A64F2C">
        <w:rPr>
          <w:rFonts w:cs="Arial"/>
          <w:szCs w:val="20"/>
        </w:rPr>
        <w:t xml:space="preserve"> </w:t>
      </w:r>
      <w:r w:rsidR="002F759C">
        <w:rPr>
          <w:rFonts w:cs="Arial"/>
          <w:szCs w:val="20"/>
        </w:rPr>
        <w:t xml:space="preserve">bydlení, kde </w:t>
      </w:r>
      <w:r w:rsidR="002F759C" w:rsidRPr="00F07D7E">
        <w:rPr>
          <w:rFonts w:cs="Arial"/>
          <w:szCs w:val="20"/>
        </w:rPr>
        <w:t>kromě nákladů vlastnického bydlení vzrostly ceny nájemného z bytu o </w:t>
      </w:r>
      <w:r w:rsidR="002F759C">
        <w:rPr>
          <w:rFonts w:cs="Arial"/>
          <w:szCs w:val="20"/>
        </w:rPr>
        <w:t>4,3</w:t>
      </w:r>
      <w:r w:rsidR="002F759C" w:rsidRPr="00F07D7E">
        <w:rPr>
          <w:rFonts w:cs="Arial"/>
          <w:szCs w:val="20"/>
        </w:rPr>
        <w:t> %,</w:t>
      </w:r>
      <w:r w:rsidR="002F759C" w:rsidRPr="00A64F2C">
        <w:rPr>
          <w:rFonts w:cs="Arial"/>
          <w:szCs w:val="20"/>
        </w:rPr>
        <w:t xml:space="preserve"> </w:t>
      </w:r>
      <w:r w:rsidR="002F759C" w:rsidRPr="007E2B5C">
        <w:rPr>
          <w:rFonts w:cs="Arial"/>
          <w:szCs w:val="20"/>
        </w:rPr>
        <w:t xml:space="preserve">vodného </w:t>
      </w:r>
      <w:r w:rsidR="004863EC">
        <w:rPr>
          <w:rFonts w:cs="Arial"/>
          <w:szCs w:val="20"/>
        </w:rPr>
        <w:t>o 5,3 % a </w:t>
      </w:r>
      <w:r w:rsidR="002F759C">
        <w:rPr>
          <w:rFonts w:cs="Arial"/>
          <w:szCs w:val="20"/>
        </w:rPr>
        <w:t xml:space="preserve">stočného o 6,4 %. </w:t>
      </w:r>
      <w:r w:rsidR="002F759C" w:rsidRPr="00F07D7E">
        <w:rPr>
          <w:rFonts w:cs="Arial"/>
          <w:szCs w:val="20"/>
        </w:rPr>
        <w:t>Další v pořadí vlivu byly ceny v</w:t>
      </w:r>
      <w:r w:rsidR="002F759C">
        <w:rPr>
          <w:rFonts w:cs="Arial"/>
          <w:szCs w:val="20"/>
        </w:rPr>
        <w:t> </w:t>
      </w:r>
      <w:r w:rsidR="002F759C" w:rsidRPr="00F07D7E">
        <w:rPr>
          <w:rFonts w:cs="Arial"/>
          <w:szCs w:val="20"/>
        </w:rPr>
        <w:t>oddíle</w:t>
      </w:r>
      <w:r w:rsidR="002F759C">
        <w:rPr>
          <w:rFonts w:cs="Arial"/>
          <w:szCs w:val="20"/>
        </w:rPr>
        <w:t xml:space="preserve"> doprava</w:t>
      </w:r>
      <w:r w:rsidR="00307B10">
        <w:rPr>
          <w:rFonts w:cs="Arial"/>
          <w:szCs w:val="20"/>
        </w:rPr>
        <w:t xml:space="preserve">, kde byly vyšší ceny </w:t>
      </w:r>
      <w:r w:rsidR="005F39AE">
        <w:rPr>
          <w:rFonts w:cs="Arial"/>
          <w:szCs w:val="20"/>
        </w:rPr>
        <w:t>automobilů o 11,1 % a pohonných hmot a </w:t>
      </w:r>
      <w:r w:rsidR="00307B10" w:rsidRPr="00F07D7E">
        <w:rPr>
          <w:rFonts w:cs="Arial"/>
          <w:szCs w:val="20"/>
        </w:rPr>
        <w:t>olejů o 2</w:t>
      </w:r>
      <w:r w:rsidR="002F759C">
        <w:rPr>
          <w:rFonts w:cs="Arial"/>
          <w:szCs w:val="20"/>
        </w:rPr>
        <w:t>8,1</w:t>
      </w:r>
      <w:r w:rsidR="00307B10" w:rsidRPr="00F07D7E">
        <w:rPr>
          <w:rFonts w:cs="Arial"/>
          <w:szCs w:val="20"/>
        </w:rPr>
        <w:t> %</w:t>
      </w:r>
      <w:r w:rsidR="00BA7708" w:rsidRPr="00F07D7E">
        <w:rPr>
          <w:rFonts w:cs="Arial"/>
          <w:szCs w:val="20"/>
        </w:rPr>
        <w:t>.</w:t>
      </w:r>
      <w:r w:rsidR="002F759C">
        <w:rPr>
          <w:rFonts w:cs="Arial"/>
          <w:szCs w:val="20"/>
        </w:rPr>
        <w:t xml:space="preserve"> </w:t>
      </w:r>
      <w:r w:rsidR="005F39AE">
        <w:rPr>
          <w:rFonts w:cs="Arial"/>
          <w:szCs w:val="20"/>
        </w:rPr>
        <w:t>V oddíle potraviny a </w:t>
      </w:r>
      <w:r w:rsidR="00AB0754" w:rsidRPr="004112E6">
        <w:rPr>
          <w:rFonts w:cs="Arial"/>
          <w:szCs w:val="20"/>
        </w:rPr>
        <w:t xml:space="preserve">nealkoholické nápoje byly </w:t>
      </w:r>
      <w:r w:rsidR="00AB0754">
        <w:rPr>
          <w:rFonts w:cs="Arial"/>
          <w:szCs w:val="20"/>
        </w:rPr>
        <w:t xml:space="preserve">meziročně vyšší ceny </w:t>
      </w:r>
      <w:r w:rsidR="00E62A3C">
        <w:rPr>
          <w:rFonts w:cs="Arial"/>
          <w:szCs w:val="20"/>
        </w:rPr>
        <w:t>polotučného trvanlivého mlék</w:t>
      </w:r>
      <w:r w:rsidR="005F39AE">
        <w:rPr>
          <w:rFonts w:cs="Arial"/>
          <w:szCs w:val="20"/>
        </w:rPr>
        <w:t>a o 16,0 %, brambor také o </w:t>
      </w:r>
      <w:r w:rsidR="004863EC">
        <w:rPr>
          <w:rFonts w:cs="Arial"/>
          <w:szCs w:val="20"/>
        </w:rPr>
        <w:t>16</w:t>
      </w:r>
      <w:r w:rsidR="005F39AE">
        <w:rPr>
          <w:rFonts w:cs="Arial"/>
          <w:szCs w:val="20"/>
        </w:rPr>
        <w:t>,0</w:t>
      </w:r>
      <w:r w:rsidR="004863EC">
        <w:rPr>
          <w:rFonts w:cs="Arial"/>
          <w:szCs w:val="20"/>
        </w:rPr>
        <w:t> % a </w:t>
      </w:r>
      <w:r w:rsidR="00E62A3C">
        <w:rPr>
          <w:rFonts w:cs="Arial"/>
          <w:szCs w:val="20"/>
        </w:rPr>
        <w:t xml:space="preserve">cukru o 21,1 %. </w:t>
      </w:r>
      <w:r w:rsidR="00E62A3C" w:rsidRPr="00A64F2C">
        <w:rPr>
          <w:rFonts w:cs="Arial"/>
          <w:szCs w:val="20"/>
        </w:rPr>
        <w:t>V oddíle odívání a obuv vzrostly ceny oděvů o 1</w:t>
      </w:r>
      <w:r w:rsidR="00E62A3C">
        <w:rPr>
          <w:rFonts w:cs="Arial"/>
          <w:szCs w:val="20"/>
        </w:rPr>
        <w:t>7,4</w:t>
      </w:r>
      <w:r w:rsidR="00E62A3C" w:rsidRPr="00A64F2C">
        <w:rPr>
          <w:rFonts w:cs="Arial"/>
          <w:szCs w:val="20"/>
        </w:rPr>
        <w:t> %.</w:t>
      </w:r>
    </w:p>
    <w:p w:rsidR="00E12A89" w:rsidRPr="00A64F2C" w:rsidRDefault="00E12A89" w:rsidP="00DC7A3C">
      <w:pPr>
        <w:rPr>
          <w:rFonts w:cs="Arial"/>
          <w:szCs w:val="20"/>
        </w:rPr>
      </w:pPr>
    </w:p>
    <w:p w:rsidR="00253EBB" w:rsidRPr="00A64F2C" w:rsidRDefault="00CA4E82" w:rsidP="00253EB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64F2C">
        <w:rPr>
          <w:rFonts w:cs="Arial"/>
          <w:i w:val="0"/>
          <w:sz w:val="20"/>
          <w:szCs w:val="20"/>
        </w:rPr>
        <w:t>Imputované nájemné (náklady vlastnického bydlení) vzrostlo o </w:t>
      </w:r>
      <w:r w:rsidR="0008208F" w:rsidRPr="00A64F2C">
        <w:rPr>
          <w:rFonts w:cs="Arial"/>
          <w:i w:val="0"/>
          <w:sz w:val="20"/>
          <w:szCs w:val="20"/>
        </w:rPr>
        <w:t>1</w:t>
      </w:r>
      <w:r w:rsidR="00890AE4">
        <w:rPr>
          <w:rFonts w:cs="Arial"/>
          <w:i w:val="0"/>
          <w:sz w:val="20"/>
          <w:szCs w:val="20"/>
        </w:rPr>
        <w:t>5,2</w:t>
      </w:r>
      <w:r w:rsidRPr="00A64F2C">
        <w:rPr>
          <w:rFonts w:cs="Arial"/>
          <w:i w:val="0"/>
          <w:sz w:val="20"/>
          <w:szCs w:val="20"/>
        </w:rPr>
        <w:t xml:space="preserve"> % </w:t>
      </w:r>
      <w:r w:rsidR="00463CC2" w:rsidRPr="00A64F2C">
        <w:rPr>
          <w:rFonts w:cs="Arial"/>
          <w:i w:val="0"/>
          <w:sz w:val="20"/>
          <w:szCs w:val="20"/>
        </w:rPr>
        <w:t>(v</w:t>
      </w:r>
      <w:r w:rsidR="005F39AE">
        <w:rPr>
          <w:rFonts w:cs="Arial"/>
          <w:i w:val="0"/>
          <w:sz w:val="20"/>
          <w:szCs w:val="20"/>
        </w:rPr>
        <w:t> </w:t>
      </w:r>
      <w:r w:rsidR="00890AE4">
        <w:rPr>
          <w:rFonts w:cs="Arial"/>
          <w:i w:val="0"/>
          <w:sz w:val="20"/>
          <w:szCs w:val="20"/>
        </w:rPr>
        <w:t>prosinci</w:t>
      </w:r>
      <w:r w:rsidR="00463CC2" w:rsidRPr="00A64F2C">
        <w:rPr>
          <w:rFonts w:cs="Arial"/>
          <w:i w:val="0"/>
          <w:sz w:val="20"/>
          <w:szCs w:val="20"/>
        </w:rPr>
        <w:t xml:space="preserve"> o </w:t>
      </w:r>
      <w:r w:rsidR="0074569A" w:rsidRPr="00A64F2C">
        <w:rPr>
          <w:rFonts w:cs="Arial"/>
          <w:i w:val="0"/>
          <w:sz w:val="20"/>
          <w:szCs w:val="20"/>
        </w:rPr>
        <w:t>1</w:t>
      </w:r>
      <w:r w:rsidR="00492BD9">
        <w:rPr>
          <w:rFonts w:cs="Arial"/>
          <w:i w:val="0"/>
          <w:sz w:val="20"/>
          <w:szCs w:val="20"/>
        </w:rPr>
        <w:t>4</w:t>
      </w:r>
      <w:r w:rsidR="0074569A" w:rsidRPr="00A64F2C">
        <w:rPr>
          <w:rFonts w:cs="Arial"/>
          <w:i w:val="0"/>
          <w:sz w:val="20"/>
          <w:szCs w:val="20"/>
        </w:rPr>
        <w:t>,</w:t>
      </w:r>
      <w:r w:rsidR="00890AE4">
        <w:rPr>
          <w:rFonts w:cs="Arial"/>
          <w:i w:val="0"/>
          <w:sz w:val="20"/>
          <w:szCs w:val="20"/>
        </w:rPr>
        <w:t>7</w:t>
      </w:r>
      <w:r w:rsidR="00463CC2" w:rsidRPr="00A64F2C">
        <w:rPr>
          <w:rFonts w:cs="Arial"/>
          <w:i w:val="0"/>
          <w:sz w:val="20"/>
          <w:szCs w:val="20"/>
        </w:rPr>
        <w:t> </w:t>
      </w:r>
      <w:r w:rsidR="0074569A" w:rsidRPr="00A64F2C">
        <w:rPr>
          <w:rFonts w:cs="Arial"/>
          <w:i w:val="0"/>
          <w:sz w:val="20"/>
          <w:szCs w:val="20"/>
        </w:rPr>
        <w:t xml:space="preserve">%) </w:t>
      </w:r>
      <w:r w:rsidRPr="00A64F2C">
        <w:rPr>
          <w:rFonts w:cs="Arial"/>
          <w:i w:val="0"/>
          <w:sz w:val="20"/>
          <w:szCs w:val="20"/>
        </w:rPr>
        <w:t xml:space="preserve">zejména v důsledku růstu cen stavebních materiálů </w:t>
      </w:r>
      <w:r w:rsidR="00222BD7" w:rsidRPr="00A64F2C">
        <w:rPr>
          <w:rFonts w:cs="Arial"/>
          <w:i w:val="0"/>
          <w:sz w:val="20"/>
          <w:szCs w:val="20"/>
        </w:rPr>
        <w:t>a </w:t>
      </w:r>
      <w:r w:rsidRPr="00A64F2C">
        <w:rPr>
          <w:rFonts w:cs="Arial"/>
          <w:i w:val="0"/>
          <w:sz w:val="20"/>
          <w:szCs w:val="20"/>
        </w:rPr>
        <w:t xml:space="preserve">cen nových bytů </w:t>
      </w:r>
      <w:r w:rsidR="00222BD7" w:rsidRPr="00A64F2C">
        <w:rPr>
          <w:rFonts w:cs="Arial"/>
          <w:i w:val="0"/>
          <w:sz w:val="20"/>
          <w:szCs w:val="20"/>
        </w:rPr>
        <w:t>pro </w:t>
      </w:r>
      <w:r w:rsidRPr="00A64F2C">
        <w:rPr>
          <w:rFonts w:cs="Arial"/>
          <w:i w:val="0"/>
          <w:sz w:val="20"/>
          <w:szCs w:val="20"/>
        </w:rPr>
        <w:t>vlastní bydlení, v menší míře i</w:t>
      </w:r>
      <w:r w:rsidR="00222BD7" w:rsidRPr="00A64F2C">
        <w:rPr>
          <w:rFonts w:cs="Arial"/>
          <w:i w:val="0"/>
          <w:sz w:val="20"/>
          <w:szCs w:val="20"/>
        </w:rPr>
        <w:t> </w:t>
      </w:r>
      <w:r w:rsidRPr="00A64F2C">
        <w:rPr>
          <w:rFonts w:cs="Arial"/>
          <w:i w:val="0"/>
          <w:sz w:val="20"/>
          <w:szCs w:val="20"/>
        </w:rPr>
        <w:t xml:space="preserve">růstu cen stavebních prací. </w:t>
      </w:r>
      <w:r w:rsidR="00BF725C" w:rsidRPr="00A64F2C">
        <w:rPr>
          <w:rFonts w:cs="Arial"/>
          <w:i w:val="0"/>
          <w:sz w:val="20"/>
          <w:szCs w:val="20"/>
        </w:rPr>
        <w:t>Úhrnný</w:t>
      </w:r>
      <w:r w:rsidR="005F39AE">
        <w:rPr>
          <w:rFonts w:cs="Arial"/>
          <w:i w:val="0"/>
          <w:sz w:val="20"/>
          <w:szCs w:val="20"/>
        </w:rPr>
        <w:t xml:space="preserve"> index spotřebitelských cen bez </w:t>
      </w:r>
      <w:r w:rsidR="00BF725C" w:rsidRPr="00A64F2C">
        <w:rPr>
          <w:rFonts w:cs="Arial"/>
          <w:i w:val="0"/>
          <w:sz w:val="20"/>
          <w:szCs w:val="20"/>
        </w:rPr>
        <w:t>započ</w:t>
      </w:r>
      <w:r w:rsidR="00463CC2" w:rsidRPr="00A64F2C">
        <w:rPr>
          <w:rFonts w:cs="Arial"/>
          <w:i w:val="0"/>
          <w:sz w:val="20"/>
          <w:szCs w:val="20"/>
        </w:rPr>
        <w:t xml:space="preserve">tení imputovaného nájemného byl </w:t>
      </w:r>
      <w:r w:rsidR="00BF725C" w:rsidRPr="00A64F2C">
        <w:rPr>
          <w:rFonts w:cs="Arial"/>
          <w:i w:val="0"/>
          <w:sz w:val="20"/>
          <w:szCs w:val="20"/>
        </w:rPr>
        <w:t>10</w:t>
      </w:r>
      <w:r w:rsidR="00890AE4">
        <w:rPr>
          <w:rFonts w:cs="Arial"/>
          <w:i w:val="0"/>
          <w:sz w:val="20"/>
          <w:szCs w:val="20"/>
        </w:rPr>
        <w:t>9,2</w:t>
      </w:r>
      <w:r w:rsidR="00BF725C" w:rsidRPr="00A64F2C">
        <w:rPr>
          <w:rFonts w:cs="Arial"/>
          <w:i w:val="0"/>
          <w:sz w:val="20"/>
          <w:szCs w:val="20"/>
        </w:rPr>
        <w:t> %.</w:t>
      </w:r>
      <w:r w:rsidR="0074569A" w:rsidRPr="00A64F2C">
        <w:rPr>
          <w:rFonts w:cs="Arial"/>
          <w:i w:val="0"/>
          <w:sz w:val="20"/>
          <w:szCs w:val="20"/>
        </w:rPr>
        <w:t xml:space="preserve"> </w:t>
      </w:r>
      <w:r w:rsidR="00253EBB" w:rsidRPr="00A64F2C">
        <w:rPr>
          <w:rFonts w:cs="Arial"/>
          <w:i w:val="0"/>
          <w:sz w:val="20"/>
          <w:szCs w:val="20"/>
        </w:rPr>
        <w:t>(Více informací k indexu imputované nájemné:</w:t>
      </w:r>
      <w:r w:rsidR="00222BD7" w:rsidRPr="00A64F2C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253EBB" w:rsidRPr="00A64F2C">
          <w:rPr>
            <w:rStyle w:val="Hypertextovodkaz"/>
            <w:rFonts w:cs="Arial"/>
            <w:i w:val="0"/>
            <w:sz w:val="20"/>
            <w:szCs w:val="20"/>
          </w:rPr>
          <w:t xml:space="preserve">Metodická </w:t>
        </w:r>
        <w:r w:rsidR="00A56BB8" w:rsidRPr="00A64F2C">
          <w:rPr>
            <w:rStyle w:val="Hypertextovodkaz"/>
            <w:rFonts w:cs="Arial"/>
            <w:i w:val="0"/>
            <w:sz w:val="20"/>
            <w:szCs w:val="20"/>
          </w:rPr>
          <w:t>poznámka</w:t>
        </w:r>
      </w:hyperlink>
      <w:r w:rsidR="00253EBB" w:rsidRPr="00A64F2C">
        <w:rPr>
          <w:rFonts w:cs="Arial"/>
          <w:i w:val="0"/>
          <w:sz w:val="20"/>
          <w:szCs w:val="20"/>
        </w:rPr>
        <w:t>.)</w:t>
      </w:r>
    </w:p>
    <w:p w:rsidR="00B25779" w:rsidRPr="00A64F2C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4569A" w:rsidRPr="00A64F2C" w:rsidRDefault="0074569A" w:rsidP="0074569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Ceny zboží úhrnem vzrostly o </w:t>
      </w:r>
      <w:r w:rsidR="006C1510">
        <w:rPr>
          <w:rFonts w:cs="Arial"/>
          <w:i w:val="0"/>
          <w:sz w:val="20"/>
          <w:szCs w:val="20"/>
        </w:rPr>
        <w:t>10,5</w:t>
      </w:r>
      <w:r w:rsidRPr="00A64F2C">
        <w:rPr>
          <w:rFonts w:cs="Arial"/>
          <w:i w:val="0"/>
          <w:sz w:val="20"/>
          <w:szCs w:val="20"/>
        </w:rPr>
        <w:t> % a ceny služeb o </w:t>
      </w:r>
      <w:r w:rsidR="006C1510">
        <w:rPr>
          <w:rFonts w:cs="Arial"/>
          <w:i w:val="0"/>
          <w:sz w:val="20"/>
          <w:szCs w:val="20"/>
        </w:rPr>
        <w:t>8</w:t>
      </w:r>
      <w:r w:rsidR="00131CF6" w:rsidRPr="00A64F2C">
        <w:rPr>
          <w:rFonts w:cs="Arial"/>
          <w:i w:val="0"/>
          <w:sz w:val="20"/>
          <w:szCs w:val="20"/>
        </w:rPr>
        <w:t>,</w:t>
      </w:r>
      <w:r w:rsidR="000E4678">
        <w:rPr>
          <w:rFonts w:cs="Arial"/>
          <w:i w:val="0"/>
          <w:sz w:val="20"/>
          <w:szCs w:val="20"/>
        </w:rPr>
        <w:t>8</w:t>
      </w:r>
      <w:r w:rsidRPr="00A64F2C">
        <w:rPr>
          <w:rFonts w:cs="Arial"/>
          <w:i w:val="0"/>
          <w:sz w:val="20"/>
          <w:szCs w:val="20"/>
        </w:rPr>
        <w:t> %.</w:t>
      </w:r>
    </w:p>
    <w:p w:rsidR="0074569A" w:rsidRPr="00A64F2C" w:rsidRDefault="0074569A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1488E" w:rsidRPr="00A64F2C" w:rsidRDefault="0031488E" w:rsidP="0031488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6C1510">
        <w:rPr>
          <w:rFonts w:cs="Arial"/>
          <w:i w:val="0"/>
          <w:sz w:val="20"/>
          <w:szCs w:val="20"/>
        </w:rPr>
        <w:t>lednu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="006C1510">
        <w:rPr>
          <w:rFonts w:cs="Arial"/>
          <w:i w:val="0"/>
          <w:sz w:val="20"/>
          <w:szCs w:val="20"/>
        </w:rPr>
        <w:t>4,5</w:t>
      </w:r>
      <w:r w:rsidRPr="00A64F2C">
        <w:rPr>
          <w:rFonts w:cs="Arial"/>
          <w:i w:val="0"/>
          <w:sz w:val="20"/>
          <w:szCs w:val="20"/>
        </w:rPr>
        <w:t> % (v </w:t>
      </w:r>
      <w:r w:rsidR="006C1510">
        <w:rPr>
          <w:rFonts w:cs="Arial"/>
          <w:i w:val="0"/>
          <w:sz w:val="20"/>
          <w:szCs w:val="20"/>
        </w:rPr>
        <w:t>prosinci</w:t>
      </w:r>
      <w:r w:rsidRPr="00A64F2C">
        <w:rPr>
          <w:rFonts w:cs="Arial"/>
          <w:i w:val="0"/>
          <w:sz w:val="20"/>
          <w:szCs w:val="20"/>
        </w:rPr>
        <w:t xml:space="preserve"> 3,</w:t>
      </w:r>
      <w:r w:rsidR="006C1510">
        <w:rPr>
          <w:rFonts w:cs="Arial"/>
          <w:i w:val="0"/>
          <w:sz w:val="20"/>
          <w:szCs w:val="20"/>
        </w:rPr>
        <w:t>8</w:t>
      </w:r>
      <w:r w:rsidRPr="00A64F2C">
        <w:rPr>
          <w:rFonts w:cs="Arial"/>
          <w:i w:val="0"/>
          <w:sz w:val="20"/>
          <w:szCs w:val="20"/>
        </w:rPr>
        <w:t> %).</w:t>
      </w:r>
    </w:p>
    <w:p w:rsidR="00FD7739" w:rsidRPr="00A64F2C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A64F2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64F2C">
        <w:rPr>
          <w:rFonts w:cs="Arial"/>
          <w:b/>
          <w:bCs/>
          <w:sz w:val="20"/>
          <w:szCs w:val="20"/>
        </w:rPr>
        <w:t xml:space="preserve">Harmonizovaný index spotřebitelských </w:t>
      </w:r>
      <w:r w:rsidR="00BF725C" w:rsidRPr="00A64F2C">
        <w:rPr>
          <w:rFonts w:cs="Arial"/>
          <w:b/>
          <w:bCs/>
          <w:sz w:val="20"/>
          <w:szCs w:val="20"/>
        </w:rPr>
        <w:t>cen</w:t>
      </w:r>
      <w:r w:rsidR="00BF725C" w:rsidRPr="00A64F2C">
        <w:rPr>
          <w:rFonts w:cs="Arial"/>
          <w:sz w:val="20"/>
          <w:szCs w:val="20"/>
        </w:rPr>
        <w:t xml:space="preserve"> (HICP)</w:t>
      </w:r>
      <w:r w:rsidR="00BF725C" w:rsidRPr="00A64F2C">
        <w:rPr>
          <w:rStyle w:val="Znakapoznpodarou"/>
          <w:rFonts w:cs="Arial"/>
          <w:sz w:val="20"/>
          <w:szCs w:val="20"/>
        </w:rPr>
        <w:footnoteReference w:id="2"/>
      </w:r>
      <w:r w:rsidR="00BF725C" w:rsidRPr="00A64F2C">
        <w:rPr>
          <w:rFonts w:cs="Arial"/>
          <w:sz w:val="20"/>
          <w:szCs w:val="20"/>
          <w:vertAlign w:val="superscript"/>
        </w:rPr>
        <w:t>)</w:t>
      </w:r>
    </w:p>
    <w:p w:rsidR="00BF725C" w:rsidRPr="00A64F2C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 w:rsidR="000E4678">
        <w:rPr>
          <w:rFonts w:cs="Arial"/>
          <w:sz w:val="20"/>
          <w:szCs w:val="20"/>
        </w:rPr>
        <w:t>vzrostl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 w:rsidR="00046820">
        <w:rPr>
          <w:rFonts w:cs="Arial"/>
          <w:b/>
          <w:sz w:val="20"/>
          <w:szCs w:val="20"/>
        </w:rPr>
        <w:t>lednu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HICP v </w:t>
      </w:r>
      <w:r w:rsidR="0098587B" w:rsidRPr="00A64F2C">
        <w:rPr>
          <w:rFonts w:cs="Arial"/>
          <w:sz w:val="20"/>
          <w:szCs w:val="20"/>
        </w:rPr>
        <w:t xml:space="preserve">Česku </w:t>
      </w:r>
      <w:r w:rsidRPr="00A64F2C">
        <w:rPr>
          <w:rFonts w:cs="Arial"/>
          <w:b/>
          <w:sz w:val="20"/>
          <w:szCs w:val="20"/>
        </w:rPr>
        <w:t xml:space="preserve">meziměsíčně </w:t>
      </w:r>
      <w:r w:rsidRPr="00A64F2C">
        <w:rPr>
          <w:rFonts w:cs="Arial"/>
          <w:sz w:val="20"/>
          <w:szCs w:val="20"/>
        </w:rPr>
        <w:t>o </w:t>
      </w:r>
      <w:r w:rsidR="006C1510">
        <w:rPr>
          <w:rFonts w:cs="Arial"/>
          <w:sz w:val="20"/>
          <w:szCs w:val="20"/>
        </w:rPr>
        <w:t>4,6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="00131CF6" w:rsidRPr="00A64F2C">
        <w:rPr>
          <w:rFonts w:cs="Arial"/>
          <w:sz w:val="20"/>
          <w:szCs w:val="20"/>
        </w:rPr>
        <w:t>o</w:t>
      </w:r>
      <w:r w:rsidR="00131CF6" w:rsidRPr="00A64F2C">
        <w:rPr>
          <w:rFonts w:cs="Arial"/>
          <w:b/>
          <w:sz w:val="20"/>
          <w:szCs w:val="20"/>
        </w:rPr>
        <w:t> </w:t>
      </w:r>
      <w:r w:rsidR="006C1510" w:rsidRPr="006C1510">
        <w:rPr>
          <w:rFonts w:cs="Arial"/>
          <w:sz w:val="20"/>
          <w:szCs w:val="20"/>
        </w:rPr>
        <w:t>8,8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</w:t>
      </w:r>
      <w:r w:rsidR="005C32F2" w:rsidRPr="00A64F2C">
        <w:rPr>
          <w:rFonts w:cs="Arial"/>
          <w:sz w:val="20"/>
          <w:szCs w:val="20"/>
        </w:rPr>
        <w:t xml:space="preserve"> </w:t>
      </w:r>
      <w:r w:rsidR="0074569A" w:rsidRPr="00A64F2C">
        <w:rPr>
          <w:rFonts w:cs="Arial"/>
          <w:b/>
          <w:sz w:val="20"/>
          <w:szCs w:val="20"/>
        </w:rPr>
        <w:t>v</w:t>
      </w:r>
      <w:r w:rsidR="00556B43" w:rsidRPr="00A64F2C">
        <w:rPr>
          <w:rFonts w:cs="Arial"/>
          <w:b/>
          <w:sz w:val="20"/>
          <w:szCs w:val="20"/>
        </w:rPr>
        <w:t> </w:t>
      </w:r>
      <w:r w:rsidR="00046820">
        <w:rPr>
          <w:rFonts w:cs="Arial"/>
          <w:b/>
          <w:sz w:val="20"/>
          <w:szCs w:val="20"/>
        </w:rPr>
        <w:t>lednu</w:t>
      </w:r>
      <w:r w:rsidR="0074569A" w:rsidRPr="00A64F2C">
        <w:rPr>
          <w:rFonts w:cs="Arial"/>
          <w:b/>
          <w:bCs/>
          <w:sz w:val="20"/>
          <w:szCs w:val="20"/>
        </w:rPr>
        <w:t xml:space="preserve"> 202</w:t>
      </w:r>
      <w:r w:rsidR="00046820">
        <w:rPr>
          <w:rFonts w:cs="Arial"/>
          <w:b/>
          <w:bCs/>
          <w:sz w:val="20"/>
          <w:szCs w:val="20"/>
        </w:rPr>
        <w:t>2</w:t>
      </w:r>
      <w:r w:rsidR="0074569A" w:rsidRPr="00A64F2C">
        <w:rPr>
          <w:rFonts w:cs="Arial"/>
          <w:b/>
          <w:bCs/>
          <w:sz w:val="20"/>
          <w:szCs w:val="20"/>
        </w:rPr>
        <w:t xml:space="preserve"> </w:t>
      </w:r>
      <w:r w:rsidR="005C32F2" w:rsidRPr="00A64F2C">
        <w:rPr>
          <w:rFonts w:cs="Arial"/>
          <w:sz w:val="20"/>
          <w:szCs w:val="20"/>
        </w:rPr>
        <w:t>za </w:t>
      </w:r>
      <w:r w:rsidRPr="00A64F2C">
        <w:rPr>
          <w:rFonts w:cs="Arial"/>
          <w:sz w:val="20"/>
          <w:szCs w:val="20"/>
        </w:rPr>
        <w:t xml:space="preserve">Eurozónu </w:t>
      </w:r>
      <w:r w:rsidR="00FE4440">
        <w:rPr>
          <w:rFonts w:cs="Arial"/>
          <w:sz w:val="20"/>
          <w:szCs w:val="20"/>
        </w:rPr>
        <w:t>5,</w:t>
      </w:r>
      <w:r w:rsidR="003A52D2">
        <w:rPr>
          <w:rFonts w:cs="Arial"/>
          <w:sz w:val="20"/>
          <w:szCs w:val="20"/>
        </w:rPr>
        <w:t>1</w:t>
      </w:r>
      <w:r w:rsidR="0039327B" w:rsidRPr="00A64F2C">
        <w:rPr>
          <w:rFonts w:cs="Arial"/>
          <w:sz w:val="20"/>
          <w:szCs w:val="20"/>
        </w:rPr>
        <w:t> % (v </w:t>
      </w:r>
      <w:r w:rsidR="003A52D2">
        <w:rPr>
          <w:rFonts w:cs="Arial"/>
          <w:sz w:val="20"/>
          <w:szCs w:val="20"/>
        </w:rPr>
        <w:t>prosinci</w:t>
      </w:r>
      <w:r w:rsidR="0039327B" w:rsidRPr="00A64F2C">
        <w:rPr>
          <w:rFonts w:cs="Arial"/>
          <w:sz w:val="20"/>
          <w:szCs w:val="20"/>
        </w:rPr>
        <w:t xml:space="preserve"> </w:t>
      </w:r>
      <w:r w:rsidR="003A52D2">
        <w:rPr>
          <w:rFonts w:cs="Arial"/>
          <w:sz w:val="20"/>
          <w:szCs w:val="20"/>
        </w:rPr>
        <w:t>5,0</w:t>
      </w:r>
      <w:r w:rsidR="0039327B" w:rsidRPr="00A64F2C">
        <w:rPr>
          <w:rFonts w:cs="Arial"/>
          <w:sz w:val="20"/>
          <w:szCs w:val="20"/>
        </w:rPr>
        <w:t> %)</w:t>
      </w:r>
      <w:r w:rsidR="0074569A" w:rsidRPr="00A64F2C">
        <w:rPr>
          <w:rFonts w:cs="Arial"/>
          <w:sz w:val="20"/>
          <w:szCs w:val="20"/>
        </w:rPr>
        <w:t>, n</w:t>
      </w:r>
      <w:r w:rsidR="008F637B" w:rsidRPr="00A64F2C">
        <w:rPr>
          <w:rFonts w:cs="Arial"/>
          <w:sz w:val="20"/>
          <w:szCs w:val="20"/>
        </w:rPr>
        <w:t>a </w:t>
      </w:r>
      <w:r w:rsidR="00F2494F" w:rsidRPr="00A64F2C">
        <w:rPr>
          <w:rFonts w:cs="Arial"/>
          <w:sz w:val="20"/>
          <w:szCs w:val="20"/>
        </w:rPr>
        <w:t xml:space="preserve">Slovensku </w:t>
      </w:r>
      <w:r w:rsidR="003A52D2">
        <w:rPr>
          <w:rFonts w:cs="Arial"/>
          <w:sz w:val="20"/>
          <w:szCs w:val="20"/>
        </w:rPr>
        <w:t>8,</w:t>
      </w:r>
      <w:r w:rsidR="00FE4440">
        <w:rPr>
          <w:rFonts w:cs="Arial"/>
          <w:sz w:val="20"/>
          <w:szCs w:val="20"/>
        </w:rPr>
        <w:t>5</w:t>
      </w:r>
      <w:r w:rsidRPr="00A64F2C">
        <w:rPr>
          <w:rFonts w:cs="Arial"/>
          <w:sz w:val="20"/>
          <w:szCs w:val="20"/>
        </w:rPr>
        <w:t> % a </w:t>
      </w:r>
      <w:r w:rsidR="008F115A" w:rsidRPr="00A64F2C">
        <w:rPr>
          <w:rFonts w:cs="Arial"/>
          <w:sz w:val="20"/>
          <w:szCs w:val="20"/>
        </w:rPr>
        <w:t>v </w:t>
      </w:r>
      <w:r w:rsidR="00F2494F" w:rsidRPr="00A64F2C">
        <w:rPr>
          <w:rFonts w:cs="Arial"/>
          <w:sz w:val="20"/>
          <w:szCs w:val="20"/>
        </w:rPr>
        <w:t>Německu</w:t>
      </w:r>
      <w:r w:rsidR="0074569A" w:rsidRPr="00A64F2C">
        <w:rPr>
          <w:rFonts w:cs="Arial"/>
          <w:bCs/>
          <w:sz w:val="20"/>
          <w:szCs w:val="20"/>
        </w:rPr>
        <w:t xml:space="preserve"> </w:t>
      </w:r>
      <w:r w:rsidR="00FE4440">
        <w:rPr>
          <w:rFonts w:cs="Arial"/>
          <w:bCs/>
          <w:sz w:val="20"/>
          <w:szCs w:val="20"/>
        </w:rPr>
        <w:t>5,</w:t>
      </w:r>
      <w:r w:rsidR="003A52D2">
        <w:rPr>
          <w:rFonts w:cs="Arial"/>
          <w:bCs/>
          <w:sz w:val="20"/>
          <w:szCs w:val="20"/>
        </w:rPr>
        <w:t>1</w:t>
      </w:r>
      <w:r w:rsidRPr="00A64F2C">
        <w:rPr>
          <w:rFonts w:cs="Arial"/>
          <w:bCs/>
          <w:sz w:val="20"/>
          <w:szCs w:val="20"/>
        </w:rPr>
        <w:t> %</w:t>
      </w:r>
      <w:r w:rsidR="00F2494F" w:rsidRPr="00A64F2C">
        <w:rPr>
          <w:rFonts w:cs="Arial"/>
          <w:bCs/>
          <w:sz w:val="20"/>
          <w:szCs w:val="20"/>
        </w:rPr>
        <w:t>.</w:t>
      </w:r>
      <w:r w:rsidRPr="00A64F2C">
        <w:rPr>
          <w:rFonts w:cs="Arial"/>
          <w:bCs/>
          <w:sz w:val="20"/>
          <w:szCs w:val="20"/>
        </w:rPr>
        <w:t xml:space="preserve"> </w:t>
      </w:r>
      <w:r w:rsidR="00F41168" w:rsidRPr="00A64F2C">
        <w:rPr>
          <w:rFonts w:cs="Arial"/>
          <w:bCs/>
          <w:sz w:val="20"/>
          <w:szCs w:val="20"/>
        </w:rPr>
        <w:t>P</w:t>
      </w:r>
      <w:r w:rsidR="00F41168"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="00F41168" w:rsidRPr="00A64F2C">
        <w:rPr>
          <w:rFonts w:cs="Arial"/>
          <w:sz w:val="20"/>
          <w:szCs w:val="20"/>
        </w:rPr>
        <w:t>Eurostatu</w:t>
      </w:r>
      <w:proofErr w:type="spellEnd"/>
      <w:r w:rsidR="00F41168" w:rsidRPr="00A64F2C">
        <w:rPr>
          <w:rFonts w:cs="Arial"/>
          <w:sz w:val="20"/>
          <w:szCs w:val="20"/>
        </w:rPr>
        <w:t xml:space="preserve"> byla </w:t>
      </w:r>
      <w:r w:rsidR="00F41168" w:rsidRPr="00A64F2C">
        <w:rPr>
          <w:rFonts w:cs="Arial"/>
          <w:b/>
          <w:sz w:val="20"/>
          <w:szCs w:val="20"/>
        </w:rPr>
        <w:t>meziroční</w:t>
      </w:r>
      <w:r w:rsidR="00F41168" w:rsidRPr="00A64F2C">
        <w:rPr>
          <w:rFonts w:cs="Arial"/>
          <w:sz w:val="20"/>
          <w:szCs w:val="20"/>
        </w:rPr>
        <w:t xml:space="preserve"> změna HICP </w:t>
      </w:r>
      <w:r w:rsidR="00F41168"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="00F41168" w:rsidRPr="00A64F2C">
        <w:rPr>
          <w:rFonts w:cs="Arial"/>
          <w:b/>
          <w:sz w:val="20"/>
          <w:szCs w:val="20"/>
        </w:rPr>
        <w:t>v</w:t>
      </w:r>
      <w:r w:rsidR="00771F3C" w:rsidRPr="00A64F2C">
        <w:rPr>
          <w:rFonts w:cs="Arial"/>
          <w:b/>
          <w:sz w:val="20"/>
          <w:szCs w:val="20"/>
        </w:rPr>
        <w:t> </w:t>
      </w:r>
      <w:r w:rsidR="00046820">
        <w:rPr>
          <w:rFonts w:cs="Arial"/>
          <w:b/>
          <w:sz w:val="20"/>
          <w:szCs w:val="20"/>
        </w:rPr>
        <w:t>prosinci</w:t>
      </w:r>
      <w:r w:rsidR="00771F3C" w:rsidRPr="00A64F2C">
        <w:rPr>
          <w:rFonts w:cs="Arial"/>
          <w:b/>
          <w:sz w:val="20"/>
          <w:szCs w:val="20"/>
        </w:rPr>
        <w:t xml:space="preserve"> </w:t>
      </w:r>
      <w:r w:rsidR="000E4678" w:rsidRPr="000E4678">
        <w:rPr>
          <w:rFonts w:cs="Arial"/>
          <w:sz w:val="20"/>
          <w:szCs w:val="20"/>
        </w:rPr>
        <w:t>5,</w:t>
      </w:r>
      <w:r w:rsidR="003A52D2">
        <w:rPr>
          <w:rFonts w:cs="Arial"/>
          <w:sz w:val="20"/>
          <w:szCs w:val="20"/>
        </w:rPr>
        <w:t>3</w:t>
      </w:r>
      <w:r w:rsidR="00F41168" w:rsidRPr="00A64F2C">
        <w:rPr>
          <w:rFonts w:cs="Arial"/>
          <w:sz w:val="20"/>
          <w:szCs w:val="20"/>
        </w:rPr>
        <w:t> %, což bylo o </w:t>
      </w:r>
      <w:r w:rsidR="0039327B" w:rsidRPr="00A64F2C">
        <w:rPr>
          <w:rFonts w:cs="Arial"/>
          <w:sz w:val="20"/>
          <w:szCs w:val="20"/>
        </w:rPr>
        <w:t>0,</w:t>
      </w:r>
      <w:r w:rsidR="003A52D2">
        <w:rPr>
          <w:rFonts w:cs="Arial"/>
          <w:sz w:val="20"/>
          <w:szCs w:val="20"/>
        </w:rPr>
        <w:t>1</w:t>
      </w:r>
      <w:r w:rsidR="00F41168" w:rsidRPr="00A64F2C">
        <w:rPr>
          <w:rFonts w:cs="Arial"/>
          <w:sz w:val="20"/>
          <w:szCs w:val="20"/>
        </w:rPr>
        <w:t xml:space="preserve"> procentního bodu </w:t>
      </w:r>
      <w:r w:rsidR="00771F3C" w:rsidRPr="00A64F2C">
        <w:rPr>
          <w:rFonts w:cs="Arial"/>
          <w:sz w:val="20"/>
          <w:szCs w:val="20"/>
        </w:rPr>
        <w:t>více</w:t>
      </w:r>
      <w:r w:rsidR="00F41168" w:rsidRPr="00A64F2C">
        <w:rPr>
          <w:rFonts w:cs="Arial"/>
          <w:sz w:val="20"/>
          <w:szCs w:val="20"/>
        </w:rPr>
        <w:t xml:space="preserve"> než v </w:t>
      </w:r>
      <w:r w:rsidR="003A52D2">
        <w:rPr>
          <w:rFonts w:cs="Arial"/>
          <w:sz w:val="20"/>
          <w:szCs w:val="20"/>
        </w:rPr>
        <w:t>listopadu</w:t>
      </w:r>
      <w:r w:rsidR="00F41168"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 xml:space="preserve">Nejvíce ceny </w:t>
      </w:r>
      <w:r w:rsidR="00851412" w:rsidRPr="00A64F2C">
        <w:rPr>
          <w:rFonts w:cs="Arial"/>
          <w:bCs/>
          <w:sz w:val="20"/>
          <w:szCs w:val="20"/>
        </w:rPr>
        <w:t>v </w:t>
      </w:r>
      <w:r w:rsidR="00046820">
        <w:rPr>
          <w:rFonts w:cs="Arial"/>
          <w:bCs/>
          <w:sz w:val="20"/>
          <w:szCs w:val="20"/>
        </w:rPr>
        <w:t>prosinci</w:t>
      </w:r>
      <w:r w:rsidR="00851412" w:rsidRPr="00A64F2C">
        <w:rPr>
          <w:rFonts w:cs="Arial"/>
          <w:bCs/>
          <w:sz w:val="20"/>
          <w:szCs w:val="20"/>
        </w:rPr>
        <w:t xml:space="preserve"> </w:t>
      </w:r>
      <w:r w:rsidRPr="00A64F2C">
        <w:rPr>
          <w:rFonts w:cs="Arial"/>
          <w:bCs/>
          <w:sz w:val="20"/>
          <w:szCs w:val="20"/>
        </w:rPr>
        <w:t xml:space="preserve">meziročně vzrostly </w:t>
      </w:r>
      <w:r w:rsidR="00851412" w:rsidRPr="00A64F2C">
        <w:rPr>
          <w:rFonts w:cs="Arial"/>
          <w:bCs/>
          <w:sz w:val="20"/>
          <w:szCs w:val="20"/>
        </w:rPr>
        <w:t>v </w:t>
      </w:r>
      <w:r w:rsidR="003A52D2">
        <w:rPr>
          <w:rFonts w:cs="Arial"/>
          <w:bCs/>
          <w:sz w:val="20"/>
          <w:szCs w:val="20"/>
        </w:rPr>
        <w:t>Estonsku</w:t>
      </w:r>
      <w:r w:rsidRPr="00A64F2C">
        <w:rPr>
          <w:rFonts w:cs="Arial"/>
          <w:bCs/>
          <w:sz w:val="20"/>
          <w:szCs w:val="20"/>
        </w:rPr>
        <w:t xml:space="preserve"> (o </w:t>
      </w:r>
      <w:r w:rsidR="003A52D2">
        <w:rPr>
          <w:rFonts w:cs="Arial"/>
          <w:bCs/>
          <w:sz w:val="20"/>
          <w:szCs w:val="20"/>
        </w:rPr>
        <w:t>12,0</w:t>
      </w:r>
      <w:r w:rsidRPr="00A64F2C">
        <w:rPr>
          <w:rFonts w:cs="Arial"/>
          <w:bCs/>
          <w:sz w:val="20"/>
          <w:szCs w:val="20"/>
        </w:rPr>
        <w:t> %)</w:t>
      </w:r>
      <w:r w:rsidR="00771F3C" w:rsidRPr="00A64F2C">
        <w:rPr>
          <w:rFonts w:cs="Arial"/>
          <w:bCs/>
          <w:sz w:val="20"/>
          <w:szCs w:val="20"/>
        </w:rPr>
        <w:t xml:space="preserve"> a</w:t>
      </w:r>
      <w:r w:rsidR="00222BD7" w:rsidRPr="00A64F2C">
        <w:rPr>
          <w:rFonts w:cs="Arial"/>
          <w:bCs/>
          <w:sz w:val="20"/>
          <w:szCs w:val="20"/>
        </w:rPr>
        <w:t> nejméně na </w:t>
      </w:r>
      <w:r w:rsidR="00771F3C" w:rsidRPr="00A64F2C">
        <w:rPr>
          <w:rFonts w:cs="Arial"/>
          <w:bCs/>
          <w:sz w:val="20"/>
          <w:szCs w:val="20"/>
        </w:rPr>
        <w:t>Maltě (o </w:t>
      </w:r>
      <w:r w:rsidR="000E4678">
        <w:rPr>
          <w:rFonts w:cs="Arial"/>
          <w:bCs/>
          <w:sz w:val="20"/>
          <w:szCs w:val="20"/>
        </w:rPr>
        <w:t>2,</w:t>
      </w:r>
      <w:r w:rsidR="003A52D2">
        <w:rPr>
          <w:rFonts w:cs="Arial"/>
          <w:bCs/>
          <w:sz w:val="20"/>
          <w:szCs w:val="20"/>
        </w:rPr>
        <w:t>6</w:t>
      </w:r>
      <w:r w:rsidR="00771F3C" w:rsidRPr="00A64F2C">
        <w:rPr>
          <w:rFonts w:cs="Arial"/>
          <w:bCs/>
          <w:sz w:val="20"/>
          <w:szCs w:val="20"/>
        </w:rPr>
        <w:t> %)</w:t>
      </w:r>
      <w:r w:rsidR="00F862BD" w:rsidRPr="00A64F2C">
        <w:rPr>
          <w:rFonts w:cs="Arial"/>
          <w:bCs/>
          <w:sz w:val="20"/>
          <w:szCs w:val="20"/>
        </w:rPr>
        <w:t>.</w:t>
      </w:r>
    </w:p>
    <w:p w:rsidR="002855A1" w:rsidRPr="00A64F2C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Pr="00A64F2C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9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02636" w:rsidRPr="00A64F2C" w:rsidRDefault="0070263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Pr="00A64F2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501DB" w:rsidP="002501DB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2501DB" w:rsidRDefault="002501DB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02636" w:rsidRDefault="0070263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01DB" w:rsidRDefault="002501DB" w:rsidP="002501DB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22</w:t>
      </w:r>
      <w:r w:rsidRPr="008C03DA">
        <w:rPr>
          <w:rFonts w:eastAsia="Times New Roman" w:cs="Arial"/>
          <w:iCs/>
          <w:szCs w:val="20"/>
        </w:rPr>
        <w:t xml:space="preserve"> </w:t>
      </w:r>
      <w:r w:rsidR="00BB4A71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>které vycháze</w:t>
      </w:r>
      <w:r w:rsidR="00BB4A71">
        <w:rPr>
          <w:rFonts w:eastAsia="Times New Roman" w:cs="Arial"/>
          <w:iCs/>
          <w:szCs w:val="20"/>
        </w:rPr>
        <w:t>jí</w:t>
      </w:r>
      <w:r w:rsidRPr="00702636">
        <w:rPr>
          <w:rFonts w:eastAsia="Times New Roman" w:cs="Arial"/>
          <w:iCs/>
          <w:szCs w:val="20"/>
        </w:rPr>
        <w:t xml:space="preserve"> z</w:t>
      </w:r>
      <w:r w:rsidR="009857AE" w:rsidRPr="00702636">
        <w:rPr>
          <w:rFonts w:eastAsia="Times New Roman" w:cs="Arial"/>
          <w:iCs/>
          <w:szCs w:val="20"/>
        </w:rPr>
        <w:t xml:space="preserve"> průměru </w:t>
      </w:r>
      <w:r w:rsidRPr="00702636">
        <w:rPr>
          <w:rFonts w:eastAsia="Times New Roman" w:cs="Arial"/>
          <w:iCs/>
          <w:szCs w:val="20"/>
        </w:rPr>
        <w:t>výdajů domácností v</w:t>
      </w:r>
      <w:r w:rsidR="009857AE" w:rsidRPr="00702636">
        <w:rPr>
          <w:rFonts w:eastAsia="Times New Roman" w:cs="Arial"/>
          <w:iCs/>
          <w:szCs w:val="20"/>
        </w:rPr>
        <w:t> letech 2019 - 2021</w:t>
      </w:r>
      <w:r w:rsidRPr="00702636">
        <w:rPr>
          <w:rFonts w:eastAsia="Times New Roman" w:cs="Arial"/>
          <w:iCs/>
          <w:szCs w:val="20"/>
        </w:rPr>
        <w:t>. Nově vypočítávané indexy</w:t>
      </w:r>
      <w:r w:rsidRPr="008C03DA">
        <w:rPr>
          <w:rFonts w:eastAsia="Times New Roman" w:cs="Arial"/>
          <w:iCs/>
          <w:szCs w:val="20"/>
        </w:rPr>
        <w:t xml:space="preserve"> </w:t>
      </w:r>
      <w:r w:rsidR="00BB4A71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 xml:space="preserve">základu průměr roku 2015 = 100. Tím </w:t>
      </w:r>
      <w:r w:rsidR="00BB4A71">
        <w:rPr>
          <w:rFonts w:eastAsia="Times New Roman" w:cs="Arial"/>
          <w:iCs/>
          <w:szCs w:val="20"/>
        </w:rPr>
        <w:t>je</w:t>
      </w:r>
      <w:r w:rsidRPr="008C03DA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BB4A71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3A041A" w:rsidRPr="00A64F2C" w:rsidRDefault="003A041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A64F2C" w:rsidRDefault="000A2170" w:rsidP="00CB57A6">
      <w:pPr>
        <w:pStyle w:val="Poznamkytexty"/>
        <w:rPr>
          <w:rFonts w:cs="Arial"/>
          <w:i w:val="0"/>
        </w:rPr>
      </w:pPr>
      <w:r w:rsidRPr="00A64F2C">
        <w:rPr>
          <w:rFonts w:cs="Arial"/>
          <w:i w:val="0"/>
        </w:rPr>
        <w:lastRenderedPageBreak/>
        <w:t>Poznámky: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A64F2C">
        <w:rPr>
          <w:rFonts w:cs="Arial"/>
          <w:bCs/>
          <w:i/>
          <w:iCs/>
          <w:sz w:val="18"/>
          <w:szCs w:val="18"/>
        </w:rPr>
        <w:tab/>
      </w:r>
      <w:r w:rsidRPr="00A64F2C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A64F2C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Kontaktní osoba:</w:t>
      </w:r>
      <w:r w:rsidRPr="00A64F2C">
        <w:rPr>
          <w:rFonts w:cs="Arial"/>
          <w:i/>
          <w:iCs/>
          <w:sz w:val="18"/>
          <w:szCs w:val="18"/>
        </w:rPr>
        <w:tab/>
        <w:t xml:space="preserve"> </w:t>
      </w:r>
      <w:r w:rsidRPr="00A64F2C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0A2170" w:rsidRPr="00A64F2C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Metoda získání dat: </w:t>
      </w:r>
      <w:r w:rsidRPr="00A64F2C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ukončení sběru dat: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A64F2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Navazující publikace: </w:t>
      </w:r>
      <w:r w:rsidRPr="00A64F2C">
        <w:rPr>
          <w:rFonts w:cs="Arial"/>
          <w:i/>
          <w:iCs/>
          <w:sz w:val="18"/>
          <w:szCs w:val="18"/>
        </w:rPr>
        <w:tab/>
        <w:t>012018-</w:t>
      </w:r>
      <w:r w:rsidR="0004760D" w:rsidRPr="00A64F2C">
        <w:rPr>
          <w:rFonts w:cs="Arial"/>
          <w:i/>
          <w:iCs/>
          <w:sz w:val="18"/>
          <w:szCs w:val="18"/>
        </w:rPr>
        <w:t>2</w:t>
      </w:r>
      <w:r w:rsidR="00046820"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 w:rsidRPr="00A64F2C">
        <w:rPr>
          <w:rFonts w:cs="Arial"/>
          <w:i/>
          <w:iCs/>
          <w:sz w:val="18"/>
          <w:szCs w:val="18"/>
        </w:rPr>
        <w:t>2</w:t>
      </w:r>
      <w:r w:rsidR="00046820"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 w:rsidRPr="00A64F2C">
        <w:rPr>
          <w:rFonts w:cs="Arial"/>
          <w:i/>
          <w:iCs/>
          <w:sz w:val="18"/>
          <w:szCs w:val="18"/>
        </w:rPr>
        <w:t>2</w:t>
      </w:r>
      <w:r w:rsidR="00046820"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A64F2C" w:rsidRDefault="000A2170" w:rsidP="000A2170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Dokumenty na internetu: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hyperlink r:id="rId12" w:history="1">
        <w:r w:rsidRPr="00A64F2C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A64F2C">
        <w:rPr>
          <w:rFonts w:cs="Arial"/>
          <w:i/>
          <w:sz w:val="18"/>
          <w:szCs w:val="18"/>
        </w:rPr>
        <w:t xml:space="preserve"> </w:t>
      </w:r>
    </w:p>
    <w:p w:rsidR="000A2170" w:rsidRPr="00A64F2C" w:rsidRDefault="000A2170" w:rsidP="000A2170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zveřejnění další RI: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1</w:t>
      </w:r>
      <w:r w:rsidR="00046820">
        <w:rPr>
          <w:rFonts w:cs="Arial"/>
          <w:i/>
          <w:iCs/>
          <w:sz w:val="18"/>
          <w:szCs w:val="18"/>
        </w:rPr>
        <w:t>0</w:t>
      </w:r>
      <w:r w:rsidRPr="00A64F2C">
        <w:rPr>
          <w:rFonts w:cs="Arial"/>
          <w:i/>
          <w:iCs/>
          <w:sz w:val="18"/>
          <w:szCs w:val="18"/>
        </w:rPr>
        <w:t>.</w:t>
      </w:r>
      <w:r w:rsidR="004166C0" w:rsidRPr="00A64F2C">
        <w:rPr>
          <w:rFonts w:cs="Arial"/>
          <w:i/>
          <w:iCs/>
          <w:sz w:val="18"/>
          <w:szCs w:val="18"/>
        </w:rPr>
        <w:t xml:space="preserve"> </w:t>
      </w:r>
      <w:r w:rsidR="00046820">
        <w:rPr>
          <w:rFonts w:cs="Arial"/>
          <w:i/>
          <w:iCs/>
          <w:sz w:val="18"/>
          <w:szCs w:val="18"/>
        </w:rPr>
        <w:t>3</w:t>
      </w:r>
      <w:r w:rsidRPr="00A64F2C">
        <w:rPr>
          <w:rFonts w:cs="Arial"/>
          <w:i/>
          <w:iCs/>
          <w:sz w:val="18"/>
          <w:szCs w:val="18"/>
        </w:rPr>
        <w:t>. 202</w:t>
      </w:r>
      <w:r w:rsidR="00194B6B" w:rsidRPr="00A64F2C">
        <w:rPr>
          <w:rFonts w:cs="Arial"/>
          <w:i/>
          <w:iCs/>
          <w:sz w:val="18"/>
          <w:szCs w:val="18"/>
        </w:rPr>
        <w:t>2</w:t>
      </w:r>
    </w:p>
    <w:p w:rsidR="008635A5" w:rsidRPr="00A64F2C" w:rsidRDefault="008635A5" w:rsidP="000A2170">
      <w:pPr>
        <w:rPr>
          <w:rFonts w:cs="Arial"/>
          <w:i/>
          <w:iCs/>
          <w:sz w:val="18"/>
          <w:szCs w:val="18"/>
        </w:rPr>
      </w:pPr>
    </w:p>
    <w:p w:rsidR="00626528" w:rsidRPr="00A64F2C" w:rsidRDefault="00626528" w:rsidP="000A2170">
      <w:pPr>
        <w:rPr>
          <w:rFonts w:cs="Arial"/>
          <w:i/>
          <w:iCs/>
          <w:sz w:val="18"/>
          <w:szCs w:val="18"/>
        </w:rPr>
      </w:pPr>
    </w:p>
    <w:p w:rsidR="00AB7C93" w:rsidRPr="00A64F2C" w:rsidRDefault="00AB7C93" w:rsidP="000A2170">
      <w:pPr>
        <w:rPr>
          <w:rFonts w:cs="Arial"/>
          <w:i/>
          <w:iCs/>
          <w:sz w:val="18"/>
          <w:szCs w:val="18"/>
        </w:rPr>
      </w:pP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Přílohy:</w:t>
      </w:r>
    </w:p>
    <w:p w:rsidR="000A2170" w:rsidRPr="00A64F2C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>Tab.  1  Index spotřebitelských cen (indexy, míra inflace)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Tab.  2  Index spotřebitelských cen (rozklad meziměsíčního přírůstku)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Tab.  3  Index spotřebitelských cen (rozklad přírůstků meziměsíčního, meziročních)</w:t>
      </w:r>
    </w:p>
    <w:p w:rsidR="000A2170" w:rsidRPr="00A64F2C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>Tab.  4  Index spotřebitelských cen (sociální skupiny domácností – indexy, míra inflace)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Tab.  5  Index spotřebitelských cen (analytická tabulka, specifické indexy)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Graf  1  Index spotřebitelských cen (meziroční změny, změny proti bazickému roku)</w:t>
      </w:r>
    </w:p>
    <w:p w:rsidR="00F75A55" w:rsidRPr="00A64F2C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A64F2C">
        <w:rPr>
          <w:rFonts w:cs="Arial"/>
          <w:szCs w:val="18"/>
        </w:rPr>
        <w:t>Graf  2  Harmonizovaný index spotřebitelských cen – mezinárodní srovnání</w:t>
      </w:r>
    </w:p>
    <w:sectPr w:rsidR="00F75A55" w:rsidRPr="00A64F2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B3" w:rsidRDefault="008734B3" w:rsidP="00BA6370">
      <w:r>
        <w:separator/>
      </w:r>
    </w:p>
  </w:endnote>
  <w:endnote w:type="continuationSeparator" w:id="0">
    <w:p w:rsidR="008734B3" w:rsidRDefault="008734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619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619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B3" w:rsidRDefault="008734B3" w:rsidP="00BA6370">
      <w:r>
        <w:separator/>
      </w:r>
    </w:p>
  </w:footnote>
  <w:footnote w:type="continuationSeparator" w:id="0">
    <w:p w:rsidR="008734B3" w:rsidRDefault="008734B3" w:rsidP="00BA6370">
      <w:r>
        <w:continuationSeparator/>
      </w:r>
    </w:p>
  </w:footnote>
  <w:footnote w:id="1">
    <w:p w:rsidR="009741FB" w:rsidRDefault="009741FB" w:rsidP="000A20A4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</w:t>
      </w:r>
      <w:r w:rsidR="00463CC2">
        <w:rPr>
          <w:i/>
          <w:sz w:val="18"/>
          <w:szCs w:val="18"/>
        </w:rPr>
        <w:t>dexu je rozdíl mezi aktuálním a </w:t>
      </w:r>
      <w:r>
        <w:rPr>
          <w:i/>
          <w:sz w:val="18"/>
          <w:szCs w:val="18"/>
        </w:rPr>
        <w:t>předchozím meziročn</w:t>
      </w:r>
      <w:r w:rsidR="00463CC2">
        <w:rPr>
          <w:i/>
          <w:sz w:val="18"/>
          <w:szCs w:val="18"/>
        </w:rPr>
        <w:t>ím indexem. Je proto závislé na </w:t>
      </w:r>
      <w:r>
        <w:rPr>
          <w:i/>
          <w:sz w:val="18"/>
          <w:szCs w:val="18"/>
        </w:rPr>
        <w:t xml:space="preserve">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 w:rsidR="00463CC2"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</w:t>
      </w:r>
      <w:r w:rsidR="00463CC2">
        <w:rPr>
          <w:i/>
          <w:sz w:val="18"/>
          <w:szCs w:val="18"/>
        </w:rPr>
        <w:t>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725C" w:rsidRDefault="00BF725C" w:rsidP="000A20A4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24F9"/>
    <w:rsid w:val="00023D7F"/>
    <w:rsid w:val="000244E1"/>
    <w:rsid w:val="000254A5"/>
    <w:rsid w:val="000300B6"/>
    <w:rsid w:val="00030580"/>
    <w:rsid w:val="00033F20"/>
    <w:rsid w:val="00034EE9"/>
    <w:rsid w:val="000356D0"/>
    <w:rsid w:val="00035C1C"/>
    <w:rsid w:val="000403D2"/>
    <w:rsid w:val="00043BF4"/>
    <w:rsid w:val="00043D30"/>
    <w:rsid w:val="00045C7F"/>
    <w:rsid w:val="00046315"/>
    <w:rsid w:val="00046820"/>
    <w:rsid w:val="00046AEB"/>
    <w:rsid w:val="0004760D"/>
    <w:rsid w:val="000519B5"/>
    <w:rsid w:val="0005764C"/>
    <w:rsid w:val="00060558"/>
    <w:rsid w:val="00061A36"/>
    <w:rsid w:val="000630C3"/>
    <w:rsid w:val="0006357A"/>
    <w:rsid w:val="000669BD"/>
    <w:rsid w:val="0007357F"/>
    <w:rsid w:val="000740FB"/>
    <w:rsid w:val="0008208F"/>
    <w:rsid w:val="00083547"/>
    <w:rsid w:val="00083C5E"/>
    <w:rsid w:val="000843A5"/>
    <w:rsid w:val="000910DA"/>
    <w:rsid w:val="00094544"/>
    <w:rsid w:val="0009520B"/>
    <w:rsid w:val="00095923"/>
    <w:rsid w:val="00095BB6"/>
    <w:rsid w:val="000961A4"/>
    <w:rsid w:val="00096D6C"/>
    <w:rsid w:val="00097913"/>
    <w:rsid w:val="00097D5A"/>
    <w:rsid w:val="000A13EE"/>
    <w:rsid w:val="000A20A4"/>
    <w:rsid w:val="000A2170"/>
    <w:rsid w:val="000A285B"/>
    <w:rsid w:val="000A5915"/>
    <w:rsid w:val="000A672B"/>
    <w:rsid w:val="000A6AD1"/>
    <w:rsid w:val="000B1836"/>
    <w:rsid w:val="000B199D"/>
    <w:rsid w:val="000B28D7"/>
    <w:rsid w:val="000B51D3"/>
    <w:rsid w:val="000B6F63"/>
    <w:rsid w:val="000C5546"/>
    <w:rsid w:val="000D093F"/>
    <w:rsid w:val="000D0AB1"/>
    <w:rsid w:val="000D264C"/>
    <w:rsid w:val="000D5A7A"/>
    <w:rsid w:val="000E1DFE"/>
    <w:rsid w:val="000E372F"/>
    <w:rsid w:val="000E43CC"/>
    <w:rsid w:val="000E4678"/>
    <w:rsid w:val="000E52D7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21BA7"/>
    <w:rsid w:val="00131CF6"/>
    <w:rsid w:val="00134A30"/>
    <w:rsid w:val="00136FDA"/>
    <w:rsid w:val="001404AB"/>
    <w:rsid w:val="0014461A"/>
    <w:rsid w:val="0014546B"/>
    <w:rsid w:val="00146F42"/>
    <w:rsid w:val="0014724F"/>
    <w:rsid w:val="0015020F"/>
    <w:rsid w:val="00150F2E"/>
    <w:rsid w:val="0015118D"/>
    <w:rsid w:val="00151AE8"/>
    <w:rsid w:val="00152CA6"/>
    <w:rsid w:val="001540E7"/>
    <w:rsid w:val="001561B2"/>
    <w:rsid w:val="00156935"/>
    <w:rsid w:val="00157372"/>
    <w:rsid w:val="001575BA"/>
    <w:rsid w:val="00160320"/>
    <w:rsid w:val="001637C9"/>
    <w:rsid w:val="00163A06"/>
    <w:rsid w:val="00165BE7"/>
    <w:rsid w:val="00166D1E"/>
    <w:rsid w:val="0016702D"/>
    <w:rsid w:val="00170823"/>
    <w:rsid w:val="0017231D"/>
    <w:rsid w:val="001768DD"/>
    <w:rsid w:val="001810DC"/>
    <w:rsid w:val="00183DCD"/>
    <w:rsid w:val="00184441"/>
    <w:rsid w:val="00184CC2"/>
    <w:rsid w:val="001855FA"/>
    <w:rsid w:val="00187BBF"/>
    <w:rsid w:val="00191FEE"/>
    <w:rsid w:val="00194015"/>
    <w:rsid w:val="00194B6B"/>
    <w:rsid w:val="00195C1F"/>
    <w:rsid w:val="00196E6E"/>
    <w:rsid w:val="001A0169"/>
    <w:rsid w:val="001A1E4F"/>
    <w:rsid w:val="001A270D"/>
    <w:rsid w:val="001A5754"/>
    <w:rsid w:val="001A6826"/>
    <w:rsid w:val="001B16C5"/>
    <w:rsid w:val="001B310A"/>
    <w:rsid w:val="001B3501"/>
    <w:rsid w:val="001B42AA"/>
    <w:rsid w:val="001B607F"/>
    <w:rsid w:val="001B66D4"/>
    <w:rsid w:val="001C7C2A"/>
    <w:rsid w:val="001D11EF"/>
    <w:rsid w:val="001D13B2"/>
    <w:rsid w:val="001D27B8"/>
    <w:rsid w:val="001D369A"/>
    <w:rsid w:val="001D4398"/>
    <w:rsid w:val="001D4551"/>
    <w:rsid w:val="001E05DA"/>
    <w:rsid w:val="001E092B"/>
    <w:rsid w:val="001E0D59"/>
    <w:rsid w:val="001E2B4B"/>
    <w:rsid w:val="001E3D8D"/>
    <w:rsid w:val="001E519B"/>
    <w:rsid w:val="001F08B3"/>
    <w:rsid w:val="001F208D"/>
    <w:rsid w:val="001F253F"/>
    <w:rsid w:val="001F2FE0"/>
    <w:rsid w:val="001F52FC"/>
    <w:rsid w:val="001F53EA"/>
    <w:rsid w:val="001F5AFC"/>
    <w:rsid w:val="001F6551"/>
    <w:rsid w:val="00200854"/>
    <w:rsid w:val="002025D6"/>
    <w:rsid w:val="002030B2"/>
    <w:rsid w:val="0020435D"/>
    <w:rsid w:val="00204B0A"/>
    <w:rsid w:val="00204BCB"/>
    <w:rsid w:val="00206449"/>
    <w:rsid w:val="002070FB"/>
    <w:rsid w:val="0020720F"/>
    <w:rsid w:val="002074FA"/>
    <w:rsid w:val="00211C86"/>
    <w:rsid w:val="00211E18"/>
    <w:rsid w:val="002128E1"/>
    <w:rsid w:val="00213729"/>
    <w:rsid w:val="00213F82"/>
    <w:rsid w:val="00214AA5"/>
    <w:rsid w:val="00216320"/>
    <w:rsid w:val="00216684"/>
    <w:rsid w:val="00221415"/>
    <w:rsid w:val="00222A6D"/>
    <w:rsid w:val="00222BD7"/>
    <w:rsid w:val="002308F8"/>
    <w:rsid w:val="002326C1"/>
    <w:rsid w:val="00237DE9"/>
    <w:rsid w:val="002406FA"/>
    <w:rsid w:val="00241D29"/>
    <w:rsid w:val="00244874"/>
    <w:rsid w:val="00245EEE"/>
    <w:rsid w:val="002501DB"/>
    <w:rsid w:val="00250CCE"/>
    <w:rsid w:val="00252C53"/>
    <w:rsid w:val="00253EBB"/>
    <w:rsid w:val="002556B0"/>
    <w:rsid w:val="00257937"/>
    <w:rsid w:val="0026107B"/>
    <w:rsid w:val="002621B4"/>
    <w:rsid w:val="002628DF"/>
    <w:rsid w:val="00266684"/>
    <w:rsid w:val="00271187"/>
    <w:rsid w:val="0027352E"/>
    <w:rsid w:val="00276B71"/>
    <w:rsid w:val="00280A10"/>
    <w:rsid w:val="002850A4"/>
    <w:rsid w:val="002855A1"/>
    <w:rsid w:val="00294DDE"/>
    <w:rsid w:val="002970E8"/>
    <w:rsid w:val="002A43D7"/>
    <w:rsid w:val="002A6DC7"/>
    <w:rsid w:val="002B01E4"/>
    <w:rsid w:val="002B1087"/>
    <w:rsid w:val="002B1796"/>
    <w:rsid w:val="002B2185"/>
    <w:rsid w:val="002B2E47"/>
    <w:rsid w:val="002B4AFC"/>
    <w:rsid w:val="002B688B"/>
    <w:rsid w:val="002B7A96"/>
    <w:rsid w:val="002C04EC"/>
    <w:rsid w:val="002C2F0D"/>
    <w:rsid w:val="002C57B9"/>
    <w:rsid w:val="002D2578"/>
    <w:rsid w:val="002D29BA"/>
    <w:rsid w:val="002D52F4"/>
    <w:rsid w:val="002D5B4C"/>
    <w:rsid w:val="002E04A4"/>
    <w:rsid w:val="002E3B9C"/>
    <w:rsid w:val="002E440E"/>
    <w:rsid w:val="002E5753"/>
    <w:rsid w:val="002E5E65"/>
    <w:rsid w:val="002E6802"/>
    <w:rsid w:val="002E7538"/>
    <w:rsid w:val="002F3DB1"/>
    <w:rsid w:val="002F73CE"/>
    <w:rsid w:val="002F759C"/>
    <w:rsid w:val="00301DD0"/>
    <w:rsid w:val="00303BCC"/>
    <w:rsid w:val="003049DC"/>
    <w:rsid w:val="003049DD"/>
    <w:rsid w:val="00307B10"/>
    <w:rsid w:val="003103A9"/>
    <w:rsid w:val="00310C57"/>
    <w:rsid w:val="0031426F"/>
    <w:rsid w:val="0031444A"/>
    <w:rsid w:val="0031488E"/>
    <w:rsid w:val="00320575"/>
    <w:rsid w:val="003208AE"/>
    <w:rsid w:val="003263F3"/>
    <w:rsid w:val="0032677A"/>
    <w:rsid w:val="003301A3"/>
    <w:rsid w:val="00333705"/>
    <w:rsid w:val="00333D52"/>
    <w:rsid w:val="0033425F"/>
    <w:rsid w:val="0033475D"/>
    <w:rsid w:val="00336B10"/>
    <w:rsid w:val="00344ABE"/>
    <w:rsid w:val="00346857"/>
    <w:rsid w:val="00350D7A"/>
    <w:rsid w:val="003514A9"/>
    <w:rsid w:val="00352CDF"/>
    <w:rsid w:val="00353E57"/>
    <w:rsid w:val="00354052"/>
    <w:rsid w:val="0035511C"/>
    <w:rsid w:val="00356B78"/>
    <w:rsid w:val="003645EB"/>
    <w:rsid w:val="00364AEC"/>
    <w:rsid w:val="003653EC"/>
    <w:rsid w:val="0036777B"/>
    <w:rsid w:val="00372AC2"/>
    <w:rsid w:val="003731F7"/>
    <w:rsid w:val="00373341"/>
    <w:rsid w:val="00374E91"/>
    <w:rsid w:val="0038282A"/>
    <w:rsid w:val="003848F6"/>
    <w:rsid w:val="00390637"/>
    <w:rsid w:val="0039327B"/>
    <w:rsid w:val="00396199"/>
    <w:rsid w:val="00396CC2"/>
    <w:rsid w:val="00397580"/>
    <w:rsid w:val="003A041A"/>
    <w:rsid w:val="003A0709"/>
    <w:rsid w:val="003A227C"/>
    <w:rsid w:val="003A45C8"/>
    <w:rsid w:val="003A52D2"/>
    <w:rsid w:val="003A5885"/>
    <w:rsid w:val="003B0741"/>
    <w:rsid w:val="003B1E10"/>
    <w:rsid w:val="003B31AB"/>
    <w:rsid w:val="003B329E"/>
    <w:rsid w:val="003B39D7"/>
    <w:rsid w:val="003B7069"/>
    <w:rsid w:val="003B796A"/>
    <w:rsid w:val="003C167C"/>
    <w:rsid w:val="003C240B"/>
    <w:rsid w:val="003C2832"/>
    <w:rsid w:val="003C28C6"/>
    <w:rsid w:val="003C2DCF"/>
    <w:rsid w:val="003C32F3"/>
    <w:rsid w:val="003C341F"/>
    <w:rsid w:val="003C3AC6"/>
    <w:rsid w:val="003C4DD4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38ED"/>
    <w:rsid w:val="003D4164"/>
    <w:rsid w:val="003D588C"/>
    <w:rsid w:val="003D62CC"/>
    <w:rsid w:val="003E3711"/>
    <w:rsid w:val="003E6923"/>
    <w:rsid w:val="003F09FD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06D29"/>
    <w:rsid w:val="004112E6"/>
    <w:rsid w:val="004123C5"/>
    <w:rsid w:val="00412ECB"/>
    <w:rsid w:val="00413EA3"/>
    <w:rsid w:val="004142A4"/>
    <w:rsid w:val="00414F26"/>
    <w:rsid w:val="0041508A"/>
    <w:rsid w:val="004154C7"/>
    <w:rsid w:val="00415C2B"/>
    <w:rsid w:val="004166C0"/>
    <w:rsid w:val="004213A2"/>
    <w:rsid w:val="004231B2"/>
    <w:rsid w:val="004242D0"/>
    <w:rsid w:val="00424AA7"/>
    <w:rsid w:val="00424BC4"/>
    <w:rsid w:val="00425968"/>
    <w:rsid w:val="004276B2"/>
    <w:rsid w:val="004277EA"/>
    <w:rsid w:val="00434944"/>
    <w:rsid w:val="00436755"/>
    <w:rsid w:val="004436EE"/>
    <w:rsid w:val="004449F8"/>
    <w:rsid w:val="00446F31"/>
    <w:rsid w:val="00450E04"/>
    <w:rsid w:val="0045547F"/>
    <w:rsid w:val="00455849"/>
    <w:rsid w:val="00460ABD"/>
    <w:rsid w:val="00462B0E"/>
    <w:rsid w:val="00462FFC"/>
    <w:rsid w:val="004630D6"/>
    <w:rsid w:val="00463CC2"/>
    <w:rsid w:val="00466E62"/>
    <w:rsid w:val="00466FD6"/>
    <w:rsid w:val="004676B8"/>
    <w:rsid w:val="00471DEF"/>
    <w:rsid w:val="004774B1"/>
    <w:rsid w:val="00477A71"/>
    <w:rsid w:val="0048038C"/>
    <w:rsid w:val="00480E57"/>
    <w:rsid w:val="004815C2"/>
    <w:rsid w:val="0048162B"/>
    <w:rsid w:val="00483560"/>
    <w:rsid w:val="004839B0"/>
    <w:rsid w:val="00484846"/>
    <w:rsid w:val="00485FFD"/>
    <w:rsid w:val="004863EC"/>
    <w:rsid w:val="00486977"/>
    <w:rsid w:val="00486C3E"/>
    <w:rsid w:val="004916EB"/>
    <w:rsid w:val="004920AD"/>
    <w:rsid w:val="00492466"/>
    <w:rsid w:val="00492BD9"/>
    <w:rsid w:val="00494F89"/>
    <w:rsid w:val="004A23FF"/>
    <w:rsid w:val="004A46C7"/>
    <w:rsid w:val="004A746E"/>
    <w:rsid w:val="004B0A23"/>
    <w:rsid w:val="004B36E8"/>
    <w:rsid w:val="004B38E9"/>
    <w:rsid w:val="004B6944"/>
    <w:rsid w:val="004B6AA6"/>
    <w:rsid w:val="004C2812"/>
    <w:rsid w:val="004C542D"/>
    <w:rsid w:val="004C7284"/>
    <w:rsid w:val="004C7E04"/>
    <w:rsid w:val="004D05B3"/>
    <w:rsid w:val="004D05E2"/>
    <w:rsid w:val="004D306D"/>
    <w:rsid w:val="004D3190"/>
    <w:rsid w:val="004D435F"/>
    <w:rsid w:val="004D665D"/>
    <w:rsid w:val="004E0207"/>
    <w:rsid w:val="004E19A7"/>
    <w:rsid w:val="004E1D21"/>
    <w:rsid w:val="004E479E"/>
    <w:rsid w:val="004F0268"/>
    <w:rsid w:val="004F2579"/>
    <w:rsid w:val="004F686C"/>
    <w:rsid w:val="004F78E6"/>
    <w:rsid w:val="00500613"/>
    <w:rsid w:val="0050420E"/>
    <w:rsid w:val="005107A4"/>
    <w:rsid w:val="00512D99"/>
    <w:rsid w:val="005132E5"/>
    <w:rsid w:val="00513722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0B2"/>
    <w:rsid w:val="00531DBB"/>
    <w:rsid w:val="00535ED6"/>
    <w:rsid w:val="00536ABF"/>
    <w:rsid w:val="00536BF2"/>
    <w:rsid w:val="00537523"/>
    <w:rsid w:val="00540A83"/>
    <w:rsid w:val="00541AB9"/>
    <w:rsid w:val="005460EC"/>
    <w:rsid w:val="005473BA"/>
    <w:rsid w:val="00547796"/>
    <w:rsid w:val="00547EF5"/>
    <w:rsid w:val="0055300E"/>
    <w:rsid w:val="0055433F"/>
    <w:rsid w:val="00555D6A"/>
    <w:rsid w:val="0055658C"/>
    <w:rsid w:val="00556B43"/>
    <w:rsid w:val="00557613"/>
    <w:rsid w:val="00557DC7"/>
    <w:rsid w:val="00560886"/>
    <w:rsid w:val="0056309C"/>
    <w:rsid w:val="00563E70"/>
    <w:rsid w:val="005652FC"/>
    <w:rsid w:val="005669EF"/>
    <w:rsid w:val="00572044"/>
    <w:rsid w:val="005729C0"/>
    <w:rsid w:val="00572ACC"/>
    <w:rsid w:val="00573994"/>
    <w:rsid w:val="005739D9"/>
    <w:rsid w:val="005743D5"/>
    <w:rsid w:val="005744E0"/>
    <w:rsid w:val="005770AC"/>
    <w:rsid w:val="00581686"/>
    <w:rsid w:val="00585D77"/>
    <w:rsid w:val="005914EC"/>
    <w:rsid w:val="0059253F"/>
    <w:rsid w:val="00594C21"/>
    <w:rsid w:val="005957C0"/>
    <w:rsid w:val="005959A1"/>
    <w:rsid w:val="005A1863"/>
    <w:rsid w:val="005A2570"/>
    <w:rsid w:val="005A5D43"/>
    <w:rsid w:val="005A7230"/>
    <w:rsid w:val="005B5690"/>
    <w:rsid w:val="005B589A"/>
    <w:rsid w:val="005B628A"/>
    <w:rsid w:val="005B781F"/>
    <w:rsid w:val="005C246D"/>
    <w:rsid w:val="005C32F2"/>
    <w:rsid w:val="005C392A"/>
    <w:rsid w:val="005C5F63"/>
    <w:rsid w:val="005C7F4F"/>
    <w:rsid w:val="005D0AAD"/>
    <w:rsid w:val="005D3E78"/>
    <w:rsid w:val="005D74F4"/>
    <w:rsid w:val="005E0071"/>
    <w:rsid w:val="005E1191"/>
    <w:rsid w:val="005E4E4C"/>
    <w:rsid w:val="005E660B"/>
    <w:rsid w:val="005F05C3"/>
    <w:rsid w:val="005F39AE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14292"/>
    <w:rsid w:val="006201F9"/>
    <w:rsid w:val="00621C9B"/>
    <w:rsid w:val="00622B80"/>
    <w:rsid w:val="006235C5"/>
    <w:rsid w:val="00624505"/>
    <w:rsid w:val="0062450B"/>
    <w:rsid w:val="00624B98"/>
    <w:rsid w:val="00626528"/>
    <w:rsid w:val="0062755D"/>
    <w:rsid w:val="00632C0B"/>
    <w:rsid w:val="00633FB0"/>
    <w:rsid w:val="00635F8D"/>
    <w:rsid w:val="006366B8"/>
    <w:rsid w:val="0064139A"/>
    <w:rsid w:val="0064674A"/>
    <w:rsid w:val="00646C06"/>
    <w:rsid w:val="00656FC0"/>
    <w:rsid w:val="0066014D"/>
    <w:rsid w:val="0066124B"/>
    <w:rsid w:val="006613D1"/>
    <w:rsid w:val="00661D6C"/>
    <w:rsid w:val="006623F5"/>
    <w:rsid w:val="00662701"/>
    <w:rsid w:val="006647A6"/>
    <w:rsid w:val="00665BE1"/>
    <w:rsid w:val="00670D22"/>
    <w:rsid w:val="006714DB"/>
    <w:rsid w:val="0067306F"/>
    <w:rsid w:val="00680548"/>
    <w:rsid w:val="00682BC3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4A7C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1510"/>
    <w:rsid w:val="006C4876"/>
    <w:rsid w:val="006D1EC4"/>
    <w:rsid w:val="006D22E1"/>
    <w:rsid w:val="006D272D"/>
    <w:rsid w:val="006D5490"/>
    <w:rsid w:val="006D5B76"/>
    <w:rsid w:val="006D74AA"/>
    <w:rsid w:val="006D74C4"/>
    <w:rsid w:val="006E024F"/>
    <w:rsid w:val="006E201D"/>
    <w:rsid w:val="006E4E81"/>
    <w:rsid w:val="006E53CB"/>
    <w:rsid w:val="006F011C"/>
    <w:rsid w:val="006F18C1"/>
    <w:rsid w:val="006F2A6B"/>
    <w:rsid w:val="00701E20"/>
    <w:rsid w:val="00702636"/>
    <w:rsid w:val="00702C26"/>
    <w:rsid w:val="00703696"/>
    <w:rsid w:val="00706483"/>
    <w:rsid w:val="0070702B"/>
    <w:rsid w:val="00707F7D"/>
    <w:rsid w:val="00710D1B"/>
    <w:rsid w:val="00712E5F"/>
    <w:rsid w:val="007173ED"/>
    <w:rsid w:val="00717EC5"/>
    <w:rsid w:val="007204ED"/>
    <w:rsid w:val="007213EC"/>
    <w:rsid w:val="007265DA"/>
    <w:rsid w:val="00727421"/>
    <w:rsid w:val="00732153"/>
    <w:rsid w:val="0073393E"/>
    <w:rsid w:val="0073765C"/>
    <w:rsid w:val="00742C91"/>
    <w:rsid w:val="0074569A"/>
    <w:rsid w:val="00745839"/>
    <w:rsid w:val="00746407"/>
    <w:rsid w:val="007508E7"/>
    <w:rsid w:val="00750E0C"/>
    <w:rsid w:val="007539FC"/>
    <w:rsid w:val="00754C20"/>
    <w:rsid w:val="007579AE"/>
    <w:rsid w:val="00761B31"/>
    <w:rsid w:val="00761E07"/>
    <w:rsid w:val="00762BD3"/>
    <w:rsid w:val="007665D0"/>
    <w:rsid w:val="00766A80"/>
    <w:rsid w:val="007677DC"/>
    <w:rsid w:val="00767F9B"/>
    <w:rsid w:val="00770D9A"/>
    <w:rsid w:val="00771F3C"/>
    <w:rsid w:val="00773FF6"/>
    <w:rsid w:val="00782C6B"/>
    <w:rsid w:val="00783D8F"/>
    <w:rsid w:val="00786E68"/>
    <w:rsid w:val="0078752E"/>
    <w:rsid w:val="007875AC"/>
    <w:rsid w:val="00787C30"/>
    <w:rsid w:val="007954EF"/>
    <w:rsid w:val="007956FD"/>
    <w:rsid w:val="00796E7E"/>
    <w:rsid w:val="007974F0"/>
    <w:rsid w:val="007A2048"/>
    <w:rsid w:val="007A57F2"/>
    <w:rsid w:val="007A5C1F"/>
    <w:rsid w:val="007A63A6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5589"/>
    <w:rsid w:val="008067C9"/>
    <w:rsid w:val="0081048F"/>
    <w:rsid w:val="00816CF8"/>
    <w:rsid w:val="008208EB"/>
    <w:rsid w:val="00821238"/>
    <w:rsid w:val="00823344"/>
    <w:rsid w:val="00823632"/>
    <w:rsid w:val="00824180"/>
    <w:rsid w:val="00824D83"/>
    <w:rsid w:val="0082504D"/>
    <w:rsid w:val="00825513"/>
    <w:rsid w:val="00825792"/>
    <w:rsid w:val="00831B1B"/>
    <w:rsid w:val="008353E0"/>
    <w:rsid w:val="00842FBA"/>
    <w:rsid w:val="00846346"/>
    <w:rsid w:val="00846611"/>
    <w:rsid w:val="00851412"/>
    <w:rsid w:val="00852691"/>
    <w:rsid w:val="00855FB3"/>
    <w:rsid w:val="00860E4B"/>
    <w:rsid w:val="00861D0E"/>
    <w:rsid w:val="008635A5"/>
    <w:rsid w:val="0086475A"/>
    <w:rsid w:val="0086522F"/>
    <w:rsid w:val="00865404"/>
    <w:rsid w:val="008662BB"/>
    <w:rsid w:val="00866959"/>
    <w:rsid w:val="00866EEB"/>
    <w:rsid w:val="00867569"/>
    <w:rsid w:val="008678A0"/>
    <w:rsid w:val="008718B0"/>
    <w:rsid w:val="008734B3"/>
    <w:rsid w:val="0087550B"/>
    <w:rsid w:val="0088095D"/>
    <w:rsid w:val="0088212A"/>
    <w:rsid w:val="00882F23"/>
    <w:rsid w:val="008835DB"/>
    <w:rsid w:val="0088394E"/>
    <w:rsid w:val="00884A81"/>
    <w:rsid w:val="00886B41"/>
    <w:rsid w:val="00886FC9"/>
    <w:rsid w:val="0088760E"/>
    <w:rsid w:val="00890AB3"/>
    <w:rsid w:val="00890AE4"/>
    <w:rsid w:val="00890E4A"/>
    <w:rsid w:val="008911D0"/>
    <w:rsid w:val="008A2159"/>
    <w:rsid w:val="008A512C"/>
    <w:rsid w:val="008A7497"/>
    <w:rsid w:val="008A750A"/>
    <w:rsid w:val="008B00F2"/>
    <w:rsid w:val="008B3395"/>
    <w:rsid w:val="008B384D"/>
    <w:rsid w:val="008B3970"/>
    <w:rsid w:val="008B7300"/>
    <w:rsid w:val="008B7F7A"/>
    <w:rsid w:val="008C0116"/>
    <w:rsid w:val="008C0552"/>
    <w:rsid w:val="008C0E52"/>
    <w:rsid w:val="008C2AA1"/>
    <w:rsid w:val="008C384C"/>
    <w:rsid w:val="008D0250"/>
    <w:rsid w:val="008D0F11"/>
    <w:rsid w:val="008D29EC"/>
    <w:rsid w:val="008D3C9D"/>
    <w:rsid w:val="008D4907"/>
    <w:rsid w:val="008D7D1D"/>
    <w:rsid w:val="008E3374"/>
    <w:rsid w:val="008E4FA2"/>
    <w:rsid w:val="008F061B"/>
    <w:rsid w:val="008F115A"/>
    <w:rsid w:val="008F141D"/>
    <w:rsid w:val="008F4830"/>
    <w:rsid w:val="008F637B"/>
    <w:rsid w:val="008F73B4"/>
    <w:rsid w:val="00900C89"/>
    <w:rsid w:val="00904467"/>
    <w:rsid w:val="009046B0"/>
    <w:rsid w:val="00906373"/>
    <w:rsid w:val="009116A3"/>
    <w:rsid w:val="009118E6"/>
    <w:rsid w:val="00912AE8"/>
    <w:rsid w:val="00913506"/>
    <w:rsid w:val="0091367C"/>
    <w:rsid w:val="0091384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6008"/>
    <w:rsid w:val="00937C4D"/>
    <w:rsid w:val="00940993"/>
    <w:rsid w:val="009436D1"/>
    <w:rsid w:val="00943935"/>
    <w:rsid w:val="0094507C"/>
    <w:rsid w:val="009455B1"/>
    <w:rsid w:val="00953FA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741FB"/>
    <w:rsid w:val="00974B82"/>
    <w:rsid w:val="00983199"/>
    <w:rsid w:val="009848DC"/>
    <w:rsid w:val="00985688"/>
    <w:rsid w:val="009857AE"/>
    <w:rsid w:val="00985870"/>
    <w:rsid w:val="0098587B"/>
    <w:rsid w:val="00985EDA"/>
    <w:rsid w:val="00986DD7"/>
    <w:rsid w:val="00990627"/>
    <w:rsid w:val="009948D7"/>
    <w:rsid w:val="009A0A90"/>
    <w:rsid w:val="009A35DF"/>
    <w:rsid w:val="009A3BB0"/>
    <w:rsid w:val="009A6530"/>
    <w:rsid w:val="009B1798"/>
    <w:rsid w:val="009B3B05"/>
    <w:rsid w:val="009B404C"/>
    <w:rsid w:val="009B5156"/>
    <w:rsid w:val="009B55B1"/>
    <w:rsid w:val="009B5C80"/>
    <w:rsid w:val="009C685B"/>
    <w:rsid w:val="009D2957"/>
    <w:rsid w:val="009D4908"/>
    <w:rsid w:val="009D6022"/>
    <w:rsid w:val="009D6C72"/>
    <w:rsid w:val="009E1F7A"/>
    <w:rsid w:val="009E32CB"/>
    <w:rsid w:val="009F0020"/>
    <w:rsid w:val="009F149E"/>
    <w:rsid w:val="009F1E90"/>
    <w:rsid w:val="009F5B43"/>
    <w:rsid w:val="009F708D"/>
    <w:rsid w:val="00A007B3"/>
    <w:rsid w:val="00A01F1D"/>
    <w:rsid w:val="00A02934"/>
    <w:rsid w:val="00A04063"/>
    <w:rsid w:val="00A0705A"/>
    <w:rsid w:val="00A072D8"/>
    <w:rsid w:val="00A0762A"/>
    <w:rsid w:val="00A07D8D"/>
    <w:rsid w:val="00A103DA"/>
    <w:rsid w:val="00A11504"/>
    <w:rsid w:val="00A128B2"/>
    <w:rsid w:val="00A145FE"/>
    <w:rsid w:val="00A147AB"/>
    <w:rsid w:val="00A156BD"/>
    <w:rsid w:val="00A15CE0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444FF"/>
    <w:rsid w:val="00A502F1"/>
    <w:rsid w:val="00A505DA"/>
    <w:rsid w:val="00A53839"/>
    <w:rsid w:val="00A5505E"/>
    <w:rsid w:val="00A56BB8"/>
    <w:rsid w:val="00A57305"/>
    <w:rsid w:val="00A60465"/>
    <w:rsid w:val="00A62327"/>
    <w:rsid w:val="00A627AE"/>
    <w:rsid w:val="00A64F2C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45F5"/>
    <w:rsid w:val="00A74B6E"/>
    <w:rsid w:val="00A76871"/>
    <w:rsid w:val="00A77053"/>
    <w:rsid w:val="00A77C04"/>
    <w:rsid w:val="00A8034A"/>
    <w:rsid w:val="00A81B3E"/>
    <w:rsid w:val="00A81EB3"/>
    <w:rsid w:val="00A834E9"/>
    <w:rsid w:val="00A8367B"/>
    <w:rsid w:val="00A83989"/>
    <w:rsid w:val="00A85151"/>
    <w:rsid w:val="00A851E3"/>
    <w:rsid w:val="00A854B0"/>
    <w:rsid w:val="00A858CD"/>
    <w:rsid w:val="00A85F53"/>
    <w:rsid w:val="00A87396"/>
    <w:rsid w:val="00A92A9B"/>
    <w:rsid w:val="00A94E43"/>
    <w:rsid w:val="00A95983"/>
    <w:rsid w:val="00AA0C26"/>
    <w:rsid w:val="00AA23BF"/>
    <w:rsid w:val="00AA2679"/>
    <w:rsid w:val="00AA374E"/>
    <w:rsid w:val="00AA517F"/>
    <w:rsid w:val="00AB0754"/>
    <w:rsid w:val="00AB172E"/>
    <w:rsid w:val="00AB3410"/>
    <w:rsid w:val="00AB3A5F"/>
    <w:rsid w:val="00AB656B"/>
    <w:rsid w:val="00AB7C93"/>
    <w:rsid w:val="00AC597F"/>
    <w:rsid w:val="00AC7E25"/>
    <w:rsid w:val="00AD15E1"/>
    <w:rsid w:val="00AD1CC7"/>
    <w:rsid w:val="00AD34E3"/>
    <w:rsid w:val="00AD4EA9"/>
    <w:rsid w:val="00AD5106"/>
    <w:rsid w:val="00AD647B"/>
    <w:rsid w:val="00AD6A19"/>
    <w:rsid w:val="00AD7C80"/>
    <w:rsid w:val="00AE0977"/>
    <w:rsid w:val="00AE3720"/>
    <w:rsid w:val="00AE76D9"/>
    <w:rsid w:val="00AF09E4"/>
    <w:rsid w:val="00AF16D3"/>
    <w:rsid w:val="00AF2A43"/>
    <w:rsid w:val="00AF31D6"/>
    <w:rsid w:val="00B00C1D"/>
    <w:rsid w:val="00B01FE6"/>
    <w:rsid w:val="00B03D5D"/>
    <w:rsid w:val="00B05281"/>
    <w:rsid w:val="00B06AC4"/>
    <w:rsid w:val="00B11AD4"/>
    <w:rsid w:val="00B13752"/>
    <w:rsid w:val="00B20760"/>
    <w:rsid w:val="00B21412"/>
    <w:rsid w:val="00B21EF5"/>
    <w:rsid w:val="00B23A9C"/>
    <w:rsid w:val="00B241AF"/>
    <w:rsid w:val="00B25779"/>
    <w:rsid w:val="00B26907"/>
    <w:rsid w:val="00B2760F"/>
    <w:rsid w:val="00B32FFA"/>
    <w:rsid w:val="00B341E1"/>
    <w:rsid w:val="00B360E0"/>
    <w:rsid w:val="00B368F9"/>
    <w:rsid w:val="00B36B85"/>
    <w:rsid w:val="00B411AE"/>
    <w:rsid w:val="00B4264C"/>
    <w:rsid w:val="00B479D9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1EC"/>
    <w:rsid w:val="00B76588"/>
    <w:rsid w:val="00B76639"/>
    <w:rsid w:val="00B77DCE"/>
    <w:rsid w:val="00B80129"/>
    <w:rsid w:val="00B81AB1"/>
    <w:rsid w:val="00B82780"/>
    <w:rsid w:val="00B82BE3"/>
    <w:rsid w:val="00B82E69"/>
    <w:rsid w:val="00B83D20"/>
    <w:rsid w:val="00B85B70"/>
    <w:rsid w:val="00B86EAE"/>
    <w:rsid w:val="00B87C51"/>
    <w:rsid w:val="00B9193F"/>
    <w:rsid w:val="00B9269C"/>
    <w:rsid w:val="00B92938"/>
    <w:rsid w:val="00B9601C"/>
    <w:rsid w:val="00BA12F1"/>
    <w:rsid w:val="00BA439F"/>
    <w:rsid w:val="00BA6370"/>
    <w:rsid w:val="00BA7708"/>
    <w:rsid w:val="00BB188C"/>
    <w:rsid w:val="00BB3B5F"/>
    <w:rsid w:val="00BB4A71"/>
    <w:rsid w:val="00BC0251"/>
    <w:rsid w:val="00BC251B"/>
    <w:rsid w:val="00BC267C"/>
    <w:rsid w:val="00BC2D47"/>
    <w:rsid w:val="00BC4CBD"/>
    <w:rsid w:val="00BC7CF1"/>
    <w:rsid w:val="00BD23BE"/>
    <w:rsid w:val="00BD2E0D"/>
    <w:rsid w:val="00BD31F5"/>
    <w:rsid w:val="00BD381D"/>
    <w:rsid w:val="00BD4A79"/>
    <w:rsid w:val="00BD4FB0"/>
    <w:rsid w:val="00BD59BF"/>
    <w:rsid w:val="00BE22F8"/>
    <w:rsid w:val="00BE35C5"/>
    <w:rsid w:val="00BE539E"/>
    <w:rsid w:val="00BE7917"/>
    <w:rsid w:val="00BF132A"/>
    <w:rsid w:val="00BF4D08"/>
    <w:rsid w:val="00BF725C"/>
    <w:rsid w:val="00BF7CF0"/>
    <w:rsid w:val="00C007EB"/>
    <w:rsid w:val="00C02082"/>
    <w:rsid w:val="00C02AC8"/>
    <w:rsid w:val="00C02E69"/>
    <w:rsid w:val="00C12F16"/>
    <w:rsid w:val="00C12F55"/>
    <w:rsid w:val="00C15150"/>
    <w:rsid w:val="00C16D3A"/>
    <w:rsid w:val="00C226DB"/>
    <w:rsid w:val="00C24C29"/>
    <w:rsid w:val="00C269D4"/>
    <w:rsid w:val="00C31F23"/>
    <w:rsid w:val="00C34040"/>
    <w:rsid w:val="00C34326"/>
    <w:rsid w:val="00C35DB7"/>
    <w:rsid w:val="00C366F5"/>
    <w:rsid w:val="00C36907"/>
    <w:rsid w:val="00C3759A"/>
    <w:rsid w:val="00C376C6"/>
    <w:rsid w:val="00C37ADB"/>
    <w:rsid w:val="00C37CD3"/>
    <w:rsid w:val="00C40A93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75729"/>
    <w:rsid w:val="00C7779D"/>
    <w:rsid w:val="00C8406E"/>
    <w:rsid w:val="00C84542"/>
    <w:rsid w:val="00C852F8"/>
    <w:rsid w:val="00C873A9"/>
    <w:rsid w:val="00C9766A"/>
    <w:rsid w:val="00C97F00"/>
    <w:rsid w:val="00CA0B2F"/>
    <w:rsid w:val="00CA1AB0"/>
    <w:rsid w:val="00CA4E82"/>
    <w:rsid w:val="00CA6480"/>
    <w:rsid w:val="00CA75D6"/>
    <w:rsid w:val="00CA7751"/>
    <w:rsid w:val="00CA7C3D"/>
    <w:rsid w:val="00CB2709"/>
    <w:rsid w:val="00CB2C5F"/>
    <w:rsid w:val="00CB34C0"/>
    <w:rsid w:val="00CB57A6"/>
    <w:rsid w:val="00CB66E9"/>
    <w:rsid w:val="00CB6F89"/>
    <w:rsid w:val="00CB7579"/>
    <w:rsid w:val="00CB7B23"/>
    <w:rsid w:val="00CC0AE9"/>
    <w:rsid w:val="00CC1A8A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44AF"/>
    <w:rsid w:val="00CE5DEF"/>
    <w:rsid w:val="00CE71D9"/>
    <w:rsid w:val="00CF0527"/>
    <w:rsid w:val="00CF2B65"/>
    <w:rsid w:val="00CF3ED7"/>
    <w:rsid w:val="00CF42BD"/>
    <w:rsid w:val="00CF545B"/>
    <w:rsid w:val="00CF776C"/>
    <w:rsid w:val="00D00E21"/>
    <w:rsid w:val="00D05027"/>
    <w:rsid w:val="00D065B3"/>
    <w:rsid w:val="00D07294"/>
    <w:rsid w:val="00D0763F"/>
    <w:rsid w:val="00D10620"/>
    <w:rsid w:val="00D107C9"/>
    <w:rsid w:val="00D1642E"/>
    <w:rsid w:val="00D1740A"/>
    <w:rsid w:val="00D209A7"/>
    <w:rsid w:val="00D2114E"/>
    <w:rsid w:val="00D2142E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1410"/>
    <w:rsid w:val="00D53AAB"/>
    <w:rsid w:val="00D54688"/>
    <w:rsid w:val="00D5478F"/>
    <w:rsid w:val="00D556D7"/>
    <w:rsid w:val="00D5703C"/>
    <w:rsid w:val="00D60B50"/>
    <w:rsid w:val="00D61964"/>
    <w:rsid w:val="00D649CC"/>
    <w:rsid w:val="00D662C5"/>
    <w:rsid w:val="00D666C3"/>
    <w:rsid w:val="00D66803"/>
    <w:rsid w:val="00D67075"/>
    <w:rsid w:val="00D6768C"/>
    <w:rsid w:val="00D712FA"/>
    <w:rsid w:val="00D7362A"/>
    <w:rsid w:val="00D7484E"/>
    <w:rsid w:val="00D81D5C"/>
    <w:rsid w:val="00D83C27"/>
    <w:rsid w:val="00D83FB6"/>
    <w:rsid w:val="00D84B9A"/>
    <w:rsid w:val="00D8610A"/>
    <w:rsid w:val="00D9189F"/>
    <w:rsid w:val="00D95A29"/>
    <w:rsid w:val="00D966D2"/>
    <w:rsid w:val="00D979B6"/>
    <w:rsid w:val="00DA141B"/>
    <w:rsid w:val="00DA2D4B"/>
    <w:rsid w:val="00DA6BA6"/>
    <w:rsid w:val="00DB1908"/>
    <w:rsid w:val="00DB3DFE"/>
    <w:rsid w:val="00DB687B"/>
    <w:rsid w:val="00DB6C52"/>
    <w:rsid w:val="00DC2514"/>
    <w:rsid w:val="00DC4EC7"/>
    <w:rsid w:val="00DC670A"/>
    <w:rsid w:val="00DC75A9"/>
    <w:rsid w:val="00DC7A3C"/>
    <w:rsid w:val="00DD31A3"/>
    <w:rsid w:val="00DD4E49"/>
    <w:rsid w:val="00DD74C1"/>
    <w:rsid w:val="00DE263F"/>
    <w:rsid w:val="00DE37B7"/>
    <w:rsid w:val="00DE37CB"/>
    <w:rsid w:val="00DE5FB3"/>
    <w:rsid w:val="00DF04A0"/>
    <w:rsid w:val="00DF12A1"/>
    <w:rsid w:val="00DF1A13"/>
    <w:rsid w:val="00DF47FE"/>
    <w:rsid w:val="00DF53BF"/>
    <w:rsid w:val="00DF61D1"/>
    <w:rsid w:val="00DF6749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2A89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2F71"/>
    <w:rsid w:val="00E4428D"/>
    <w:rsid w:val="00E44C48"/>
    <w:rsid w:val="00E5059D"/>
    <w:rsid w:val="00E50CC4"/>
    <w:rsid w:val="00E525F5"/>
    <w:rsid w:val="00E5474A"/>
    <w:rsid w:val="00E55377"/>
    <w:rsid w:val="00E5752F"/>
    <w:rsid w:val="00E57DD3"/>
    <w:rsid w:val="00E62A3C"/>
    <w:rsid w:val="00E63D7C"/>
    <w:rsid w:val="00E63DBF"/>
    <w:rsid w:val="00E6423C"/>
    <w:rsid w:val="00E6435D"/>
    <w:rsid w:val="00E66BDA"/>
    <w:rsid w:val="00E75306"/>
    <w:rsid w:val="00E754D1"/>
    <w:rsid w:val="00E763F8"/>
    <w:rsid w:val="00E8036F"/>
    <w:rsid w:val="00E83B86"/>
    <w:rsid w:val="00E86266"/>
    <w:rsid w:val="00E9297F"/>
    <w:rsid w:val="00E92A8B"/>
    <w:rsid w:val="00E92FCB"/>
    <w:rsid w:val="00E93830"/>
    <w:rsid w:val="00E93E0E"/>
    <w:rsid w:val="00E94DFA"/>
    <w:rsid w:val="00E95AC8"/>
    <w:rsid w:val="00EB0B56"/>
    <w:rsid w:val="00EB1D18"/>
    <w:rsid w:val="00EB1ED3"/>
    <w:rsid w:val="00EB33D5"/>
    <w:rsid w:val="00EB48CA"/>
    <w:rsid w:val="00EC0159"/>
    <w:rsid w:val="00EC0ABA"/>
    <w:rsid w:val="00EC0D17"/>
    <w:rsid w:val="00EC464A"/>
    <w:rsid w:val="00EC6660"/>
    <w:rsid w:val="00EC78D2"/>
    <w:rsid w:val="00EC795E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16F0"/>
    <w:rsid w:val="00EF524B"/>
    <w:rsid w:val="00F01C6F"/>
    <w:rsid w:val="00F01E71"/>
    <w:rsid w:val="00F02F39"/>
    <w:rsid w:val="00F07D7E"/>
    <w:rsid w:val="00F10BF9"/>
    <w:rsid w:val="00F115B6"/>
    <w:rsid w:val="00F12FDE"/>
    <w:rsid w:val="00F1772B"/>
    <w:rsid w:val="00F17DC3"/>
    <w:rsid w:val="00F22DE1"/>
    <w:rsid w:val="00F24475"/>
    <w:rsid w:val="00F2494F"/>
    <w:rsid w:val="00F278FF"/>
    <w:rsid w:val="00F3176D"/>
    <w:rsid w:val="00F32F31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545E"/>
    <w:rsid w:val="00F66A14"/>
    <w:rsid w:val="00F70CB6"/>
    <w:rsid w:val="00F7378D"/>
    <w:rsid w:val="00F74265"/>
    <w:rsid w:val="00F74390"/>
    <w:rsid w:val="00F743C0"/>
    <w:rsid w:val="00F74F0F"/>
    <w:rsid w:val="00F75A55"/>
    <w:rsid w:val="00F75F2A"/>
    <w:rsid w:val="00F7634A"/>
    <w:rsid w:val="00F8083E"/>
    <w:rsid w:val="00F82210"/>
    <w:rsid w:val="00F82276"/>
    <w:rsid w:val="00F83ED7"/>
    <w:rsid w:val="00F847E7"/>
    <w:rsid w:val="00F85C75"/>
    <w:rsid w:val="00F862BD"/>
    <w:rsid w:val="00F90802"/>
    <w:rsid w:val="00F90ABD"/>
    <w:rsid w:val="00F929DC"/>
    <w:rsid w:val="00F92CE7"/>
    <w:rsid w:val="00F92D34"/>
    <w:rsid w:val="00F93484"/>
    <w:rsid w:val="00F94A65"/>
    <w:rsid w:val="00F97EA8"/>
    <w:rsid w:val="00FA2B0A"/>
    <w:rsid w:val="00FA5A28"/>
    <w:rsid w:val="00FA5AAF"/>
    <w:rsid w:val="00FA66DD"/>
    <w:rsid w:val="00FB0896"/>
    <w:rsid w:val="00FB0E5F"/>
    <w:rsid w:val="00FB3AE7"/>
    <w:rsid w:val="00FB43DF"/>
    <w:rsid w:val="00FB687C"/>
    <w:rsid w:val="00FB6F64"/>
    <w:rsid w:val="00FC3FA9"/>
    <w:rsid w:val="00FC43B4"/>
    <w:rsid w:val="00FC5A33"/>
    <w:rsid w:val="00FC7D95"/>
    <w:rsid w:val="00FD16D5"/>
    <w:rsid w:val="00FD3A5F"/>
    <w:rsid w:val="00FD42E7"/>
    <w:rsid w:val="00FD75CE"/>
    <w:rsid w:val="00FD7739"/>
    <w:rsid w:val="00FD7A50"/>
    <w:rsid w:val="00FE18A3"/>
    <w:rsid w:val="00FE2FC6"/>
    <w:rsid w:val="00FE4440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C3596B5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6588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765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5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znamky-ke-spotrebitelskym-cenam-energii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2AB7-BD5B-4979-9EC4-DE218CD9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henkrichova31428</cp:lastModifiedBy>
  <cp:revision>5</cp:revision>
  <cp:lastPrinted>2020-11-05T10:49:00Z</cp:lastPrinted>
  <dcterms:created xsi:type="dcterms:W3CDTF">2022-02-09T14:27:00Z</dcterms:created>
  <dcterms:modified xsi:type="dcterms:W3CDTF">2022-02-10T09:18:00Z</dcterms:modified>
</cp:coreProperties>
</file>