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6417FF95" w:rsidR="007D4141" w:rsidRDefault="00C647F5" w:rsidP="007D4141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7D4141">
        <w:rPr>
          <w:b/>
          <w:i w:val="0"/>
        </w:rPr>
        <w:t xml:space="preserve"> </w:t>
      </w:r>
      <w:r w:rsidR="009B1330">
        <w:rPr>
          <w:b/>
          <w:i w:val="0"/>
          <w:lang w:val="en-GB"/>
        </w:rPr>
        <w:t>June</w:t>
      </w:r>
      <w:r w:rsidR="007D4141">
        <w:rPr>
          <w:b/>
          <w:i w:val="0"/>
        </w:rPr>
        <w:t xml:space="preserve"> 2022</w:t>
      </w:r>
    </w:p>
    <w:p w14:paraId="64196B6C" w14:textId="015133AE" w:rsidR="0033445E" w:rsidRDefault="009B1330" w:rsidP="0033445E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Food dominated price rise in May</w:t>
      </w:r>
    </w:p>
    <w:p w14:paraId="6AA1E8C3" w14:textId="5D8368DD" w:rsidR="0033445E" w:rsidRPr="0033445E" w:rsidRDefault="0033445E" w:rsidP="0033445E"/>
    <w:p w14:paraId="2A62DD0F" w14:textId="14971957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9B1330">
        <w:t>May</w:t>
      </w:r>
      <w:r w:rsidR="003C4901">
        <w:t> </w:t>
      </w:r>
      <w:r w:rsidR="00031DA0">
        <w:t>2022</w:t>
      </w:r>
    </w:p>
    <w:p w14:paraId="2DC760B8" w14:textId="12BE32D8" w:rsidR="007D4141" w:rsidRPr="00DA4AD6" w:rsidRDefault="007D4141" w:rsidP="007D4141">
      <w:pPr>
        <w:pStyle w:val="Perex"/>
      </w:pPr>
      <w:r w:rsidRPr="000A21E5">
        <w:t xml:space="preserve">Consumer prices in </w:t>
      </w:r>
      <w:r w:rsidR="009B1330">
        <w:t>May</w:t>
      </w:r>
      <w:r w:rsidR="00031DA0">
        <w:t xml:space="preserve"> increased by </w:t>
      </w:r>
      <w:r w:rsidR="00C647F5">
        <w:t>1.8</w:t>
      </w:r>
      <w:r>
        <w:t>%</w:t>
      </w:r>
      <w:r w:rsidR="00957FEC">
        <w:t>,</w:t>
      </w:r>
      <w:r>
        <w:t xml:space="preserve"> </w:t>
      </w:r>
      <w:r w:rsidR="00957FEC">
        <w:t>month-on-month</w:t>
      </w:r>
      <w:r>
        <w:t xml:space="preserve">. This development came primarily from higher prices in </w:t>
      </w:r>
      <w:r w:rsidR="0056164D" w:rsidRPr="00537BEF">
        <w:rPr>
          <w:rStyle w:val="tlid-translation"/>
        </w:rPr>
        <w:t>'</w:t>
      </w:r>
      <w:r w:rsidR="009B1330">
        <w:rPr>
          <w:rStyle w:val="tlid-translation"/>
        </w:rPr>
        <w:t>food and non-alcoholic beverages</w:t>
      </w:r>
      <w:r w:rsidR="0056164D" w:rsidRPr="00537BEF">
        <w:rPr>
          <w:rStyle w:val="tlid-translation"/>
        </w:rPr>
        <w:t>'</w:t>
      </w:r>
      <w:r w:rsidR="00E462CF">
        <w:rPr>
          <w:rStyle w:val="tlid-translation"/>
        </w:rPr>
        <w:t xml:space="preserve"> and in </w:t>
      </w:r>
      <w:r w:rsidR="009B1330" w:rsidRPr="00537BEF">
        <w:rPr>
          <w:rStyle w:val="tlid-translation"/>
        </w:rPr>
        <w:t>'housing, water, electricity, gas and other fuels'</w:t>
      </w:r>
      <w:r w:rsidRPr="00DA4AD6">
        <w:t>. The year-on-year growth of</w:t>
      </w:r>
      <w:r>
        <w:t xml:space="preserve"> consumer prices amounted to </w:t>
      </w:r>
      <w:r w:rsidR="009B1330">
        <w:t>16.0</w:t>
      </w:r>
      <w:r w:rsidRPr="00DA4AD6">
        <w:t>% in</w:t>
      </w:r>
      <w:r w:rsidR="00A92CEA">
        <w:t xml:space="preserve"> </w:t>
      </w:r>
      <w:r w:rsidR="009B1330">
        <w:t>May</w:t>
      </w:r>
      <w:r>
        <w:t xml:space="preserve">, which was </w:t>
      </w:r>
      <w:r w:rsidR="009B1330">
        <w:t>1.8</w:t>
      </w:r>
      <w:r w:rsidRPr="00DA4AD6">
        <w:t xml:space="preserve"> percentage points </w:t>
      </w:r>
      <w:r>
        <w:t>up</w:t>
      </w:r>
      <w:r w:rsidRPr="00DA4AD6">
        <w:t xml:space="preserve"> </w:t>
      </w:r>
      <w:r w:rsidR="003C4901">
        <w:t xml:space="preserve">on </w:t>
      </w:r>
      <w:r w:rsidR="009B1330">
        <w:t>April</w:t>
      </w:r>
      <w:r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5A9075D0" w:rsidR="007D4141" w:rsidRPr="00B84208" w:rsidRDefault="007D4141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CA1154">
        <w:rPr>
          <w:rFonts w:cs="Arial"/>
          <w:szCs w:val="20"/>
          <w:lang w:val="en-GB"/>
        </w:rPr>
        <w:t xml:space="preserve">Consumer prices in </w:t>
      </w:r>
      <w:r w:rsidR="004E6F5F">
        <w:rPr>
          <w:rFonts w:cs="Arial"/>
          <w:szCs w:val="20"/>
          <w:lang w:val="en-GB"/>
        </w:rPr>
        <w:t>May</w:t>
      </w:r>
      <w:r w:rsidRPr="00CA1154">
        <w:rPr>
          <w:rFonts w:cs="Arial"/>
          <w:szCs w:val="20"/>
          <w:lang w:val="en-GB"/>
        </w:rPr>
        <w:t xml:space="preserve"> increased by </w:t>
      </w:r>
      <w:r w:rsidR="00CA7B57">
        <w:rPr>
          <w:rFonts w:cs="Arial"/>
          <w:szCs w:val="20"/>
          <w:lang w:val="en-GB"/>
        </w:rPr>
        <w:t>1.8</w:t>
      </w:r>
      <w:r w:rsidRPr="00CA1154">
        <w:rPr>
          <w:rFonts w:cs="Arial"/>
          <w:szCs w:val="20"/>
          <w:lang w:val="en-GB"/>
        </w:rPr>
        <w:t>%, month-on-month</w:t>
      </w:r>
      <w:r w:rsidR="00355477"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 w:rsidR="009B1330" w:rsidRPr="00CA1154">
        <w:rPr>
          <w:rStyle w:val="tlid-translation"/>
          <w:lang w:val="en-GB"/>
        </w:rPr>
        <w:t xml:space="preserve">In </w:t>
      </w:r>
      <w:r w:rsidR="009B1330" w:rsidRPr="0024436A">
        <w:rPr>
          <w:rStyle w:val="tlid-translation"/>
          <w:lang w:val="en-GB"/>
        </w:rPr>
        <w:t xml:space="preserve">'food and non-alcoholic </w:t>
      </w:r>
      <w:r w:rsidR="009B1330" w:rsidRPr="00B84208">
        <w:rPr>
          <w:rStyle w:val="tlid-translation"/>
          <w:lang w:val="en-GB"/>
        </w:rPr>
        <w:t xml:space="preserve">beverages', mainly prices of meat increased by 5.0%, </w:t>
      </w:r>
      <w:r w:rsidR="00291429" w:rsidRPr="00B84208">
        <w:rPr>
          <w:rStyle w:val="tlid-translation"/>
          <w:lang w:val="en-GB"/>
        </w:rPr>
        <w:t>bread by 4.8%, fruit</w:t>
      </w:r>
      <w:r w:rsidR="009B1330" w:rsidRPr="00B84208">
        <w:rPr>
          <w:rStyle w:val="tlid-translation"/>
          <w:lang w:val="en-GB"/>
        </w:rPr>
        <w:t xml:space="preserve"> by </w:t>
      </w:r>
      <w:r w:rsidR="00291429" w:rsidRPr="00B84208">
        <w:rPr>
          <w:rStyle w:val="tlid-translation"/>
          <w:lang w:val="en-GB"/>
        </w:rPr>
        <w:t>4.6</w:t>
      </w:r>
      <w:r w:rsidR="009B1330" w:rsidRPr="00B84208">
        <w:rPr>
          <w:rStyle w:val="tlid-translation"/>
          <w:lang w:val="en-GB"/>
        </w:rPr>
        <w:t xml:space="preserve">%, UHT semi-skimmed milk by </w:t>
      </w:r>
      <w:r w:rsidR="00291429" w:rsidRPr="00B84208">
        <w:rPr>
          <w:rStyle w:val="tlid-translation"/>
          <w:lang w:val="en-GB"/>
        </w:rPr>
        <w:t>10.9</w:t>
      </w:r>
      <w:r w:rsidR="009B1330" w:rsidRPr="00B84208">
        <w:rPr>
          <w:rStyle w:val="tlid-translation"/>
          <w:lang w:val="en-GB"/>
        </w:rPr>
        <w:t xml:space="preserve">%, eggs by </w:t>
      </w:r>
      <w:r w:rsidR="00291429" w:rsidRPr="00B84208">
        <w:rPr>
          <w:rStyle w:val="tlid-translation"/>
          <w:lang w:val="en-GB"/>
        </w:rPr>
        <w:t>12.6</w:t>
      </w:r>
      <w:r w:rsidR="009B1330" w:rsidRPr="00B84208">
        <w:rPr>
          <w:rStyle w:val="tlid-translation"/>
          <w:lang w:val="en-GB"/>
        </w:rPr>
        <w:t xml:space="preserve">%, </w:t>
      </w:r>
      <w:r w:rsidR="00291429" w:rsidRPr="00B84208">
        <w:rPr>
          <w:rStyle w:val="tlid-translation"/>
          <w:lang w:val="en-GB"/>
        </w:rPr>
        <w:t>butter</w:t>
      </w:r>
      <w:r w:rsidR="009B1330" w:rsidRPr="00B84208">
        <w:rPr>
          <w:rStyle w:val="tlid-translation"/>
          <w:lang w:val="en-GB"/>
        </w:rPr>
        <w:t xml:space="preserve"> by </w:t>
      </w:r>
      <w:r w:rsidR="00291429" w:rsidRPr="00B84208">
        <w:rPr>
          <w:rStyle w:val="tlid-translation"/>
          <w:lang w:val="en-GB"/>
        </w:rPr>
        <w:t>11.8%,</w:t>
      </w:r>
      <w:r w:rsidR="009B1330" w:rsidRPr="00B84208">
        <w:rPr>
          <w:rStyle w:val="tlid-translation"/>
          <w:lang w:val="en-GB"/>
        </w:rPr>
        <w:t xml:space="preserve"> </w:t>
      </w:r>
      <w:r w:rsidR="00291429" w:rsidRPr="00B84208">
        <w:rPr>
          <w:rStyle w:val="tlid-translation"/>
          <w:lang w:val="en-GB"/>
        </w:rPr>
        <w:t>cheese</w:t>
      </w:r>
      <w:r w:rsidR="009B1330" w:rsidRPr="00B84208">
        <w:rPr>
          <w:rStyle w:val="tlid-translation"/>
          <w:lang w:val="en-GB"/>
        </w:rPr>
        <w:t xml:space="preserve"> and </w:t>
      </w:r>
      <w:r w:rsidR="00291429" w:rsidRPr="00B84208">
        <w:rPr>
          <w:rStyle w:val="tlid-translation"/>
          <w:lang w:val="en-GB"/>
        </w:rPr>
        <w:t>curd</w:t>
      </w:r>
      <w:r w:rsidR="009B1330" w:rsidRPr="00B84208">
        <w:rPr>
          <w:rStyle w:val="tlid-translation"/>
          <w:lang w:val="en-GB"/>
        </w:rPr>
        <w:t xml:space="preserve"> by 2.4%</w:t>
      </w:r>
      <w:r w:rsidR="00291429" w:rsidRPr="00B84208">
        <w:rPr>
          <w:rStyle w:val="tlid-translation"/>
          <w:lang w:val="en-GB"/>
        </w:rPr>
        <w:t xml:space="preserve"> and potatoes by 12</w:t>
      </w:r>
      <w:r w:rsidR="004E6F5F" w:rsidRPr="00B84208">
        <w:rPr>
          <w:rStyle w:val="tlid-translation"/>
          <w:lang w:val="en-GB"/>
        </w:rPr>
        <w:t>.0</w:t>
      </w:r>
      <w:r w:rsidR="00291429" w:rsidRPr="00B84208">
        <w:rPr>
          <w:rStyle w:val="tlid-translation"/>
          <w:lang w:val="en-GB"/>
        </w:rPr>
        <w:t>%</w:t>
      </w:r>
      <w:r w:rsidR="009B1330" w:rsidRPr="00B84208">
        <w:rPr>
          <w:rStyle w:val="tlid-translation"/>
          <w:lang w:val="en-GB"/>
        </w:rPr>
        <w:t>.</w:t>
      </w:r>
      <w:r w:rsidR="00291429" w:rsidRPr="00B84208">
        <w:rPr>
          <w:rStyle w:val="tlid-translation"/>
          <w:lang w:val="en-GB"/>
        </w:rPr>
        <w:t xml:space="preserve"> Pr</w:t>
      </w:r>
      <w:r w:rsidR="004E6F5F" w:rsidRPr="00B84208">
        <w:rPr>
          <w:rStyle w:val="tlid-translation"/>
          <w:lang w:val="en-GB"/>
        </w:rPr>
        <w:t>ices of vegetables dropped by 2.</w:t>
      </w:r>
      <w:r w:rsidR="00291429" w:rsidRPr="00B84208">
        <w:rPr>
          <w:rStyle w:val="tlid-translation"/>
          <w:lang w:val="en-GB"/>
        </w:rPr>
        <w:t>7%, month-on-month.</w:t>
      </w:r>
      <w:r w:rsidR="009B1330" w:rsidRPr="00B84208">
        <w:rPr>
          <w:rStyle w:val="tlid-translation"/>
          <w:lang w:val="en-GB"/>
        </w:rPr>
        <w:t xml:space="preserve"> </w:t>
      </w:r>
      <w:r w:rsidR="00CA7B57" w:rsidRPr="00B84208">
        <w:rPr>
          <w:rStyle w:val="tlid-translation"/>
          <w:lang w:val="en-GB"/>
        </w:rPr>
        <w:t xml:space="preserve">In 'housing, water, electricity, gas and other fuels', mainly prices of </w:t>
      </w:r>
      <w:r w:rsidR="00291429" w:rsidRPr="00B84208">
        <w:rPr>
          <w:rStyle w:val="tlid-translation"/>
          <w:lang w:val="en-GB"/>
        </w:rPr>
        <w:t>natural gas</w:t>
      </w:r>
      <w:r w:rsidR="00CA7B57" w:rsidRPr="00B84208">
        <w:rPr>
          <w:rStyle w:val="tlid-translation"/>
          <w:lang w:val="en-GB"/>
        </w:rPr>
        <w:t xml:space="preserve"> were higher by </w:t>
      </w:r>
      <w:r w:rsidR="00291429" w:rsidRPr="00B84208">
        <w:rPr>
          <w:rStyle w:val="tlid-translation"/>
          <w:lang w:val="en-GB"/>
        </w:rPr>
        <w:t>3.4</w:t>
      </w:r>
      <w:r w:rsidR="00CA7B57" w:rsidRPr="00B84208">
        <w:rPr>
          <w:rStyle w:val="tlid-translation"/>
          <w:lang w:val="en-GB"/>
        </w:rPr>
        <w:t xml:space="preserve">%, </w:t>
      </w:r>
      <w:r w:rsidR="00291429" w:rsidRPr="00B84208">
        <w:rPr>
          <w:rStyle w:val="tlid-translation"/>
          <w:lang w:val="en-GB"/>
        </w:rPr>
        <w:t>electricity</w:t>
      </w:r>
      <w:r w:rsidR="00CA7B57" w:rsidRPr="00B84208">
        <w:rPr>
          <w:rStyle w:val="tlid-translation"/>
          <w:lang w:val="en-GB"/>
        </w:rPr>
        <w:t xml:space="preserve"> by </w:t>
      </w:r>
      <w:r w:rsidR="00291429" w:rsidRPr="00B84208">
        <w:rPr>
          <w:rStyle w:val="tlid-translation"/>
          <w:lang w:val="en-GB"/>
        </w:rPr>
        <w:t>0.6</w:t>
      </w:r>
      <w:r w:rsidR="00CA7B57" w:rsidRPr="00B84208">
        <w:rPr>
          <w:rStyle w:val="tlid-translation"/>
          <w:lang w:val="en-GB"/>
        </w:rPr>
        <w:t xml:space="preserve">%, </w:t>
      </w:r>
      <w:r w:rsidR="00291429" w:rsidRPr="00B84208">
        <w:rPr>
          <w:rStyle w:val="tlid-translation"/>
          <w:lang w:val="en-GB"/>
        </w:rPr>
        <w:t>solid fuels</w:t>
      </w:r>
      <w:r w:rsidR="00CA7B57" w:rsidRPr="00B84208">
        <w:rPr>
          <w:rStyle w:val="tlid-translation"/>
          <w:lang w:val="en-GB"/>
        </w:rPr>
        <w:t xml:space="preserve"> by </w:t>
      </w:r>
      <w:r w:rsidR="00291429" w:rsidRPr="00B84208">
        <w:rPr>
          <w:rStyle w:val="tlid-translation"/>
          <w:lang w:val="en-GB"/>
        </w:rPr>
        <w:t>5.3% and</w:t>
      </w:r>
      <w:r w:rsidR="00CA7B57" w:rsidRPr="00B84208">
        <w:rPr>
          <w:rStyle w:val="tlid-translation"/>
          <w:lang w:val="en-GB"/>
        </w:rPr>
        <w:t xml:space="preserve"> materials and services for maintenance and repair of the dwelling by </w:t>
      </w:r>
      <w:r w:rsidR="00291429" w:rsidRPr="00B84208">
        <w:rPr>
          <w:rStyle w:val="tlid-translation"/>
          <w:lang w:val="en-GB"/>
        </w:rPr>
        <w:t>1.8</w:t>
      </w:r>
      <w:r w:rsidR="00CA7B57" w:rsidRPr="00B84208">
        <w:rPr>
          <w:rStyle w:val="tlid-translation"/>
          <w:lang w:val="en-GB"/>
        </w:rPr>
        <w:t>%</w:t>
      </w:r>
      <w:r w:rsidR="00291429" w:rsidRPr="00B84208">
        <w:rPr>
          <w:rStyle w:val="tlid-translation"/>
          <w:lang w:val="en-GB"/>
        </w:rPr>
        <w:t>. Price rise in 'restaurants and hotels' came from higher prices of catering services by 2.9% and accommodation services by 3.9%.</w:t>
      </w:r>
      <w:r w:rsidR="00CA7B57" w:rsidRPr="00B84208">
        <w:rPr>
          <w:rStyle w:val="tlid-translation"/>
          <w:lang w:val="en-GB"/>
        </w:rPr>
        <w:t xml:space="preserve"> </w:t>
      </w:r>
      <w:r w:rsidR="00291429" w:rsidRPr="00B84208">
        <w:rPr>
          <w:rStyle w:val="tlid-translation"/>
          <w:lang w:val="en-GB"/>
        </w:rPr>
        <w:t>In 'transport', prices of fuels and lubricants for personal t</w:t>
      </w:r>
      <w:r w:rsidR="009C7236">
        <w:rPr>
          <w:rStyle w:val="tlid-translation"/>
          <w:lang w:val="en-GB"/>
        </w:rPr>
        <w:t xml:space="preserve">ransport equipment increased by </w:t>
      </w:r>
      <w:r w:rsidR="00291429" w:rsidRPr="00B84208">
        <w:rPr>
          <w:rStyle w:val="tlid-translation"/>
          <w:lang w:val="en-GB"/>
        </w:rPr>
        <w:t xml:space="preserve">3.3%. </w:t>
      </w:r>
      <w:r w:rsidR="00E2485C" w:rsidRPr="00B84208">
        <w:rPr>
          <w:rStyle w:val="tlid-translation"/>
          <w:lang w:val="en-GB"/>
        </w:rPr>
        <w:t>Price development in 'health' was influenced by seasonal pri</w:t>
      </w:r>
      <w:r w:rsidR="009C7236">
        <w:rPr>
          <w:rStyle w:val="tlid-translation"/>
          <w:lang w:val="en-GB"/>
        </w:rPr>
        <w:t>ce increase of stays at spas by </w:t>
      </w:r>
      <w:r w:rsidR="00E2485C" w:rsidRPr="00B84208">
        <w:rPr>
          <w:rStyle w:val="tlid-translation"/>
          <w:lang w:val="en-GB"/>
        </w:rPr>
        <w:t>5.6%.</w:t>
      </w:r>
    </w:p>
    <w:p w14:paraId="54CFE0F7" w14:textId="77777777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3E086B51" w:rsidR="007D4141" w:rsidRPr="00B84208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B84208">
        <w:rPr>
          <w:szCs w:val="20"/>
          <w:lang w:val="en-GB"/>
        </w:rPr>
        <w:t xml:space="preserve">Prices of goods in total went </w:t>
      </w:r>
      <w:r w:rsidR="0036018E" w:rsidRPr="00B84208">
        <w:rPr>
          <w:szCs w:val="20"/>
          <w:lang w:val="en-GB"/>
        </w:rPr>
        <w:t xml:space="preserve">up </w:t>
      </w:r>
      <w:r w:rsidRPr="00B84208">
        <w:rPr>
          <w:szCs w:val="20"/>
          <w:lang w:val="en-GB"/>
        </w:rPr>
        <w:t xml:space="preserve">by </w:t>
      </w:r>
      <w:r w:rsidR="00E2485C" w:rsidRPr="00B84208">
        <w:rPr>
          <w:szCs w:val="20"/>
          <w:lang w:val="en-GB"/>
        </w:rPr>
        <w:t>2.1</w:t>
      </w:r>
      <w:r w:rsidRPr="00B84208">
        <w:rPr>
          <w:szCs w:val="20"/>
          <w:lang w:val="en-GB"/>
        </w:rPr>
        <w:t>% and prices of services by </w:t>
      </w:r>
      <w:r w:rsidR="00E2485C" w:rsidRPr="00B84208">
        <w:rPr>
          <w:szCs w:val="20"/>
          <w:lang w:val="en-GB"/>
        </w:rPr>
        <w:t>1.4</w:t>
      </w:r>
      <w:r w:rsidRPr="00B84208">
        <w:rPr>
          <w:szCs w:val="20"/>
          <w:lang w:val="en-GB"/>
        </w:rPr>
        <w:t>%.</w:t>
      </w:r>
    </w:p>
    <w:p w14:paraId="1556BCAD" w14:textId="1A11AD75" w:rsidR="007D4141" w:rsidRPr="00B84208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4144A410" w14:textId="6816F8D3" w:rsidR="000B6A59" w:rsidRPr="00B84208" w:rsidRDefault="000B6A59" w:rsidP="000B6A59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B84208">
        <w:rPr>
          <w:rStyle w:val="tlid-translation"/>
          <w:lang w:val="en-GB"/>
        </w:rPr>
        <w:t>“</w:t>
      </w:r>
      <w:r w:rsidRPr="00B84208">
        <w:rPr>
          <w:rStyle w:val="q4iawc"/>
          <w:i/>
          <w:lang w:val="en"/>
        </w:rPr>
        <w:t>Consumer prices significantly accelerated their year-on-year growth again, this time to 16%.</w:t>
      </w:r>
      <w:r w:rsidRPr="00B84208">
        <w:rPr>
          <w:rStyle w:val="viiyi"/>
          <w:i/>
          <w:lang w:val="en"/>
        </w:rPr>
        <w:t xml:space="preserve"> </w:t>
      </w:r>
      <w:r w:rsidRPr="00B84208">
        <w:rPr>
          <w:rStyle w:val="q4iawc"/>
          <w:i/>
          <w:lang w:val="en"/>
        </w:rPr>
        <w:t>They increased by 1.8% month-on-month, mainly due to increase of food prices</w:t>
      </w:r>
      <w:r w:rsidRPr="00B84208">
        <w:rPr>
          <w:rStyle w:val="tlid-translation"/>
          <w:i/>
          <w:lang w:val="en-GB"/>
        </w:rPr>
        <w:t>,</w:t>
      </w:r>
      <w:r w:rsidRPr="00B84208">
        <w:rPr>
          <w:rFonts w:cs="Arial"/>
          <w:i/>
          <w:szCs w:val="20"/>
          <w:lang w:val="en-GB"/>
        </w:rPr>
        <w:t>”</w:t>
      </w:r>
      <w:r w:rsidRPr="00B84208">
        <w:rPr>
          <w:rFonts w:cs="Arial"/>
          <w:szCs w:val="20"/>
        </w:rPr>
        <w:t xml:space="preserve"> </w:t>
      </w:r>
      <w:r w:rsidRPr="00B84208">
        <w:rPr>
          <w:rStyle w:val="tlid-translation"/>
          <w:lang w:val="en-GB"/>
        </w:rPr>
        <w:t>noted Jiri Mrazek, director of Price Statistics Department of CZSO.</w:t>
      </w:r>
    </w:p>
    <w:p w14:paraId="33380F23" w14:textId="77777777" w:rsidR="000B6A59" w:rsidRPr="00B84208" w:rsidRDefault="000B6A59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3B90F444" w14:textId="2ED54DC8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70CC75DD" w14:textId="567F3DA8" w:rsidR="005E05FB" w:rsidRPr="00B84208" w:rsidRDefault="007D4141" w:rsidP="005E05FB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AA6F52" w:rsidRPr="00B84208">
        <w:rPr>
          <w:rStyle w:val="tlid-translation"/>
        </w:rPr>
        <w:t>1</w:t>
      </w:r>
      <w:r w:rsidR="00FB22D0" w:rsidRPr="00B84208">
        <w:rPr>
          <w:rStyle w:val="tlid-translation"/>
        </w:rPr>
        <w:t>6.0</w:t>
      </w:r>
      <w:r w:rsidRPr="00B84208">
        <w:rPr>
          <w:rStyle w:val="tlid-translation"/>
        </w:rPr>
        <w:t xml:space="preserve">% in </w:t>
      </w:r>
      <w:r w:rsidR="00FB22D0" w:rsidRPr="00B84208">
        <w:rPr>
          <w:rStyle w:val="tlid-translation"/>
        </w:rPr>
        <w:t>May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FB22D0" w:rsidRPr="00B84208">
        <w:t>1.8</w:t>
      </w:r>
      <w:r w:rsidRPr="00B84208">
        <w:t xml:space="preserve"> percentage points up on </w:t>
      </w:r>
      <w:r w:rsidR="00FB22D0" w:rsidRPr="00B84208">
        <w:t>April</w:t>
      </w:r>
      <w:r w:rsidRPr="00B84208">
        <w:rPr>
          <w:rStyle w:val="tlid-translation"/>
        </w:rPr>
        <w:t xml:space="preserve">. </w:t>
      </w:r>
      <w:r w:rsidR="00BB5B0B" w:rsidRPr="00B84208">
        <w:rPr>
          <w:rStyle w:val="tlid-translation"/>
        </w:rPr>
        <w:t>Y</w:t>
      </w:r>
      <w:r w:rsidR="00795955" w:rsidRPr="00B84208">
        <w:rPr>
          <w:rStyle w:val="tlid-translation"/>
        </w:rPr>
        <w:t xml:space="preserve">ear-on-year price growth </w:t>
      </w:r>
      <w:r w:rsidR="001A6EB8" w:rsidRPr="00B84208">
        <w:rPr>
          <w:rStyle w:val="tlid-translation"/>
          <w:b/>
        </w:rPr>
        <w:t>accelerat</w:t>
      </w:r>
      <w:r w:rsidR="00BB5B0B" w:rsidRPr="00B84208">
        <w:rPr>
          <w:rStyle w:val="tlid-translation"/>
          <w:b/>
        </w:rPr>
        <w:t>ion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BB5B0B" w:rsidRPr="00B84208">
        <w:rPr>
          <w:rStyle w:val="tlid-translation"/>
        </w:rPr>
        <w:t>occurred mainly in</w:t>
      </w:r>
      <w:r w:rsidR="00795955" w:rsidRPr="00B84208">
        <w:rPr>
          <w:rStyle w:val="tlid-translation"/>
        </w:rPr>
        <w:t xml:space="preserve"> </w:t>
      </w:r>
      <w:r w:rsidR="00717854" w:rsidRPr="00B84208">
        <w:rPr>
          <w:rStyle w:val="tlid-translation"/>
        </w:rPr>
        <w:t>'</w:t>
      </w:r>
      <w:r w:rsidR="00EE4B96" w:rsidRPr="00B84208">
        <w:rPr>
          <w:rStyle w:val="tlid-translation"/>
        </w:rPr>
        <w:t>food and non-alcoholic beverages</w:t>
      </w:r>
      <w:r w:rsidR="00717854" w:rsidRPr="00B84208">
        <w:rPr>
          <w:rStyle w:val="tlid-translation"/>
        </w:rPr>
        <w:t>'</w:t>
      </w:r>
      <w:r w:rsidR="000B6A59" w:rsidRPr="00B84208">
        <w:rPr>
          <w:rStyle w:val="tlid-translation"/>
        </w:rPr>
        <w:t xml:space="preserve"> (increase to 15.1% from 10.7% in April)</w:t>
      </w:r>
      <w:r w:rsidR="00326CA1" w:rsidRPr="00B84208">
        <w:rPr>
          <w:rStyle w:val="tlid-translation"/>
        </w:rPr>
        <w:t xml:space="preserve">. </w:t>
      </w:r>
      <w:r w:rsidR="00FB22D0" w:rsidRPr="00B84208">
        <w:rPr>
          <w:rStyle w:val="tlid-translation"/>
        </w:rPr>
        <w:t xml:space="preserve">Price growth of flour accelerated to 64.6% (increase by 52.3% in April), meat to 17.3% (increase by 11.0% in April), UHT semi-skimmed milk to 42.1% (increase by 31.3% in April), eggs to 33.8% (increase by 14.2% in April) and </w:t>
      </w:r>
      <w:r w:rsidR="00886A4E" w:rsidRPr="00B84208">
        <w:rPr>
          <w:rStyle w:val="tlid-translation"/>
        </w:rPr>
        <w:t>butter</w:t>
      </w:r>
      <w:r w:rsidR="00FB22D0" w:rsidRPr="00B84208">
        <w:rPr>
          <w:rStyle w:val="tlid-translation"/>
        </w:rPr>
        <w:t xml:space="preserve"> to </w:t>
      </w:r>
      <w:r w:rsidR="00886A4E" w:rsidRPr="00B84208">
        <w:rPr>
          <w:rStyle w:val="tlid-translation"/>
        </w:rPr>
        <w:t>51.9</w:t>
      </w:r>
      <w:r w:rsidR="00FB22D0" w:rsidRPr="00B84208">
        <w:rPr>
          <w:rStyle w:val="tlid-translation"/>
        </w:rPr>
        <w:t xml:space="preserve">% (increase by </w:t>
      </w:r>
      <w:r w:rsidR="00886A4E" w:rsidRPr="00B84208">
        <w:rPr>
          <w:rStyle w:val="tlid-translation"/>
        </w:rPr>
        <w:t>31.6</w:t>
      </w:r>
      <w:r w:rsidR="00FB22D0" w:rsidRPr="00B84208">
        <w:rPr>
          <w:rStyle w:val="tlid-translation"/>
        </w:rPr>
        <w:t xml:space="preserve">% in </w:t>
      </w:r>
      <w:r w:rsidR="00886A4E" w:rsidRPr="00B84208">
        <w:rPr>
          <w:rStyle w:val="tlid-translation"/>
        </w:rPr>
        <w:t>April</w:t>
      </w:r>
      <w:r w:rsidR="00FB22D0" w:rsidRPr="00B84208">
        <w:rPr>
          <w:rStyle w:val="tlid-translation"/>
        </w:rPr>
        <w:t xml:space="preserve">). </w:t>
      </w:r>
      <w:r w:rsidR="00326CA1" w:rsidRPr="00B84208">
        <w:rPr>
          <w:rStyle w:val="tlid-translation"/>
        </w:rPr>
        <w:t xml:space="preserve">In 'housing, water, electricity, gas and other fuels', </w:t>
      </w:r>
      <w:r w:rsidR="00D15BA3" w:rsidRPr="00B84208">
        <w:rPr>
          <w:rStyle w:val="tlid-translation"/>
        </w:rPr>
        <w:t xml:space="preserve">mainly </w:t>
      </w:r>
      <w:r w:rsidR="00326CA1" w:rsidRPr="00B84208">
        <w:rPr>
          <w:rStyle w:val="tlid-translation"/>
        </w:rPr>
        <w:t>price</w:t>
      </w:r>
      <w:r w:rsidR="00A84220" w:rsidRPr="00B84208">
        <w:rPr>
          <w:rStyle w:val="tlid-translation"/>
        </w:rPr>
        <w:t>s</w:t>
      </w:r>
      <w:r w:rsidR="00326CA1" w:rsidRPr="00B84208">
        <w:rPr>
          <w:rStyle w:val="tlid-translation"/>
        </w:rPr>
        <w:t xml:space="preserve"> </w:t>
      </w:r>
      <w:r w:rsidR="00D15BA3" w:rsidRPr="00B84208">
        <w:rPr>
          <w:rStyle w:val="tlid-translation"/>
        </w:rPr>
        <w:t xml:space="preserve">of </w:t>
      </w:r>
      <w:r w:rsidR="00744593" w:rsidRPr="00B84208">
        <w:rPr>
          <w:rStyle w:val="tlid-translation"/>
        </w:rPr>
        <w:t xml:space="preserve">natural gas </w:t>
      </w:r>
      <w:r w:rsidR="00D15BA3" w:rsidRPr="00B84208">
        <w:rPr>
          <w:rStyle w:val="tlid-translation"/>
        </w:rPr>
        <w:t xml:space="preserve">were higher </w:t>
      </w:r>
      <w:r w:rsidR="00744593" w:rsidRPr="00B84208">
        <w:rPr>
          <w:rStyle w:val="tlid-translation"/>
        </w:rPr>
        <w:t>by</w:t>
      </w:r>
      <w:r w:rsidR="00326CA1" w:rsidRPr="00B84208">
        <w:rPr>
          <w:rStyle w:val="tlid-translation"/>
        </w:rPr>
        <w:t xml:space="preserve"> </w:t>
      </w:r>
      <w:r w:rsidR="00D15BA3" w:rsidRPr="00B84208">
        <w:rPr>
          <w:rStyle w:val="tlid-translation"/>
        </w:rPr>
        <w:t>49</w:t>
      </w:r>
      <w:r w:rsidR="00EE4B96" w:rsidRPr="00B84208">
        <w:rPr>
          <w:rStyle w:val="tlid-translation"/>
        </w:rPr>
        <w:t>.2</w:t>
      </w:r>
      <w:r w:rsidR="00326CA1" w:rsidRPr="00B84208">
        <w:rPr>
          <w:rStyle w:val="tlid-translation"/>
        </w:rPr>
        <w:t xml:space="preserve">% (increase </w:t>
      </w:r>
      <w:r w:rsidR="00717854" w:rsidRPr="00B84208">
        <w:rPr>
          <w:rStyle w:val="tlid-translation"/>
        </w:rPr>
        <w:t xml:space="preserve">by </w:t>
      </w:r>
      <w:r w:rsidR="00D15BA3" w:rsidRPr="00B84208">
        <w:rPr>
          <w:rStyle w:val="tlid-translation"/>
        </w:rPr>
        <w:t>44.2</w:t>
      </w:r>
      <w:r w:rsidR="00717854" w:rsidRPr="00B84208">
        <w:rPr>
          <w:rStyle w:val="tlid-translation"/>
        </w:rPr>
        <w:t>%</w:t>
      </w:r>
      <w:r w:rsidR="00326CA1" w:rsidRPr="00B84208">
        <w:rPr>
          <w:rStyle w:val="tlid-translation"/>
        </w:rPr>
        <w:t xml:space="preserve"> in </w:t>
      </w:r>
      <w:r w:rsidR="00D15BA3" w:rsidRPr="00B84208">
        <w:rPr>
          <w:rStyle w:val="tlid-translation"/>
        </w:rPr>
        <w:t>April</w:t>
      </w:r>
      <w:r w:rsidR="00326CA1" w:rsidRPr="00B84208">
        <w:rPr>
          <w:rStyle w:val="tlid-translation"/>
        </w:rPr>
        <w:t>)</w:t>
      </w:r>
      <w:r w:rsidR="00D15BA3" w:rsidRPr="00B84208">
        <w:rPr>
          <w:rStyle w:val="tlid-translation"/>
        </w:rPr>
        <w:t xml:space="preserve"> and</w:t>
      </w:r>
      <w:r w:rsidR="00744593" w:rsidRPr="00B84208">
        <w:rPr>
          <w:rStyle w:val="tlid-translation"/>
        </w:rPr>
        <w:t xml:space="preserve"> </w:t>
      </w:r>
      <w:r w:rsidR="00EE4B96" w:rsidRPr="00B84208">
        <w:rPr>
          <w:rStyle w:val="tlid-translation"/>
        </w:rPr>
        <w:t>solid fuels</w:t>
      </w:r>
      <w:r w:rsidR="00744593" w:rsidRPr="00B84208">
        <w:rPr>
          <w:rStyle w:val="tlid-translation"/>
        </w:rPr>
        <w:t xml:space="preserve"> by </w:t>
      </w:r>
      <w:r w:rsidR="00D15BA3" w:rsidRPr="00B84208">
        <w:rPr>
          <w:rStyle w:val="tlid-translation"/>
        </w:rPr>
        <w:t>30</w:t>
      </w:r>
      <w:r w:rsidR="00EE4B96" w:rsidRPr="00B84208">
        <w:rPr>
          <w:rStyle w:val="tlid-translation"/>
        </w:rPr>
        <w:t>.1</w:t>
      </w:r>
      <w:r w:rsidR="00744593" w:rsidRPr="00B84208">
        <w:rPr>
          <w:rStyle w:val="tlid-translation"/>
        </w:rPr>
        <w:t xml:space="preserve">% (increase by </w:t>
      </w:r>
      <w:r w:rsidR="00D15BA3" w:rsidRPr="00B84208">
        <w:rPr>
          <w:rStyle w:val="tlid-translation"/>
        </w:rPr>
        <w:t>24.1</w:t>
      </w:r>
      <w:r w:rsidR="00744593" w:rsidRPr="00B84208">
        <w:rPr>
          <w:rStyle w:val="tlid-translation"/>
        </w:rPr>
        <w:t xml:space="preserve">% in </w:t>
      </w:r>
      <w:r w:rsidR="00D15BA3" w:rsidRPr="00B84208">
        <w:rPr>
          <w:rStyle w:val="tlid-translation"/>
        </w:rPr>
        <w:t>April</w:t>
      </w:r>
      <w:r w:rsidR="00744593" w:rsidRPr="00B84208">
        <w:rPr>
          <w:rStyle w:val="tlid-translation"/>
        </w:rPr>
        <w:t>)</w:t>
      </w:r>
      <w:r w:rsidR="00D15BA3" w:rsidRPr="00B84208">
        <w:rPr>
          <w:rStyle w:val="tlid-translation"/>
        </w:rPr>
        <w:t>.</w:t>
      </w:r>
      <w:r w:rsidR="00EE4B96" w:rsidRPr="00B84208">
        <w:rPr>
          <w:rStyle w:val="tlid-translation"/>
        </w:rPr>
        <w:t xml:space="preserve"> In 'restaurants and hotels'</w:t>
      </w:r>
      <w:r w:rsidR="00715365" w:rsidRPr="00B84208">
        <w:rPr>
          <w:rStyle w:val="tlid-translation"/>
        </w:rPr>
        <w:t xml:space="preserve">, prices of catering services increased by </w:t>
      </w:r>
      <w:r w:rsidR="00D15BA3" w:rsidRPr="00B84208">
        <w:rPr>
          <w:rStyle w:val="tlid-translation"/>
        </w:rPr>
        <w:t>22.8</w:t>
      </w:r>
      <w:r w:rsidR="00715365" w:rsidRPr="00B84208">
        <w:rPr>
          <w:rStyle w:val="tlid-translation"/>
        </w:rPr>
        <w:t xml:space="preserve">% (increase by </w:t>
      </w:r>
      <w:r w:rsidR="00D15BA3" w:rsidRPr="00B84208">
        <w:rPr>
          <w:rStyle w:val="tlid-translation"/>
        </w:rPr>
        <w:t>19.5</w:t>
      </w:r>
      <w:r w:rsidR="00715365" w:rsidRPr="00B84208">
        <w:rPr>
          <w:rStyle w:val="tlid-translation"/>
        </w:rPr>
        <w:t xml:space="preserve">% in </w:t>
      </w:r>
      <w:r w:rsidR="00D15BA3" w:rsidRPr="00B84208">
        <w:rPr>
          <w:rStyle w:val="tlid-translation"/>
        </w:rPr>
        <w:t>April</w:t>
      </w:r>
      <w:r w:rsidR="00715365" w:rsidRPr="00B84208">
        <w:rPr>
          <w:rStyle w:val="tlid-translation"/>
        </w:rPr>
        <w:t>)</w:t>
      </w:r>
      <w:r w:rsidR="00D15BA3" w:rsidRPr="00B84208">
        <w:rPr>
          <w:rStyle w:val="tlid-translation"/>
        </w:rPr>
        <w:t xml:space="preserve"> and accommodation services by 18.1% (increase by 14.4% in April)</w:t>
      </w:r>
      <w:r w:rsidR="006013CF">
        <w:rPr>
          <w:rStyle w:val="tlid-translation"/>
        </w:rPr>
        <w:t>.</w:t>
      </w:r>
    </w:p>
    <w:p w14:paraId="7130DA0E" w14:textId="0E9DA5EE" w:rsidR="005E05FB" w:rsidRPr="00B84208" w:rsidRDefault="005E05FB" w:rsidP="005E05FB">
      <w:pPr>
        <w:rPr>
          <w:rFonts w:cs="Arial"/>
          <w:szCs w:val="20"/>
        </w:rPr>
      </w:pPr>
    </w:p>
    <w:p w14:paraId="560808E7" w14:textId="7C9984F0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lastRenderedPageBreak/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D15BA3" w:rsidRPr="00B84208">
        <w:rPr>
          <w:rFonts w:cs="Arial"/>
          <w:szCs w:val="20"/>
        </w:rPr>
        <w:t>May</w:t>
      </w:r>
      <w:r w:rsidR="000F2EC6" w:rsidRPr="00B84208">
        <w:rPr>
          <w:rFonts w:cs="Arial"/>
          <w:szCs w:val="20"/>
        </w:rPr>
        <w:t xml:space="preserve"> came </w:t>
      </w:r>
      <w:r w:rsidR="003223BB" w:rsidRPr="00B84208">
        <w:rPr>
          <w:rFonts w:cs="Arial"/>
          <w:szCs w:val="20"/>
        </w:rPr>
        <w:t xml:space="preserve">again </w:t>
      </w:r>
      <w:r w:rsidRPr="00B84208">
        <w:rPr>
          <w:rFonts w:cs="Arial"/>
          <w:szCs w:val="20"/>
        </w:rPr>
        <w:t xml:space="preserve">from prices in </w:t>
      </w:r>
      <w:r w:rsidRPr="00B84208">
        <w:rPr>
          <w:rStyle w:val="tlid-translation"/>
        </w:rPr>
        <w:t>'housing, water, electricity, gas and other fuels', where besides owner occupied housing costs, also prices of</w:t>
      </w:r>
      <w:r w:rsidR="00301FB2" w:rsidRPr="00B84208">
        <w:rPr>
          <w:rStyle w:val="tlid-translation"/>
        </w:rPr>
        <w:t xml:space="preserve"> actual rentals increased by 4,</w:t>
      </w:r>
      <w:r w:rsidR="00D15BA3" w:rsidRPr="00B84208">
        <w:rPr>
          <w:rStyle w:val="tlid-translation"/>
        </w:rPr>
        <w:t>7</w:t>
      </w:r>
      <w:r w:rsidRPr="00B84208">
        <w:rPr>
          <w:rStyle w:val="tlid-translation"/>
        </w:rPr>
        <w:t xml:space="preserve">%, </w:t>
      </w:r>
      <w:r w:rsidRPr="00B84208">
        <w:rPr>
          <w:rStyle w:val="tlid-translation"/>
          <w:szCs w:val="20"/>
        </w:rPr>
        <w:t xml:space="preserve">prices of water supply </w:t>
      </w:r>
      <w:r w:rsidR="00496A60" w:rsidRPr="00B84208">
        <w:rPr>
          <w:rStyle w:val="tlid-translation"/>
          <w:szCs w:val="20"/>
        </w:rPr>
        <w:t>by 5.3% and</w:t>
      </w:r>
      <w:r w:rsidR="003223BB" w:rsidRPr="00B84208">
        <w:rPr>
          <w:rStyle w:val="tlid-translation"/>
          <w:szCs w:val="20"/>
        </w:rPr>
        <w:t xml:space="preserve"> </w:t>
      </w:r>
      <w:r w:rsidRPr="00B84208">
        <w:rPr>
          <w:rStyle w:val="tlid-translation"/>
          <w:szCs w:val="20"/>
        </w:rPr>
        <w:t xml:space="preserve">sewage collection by </w:t>
      </w:r>
      <w:r w:rsidR="00301FB2" w:rsidRPr="00B84208">
        <w:rPr>
          <w:rStyle w:val="tlid-translation"/>
          <w:szCs w:val="20"/>
        </w:rPr>
        <w:t>6.4</w:t>
      </w:r>
      <w:r w:rsidRPr="00B84208">
        <w:rPr>
          <w:rStyle w:val="tlid-translation"/>
          <w:szCs w:val="20"/>
        </w:rPr>
        <w:t>%</w:t>
      </w:r>
      <w:r w:rsidR="00D15BA3" w:rsidRPr="00B84208">
        <w:rPr>
          <w:rStyle w:val="tlid-translation"/>
          <w:szCs w:val="20"/>
        </w:rPr>
        <w:t>, electricity by 30.8%</w:t>
      </w:r>
      <w:r w:rsidR="00133ECC" w:rsidRPr="00B84208">
        <w:rPr>
          <w:rStyle w:val="tlid-translation"/>
          <w:szCs w:val="20"/>
        </w:rPr>
        <w:t>, heat and hot water by 17.8%</w:t>
      </w:r>
      <w:r w:rsidR="00EB033A" w:rsidRPr="00B84208">
        <w:rPr>
          <w:rStyle w:val="tlid-translation"/>
          <w:szCs w:val="20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133ECC" w:rsidRPr="00B84208">
        <w:rPr>
          <w:rStyle w:val="tlid-translation"/>
        </w:rPr>
        <w:t xml:space="preserve">in 'food and non-alcoholic beverages', where prices of bread were higher by 25.4%, year-on-year, poultry by 30.7%, other edible oils by 47.8% and sugar by 32.1%. </w:t>
      </w:r>
      <w:r w:rsidR="00133ECC" w:rsidRPr="00B84208">
        <w:rPr>
          <w:rFonts w:cs="Arial"/>
          <w:szCs w:val="20"/>
        </w:rPr>
        <w:t>I</w:t>
      </w:r>
      <w:r w:rsidR="006175B2" w:rsidRPr="00B84208">
        <w:rPr>
          <w:rFonts w:cs="Arial"/>
          <w:szCs w:val="20"/>
        </w:rPr>
        <w:t xml:space="preserve">n </w:t>
      </w:r>
      <w:r w:rsidR="00E30FB5" w:rsidRPr="00B84208">
        <w:rPr>
          <w:rStyle w:val="tlid-translation"/>
        </w:rPr>
        <w:t>'transport'</w:t>
      </w:r>
      <w:r w:rsidR="00133ECC" w:rsidRPr="00B84208">
        <w:rPr>
          <w:rStyle w:val="tlid-translation"/>
        </w:rPr>
        <w:t xml:space="preserve">, </w:t>
      </w:r>
      <w:r w:rsidR="00496A60" w:rsidRPr="00B84208">
        <w:rPr>
          <w:rStyle w:val="tlid-translation"/>
        </w:rPr>
        <w:t>prices o</w:t>
      </w:r>
      <w:r w:rsidR="00133ECC" w:rsidRPr="00B84208">
        <w:rPr>
          <w:rStyle w:val="tlid-translation"/>
        </w:rPr>
        <w:t>f motor cars were higher by 13.9</w:t>
      </w:r>
      <w:r w:rsidR="00496A60" w:rsidRPr="00B84208">
        <w:rPr>
          <w:rStyle w:val="tlid-translation"/>
        </w:rPr>
        <w:t>% and fuels and lubricants for personal transport equipment by 4</w:t>
      </w:r>
      <w:r w:rsidR="00133ECC" w:rsidRPr="00B84208">
        <w:rPr>
          <w:rStyle w:val="tlid-translation"/>
        </w:rPr>
        <w:t>4.3</w:t>
      </w:r>
      <w:r w:rsidR="00496A60" w:rsidRPr="00B84208">
        <w:rPr>
          <w:rStyle w:val="tlid-translation"/>
        </w:rPr>
        <w:t>%</w:t>
      </w:r>
      <w:r w:rsidR="00EB033A" w:rsidRPr="00B84208">
        <w:rPr>
          <w:rStyle w:val="tlid-translation"/>
        </w:rPr>
        <w:t>.</w:t>
      </w:r>
      <w:r w:rsidR="00496A60" w:rsidRPr="00B84208">
        <w:rPr>
          <w:rStyle w:val="tlid-translation"/>
        </w:rPr>
        <w:t xml:space="preserve"> </w:t>
      </w:r>
      <w:r w:rsidR="00133ECC" w:rsidRPr="00B84208">
        <w:rPr>
          <w:rStyle w:val="tlid-translation"/>
        </w:rPr>
        <w:t>Prices of garments increased by 22.9% and sho</w:t>
      </w:r>
      <w:r w:rsidR="006013CF">
        <w:rPr>
          <w:rStyle w:val="tlid-translation"/>
        </w:rPr>
        <w:t>es and other footwear by 16.8%.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108D91C3" w:rsidR="00780862" w:rsidRPr="00B84208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33ECC" w:rsidRPr="00B84208">
        <w:rPr>
          <w:rFonts w:cs="Arial"/>
          <w:szCs w:val="20"/>
        </w:rPr>
        <w:t xml:space="preserve"> higher by 19.1</w:t>
      </w:r>
      <w:r w:rsidR="007E7B54" w:rsidRPr="00B84208">
        <w:rPr>
          <w:rFonts w:cs="Arial"/>
          <w:szCs w:val="20"/>
        </w:rPr>
        <w:t xml:space="preserve">% </w:t>
      </w:r>
      <w:r w:rsidR="00301FB2" w:rsidRPr="00B84208">
        <w:rPr>
          <w:rFonts w:cs="Arial"/>
          <w:szCs w:val="20"/>
        </w:rPr>
        <w:t xml:space="preserve">(increase by </w:t>
      </w:r>
      <w:r w:rsidR="00133ECC" w:rsidRPr="00B84208">
        <w:rPr>
          <w:rFonts w:cs="Arial"/>
          <w:szCs w:val="20"/>
        </w:rPr>
        <w:t>17.7</w:t>
      </w:r>
      <w:r w:rsidR="00423E79" w:rsidRPr="00B84208">
        <w:rPr>
          <w:rFonts w:cs="Arial"/>
          <w:szCs w:val="20"/>
        </w:rPr>
        <w:t xml:space="preserve">% in </w:t>
      </w:r>
      <w:r w:rsidR="00763401" w:rsidRPr="00B84208">
        <w:rPr>
          <w:rFonts w:cs="Arial"/>
          <w:szCs w:val="20"/>
        </w:rPr>
        <w:t>April</w:t>
      </w:r>
      <w:r w:rsidR="00423E79" w:rsidRPr="00B84208">
        <w:rPr>
          <w:rFonts w:cs="Arial"/>
          <w:szCs w:val="20"/>
        </w:rPr>
        <w:t xml:space="preserve">) </w:t>
      </w:r>
      <w:r w:rsidR="00317DB4" w:rsidRPr="00B84208">
        <w:rPr>
          <w:rFonts w:cs="Arial"/>
          <w:szCs w:val="20"/>
        </w:rPr>
        <w:t xml:space="preserve">mainly due to </w:t>
      </w:r>
      <w:r w:rsidR="00BB2283" w:rsidRPr="00B84208">
        <w:rPr>
          <w:rFonts w:cs="Arial"/>
          <w:szCs w:val="20"/>
        </w:rPr>
        <w:t xml:space="preserve">the </w:t>
      </w:r>
      <w:r w:rsidR="00317DB4" w:rsidRPr="00B84208">
        <w:rPr>
          <w:rFonts w:cs="Arial"/>
          <w:szCs w:val="20"/>
        </w:rPr>
        <w:t xml:space="preserve">growth of prices of </w:t>
      </w:r>
      <w:r w:rsidR="007E7B54" w:rsidRPr="00B84208">
        <w:rPr>
          <w:rFonts w:cs="Arial"/>
          <w:szCs w:val="20"/>
        </w:rPr>
        <w:t>construction materials</w:t>
      </w:r>
      <w:r w:rsidR="00496A60" w:rsidRPr="00B84208">
        <w:rPr>
          <w:rFonts w:cs="Arial"/>
          <w:szCs w:val="20"/>
        </w:rPr>
        <w:t>, construction works</w:t>
      </w:r>
      <w:r w:rsidR="007E7B54" w:rsidRPr="00B84208">
        <w:rPr>
          <w:rFonts w:cs="Arial"/>
          <w:szCs w:val="20"/>
        </w:rPr>
        <w:t xml:space="preserve"> and prices of </w:t>
      </w:r>
      <w:r w:rsidR="00317DB4" w:rsidRPr="00B84208">
        <w:rPr>
          <w:rFonts w:cs="Arial"/>
          <w:szCs w:val="20"/>
        </w:rPr>
        <w:t xml:space="preserve">new flats </w:t>
      </w:r>
      <w:r w:rsidR="00496A60" w:rsidRPr="00B84208">
        <w:rPr>
          <w:rFonts w:cs="Arial"/>
          <w:szCs w:val="20"/>
        </w:rPr>
        <w:t>for own housing.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6013CF">
        <w:rPr>
          <w:rFonts w:cs="Arial"/>
          <w:szCs w:val="20"/>
        </w:rPr>
        <w:t>115.</w:t>
      </w:r>
      <w:r w:rsidR="00792291" w:rsidRPr="00B84208">
        <w:rPr>
          <w:rFonts w:cs="Arial"/>
          <w:szCs w:val="20"/>
        </w:rPr>
        <w:t>5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605E89B4" w14:textId="4F2CA5A1" w:rsidR="00043D1F" w:rsidRPr="00B84208" w:rsidRDefault="00043D1F" w:rsidP="000F2EC6">
      <w:pPr>
        <w:rPr>
          <w:rFonts w:cs="Arial"/>
          <w:szCs w:val="20"/>
        </w:rPr>
      </w:pPr>
    </w:p>
    <w:p w14:paraId="6C3158D6" w14:textId="795C238A" w:rsidR="00043D1F" w:rsidRPr="00B84208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301FB2" w:rsidRPr="00B84208">
        <w:rPr>
          <w:rFonts w:cs="Arial"/>
          <w:szCs w:val="20"/>
        </w:rPr>
        <w:t xml:space="preserve"> total and services went up (1</w:t>
      </w:r>
      <w:r w:rsidR="00792291" w:rsidRPr="00B84208">
        <w:rPr>
          <w:rFonts w:cs="Arial"/>
          <w:szCs w:val="20"/>
        </w:rPr>
        <w:t>7.7</w:t>
      </w:r>
      <w:r w:rsidR="00301FB2" w:rsidRPr="00B84208">
        <w:rPr>
          <w:rFonts w:cs="Arial"/>
          <w:szCs w:val="20"/>
        </w:rPr>
        <w:t xml:space="preserve">% and </w:t>
      </w:r>
      <w:r w:rsidR="00792291" w:rsidRPr="00B84208">
        <w:rPr>
          <w:rFonts w:cs="Arial"/>
          <w:szCs w:val="20"/>
        </w:rPr>
        <w:t>13</w:t>
      </w:r>
      <w:r w:rsidR="0098090E" w:rsidRPr="00B84208">
        <w:rPr>
          <w:rFonts w:cs="Arial"/>
          <w:szCs w:val="20"/>
        </w:rPr>
        <w:t>.1</w:t>
      </w:r>
      <w:r w:rsidRPr="00B84208">
        <w:rPr>
          <w:rFonts w:cs="Arial"/>
          <w:szCs w:val="20"/>
        </w:rPr>
        <w:t>%, respectively).</w:t>
      </w:r>
    </w:p>
    <w:p w14:paraId="155474B5" w14:textId="35E424E9" w:rsidR="00C90139" w:rsidRPr="00B84208" w:rsidRDefault="00C90139" w:rsidP="00043D1F">
      <w:pPr>
        <w:rPr>
          <w:rFonts w:cs="Arial"/>
          <w:szCs w:val="20"/>
        </w:rPr>
      </w:pPr>
    </w:p>
    <w:p w14:paraId="21AAFE53" w14:textId="792FFE1C" w:rsidR="00C90139" w:rsidRPr="00B84208" w:rsidRDefault="00C90139" w:rsidP="00C90139">
      <w:pPr>
        <w:rPr>
          <w:rFonts w:cs="Arial"/>
          <w:szCs w:val="20"/>
        </w:rPr>
      </w:pPr>
      <w:r w:rsidRPr="00B84208">
        <w:rPr>
          <w:rFonts w:cs="Arial"/>
          <w:szCs w:val="20"/>
        </w:rPr>
        <w:t xml:space="preserve">Inflation rate, i.e. the increase in the average consumer price index in the twelve months to </w:t>
      </w:r>
      <w:r w:rsidR="00792291" w:rsidRPr="00B84208">
        <w:rPr>
          <w:rFonts w:cs="Arial"/>
          <w:szCs w:val="20"/>
        </w:rPr>
        <w:t>May</w:t>
      </w:r>
      <w:r w:rsidRPr="00B84208">
        <w:rPr>
          <w:rFonts w:cs="Arial"/>
          <w:szCs w:val="20"/>
        </w:rPr>
        <w:t xml:space="preserve"> 2022 compared with the average CPI in the previou</w:t>
      </w:r>
      <w:r w:rsidR="00CE4C0C" w:rsidRPr="00B84208">
        <w:rPr>
          <w:rFonts w:cs="Arial"/>
          <w:szCs w:val="20"/>
        </w:rPr>
        <w:t xml:space="preserve">s twelve months, amounted to </w:t>
      </w:r>
      <w:r w:rsidR="006013CF">
        <w:rPr>
          <w:rFonts w:cs="Arial"/>
          <w:szCs w:val="20"/>
        </w:rPr>
        <w:t>8.</w:t>
      </w:r>
      <w:r w:rsidR="00792291" w:rsidRPr="00B84208">
        <w:rPr>
          <w:rFonts w:cs="Arial"/>
          <w:szCs w:val="20"/>
        </w:rPr>
        <w:t>1</w:t>
      </w:r>
      <w:r w:rsidRPr="00B84208">
        <w:rPr>
          <w:rFonts w:cs="Arial"/>
          <w:szCs w:val="20"/>
        </w:rPr>
        <w:t>% (</w:t>
      </w:r>
      <w:r w:rsidR="00792291" w:rsidRPr="00B84208">
        <w:rPr>
          <w:rFonts w:cs="Arial"/>
          <w:szCs w:val="20"/>
        </w:rPr>
        <w:t>7.0</w:t>
      </w:r>
      <w:r w:rsidRPr="00B84208">
        <w:rPr>
          <w:rFonts w:cs="Arial"/>
          <w:szCs w:val="20"/>
        </w:rPr>
        <w:t xml:space="preserve">% in </w:t>
      </w:r>
      <w:r w:rsidR="00792291" w:rsidRPr="00B84208">
        <w:rPr>
          <w:rFonts w:cs="Arial"/>
          <w:szCs w:val="20"/>
        </w:rPr>
        <w:t>April</w:t>
      </w:r>
      <w:r w:rsidRPr="00B84208">
        <w:rPr>
          <w:rFonts w:cs="Arial"/>
          <w:szCs w:val="20"/>
        </w:rPr>
        <w:t>).</w:t>
      </w:r>
    </w:p>
    <w:p w14:paraId="55F181F7" w14:textId="77777777" w:rsidR="000F2EC6" w:rsidRPr="00B84208" w:rsidRDefault="000F2EC6" w:rsidP="000F2EC6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2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28DB2156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the 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792291" w:rsidRPr="00B84208">
        <w:rPr>
          <w:b/>
          <w:bCs/>
        </w:rPr>
        <w:t>May</w:t>
      </w:r>
      <w:r w:rsidR="00B21654" w:rsidRPr="00B84208">
        <w:t xml:space="preserve"> went</w:t>
      </w:r>
      <w:r w:rsidRPr="00B84208">
        <w:t xml:space="preserve"> </w:t>
      </w:r>
      <w:r w:rsidR="00343C4B" w:rsidRPr="00B84208">
        <w:t>up</w:t>
      </w:r>
      <w:r w:rsidR="009833FC" w:rsidRPr="00B84208">
        <w:t xml:space="preserve"> </w:t>
      </w:r>
      <w:r w:rsidR="00552DFC" w:rsidRPr="00B84208">
        <w:t xml:space="preserve">by </w:t>
      </w:r>
      <w:r w:rsidR="00792291" w:rsidRPr="00B84208">
        <w:t>1.9</w:t>
      </w:r>
      <w:r w:rsidR="00EB033A" w:rsidRPr="00B84208">
        <w:t>%</w:t>
      </w:r>
      <w:r w:rsidRPr="00B84208">
        <w:t>,</w:t>
      </w:r>
      <w:r w:rsidRPr="00B84208">
        <w:rPr>
          <w:bCs/>
        </w:rPr>
        <w:t xml:space="preserve"> </w:t>
      </w:r>
      <w:r w:rsidRPr="00B84208">
        <w:rPr>
          <w:b/>
          <w:bCs/>
        </w:rPr>
        <w:t>month-on-month</w:t>
      </w:r>
      <w:r w:rsidRPr="00B84208">
        <w:t xml:space="preserve"> </w:t>
      </w:r>
      <w:r w:rsidR="007A681F" w:rsidRPr="00B84208">
        <w:t xml:space="preserve">and </w:t>
      </w:r>
      <w:r w:rsidR="001448FA" w:rsidRPr="00B84208">
        <w:t>1</w:t>
      </w:r>
      <w:r w:rsidR="00792291" w:rsidRPr="00B84208">
        <w:t>5</w:t>
      </w:r>
      <w:r w:rsidR="0098090E" w:rsidRPr="00B84208">
        <w:t>.2</w:t>
      </w:r>
      <w:r w:rsidRPr="00B84208">
        <w:t>%</w:t>
      </w:r>
      <w:r w:rsidR="00313E34" w:rsidRPr="00B84208">
        <w:t xml:space="preserve"> (13.2% in April)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792291" w:rsidRPr="00B84208">
        <w:rPr>
          <w:rFonts w:cs="Arial"/>
          <w:b/>
          <w:szCs w:val="20"/>
        </w:rPr>
        <w:t>May</w:t>
      </w:r>
      <w:r w:rsidR="00C90139" w:rsidRPr="00B84208">
        <w:rPr>
          <w:rFonts w:cs="Arial"/>
          <w:b/>
          <w:szCs w:val="20"/>
        </w:rPr>
        <w:t xml:space="preserve"> 2022</w:t>
      </w:r>
      <w:r w:rsidRPr="00B84208">
        <w:rPr>
          <w:rFonts w:cs="Arial"/>
          <w:szCs w:val="20"/>
        </w:rPr>
        <w:t xml:space="preserve"> amounted </w:t>
      </w:r>
      <w:r w:rsidR="00AE0210" w:rsidRPr="00B84208">
        <w:rPr>
          <w:rFonts w:cs="Arial"/>
          <w:szCs w:val="20"/>
        </w:rPr>
        <w:t xml:space="preserve">to </w:t>
      </w:r>
      <w:r w:rsidR="00792291" w:rsidRPr="00B84208">
        <w:rPr>
          <w:rFonts w:cs="Arial"/>
          <w:szCs w:val="20"/>
        </w:rPr>
        <w:t>8.1</w:t>
      </w:r>
      <w:r w:rsidRPr="00B84208">
        <w:rPr>
          <w:rFonts w:cs="Arial"/>
          <w:szCs w:val="20"/>
        </w:rPr>
        <w:t>% year-on-year</w:t>
      </w:r>
      <w:r w:rsidR="00954AC1" w:rsidRPr="00B84208">
        <w:rPr>
          <w:rFonts w:cs="Arial"/>
          <w:szCs w:val="20"/>
        </w:rPr>
        <w:t xml:space="preserve"> (</w:t>
      </w:r>
      <w:r w:rsidR="0098090E" w:rsidRPr="00B84208">
        <w:rPr>
          <w:rFonts w:cs="Arial"/>
          <w:szCs w:val="20"/>
        </w:rPr>
        <w:t>7.4</w:t>
      </w:r>
      <w:r w:rsidR="00A24AF6" w:rsidRPr="00B84208">
        <w:rPr>
          <w:rFonts w:cs="Arial"/>
          <w:szCs w:val="20"/>
        </w:rPr>
        <w:t>%</w:t>
      </w:r>
      <w:r w:rsidR="000F11D5" w:rsidRPr="00B84208">
        <w:rPr>
          <w:rFonts w:cs="Arial"/>
          <w:szCs w:val="20"/>
        </w:rPr>
        <w:t xml:space="preserve"> </w:t>
      </w:r>
      <w:r w:rsidR="00690678" w:rsidRPr="00B84208">
        <w:rPr>
          <w:rFonts w:cs="Arial"/>
          <w:szCs w:val="20"/>
        </w:rPr>
        <w:t xml:space="preserve">in </w:t>
      </w:r>
      <w:r w:rsidR="00792291" w:rsidRPr="00B84208">
        <w:rPr>
          <w:rFonts w:cs="Arial"/>
          <w:szCs w:val="20"/>
        </w:rPr>
        <w:t>April</w:t>
      </w:r>
      <w:r w:rsidR="007A681F" w:rsidRPr="00B84208">
        <w:rPr>
          <w:rFonts w:cs="Arial"/>
          <w:szCs w:val="20"/>
        </w:rPr>
        <w:t>)</w:t>
      </w:r>
      <w:r w:rsidR="00423E79" w:rsidRPr="00B84208">
        <w:rPr>
          <w:rFonts w:cs="Arial"/>
          <w:szCs w:val="20"/>
        </w:rPr>
        <w:t xml:space="preserve">, </w:t>
      </w:r>
      <w:r w:rsidR="00792291" w:rsidRPr="00B84208">
        <w:rPr>
          <w:rFonts w:cs="Arial"/>
          <w:szCs w:val="20"/>
        </w:rPr>
        <w:t>11.8</w:t>
      </w:r>
      <w:r w:rsidRPr="00B84208">
        <w:rPr>
          <w:rFonts w:cs="Arial"/>
          <w:szCs w:val="20"/>
        </w:rPr>
        <w:t xml:space="preserve">% in </w:t>
      </w:r>
      <w:r w:rsidR="00423E79" w:rsidRPr="00B84208">
        <w:rPr>
          <w:rFonts w:cs="Arial"/>
          <w:szCs w:val="20"/>
        </w:rPr>
        <w:t>Slovakia</w:t>
      </w:r>
      <w:r w:rsidR="00570A57" w:rsidRPr="00B84208">
        <w:rPr>
          <w:rFonts w:cs="Arial"/>
          <w:szCs w:val="20"/>
        </w:rPr>
        <w:t xml:space="preserve"> </w:t>
      </w:r>
      <w:r w:rsidR="00A4559B" w:rsidRPr="00B84208">
        <w:rPr>
          <w:rFonts w:cs="Arial"/>
          <w:szCs w:val="20"/>
        </w:rPr>
        <w:t xml:space="preserve">and </w:t>
      </w:r>
      <w:r w:rsidR="00792291" w:rsidRPr="00B84208">
        <w:rPr>
          <w:rFonts w:cs="Arial"/>
          <w:szCs w:val="20"/>
        </w:rPr>
        <w:t>8.7</w:t>
      </w:r>
      <w:r w:rsidRPr="00B84208">
        <w:rPr>
          <w:rFonts w:cs="Arial"/>
          <w:szCs w:val="20"/>
        </w:rPr>
        <w:t>%</w:t>
      </w:r>
      <w:r w:rsidR="00423E79" w:rsidRPr="00B84208">
        <w:rPr>
          <w:rFonts w:cs="Arial"/>
          <w:szCs w:val="20"/>
        </w:rPr>
        <w:t xml:space="preserve"> in Germany</w:t>
      </w:r>
      <w:r w:rsidRPr="00B84208">
        <w:rPr>
          <w:rFonts w:cs="Arial"/>
          <w:szCs w:val="20"/>
        </w:rPr>
        <w:t xml:space="preserve">. </w:t>
      </w:r>
      <w:r w:rsidR="00B84208" w:rsidRPr="00B84208">
        <w:rPr>
          <w:rFonts w:cs="Arial"/>
          <w:szCs w:val="20"/>
        </w:rPr>
        <w:t>I</w:t>
      </w:r>
      <w:r w:rsidR="00313E34" w:rsidRPr="00B84208">
        <w:rPr>
          <w:rFonts w:cs="Arial"/>
          <w:szCs w:val="20"/>
        </w:rPr>
        <w:t>t was the highest in Estonia (20.1%</w:t>
      </w:r>
      <w:r w:rsidR="00B84208" w:rsidRPr="00B84208">
        <w:rPr>
          <w:rFonts w:cs="Arial"/>
          <w:szCs w:val="20"/>
        </w:rPr>
        <w:t xml:space="preserve"> in May</w:t>
      </w:r>
      <w:r w:rsidR="00313E34" w:rsidRPr="00B84208">
        <w:rPr>
          <w:rFonts w:cs="Arial"/>
          <w:szCs w:val="20"/>
        </w:rPr>
        <w:t xml:space="preserve">).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792291">
        <w:rPr>
          <w:rFonts w:cs="Arial"/>
          <w:szCs w:val="20"/>
        </w:rPr>
        <w:t>8.1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792291">
        <w:rPr>
          <w:rStyle w:val="tlid-translation"/>
          <w:b/>
        </w:rPr>
        <w:t>April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792291">
        <w:rPr>
          <w:rFonts w:cs="Arial"/>
          <w:szCs w:val="20"/>
        </w:rPr>
        <w:t>0.3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792291">
        <w:rPr>
          <w:rFonts w:cs="Arial"/>
          <w:szCs w:val="20"/>
        </w:rPr>
        <w:t>March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 xml:space="preserve">in </w:t>
      </w:r>
      <w:r w:rsidR="00792291">
        <w:rPr>
          <w:rFonts w:cs="Arial"/>
          <w:szCs w:val="20"/>
        </w:rPr>
        <w:t>April</w:t>
      </w:r>
      <w:r w:rsidR="00332EEE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was the highest in </w:t>
      </w:r>
      <w:r w:rsidR="00792291">
        <w:rPr>
          <w:rFonts w:cs="Arial"/>
          <w:szCs w:val="20"/>
        </w:rPr>
        <w:t>Esto</w:t>
      </w:r>
      <w:r w:rsidR="00332EEE">
        <w:rPr>
          <w:rFonts w:cs="Arial"/>
          <w:szCs w:val="20"/>
        </w:rPr>
        <w:t xml:space="preserve">nia </w:t>
      </w:r>
      <w:r w:rsidR="00317DB4">
        <w:rPr>
          <w:rFonts w:cs="Arial"/>
          <w:szCs w:val="20"/>
        </w:rPr>
        <w:t>(</w:t>
      </w:r>
      <w:r w:rsidR="001448FA">
        <w:rPr>
          <w:rFonts w:cs="Arial"/>
          <w:szCs w:val="20"/>
        </w:rPr>
        <w:t>1</w:t>
      </w:r>
      <w:r w:rsidR="00792291">
        <w:rPr>
          <w:rFonts w:cs="Arial"/>
          <w:szCs w:val="20"/>
        </w:rPr>
        <w:t>9.1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</w:t>
      </w:r>
      <w:r w:rsidR="00792291">
        <w:rPr>
          <w:rFonts w:cs="Arial"/>
          <w:szCs w:val="20"/>
        </w:rPr>
        <w:t xml:space="preserve">France and </w:t>
      </w:r>
      <w:r w:rsidR="0000176F">
        <w:rPr>
          <w:rFonts w:cs="Arial"/>
          <w:szCs w:val="20"/>
        </w:rPr>
        <w:t>Malta</w:t>
      </w:r>
      <w:r w:rsidR="00F04849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>(</w:t>
      </w:r>
      <w:r w:rsidR="006013CF">
        <w:rPr>
          <w:rFonts w:cs="Arial"/>
          <w:szCs w:val="20"/>
        </w:rPr>
        <w:t>equally </w:t>
      </w:r>
      <w:r w:rsidR="00792291">
        <w:rPr>
          <w:rFonts w:cs="Arial"/>
          <w:szCs w:val="20"/>
        </w:rPr>
        <w:t>5.4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2073D33B" w:rsidR="007A6341" w:rsidRDefault="007A6341" w:rsidP="007A6341">
      <w:pPr>
        <w:rPr>
          <w:rFonts w:cs="Arial"/>
          <w:szCs w:val="20"/>
        </w:rPr>
      </w:pPr>
    </w:p>
    <w:p w14:paraId="167B5115" w14:textId="6BF7CD1E" w:rsidR="006013CF" w:rsidRDefault="006013CF" w:rsidP="007A6341">
      <w:pPr>
        <w:rPr>
          <w:rFonts w:cs="Arial"/>
          <w:szCs w:val="20"/>
        </w:rPr>
      </w:pPr>
    </w:p>
    <w:p w14:paraId="1C84E2C0" w14:textId="77777777" w:rsidR="006013CF" w:rsidRDefault="006013CF" w:rsidP="007A6341">
      <w:pPr>
        <w:rPr>
          <w:rFonts w:cs="Arial"/>
          <w:szCs w:val="20"/>
        </w:rPr>
      </w:pPr>
    </w:p>
    <w:p w14:paraId="32B9D3DE" w14:textId="77777777" w:rsidR="006013CF" w:rsidRDefault="006013CF" w:rsidP="007A6341">
      <w:pPr>
        <w:rPr>
          <w:rFonts w:cs="Arial"/>
          <w:szCs w:val="20"/>
        </w:rPr>
      </w:pPr>
    </w:p>
    <w:p w14:paraId="281B054E" w14:textId="3D055A0A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115C11C5" w14:textId="340FDB3F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5F5AC5A5" w14:textId="74E1A497" w:rsidR="006013CF" w:rsidRDefault="006013CF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0F7426AD" w14:textId="77777777" w:rsidR="006013CF" w:rsidRDefault="006013CF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2FA03836" w14:textId="38C03F04" w:rsidR="00343C4B" w:rsidRDefault="00343C4B" w:rsidP="00343C4B">
      <w:r>
        <w:t xml:space="preserve">Starting from </w:t>
      </w:r>
      <w:r w:rsidR="0098090E">
        <w:t>April</w:t>
      </w:r>
      <w:r>
        <w:t xml:space="preserve"> 2022, </w:t>
      </w:r>
      <w:r w:rsidR="0098090E">
        <w:t xml:space="preserve">data classified by basic and detailed breakdown according to ECOICOP classification and consumer prices of selected goods and services are published in </w:t>
      </w:r>
      <w:hyperlink r:id="rId9" w:history="1">
        <w:r w:rsidR="0098090E" w:rsidRPr="004629EE">
          <w:rPr>
            <w:rStyle w:val="Hypertextovodkaz"/>
          </w:rPr>
          <w:t>Public database</w:t>
        </w:r>
      </w:hyperlink>
      <w:r w:rsidR="0098090E">
        <w:t xml:space="preserve"> </w:t>
      </w:r>
      <w:r w:rsidR="000E12AD">
        <w:t xml:space="preserve">at the same time as </w:t>
      </w:r>
      <w:r w:rsidR="004629EE">
        <w:t>News release.</w:t>
      </w:r>
    </w:p>
    <w:p w14:paraId="15858A48" w14:textId="77777777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>Pavla Sediva,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4660BCBB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FC46E5">
        <w:rPr>
          <w:rFonts w:cs="Arial"/>
        </w:rPr>
        <w:t>publications:</w:t>
      </w:r>
      <w:r w:rsidR="00FC46E5">
        <w:rPr>
          <w:rFonts w:cs="Arial"/>
        </w:rPr>
        <w:tab/>
        <w:t>012018-22</w:t>
      </w:r>
      <w:r w:rsidRPr="00DA4AD6">
        <w:rPr>
          <w:rFonts w:cs="Arial"/>
        </w:rPr>
        <w:t xml:space="preserve"> Consumer Price Indices – Basic Breakdown (</w:t>
      </w:r>
      <w:r w:rsidR="00FC46E5">
        <w:rPr>
          <w:rFonts w:cs="Arial"/>
        </w:rPr>
        <w:t>periodicity: monthly), 012023-22</w:t>
      </w:r>
      <w:r w:rsidRPr="00DA4AD6">
        <w:rPr>
          <w:rFonts w:cs="Arial"/>
        </w:rPr>
        <w:t xml:space="preserve"> Consumer price Indices – Detailed Breakdown (per</w:t>
      </w:r>
      <w:r w:rsidR="00FC46E5">
        <w:rPr>
          <w:rFonts w:cs="Arial"/>
        </w:rPr>
        <w:t>iodicity: monthly) and 012019-22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2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640C975C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53718E">
        <w:rPr>
          <w:rFonts w:cs="Arial"/>
        </w:rPr>
        <w:t>3</w:t>
      </w:r>
      <w:r w:rsidRPr="00DA4AD6">
        <w:rPr>
          <w:rFonts w:cs="Arial"/>
        </w:rPr>
        <w:t xml:space="preserve"> </w:t>
      </w:r>
      <w:r w:rsidR="0053718E">
        <w:rPr>
          <w:rFonts w:cs="Arial"/>
        </w:rPr>
        <w:t>July</w:t>
      </w:r>
      <w:r w:rsidR="002974E1">
        <w:rPr>
          <w:rFonts w:cs="Arial"/>
        </w:rPr>
        <w:t xml:space="preserve"> 2022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30B31" w14:textId="77777777" w:rsidR="00706F68" w:rsidRDefault="00706F68" w:rsidP="00BA6370">
      <w:r>
        <w:separator/>
      </w:r>
    </w:p>
  </w:endnote>
  <w:endnote w:type="continuationSeparator" w:id="0">
    <w:p w14:paraId="12A52508" w14:textId="77777777" w:rsidR="00706F68" w:rsidRDefault="00706F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603E8E3C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013C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603E8E3C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013C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DA9C" w14:textId="77777777" w:rsidR="00706F68" w:rsidRDefault="00706F68" w:rsidP="00BA6370">
      <w:r>
        <w:separator/>
      </w:r>
    </w:p>
  </w:footnote>
  <w:footnote w:type="continuationSeparator" w:id="0">
    <w:p w14:paraId="0D3B9C87" w14:textId="77777777" w:rsidR="00706F68" w:rsidRDefault="00706F68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C961FF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1048F"/>
    <w:rsid w:val="00014688"/>
    <w:rsid w:val="00025BDE"/>
    <w:rsid w:val="00031DA0"/>
    <w:rsid w:val="00043BF4"/>
    <w:rsid w:val="00043D1F"/>
    <w:rsid w:val="00056472"/>
    <w:rsid w:val="00060C36"/>
    <w:rsid w:val="00064762"/>
    <w:rsid w:val="00065EDA"/>
    <w:rsid w:val="0007267D"/>
    <w:rsid w:val="00083F1B"/>
    <w:rsid w:val="000843A5"/>
    <w:rsid w:val="00084F80"/>
    <w:rsid w:val="00090255"/>
    <w:rsid w:val="00091722"/>
    <w:rsid w:val="00095694"/>
    <w:rsid w:val="000A115E"/>
    <w:rsid w:val="000A21E5"/>
    <w:rsid w:val="000A5650"/>
    <w:rsid w:val="000A7290"/>
    <w:rsid w:val="000A7D83"/>
    <w:rsid w:val="000B6A59"/>
    <w:rsid w:val="000B6F63"/>
    <w:rsid w:val="000C5783"/>
    <w:rsid w:val="000D3A7E"/>
    <w:rsid w:val="000E12AD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3ECC"/>
    <w:rsid w:val="00136229"/>
    <w:rsid w:val="001404AB"/>
    <w:rsid w:val="001448FA"/>
    <w:rsid w:val="00160B37"/>
    <w:rsid w:val="001719B3"/>
    <w:rsid w:val="00171AF9"/>
    <w:rsid w:val="0017231D"/>
    <w:rsid w:val="00176E26"/>
    <w:rsid w:val="0018061F"/>
    <w:rsid w:val="001810DC"/>
    <w:rsid w:val="0018181C"/>
    <w:rsid w:val="00185AA3"/>
    <w:rsid w:val="00190532"/>
    <w:rsid w:val="00194867"/>
    <w:rsid w:val="00196730"/>
    <w:rsid w:val="001A00E1"/>
    <w:rsid w:val="001A1E75"/>
    <w:rsid w:val="001A6EB8"/>
    <w:rsid w:val="001B52AA"/>
    <w:rsid w:val="001B607F"/>
    <w:rsid w:val="001C2303"/>
    <w:rsid w:val="001C4804"/>
    <w:rsid w:val="001C4EF0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1429"/>
    <w:rsid w:val="002970DF"/>
    <w:rsid w:val="002974E1"/>
    <w:rsid w:val="00297900"/>
    <w:rsid w:val="002A054D"/>
    <w:rsid w:val="002A252D"/>
    <w:rsid w:val="002A5F63"/>
    <w:rsid w:val="002B1AE1"/>
    <w:rsid w:val="002B2E47"/>
    <w:rsid w:val="002C0B6C"/>
    <w:rsid w:val="002C2214"/>
    <w:rsid w:val="002C4C17"/>
    <w:rsid w:val="002C4C1B"/>
    <w:rsid w:val="002D36E6"/>
    <w:rsid w:val="002D37F5"/>
    <w:rsid w:val="002D4895"/>
    <w:rsid w:val="002D5065"/>
    <w:rsid w:val="002D7105"/>
    <w:rsid w:val="002E63C7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5477"/>
    <w:rsid w:val="0036018E"/>
    <w:rsid w:val="0036398C"/>
    <w:rsid w:val="0036777B"/>
    <w:rsid w:val="00367E42"/>
    <w:rsid w:val="00376613"/>
    <w:rsid w:val="00380178"/>
    <w:rsid w:val="0038282A"/>
    <w:rsid w:val="00397580"/>
    <w:rsid w:val="003A45C8"/>
    <w:rsid w:val="003B2F6D"/>
    <w:rsid w:val="003B575F"/>
    <w:rsid w:val="003B6D5A"/>
    <w:rsid w:val="003B7F42"/>
    <w:rsid w:val="003C044D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D4C"/>
    <w:rsid w:val="003E2F2B"/>
    <w:rsid w:val="003E3EB2"/>
    <w:rsid w:val="003E702A"/>
    <w:rsid w:val="003F0863"/>
    <w:rsid w:val="003F2519"/>
    <w:rsid w:val="003F2722"/>
    <w:rsid w:val="003F526A"/>
    <w:rsid w:val="00405244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7F33"/>
    <w:rsid w:val="00450648"/>
    <w:rsid w:val="00452CED"/>
    <w:rsid w:val="0045547F"/>
    <w:rsid w:val="00455874"/>
    <w:rsid w:val="00457265"/>
    <w:rsid w:val="00460F07"/>
    <w:rsid w:val="004629EE"/>
    <w:rsid w:val="004651A6"/>
    <w:rsid w:val="00465FE2"/>
    <w:rsid w:val="00474A93"/>
    <w:rsid w:val="00475EAF"/>
    <w:rsid w:val="0048036A"/>
    <w:rsid w:val="00487F14"/>
    <w:rsid w:val="004920AD"/>
    <w:rsid w:val="0049463A"/>
    <w:rsid w:val="00496A60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E6F5F"/>
    <w:rsid w:val="004F1166"/>
    <w:rsid w:val="004F296C"/>
    <w:rsid w:val="004F6EC7"/>
    <w:rsid w:val="004F78E6"/>
    <w:rsid w:val="0050101F"/>
    <w:rsid w:val="00512D99"/>
    <w:rsid w:val="00515670"/>
    <w:rsid w:val="0052580C"/>
    <w:rsid w:val="00527680"/>
    <w:rsid w:val="00531DBB"/>
    <w:rsid w:val="00535267"/>
    <w:rsid w:val="005355AB"/>
    <w:rsid w:val="0053718E"/>
    <w:rsid w:val="00537BEF"/>
    <w:rsid w:val="00541EE0"/>
    <w:rsid w:val="00551B80"/>
    <w:rsid w:val="00552DFC"/>
    <w:rsid w:val="0055481A"/>
    <w:rsid w:val="0055519D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B04BD"/>
    <w:rsid w:val="005B55D9"/>
    <w:rsid w:val="005B5C9D"/>
    <w:rsid w:val="005C2846"/>
    <w:rsid w:val="005C2ED4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13CF"/>
    <w:rsid w:val="00604406"/>
    <w:rsid w:val="00605F4A"/>
    <w:rsid w:val="00607822"/>
    <w:rsid w:val="006103AA"/>
    <w:rsid w:val="00613BBF"/>
    <w:rsid w:val="00614316"/>
    <w:rsid w:val="00615F5E"/>
    <w:rsid w:val="006175B2"/>
    <w:rsid w:val="006225C3"/>
    <w:rsid w:val="00622B80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4D35"/>
    <w:rsid w:val="00695F78"/>
    <w:rsid w:val="006A3F39"/>
    <w:rsid w:val="006B1A54"/>
    <w:rsid w:val="006B20FF"/>
    <w:rsid w:val="006C0EE6"/>
    <w:rsid w:val="006C179D"/>
    <w:rsid w:val="006C5234"/>
    <w:rsid w:val="006D50DD"/>
    <w:rsid w:val="006D5C60"/>
    <w:rsid w:val="006E024F"/>
    <w:rsid w:val="006E4E44"/>
    <w:rsid w:val="006E4E81"/>
    <w:rsid w:val="006F2AEA"/>
    <w:rsid w:val="00700BD6"/>
    <w:rsid w:val="00701237"/>
    <w:rsid w:val="0070458E"/>
    <w:rsid w:val="00706F68"/>
    <w:rsid w:val="00707F7D"/>
    <w:rsid w:val="00711B35"/>
    <w:rsid w:val="00712E44"/>
    <w:rsid w:val="00714F4D"/>
    <w:rsid w:val="00715365"/>
    <w:rsid w:val="0071627A"/>
    <w:rsid w:val="00717854"/>
    <w:rsid w:val="00717EC5"/>
    <w:rsid w:val="007243B4"/>
    <w:rsid w:val="00725706"/>
    <w:rsid w:val="00742C34"/>
    <w:rsid w:val="00744593"/>
    <w:rsid w:val="00750DE8"/>
    <w:rsid w:val="00752E63"/>
    <w:rsid w:val="007557B6"/>
    <w:rsid w:val="00755D8B"/>
    <w:rsid w:val="007613BE"/>
    <w:rsid w:val="00762877"/>
    <w:rsid w:val="00763401"/>
    <w:rsid w:val="00763787"/>
    <w:rsid w:val="00763AD7"/>
    <w:rsid w:val="00766E9B"/>
    <w:rsid w:val="00780862"/>
    <w:rsid w:val="007852B1"/>
    <w:rsid w:val="00787FD2"/>
    <w:rsid w:val="007906E1"/>
    <w:rsid w:val="0079229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B2C14"/>
    <w:rsid w:val="007C10FE"/>
    <w:rsid w:val="007C2B82"/>
    <w:rsid w:val="007C3324"/>
    <w:rsid w:val="007D4141"/>
    <w:rsid w:val="007D6330"/>
    <w:rsid w:val="007D7A40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13EF7"/>
    <w:rsid w:val="00820FEC"/>
    <w:rsid w:val="00822FD6"/>
    <w:rsid w:val="00831B1B"/>
    <w:rsid w:val="00845729"/>
    <w:rsid w:val="008531E6"/>
    <w:rsid w:val="0085337B"/>
    <w:rsid w:val="00855FB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5C0D"/>
    <w:rsid w:val="00886A4E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4A43"/>
    <w:rsid w:val="0093494C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968CF"/>
    <w:rsid w:val="009A030E"/>
    <w:rsid w:val="009A04E8"/>
    <w:rsid w:val="009A2CCD"/>
    <w:rsid w:val="009B1330"/>
    <w:rsid w:val="009B55B1"/>
    <w:rsid w:val="009C0220"/>
    <w:rsid w:val="009C1738"/>
    <w:rsid w:val="009C2E5E"/>
    <w:rsid w:val="009C63C2"/>
    <w:rsid w:val="009C6A9C"/>
    <w:rsid w:val="009C7236"/>
    <w:rsid w:val="009D0ACC"/>
    <w:rsid w:val="009D66D7"/>
    <w:rsid w:val="009E39C5"/>
    <w:rsid w:val="009F1587"/>
    <w:rsid w:val="009F762D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81EB3"/>
    <w:rsid w:val="00A84220"/>
    <w:rsid w:val="00A90275"/>
    <w:rsid w:val="00A92CEA"/>
    <w:rsid w:val="00A94626"/>
    <w:rsid w:val="00A955D2"/>
    <w:rsid w:val="00AA11C4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5EAF"/>
    <w:rsid w:val="00AD23E5"/>
    <w:rsid w:val="00AD5449"/>
    <w:rsid w:val="00AE0210"/>
    <w:rsid w:val="00B00C1D"/>
    <w:rsid w:val="00B05778"/>
    <w:rsid w:val="00B05EAD"/>
    <w:rsid w:val="00B11787"/>
    <w:rsid w:val="00B14402"/>
    <w:rsid w:val="00B15094"/>
    <w:rsid w:val="00B2154B"/>
    <w:rsid w:val="00B21654"/>
    <w:rsid w:val="00B40EA0"/>
    <w:rsid w:val="00B4735A"/>
    <w:rsid w:val="00B632CC"/>
    <w:rsid w:val="00B72D92"/>
    <w:rsid w:val="00B76FDB"/>
    <w:rsid w:val="00B84208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50AFA"/>
    <w:rsid w:val="00C56D33"/>
    <w:rsid w:val="00C647F5"/>
    <w:rsid w:val="00C6675F"/>
    <w:rsid w:val="00C67D57"/>
    <w:rsid w:val="00C76C47"/>
    <w:rsid w:val="00C80F72"/>
    <w:rsid w:val="00C834DD"/>
    <w:rsid w:val="00C8406E"/>
    <w:rsid w:val="00C8577B"/>
    <w:rsid w:val="00C86DA7"/>
    <w:rsid w:val="00C90139"/>
    <w:rsid w:val="00C92427"/>
    <w:rsid w:val="00C94459"/>
    <w:rsid w:val="00C961FF"/>
    <w:rsid w:val="00C97C35"/>
    <w:rsid w:val="00CA0491"/>
    <w:rsid w:val="00CA1154"/>
    <w:rsid w:val="00CA7B57"/>
    <w:rsid w:val="00CB2709"/>
    <w:rsid w:val="00CB6F89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C0C"/>
    <w:rsid w:val="00CE71D9"/>
    <w:rsid w:val="00CE76D7"/>
    <w:rsid w:val="00CF4590"/>
    <w:rsid w:val="00CF545B"/>
    <w:rsid w:val="00D078CC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66C3"/>
    <w:rsid w:val="00D80097"/>
    <w:rsid w:val="00D811AB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E0EC6"/>
    <w:rsid w:val="00DE4265"/>
    <w:rsid w:val="00DF47FE"/>
    <w:rsid w:val="00DF5B75"/>
    <w:rsid w:val="00E0104B"/>
    <w:rsid w:val="00E0156A"/>
    <w:rsid w:val="00E14089"/>
    <w:rsid w:val="00E16F46"/>
    <w:rsid w:val="00E2485C"/>
    <w:rsid w:val="00E24C2B"/>
    <w:rsid w:val="00E26704"/>
    <w:rsid w:val="00E271D3"/>
    <w:rsid w:val="00E30FB5"/>
    <w:rsid w:val="00E31980"/>
    <w:rsid w:val="00E3220D"/>
    <w:rsid w:val="00E33209"/>
    <w:rsid w:val="00E4154D"/>
    <w:rsid w:val="00E4273F"/>
    <w:rsid w:val="00E462CF"/>
    <w:rsid w:val="00E47F7B"/>
    <w:rsid w:val="00E5347C"/>
    <w:rsid w:val="00E57F89"/>
    <w:rsid w:val="00E6423C"/>
    <w:rsid w:val="00E64851"/>
    <w:rsid w:val="00E71483"/>
    <w:rsid w:val="00E763E5"/>
    <w:rsid w:val="00E807E9"/>
    <w:rsid w:val="00E842D3"/>
    <w:rsid w:val="00E84B11"/>
    <w:rsid w:val="00E91AD2"/>
    <w:rsid w:val="00E93830"/>
    <w:rsid w:val="00E93E0E"/>
    <w:rsid w:val="00EA2713"/>
    <w:rsid w:val="00EA52FE"/>
    <w:rsid w:val="00EA6BE4"/>
    <w:rsid w:val="00EB033A"/>
    <w:rsid w:val="00EB0DAA"/>
    <w:rsid w:val="00EB1A25"/>
    <w:rsid w:val="00EB1CBE"/>
    <w:rsid w:val="00EB1ED3"/>
    <w:rsid w:val="00EC0DAA"/>
    <w:rsid w:val="00EC310B"/>
    <w:rsid w:val="00ED1641"/>
    <w:rsid w:val="00EE34C3"/>
    <w:rsid w:val="00EE4B96"/>
    <w:rsid w:val="00EE6043"/>
    <w:rsid w:val="00EE70B7"/>
    <w:rsid w:val="00EF6A99"/>
    <w:rsid w:val="00F04849"/>
    <w:rsid w:val="00F0751A"/>
    <w:rsid w:val="00F11495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57D55"/>
    <w:rsid w:val="00F616CD"/>
    <w:rsid w:val="00F619C1"/>
    <w:rsid w:val="00F6650C"/>
    <w:rsid w:val="00F806D1"/>
    <w:rsid w:val="00F837C5"/>
    <w:rsid w:val="00F83C49"/>
    <w:rsid w:val="00F91228"/>
    <w:rsid w:val="00FA447D"/>
    <w:rsid w:val="00FA4EAC"/>
    <w:rsid w:val="00FB22D0"/>
    <w:rsid w:val="00FB687C"/>
    <w:rsid w:val="00FC050D"/>
    <w:rsid w:val="00FC46E5"/>
    <w:rsid w:val="00FD137D"/>
    <w:rsid w:val="00FE114D"/>
    <w:rsid w:val="00FE36C9"/>
    <w:rsid w:val="00FE47EA"/>
    <w:rsid w:val="00FE4E6E"/>
    <w:rsid w:val="00FE715A"/>
    <w:rsid w:val="00FF0228"/>
    <w:rsid w:val="00FF370B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&amp;katalog=3177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29C5-29B7-4195-AD04-982FDDC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</cp:revision>
  <dcterms:created xsi:type="dcterms:W3CDTF">2022-06-08T13:43:00Z</dcterms:created>
  <dcterms:modified xsi:type="dcterms:W3CDTF">2022-06-08T13:43:00Z</dcterms:modified>
</cp:coreProperties>
</file>