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1A621D81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457596">
        <w:rPr>
          <w:b/>
          <w:i w:val="0"/>
        </w:rPr>
        <w:t>2</w:t>
      </w:r>
      <w:r w:rsidR="007D4141">
        <w:rPr>
          <w:b/>
          <w:i w:val="0"/>
        </w:rPr>
        <w:t xml:space="preserve"> </w:t>
      </w:r>
      <w:r w:rsidR="00457596">
        <w:rPr>
          <w:b/>
          <w:i w:val="0"/>
          <w:lang w:val="en-GB"/>
        </w:rPr>
        <w:t>Dec</w:t>
      </w:r>
      <w:r w:rsidR="003C2AC5">
        <w:rPr>
          <w:b/>
          <w:i w:val="0"/>
          <w:lang w:val="en-GB"/>
        </w:rPr>
        <w:t>em</w:t>
      </w:r>
      <w:r w:rsidR="00015847">
        <w:rPr>
          <w:b/>
          <w:i w:val="0"/>
          <w:lang w:val="en-GB"/>
        </w:rPr>
        <w:t>ber</w:t>
      </w:r>
      <w:r w:rsidR="007D4141">
        <w:rPr>
          <w:b/>
          <w:i w:val="0"/>
        </w:rPr>
        <w:t xml:space="preserve"> 2022</w:t>
      </w:r>
    </w:p>
    <w:p w14:paraId="64196B6C" w14:textId="66D00AB2" w:rsidR="0033445E" w:rsidRDefault="001D5E8E" w:rsidP="0033445E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High year-on-year</w:t>
      </w:r>
      <w:r w:rsidR="009C4630">
        <w:rPr>
          <w:spacing w:val="-2"/>
        </w:rPr>
        <w:t xml:space="preserve"> </w:t>
      </w:r>
      <w:r w:rsidR="00E6466E">
        <w:rPr>
          <w:spacing w:val="-2"/>
        </w:rPr>
        <w:t xml:space="preserve">growth </w:t>
      </w:r>
      <w:r>
        <w:rPr>
          <w:spacing w:val="-2"/>
        </w:rPr>
        <w:t xml:space="preserve">of food prices </w:t>
      </w:r>
      <w:r w:rsidR="00E6466E">
        <w:rPr>
          <w:spacing w:val="-2"/>
        </w:rPr>
        <w:t>accelerated again</w:t>
      </w:r>
    </w:p>
    <w:p w14:paraId="2A62DD0F" w14:textId="7156EB49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457596">
        <w:t>Novem</w:t>
      </w:r>
      <w:r w:rsidR="009C4630">
        <w:t>ber</w:t>
      </w:r>
      <w:r w:rsidR="003C4901">
        <w:t> </w:t>
      </w:r>
      <w:r w:rsidR="00031DA0">
        <w:t>2022</w:t>
      </w:r>
    </w:p>
    <w:p w14:paraId="2DC760B8" w14:textId="45704E0E" w:rsidR="007D4141" w:rsidRPr="00DA4AD6" w:rsidRDefault="009C66D2" w:rsidP="007D4141">
      <w:pPr>
        <w:pStyle w:val="Perex"/>
      </w:pPr>
      <w:r>
        <w:t xml:space="preserve">Consumer prices </w:t>
      </w:r>
      <w:r w:rsidR="00457596">
        <w:t>in</w:t>
      </w:r>
      <w:r w:rsidR="00031DA0">
        <w:t xml:space="preserve">creased by </w:t>
      </w:r>
      <w:r w:rsidR="00457596">
        <w:t>1.2</w:t>
      </w:r>
      <w:r w:rsidR="007D4141">
        <w:t>%</w:t>
      </w:r>
      <w:r w:rsidR="00957FEC">
        <w:t>,</w:t>
      </w:r>
      <w:r w:rsidR="007D4141">
        <w:t xml:space="preserve"> </w:t>
      </w:r>
      <w:r w:rsidR="00957FEC">
        <w:t>month-on-month</w:t>
      </w:r>
      <w:r w:rsidR="007D4141">
        <w:t xml:space="preserve">. This development came </w:t>
      </w:r>
      <w:r w:rsidR="009C4630">
        <w:t xml:space="preserve">primarily </w:t>
      </w:r>
      <w:r w:rsidR="007D4141">
        <w:t xml:space="preserve">from </w:t>
      </w:r>
      <w:r w:rsidR="003C2AC5">
        <w:t xml:space="preserve">higher prices in </w:t>
      </w:r>
      <w:r w:rsidR="006C468B" w:rsidRPr="00B84208">
        <w:rPr>
          <w:rStyle w:val="tlid-translation"/>
        </w:rPr>
        <w:t>'housing, water, electricity, gas and other fuels'</w:t>
      </w:r>
      <w:r w:rsidR="006C468B">
        <w:rPr>
          <w:rStyle w:val="tlid-translation"/>
        </w:rPr>
        <w:t xml:space="preserve"> and in </w:t>
      </w:r>
      <w:r w:rsidR="003C2AC5" w:rsidRPr="00B84208">
        <w:rPr>
          <w:rStyle w:val="tlid-translation"/>
        </w:rPr>
        <w:t>'food and non-alcoholic beverages'</w:t>
      </w:r>
      <w:r w:rsidR="009C4630" w:rsidRPr="00DA4AD6">
        <w:t>.</w:t>
      </w:r>
      <w:r w:rsidR="007D4141" w:rsidRPr="00DA4AD6">
        <w:t xml:space="preserve"> The year-on-year growth of</w:t>
      </w:r>
      <w:r w:rsidR="007D4141">
        <w:t xml:space="preserve"> consumer prices amounted to </w:t>
      </w:r>
      <w:r w:rsidR="00457596">
        <w:t>16.2</w:t>
      </w:r>
      <w:r w:rsidR="007D4141" w:rsidRPr="00DA4AD6">
        <w:t>% in</w:t>
      </w:r>
      <w:r w:rsidR="00A92CEA">
        <w:t xml:space="preserve"> </w:t>
      </w:r>
      <w:r w:rsidR="006C468B">
        <w:t>Novem</w:t>
      </w:r>
      <w:r w:rsidR="000434D5">
        <w:t>ber</w:t>
      </w:r>
      <w:r w:rsidR="007D4141">
        <w:t xml:space="preserve">, which was </w:t>
      </w:r>
      <w:r w:rsidR="00457596">
        <w:t>1.1</w:t>
      </w:r>
      <w:r w:rsidR="007D4141" w:rsidRPr="00DA4AD6">
        <w:t xml:space="preserve"> percentage points </w:t>
      </w:r>
      <w:r w:rsidR="00457596">
        <w:t>up</w:t>
      </w:r>
      <w:r w:rsidR="007D4141" w:rsidRPr="00DA4AD6">
        <w:t xml:space="preserve"> </w:t>
      </w:r>
      <w:r w:rsidR="003C4901">
        <w:t xml:space="preserve">on </w:t>
      </w:r>
      <w:r w:rsidR="00457596">
        <w:t>Octo</w:t>
      </w:r>
      <w:r w:rsidR="003C2AC5">
        <w:t>ber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6C64D286" w:rsidR="007D4141" w:rsidRPr="00B84208" w:rsidRDefault="007D4141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CA1154">
        <w:rPr>
          <w:rFonts w:cs="Arial"/>
          <w:szCs w:val="20"/>
          <w:lang w:val="en-GB"/>
        </w:rPr>
        <w:t xml:space="preserve">Consumer prices in </w:t>
      </w:r>
      <w:r w:rsidR="00E6466E">
        <w:rPr>
          <w:rFonts w:cs="Arial"/>
          <w:szCs w:val="20"/>
          <w:lang w:val="en-GB"/>
        </w:rPr>
        <w:t>Novem</w:t>
      </w:r>
      <w:r w:rsidR="009C4630">
        <w:rPr>
          <w:rFonts w:cs="Arial"/>
          <w:szCs w:val="20"/>
          <w:lang w:val="en-GB"/>
        </w:rPr>
        <w:t>ber</w:t>
      </w:r>
      <w:r w:rsidR="00D25BBD">
        <w:rPr>
          <w:rFonts w:cs="Arial"/>
          <w:szCs w:val="20"/>
          <w:lang w:val="en-GB"/>
        </w:rPr>
        <w:t xml:space="preserve"> </w:t>
      </w:r>
      <w:r w:rsidR="00E6466E">
        <w:rPr>
          <w:rFonts w:cs="Arial"/>
          <w:szCs w:val="20"/>
          <w:lang w:val="en-GB"/>
        </w:rPr>
        <w:t>in</w:t>
      </w:r>
      <w:r w:rsidRPr="00CA1154">
        <w:rPr>
          <w:rFonts w:cs="Arial"/>
          <w:szCs w:val="20"/>
          <w:lang w:val="en-GB"/>
        </w:rPr>
        <w:t xml:space="preserve">creased by </w:t>
      </w:r>
      <w:r w:rsidR="00E6466E">
        <w:rPr>
          <w:rFonts w:cs="Arial"/>
          <w:szCs w:val="20"/>
          <w:lang w:val="en-GB"/>
        </w:rPr>
        <w:t>1.2</w:t>
      </w:r>
      <w:r w:rsidRPr="00CA1154">
        <w:rPr>
          <w:rFonts w:cs="Arial"/>
          <w:szCs w:val="20"/>
          <w:lang w:val="en-GB"/>
        </w:rPr>
        <w:t>%, month-on-month</w:t>
      </w:r>
      <w:r w:rsidR="00355477"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 w:rsidR="00E6466E">
        <w:rPr>
          <w:rStyle w:val="tlid-translation"/>
          <w:lang w:val="en-GB"/>
        </w:rPr>
        <w:t>I</w:t>
      </w:r>
      <w:r w:rsidR="009C66D2" w:rsidRPr="00B84208">
        <w:rPr>
          <w:rStyle w:val="tlid-translation"/>
          <w:lang w:val="en-GB"/>
        </w:rPr>
        <w:t xml:space="preserve">n 'housing, water, electricity, gas and other fuels', </w:t>
      </w:r>
      <w:r w:rsidR="00E6466E">
        <w:rPr>
          <w:rStyle w:val="tlid-translation"/>
          <w:lang w:val="en-GB"/>
        </w:rPr>
        <w:t>mainly prices of natural gas increased by 14.1%, electricity by 3.9%, heat and hot water by 5.5% a</w:t>
      </w:r>
      <w:r w:rsidR="006C468B">
        <w:rPr>
          <w:rStyle w:val="tlid-translation"/>
          <w:lang w:val="en-GB"/>
        </w:rPr>
        <w:t>nd</w:t>
      </w:r>
      <w:r w:rsidR="00E6466E">
        <w:rPr>
          <w:rStyle w:val="tlid-translation"/>
          <w:lang w:val="en-GB"/>
        </w:rPr>
        <w:t xml:space="preserve"> solid fuels by 4.4%</w:t>
      </w:r>
      <w:r w:rsidR="00D25BBD">
        <w:rPr>
          <w:rStyle w:val="tlid-translation"/>
          <w:lang w:val="en-GB"/>
        </w:rPr>
        <w:t xml:space="preserve"> (more information</w:t>
      </w:r>
      <w:r w:rsidR="00E6466E">
        <w:rPr>
          <w:rStyle w:val="tlid-translation"/>
          <w:lang w:val="en-GB"/>
        </w:rPr>
        <w:t xml:space="preserve"> on electricity price index</w:t>
      </w:r>
      <w:r w:rsidR="00D25BBD">
        <w:rPr>
          <w:rStyle w:val="tlid-translation"/>
          <w:lang w:val="en-GB"/>
        </w:rPr>
        <w:t>:</w:t>
      </w:r>
      <w:r w:rsidR="00C92142">
        <w:rPr>
          <w:rStyle w:val="tlid-translation"/>
          <w:lang w:val="en-GB"/>
        </w:rPr>
        <w:t xml:space="preserve"> </w:t>
      </w:r>
      <w:hyperlink r:id="rId7" w:history="1">
        <w:r w:rsidR="00C92142" w:rsidRPr="004B0D7A">
          <w:rPr>
            <w:rStyle w:val="Hypertextovodkaz"/>
            <w:lang w:val="en-GB"/>
          </w:rPr>
          <w:t>N</w:t>
        </w:r>
        <w:r w:rsidR="00D25BBD" w:rsidRPr="004B0D7A">
          <w:rPr>
            <w:rStyle w:val="Hypertextovodkaz"/>
            <w:lang w:val="en-GB"/>
          </w:rPr>
          <w:t>ote</w:t>
        </w:r>
      </w:hyperlink>
      <w:r w:rsidR="00C92142">
        <w:rPr>
          <w:rStyle w:val="tlid-translation"/>
          <w:lang w:val="en-GB"/>
        </w:rPr>
        <w:t xml:space="preserve">). In </w:t>
      </w:r>
      <w:r w:rsidR="00C92142" w:rsidRPr="00B84208">
        <w:rPr>
          <w:rStyle w:val="tlid-translation"/>
        </w:rPr>
        <w:t>'food and non-</w:t>
      </w:r>
      <w:r w:rsidR="00C92142" w:rsidRPr="007D1363">
        <w:rPr>
          <w:rStyle w:val="tlid-translation"/>
          <w:lang w:val="en-GB"/>
        </w:rPr>
        <w:t xml:space="preserve">alcoholic beverages', </w:t>
      </w:r>
      <w:r w:rsidR="001D5E8E">
        <w:rPr>
          <w:rStyle w:val="tlid-translation"/>
          <w:lang w:val="en-GB"/>
        </w:rPr>
        <w:t xml:space="preserve">mainly </w:t>
      </w:r>
      <w:r w:rsidR="004B0D7A">
        <w:rPr>
          <w:rStyle w:val="tlid-translation"/>
          <w:lang w:val="en-GB"/>
        </w:rPr>
        <w:t xml:space="preserve">prices </w:t>
      </w:r>
      <w:r w:rsidR="00E6466E">
        <w:rPr>
          <w:rStyle w:val="tlid-translation"/>
          <w:lang w:val="en-GB"/>
        </w:rPr>
        <w:t>of fruit were higher by 4.9</w:t>
      </w:r>
      <w:r w:rsidR="005C709C" w:rsidRPr="007D1363">
        <w:rPr>
          <w:rStyle w:val="tlid-translation"/>
          <w:lang w:val="en-GB"/>
        </w:rPr>
        <w:t xml:space="preserve">%, </w:t>
      </w:r>
      <w:r w:rsidR="00E6466E">
        <w:rPr>
          <w:rStyle w:val="tlid-translation"/>
          <w:lang w:val="en-GB"/>
        </w:rPr>
        <w:t>eggs by 11.2%, bread by 3.1%, potatoes by 14.5%, sausages and smoked meat by 2.3%, cheese and curd by 2.6% and UHT semi-skimmed milk by 6.2%.</w:t>
      </w:r>
      <w:r w:rsidR="004B0D7A">
        <w:rPr>
          <w:rStyle w:val="tlid-translation"/>
          <w:lang w:val="en-GB"/>
        </w:rPr>
        <w:t xml:space="preserve"> </w:t>
      </w:r>
      <w:r w:rsidR="00E6466E">
        <w:rPr>
          <w:rStyle w:val="tlid-translation"/>
          <w:lang w:val="en-GB"/>
        </w:rPr>
        <w:t xml:space="preserve">In </w:t>
      </w:r>
      <w:r w:rsidR="00E6466E" w:rsidRPr="003E1B3C">
        <w:rPr>
          <w:rStyle w:val="tlid-translation"/>
          <w:lang w:val="en-GB"/>
        </w:rPr>
        <w:t>'</w:t>
      </w:r>
      <w:r w:rsidR="00E6466E">
        <w:rPr>
          <w:rStyle w:val="tlid-translation"/>
          <w:lang w:val="en-GB"/>
        </w:rPr>
        <w:t>clothing and footwear</w:t>
      </w:r>
      <w:r w:rsidR="00E6466E" w:rsidRPr="003E1B3C">
        <w:rPr>
          <w:rStyle w:val="tlid-translation"/>
          <w:lang w:val="en-GB"/>
        </w:rPr>
        <w:t>'</w:t>
      </w:r>
      <w:r w:rsidR="00E6466E">
        <w:rPr>
          <w:rStyle w:val="tlid-translation"/>
          <w:lang w:val="en-GB"/>
        </w:rPr>
        <w:t xml:space="preserve">, prices of garments were higher by 1.6%. In </w:t>
      </w:r>
      <w:r w:rsidR="00E6466E" w:rsidRPr="00B34F12">
        <w:rPr>
          <w:rStyle w:val="tlid-translation"/>
          <w:lang w:val="en-GB"/>
        </w:rPr>
        <w:t>'</w:t>
      </w:r>
      <w:r w:rsidR="00E6466E">
        <w:rPr>
          <w:rStyle w:val="tlid-translation"/>
          <w:lang w:val="en-GB"/>
        </w:rPr>
        <w:t>hotels and restaurants</w:t>
      </w:r>
      <w:r w:rsidR="00E6466E" w:rsidRPr="00B34F12">
        <w:rPr>
          <w:rStyle w:val="tlid-translation"/>
          <w:lang w:val="en-GB"/>
        </w:rPr>
        <w:t>'</w:t>
      </w:r>
      <w:r w:rsidR="00E6466E">
        <w:rPr>
          <w:rStyle w:val="tlid-translation"/>
          <w:lang w:val="en-GB"/>
        </w:rPr>
        <w:t>, mainly prices of catering services increased by 1.0%. Decrease in overall consumer price level in November came mainly from prices i</w:t>
      </w:r>
      <w:r w:rsidR="00764170" w:rsidRPr="00B34F12">
        <w:rPr>
          <w:rStyle w:val="tlid-translation"/>
          <w:lang w:val="en-GB"/>
        </w:rPr>
        <w:t>n '</w:t>
      </w:r>
      <w:r w:rsidR="00EE1F2B" w:rsidRPr="00B34F12">
        <w:rPr>
          <w:rStyle w:val="tlid-translation"/>
          <w:lang w:val="en-GB"/>
        </w:rPr>
        <w:t>transport</w:t>
      </w:r>
      <w:r w:rsidR="00764170" w:rsidRPr="00B34F12">
        <w:rPr>
          <w:rStyle w:val="tlid-translation"/>
          <w:lang w:val="en-GB"/>
        </w:rPr>
        <w:t>'</w:t>
      </w:r>
      <w:r w:rsidR="000434D5" w:rsidRPr="00B34F12">
        <w:rPr>
          <w:rStyle w:val="tlid-translation"/>
          <w:lang w:val="en-GB"/>
        </w:rPr>
        <w:t>,</w:t>
      </w:r>
      <w:r w:rsidR="00E6466E">
        <w:rPr>
          <w:rStyle w:val="tlid-translation"/>
          <w:lang w:val="en-GB"/>
        </w:rPr>
        <w:t xml:space="preserve"> where</w:t>
      </w:r>
      <w:r w:rsidR="00930C69" w:rsidRPr="00B34F12">
        <w:rPr>
          <w:rStyle w:val="tlid-translation"/>
          <w:lang w:val="en-GB"/>
        </w:rPr>
        <w:t xml:space="preserve"> </w:t>
      </w:r>
      <w:r w:rsidR="00EE1F2B" w:rsidRPr="00B34F12">
        <w:rPr>
          <w:rStyle w:val="tlid-translation"/>
          <w:lang w:val="en-GB"/>
        </w:rPr>
        <w:t>prices of fuels</w:t>
      </w:r>
      <w:r w:rsidR="00EE1F2B">
        <w:rPr>
          <w:rStyle w:val="tlid-translation"/>
          <w:lang w:val="en-GB"/>
        </w:rPr>
        <w:t xml:space="preserve"> and lubricants for </w:t>
      </w:r>
      <w:r w:rsidR="000B2BF0">
        <w:rPr>
          <w:rStyle w:val="tlid-translation"/>
          <w:lang w:val="en-GB"/>
        </w:rPr>
        <w:t xml:space="preserve">personal transport equipment </w:t>
      </w:r>
      <w:r w:rsidR="000434D5">
        <w:rPr>
          <w:rStyle w:val="tlid-translation"/>
          <w:lang w:val="en-GB"/>
        </w:rPr>
        <w:t xml:space="preserve">were </w:t>
      </w:r>
      <w:r w:rsidR="00E6466E">
        <w:rPr>
          <w:rStyle w:val="tlid-translation"/>
          <w:lang w:val="en-GB"/>
        </w:rPr>
        <w:t>lower</w:t>
      </w:r>
      <w:r w:rsidR="007D5556">
        <w:rPr>
          <w:rStyle w:val="tlid-translation"/>
          <w:lang w:val="en-GB"/>
        </w:rPr>
        <w:t xml:space="preserve"> </w:t>
      </w:r>
      <w:r w:rsidR="00AF577B">
        <w:rPr>
          <w:rStyle w:val="tlid-translation"/>
          <w:lang w:val="en-GB"/>
        </w:rPr>
        <w:t xml:space="preserve">by </w:t>
      </w:r>
      <w:r w:rsidR="00E6466E">
        <w:rPr>
          <w:rStyle w:val="tlid-translation"/>
          <w:lang w:val="en-GB"/>
        </w:rPr>
        <w:t>1.7</w:t>
      </w:r>
      <w:r w:rsidR="00EE1F2B">
        <w:rPr>
          <w:rStyle w:val="tlid-translation"/>
          <w:lang w:val="en-GB"/>
        </w:rPr>
        <w:t>%</w:t>
      </w:r>
      <w:r w:rsidR="00E6466E">
        <w:rPr>
          <w:rStyle w:val="tlid-translation"/>
          <w:lang w:val="en-GB"/>
        </w:rPr>
        <w:t xml:space="preserve"> and motor cars by 0.6%.</w:t>
      </w:r>
      <w:r w:rsidR="007D5556">
        <w:rPr>
          <w:rStyle w:val="tlid-translation"/>
          <w:lang w:val="en-GB"/>
        </w:rPr>
        <w:t xml:space="preserve"> In </w:t>
      </w:r>
      <w:r w:rsidR="00E6466E">
        <w:rPr>
          <w:rStyle w:val="tlid-translation"/>
          <w:lang w:val="en-GB"/>
        </w:rPr>
        <w:t xml:space="preserve">food, </w:t>
      </w:r>
      <w:r w:rsidR="00695535">
        <w:rPr>
          <w:rStyle w:val="tlid-translation"/>
          <w:lang w:val="en-GB"/>
        </w:rPr>
        <w:t>mainly prices of vegetables were lower by 2.9% and oils and fats by 1.8%, month-on-month.</w:t>
      </w:r>
    </w:p>
    <w:p w14:paraId="54CFE0F7" w14:textId="77777777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31E476FE" w:rsidR="007D4141" w:rsidRPr="00B84208" w:rsidRDefault="007D5556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>
        <w:rPr>
          <w:szCs w:val="20"/>
          <w:lang w:val="en-GB"/>
        </w:rPr>
        <w:t xml:space="preserve">Prices of goods in total </w:t>
      </w:r>
      <w:r w:rsidR="00695535">
        <w:rPr>
          <w:szCs w:val="20"/>
          <w:lang w:val="en-GB"/>
        </w:rPr>
        <w:t>went up</w:t>
      </w:r>
      <w:r w:rsidR="0036018E" w:rsidRPr="00B84208">
        <w:rPr>
          <w:szCs w:val="20"/>
          <w:lang w:val="en-GB"/>
        </w:rPr>
        <w:t xml:space="preserve"> </w:t>
      </w:r>
      <w:r w:rsidR="007D4141" w:rsidRPr="00B84208">
        <w:rPr>
          <w:szCs w:val="20"/>
          <w:lang w:val="en-GB"/>
        </w:rPr>
        <w:t xml:space="preserve">by </w:t>
      </w:r>
      <w:r w:rsidR="00695535">
        <w:rPr>
          <w:szCs w:val="20"/>
          <w:lang w:val="en-GB"/>
        </w:rPr>
        <w:t>1</w:t>
      </w:r>
      <w:r>
        <w:rPr>
          <w:szCs w:val="20"/>
          <w:lang w:val="en-GB"/>
        </w:rPr>
        <w:t>.8</w:t>
      </w:r>
      <w:r w:rsidR="007D4141" w:rsidRPr="00B84208">
        <w:rPr>
          <w:szCs w:val="20"/>
          <w:lang w:val="en-GB"/>
        </w:rPr>
        <w:t>%</w:t>
      </w:r>
      <w:r w:rsidR="005E10E4">
        <w:rPr>
          <w:szCs w:val="20"/>
          <w:lang w:val="en-GB"/>
        </w:rPr>
        <w:t xml:space="preserve"> and</w:t>
      </w:r>
      <w:r w:rsidR="007D4141" w:rsidRPr="00B84208">
        <w:rPr>
          <w:szCs w:val="20"/>
          <w:lang w:val="en-GB"/>
        </w:rPr>
        <w:t xml:space="preserve"> prices of services by </w:t>
      </w:r>
      <w:r w:rsidR="000434D5">
        <w:rPr>
          <w:szCs w:val="20"/>
          <w:lang w:val="en-GB"/>
        </w:rPr>
        <w:t>0.</w:t>
      </w:r>
      <w:r w:rsidR="00695535">
        <w:rPr>
          <w:szCs w:val="20"/>
          <w:lang w:val="en-GB"/>
        </w:rPr>
        <w:t>3</w:t>
      </w:r>
      <w:r w:rsidR="007D4141" w:rsidRPr="00B84208">
        <w:rPr>
          <w:szCs w:val="20"/>
          <w:lang w:val="en-GB"/>
        </w:rPr>
        <w:t>%.</w:t>
      </w:r>
    </w:p>
    <w:p w14:paraId="1556BCAD" w14:textId="07D0B98D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76AE9CD9" w14:textId="096FD2F6" w:rsidR="000434D5" w:rsidRDefault="000434D5" w:rsidP="000434D5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B84208">
        <w:rPr>
          <w:rStyle w:val="tlid-translation"/>
          <w:lang w:val="en-GB"/>
        </w:rPr>
        <w:t>“</w:t>
      </w:r>
      <w:r w:rsidR="00695535">
        <w:rPr>
          <w:rStyle w:val="q4iawc"/>
          <w:i/>
          <w:lang w:val="en"/>
        </w:rPr>
        <w:t xml:space="preserve">Consumer prices in November increased by 1.2% in comparison with October and 16.2% year-on-year. Overall price level therefore accelerated its growth again after one-month break. </w:t>
      </w:r>
      <w:r w:rsidR="00695535" w:rsidRPr="00695535">
        <w:rPr>
          <w:rStyle w:val="q4iawc"/>
          <w:i/>
        </w:rPr>
        <w:t>Last year's lower comparative base, when VAT was waived for electricity and natural gas prices, a</w:t>
      </w:r>
      <w:r w:rsidR="00695535">
        <w:rPr>
          <w:rStyle w:val="q4iawc"/>
          <w:i/>
        </w:rPr>
        <w:t>lso partially contributed to it</w:t>
      </w:r>
      <w:r w:rsidRPr="00B84208">
        <w:rPr>
          <w:rFonts w:cs="Arial"/>
          <w:i/>
          <w:szCs w:val="20"/>
          <w:lang w:val="en-GB"/>
        </w:rPr>
        <w:t>”</w:t>
      </w:r>
      <w:r w:rsidRPr="00B84208">
        <w:rPr>
          <w:rFonts w:cs="Arial"/>
          <w:szCs w:val="20"/>
        </w:rPr>
        <w:t xml:space="preserve"> </w:t>
      </w:r>
      <w:r w:rsidRPr="00B84208">
        <w:rPr>
          <w:rStyle w:val="tlid-translation"/>
          <w:lang w:val="en-GB"/>
        </w:rPr>
        <w:t>noted</w:t>
      </w:r>
      <w:r w:rsidRPr="00E30BC1">
        <w:rPr>
          <w:rStyle w:val="tlid-translation"/>
          <w:lang w:val="en-GB"/>
        </w:rPr>
        <w:t xml:space="preserve"> </w:t>
      </w:r>
      <w:r>
        <w:rPr>
          <w:rStyle w:val="tlid-translation"/>
          <w:lang w:val="en-GB"/>
        </w:rPr>
        <w:t>Pavla Sediva, head of Consumer Price Statistics Unit of CZSO.</w:t>
      </w:r>
    </w:p>
    <w:p w14:paraId="7E95747A" w14:textId="5A6121C1" w:rsidR="000434D5" w:rsidRDefault="000434D5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5B58C6EC" w14:textId="30758574" w:rsidR="009F3468" w:rsidRDefault="009F3468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70CC75DD" w14:textId="1763B3B8" w:rsidR="005E05FB" w:rsidRDefault="007D4141" w:rsidP="005E05FB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AA6F52" w:rsidRPr="00B84208">
        <w:rPr>
          <w:rStyle w:val="tlid-translation"/>
        </w:rPr>
        <w:t>1</w:t>
      </w:r>
      <w:r w:rsidR="00FB7791">
        <w:rPr>
          <w:rStyle w:val="tlid-translation"/>
        </w:rPr>
        <w:t>6.2</w:t>
      </w:r>
      <w:r w:rsidRPr="00B84208">
        <w:rPr>
          <w:rStyle w:val="tlid-translation"/>
        </w:rPr>
        <w:t xml:space="preserve">% in </w:t>
      </w:r>
      <w:r w:rsidR="00FB7791">
        <w:rPr>
          <w:rStyle w:val="tlid-translation"/>
        </w:rPr>
        <w:t>Novem</w:t>
      </w:r>
      <w:r w:rsidR="00405F6C">
        <w:rPr>
          <w:rStyle w:val="tlid-translation"/>
        </w:rPr>
        <w:t>ber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FB7791">
        <w:t>1.1</w:t>
      </w:r>
      <w:r w:rsidRPr="00B84208">
        <w:t xml:space="preserve"> percentage points </w:t>
      </w:r>
      <w:r w:rsidR="00FB7791">
        <w:t>up</w:t>
      </w:r>
      <w:r w:rsidRPr="00B84208">
        <w:t xml:space="preserve"> on </w:t>
      </w:r>
      <w:r w:rsidR="00FB7791">
        <w:t>Octo</w:t>
      </w:r>
      <w:r w:rsidR="009F3468">
        <w:t>ber</w:t>
      </w:r>
      <w:r w:rsidRPr="00B84208">
        <w:rPr>
          <w:rStyle w:val="tlid-translation"/>
        </w:rPr>
        <w:t xml:space="preserve">. </w:t>
      </w:r>
      <w:r w:rsidR="00BB5B0B" w:rsidRPr="00B84208">
        <w:rPr>
          <w:rStyle w:val="tlid-translation"/>
        </w:rPr>
        <w:t>Y</w:t>
      </w:r>
      <w:r w:rsidR="00795955" w:rsidRPr="00B84208">
        <w:rPr>
          <w:rStyle w:val="tlid-translation"/>
        </w:rPr>
        <w:t xml:space="preserve">ear-on-year price growth </w:t>
      </w:r>
      <w:r w:rsidR="00FB7791">
        <w:rPr>
          <w:rStyle w:val="tlid-translation"/>
          <w:b/>
        </w:rPr>
        <w:t>acceleration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FB7791">
        <w:rPr>
          <w:rStyle w:val="tlid-translation"/>
        </w:rPr>
        <w:t>came</w:t>
      </w:r>
      <w:r w:rsidR="00BB5B0B" w:rsidRPr="00B84208">
        <w:rPr>
          <w:rStyle w:val="tlid-translation"/>
        </w:rPr>
        <w:t xml:space="preserve"> mainly </w:t>
      </w:r>
      <w:r w:rsidR="00FB7791">
        <w:rPr>
          <w:rStyle w:val="tlid-translation"/>
        </w:rPr>
        <w:t xml:space="preserve">from prices </w:t>
      </w:r>
      <w:r w:rsidR="00BB5B0B" w:rsidRPr="00B84208">
        <w:rPr>
          <w:rStyle w:val="tlid-translation"/>
        </w:rPr>
        <w:t>in</w:t>
      </w:r>
      <w:r w:rsidR="00795955" w:rsidRPr="00B84208">
        <w:rPr>
          <w:rStyle w:val="tlid-translation"/>
        </w:rPr>
        <w:t xml:space="preserve"> </w:t>
      </w:r>
      <w:r w:rsidR="00405F6C" w:rsidRPr="00B84208">
        <w:rPr>
          <w:rStyle w:val="tlid-translation"/>
        </w:rPr>
        <w:t>'housing, water, electricity, gas and other fuels'</w:t>
      </w:r>
      <w:r w:rsidR="003813AE">
        <w:rPr>
          <w:rStyle w:val="tlid-translation"/>
        </w:rPr>
        <w:t xml:space="preserve">, where </w:t>
      </w:r>
      <w:r w:rsidR="00FB7791">
        <w:rPr>
          <w:rStyle w:val="tlid-translation"/>
        </w:rPr>
        <w:t>last year´s zero VAT for gas and electricity prices was partially reflected. P</w:t>
      </w:r>
      <w:r w:rsidR="003813AE">
        <w:rPr>
          <w:rStyle w:val="tlid-translation"/>
        </w:rPr>
        <w:t>rice</w:t>
      </w:r>
      <w:r w:rsidR="009F3468">
        <w:rPr>
          <w:rStyle w:val="tlid-translation"/>
        </w:rPr>
        <w:t>s</w:t>
      </w:r>
      <w:r w:rsidR="003813AE">
        <w:rPr>
          <w:rStyle w:val="tlid-translation"/>
        </w:rPr>
        <w:t xml:space="preserve"> </w:t>
      </w:r>
      <w:r w:rsidR="00405F6C">
        <w:rPr>
          <w:rStyle w:val="tlid-translation"/>
        </w:rPr>
        <w:t>of electricity</w:t>
      </w:r>
      <w:r w:rsidR="003813AE">
        <w:rPr>
          <w:rStyle w:val="tlid-translation"/>
        </w:rPr>
        <w:t xml:space="preserve"> </w:t>
      </w:r>
      <w:r w:rsidR="00FB7791">
        <w:rPr>
          <w:rStyle w:val="tlid-translation"/>
        </w:rPr>
        <w:t xml:space="preserve">in November </w:t>
      </w:r>
      <w:r w:rsidR="001D5E8E">
        <w:rPr>
          <w:rStyle w:val="tlid-translation"/>
        </w:rPr>
        <w:t>were lower</w:t>
      </w:r>
      <w:r w:rsidR="00405F6C">
        <w:rPr>
          <w:rStyle w:val="tlid-translation"/>
        </w:rPr>
        <w:t xml:space="preserve"> </w:t>
      </w:r>
      <w:r w:rsidR="009F3468">
        <w:rPr>
          <w:rStyle w:val="tlid-translation"/>
        </w:rPr>
        <w:t>by</w:t>
      </w:r>
      <w:r w:rsidR="003813AE">
        <w:rPr>
          <w:rStyle w:val="tlid-translation"/>
        </w:rPr>
        <w:t xml:space="preserve"> </w:t>
      </w:r>
      <w:r w:rsidR="00FB7791">
        <w:rPr>
          <w:rStyle w:val="tlid-translation"/>
        </w:rPr>
        <w:t>23.4</w:t>
      </w:r>
      <w:r w:rsidR="003813AE">
        <w:rPr>
          <w:rStyle w:val="tlid-translation"/>
        </w:rPr>
        <w:t>%</w:t>
      </w:r>
      <w:r w:rsidR="006E37AF">
        <w:rPr>
          <w:rStyle w:val="tlid-translation"/>
        </w:rPr>
        <w:t xml:space="preserve"> </w:t>
      </w:r>
      <w:r w:rsidR="001D5E8E">
        <w:rPr>
          <w:rStyle w:val="tlid-translation"/>
        </w:rPr>
        <w:t xml:space="preserve">due to government saving measures </w:t>
      </w:r>
      <w:r w:rsidR="006E37AF" w:rsidRPr="00B84208">
        <w:rPr>
          <w:rStyle w:val="tlid-translation"/>
        </w:rPr>
        <w:t>(</w:t>
      </w:r>
      <w:r w:rsidR="00FB7791">
        <w:rPr>
          <w:rStyle w:val="tlid-translation"/>
        </w:rPr>
        <w:t>de</w:t>
      </w:r>
      <w:r w:rsidR="006E37AF" w:rsidRPr="002D0213">
        <w:rPr>
          <w:rStyle w:val="tlid-translation"/>
        </w:rPr>
        <w:t xml:space="preserve">crease </w:t>
      </w:r>
      <w:r w:rsidR="003813AE" w:rsidRPr="002D0213">
        <w:rPr>
          <w:rStyle w:val="tlid-translation"/>
        </w:rPr>
        <w:t>by</w:t>
      </w:r>
      <w:r w:rsidR="006E37AF" w:rsidRPr="00B84208">
        <w:rPr>
          <w:rStyle w:val="tlid-translation"/>
        </w:rPr>
        <w:t xml:space="preserve"> </w:t>
      </w:r>
      <w:r w:rsidR="0021639E">
        <w:rPr>
          <w:rStyle w:val="tlid-translation"/>
        </w:rPr>
        <w:t>3</w:t>
      </w:r>
      <w:r w:rsidR="00FB7791">
        <w:rPr>
          <w:rStyle w:val="tlid-translation"/>
        </w:rPr>
        <w:t>8.2</w:t>
      </w:r>
      <w:r w:rsidR="006E37AF" w:rsidRPr="00B84208">
        <w:rPr>
          <w:rStyle w:val="tlid-translation"/>
        </w:rPr>
        <w:t xml:space="preserve">% </w:t>
      </w:r>
      <w:r w:rsidR="003813AE">
        <w:rPr>
          <w:rStyle w:val="tlid-translation"/>
        </w:rPr>
        <w:t>i</w:t>
      </w:r>
      <w:r w:rsidR="006E37AF" w:rsidRPr="00B84208">
        <w:rPr>
          <w:rStyle w:val="tlid-translation"/>
        </w:rPr>
        <w:t xml:space="preserve">n </w:t>
      </w:r>
      <w:r w:rsidR="00FB7791">
        <w:rPr>
          <w:rStyle w:val="tlid-translation"/>
        </w:rPr>
        <w:t>Octo</w:t>
      </w:r>
      <w:r w:rsidR="009F3468">
        <w:rPr>
          <w:rStyle w:val="tlid-translation"/>
        </w:rPr>
        <w:t>ber</w:t>
      </w:r>
      <w:r w:rsidR="006E37AF" w:rsidRPr="00B84208">
        <w:rPr>
          <w:rStyle w:val="tlid-translation"/>
        </w:rPr>
        <w:t>)</w:t>
      </w:r>
      <w:r w:rsidR="00FB7791">
        <w:rPr>
          <w:rStyle w:val="tlid-translation"/>
        </w:rPr>
        <w:t xml:space="preserve"> and prices of natural gas accelerated their growth to 139.0% (increase by 85.3% in October)</w:t>
      </w:r>
      <w:r w:rsidR="004B0D7A">
        <w:rPr>
          <w:rStyle w:val="tlid-translation"/>
        </w:rPr>
        <w:t>.</w:t>
      </w:r>
      <w:r w:rsidR="00405F6C">
        <w:rPr>
          <w:rStyle w:val="tlid-translation"/>
        </w:rPr>
        <w:t xml:space="preserve"> </w:t>
      </w:r>
      <w:r w:rsidR="009F3468">
        <w:rPr>
          <w:rStyle w:val="tlid-translation"/>
        </w:rPr>
        <w:t>On the other hand, i</w:t>
      </w:r>
      <w:r w:rsidR="00BD5D4A">
        <w:rPr>
          <w:rStyle w:val="tlid-translation"/>
        </w:rPr>
        <w:t xml:space="preserve">n </w:t>
      </w:r>
      <w:r w:rsidR="00BD5D4A" w:rsidRPr="00B84208">
        <w:rPr>
          <w:rStyle w:val="tlid-translation"/>
        </w:rPr>
        <w:t>'</w:t>
      </w:r>
      <w:r w:rsidR="00FB7791">
        <w:rPr>
          <w:rStyle w:val="tlid-translation"/>
        </w:rPr>
        <w:t>transport</w:t>
      </w:r>
      <w:r w:rsidR="00BD5D4A" w:rsidRPr="00B84208">
        <w:rPr>
          <w:rStyle w:val="tlid-translation"/>
        </w:rPr>
        <w:t>'</w:t>
      </w:r>
      <w:r w:rsidR="00BD5D4A">
        <w:rPr>
          <w:rStyle w:val="tlid-translation"/>
        </w:rPr>
        <w:t>, price</w:t>
      </w:r>
      <w:r w:rsidR="009F3468">
        <w:rPr>
          <w:rStyle w:val="tlid-translation"/>
        </w:rPr>
        <w:t xml:space="preserve"> growth </w:t>
      </w:r>
      <w:r w:rsidR="00FB7791">
        <w:rPr>
          <w:rStyle w:val="tlid-translation"/>
        </w:rPr>
        <w:t xml:space="preserve">of motor </w:t>
      </w:r>
      <w:r w:rsidR="00FB7791">
        <w:rPr>
          <w:rStyle w:val="tlid-translation"/>
        </w:rPr>
        <w:lastRenderedPageBreak/>
        <w:t xml:space="preserve">cars slowed down to 12.7% (increase by 14.4% in October) and </w:t>
      </w:r>
      <w:r w:rsidR="00AF577B">
        <w:rPr>
          <w:rStyle w:val="tlid-translation"/>
        </w:rPr>
        <w:t>fuels and lubricants</w:t>
      </w:r>
      <w:r w:rsidR="009874D1">
        <w:rPr>
          <w:rStyle w:val="tlid-translation"/>
        </w:rPr>
        <w:t xml:space="preserve"> for personal transport equipment to 14.5% (increase by 21.7% in October).</w:t>
      </w:r>
    </w:p>
    <w:p w14:paraId="53FF3847" w14:textId="77777777" w:rsidR="00786FAD" w:rsidRPr="00B84208" w:rsidRDefault="00786FAD" w:rsidP="005E05FB">
      <w:pPr>
        <w:rPr>
          <w:rStyle w:val="tlid-translation"/>
        </w:rPr>
      </w:pPr>
    </w:p>
    <w:p w14:paraId="560808E7" w14:textId="1822EA38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9874D1">
        <w:rPr>
          <w:rFonts w:cs="Arial"/>
          <w:szCs w:val="20"/>
        </w:rPr>
        <w:t>Novem</w:t>
      </w:r>
      <w:r w:rsidR="00BD5D4A">
        <w:rPr>
          <w:rFonts w:cs="Arial"/>
          <w:szCs w:val="20"/>
        </w:rPr>
        <w:t>ber</w:t>
      </w:r>
      <w:r w:rsidR="000F2EC6" w:rsidRPr="00B84208">
        <w:rPr>
          <w:rFonts w:cs="Arial"/>
          <w:szCs w:val="20"/>
        </w:rPr>
        <w:t xml:space="preserve"> came </w:t>
      </w:r>
      <w:r w:rsidRPr="00B84208">
        <w:rPr>
          <w:rFonts w:cs="Arial"/>
          <w:szCs w:val="20"/>
        </w:rPr>
        <w:t xml:space="preserve">from prices in </w:t>
      </w:r>
      <w:r w:rsidR="0021639E" w:rsidRPr="00B84208">
        <w:rPr>
          <w:rStyle w:val="tlid-translation"/>
        </w:rPr>
        <w:t>'food and non-alcoholic beverages'</w:t>
      </w:r>
      <w:r w:rsidR="009874D1">
        <w:rPr>
          <w:rStyle w:val="tlid-translation"/>
        </w:rPr>
        <w:t xml:space="preserve"> and prices in </w:t>
      </w:r>
      <w:r w:rsidR="009874D1" w:rsidRPr="00B84208">
        <w:rPr>
          <w:rStyle w:val="tlid-translation"/>
        </w:rPr>
        <w:t>'housing, water, electricity, gas and other fuels'</w:t>
      </w:r>
      <w:r w:rsidR="009874D1">
        <w:rPr>
          <w:rStyle w:val="tlid-translation"/>
        </w:rPr>
        <w:t xml:space="preserve">. </w:t>
      </w:r>
      <w:r w:rsidR="00A955E0">
        <w:rPr>
          <w:rFonts w:cs="Arial"/>
          <w:szCs w:val="20"/>
        </w:rPr>
        <w:t xml:space="preserve">Food prices increased by 27.1% year-on-year (increase by 26.2% in October). </w:t>
      </w:r>
      <w:r w:rsidR="00A955E0">
        <w:rPr>
          <w:rStyle w:val="tlid-translation"/>
        </w:rPr>
        <w:t>M</w:t>
      </w:r>
      <w:r w:rsidR="009874D1">
        <w:rPr>
          <w:rStyle w:val="tlid-translation"/>
        </w:rPr>
        <w:t xml:space="preserve">ainly prices </w:t>
      </w:r>
      <w:r w:rsidR="0021639E" w:rsidRPr="00B84208">
        <w:rPr>
          <w:rStyle w:val="tlid-translation"/>
        </w:rPr>
        <w:t xml:space="preserve">of </w:t>
      </w:r>
      <w:r w:rsidR="0021639E">
        <w:rPr>
          <w:rStyle w:val="tlid-translation"/>
        </w:rPr>
        <w:t xml:space="preserve">flour were higher by </w:t>
      </w:r>
      <w:r w:rsidR="009874D1">
        <w:rPr>
          <w:rStyle w:val="tlid-translation"/>
        </w:rPr>
        <w:t>48</w:t>
      </w:r>
      <w:r w:rsidR="0021639E">
        <w:rPr>
          <w:rStyle w:val="tlid-translation"/>
        </w:rPr>
        <w:t xml:space="preserve">.3% year-on-year, </w:t>
      </w:r>
      <w:r w:rsidR="009874D1">
        <w:rPr>
          <w:rStyle w:val="tlid-translation"/>
        </w:rPr>
        <w:t>UHT semi-skimmed milk</w:t>
      </w:r>
      <w:r w:rsidR="0021639E">
        <w:rPr>
          <w:rStyle w:val="tlid-translation"/>
        </w:rPr>
        <w:t xml:space="preserve"> by </w:t>
      </w:r>
      <w:r w:rsidR="009874D1">
        <w:rPr>
          <w:rStyle w:val="tlid-translation"/>
        </w:rPr>
        <w:t>52</w:t>
      </w:r>
      <w:r w:rsidR="0021639E">
        <w:rPr>
          <w:rStyle w:val="tlid-translation"/>
        </w:rPr>
        <w:t xml:space="preserve">.5%, </w:t>
      </w:r>
      <w:r w:rsidR="009874D1">
        <w:rPr>
          <w:rStyle w:val="tlid-translation"/>
        </w:rPr>
        <w:t>eggs</w:t>
      </w:r>
      <w:r w:rsidR="0021639E" w:rsidRPr="00B84208">
        <w:rPr>
          <w:rStyle w:val="tlid-translation"/>
        </w:rPr>
        <w:t xml:space="preserve"> by </w:t>
      </w:r>
      <w:r w:rsidR="009874D1">
        <w:rPr>
          <w:rStyle w:val="tlid-translation"/>
        </w:rPr>
        <w:t>71.9</w:t>
      </w:r>
      <w:r w:rsidR="0021639E" w:rsidRPr="00B84208">
        <w:rPr>
          <w:rStyle w:val="tlid-translation"/>
        </w:rPr>
        <w:t>%</w:t>
      </w:r>
      <w:r w:rsidR="0021639E">
        <w:rPr>
          <w:rStyle w:val="tlid-translation"/>
        </w:rPr>
        <w:t>, oils and fats</w:t>
      </w:r>
      <w:r w:rsidR="0021639E" w:rsidRPr="00B84208">
        <w:rPr>
          <w:rStyle w:val="tlid-translation"/>
        </w:rPr>
        <w:t xml:space="preserve"> by </w:t>
      </w:r>
      <w:r w:rsidR="009874D1">
        <w:rPr>
          <w:rStyle w:val="tlid-translation"/>
        </w:rPr>
        <w:t>40.8</w:t>
      </w:r>
      <w:r w:rsidR="0021639E" w:rsidRPr="00B84208">
        <w:rPr>
          <w:rStyle w:val="tlid-translation"/>
        </w:rPr>
        <w:t>%</w:t>
      </w:r>
      <w:r w:rsidR="009874D1">
        <w:rPr>
          <w:rStyle w:val="tlid-translation"/>
        </w:rPr>
        <w:t>, potatoes by 42.4% and sugar by 109.3%</w:t>
      </w:r>
      <w:r w:rsidR="0021639E">
        <w:rPr>
          <w:rStyle w:val="tlid-translation"/>
        </w:rPr>
        <w:t xml:space="preserve">. </w:t>
      </w:r>
      <w:r w:rsidR="009874D1">
        <w:rPr>
          <w:rStyle w:val="tlid-translation"/>
        </w:rPr>
        <w:t>In</w:t>
      </w:r>
      <w:r w:rsidR="00133ECC" w:rsidRPr="00B84208">
        <w:rPr>
          <w:rStyle w:val="tlid-translation"/>
        </w:rPr>
        <w:t xml:space="preserve"> </w:t>
      </w:r>
      <w:r w:rsidR="0021639E" w:rsidRPr="00B84208">
        <w:rPr>
          <w:rStyle w:val="tlid-translation"/>
        </w:rPr>
        <w:t>'housing, water, electricity, gas and other fuels'</w:t>
      </w:r>
      <w:r w:rsidR="0021639E">
        <w:rPr>
          <w:rStyle w:val="tlid-translation"/>
        </w:rPr>
        <w:t>,</w:t>
      </w:r>
      <w:r w:rsidR="009874D1">
        <w:rPr>
          <w:rStyle w:val="tlid-translation"/>
        </w:rPr>
        <w:t xml:space="preserve"> </w:t>
      </w:r>
      <w:r w:rsidR="0021639E" w:rsidRPr="00B84208">
        <w:rPr>
          <w:rStyle w:val="tlid-translation"/>
        </w:rPr>
        <w:t>besides ow</w:t>
      </w:r>
      <w:r w:rsidR="009874D1">
        <w:rPr>
          <w:rStyle w:val="tlid-translation"/>
        </w:rPr>
        <w:t>ner occupied housing costs,</w:t>
      </w:r>
      <w:r w:rsidR="0021639E" w:rsidRPr="00B84208">
        <w:rPr>
          <w:rStyle w:val="tlid-translation"/>
        </w:rPr>
        <w:t xml:space="preserve"> prices of actual rentals increased by </w:t>
      </w:r>
      <w:r w:rsidR="009874D1">
        <w:rPr>
          <w:rStyle w:val="tlid-translation"/>
        </w:rPr>
        <w:t>5.8</w:t>
      </w:r>
      <w:r w:rsidR="0021639E" w:rsidRPr="00B84208">
        <w:rPr>
          <w:rStyle w:val="tlid-translation"/>
        </w:rPr>
        <w:t xml:space="preserve">%, </w:t>
      </w:r>
      <w:r w:rsidR="0021639E" w:rsidRPr="00B84208">
        <w:rPr>
          <w:rStyle w:val="tlid-translation"/>
          <w:szCs w:val="20"/>
        </w:rPr>
        <w:t xml:space="preserve">prices of water supply </w:t>
      </w:r>
      <w:r w:rsidR="0021639E">
        <w:rPr>
          <w:rStyle w:val="tlid-translation"/>
          <w:szCs w:val="20"/>
        </w:rPr>
        <w:t xml:space="preserve">by 5.3%, </w:t>
      </w:r>
      <w:r w:rsidR="0021639E" w:rsidRPr="00B84208">
        <w:rPr>
          <w:rStyle w:val="tlid-translation"/>
          <w:szCs w:val="20"/>
        </w:rPr>
        <w:t xml:space="preserve">sewage collection by 6.4%, </w:t>
      </w:r>
      <w:r w:rsidR="0009305B">
        <w:rPr>
          <w:rStyle w:val="tlid-translation"/>
          <w:szCs w:val="20"/>
        </w:rPr>
        <w:t>solid fuels by 6</w:t>
      </w:r>
      <w:r w:rsidR="00027F47">
        <w:rPr>
          <w:rStyle w:val="tlid-translation"/>
          <w:szCs w:val="20"/>
        </w:rPr>
        <w:t>8.8</w:t>
      </w:r>
      <w:r w:rsidR="0009305B">
        <w:rPr>
          <w:rStyle w:val="tlid-translation"/>
          <w:szCs w:val="20"/>
        </w:rPr>
        <w:t xml:space="preserve">% and heat and hot water by </w:t>
      </w:r>
      <w:r w:rsidR="00027F47">
        <w:rPr>
          <w:rStyle w:val="tlid-translation"/>
          <w:szCs w:val="20"/>
        </w:rPr>
        <w:t>30.2</w:t>
      </w:r>
      <w:r w:rsidR="0086676E">
        <w:rPr>
          <w:rStyle w:val="tlid-translation"/>
          <w:szCs w:val="20"/>
        </w:rPr>
        <w:t>%</w:t>
      </w:r>
      <w:r w:rsidR="007C3D66">
        <w:rPr>
          <w:rStyle w:val="tlid-translation"/>
        </w:rPr>
        <w:t xml:space="preserve">. </w:t>
      </w:r>
      <w:r w:rsidR="00027F47">
        <w:rPr>
          <w:rStyle w:val="tlid-translation"/>
        </w:rPr>
        <w:t xml:space="preserve">Next in order of influence (despite its weakening) were prices </w:t>
      </w:r>
      <w:r w:rsidR="00027F47">
        <w:rPr>
          <w:rFonts w:cs="Arial"/>
          <w:szCs w:val="20"/>
        </w:rPr>
        <w:t>i</w:t>
      </w:r>
      <w:r w:rsidR="006175B2" w:rsidRPr="00B84208">
        <w:rPr>
          <w:rFonts w:cs="Arial"/>
          <w:szCs w:val="20"/>
        </w:rPr>
        <w:t xml:space="preserve">n </w:t>
      </w:r>
      <w:r w:rsidR="00E30FB5" w:rsidRPr="00B84208">
        <w:rPr>
          <w:rStyle w:val="tlid-translation"/>
        </w:rPr>
        <w:t>'transport'</w:t>
      </w:r>
      <w:r w:rsidR="00027F47">
        <w:rPr>
          <w:rStyle w:val="tlid-translation"/>
        </w:rPr>
        <w:t xml:space="preserve"> (increase by 13.6%). </w:t>
      </w:r>
      <w:r w:rsidR="007C3D66">
        <w:rPr>
          <w:rStyle w:val="tlid-translation"/>
        </w:rPr>
        <w:t xml:space="preserve">In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9305B">
        <w:rPr>
          <w:rStyle w:val="tlid-translation"/>
        </w:rPr>
        <w:t>ering services increased by </w:t>
      </w:r>
      <w:r w:rsidR="00027F47">
        <w:rPr>
          <w:rStyle w:val="tlid-translation"/>
        </w:rPr>
        <w:t>26.0</w:t>
      </w:r>
      <w:r w:rsidR="007C3D66">
        <w:rPr>
          <w:rStyle w:val="tlid-translation"/>
        </w:rPr>
        <w:t>%</w:t>
      </w:r>
      <w:r w:rsidR="00D03744">
        <w:rPr>
          <w:rStyle w:val="tlid-translation"/>
        </w:rPr>
        <w:t>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005CB620" w:rsidR="00780862" w:rsidRPr="00B84208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027F47">
        <w:rPr>
          <w:rFonts w:cs="Arial"/>
          <w:szCs w:val="20"/>
        </w:rPr>
        <w:t xml:space="preserve"> higher by 11.9</w:t>
      </w:r>
      <w:r w:rsidR="007E7B54" w:rsidRPr="00B84208">
        <w:rPr>
          <w:rFonts w:cs="Arial"/>
          <w:szCs w:val="20"/>
        </w:rPr>
        <w:t xml:space="preserve">% </w:t>
      </w:r>
      <w:r w:rsidR="00301FB2" w:rsidRPr="00B84208">
        <w:rPr>
          <w:rFonts w:cs="Arial"/>
          <w:szCs w:val="20"/>
        </w:rPr>
        <w:t xml:space="preserve">(increase by </w:t>
      </w:r>
      <w:r w:rsidR="00D03744">
        <w:rPr>
          <w:rFonts w:cs="Arial"/>
          <w:szCs w:val="20"/>
        </w:rPr>
        <w:t>1</w:t>
      </w:r>
      <w:r w:rsidR="00027F47">
        <w:rPr>
          <w:rFonts w:cs="Arial"/>
          <w:szCs w:val="20"/>
        </w:rPr>
        <w:t>4.0</w:t>
      </w:r>
      <w:r w:rsidR="00423E79" w:rsidRPr="00B84208">
        <w:rPr>
          <w:rFonts w:cs="Arial"/>
          <w:szCs w:val="20"/>
        </w:rPr>
        <w:t xml:space="preserve">% in </w:t>
      </w:r>
      <w:r w:rsidR="00027F47">
        <w:rPr>
          <w:rFonts w:cs="Arial"/>
          <w:szCs w:val="20"/>
        </w:rPr>
        <w:t>Octo</w:t>
      </w:r>
      <w:r w:rsidR="0086676E">
        <w:rPr>
          <w:rFonts w:cs="Arial"/>
          <w:szCs w:val="20"/>
        </w:rPr>
        <w:t>ber</w:t>
      </w:r>
      <w:r w:rsidR="00423E79" w:rsidRPr="00B84208">
        <w:rPr>
          <w:rFonts w:cs="Arial"/>
          <w:szCs w:val="20"/>
        </w:rPr>
        <w:t xml:space="preserve">) </w:t>
      </w:r>
      <w:r w:rsidR="00317DB4" w:rsidRPr="00B84208">
        <w:rPr>
          <w:rFonts w:cs="Arial"/>
          <w:szCs w:val="20"/>
        </w:rPr>
        <w:t xml:space="preserve">mainly due to </w:t>
      </w:r>
      <w:r w:rsidR="00BB2283" w:rsidRPr="00B84208">
        <w:rPr>
          <w:rFonts w:cs="Arial"/>
          <w:szCs w:val="20"/>
        </w:rPr>
        <w:t xml:space="preserve">the </w:t>
      </w:r>
      <w:r w:rsidR="00317DB4" w:rsidRPr="00B84208">
        <w:rPr>
          <w:rFonts w:cs="Arial"/>
          <w:szCs w:val="20"/>
        </w:rPr>
        <w:t xml:space="preserve">growth of prices of </w:t>
      </w:r>
      <w:r w:rsidR="007E7B54" w:rsidRPr="00B84208">
        <w:rPr>
          <w:rFonts w:cs="Arial"/>
          <w:szCs w:val="20"/>
        </w:rPr>
        <w:t xml:space="preserve">construction materials and </w:t>
      </w:r>
      <w:r w:rsidR="00152E3B">
        <w:rPr>
          <w:rFonts w:cs="Arial"/>
          <w:szCs w:val="20"/>
        </w:rPr>
        <w:t xml:space="preserve">also </w:t>
      </w:r>
      <w:r w:rsidR="007E7B54" w:rsidRPr="00B84208">
        <w:rPr>
          <w:rFonts w:cs="Arial"/>
          <w:szCs w:val="20"/>
        </w:rPr>
        <w:t xml:space="preserve">prices </w:t>
      </w:r>
      <w:r w:rsidR="00F8612C">
        <w:rPr>
          <w:rFonts w:cs="Arial"/>
          <w:szCs w:val="20"/>
        </w:rPr>
        <w:t xml:space="preserve">of construction works and prices </w:t>
      </w:r>
      <w:r w:rsidR="007E7B54" w:rsidRPr="00B84208">
        <w:rPr>
          <w:rFonts w:cs="Arial"/>
          <w:szCs w:val="20"/>
        </w:rPr>
        <w:t xml:space="preserve">of </w:t>
      </w:r>
      <w:r w:rsidR="00317DB4" w:rsidRPr="00B84208">
        <w:rPr>
          <w:rFonts w:cs="Arial"/>
          <w:szCs w:val="20"/>
        </w:rPr>
        <w:t xml:space="preserve">new flats </w:t>
      </w:r>
      <w:r w:rsidR="00496A60" w:rsidRPr="00B84208">
        <w:rPr>
          <w:rFonts w:cs="Arial"/>
          <w:szCs w:val="20"/>
        </w:rPr>
        <w:t>for own housing</w:t>
      </w:r>
      <w:r w:rsidR="00F8612C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027F47">
        <w:rPr>
          <w:rFonts w:cs="Arial"/>
          <w:szCs w:val="20"/>
        </w:rPr>
        <w:t>116</w:t>
      </w:r>
      <w:r w:rsidR="0009305B">
        <w:rPr>
          <w:rFonts w:cs="Arial"/>
          <w:szCs w:val="20"/>
        </w:rPr>
        <w:t>.</w:t>
      </w:r>
      <w:r w:rsidR="00027F47">
        <w:rPr>
          <w:rFonts w:cs="Arial"/>
          <w:szCs w:val="20"/>
        </w:rPr>
        <w:t>8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8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605E89B4" w14:textId="4F2CA5A1" w:rsidR="00043D1F" w:rsidRPr="00B84208" w:rsidRDefault="00043D1F" w:rsidP="000F2EC6">
      <w:pPr>
        <w:rPr>
          <w:rFonts w:cs="Arial"/>
          <w:szCs w:val="20"/>
        </w:rPr>
      </w:pPr>
    </w:p>
    <w:p w14:paraId="6C3158D6" w14:textId="509B8901" w:rsidR="00043D1F" w:rsidRPr="00B84208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6C468B">
        <w:rPr>
          <w:rFonts w:cs="Arial"/>
          <w:szCs w:val="20"/>
        </w:rPr>
        <w:t>total and services went up (18.5</w:t>
      </w:r>
      <w:r w:rsidR="00301FB2" w:rsidRPr="00B84208">
        <w:rPr>
          <w:rFonts w:cs="Arial"/>
          <w:szCs w:val="20"/>
        </w:rPr>
        <w:t xml:space="preserve">% and </w:t>
      </w:r>
      <w:r w:rsidR="00152E3B">
        <w:rPr>
          <w:rFonts w:cs="Arial"/>
          <w:szCs w:val="20"/>
        </w:rPr>
        <w:t>1</w:t>
      </w:r>
      <w:r w:rsidR="006C468B">
        <w:rPr>
          <w:rFonts w:cs="Arial"/>
          <w:szCs w:val="20"/>
        </w:rPr>
        <w:t>2.7</w:t>
      </w:r>
      <w:r w:rsidRPr="00B84208">
        <w:rPr>
          <w:rFonts w:cs="Arial"/>
          <w:szCs w:val="20"/>
        </w:rPr>
        <w:t>%, respectively).</w:t>
      </w:r>
    </w:p>
    <w:p w14:paraId="155474B5" w14:textId="35E424E9" w:rsidR="00C90139" w:rsidRPr="00B84208" w:rsidRDefault="00C90139" w:rsidP="00043D1F">
      <w:pPr>
        <w:rPr>
          <w:rFonts w:cs="Arial"/>
          <w:szCs w:val="20"/>
        </w:rPr>
      </w:pPr>
    </w:p>
    <w:p w14:paraId="21AAFE53" w14:textId="1328E54D" w:rsidR="00C90139" w:rsidRPr="00B84208" w:rsidRDefault="00C90139" w:rsidP="00C90139">
      <w:pPr>
        <w:rPr>
          <w:rFonts w:cs="Arial"/>
          <w:szCs w:val="20"/>
        </w:rPr>
      </w:pPr>
      <w:r w:rsidRPr="00B84208">
        <w:rPr>
          <w:rFonts w:cs="Arial"/>
          <w:szCs w:val="20"/>
        </w:rPr>
        <w:t xml:space="preserve">Inflation rate, i.e. the increase in the average consumer price index in the twelve months to </w:t>
      </w:r>
      <w:r w:rsidR="006C468B">
        <w:rPr>
          <w:rFonts w:cs="Arial"/>
          <w:szCs w:val="20"/>
        </w:rPr>
        <w:t>Novem</w:t>
      </w:r>
      <w:r w:rsidR="00D03744">
        <w:rPr>
          <w:rFonts w:cs="Arial"/>
          <w:szCs w:val="20"/>
        </w:rPr>
        <w:t>ber</w:t>
      </w:r>
      <w:r w:rsidR="002D0213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2022 compared with the average CPI in the previou</w:t>
      </w:r>
      <w:r w:rsidR="00CE4C0C" w:rsidRPr="00B84208">
        <w:rPr>
          <w:rFonts w:cs="Arial"/>
          <w:szCs w:val="20"/>
        </w:rPr>
        <w:t xml:space="preserve">s twelve months, amounted to </w:t>
      </w:r>
      <w:r w:rsidR="0086676E">
        <w:rPr>
          <w:rFonts w:cs="Arial"/>
          <w:szCs w:val="20"/>
        </w:rPr>
        <w:t>1</w:t>
      </w:r>
      <w:r w:rsidR="006C468B">
        <w:rPr>
          <w:rFonts w:cs="Arial"/>
          <w:szCs w:val="20"/>
        </w:rPr>
        <w:t>4.4</w:t>
      </w:r>
      <w:r w:rsidRPr="00B84208">
        <w:rPr>
          <w:rFonts w:cs="Arial"/>
          <w:szCs w:val="20"/>
        </w:rPr>
        <w:t>% (</w:t>
      </w:r>
      <w:r w:rsidR="00F8612C">
        <w:rPr>
          <w:rFonts w:cs="Arial"/>
          <w:szCs w:val="20"/>
        </w:rPr>
        <w:t>1</w:t>
      </w:r>
      <w:r w:rsidR="006C468B">
        <w:rPr>
          <w:rFonts w:cs="Arial"/>
          <w:szCs w:val="20"/>
        </w:rPr>
        <w:t>3.5</w:t>
      </w:r>
      <w:r w:rsidRPr="00B84208">
        <w:rPr>
          <w:rFonts w:cs="Arial"/>
          <w:szCs w:val="20"/>
        </w:rPr>
        <w:t xml:space="preserve">% in </w:t>
      </w:r>
      <w:r w:rsidR="006C468B">
        <w:rPr>
          <w:rFonts w:cs="Arial"/>
          <w:szCs w:val="20"/>
        </w:rPr>
        <w:t>Octo</w:t>
      </w:r>
      <w:r w:rsidR="00714191">
        <w:rPr>
          <w:rFonts w:cs="Arial"/>
          <w:szCs w:val="20"/>
        </w:rPr>
        <w:t>ber</w:t>
      </w:r>
      <w:r w:rsidRPr="00B84208">
        <w:rPr>
          <w:rFonts w:cs="Arial"/>
          <w:szCs w:val="20"/>
        </w:rPr>
        <w:t>).</w:t>
      </w:r>
    </w:p>
    <w:p w14:paraId="55F181F7" w14:textId="77777777" w:rsidR="000F2EC6" w:rsidRPr="00B84208" w:rsidRDefault="000F2EC6" w:rsidP="000F2EC6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2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3881A321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the 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6C468B">
        <w:rPr>
          <w:b/>
          <w:bCs/>
        </w:rPr>
        <w:t>Novem</w:t>
      </w:r>
      <w:r w:rsidR="00764B81">
        <w:rPr>
          <w:b/>
          <w:bCs/>
        </w:rPr>
        <w:t>ber</w:t>
      </w:r>
      <w:r w:rsidR="0086676E">
        <w:t xml:space="preserve"> </w:t>
      </w:r>
      <w:r w:rsidR="006C468B">
        <w:t>went up</w:t>
      </w:r>
      <w:r w:rsidR="009833FC" w:rsidRPr="00B84208">
        <w:t xml:space="preserve"> </w:t>
      </w:r>
      <w:r w:rsidR="00552DFC" w:rsidRPr="00B84208">
        <w:t xml:space="preserve">by </w:t>
      </w:r>
      <w:r w:rsidR="006C468B">
        <w:t>1.3</w:t>
      </w:r>
      <w:r w:rsidR="00EB033A" w:rsidRPr="00B84208">
        <w:t>%</w:t>
      </w:r>
      <w:r w:rsidRPr="00B84208">
        <w:t>,</w:t>
      </w:r>
      <w:r w:rsidRPr="00B84208">
        <w:rPr>
          <w:bCs/>
        </w:rPr>
        <w:t xml:space="preserve"> </w:t>
      </w:r>
      <w:r w:rsidRPr="00B84208">
        <w:rPr>
          <w:b/>
          <w:bCs/>
        </w:rPr>
        <w:t>month-on-month</w:t>
      </w:r>
      <w:r w:rsidR="00A7679C" w:rsidRPr="00A7679C">
        <w:rPr>
          <w:bCs/>
        </w:rPr>
        <w:t>,</w:t>
      </w:r>
      <w:r w:rsidRPr="00B84208">
        <w:t xml:space="preserve"> </w:t>
      </w:r>
      <w:r w:rsidR="007A681F" w:rsidRPr="00B84208">
        <w:t xml:space="preserve">and </w:t>
      </w:r>
      <w:r w:rsidR="006C468B">
        <w:t>17.2</w:t>
      </w:r>
      <w:r w:rsidRPr="00B84208">
        <w:t>%</w:t>
      </w:r>
      <w:r w:rsidR="00313E34" w:rsidRPr="00B84208">
        <w:t xml:space="preserve"> (</w:t>
      </w:r>
      <w:r w:rsidR="00152E3B">
        <w:t>1</w:t>
      </w:r>
      <w:r w:rsidR="006C468B">
        <w:t>5.5</w:t>
      </w:r>
      <w:r w:rsidR="00313E34" w:rsidRPr="00B84208">
        <w:t xml:space="preserve">% in </w:t>
      </w:r>
      <w:r w:rsidR="006C468B">
        <w:t>Octo</w:t>
      </w:r>
      <w:r w:rsidR="0086676E">
        <w:t>ber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6C468B">
        <w:rPr>
          <w:rFonts w:cs="Arial"/>
          <w:b/>
          <w:szCs w:val="20"/>
        </w:rPr>
        <w:t>Novem</w:t>
      </w:r>
      <w:r w:rsidR="00764B81">
        <w:rPr>
          <w:rFonts w:cs="Arial"/>
          <w:b/>
          <w:szCs w:val="20"/>
        </w:rPr>
        <w:t>ber</w:t>
      </w:r>
      <w:r w:rsidR="00C90139" w:rsidRPr="00B84208">
        <w:rPr>
          <w:rFonts w:cs="Arial"/>
          <w:b/>
          <w:szCs w:val="20"/>
        </w:rPr>
        <w:t xml:space="preserve"> 2022</w:t>
      </w:r>
      <w:r w:rsidRPr="00B84208">
        <w:rPr>
          <w:rFonts w:cs="Arial"/>
          <w:szCs w:val="20"/>
        </w:rPr>
        <w:t xml:space="preserve"> amounted </w:t>
      </w:r>
      <w:r w:rsidR="00AE0210" w:rsidRPr="00B84208">
        <w:rPr>
          <w:rFonts w:cs="Arial"/>
          <w:szCs w:val="20"/>
        </w:rPr>
        <w:t xml:space="preserve">to </w:t>
      </w:r>
      <w:r w:rsidR="006C468B">
        <w:rPr>
          <w:rFonts w:cs="Arial"/>
          <w:szCs w:val="20"/>
        </w:rPr>
        <w:t>10.0</w:t>
      </w:r>
      <w:r w:rsidRPr="00B84208">
        <w:rPr>
          <w:rFonts w:cs="Arial"/>
          <w:szCs w:val="20"/>
        </w:rPr>
        <w:t>%</w:t>
      </w:r>
      <w:r w:rsidR="005E10E4">
        <w:rPr>
          <w:rFonts w:cs="Arial"/>
          <w:szCs w:val="20"/>
        </w:rPr>
        <w:t>,</w:t>
      </w:r>
      <w:r w:rsidRPr="00B84208">
        <w:rPr>
          <w:rFonts w:cs="Arial"/>
          <w:szCs w:val="20"/>
        </w:rPr>
        <w:t xml:space="preserve"> year-on-year</w:t>
      </w:r>
      <w:r w:rsidR="00954AC1" w:rsidRPr="00B84208">
        <w:rPr>
          <w:rFonts w:cs="Arial"/>
          <w:szCs w:val="20"/>
        </w:rPr>
        <w:t xml:space="preserve"> (</w:t>
      </w:r>
      <w:r w:rsidR="006C468B">
        <w:rPr>
          <w:rFonts w:cs="Arial"/>
          <w:szCs w:val="20"/>
        </w:rPr>
        <w:t>10.6</w:t>
      </w:r>
      <w:r w:rsidR="00A24AF6" w:rsidRPr="00B84208">
        <w:rPr>
          <w:rFonts w:cs="Arial"/>
          <w:szCs w:val="20"/>
        </w:rPr>
        <w:t>%</w:t>
      </w:r>
      <w:r w:rsidR="000F11D5" w:rsidRPr="00B84208">
        <w:rPr>
          <w:rFonts w:cs="Arial"/>
          <w:szCs w:val="20"/>
        </w:rPr>
        <w:t xml:space="preserve"> </w:t>
      </w:r>
      <w:r w:rsidR="00690678" w:rsidRPr="00B84208">
        <w:rPr>
          <w:rFonts w:cs="Arial"/>
          <w:szCs w:val="20"/>
        </w:rPr>
        <w:t xml:space="preserve">in </w:t>
      </w:r>
      <w:r w:rsidR="006C468B">
        <w:rPr>
          <w:rFonts w:cs="Arial"/>
          <w:szCs w:val="20"/>
        </w:rPr>
        <w:t>Octo</w:t>
      </w:r>
      <w:r w:rsidR="0086676E">
        <w:rPr>
          <w:rFonts w:cs="Arial"/>
          <w:szCs w:val="20"/>
        </w:rPr>
        <w:t>ber</w:t>
      </w:r>
      <w:r w:rsidR="007A681F" w:rsidRPr="00B84208">
        <w:rPr>
          <w:rFonts w:cs="Arial"/>
          <w:szCs w:val="20"/>
        </w:rPr>
        <w:t>)</w:t>
      </w:r>
      <w:r w:rsidR="00423E79" w:rsidRPr="00B84208">
        <w:rPr>
          <w:rFonts w:cs="Arial"/>
          <w:szCs w:val="20"/>
        </w:rPr>
        <w:t xml:space="preserve">, </w:t>
      </w:r>
      <w:r w:rsidR="00764B81">
        <w:rPr>
          <w:rFonts w:cs="Arial"/>
          <w:szCs w:val="20"/>
        </w:rPr>
        <w:t>1</w:t>
      </w:r>
      <w:r w:rsidR="006C468B">
        <w:rPr>
          <w:rFonts w:cs="Arial"/>
          <w:szCs w:val="20"/>
        </w:rPr>
        <w:t>5.1</w:t>
      </w:r>
      <w:r w:rsidRPr="00B84208">
        <w:rPr>
          <w:rFonts w:cs="Arial"/>
          <w:szCs w:val="20"/>
        </w:rPr>
        <w:t xml:space="preserve">% in </w:t>
      </w:r>
      <w:r w:rsidR="00423E79" w:rsidRPr="00B84208">
        <w:rPr>
          <w:rFonts w:cs="Arial"/>
          <w:szCs w:val="20"/>
        </w:rPr>
        <w:t>Slovakia</w:t>
      </w:r>
      <w:r w:rsidR="00570A57" w:rsidRPr="00B84208">
        <w:rPr>
          <w:rFonts w:cs="Arial"/>
          <w:szCs w:val="20"/>
        </w:rPr>
        <w:t xml:space="preserve"> </w:t>
      </w:r>
      <w:r w:rsidR="00A4559B" w:rsidRPr="00B84208">
        <w:rPr>
          <w:rFonts w:cs="Arial"/>
          <w:szCs w:val="20"/>
        </w:rPr>
        <w:t xml:space="preserve">and </w:t>
      </w:r>
      <w:r w:rsidR="00764B81">
        <w:rPr>
          <w:rFonts w:cs="Arial"/>
          <w:szCs w:val="20"/>
        </w:rPr>
        <w:t>1</w:t>
      </w:r>
      <w:r w:rsidR="006C468B">
        <w:rPr>
          <w:rFonts w:cs="Arial"/>
          <w:szCs w:val="20"/>
        </w:rPr>
        <w:t>1.3</w:t>
      </w:r>
      <w:r w:rsidRPr="00B84208">
        <w:rPr>
          <w:rFonts w:cs="Arial"/>
          <w:szCs w:val="20"/>
        </w:rPr>
        <w:t>%</w:t>
      </w:r>
      <w:r w:rsidR="00423E79" w:rsidRPr="00B84208">
        <w:rPr>
          <w:rFonts w:cs="Arial"/>
          <w:szCs w:val="20"/>
        </w:rPr>
        <w:t xml:space="preserve"> in Germany</w:t>
      </w:r>
      <w:r w:rsidRPr="00B84208">
        <w:rPr>
          <w:rFonts w:cs="Arial"/>
          <w:szCs w:val="20"/>
        </w:rPr>
        <w:t xml:space="preserve">. </w:t>
      </w:r>
      <w:r w:rsidR="00B84208" w:rsidRPr="00B84208">
        <w:rPr>
          <w:rFonts w:cs="Arial"/>
          <w:szCs w:val="20"/>
        </w:rPr>
        <w:t>I</w:t>
      </w:r>
      <w:r w:rsidR="00313E34" w:rsidRPr="00B84208">
        <w:rPr>
          <w:rFonts w:cs="Arial"/>
          <w:szCs w:val="20"/>
        </w:rPr>
        <w:t xml:space="preserve">t was the highest in </w:t>
      </w:r>
      <w:r w:rsidR="006C468B">
        <w:rPr>
          <w:rFonts w:cs="Arial"/>
          <w:szCs w:val="20"/>
        </w:rPr>
        <w:t>Latvia</w:t>
      </w:r>
      <w:r w:rsidR="00313E34" w:rsidRPr="00B84208">
        <w:rPr>
          <w:rFonts w:cs="Arial"/>
          <w:szCs w:val="20"/>
        </w:rPr>
        <w:t xml:space="preserve"> </w:t>
      </w:r>
      <w:r w:rsidR="00FC2DE7">
        <w:rPr>
          <w:rFonts w:cs="Arial"/>
          <w:szCs w:val="20"/>
        </w:rPr>
        <w:t xml:space="preserve">in </w:t>
      </w:r>
      <w:r w:rsidR="006C468B">
        <w:rPr>
          <w:rFonts w:cs="Arial"/>
          <w:szCs w:val="20"/>
        </w:rPr>
        <w:t>Novem</w:t>
      </w:r>
      <w:r w:rsidR="00764B81">
        <w:rPr>
          <w:rFonts w:cs="Arial"/>
          <w:szCs w:val="20"/>
        </w:rPr>
        <w:t>ber</w:t>
      </w:r>
      <w:r w:rsidR="00FC2DE7">
        <w:rPr>
          <w:rFonts w:cs="Arial"/>
          <w:szCs w:val="20"/>
        </w:rPr>
        <w:t xml:space="preserve"> </w:t>
      </w:r>
      <w:r w:rsidR="00313E34" w:rsidRPr="00B84208">
        <w:rPr>
          <w:rFonts w:cs="Arial"/>
          <w:szCs w:val="20"/>
        </w:rPr>
        <w:t>(</w:t>
      </w:r>
      <w:r w:rsidR="006C468B">
        <w:rPr>
          <w:rFonts w:cs="Arial"/>
          <w:szCs w:val="20"/>
        </w:rPr>
        <w:t>21.7</w:t>
      </w:r>
      <w:r w:rsidR="00313E34" w:rsidRPr="00B84208">
        <w:rPr>
          <w:rFonts w:cs="Arial"/>
          <w:szCs w:val="20"/>
        </w:rPr>
        <w:t xml:space="preserve">%).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6C468B">
        <w:rPr>
          <w:rFonts w:cs="Arial"/>
          <w:szCs w:val="20"/>
        </w:rPr>
        <w:t>11.5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6C468B">
        <w:rPr>
          <w:rStyle w:val="tlid-translation"/>
          <w:b/>
        </w:rPr>
        <w:t>Octo</w:t>
      </w:r>
      <w:r w:rsidR="0086676E">
        <w:rPr>
          <w:rStyle w:val="tlid-translation"/>
          <w:b/>
        </w:rPr>
        <w:t>ber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6C468B">
        <w:rPr>
          <w:rFonts w:cs="Arial"/>
          <w:szCs w:val="20"/>
        </w:rPr>
        <w:t>0.6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6C468B">
        <w:rPr>
          <w:rFonts w:cs="Arial"/>
          <w:szCs w:val="20"/>
        </w:rPr>
        <w:t>September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6C468B">
        <w:rPr>
          <w:rStyle w:val="tlid-translation"/>
        </w:rPr>
        <w:t>Octo</w:t>
      </w:r>
      <w:r w:rsidR="0086676E">
        <w:rPr>
          <w:rStyle w:val="tlid-translation"/>
        </w:rPr>
        <w:t>ber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792291">
        <w:rPr>
          <w:rFonts w:cs="Arial"/>
          <w:szCs w:val="20"/>
        </w:rPr>
        <w:t>Esto</w:t>
      </w:r>
      <w:r w:rsidR="00332EEE">
        <w:rPr>
          <w:rFonts w:cs="Arial"/>
          <w:szCs w:val="20"/>
        </w:rPr>
        <w:t xml:space="preserve">nia </w:t>
      </w:r>
      <w:r w:rsidR="00317DB4">
        <w:rPr>
          <w:rFonts w:cs="Arial"/>
          <w:szCs w:val="20"/>
        </w:rPr>
        <w:t>(</w:t>
      </w:r>
      <w:r w:rsidR="006C468B">
        <w:rPr>
          <w:rFonts w:cs="Arial"/>
          <w:szCs w:val="20"/>
        </w:rPr>
        <w:t>22.5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</w:t>
      </w:r>
      <w:r w:rsidR="00F8612C">
        <w:rPr>
          <w:rFonts w:cs="Arial"/>
          <w:szCs w:val="20"/>
        </w:rPr>
        <w:t xml:space="preserve">France </w:t>
      </w:r>
      <w:r w:rsidR="00332EEE">
        <w:rPr>
          <w:rFonts w:cs="Arial"/>
          <w:szCs w:val="20"/>
        </w:rPr>
        <w:t>(</w:t>
      </w:r>
      <w:r w:rsidR="006C468B">
        <w:rPr>
          <w:rFonts w:cs="Arial"/>
          <w:szCs w:val="20"/>
        </w:rPr>
        <w:t>7.1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9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77777777" w:rsidR="007A6341" w:rsidRDefault="007A6341" w:rsidP="007A6341">
      <w:pPr>
        <w:rPr>
          <w:rFonts w:cs="Arial"/>
          <w:szCs w:val="20"/>
        </w:rPr>
      </w:pPr>
    </w:p>
    <w:p w14:paraId="281B054E" w14:textId="3D055A0A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115C11C5" w14:textId="7018B6E9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2FA03836" w14:textId="38C03F04" w:rsidR="00343C4B" w:rsidRDefault="00343C4B" w:rsidP="00343C4B">
      <w:r>
        <w:t xml:space="preserve">Starting from </w:t>
      </w:r>
      <w:r w:rsidR="0098090E">
        <w:t>April</w:t>
      </w:r>
      <w:r>
        <w:t xml:space="preserve"> 2022, </w:t>
      </w:r>
      <w:r w:rsidR="0098090E">
        <w:t xml:space="preserve">data classified by basic and detailed breakdown according to ECOICOP classification and consumer prices of selected goods and services are published in </w:t>
      </w:r>
      <w:hyperlink r:id="rId10" w:history="1">
        <w:r w:rsidR="0098090E" w:rsidRPr="004629EE">
          <w:rPr>
            <w:rStyle w:val="Hypertextovodkaz"/>
          </w:rPr>
          <w:t>Public database</w:t>
        </w:r>
      </w:hyperlink>
      <w:r w:rsidR="0098090E">
        <w:t xml:space="preserve"> </w:t>
      </w:r>
      <w:r w:rsidR="000E12AD">
        <w:t xml:space="preserve">at the same time as </w:t>
      </w:r>
      <w:r w:rsidR="004629EE">
        <w:t>News release.</w:t>
      </w:r>
    </w:p>
    <w:p w14:paraId="15858A48" w14:textId="77777777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>Pavla Sediva,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2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4660BCBB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FC46E5">
        <w:rPr>
          <w:rFonts w:cs="Arial"/>
        </w:rPr>
        <w:t>publications:</w:t>
      </w:r>
      <w:r w:rsidR="00FC46E5">
        <w:rPr>
          <w:rFonts w:cs="Arial"/>
        </w:rPr>
        <w:tab/>
        <w:t>012018-22</w:t>
      </w:r>
      <w:r w:rsidRPr="00DA4AD6">
        <w:rPr>
          <w:rFonts w:cs="Arial"/>
        </w:rPr>
        <w:t xml:space="preserve"> Consumer Price Indices – Basic Breakdown (</w:t>
      </w:r>
      <w:r w:rsidR="00FC46E5">
        <w:rPr>
          <w:rFonts w:cs="Arial"/>
        </w:rPr>
        <w:t>periodicity: monthly), 012023-22</w:t>
      </w:r>
      <w:r w:rsidRPr="00DA4AD6">
        <w:rPr>
          <w:rFonts w:cs="Arial"/>
        </w:rPr>
        <w:t xml:space="preserve"> Consumer price Indices – Detailed Breakdown (per</w:t>
      </w:r>
      <w:r w:rsidR="00FC46E5">
        <w:rPr>
          <w:rFonts w:cs="Arial"/>
        </w:rPr>
        <w:t>iodicity: monthly) and 012019-22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3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2DDCF592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="00D904FA" w:rsidRPr="00DA4AD6">
        <w:rPr>
          <w:rFonts w:cs="Arial"/>
        </w:rPr>
        <w:t>1</w:t>
      </w:r>
      <w:r w:rsidR="006C468B">
        <w:rPr>
          <w:rFonts w:cs="Arial"/>
        </w:rPr>
        <w:t>1</w:t>
      </w:r>
      <w:r w:rsidR="00D904FA" w:rsidRPr="00DA4AD6">
        <w:rPr>
          <w:rFonts w:cs="Arial"/>
        </w:rPr>
        <w:t xml:space="preserve"> </w:t>
      </w:r>
      <w:r w:rsidR="006C468B">
        <w:rPr>
          <w:rFonts w:cs="Arial"/>
        </w:rPr>
        <w:t>January 2023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BAC56" w14:textId="77777777" w:rsidR="00A4044A" w:rsidRDefault="00A4044A" w:rsidP="00BA6370">
      <w:r>
        <w:separator/>
      </w:r>
    </w:p>
  </w:endnote>
  <w:endnote w:type="continuationSeparator" w:id="0">
    <w:p w14:paraId="4E2C4DDE" w14:textId="77777777" w:rsidR="00A4044A" w:rsidRDefault="00A404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2811736D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037D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2811736D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037D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6923" w14:textId="77777777" w:rsidR="00A4044A" w:rsidRDefault="00A4044A" w:rsidP="00BA6370">
      <w:r>
        <w:separator/>
      </w:r>
    </w:p>
  </w:footnote>
  <w:footnote w:type="continuationSeparator" w:id="0">
    <w:p w14:paraId="17682433" w14:textId="77777777" w:rsidR="00A4044A" w:rsidRDefault="00A4044A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C961FF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1048F"/>
    <w:rsid w:val="00014688"/>
    <w:rsid w:val="00015847"/>
    <w:rsid w:val="00025BDE"/>
    <w:rsid w:val="00027F47"/>
    <w:rsid w:val="00031DA0"/>
    <w:rsid w:val="000434D5"/>
    <w:rsid w:val="00043BF4"/>
    <w:rsid w:val="00043D1F"/>
    <w:rsid w:val="00056472"/>
    <w:rsid w:val="00060C36"/>
    <w:rsid w:val="00064762"/>
    <w:rsid w:val="00065EDA"/>
    <w:rsid w:val="0007267D"/>
    <w:rsid w:val="00083F1B"/>
    <w:rsid w:val="000843A5"/>
    <w:rsid w:val="00084F80"/>
    <w:rsid w:val="00090255"/>
    <w:rsid w:val="00091722"/>
    <w:rsid w:val="0009305B"/>
    <w:rsid w:val="00095694"/>
    <w:rsid w:val="000A115E"/>
    <w:rsid w:val="000A21E5"/>
    <w:rsid w:val="000A5650"/>
    <w:rsid w:val="000A7290"/>
    <w:rsid w:val="000A7D83"/>
    <w:rsid w:val="000B2BF0"/>
    <w:rsid w:val="000B6A59"/>
    <w:rsid w:val="000B6F63"/>
    <w:rsid w:val="000C5783"/>
    <w:rsid w:val="000D3A7E"/>
    <w:rsid w:val="000E12AD"/>
    <w:rsid w:val="000E1EC2"/>
    <w:rsid w:val="000E44B9"/>
    <w:rsid w:val="000E4CDF"/>
    <w:rsid w:val="000F11D5"/>
    <w:rsid w:val="000F2EC6"/>
    <w:rsid w:val="00104CBE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3ECC"/>
    <w:rsid w:val="00136229"/>
    <w:rsid w:val="001404AB"/>
    <w:rsid w:val="001448FA"/>
    <w:rsid w:val="001518A1"/>
    <w:rsid w:val="00152E3B"/>
    <w:rsid w:val="00160B37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4867"/>
    <w:rsid w:val="00196730"/>
    <w:rsid w:val="001A00E1"/>
    <w:rsid w:val="001A0931"/>
    <w:rsid w:val="001A1E75"/>
    <w:rsid w:val="001A6EB8"/>
    <w:rsid w:val="001B52AA"/>
    <w:rsid w:val="001B607F"/>
    <w:rsid w:val="001C2303"/>
    <w:rsid w:val="001C4804"/>
    <w:rsid w:val="001C4EF0"/>
    <w:rsid w:val="001C509F"/>
    <w:rsid w:val="001C71FD"/>
    <w:rsid w:val="001D365C"/>
    <w:rsid w:val="001D369A"/>
    <w:rsid w:val="001D5E8E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200CD4"/>
    <w:rsid w:val="002033E3"/>
    <w:rsid w:val="00203563"/>
    <w:rsid w:val="00203EF2"/>
    <w:rsid w:val="002070FB"/>
    <w:rsid w:val="00213729"/>
    <w:rsid w:val="00214458"/>
    <w:rsid w:val="0021639E"/>
    <w:rsid w:val="0021676D"/>
    <w:rsid w:val="00224E5C"/>
    <w:rsid w:val="0022622F"/>
    <w:rsid w:val="0023148E"/>
    <w:rsid w:val="0023349F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1429"/>
    <w:rsid w:val="002970DF"/>
    <w:rsid w:val="002974E1"/>
    <w:rsid w:val="00297900"/>
    <w:rsid w:val="002A054D"/>
    <w:rsid w:val="002A252D"/>
    <w:rsid w:val="002A5F63"/>
    <w:rsid w:val="002B1AE1"/>
    <w:rsid w:val="002B2E47"/>
    <w:rsid w:val="002B626A"/>
    <w:rsid w:val="002C0B6C"/>
    <w:rsid w:val="002C2214"/>
    <w:rsid w:val="002C4C17"/>
    <w:rsid w:val="002C4C1B"/>
    <w:rsid w:val="002D0213"/>
    <w:rsid w:val="002D36E6"/>
    <w:rsid w:val="002D37F5"/>
    <w:rsid w:val="002D4895"/>
    <w:rsid w:val="002D5065"/>
    <w:rsid w:val="002D6A76"/>
    <w:rsid w:val="002D7105"/>
    <w:rsid w:val="002E63C7"/>
    <w:rsid w:val="002E6BBB"/>
    <w:rsid w:val="002F218F"/>
    <w:rsid w:val="002F3500"/>
    <w:rsid w:val="002F5208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5477"/>
    <w:rsid w:val="0036018E"/>
    <w:rsid w:val="0036398C"/>
    <w:rsid w:val="0036777B"/>
    <w:rsid w:val="00367E42"/>
    <w:rsid w:val="00376613"/>
    <w:rsid w:val="00380178"/>
    <w:rsid w:val="003813AE"/>
    <w:rsid w:val="0038282A"/>
    <w:rsid w:val="00384F71"/>
    <w:rsid w:val="00397580"/>
    <w:rsid w:val="003A45C8"/>
    <w:rsid w:val="003B0727"/>
    <w:rsid w:val="003B2F6D"/>
    <w:rsid w:val="003B575F"/>
    <w:rsid w:val="003B6D5A"/>
    <w:rsid w:val="003B7F42"/>
    <w:rsid w:val="003C044D"/>
    <w:rsid w:val="003C2AC5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D4C"/>
    <w:rsid w:val="003E1B3C"/>
    <w:rsid w:val="003E2F2B"/>
    <w:rsid w:val="003E3EB2"/>
    <w:rsid w:val="003E702A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43F6"/>
    <w:rsid w:val="00447F33"/>
    <w:rsid w:val="00450648"/>
    <w:rsid w:val="00452CED"/>
    <w:rsid w:val="0045547F"/>
    <w:rsid w:val="00455874"/>
    <w:rsid w:val="00457265"/>
    <w:rsid w:val="00457596"/>
    <w:rsid w:val="00460F07"/>
    <w:rsid w:val="004629EE"/>
    <w:rsid w:val="004651A6"/>
    <w:rsid w:val="00465FE2"/>
    <w:rsid w:val="00474A93"/>
    <w:rsid w:val="00475EAF"/>
    <w:rsid w:val="0048036A"/>
    <w:rsid w:val="00487F14"/>
    <w:rsid w:val="004920AD"/>
    <w:rsid w:val="0049463A"/>
    <w:rsid w:val="00495117"/>
    <w:rsid w:val="00496A60"/>
    <w:rsid w:val="004A2E19"/>
    <w:rsid w:val="004A33C4"/>
    <w:rsid w:val="004A502C"/>
    <w:rsid w:val="004B0488"/>
    <w:rsid w:val="004B0D7A"/>
    <w:rsid w:val="004B1712"/>
    <w:rsid w:val="004B187C"/>
    <w:rsid w:val="004C176C"/>
    <w:rsid w:val="004D05B3"/>
    <w:rsid w:val="004D38E3"/>
    <w:rsid w:val="004E1E3D"/>
    <w:rsid w:val="004E1F1E"/>
    <w:rsid w:val="004E479E"/>
    <w:rsid w:val="004E6F5F"/>
    <w:rsid w:val="004F1166"/>
    <w:rsid w:val="004F296C"/>
    <w:rsid w:val="004F6EC7"/>
    <w:rsid w:val="004F78E6"/>
    <w:rsid w:val="0050101F"/>
    <w:rsid w:val="00505023"/>
    <w:rsid w:val="00512D99"/>
    <w:rsid w:val="00515670"/>
    <w:rsid w:val="0052580C"/>
    <w:rsid w:val="00527680"/>
    <w:rsid w:val="00531DBB"/>
    <w:rsid w:val="00535267"/>
    <w:rsid w:val="005355AB"/>
    <w:rsid w:val="0053718E"/>
    <w:rsid w:val="00537BEF"/>
    <w:rsid w:val="00541EE0"/>
    <w:rsid w:val="00551B80"/>
    <w:rsid w:val="00552DFC"/>
    <w:rsid w:val="0055481A"/>
    <w:rsid w:val="0055519D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A5F38"/>
    <w:rsid w:val="005B04BD"/>
    <w:rsid w:val="005B55D9"/>
    <w:rsid w:val="005B5C9D"/>
    <w:rsid w:val="005C2846"/>
    <w:rsid w:val="005C2ED4"/>
    <w:rsid w:val="005C6A2A"/>
    <w:rsid w:val="005C709C"/>
    <w:rsid w:val="005D31D4"/>
    <w:rsid w:val="005D4C2D"/>
    <w:rsid w:val="005D6B9B"/>
    <w:rsid w:val="005E05FB"/>
    <w:rsid w:val="005E072F"/>
    <w:rsid w:val="005E10E4"/>
    <w:rsid w:val="005E6D51"/>
    <w:rsid w:val="005F16C2"/>
    <w:rsid w:val="005F3DCF"/>
    <w:rsid w:val="005F47B4"/>
    <w:rsid w:val="005F51D9"/>
    <w:rsid w:val="005F79FB"/>
    <w:rsid w:val="00604406"/>
    <w:rsid w:val="00605F4A"/>
    <w:rsid w:val="00607822"/>
    <w:rsid w:val="006103AA"/>
    <w:rsid w:val="00613BBF"/>
    <w:rsid w:val="00614316"/>
    <w:rsid w:val="00615F5E"/>
    <w:rsid w:val="006175B2"/>
    <w:rsid w:val="0061780E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4D35"/>
    <w:rsid w:val="00695535"/>
    <w:rsid w:val="00695F78"/>
    <w:rsid w:val="006A3F39"/>
    <w:rsid w:val="006B1A54"/>
    <w:rsid w:val="006B20FF"/>
    <w:rsid w:val="006C0EE6"/>
    <w:rsid w:val="006C179D"/>
    <w:rsid w:val="006C468B"/>
    <w:rsid w:val="006C5234"/>
    <w:rsid w:val="006C7E02"/>
    <w:rsid w:val="006D50DD"/>
    <w:rsid w:val="006D5C60"/>
    <w:rsid w:val="006D5DB4"/>
    <w:rsid w:val="006E024F"/>
    <w:rsid w:val="006E37AF"/>
    <w:rsid w:val="006E4E44"/>
    <w:rsid w:val="006E4E81"/>
    <w:rsid w:val="006F2AEA"/>
    <w:rsid w:val="006F43AC"/>
    <w:rsid w:val="00700BD6"/>
    <w:rsid w:val="00701237"/>
    <w:rsid w:val="0070458E"/>
    <w:rsid w:val="00707F7D"/>
    <w:rsid w:val="00711B35"/>
    <w:rsid w:val="00712E44"/>
    <w:rsid w:val="00714191"/>
    <w:rsid w:val="00714F4D"/>
    <w:rsid w:val="00715365"/>
    <w:rsid w:val="0071627A"/>
    <w:rsid w:val="00717854"/>
    <w:rsid w:val="00717EC5"/>
    <w:rsid w:val="007243B4"/>
    <w:rsid w:val="00725706"/>
    <w:rsid w:val="00742C34"/>
    <w:rsid w:val="00744593"/>
    <w:rsid w:val="00750DE8"/>
    <w:rsid w:val="00752E63"/>
    <w:rsid w:val="007557B6"/>
    <w:rsid w:val="00755D8B"/>
    <w:rsid w:val="007613BE"/>
    <w:rsid w:val="00762877"/>
    <w:rsid w:val="00763401"/>
    <w:rsid w:val="00763787"/>
    <w:rsid w:val="00763AD7"/>
    <w:rsid w:val="00764170"/>
    <w:rsid w:val="00764B81"/>
    <w:rsid w:val="00766C00"/>
    <w:rsid w:val="00766E9B"/>
    <w:rsid w:val="00780862"/>
    <w:rsid w:val="0078210F"/>
    <w:rsid w:val="007852B1"/>
    <w:rsid w:val="00786FAD"/>
    <w:rsid w:val="00787FD2"/>
    <w:rsid w:val="007906E1"/>
    <w:rsid w:val="0079229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B2C14"/>
    <w:rsid w:val="007C10FE"/>
    <w:rsid w:val="007C2B82"/>
    <w:rsid w:val="007C3324"/>
    <w:rsid w:val="007C3D66"/>
    <w:rsid w:val="007D1363"/>
    <w:rsid w:val="007D4141"/>
    <w:rsid w:val="007D5556"/>
    <w:rsid w:val="007D6330"/>
    <w:rsid w:val="007D7A40"/>
    <w:rsid w:val="007E0EDC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13EF7"/>
    <w:rsid w:val="00820FEC"/>
    <w:rsid w:val="00822FD6"/>
    <w:rsid w:val="00831B1B"/>
    <w:rsid w:val="00837A0F"/>
    <w:rsid w:val="00845729"/>
    <w:rsid w:val="0085196B"/>
    <w:rsid w:val="008531E6"/>
    <w:rsid w:val="0085337B"/>
    <w:rsid w:val="00855FB3"/>
    <w:rsid w:val="0085758B"/>
    <w:rsid w:val="008614EC"/>
    <w:rsid w:val="00861D0E"/>
    <w:rsid w:val="0086676E"/>
    <w:rsid w:val="008674F3"/>
    <w:rsid w:val="00867569"/>
    <w:rsid w:val="00867D4C"/>
    <w:rsid w:val="00870D7F"/>
    <w:rsid w:val="008726EB"/>
    <w:rsid w:val="00873854"/>
    <w:rsid w:val="00877486"/>
    <w:rsid w:val="00885C0D"/>
    <w:rsid w:val="00886A4E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27FA"/>
    <w:rsid w:val="00914A43"/>
    <w:rsid w:val="00930C69"/>
    <w:rsid w:val="0093494C"/>
    <w:rsid w:val="00934C77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874D1"/>
    <w:rsid w:val="009968CF"/>
    <w:rsid w:val="009A030E"/>
    <w:rsid w:val="009A04E8"/>
    <w:rsid w:val="009A2CCD"/>
    <w:rsid w:val="009A5530"/>
    <w:rsid w:val="009A5ACA"/>
    <w:rsid w:val="009B1330"/>
    <w:rsid w:val="009B55B1"/>
    <w:rsid w:val="009C0220"/>
    <w:rsid w:val="009C1738"/>
    <w:rsid w:val="009C1D4D"/>
    <w:rsid w:val="009C2E5E"/>
    <w:rsid w:val="009C369B"/>
    <w:rsid w:val="009C4630"/>
    <w:rsid w:val="009C63C2"/>
    <w:rsid w:val="009C66D2"/>
    <w:rsid w:val="009C6A9C"/>
    <w:rsid w:val="009D0ACC"/>
    <w:rsid w:val="009D66D7"/>
    <w:rsid w:val="009E39C5"/>
    <w:rsid w:val="009F1587"/>
    <w:rsid w:val="009F3468"/>
    <w:rsid w:val="009F762D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402C8"/>
    <w:rsid w:val="00A4044A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76902"/>
    <w:rsid w:val="00A81EB3"/>
    <w:rsid w:val="00A84220"/>
    <w:rsid w:val="00A90275"/>
    <w:rsid w:val="00A92CEA"/>
    <w:rsid w:val="00A94626"/>
    <w:rsid w:val="00A955D2"/>
    <w:rsid w:val="00A955E0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5EAF"/>
    <w:rsid w:val="00AD23E5"/>
    <w:rsid w:val="00AD5449"/>
    <w:rsid w:val="00AE0210"/>
    <w:rsid w:val="00AE57C6"/>
    <w:rsid w:val="00AF577B"/>
    <w:rsid w:val="00B00C1D"/>
    <w:rsid w:val="00B05778"/>
    <w:rsid w:val="00B05EAD"/>
    <w:rsid w:val="00B11787"/>
    <w:rsid w:val="00B14402"/>
    <w:rsid w:val="00B15094"/>
    <w:rsid w:val="00B2154B"/>
    <w:rsid w:val="00B21654"/>
    <w:rsid w:val="00B34F12"/>
    <w:rsid w:val="00B35313"/>
    <w:rsid w:val="00B40EA0"/>
    <w:rsid w:val="00B4735A"/>
    <w:rsid w:val="00B632CC"/>
    <w:rsid w:val="00B64211"/>
    <w:rsid w:val="00B72D92"/>
    <w:rsid w:val="00B76FDB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D5D4A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4528A"/>
    <w:rsid w:val="00C50AFA"/>
    <w:rsid w:val="00C537DD"/>
    <w:rsid w:val="00C56D33"/>
    <w:rsid w:val="00C647F5"/>
    <w:rsid w:val="00C6675F"/>
    <w:rsid w:val="00C67D57"/>
    <w:rsid w:val="00C76C47"/>
    <w:rsid w:val="00C80F72"/>
    <w:rsid w:val="00C834DD"/>
    <w:rsid w:val="00C8406E"/>
    <w:rsid w:val="00C8577B"/>
    <w:rsid w:val="00C86DA7"/>
    <w:rsid w:val="00C90139"/>
    <w:rsid w:val="00C92142"/>
    <w:rsid w:val="00C92427"/>
    <w:rsid w:val="00C94459"/>
    <w:rsid w:val="00C961FF"/>
    <w:rsid w:val="00C97C35"/>
    <w:rsid w:val="00CA0491"/>
    <w:rsid w:val="00CA1154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5BBD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66C3"/>
    <w:rsid w:val="00D80097"/>
    <w:rsid w:val="00D811AB"/>
    <w:rsid w:val="00D904FA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E0EC6"/>
    <w:rsid w:val="00DE4265"/>
    <w:rsid w:val="00DF47FE"/>
    <w:rsid w:val="00DF5B75"/>
    <w:rsid w:val="00E0104B"/>
    <w:rsid w:val="00E0156A"/>
    <w:rsid w:val="00E037DB"/>
    <w:rsid w:val="00E0392F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7F89"/>
    <w:rsid w:val="00E6423C"/>
    <w:rsid w:val="00E6466E"/>
    <w:rsid w:val="00E64851"/>
    <w:rsid w:val="00E66967"/>
    <w:rsid w:val="00E71483"/>
    <w:rsid w:val="00E728FD"/>
    <w:rsid w:val="00E763E5"/>
    <w:rsid w:val="00E807E9"/>
    <w:rsid w:val="00E83E20"/>
    <w:rsid w:val="00E842D3"/>
    <w:rsid w:val="00E84B11"/>
    <w:rsid w:val="00E91AD2"/>
    <w:rsid w:val="00E93830"/>
    <w:rsid w:val="00E93E0E"/>
    <w:rsid w:val="00E9442D"/>
    <w:rsid w:val="00EA2713"/>
    <w:rsid w:val="00EA52FE"/>
    <w:rsid w:val="00EA6BE4"/>
    <w:rsid w:val="00EB033A"/>
    <w:rsid w:val="00EB0DAA"/>
    <w:rsid w:val="00EB1A25"/>
    <w:rsid w:val="00EB1CBE"/>
    <w:rsid w:val="00EB1ED3"/>
    <w:rsid w:val="00EB386B"/>
    <w:rsid w:val="00EC0DAA"/>
    <w:rsid w:val="00EC310B"/>
    <w:rsid w:val="00ED1641"/>
    <w:rsid w:val="00EE1F2B"/>
    <w:rsid w:val="00EE34C3"/>
    <w:rsid w:val="00EE4B96"/>
    <w:rsid w:val="00EE6043"/>
    <w:rsid w:val="00EE70B7"/>
    <w:rsid w:val="00EF6A99"/>
    <w:rsid w:val="00F04849"/>
    <w:rsid w:val="00F0751A"/>
    <w:rsid w:val="00F11495"/>
    <w:rsid w:val="00F20D41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46636"/>
    <w:rsid w:val="00F57D55"/>
    <w:rsid w:val="00F616CD"/>
    <w:rsid w:val="00F619C1"/>
    <w:rsid w:val="00F6650C"/>
    <w:rsid w:val="00F806D1"/>
    <w:rsid w:val="00F837C5"/>
    <w:rsid w:val="00F83C49"/>
    <w:rsid w:val="00F8612C"/>
    <w:rsid w:val="00F91228"/>
    <w:rsid w:val="00FA447D"/>
    <w:rsid w:val="00FA4EAC"/>
    <w:rsid w:val="00FB22D0"/>
    <w:rsid w:val="00FB5D96"/>
    <w:rsid w:val="00FB687C"/>
    <w:rsid w:val="00FB7791"/>
    <w:rsid w:val="00FC050D"/>
    <w:rsid w:val="00FC2DE7"/>
    <w:rsid w:val="00FC46E5"/>
    <w:rsid w:val="00FD137D"/>
    <w:rsid w:val="00FE114D"/>
    <w:rsid w:val="00FE36C9"/>
    <w:rsid w:val="00FE47EA"/>
    <w:rsid w:val="00FE4E6E"/>
    <w:rsid w:val="00FE715A"/>
    <w:rsid w:val="00FF0228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69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s-to-consumer-price-index-imputed-rentals" TargetMode="External"/><Relationship Id="rId13" Type="http://schemas.openxmlformats.org/officeDocument/2006/relationships/hyperlink" Target="https://www.czso.cz/csu/czso/inflation-consumer-price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ote-to-consumer-prices-of-energy-november-2022" TargetMode="External"/><Relationship Id="rId12" Type="http://schemas.openxmlformats.org/officeDocument/2006/relationships/hyperlink" Target="mailto:pavla.sediva@czs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iri.mrazek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db.czso.cz/vdbvo2/faces/en/index.jsf?page=statistiky&amp;katalog=31779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DB866-1FAE-43A2-82DC-08C6DA622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A80C9-DD7F-4A63-BE22-B7388B984C41}"/>
</file>

<file path=customXml/itemProps3.xml><?xml version="1.0" encoding="utf-8"?>
<ds:datastoreItem xmlns:ds="http://schemas.openxmlformats.org/officeDocument/2006/customXml" ds:itemID="{853D56EF-A806-4280-A507-D8360A098EE1}"/>
</file>

<file path=customXml/itemProps4.xml><?xml version="1.0" encoding="utf-8"?>
<ds:datastoreItem xmlns:ds="http://schemas.openxmlformats.org/officeDocument/2006/customXml" ds:itemID="{E3C80A12-8BA2-42EC-843A-FC0F837BC81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110</TotalTime>
  <Pages>3</Pages>
  <Words>1038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7</cp:revision>
  <dcterms:created xsi:type="dcterms:W3CDTF">2022-12-07T09:11:00Z</dcterms:created>
  <dcterms:modified xsi:type="dcterms:W3CDTF">2022-12-08T10:10:00Z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