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58F73832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C240B4">
        <w:t>0</w:t>
      </w:r>
      <w:r w:rsidR="007B7264" w:rsidRPr="0058507F">
        <w:t xml:space="preserve">. </w:t>
      </w:r>
      <w:r w:rsidR="00C240B4">
        <w:t>2</w:t>
      </w:r>
      <w:r w:rsidR="00DD7B41" w:rsidRPr="0058507F">
        <w:t>. 20</w:t>
      </w:r>
      <w:r w:rsidR="00653604">
        <w:t>2</w:t>
      </w:r>
      <w:r w:rsidR="0039619C">
        <w:t>3</w:t>
      </w:r>
    </w:p>
    <w:p w14:paraId="36F1C58E" w14:textId="648DE83E" w:rsidR="00372344" w:rsidRPr="00F1503E" w:rsidRDefault="00705F74" w:rsidP="00372344">
      <w:pPr>
        <w:pStyle w:val="Nzev"/>
      </w:pPr>
      <w:r>
        <w:t>C</w:t>
      </w:r>
      <w:r w:rsidR="005736E5">
        <w:t>en</w:t>
      </w:r>
      <w:r w:rsidR="00280F6D">
        <w:t>y</w:t>
      </w:r>
      <w:r w:rsidR="005736E5">
        <w:t xml:space="preserve"> </w:t>
      </w:r>
      <w:r w:rsidR="005479C8">
        <w:t>v</w:t>
      </w:r>
      <w:r w:rsidR="00E7435A">
        <w:t>ývoz</w:t>
      </w:r>
      <w:r w:rsidR="005736E5">
        <w:t>u</w:t>
      </w:r>
      <w:r w:rsidR="00E7435A">
        <w:t xml:space="preserve"> a dovoz</w:t>
      </w:r>
      <w:r w:rsidR="005736E5">
        <w:t xml:space="preserve">u </w:t>
      </w:r>
      <w:r w:rsidR="00D70837">
        <w:t xml:space="preserve">v roce 2022 </w:t>
      </w:r>
      <w:r w:rsidR="00280F6D">
        <w:t>meziročně výraz</w:t>
      </w:r>
      <w:r w:rsidR="00D70837">
        <w:t xml:space="preserve">ně </w:t>
      </w:r>
      <w:r w:rsidR="00280F6D">
        <w:t>rostly</w:t>
      </w:r>
      <w:r w:rsidR="001A5668" w:rsidRPr="00AE53C3">
        <w:t>, směnné relace byly nejnižší od roku 2000</w:t>
      </w:r>
    </w:p>
    <w:p w14:paraId="7434B199" w14:textId="30E5F930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60106E">
        <w:t>prosinec</w:t>
      </w:r>
      <w:r w:rsidR="00D351DD" w:rsidRPr="00570A03">
        <w:t xml:space="preserve"> 20</w:t>
      </w:r>
      <w:r w:rsidR="00242A9F" w:rsidRPr="00570A03">
        <w:t>2</w:t>
      </w:r>
      <w:r w:rsidR="00D24E39">
        <w:t>2</w:t>
      </w:r>
    </w:p>
    <w:p w14:paraId="248E32B2" w14:textId="535B4E66" w:rsidR="00276228" w:rsidRPr="0058507F" w:rsidRDefault="00644907" w:rsidP="00DD7B41">
      <w:pPr>
        <w:pStyle w:val="Perex"/>
        <w:spacing w:after="0"/>
      </w:pPr>
      <w:r>
        <w:rPr>
          <w:szCs w:val="20"/>
        </w:rPr>
        <w:t>V </w:t>
      </w:r>
      <w:r w:rsidR="00FF7DCD">
        <w:rPr>
          <w:szCs w:val="20"/>
        </w:rPr>
        <w:t>prosinci</w:t>
      </w:r>
      <w:r w:rsidR="00DD7B41"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F448AA">
        <w:rPr>
          <w:szCs w:val="20"/>
        </w:rPr>
        <w:t>2</w:t>
      </w:r>
      <w:r w:rsidR="00DD7B41"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="00DD7B41" w:rsidRPr="0058507F">
        <w:rPr>
          <w:szCs w:val="20"/>
        </w:rPr>
        <w:t xml:space="preserve">meziměsíčně </w:t>
      </w:r>
      <w:r w:rsidR="00C45A00">
        <w:rPr>
          <w:szCs w:val="20"/>
        </w:rPr>
        <w:t>kles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75625D">
        <w:rPr>
          <w:szCs w:val="20"/>
        </w:rPr>
        <w:t>0</w:t>
      </w:r>
      <w:r w:rsidR="00964F3D">
        <w:rPr>
          <w:szCs w:val="20"/>
        </w:rPr>
        <w:t>,</w:t>
      </w:r>
      <w:r w:rsidR="0075625D">
        <w:rPr>
          <w:szCs w:val="20"/>
        </w:rPr>
        <w:t>6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 xml:space="preserve">meziročně </w:t>
      </w:r>
      <w:r w:rsidR="00C45A00">
        <w:rPr>
          <w:szCs w:val="20"/>
        </w:rPr>
        <w:t xml:space="preserve">rostly </w:t>
      </w:r>
      <w:r w:rsidR="00413ED5">
        <w:rPr>
          <w:szCs w:val="20"/>
        </w:rPr>
        <w:t>o </w:t>
      </w:r>
      <w:r w:rsidR="00DE3101">
        <w:rPr>
          <w:szCs w:val="20"/>
        </w:rPr>
        <w:t>8</w:t>
      </w:r>
      <w:r w:rsidR="00413ED5">
        <w:rPr>
          <w:szCs w:val="20"/>
        </w:rPr>
        <w:t>,</w:t>
      </w:r>
      <w:r w:rsidR="00DE3101">
        <w:rPr>
          <w:szCs w:val="20"/>
        </w:rPr>
        <w:t>1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E579D5">
        <w:rPr>
          <w:szCs w:val="20"/>
        </w:rPr>
        <w:t xml:space="preserve">se 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snížil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DE3101">
        <w:rPr>
          <w:szCs w:val="20"/>
        </w:rPr>
        <w:t>0</w:t>
      </w:r>
      <w:r w:rsidR="00122D8B">
        <w:rPr>
          <w:szCs w:val="20"/>
        </w:rPr>
        <w:t>,</w:t>
      </w:r>
      <w:r w:rsidR="0075625D">
        <w:rPr>
          <w:szCs w:val="20"/>
        </w:rPr>
        <w:t>8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DC445C">
        <w:rPr>
          <w:szCs w:val="20"/>
        </w:rPr>
        <w:t>zvýši</w:t>
      </w:r>
      <w:r w:rsidR="00E579D5">
        <w:rPr>
          <w:szCs w:val="20"/>
        </w:rPr>
        <w:t xml:space="preserve">ly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DE3101">
        <w:rPr>
          <w:szCs w:val="20"/>
        </w:rPr>
        <w:t>9</w:t>
      </w:r>
      <w:r w:rsidR="00413ED5" w:rsidRPr="008C34C2">
        <w:rPr>
          <w:szCs w:val="20"/>
        </w:rPr>
        <w:t>,</w:t>
      </w:r>
      <w:r w:rsidR="00DE3101">
        <w:rPr>
          <w:szCs w:val="20"/>
        </w:rPr>
        <w:t>6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="00DD7B41" w:rsidRPr="0058507F">
        <w:rPr>
          <w:szCs w:val="20"/>
        </w:rPr>
        <w:t>měnn</w:t>
      </w:r>
      <w:r w:rsidR="00413ED5">
        <w:rPr>
          <w:szCs w:val="20"/>
        </w:rPr>
        <w:t>ých</w:t>
      </w:r>
      <w:r w:rsidR="00DD7B41"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10</w:t>
      </w:r>
      <w:r w:rsidR="00DE3101">
        <w:rPr>
          <w:szCs w:val="20"/>
        </w:rPr>
        <w:t>0</w:t>
      </w:r>
      <w:r w:rsidR="00E23E4F">
        <w:rPr>
          <w:szCs w:val="20"/>
        </w:rPr>
        <w:t>,</w:t>
      </w:r>
      <w:r w:rsidR="0075625D">
        <w:rPr>
          <w:szCs w:val="20"/>
        </w:rPr>
        <w:t>2</w:t>
      </w:r>
      <w:r w:rsidR="003D0784">
        <w:rPr>
          <w:szCs w:val="20"/>
        </w:rPr>
        <w:t> </w:t>
      </w:r>
      <w:r w:rsidR="00DD7B41" w:rsidRPr="0058507F">
        <w:rPr>
          <w:szCs w:val="20"/>
        </w:rPr>
        <w:t>%</w:t>
      </w:r>
      <w:r w:rsidR="00413ED5">
        <w:rPr>
          <w:szCs w:val="20"/>
        </w:rPr>
        <w:t>,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="00DD7B41"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24A6">
        <w:rPr>
          <w:szCs w:val="20"/>
        </w:rPr>
        <w:t>9</w:t>
      </w:r>
      <w:r w:rsidR="0075625D">
        <w:rPr>
          <w:szCs w:val="20"/>
        </w:rPr>
        <w:t>8</w:t>
      </w:r>
      <w:r w:rsidR="00DD7B41" w:rsidRPr="008C34C2">
        <w:rPr>
          <w:szCs w:val="20"/>
        </w:rPr>
        <w:t>,</w:t>
      </w:r>
      <w:r w:rsidR="0075625D">
        <w:rPr>
          <w:szCs w:val="20"/>
        </w:rPr>
        <w:t>6</w:t>
      </w:r>
      <w:r w:rsidR="003D0784">
        <w:rPr>
          <w:szCs w:val="20"/>
        </w:rPr>
        <w:t> </w:t>
      </w:r>
      <w:r w:rsidR="00DD7B41" w:rsidRPr="008C34C2">
        <w:rPr>
          <w:szCs w:val="20"/>
        </w:rPr>
        <w:t>%.</w:t>
      </w:r>
      <w:r w:rsidR="00E46FD5">
        <w:rPr>
          <w:szCs w:val="20"/>
        </w:rPr>
        <w:t xml:space="preserve"> </w:t>
      </w:r>
      <w:r w:rsidR="00E46FD5" w:rsidRPr="00E46FD5">
        <w:rPr>
          <w:szCs w:val="20"/>
        </w:rPr>
        <w:t>V</w:t>
      </w:r>
      <w:r w:rsidR="00E46FD5">
        <w:rPr>
          <w:szCs w:val="20"/>
        </w:rPr>
        <w:t> </w:t>
      </w:r>
      <w:r w:rsidR="00E46FD5" w:rsidRPr="00E46FD5">
        <w:rPr>
          <w:szCs w:val="20"/>
        </w:rPr>
        <w:t>průměru za</w:t>
      </w:r>
      <w:r w:rsidR="00E46FD5">
        <w:rPr>
          <w:szCs w:val="20"/>
        </w:rPr>
        <w:t> </w:t>
      </w:r>
      <w:r w:rsidR="00E46FD5" w:rsidRPr="00E46FD5">
        <w:rPr>
          <w:szCs w:val="20"/>
        </w:rPr>
        <w:t>celý rok</w:t>
      </w:r>
      <w:r w:rsidR="00E46FD5">
        <w:rPr>
          <w:szCs w:val="20"/>
        </w:rPr>
        <w:t xml:space="preserve"> </w:t>
      </w:r>
      <w:r w:rsidR="00E46FD5" w:rsidRPr="00E46FD5">
        <w:rPr>
          <w:szCs w:val="20"/>
        </w:rPr>
        <w:t>2022 v</w:t>
      </w:r>
      <w:r w:rsidR="00E46FD5">
        <w:rPr>
          <w:szCs w:val="20"/>
        </w:rPr>
        <w:t> </w:t>
      </w:r>
      <w:r w:rsidR="00E46FD5" w:rsidRPr="00E46FD5">
        <w:rPr>
          <w:szCs w:val="20"/>
        </w:rPr>
        <w:t>porovnání s</w:t>
      </w:r>
      <w:r w:rsidR="00E46FD5">
        <w:rPr>
          <w:szCs w:val="20"/>
        </w:rPr>
        <w:t> </w:t>
      </w:r>
      <w:r w:rsidR="00E46FD5" w:rsidRPr="00E46FD5">
        <w:rPr>
          <w:szCs w:val="20"/>
        </w:rPr>
        <w:t>rokem 2021 se</w:t>
      </w:r>
      <w:r w:rsidR="00E46FD5">
        <w:rPr>
          <w:szCs w:val="20"/>
        </w:rPr>
        <w:t> </w:t>
      </w:r>
      <w:r w:rsidR="00E46FD5" w:rsidRPr="00E46FD5">
        <w:rPr>
          <w:szCs w:val="20"/>
        </w:rPr>
        <w:t>vývoz</w:t>
      </w:r>
      <w:r w:rsidR="00E46FD5">
        <w:rPr>
          <w:szCs w:val="20"/>
        </w:rPr>
        <w:t>ní ceny</w:t>
      </w:r>
      <w:r w:rsidR="00E46FD5" w:rsidRPr="00E46FD5">
        <w:rPr>
          <w:szCs w:val="20"/>
        </w:rPr>
        <w:t xml:space="preserve"> zvýšily o</w:t>
      </w:r>
      <w:r w:rsidR="00E46FD5">
        <w:rPr>
          <w:szCs w:val="20"/>
        </w:rPr>
        <w:t> </w:t>
      </w:r>
      <w:r w:rsidR="00E46FD5" w:rsidRPr="00E46FD5">
        <w:rPr>
          <w:szCs w:val="20"/>
        </w:rPr>
        <w:t>12,7</w:t>
      </w:r>
      <w:r w:rsidR="00E46FD5">
        <w:rPr>
          <w:szCs w:val="20"/>
        </w:rPr>
        <w:t> </w:t>
      </w:r>
      <w:r w:rsidR="00E46FD5" w:rsidRPr="00E46FD5">
        <w:rPr>
          <w:szCs w:val="20"/>
        </w:rPr>
        <w:t>%, dovoz</w:t>
      </w:r>
      <w:r w:rsidR="00E46FD5">
        <w:rPr>
          <w:szCs w:val="20"/>
        </w:rPr>
        <w:t>ní ceny</w:t>
      </w:r>
      <w:r w:rsidR="00E46FD5" w:rsidRPr="00E46FD5">
        <w:rPr>
          <w:szCs w:val="20"/>
        </w:rPr>
        <w:t xml:space="preserve"> o</w:t>
      </w:r>
      <w:r w:rsidR="00E46FD5">
        <w:rPr>
          <w:szCs w:val="20"/>
        </w:rPr>
        <w:t> </w:t>
      </w:r>
      <w:r w:rsidR="00E46FD5" w:rsidRPr="00E46FD5">
        <w:rPr>
          <w:szCs w:val="20"/>
        </w:rPr>
        <w:t>17,2</w:t>
      </w:r>
      <w:r w:rsidR="00E46FD5">
        <w:rPr>
          <w:szCs w:val="20"/>
        </w:rPr>
        <w:t> </w:t>
      </w:r>
      <w:r w:rsidR="00E46FD5" w:rsidRPr="00E46FD5">
        <w:rPr>
          <w:szCs w:val="20"/>
        </w:rPr>
        <w:t>% a</w:t>
      </w:r>
      <w:r w:rsidR="00E46FD5">
        <w:rPr>
          <w:szCs w:val="20"/>
        </w:rPr>
        <w:t> </w:t>
      </w:r>
      <w:r w:rsidR="00E46FD5" w:rsidRPr="00E46FD5">
        <w:rPr>
          <w:szCs w:val="20"/>
        </w:rPr>
        <w:t>směnné relace činily 96,2</w:t>
      </w:r>
      <w:r w:rsidR="00E46FD5">
        <w:rPr>
          <w:szCs w:val="20"/>
        </w:rPr>
        <w:t> </w:t>
      </w:r>
      <w:r w:rsidR="00E46FD5" w:rsidRPr="00E46FD5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53BA0144" w14:textId="3F633627" w:rsidR="003E2B7C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 </w:t>
      </w:r>
      <w:r w:rsidR="00FF7DCD">
        <w:rPr>
          <w:sz w:val="20"/>
          <w:szCs w:val="20"/>
          <w:lang w:val="cs-CZ"/>
        </w:rPr>
        <w:t>prosinci</w:t>
      </w:r>
      <w:r>
        <w:rPr>
          <w:sz w:val="20"/>
          <w:szCs w:val="20"/>
          <w:lang w:val="cs-CZ"/>
        </w:rPr>
        <w:t xml:space="preserve"> </w:t>
      </w:r>
      <w:r w:rsidR="00C45A00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</w:t>
      </w:r>
      <w:r w:rsidRPr="000C3786">
        <w:rPr>
          <w:sz w:val="20"/>
          <w:szCs w:val="20"/>
          <w:lang w:val="cs-CZ"/>
        </w:rPr>
        <w:t xml:space="preserve"> o </w:t>
      </w:r>
      <w:r w:rsidR="00292C29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292C29">
        <w:rPr>
          <w:sz w:val="20"/>
          <w:szCs w:val="20"/>
          <w:lang w:val="cs-CZ"/>
        </w:rPr>
        <w:t>6</w:t>
      </w:r>
      <w:r w:rsidRPr="000C3786">
        <w:rPr>
          <w:sz w:val="20"/>
          <w:szCs w:val="20"/>
          <w:lang w:val="cs-CZ"/>
        </w:rPr>
        <w:t> 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 xml:space="preserve">(po </w:t>
      </w:r>
      <w:r w:rsidR="0081124E">
        <w:rPr>
          <w:sz w:val="20"/>
          <w:szCs w:val="20"/>
          <w:lang w:val="cs-CZ"/>
        </w:rPr>
        <w:t xml:space="preserve">kurzovém </w:t>
      </w:r>
      <w:r w:rsidR="0081124E" w:rsidRPr="00EB0DE7">
        <w:rPr>
          <w:sz w:val="20"/>
          <w:szCs w:val="20"/>
          <w:lang w:val="cs-CZ"/>
        </w:rPr>
        <w:t>očištění o </w:t>
      </w:r>
      <w:r w:rsidR="0081124E">
        <w:rPr>
          <w:sz w:val="20"/>
          <w:szCs w:val="20"/>
          <w:lang w:val="cs-CZ"/>
        </w:rPr>
        <w:t>0</w:t>
      </w:r>
      <w:r w:rsidR="0081124E" w:rsidRPr="00EB0DE7">
        <w:rPr>
          <w:sz w:val="20"/>
          <w:szCs w:val="20"/>
          <w:lang w:val="cs-CZ"/>
        </w:rPr>
        <w:t>,</w:t>
      </w:r>
      <w:r w:rsidR="0081124E">
        <w:rPr>
          <w:sz w:val="20"/>
          <w:szCs w:val="20"/>
          <w:lang w:val="cs-CZ"/>
        </w:rPr>
        <w:t>1 </w:t>
      </w:r>
      <w:r w:rsidR="0081124E" w:rsidRPr="00EB0DE7">
        <w:rPr>
          <w:sz w:val="20"/>
          <w:szCs w:val="20"/>
          <w:lang w:val="cs-CZ"/>
        </w:rPr>
        <w:t>%)</w:t>
      </w:r>
      <w:r w:rsidR="00F244CD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="00942201">
        <w:rPr>
          <w:sz w:val="20"/>
          <w:szCs w:val="20"/>
          <w:lang w:val="cs-CZ"/>
        </w:rPr>
        <w:t>největší vliv měl</w:t>
      </w:r>
      <w:r w:rsidR="00AA07F1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AA07F1">
        <w:rPr>
          <w:sz w:val="20"/>
          <w:szCs w:val="20"/>
          <w:lang w:val="cs-CZ"/>
        </w:rPr>
        <w:t xml:space="preserve">snížení </w:t>
      </w:r>
      <w:r>
        <w:rPr>
          <w:sz w:val="20"/>
          <w:szCs w:val="20"/>
          <w:lang w:val="cs-CZ"/>
        </w:rPr>
        <w:t>cen</w:t>
      </w:r>
      <w:r w:rsidR="00135784">
        <w:rPr>
          <w:sz w:val="20"/>
          <w:szCs w:val="20"/>
          <w:lang w:val="cs-CZ"/>
        </w:rPr>
        <w:t xml:space="preserve"> </w:t>
      </w:r>
      <w:r w:rsidR="00292C29" w:rsidRPr="000B5DDF">
        <w:rPr>
          <w:sz w:val="20"/>
          <w:szCs w:val="20"/>
          <w:lang w:val="cs-CZ"/>
        </w:rPr>
        <w:t>polotovarů</w:t>
      </w:r>
      <w:r w:rsidR="00292C29" w:rsidRPr="000B5DDF">
        <w:rPr>
          <w:rStyle w:val="Znakapoznpodarou"/>
          <w:sz w:val="20"/>
          <w:szCs w:val="20"/>
          <w:lang w:val="cs-CZ"/>
        </w:rPr>
        <w:footnoteReference w:id="1"/>
      </w:r>
      <w:r w:rsidR="00292C29">
        <w:rPr>
          <w:sz w:val="20"/>
          <w:szCs w:val="20"/>
          <w:lang w:val="cs-CZ"/>
        </w:rPr>
        <w:t xml:space="preserve"> </w:t>
      </w:r>
      <w:r w:rsidR="006A5FB9">
        <w:rPr>
          <w:sz w:val="20"/>
          <w:szCs w:val="20"/>
          <w:lang w:val="cs-CZ"/>
        </w:rPr>
        <w:t>o 1,</w:t>
      </w:r>
      <w:r w:rsidR="00464719">
        <w:rPr>
          <w:sz w:val="20"/>
          <w:szCs w:val="20"/>
          <w:lang w:val="cs-CZ"/>
        </w:rPr>
        <w:t>8</w:t>
      </w:r>
      <w:r w:rsidR="006A5FB9">
        <w:rPr>
          <w:sz w:val="20"/>
          <w:szCs w:val="20"/>
          <w:lang w:val="cs-CZ"/>
        </w:rPr>
        <w:t xml:space="preserve"> % </w:t>
      </w:r>
      <w:r w:rsidR="00292C29">
        <w:rPr>
          <w:sz w:val="20"/>
          <w:szCs w:val="20"/>
          <w:lang w:val="cs-CZ"/>
        </w:rPr>
        <w:t>(</w:t>
      </w:r>
      <w:r w:rsidR="00E44993">
        <w:rPr>
          <w:sz w:val="20"/>
          <w:szCs w:val="20"/>
          <w:lang w:val="cs-CZ"/>
        </w:rPr>
        <w:t>především</w:t>
      </w:r>
      <w:r w:rsidR="00292C29" w:rsidRPr="006746CA">
        <w:rPr>
          <w:sz w:val="20"/>
          <w:szCs w:val="20"/>
          <w:lang w:val="cs-CZ"/>
        </w:rPr>
        <w:t xml:space="preserve"> </w:t>
      </w:r>
      <w:r w:rsidR="00130E5A">
        <w:rPr>
          <w:sz w:val="20"/>
          <w:szCs w:val="20"/>
          <w:lang w:val="cs-CZ"/>
        </w:rPr>
        <w:t>železa</w:t>
      </w:r>
      <w:r w:rsidR="00A36CE9">
        <w:rPr>
          <w:sz w:val="20"/>
          <w:szCs w:val="20"/>
          <w:lang w:val="cs-CZ"/>
        </w:rPr>
        <w:t xml:space="preserve"> a </w:t>
      </w:r>
      <w:r w:rsidR="00130E5A">
        <w:rPr>
          <w:sz w:val="20"/>
          <w:szCs w:val="20"/>
          <w:lang w:val="cs-CZ"/>
        </w:rPr>
        <w:t>oceli a</w:t>
      </w:r>
      <w:r w:rsidR="00C85F79">
        <w:rPr>
          <w:sz w:val="20"/>
          <w:szCs w:val="20"/>
          <w:lang w:val="cs-CZ"/>
        </w:rPr>
        <w:t> </w:t>
      </w:r>
      <w:r w:rsidR="00130E5A" w:rsidRPr="006746CA">
        <w:rPr>
          <w:sz w:val="20"/>
          <w:szCs w:val="20"/>
          <w:lang w:val="cs-CZ"/>
        </w:rPr>
        <w:t>kovových výrobků</w:t>
      </w:r>
      <w:r w:rsidR="00292C29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>.</w:t>
      </w:r>
      <w:r w:rsidR="001F0671">
        <w:rPr>
          <w:sz w:val="20"/>
          <w:szCs w:val="20"/>
          <w:lang w:val="cs-CZ"/>
        </w:rPr>
        <w:t xml:space="preserve"> </w:t>
      </w:r>
      <w:r w:rsidR="006A5FB9">
        <w:rPr>
          <w:sz w:val="20"/>
          <w:szCs w:val="20"/>
          <w:lang w:val="cs-CZ"/>
        </w:rPr>
        <w:t xml:space="preserve">Nejvíce se snížily </w:t>
      </w:r>
      <w:r w:rsidR="00644907">
        <w:rPr>
          <w:sz w:val="20"/>
          <w:szCs w:val="20"/>
          <w:lang w:val="cs-CZ"/>
        </w:rPr>
        <w:t xml:space="preserve">ceny </w:t>
      </w:r>
      <w:r w:rsidR="001A7BBC">
        <w:rPr>
          <w:sz w:val="20"/>
          <w:szCs w:val="20"/>
          <w:lang w:val="cs-CZ"/>
        </w:rPr>
        <w:t xml:space="preserve">ostatních </w:t>
      </w:r>
      <w:r w:rsidR="001A7BBC" w:rsidRPr="004125F1">
        <w:rPr>
          <w:sz w:val="20"/>
          <w:szCs w:val="20"/>
          <w:lang w:val="cs-CZ"/>
        </w:rPr>
        <w:t>surovin</w:t>
      </w:r>
      <w:r w:rsidR="001A7BBC" w:rsidRPr="004125F1">
        <w:rPr>
          <w:rStyle w:val="Znakapoznpodarou"/>
          <w:sz w:val="20"/>
          <w:szCs w:val="20"/>
          <w:lang w:val="cs-CZ"/>
        </w:rPr>
        <w:footnoteReference w:id="2"/>
      </w:r>
      <w:r w:rsidR="001A7BBC">
        <w:rPr>
          <w:sz w:val="20"/>
          <w:szCs w:val="20"/>
          <w:lang w:val="cs-CZ"/>
        </w:rPr>
        <w:t xml:space="preserve"> </w:t>
      </w:r>
      <w:r w:rsidR="003C7EB8">
        <w:rPr>
          <w:sz w:val="20"/>
          <w:szCs w:val="20"/>
          <w:lang w:val="cs-CZ"/>
        </w:rPr>
        <w:t>o </w:t>
      </w:r>
      <w:r w:rsidR="00464719">
        <w:rPr>
          <w:sz w:val="20"/>
          <w:szCs w:val="20"/>
          <w:lang w:val="cs-CZ"/>
        </w:rPr>
        <w:t>2</w:t>
      </w:r>
      <w:r w:rsidR="003C7EB8">
        <w:rPr>
          <w:sz w:val="20"/>
          <w:szCs w:val="20"/>
          <w:lang w:val="cs-CZ"/>
        </w:rPr>
        <w:t>,</w:t>
      </w:r>
      <w:r w:rsidR="00464719">
        <w:rPr>
          <w:sz w:val="20"/>
          <w:szCs w:val="20"/>
          <w:lang w:val="cs-CZ"/>
        </w:rPr>
        <w:t>7</w:t>
      </w:r>
      <w:r w:rsidR="003C7EB8">
        <w:rPr>
          <w:sz w:val="20"/>
          <w:szCs w:val="20"/>
          <w:lang w:val="cs-CZ"/>
        </w:rPr>
        <w:t> %</w:t>
      </w:r>
      <w:r w:rsidR="00FF6693">
        <w:rPr>
          <w:sz w:val="20"/>
          <w:szCs w:val="20"/>
          <w:lang w:val="cs-CZ"/>
        </w:rPr>
        <w:t xml:space="preserve"> (</w:t>
      </w:r>
      <w:r w:rsidR="00E44993">
        <w:rPr>
          <w:sz w:val="20"/>
          <w:szCs w:val="20"/>
          <w:lang w:val="cs-CZ"/>
        </w:rPr>
        <w:t>zejména</w:t>
      </w:r>
      <w:r w:rsidR="00FF6693">
        <w:rPr>
          <w:sz w:val="20"/>
          <w:szCs w:val="20"/>
          <w:lang w:val="cs-CZ"/>
        </w:rPr>
        <w:t xml:space="preserve"> </w:t>
      </w:r>
      <w:r w:rsidR="00130E5A">
        <w:rPr>
          <w:sz w:val="20"/>
          <w:szCs w:val="20"/>
          <w:lang w:val="cs-CZ"/>
        </w:rPr>
        <w:t>kaučuku</w:t>
      </w:r>
      <w:r w:rsidR="00E44993">
        <w:rPr>
          <w:sz w:val="20"/>
          <w:szCs w:val="20"/>
          <w:lang w:val="cs-CZ"/>
        </w:rPr>
        <w:t>,</w:t>
      </w:r>
      <w:r w:rsidR="00130E5A">
        <w:rPr>
          <w:sz w:val="20"/>
          <w:szCs w:val="20"/>
          <w:lang w:val="cs-CZ"/>
        </w:rPr>
        <w:t xml:space="preserve"> </w:t>
      </w:r>
      <w:r w:rsidR="00E44993">
        <w:rPr>
          <w:sz w:val="20"/>
          <w:szCs w:val="20"/>
          <w:lang w:val="cs-CZ"/>
        </w:rPr>
        <w:t xml:space="preserve">vlákniny </w:t>
      </w:r>
      <w:r w:rsidR="00130E5A">
        <w:rPr>
          <w:sz w:val="20"/>
          <w:szCs w:val="20"/>
          <w:lang w:val="cs-CZ"/>
        </w:rPr>
        <w:t>a</w:t>
      </w:r>
      <w:r w:rsidR="00C85F79">
        <w:rPr>
          <w:sz w:val="20"/>
          <w:szCs w:val="20"/>
          <w:lang w:val="cs-CZ"/>
        </w:rPr>
        <w:t> </w:t>
      </w:r>
      <w:r w:rsidR="00E44993">
        <w:rPr>
          <w:sz w:val="20"/>
          <w:szCs w:val="20"/>
          <w:lang w:val="cs-CZ"/>
        </w:rPr>
        <w:t>sběrového papíru</w:t>
      </w:r>
      <w:r w:rsidR="00FF6693">
        <w:rPr>
          <w:sz w:val="20"/>
          <w:szCs w:val="20"/>
          <w:lang w:val="cs-CZ"/>
        </w:rPr>
        <w:t>)</w:t>
      </w:r>
      <w:r w:rsidR="00F209DD">
        <w:rPr>
          <w:sz w:val="20"/>
          <w:szCs w:val="20"/>
          <w:lang w:val="cs-CZ"/>
        </w:rPr>
        <w:t>.</w:t>
      </w:r>
      <w:r w:rsidR="00AA07F1">
        <w:rPr>
          <w:sz w:val="20"/>
          <w:szCs w:val="20"/>
          <w:lang w:val="cs-CZ"/>
        </w:rPr>
        <w:t xml:space="preserve"> </w:t>
      </w:r>
      <w:r w:rsidR="00E47787">
        <w:rPr>
          <w:sz w:val="20"/>
          <w:szCs w:val="20"/>
          <w:lang w:val="cs-CZ"/>
        </w:rPr>
        <w:t>C</w:t>
      </w:r>
      <w:r w:rsidR="00AA07F1">
        <w:rPr>
          <w:sz w:val="20"/>
          <w:szCs w:val="20"/>
          <w:lang w:val="cs-CZ"/>
        </w:rPr>
        <w:t xml:space="preserve">eny </w:t>
      </w:r>
      <w:r w:rsidR="006A5FB9">
        <w:rPr>
          <w:sz w:val="20"/>
          <w:szCs w:val="20"/>
          <w:lang w:val="cs-CZ"/>
        </w:rPr>
        <w:t xml:space="preserve">minerálních paliv </w:t>
      </w:r>
      <w:r w:rsidR="0081124E">
        <w:rPr>
          <w:sz w:val="20"/>
          <w:szCs w:val="20"/>
          <w:lang w:val="cs-CZ"/>
        </w:rPr>
        <w:t xml:space="preserve">rostly </w:t>
      </w:r>
      <w:r w:rsidR="006A5FB9">
        <w:rPr>
          <w:sz w:val="20"/>
          <w:szCs w:val="20"/>
          <w:lang w:val="cs-CZ"/>
        </w:rPr>
        <w:t>o </w:t>
      </w:r>
      <w:r w:rsidR="00464719">
        <w:rPr>
          <w:sz w:val="20"/>
          <w:szCs w:val="20"/>
          <w:lang w:val="cs-CZ"/>
        </w:rPr>
        <w:t>3</w:t>
      </w:r>
      <w:r w:rsidR="006A5FB9">
        <w:rPr>
          <w:sz w:val="20"/>
          <w:szCs w:val="20"/>
          <w:lang w:val="cs-CZ"/>
        </w:rPr>
        <w:t>,</w:t>
      </w:r>
      <w:r w:rsidR="00464719">
        <w:rPr>
          <w:sz w:val="20"/>
          <w:szCs w:val="20"/>
          <w:lang w:val="cs-CZ"/>
        </w:rPr>
        <w:t>9</w:t>
      </w:r>
      <w:r w:rsidR="006A5FB9">
        <w:rPr>
          <w:sz w:val="20"/>
          <w:szCs w:val="20"/>
          <w:lang w:val="cs-CZ"/>
        </w:rPr>
        <w:t> % (elektřiny a </w:t>
      </w:r>
      <w:r w:rsidR="00130E5A">
        <w:rPr>
          <w:sz w:val="20"/>
          <w:szCs w:val="20"/>
          <w:lang w:val="cs-CZ"/>
        </w:rPr>
        <w:t>plynu</w:t>
      </w:r>
      <w:r w:rsidR="006A5FB9">
        <w:rPr>
          <w:sz w:val="20"/>
          <w:szCs w:val="20"/>
          <w:lang w:val="cs-CZ"/>
        </w:rPr>
        <w:t>)</w:t>
      </w:r>
      <w:r w:rsidR="0081124E">
        <w:rPr>
          <w:sz w:val="20"/>
          <w:szCs w:val="20"/>
          <w:lang w:val="cs-CZ"/>
        </w:rPr>
        <w:t>.</w:t>
      </w:r>
    </w:p>
    <w:p w14:paraId="42FC48AD" w14:textId="4403F2D9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 xml:space="preserve">v prosinci </w:t>
      </w:r>
      <w:r w:rsidR="00C45A00">
        <w:rPr>
          <w:sz w:val="20"/>
          <w:szCs w:val="20"/>
          <w:lang w:val="cs-CZ"/>
        </w:rPr>
        <w:t>rostly</w:t>
      </w:r>
      <w:r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EE7641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,</w:t>
      </w:r>
      <w:r w:rsidR="00EE7641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 xml:space="preserve">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81124E">
        <w:rPr>
          <w:sz w:val="20"/>
          <w:szCs w:val="20"/>
          <w:lang w:val="cs-CZ"/>
        </w:rPr>
        <w:t>1</w:t>
      </w:r>
      <w:r w:rsidR="00EE7641">
        <w:rPr>
          <w:sz w:val="20"/>
          <w:szCs w:val="20"/>
          <w:lang w:val="cs-CZ"/>
        </w:rPr>
        <w:t>1</w:t>
      </w:r>
      <w:r w:rsidRPr="00EB0DE7">
        <w:rPr>
          <w:sz w:val="20"/>
          <w:szCs w:val="20"/>
          <w:lang w:val="cs-CZ"/>
        </w:rPr>
        <w:t>,</w:t>
      </w:r>
      <w:r w:rsidR="00EE7641">
        <w:rPr>
          <w:sz w:val="20"/>
          <w:szCs w:val="20"/>
          <w:lang w:val="cs-CZ"/>
        </w:rPr>
        <w:t>3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7E0DFE">
        <w:rPr>
          <w:sz w:val="20"/>
          <w:szCs w:val="20"/>
          <w:lang w:val="cs-CZ"/>
        </w:rPr>
        <w:t xml:space="preserve">růst cen </w:t>
      </w:r>
      <w:r w:rsidR="000B5DDF">
        <w:rPr>
          <w:sz w:val="20"/>
          <w:szCs w:val="20"/>
          <w:lang w:val="cs-CZ"/>
        </w:rPr>
        <w:t>minerálních paliv o </w:t>
      </w:r>
      <w:r w:rsidR="00464719">
        <w:rPr>
          <w:sz w:val="20"/>
          <w:szCs w:val="20"/>
          <w:lang w:val="cs-CZ"/>
        </w:rPr>
        <w:t>5</w:t>
      </w:r>
      <w:r w:rsidR="0081124E">
        <w:rPr>
          <w:sz w:val="20"/>
          <w:szCs w:val="20"/>
          <w:lang w:val="cs-CZ"/>
        </w:rPr>
        <w:t>4</w:t>
      </w:r>
      <w:r w:rsidR="000B5DDF">
        <w:rPr>
          <w:sz w:val="20"/>
          <w:szCs w:val="20"/>
          <w:lang w:val="cs-CZ"/>
        </w:rPr>
        <w:t>,</w:t>
      </w:r>
      <w:r w:rsidR="00464719">
        <w:rPr>
          <w:sz w:val="20"/>
          <w:szCs w:val="20"/>
          <w:lang w:val="cs-CZ"/>
        </w:rPr>
        <w:t>9</w:t>
      </w:r>
      <w:r w:rsidR="000B5DDF">
        <w:rPr>
          <w:sz w:val="20"/>
          <w:szCs w:val="20"/>
          <w:lang w:val="cs-CZ"/>
        </w:rPr>
        <w:t xml:space="preserve"> % </w:t>
      </w:r>
      <w:r w:rsidR="000B5DDF" w:rsidRPr="006746CA">
        <w:rPr>
          <w:sz w:val="20"/>
          <w:szCs w:val="20"/>
          <w:lang w:val="cs-CZ"/>
        </w:rPr>
        <w:t xml:space="preserve">(elektřiny, </w:t>
      </w:r>
      <w:r w:rsidR="00A402A9">
        <w:rPr>
          <w:sz w:val="20"/>
          <w:szCs w:val="20"/>
          <w:lang w:val="cs-CZ"/>
        </w:rPr>
        <w:t xml:space="preserve">plynu, </w:t>
      </w:r>
      <w:r w:rsidR="000B5DDF" w:rsidRPr="006746CA">
        <w:rPr>
          <w:sz w:val="20"/>
          <w:szCs w:val="20"/>
          <w:lang w:val="cs-CZ"/>
        </w:rPr>
        <w:t>ropných výrobků</w:t>
      </w:r>
      <w:r w:rsidR="00D939D6">
        <w:rPr>
          <w:sz w:val="20"/>
          <w:szCs w:val="20"/>
          <w:lang w:val="cs-CZ"/>
        </w:rPr>
        <w:t xml:space="preserve"> a uhlí</w:t>
      </w:r>
      <w:r w:rsidR="000B5DDF" w:rsidRPr="006746CA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 xml:space="preserve">. </w:t>
      </w:r>
      <w:r w:rsidR="003708D5">
        <w:rPr>
          <w:sz w:val="20"/>
          <w:szCs w:val="20"/>
          <w:lang w:val="cs-CZ"/>
        </w:rPr>
        <w:t>Značn</w:t>
      </w:r>
      <w:r w:rsidR="00464719">
        <w:rPr>
          <w:sz w:val="20"/>
          <w:szCs w:val="20"/>
          <w:lang w:val="cs-CZ"/>
        </w:rPr>
        <w:t>ě</w:t>
      </w:r>
      <w:r w:rsidR="000356BA">
        <w:rPr>
          <w:sz w:val="20"/>
          <w:szCs w:val="20"/>
          <w:lang w:val="cs-CZ"/>
        </w:rPr>
        <w:t xml:space="preserve"> </w:t>
      </w:r>
      <w:r w:rsidR="00464719">
        <w:rPr>
          <w:sz w:val="20"/>
          <w:szCs w:val="20"/>
          <w:lang w:val="cs-CZ"/>
        </w:rPr>
        <w:t>rostly</w:t>
      </w:r>
      <w:r w:rsidR="00F2377F">
        <w:rPr>
          <w:sz w:val="20"/>
          <w:szCs w:val="20"/>
          <w:lang w:val="cs-CZ"/>
        </w:rPr>
        <w:t xml:space="preserve"> </w:t>
      </w:r>
      <w:r w:rsidR="00EC56C6">
        <w:rPr>
          <w:sz w:val="20"/>
          <w:szCs w:val="20"/>
          <w:lang w:val="cs-CZ"/>
        </w:rPr>
        <w:t>cen</w:t>
      </w:r>
      <w:r w:rsidR="00464719">
        <w:rPr>
          <w:sz w:val="20"/>
          <w:szCs w:val="20"/>
          <w:lang w:val="cs-CZ"/>
        </w:rPr>
        <w:t>y</w:t>
      </w:r>
      <w:r w:rsidR="00372008">
        <w:rPr>
          <w:sz w:val="20"/>
          <w:szCs w:val="20"/>
          <w:lang w:val="cs-CZ"/>
        </w:rPr>
        <w:t xml:space="preserve"> </w:t>
      </w:r>
      <w:r w:rsidR="00D939D6">
        <w:rPr>
          <w:sz w:val="20"/>
          <w:szCs w:val="20"/>
          <w:lang w:val="cs-CZ"/>
        </w:rPr>
        <w:t>p</w:t>
      </w:r>
      <w:r w:rsidR="00331466">
        <w:rPr>
          <w:sz w:val="20"/>
          <w:szCs w:val="20"/>
          <w:lang w:val="cs-CZ"/>
        </w:rPr>
        <w:t xml:space="preserve">otravin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464719">
        <w:rPr>
          <w:sz w:val="20"/>
          <w:szCs w:val="20"/>
          <w:lang w:val="cs-CZ"/>
        </w:rPr>
        <w:t>20</w:t>
      </w:r>
      <w:r w:rsidR="00443771">
        <w:rPr>
          <w:sz w:val="20"/>
          <w:szCs w:val="20"/>
          <w:lang w:val="cs-CZ"/>
        </w:rPr>
        <w:t>,</w:t>
      </w:r>
      <w:r w:rsidR="00464719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331466">
        <w:rPr>
          <w:sz w:val="20"/>
          <w:szCs w:val="20"/>
          <w:lang w:val="cs-CZ"/>
        </w:rPr>
        <w:t xml:space="preserve"> (</w:t>
      </w:r>
      <w:r w:rsidR="005A10F0">
        <w:rPr>
          <w:sz w:val="20"/>
          <w:szCs w:val="20"/>
          <w:lang w:val="cs-CZ"/>
        </w:rPr>
        <w:t>hlavně obilovin,</w:t>
      </w:r>
      <w:r w:rsidR="00BD18D3">
        <w:rPr>
          <w:sz w:val="20"/>
          <w:szCs w:val="20"/>
          <w:lang w:val="cs-CZ"/>
        </w:rPr>
        <w:t xml:space="preserve"> </w:t>
      </w:r>
      <w:r w:rsidR="001E7B57">
        <w:rPr>
          <w:sz w:val="20"/>
          <w:szCs w:val="20"/>
          <w:lang w:val="cs-CZ"/>
        </w:rPr>
        <w:t>mléčných výrobků</w:t>
      </w:r>
      <w:r w:rsidR="005A10F0">
        <w:rPr>
          <w:sz w:val="20"/>
          <w:szCs w:val="20"/>
          <w:lang w:val="cs-CZ"/>
        </w:rPr>
        <w:t xml:space="preserve"> a </w:t>
      </w:r>
      <w:r w:rsidR="001E7B57">
        <w:rPr>
          <w:sz w:val="20"/>
          <w:szCs w:val="20"/>
          <w:lang w:val="cs-CZ"/>
        </w:rPr>
        <w:t>vajec</w:t>
      </w:r>
      <w:r w:rsidR="00331466">
        <w:rPr>
          <w:sz w:val="20"/>
          <w:szCs w:val="20"/>
          <w:lang w:val="cs-CZ"/>
        </w:rPr>
        <w:t>)</w:t>
      </w:r>
      <w:r w:rsidR="00BB4A0C">
        <w:rPr>
          <w:sz w:val="20"/>
          <w:szCs w:val="20"/>
          <w:lang w:val="cs-CZ"/>
        </w:rPr>
        <w:t>,</w:t>
      </w:r>
      <w:r w:rsidR="00464719">
        <w:rPr>
          <w:sz w:val="20"/>
          <w:szCs w:val="20"/>
          <w:lang w:val="cs-CZ"/>
        </w:rPr>
        <w:t> </w:t>
      </w:r>
      <w:r w:rsidR="00BB4A0C">
        <w:rPr>
          <w:sz w:val="20"/>
          <w:szCs w:val="20"/>
          <w:lang w:val="cs-CZ"/>
        </w:rPr>
        <w:t>p</w:t>
      </w:r>
      <w:r w:rsidR="000356BA">
        <w:rPr>
          <w:sz w:val="20"/>
          <w:szCs w:val="20"/>
          <w:lang w:val="cs-CZ"/>
        </w:rPr>
        <w:t>olotovarů</w:t>
      </w:r>
      <w:r w:rsidR="006614BC">
        <w:rPr>
          <w:sz w:val="20"/>
          <w:szCs w:val="20"/>
          <w:lang w:val="cs-CZ"/>
        </w:rPr>
        <w:t xml:space="preserve"> o 1</w:t>
      </w:r>
      <w:r w:rsidR="00464719">
        <w:rPr>
          <w:sz w:val="20"/>
          <w:szCs w:val="20"/>
          <w:lang w:val="cs-CZ"/>
        </w:rPr>
        <w:t>1</w:t>
      </w:r>
      <w:r w:rsidR="006614BC">
        <w:rPr>
          <w:sz w:val="20"/>
          <w:szCs w:val="20"/>
          <w:lang w:val="cs-CZ"/>
        </w:rPr>
        <w:t>,</w:t>
      </w:r>
      <w:r w:rsidR="00464719">
        <w:rPr>
          <w:sz w:val="20"/>
          <w:szCs w:val="20"/>
          <w:lang w:val="cs-CZ"/>
        </w:rPr>
        <w:t>7</w:t>
      </w:r>
      <w:r w:rsidR="000356BA">
        <w:rPr>
          <w:sz w:val="20"/>
          <w:szCs w:val="20"/>
          <w:lang w:val="cs-CZ"/>
        </w:rPr>
        <w:t> %</w:t>
      </w:r>
      <w:r w:rsidR="006614BC">
        <w:rPr>
          <w:sz w:val="20"/>
          <w:szCs w:val="20"/>
          <w:lang w:val="cs-CZ"/>
        </w:rPr>
        <w:t xml:space="preserve"> </w:t>
      </w:r>
      <w:r w:rsidR="001E7B57">
        <w:rPr>
          <w:sz w:val="20"/>
          <w:szCs w:val="20"/>
          <w:lang w:val="cs-CZ"/>
        </w:rPr>
        <w:t>(</w:t>
      </w:r>
      <w:r w:rsidR="005A10F0">
        <w:rPr>
          <w:sz w:val="20"/>
          <w:szCs w:val="20"/>
          <w:lang w:val="cs-CZ"/>
        </w:rPr>
        <w:t>zejména</w:t>
      </w:r>
      <w:r w:rsidR="001E7B57">
        <w:rPr>
          <w:sz w:val="20"/>
          <w:szCs w:val="20"/>
          <w:lang w:val="cs-CZ"/>
        </w:rPr>
        <w:t xml:space="preserve"> </w:t>
      </w:r>
      <w:r w:rsidR="001E7B57" w:rsidRPr="006746CA">
        <w:rPr>
          <w:sz w:val="20"/>
          <w:szCs w:val="20"/>
          <w:lang w:val="cs-CZ"/>
        </w:rPr>
        <w:t>kovových výrobků</w:t>
      </w:r>
      <w:r w:rsidR="001E7B57">
        <w:rPr>
          <w:sz w:val="20"/>
          <w:szCs w:val="20"/>
          <w:lang w:val="cs-CZ"/>
        </w:rPr>
        <w:t>, železa a oceli</w:t>
      </w:r>
      <w:r w:rsidR="005A10F0">
        <w:rPr>
          <w:sz w:val="20"/>
          <w:szCs w:val="20"/>
          <w:lang w:val="cs-CZ"/>
        </w:rPr>
        <w:t>, papíru a výrobků z pryže</w:t>
      </w:r>
      <w:r w:rsidR="001E7B57">
        <w:rPr>
          <w:sz w:val="20"/>
          <w:szCs w:val="20"/>
          <w:lang w:val="cs-CZ"/>
        </w:rPr>
        <w:t>)</w:t>
      </w:r>
      <w:r w:rsidR="00BB4A0C">
        <w:rPr>
          <w:sz w:val="20"/>
          <w:szCs w:val="20"/>
          <w:lang w:val="cs-CZ"/>
        </w:rPr>
        <w:t xml:space="preserve"> a ceny chemikálií o 8,7 % (</w:t>
      </w:r>
      <w:r w:rsidR="005A10F0">
        <w:rPr>
          <w:sz w:val="20"/>
          <w:szCs w:val="20"/>
          <w:lang w:val="cs-CZ"/>
        </w:rPr>
        <w:t>především anorganických chemikálií</w:t>
      </w:r>
      <w:r w:rsidR="00BB4A0C">
        <w:rPr>
          <w:sz w:val="20"/>
          <w:szCs w:val="20"/>
          <w:lang w:val="cs-CZ"/>
        </w:rPr>
        <w:t>)</w:t>
      </w:r>
      <w:r w:rsidR="005A10F0">
        <w:rPr>
          <w:sz w:val="20"/>
          <w:szCs w:val="20"/>
          <w:lang w:val="cs-CZ"/>
        </w:rPr>
        <w:t xml:space="preserve">. </w:t>
      </w:r>
      <w:r w:rsidR="00464719">
        <w:rPr>
          <w:sz w:val="20"/>
          <w:szCs w:val="20"/>
          <w:lang w:val="cs-CZ"/>
        </w:rPr>
        <w:t>Klesly pouze ceny ostatních surovin o 4,6 </w:t>
      </w:r>
      <w:r w:rsidR="000356BA">
        <w:rPr>
          <w:sz w:val="20"/>
          <w:szCs w:val="20"/>
          <w:lang w:val="cs-CZ"/>
        </w:rPr>
        <w:t xml:space="preserve">% </w:t>
      </w:r>
      <w:r w:rsidR="00493742">
        <w:rPr>
          <w:sz w:val="20"/>
          <w:szCs w:val="20"/>
          <w:lang w:val="cs-CZ"/>
        </w:rPr>
        <w:t>(</w:t>
      </w:r>
      <w:r w:rsidR="005A10F0">
        <w:rPr>
          <w:sz w:val="20"/>
          <w:szCs w:val="20"/>
          <w:lang w:val="cs-CZ"/>
        </w:rPr>
        <w:t>nejvíce kovov</w:t>
      </w:r>
      <w:r w:rsidR="00D135DC">
        <w:rPr>
          <w:sz w:val="20"/>
          <w:szCs w:val="20"/>
          <w:lang w:val="cs-CZ"/>
        </w:rPr>
        <w:t>ého odpadu</w:t>
      </w:r>
      <w:r w:rsidR="00755F18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>.</w:t>
      </w:r>
    </w:p>
    <w:p w14:paraId="3A76853F" w14:textId="6AC8A08B" w:rsidR="0065202B" w:rsidRDefault="0065202B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65202B">
        <w:rPr>
          <w:b/>
          <w:sz w:val="20"/>
          <w:szCs w:val="20"/>
          <w:lang w:val="cs-CZ"/>
        </w:rPr>
        <w:t>V</w:t>
      </w:r>
      <w:r w:rsidR="00F73F46">
        <w:rPr>
          <w:b/>
          <w:sz w:val="20"/>
          <w:szCs w:val="20"/>
          <w:lang w:val="cs-CZ"/>
        </w:rPr>
        <w:t> </w:t>
      </w:r>
      <w:r w:rsidRPr="0065202B">
        <w:rPr>
          <w:b/>
          <w:sz w:val="20"/>
          <w:szCs w:val="20"/>
          <w:lang w:val="cs-CZ"/>
        </w:rPr>
        <w:t>průměru za</w:t>
      </w:r>
      <w:r w:rsidR="00F73F46">
        <w:rPr>
          <w:b/>
          <w:sz w:val="20"/>
          <w:szCs w:val="20"/>
          <w:lang w:val="cs-CZ"/>
        </w:rPr>
        <w:t> </w:t>
      </w:r>
      <w:r w:rsidRPr="0065202B">
        <w:rPr>
          <w:b/>
          <w:sz w:val="20"/>
          <w:szCs w:val="20"/>
          <w:lang w:val="cs-CZ"/>
        </w:rPr>
        <w:t>celý rok 2022</w:t>
      </w:r>
      <w:r w:rsidRPr="0065202B">
        <w:rPr>
          <w:sz w:val="20"/>
          <w:szCs w:val="20"/>
          <w:lang w:val="cs-CZ"/>
        </w:rPr>
        <w:t xml:space="preserve"> v</w:t>
      </w:r>
      <w:r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porovnání s</w:t>
      </w:r>
      <w:r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rokem 2021 se</w:t>
      </w:r>
      <w:r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zvýšily o</w:t>
      </w:r>
      <w:r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12,7</w:t>
      </w:r>
      <w:r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% (za</w:t>
      </w:r>
      <w:r w:rsidR="00F73F46"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rok 2021 o</w:t>
      </w:r>
      <w:r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5,8</w:t>
      </w:r>
      <w:r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F73F46">
        <w:rPr>
          <w:sz w:val="20"/>
          <w:szCs w:val="20"/>
          <w:lang w:val="cs-CZ"/>
        </w:rPr>
        <w:t>nejvíce rostl</w:t>
      </w:r>
      <w:r w:rsidR="00F73F46" w:rsidRPr="00F73F46">
        <w:rPr>
          <w:sz w:val="20"/>
          <w:szCs w:val="20"/>
          <w:lang w:val="cs-CZ"/>
        </w:rPr>
        <w:t>y ceny minerálních paliv o</w:t>
      </w:r>
      <w:r w:rsidR="00F73F46">
        <w:rPr>
          <w:sz w:val="20"/>
          <w:szCs w:val="20"/>
          <w:lang w:val="cs-CZ"/>
        </w:rPr>
        <w:t> </w:t>
      </w:r>
      <w:r w:rsidR="00F73F46" w:rsidRPr="00F73F46">
        <w:rPr>
          <w:sz w:val="20"/>
          <w:szCs w:val="20"/>
          <w:lang w:val="cs-CZ"/>
        </w:rPr>
        <w:t>120,1</w:t>
      </w:r>
      <w:r w:rsidR="00F73F46">
        <w:rPr>
          <w:sz w:val="20"/>
          <w:szCs w:val="20"/>
          <w:lang w:val="cs-CZ"/>
        </w:rPr>
        <w:t> </w:t>
      </w:r>
      <w:r w:rsidR="00F73F46" w:rsidRPr="00F73F46">
        <w:rPr>
          <w:sz w:val="20"/>
          <w:szCs w:val="20"/>
          <w:lang w:val="cs-CZ"/>
        </w:rPr>
        <w:t>% (elektřiny, uhlí, ropných výrobků a</w:t>
      </w:r>
      <w:r w:rsidR="00F73F46">
        <w:rPr>
          <w:sz w:val="20"/>
          <w:szCs w:val="20"/>
          <w:lang w:val="cs-CZ"/>
        </w:rPr>
        <w:t> </w:t>
      </w:r>
      <w:r w:rsidR="00F73F46" w:rsidRPr="00F73F46">
        <w:rPr>
          <w:sz w:val="20"/>
          <w:szCs w:val="20"/>
          <w:lang w:val="cs-CZ"/>
        </w:rPr>
        <w:t>plynu), potravin o</w:t>
      </w:r>
      <w:r w:rsidR="00F73F46">
        <w:rPr>
          <w:sz w:val="20"/>
          <w:szCs w:val="20"/>
          <w:lang w:val="cs-CZ"/>
        </w:rPr>
        <w:t> </w:t>
      </w:r>
      <w:r w:rsidR="00F73F46" w:rsidRPr="00F73F46">
        <w:rPr>
          <w:sz w:val="20"/>
          <w:szCs w:val="20"/>
          <w:lang w:val="cs-CZ"/>
        </w:rPr>
        <w:t>21,3</w:t>
      </w:r>
      <w:r w:rsidR="00F73F46">
        <w:rPr>
          <w:sz w:val="20"/>
          <w:szCs w:val="20"/>
          <w:lang w:val="cs-CZ"/>
        </w:rPr>
        <w:t> </w:t>
      </w:r>
      <w:r w:rsidR="00F73F46" w:rsidRPr="00F73F46">
        <w:rPr>
          <w:sz w:val="20"/>
          <w:szCs w:val="20"/>
          <w:lang w:val="cs-CZ"/>
        </w:rPr>
        <w:t>% (zejména obilovin) a</w:t>
      </w:r>
      <w:r w:rsidR="00F73F46">
        <w:rPr>
          <w:sz w:val="20"/>
          <w:szCs w:val="20"/>
          <w:lang w:val="cs-CZ"/>
        </w:rPr>
        <w:t> </w:t>
      </w:r>
      <w:r w:rsidR="00F73F46" w:rsidRPr="00F73F46">
        <w:rPr>
          <w:sz w:val="20"/>
          <w:szCs w:val="20"/>
          <w:lang w:val="cs-CZ"/>
        </w:rPr>
        <w:t>polotovarů o</w:t>
      </w:r>
      <w:r w:rsidR="00F73F46">
        <w:rPr>
          <w:sz w:val="20"/>
          <w:szCs w:val="20"/>
          <w:lang w:val="cs-CZ"/>
        </w:rPr>
        <w:t> </w:t>
      </w:r>
      <w:r w:rsidR="00F73F46" w:rsidRPr="00F73F46">
        <w:rPr>
          <w:sz w:val="20"/>
          <w:szCs w:val="20"/>
          <w:lang w:val="cs-CZ"/>
        </w:rPr>
        <w:t>18,9</w:t>
      </w:r>
      <w:r w:rsidR="00F73F46">
        <w:rPr>
          <w:sz w:val="20"/>
          <w:szCs w:val="20"/>
          <w:lang w:val="cs-CZ"/>
        </w:rPr>
        <w:t> </w:t>
      </w:r>
      <w:r w:rsidR="00F73F46" w:rsidRPr="00F73F46">
        <w:rPr>
          <w:sz w:val="20"/>
          <w:szCs w:val="20"/>
          <w:lang w:val="cs-CZ"/>
        </w:rPr>
        <w:t>% (především kovových výrobků). Ceny neklesly v</w:t>
      </w:r>
      <w:r w:rsidR="00F73F46">
        <w:rPr>
          <w:sz w:val="20"/>
          <w:szCs w:val="20"/>
          <w:lang w:val="cs-CZ"/>
        </w:rPr>
        <w:t> </w:t>
      </w:r>
      <w:r w:rsidR="00F73F46" w:rsidRPr="00F73F46">
        <w:rPr>
          <w:sz w:val="20"/>
          <w:szCs w:val="20"/>
          <w:lang w:val="cs-CZ"/>
        </w:rPr>
        <w:t>žádné ze</w:t>
      </w:r>
      <w:r w:rsidR="00F73F46">
        <w:rPr>
          <w:sz w:val="20"/>
          <w:szCs w:val="20"/>
          <w:lang w:val="cs-CZ"/>
        </w:rPr>
        <w:t> </w:t>
      </w:r>
      <w:r w:rsidR="00F73F46" w:rsidRPr="00F73F46">
        <w:rPr>
          <w:sz w:val="20"/>
          <w:szCs w:val="20"/>
          <w:lang w:val="cs-CZ"/>
        </w:rPr>
        <w:t>sledovaných skupin SITC</w:t>
      </w:r>
      <w:r w:rsidR="00F73F46">
        <w:rPr>
          <w:sz w:val="20"/>
          <w:szCs w:val="20"/>
          <w:lang w:val="cs-CZ"/>
        </w:rPr>
        <w:t> </w:t>
      </w:r>
      <w:r w:rsidR="00F73F46" w:rsidRPr="00F73F46">
        <w:rPr>
          <w:sz w:val="20"/>
          <w:szCs w:val="20"/>
          <w:lang w:val="cs-CZ"/>
        </w:rPr>
        <w:t>1.</w:t>
      </w:r>
    </w:p>
    <w:p w14:paraId="4C337B3F" w14:textId="10FF060C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26DA0772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v</w:t>
      </w:r>
      <w:r w:rsidR="004B205D">
        <w:rPr>
          <w:sz w:val="20"/>
          <w:szCs w:val="20"/>
          <w:lang w:val="cs-CZ"/>
        </w:rPr>
        <w:t> </w:t>
      </w:r>
      <w:r w:rsidR="00FF7DCD">
        <w:rPr>
          <w:sz w:val="20"/>
          <w:szCs w:val="20"/>
          <w:lang w:val="cs-CZ"/>
        </w:rPr>
        <w:t>prosinci</w:t>
      </w:r>
      <w:r w:rsidRPr="00455CA4">
        <w:rPr>
          <w:sz w:val="20"/>
          <w:szCs w:val="20"/>
          <w:lang w:val="cs-CZ"/>
        </w:rPr>
        <w:t xml:space="preserve"> </w:t>
      </w:r>
      <w:r w:rsidR="00E579D5">
        <w:rPr>
          <w:sz w:val="20"/>
          <w:szCs w:val="20"/>
          <w:lang w:val="cs-CZ"/>
        </w:rPr>
        <w:t>kles</w:t>
      </w:r>
      <w:r w:rsidR="00867A93">
        <w:rPr>
          <w:sz w:val="20"/>
          <w:szCs w:val="20"/>
          <w:lang w:val="cs-CZ"/>
        </w:rPr>
        <w:t>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EE7641">
        <w:rPr>
          <w:sz w:val="20"/>
          <w:szCs w:val="20"/>
          <w:lang w:val="cs-CZ"/>
        </w:rPr>
        <w:t>0</w:t>
      </w:r>
      <w:r w:rsidRPr="00455CA4">
        <w:rPr>
          <w:sz w:val="20"/>
          <w:szCs w:val="20"/>
          <w:lang w:val="cs-CZ"/>
        </w:rPr>
        <w:t>,</w:t>
      </w:r>
      <w:r w:rsidR="0081124E">
        <w:rPr>
          <w:sz w:val="20"/>
          <w:szCs w:val="20"/>
          <w:lang w:val="cs-CZ"/>
        </w:rPr>
        <w:t>8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 xml:space="preserve">(po </w:t>
      </w:r>
      <w:r w:rsidR="0081124E">
        <w:rPr>
          <w:sz w:val="20"/>
          <w:szCs w:val="20"/>
          <w:lang w:val="cs-CZ"/>
        </w:rPr>
        <w:t xml:space="preserve">kurzovém </w:t>
      </w:r>
      <w:r w:rsidR="0081124E" w:rsidRPr="00EB0DE7">
        <w:rPr>
          <w:sz w:val="20"/>
          <w:szCs w:val="20"/>
          <w:lang w:val="cs-CZ"/>
        </w:rPr>
        <w:t>očištění o </w:t>
      </w:r>
      <w:r w:rsidR="0081124E">
        <w:rPr>
          <w:sz w:val="20"/>
          <w:szCs w:val="20"/>
          <w:lang w:val="cs-CZ"/>
        </w:rPr>
        <w:t>0</w:t>
      </w:r>
      <w:r w:rsidR="0081124E" w:rsidRPr="00EB0DE7">
        <w:rPr>
          <w:sz w:val="20"/>
          <w:szCs w:val="20"/>
          <w:lang w:val="cs-CZ"/>
        </w:rPr>
        <w:t>,</w:t>
      </w:r>
      <w:r w:rsidR="00EE7641">
        <w:rPr>
          <w:sz w:val="20"/>
          <w:szCs w:val="20"/>
          <w:lang w:val="cs-CZ"/>
        </w:rPr>
        <w:t>1</w:t>
      </w:r>
      <w:r w:rsidR="0081124E">
        <w:rPr>
          <w:sz w:val="20"/>
          <w:szCs w:val="20"/>
          <w:lang w:val="cs-CZ"/>
        </w:rPr>
        <w:t> </w:t>
      </w:r>
      <w:r w:rsidR="0081124E" w:rsidRPr="00EB0DE7">
        <w:rPr>
          <w:sz w:val="20"/>
          <w:szCs w:val="20"/>
          <w:lang w:val="cs-CZ"/>
        </w:rPr>
        <w:t>%)</w:t>
      </w:r>
      <w:r w:rsidRPr="00455CA4"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 w:rsidR="00AA07F1">
        <w:rPr>
          <w:sz w:val="20"/>
          <w:szCs w:val="20"/>
          <w:lang w:val="cs-CZ"/>
        </w:rPr>
        <w:t>o</w:t>
      </w:r>
      <w:r w:rsidR="00B819D4">
        <w:rPr>
          <w:sz w:val="20"/>
          <w:szCs w:val="20"/>
          <w:lang w:val="cs-CZ"/>
        </w:rPr>
        <w:t xml:space="preserve"> </w:t>
      </w:r>
      <w:r w:rsidR="00AA07F1">
        <w:rPr>
          <w:sz w:val="20"/>
          <w:szCs w:val="20"/>
          <w:lang w:val="cs-CZ"/>
        </w:rPr>
        <w:t>snížení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3708D5">
        <w:rPr>
          <w:sz w:val="20"/>
          <w:szCs w:val="20"/>
          <w:lang w:val="cs-CZ"/>
        </w:rPr>
        <w:t>strojů a dopravních prostředků</w:t>
      </w:r>
      <w:r w:rsidR="00A57CCD" w:rsidRPr="00455CA4">
        <w:rPr>
          <w:sz w:val="20"/>
          <w:szCs w:val="20"/>
          <w:lang w:val="cs-CZ"/>
        </w:rPr>
        <w:t xml:space="preserve"> </w:t>
      </w:r>
      <w:r w:rsidR="00A57CCD">
        <w:rPr>
          <w:sz w:val="20"/>
          <w:szCs w:val="20"/>
          <w:lang w:val="cs-CZ"/>
        </w:rPr>
        <w:t>o </w:t>
      </w:r>
      <w:r w:rsidR="003708D5">
        <w:rPr>
          <w:sz w:val="20"/>
          <w:szCs w:val="20"/>
          <w:lang w:val="cs-CZ"/>
        </w:rPr>
        <w:t>1</w:t>
      </w:r>
      <w:r w:rsidR="00A57CCD">
        <w:rPr>
          <w:sz w:val="20"/>
          <w:szCs w:val="20"/>
          <w:lang w:val="cs-CZ"/>
        </w:rPr>
        <w:t>,</w:t>
      </w:r>
      <w:r w:rsidR="003708D5">
        <w:rPr>
          <w:sz w:val="20"/>
          <w:szCs w:val="20"/>
          <w:lang w:val="cs-CZ"/>
        </w:rPr>
        <w:t>1</w:t>
      </w:r>
      <w:r w:rsidR="00A57CCD">
        <w:rPr>
          <w:sz w:val="20"/>
          <w:szCs w:val="20"/>
          <w:lang w:val="cs-CZ"/>
        </w:rPr>
        <w:t> %</w:t>
      </w:r>
      <w:r w:rsidR="003708D5">
        <w:rPr>
          <w:sz w:val="20"/>
          <w:szCs w:val="20"/>
          <w:lang w:val="cs-CZ"/>
        </w:rPr>
        <w:t>.</w:t>
      </w:r>
      <w:r w:rsidR="00AB793C">
        <w:rPr>
          <w:sz w:val="20"/>
          <w:szCs w:val="20"/>
          <w:lang w:val="cs-CZ"/>
        </w:rPr>
        <w:t xml:space="preserve"> </w:t>
      </w:r>
      <w:r w:rsidR="00BB4A0C">
        <w:rPr>
          <w:sz w:val="20"/>
          <w:szCs w:val="20"/>
          <w:lang w:val="cs-CZ"/>
        </w:rPr>
        <w:t>Nejvíce klesly</w:t>
      </w:r>
      <w:r w:rsidR="00567F79">
        <w:rPr>
          <w:sz w:val="20"/>
          <w:szCs w:val="20"/>
          <w:lang w:val="cs-CZ"/>
        </w:rPr>
        <w:t xml:space="preserve"> c</w:t>
      </w:r>
      <w:r w:rsidR="00BD18D3">
        <w:rPr>
          <w:sz w:val="20"/>
          <w:szCs w:val="20"/>
          <w:lang w:val="cs-CZ"/>
        </w:rPr>
        <w:t xml:space="preserve">eny </w:t>
      </w:r>
      <w:r w:rsidR="00567F79">
        <w:rPr>
          <w:sz w:val="20"/>
          <w:szCs w:val="20"/>
          <w:lang w:val="cs-CZ"/>
        </w:rPr>
        <w:t>ostatních surovin</w:t>
      </w:r>
      <w:r w:rsidR="009B63F4">
        <w:rPr>
          <w:sz w:val="20"/>
          <w:szCs w:val="20"/>
          <w:lang w:val="cs-CZ"/>
        </w:rPr>
        <w:t xml:space="preserve"> </w:t>
      </w:r>
      <w:r w:rsidR="001A3981">
        <w:rPr>
          <w:sz w:val="20"/>
          <w:szCs w:val="20"/>
          <w:lang w:val="cs-CZ"/>
        </w:rPr>
        <w:t>o </w:t>
      </w:r>
      <w:r w:rsidR="00BB4A0C">
        <w:rPr>
          <w:sz w:val="20"/>
          <w:szCs w:val="20"/>
          <w:lang w:val="cs-CZ"/>
        </w:rPr>
        <w:t>2</w:t>
      </w:r>
      <w:r w:rsidR="001A3981">
        <w:rPr>
          <w:sz w:val="20"/>
          <w:szCs w:val="20"/>
          <w:lang w:val="cs-CZ"/>
        </w:rPr>
        <w:t>,</w:t>
      </w:r>
      <w:r w:rsidR="00BB4A0C">
        <w:rPr>
          <w:sz w:val="20"/>
          <w:szCs w:val="20"/>
          <w:lang w:val="cs-CZ"/>
        </w:rPr>
        <w:t>0</w:t>
      </w:r>
      <w:r w:rsidR="001A3981">
        <w:rPr>
          <w:sz w:val="20"/>
          <w:szCs w:val="20"/>
          <w:lang w:val="cs-CZ"/>
        </w:rPr>
        <w:t> %</w:t>
      </w:r>
      <w:r w:rsidR="00D71331">
        <w:rPr>
          <w:sz w:val="20"/>
          <w:szCs w:val="20"/>
          <w:lang w:val="cs-CZ"/>
        </w:rPr>
        <w:t xml:space="preserve"> </w:t>
      </w:r>
      <w:r w:rsidR="003A488D">
        <w:rPr>
          <w:sz w:val="20"/>
          <w:szCs w:val="20"/>
          <w:lang w:val="cs-CZ"/>
        </w:rPr>
        <w:t>(zejména rud kovů</w:t>
      </w:r>
      <w:r w:rsidR="00C143C9">
        <w:rPr>
          <w:sz w:val="20"/>
          <w:szCs w:val="20"/>
          <w:lang w:val="cs-CZ"/>
        </w:rPr>
        <w:t xml:space="preserve"> a </w:t>
      </w:r>
      <w:r w:rsidR="003A488D">
        <w:rPr>
          <w:sz w:val="20"/>
          <w:szCs w:val="20"/>
          <w:lang w:val="cs-CZ"/>
        </w:rPr>
        <w:t>kovového odpadu</w:t>
      </w:r>
      <w:r w:rsidR="009A3CC0">
        <w:rPr>
          <w:sz w:val="20"/>
          <w:szCs w:val="20"/>
          <w:lang w:val="cs-CZ"/>
        </w:rPr>
        <w:t xml:space="preserve"> a kaučuku</w:t>
      </w:r>
      <w:r w:rsidR="003A488D">
        <w:rPr>
          <w:sz w:val="20"/>
          <w:szCs w:val="20"/>
          <w:lang w:val="cs-CZ"/>
        </w:rPr>
        <w:t xml:space="preserve">) </w:t>
      </w:r>
      <w:r w:rsidR="00D71331">
        <w:rPr>
          <w:sz w:val="20"/>
          <w:szCs w:val="20"/>
          <w:lang w:val="cs-CZ"/>
        </w:rPr>
        <w:t>a ceny chemikálií o </w:t>
      </w:r>
      <w:r w:rsidR="00BB4A0C">
        <w:rPr>
          <w:sz w:val="20"/>
          <w:szCs w:val="20"/>
          <w:lang w:val="cs-CZ"/>
        </w:rPr>
        <w:t>1,2</w:t>
      </w:r>
      <w:r w:rsidR="00D71331">
        <w:rPr>
          <w:sz w:val="20"/>
          <w:szCs w:val="20"/>
          <w:lang w:val="cs-CZ"/>
        </w:rPr>
        <w:t> %</w:t>
      </w:r>
      <w:r w:rsidR="003A488D">
        <w:rPr>
          <w:sz w:val="20"/>
          <w:szCs w:val="20"/>
          <w:lang w:val="cs-CZ"/>
        </w:rPr>
        <w:t xml:space="preserve"> (především </w:t>
      </w:r>
      <w:r w:rsidR="009A3CC0">
        <w:rPr>
          <w:sz w:val="20"/>
          <w:szCs w:val="20"/>
          <w:lang w:val="cs-CZ"/>
        </w:rPr>
        <w:t>organických chemikálií</w:t>
      </w:r>
      <w:r w:rsidR="003F1A99">
        <w:rPr>
          <w:sz w:val="20"/>
          <w:szCs w:val="20"/>
          <w:lang w:val="cs-CZ"/>
        </w:rPr>
        <w:t xml:space="preserve"> a plastů</w:t>
      </w:r>
      <w:r w:rsidR="003A488D">
        <w:rPr>
          <w:sz w:val="20"/>
          <w:szCs w:val="20"/>
          <w:lang w:val="cs-CZ"/>
        </w:rPr>
        <w:t>)</w:t>
      </w:r>
      <w:r w:rsidR="00567F79">
        <w:rPr>
          <w:sz w:val="20"/>
          <w:szCs w:val="20"/>
          <w:lang w:val="cs-CZ"/>
        </w:rPr>
        <w:t>.</w:t>
      </w:r>
      <w:r w:rsidR="001B7D59">
        <w:rPr>
          <w:sz w:val="20"/>
          <w:szCs w:val="20"/>
          <w:lang w:val="cs-CZ"/>
        </w:rPr>
        <w:t xml:space="preserve"> </w:t>
      </w:r>
      <w:r w:rsidR="00BB4A0C">
        <w:rPr>
          <w:sz w:val="20"/>
          <w:szCs w:val="20"/>
          <w:lang w:val="cs-CZ"/>
        </w:rPr>
        <w:t>R</w:t>
      </w:r>
      <w:r w:rsidR="001B7D59">
        <w:rPr>
          <w:sz w:val="20"/>
          <w:szCs w:val="20"/>
          <w:lang w:val="cs-CZ"/>
        </w:rPr>
        <w:t xml:space="preserve">ostly </w:t>
      </w:r>
      <w:r w:rsidR="00BB4A0C">
        <w:rPr>
          <w:sz w:val="20"/>
          <w:szCs w:val="20"/>
          <w:lang w:val="cs-CZ"/>
        </w:rPr>
        <w:t xml:space="preserve">pouze </w:t>
      </w:r>
      <w:r w:rsidR="00D71331">
        <w:rPr>
          <w:sz w:val="20"/>
          <w:szCs w:val="20"/>
          <w:lang w:val="cs-CZ"/>
        </w:rPr>
        <w:t xml:space="preserve">ceny </w:t>
      </w:r>
      <w:r w:rsidR="001B7D59">
        <w:rPr>
          <w:sz w:val="20"/>
          <w:szCs w:val="20"/>
          <w:lang w:val="cs-CZ"/>
        </w:rPr>
        <w:t>p</w:t>
      </w:r>
      <w:r w:rsidR="00BB4A0C">
        <w:rPr>
          <w:sz w:val="20"/>
          <w:szCs w:val="20"/>
          <w:lang w:val="cs-CZ"/>
        </w:rPr>
        <w:t>otravin</w:t>
      </w:r>
      <w:r w:rsidR="00B035FB">
        <w:rPr>
          <w:sz w:val="20"/>
          <w:szCs w:val="20"/>
          <w:lang w:val="cs-CZ"/>
        </w:rPr>
        <w:t xml:space="preserve"> o </w:t>
      </w:r>
      <w:r w:rsidR="00BB4A0C">
        <w:rPr>
          <w:sz w:val="20"/>
          <w:szCs w:val="20"/>
          <w:lang w:val="cs-CZ"/>
        </w:rPr>
        <w:t>2</w:t>
      </w:r>
      <w:r w:rsidR="001B7D59">
        <w:rPr>
          <w:sz w:val="20"/>
          <w:szCs w:val="20"/>
          <w:lang w:val="cs-CZ"/>
        </w:rPr>
        <w:t>,</w:t>
      </w:r>
      <w:r w:rsidR="00B035FB">
        <w:rPr>
          <w:sz w:val="20"/>
          <w:szCs w:val="20"/>
          <w:lang w:val="cs-CZ"/>
        </w:rPr>
        <w:t>4</w:t>
      </w:r>
      <w:r w:rsidR="001B7D59">
        <w:rPr>
          <w:sz w:val="20"/>
          <w:szCs w:val="20"/>
          <w:lang w:val="cs-CZ"/>
        </w:rPr>
        <w:t> %</w:t>
      </w:r>
      <w:r w:rsidR="003A488D">
        <w:rPr>
          <w:sz w:val="20"/>
          <w:szCs w:val="20"/>
          <w:lang w:val="cs-CZ"/>
        </w:rPr>
        <w:t xml:space="preserve"> (zvláště </w:t>
      </w:r>
      <w:r w:rsidR="00627760">
        <w:rPr>
          <w:sz w:val="20"/>
          <w:szCs w:val="20"/>
          <w:lang w:val="cs-CZ"/>
        </w:rPr>
        <w:t>kávy,</w:t>
      </w:r>
      <w:r w:rsidR="00A36CE9">
        <w:rPr>
          <w:sz w:val="20"/>
          <w:szCs w:val="20"/>
          <w:lang w:val="cs-CZ"/>
        </w:rPr>
        <w:t xml:space="preserve"> </w:t>
      </w:r>
      <w:r w:rsidR="00627760">
        <w:rPr>
          <w:sz w:val="20"/>
          <w:szCs w:val="20"/>
          <w:lang w:val="cs-CZ"/>
        </w:rPr>
        <w:t>zeleniny a ovoce</w:t>
      </w:r>
      <w:r w:rsidR="003A488D">
        <w:rPr>
          <w:sz w:val="20"/>
          <w:szCs w:val="20"/>
          <w:lang w:val="cs-CZ"/>
        </w:rPr>
        <w:t>)</w:t>
      </w:r>
      <w:r w:rsidR="009B63F4">
        <w:rPr>
          <w:sz w:val="20"/>
          <w:szCs w:val="20"/>
          <w:lang w:val="cs-CZ"/>
        </w:rPr>
        <w:t>.</w:t>
      </w:r>
    </w:p>
    <w:p w14:paraId="5FADFC0D" w14:textId="05726936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 xml:space="preserve">v prosinci </w:t>
      </w:r>
      <w:r w:rsidR="00F73F46">
        <w:rPr>
          <w:sz w:val="20"/>
          <w:szCs w:val="20"/>
          <w:lang w:val="cs-CZ"/>
        </w:rPr>
        <w:t>rost</w:t>
      </w:r>
      <w:r>
        <w:rPr>
          <w:sz w:val="20"/>
          <w:szCs w:val="20"/>
          <w:lang w:val="cs-CZ"/>
        </w:rPr>
        <w:t xml:space="preserve">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EE7641">
        <w:rPr>
          <w:sz w:val="20"/>
          <w:szCs w:val="20"/>
          <w:lang w:val="cs-CZ"/>
        </w:rPr>
        <w:t>9</w:t>
      </w:r>
      <w:r w:rsidRPr="00455CA4">
        <w:rPr>
          <w:sz w:val="20"/>
          <w:szCs w:val="20"/>
          <w:lang w:val="cs-CZ"/>
        </w:rPr>
        <w:t>,</w:t>
      </w:r>
      <w:r w:rsidR="00EE7641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 xml:space="preserve">(po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AB0D88">
        <w:rPr>
          <w:sz w:val="20"/>
          <w:szCs w:val="20"/>
          <w:lang w:val="cs-CZ"/>
        </w:rPr>
        <w:t>1</w:t>
      </w:r>
      <w:r w:rsidR="00EE7641">
        <w:rPr>
          <w:sz w:val="20"/>
          <w:szCs w:val="20"/>
          <w:lang w:val="cs-CZ"/>
        </w:rPr>
        <w:t>2</w:t>
      </w:r>
      <w:r w:rsidRPr="00EB0DE7">
        <w:rPr>
          <w:sz w:val="20"/>
          <w:szCs w:val="20"/>
          <w:lang w:val="cs-CZ"/>
        </w:rPr>
        <w:t>,</w:t>
      </w:r>
      <w:r w:rsidR="00EE7641">
        <w:rPr>
          <w:sz w:val="20"/>
          <w:szCs w:val="20"/>
          <w:lang w:val="cs-CZ"/>
        </w:rPr>
        <w:t>1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5424B7">
        <w:rPr>
          <w:sz w:val="20"/>
          <w:szCs w:val="20"/>
          <w:lang w:val="cs-CZ"/>
        </w:rPr>
        <w:t>největší vliv měl růst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</w:t>
      </w:r>
      <w:r w:rsidR="00BB4A0C">
        <w:rPr>
          <w:sz w:val="20"/>
          <w:szCs w:val="20"/>
          <w:lang w:val="cs-CZ"/>
        </w:rPr>
        <w:t>37</w:t>
      </w:r>
      <w:r w:rsidR="00782151" w:rsidRPr="00455CA4">
        <w:rPr>
          <w:sz w:val="20"/>
          <w:szCs w:val="20"/>
          <w:lang w:val="cs-CZ"/>
        </w:rPr>
        <w:t>,</w:t>
      </w:r>
      <w:r w:rsidR="00D71331">
        <w:rPr>
          <w:sz w:val="20"/>
          <w:szCs w:val="20"/>
          <w:lang w:val="cs-CZ"/>
        </w:rPr>
        <w:t>5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A36CE9">
        <w:rPr>
          <w:sz w:val="20"/>
          <w:szCs w:val="20"/>
          <w:lang w:val="cs-CZ"/>
        </w:rPr>
        <w:t xml:space="preserve">zejména </w:t>
      </w:r>
      <w:r w:rsidR="00782151" w:rsidRPr="00DC75D1">
        <w:rPr>
          <w:sz w:val="20"/>
          <w:szCs w:val="20"/>
          <w:lang w:val="cs-CZ"/>
        </w:rPr>
        <w:t xml:space="preserve">plynu, </w:t>
      </w:r>
      <w:r w:rsidR="00A36CE9">
        <w:rPr>
          <w:sz w:val="20"/>
          <w:szCs w:val="20"/>
          <w:lang w:val="cs-CZ"/>
        </w:rPr>
        <w:t xml:space="preserve">elektřiny, </w:t>
      </w:r>
      <w:r w:rsidR="00782151" w:rsidRPr="00DC75D1">
        <w:rPr>
          <w:sz w:val="20"/>
          <w:szCs w:val="20"/>
          <w:lang w:val="cs-CZ"/>
        </w:rPr>
        <w:t>ropy</w:t>
      </w:r>
      <w:r w:rsidR="00A36CE9">
        <w:rPr>
          <w:sz w:val="20"/>
          <w:szCs w:val="20"/>
          <w:lang w:val="cs-CZ"/>
        </w:rPr>
        <w:t xml:space="preserve"> a </w:t>
      </w:r>
      <w:r w:rsidR="00782151" w:rsidRPr="00DC75D1">
        <w:rPr>
          <w:sz w:val="20"/>
          <w:szCs w:val="20"/>
          <w:lang w:val="cs-CZ"/>
        </w:rPr>
        <w:t>ropných výrobků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1A3981">
        <w:rPr>
          <w:sz w:val="20"/>
          <w:szCs w:val="20"/>
          <w:lang w:val="cs-CZ"/>
        </w:rPr>
        <w:t>Ceny rostly ve</w:t>
      </w:r>
      <w:r w:rsidR="00C85F79">
        <w:rPr>
          <w:sz w:val="20"/>
          <w:szCs w:val="20"/>
          <w:lang w:val="cs-CZ"/>
        </w:rPr>
        <w:t> </w:t>
      </w:r>
      <w:r w:rsidR="001A3981">
        <w:rPr>
          <w:sz w:val="20"/>
          <w:szCs w:val="20"/>
          <w:lang w:val="cs-CZ"/>
        </w:rPr>
        <w:t>všech sledovaných skupinách</w:t>
      </w:r>
      <w:r w:rsidR="006614BC">
        <w:rPr>
          <w:sz w:val="20"/>
          <w:szCs w:val="20"/>
          <w:lang w:val="cs-CZ"/>
        </w:rPr>
        <w:t xml:space="preserve"> SITC 1</w:t>
      </w:r>
      <w:r w:rsidR="00EF4AF0">
        <w:rPr>
          <w:sz w:val="20"/>
          <w:szCs w:val="20"/>
          <w:lang w:val="cs-CZ"/>
        </w:rPr>
        <w:t>,</w:t>
      </w:r>
      <w:r w:rsidR="001A3981">
        <w:rPr>
          <w:sz w:val="20"/>
          <w:szCs w:val="20"/>
          <w:lang w:val="cs-CZ"/>
        </w:rPr>
        <w:t xml:space="preserve"> výrazně </w:t>
      </w:r>
      <w:r w:rsidR="00A36CE9">
        <w:rPr>
          <w:sz w:val="20"/>
          <w:szCs w:val="20"/>
          <w:lang w:val="cs-CZ"/>
        </w:rPr>
        <w:t>především</w:t>
      </w:r>
      <w:r w:rsidR="001A3981">
        <w:rPr>
          <w:sz w:val="20"/>
          <w:szCs w:val="20"/>
          <w:lang w:val="cs-CZ"/>
        </w:rPr>
        <w:t xml:space="preserve"> ceny </w:t>
      </w:r>
      <w:r w:rsidR="00DB526F">
        <w:rPr>
          <w:sz w:val="20"/>
          <w:szCs w:val="20"/>
          <w:lang w:val="cs-CZ"/>
        </w:rPr>
        <w:t>potravin o </w:t>
      </w:r>
      <w:r w:rsidR="005424B7">
        <w:rPr>
          <w:sz w:val="20"/>
          <w:szCs w:val="20"/>
          <w:lang w:val="cs-CZ"/>
        </w:rPr>
        <w:t>2</w:t>
      </w:r>
      <w:r w:rsidR="00BB4A0C">
        <w:rPr>
          <w:sz w:val="20"/>
          <w:szCs w:val="20"/>
          <w:lang w:val="cs-CZ"/>
        </w:rPr>
        <w:t>2</w:t>
      </w:r>
      <w:r w:rsidR="00DB526F">
        <w:rPr>
          <w:sz w:val="20"/>
          <w:szCs w:val="20"/>
          <w:lang w:val="cs-CZ"/>
        </w:rPr>
        <w:t>,</w:t>
      </w:r>
      <w:r w:rsidR="00BB4A0C">
        <w:rPr>
          <w:sz w:val="20"/>
          <w:szCs w:val="20"/>
          <w:lang w:val="cs-CZ"/>
        </w:rPr>
        <w:t>3</w:t>
      </w:r>
      <w:r w:rsidR="00DB526F">
        <w:rPr>
          <w:sz w:val="20"/>
          <w:szCs w:val="20"/>
          <w:lang w:val="cs-CZ"/>
        </w:rPr>
        <w:t> %</w:t>
      </w:r>
      <w:r w:rsidR="00F72498">
        <w:rPr>
          <w:sz w:val="20"/>
          <w:szCs w:val="20"/>
          <w:lang w:val="cs-CZ"/>
        </w:rPr>
        <w:t xml:space="preserve"> (</w:t>
      </w:r>
      <w:r w:rsidR="00BB4A0C">
        <w:rPr>
          <w:sz w:val="20"/>
          <w:szCs w:val="20"/>
          <w:lang w:val="cs-CZ"/>
        </w:rPr>
        <w:t>hlavně</w:t>
      </w:r>
      <w:r w:rsidR="00F72498">
        <w:rPr>
          <w:sz w:val="20"/>
          <w:szCs w:val="20"/>
          <w:lang w:val="cs-CZ"/>
        </w:rPr>
        <w:t xml:space="preserve"> </w:t>
      </w:r>
      <w:r w:rsidR="00A36CE9">
        <w:rPr>
          <w:sz w:val="20"/>
          <w:szCs w:val="20"/>
          <w:lang w:val="cs-CZ"/>
        </w:rPr>
        <w:t xml:space="preserve">kávy, </w:t>
      </w:r>
      <w:r w:rsidR="00F72498">
        <w:rPr>
          <w:sz w:val="20"/>
          <w:szCs w:val="20"/>
          <w:lang w:val="cs-CZ"/>
        </w:rPr>
        <w:t>masa a</w:t>
      </w:r>
      <w:r w:rsidR="00BA40AE">
        <w:rPr>
          <w:sz w:val="20"/>
          <w:szCs w:val="20"/>
          <w:lang w:val="cs-CZ"/>
        </w:rPr>
        <w:t> </w:t>
      </w:r>
      <w:r w:rsidR="00F72498">
        <w:rPr>
          <w:sz w:val="20"/>
          <w:szCs w:val="20"/>
          <w:lang w:val="cs-CZ"/>
        </w:rPr>
        <w:t>masných výrobků)</w:t>
      </w:r>
      <w:r w:rsidR="00DB526F">
        <w:rPr>
          <w:sz w:val="20"/>
          <w:szCs w:val="20"/>
          <w:lang w:val="cs-CZ"/>
        </w:rPr>
        <w:t>, </w:t>
      </w:r>
      <w:r w:rsidR="008B1A5C">
        <w:rPr>
          <w:sz w:val="20"/>
          <w:szCs w:val="20"/>
          <w:lang w:val="cs-CZ"/>
        </w:rPr>
        <w:t>průmyslového spotřebního zboží o 1</w:t>
      </w:r>
      <w:r w:rsidR="00031056">
        <w:rPr>
          <w:sz w:val="20"/>
          <w:szCs w:val="20"/>
          <w:lang w:val="cs-CZ"/>
        </w:rPr>
        <w:t>1</w:t>
      </w:r>
      <w:r w:rsidR="008B1A5C">
        <w:rPr>
          <w:sz w:val="20"/>
          <w:szCs w:val="20"/>
          <w:lang w:val="cs-CZ"/>
        </w:rPr>
        <w:t>,</w:t>
      </w:r>
      <w:r w:rsidR="00BB4A0C">
        <w:rPr>
          <w:sz w:val="20"/>
          <w:szCs w:val="20"/>
          <w:lang w:val="cs-CZ"/>
        </w:rPr>
        <w:t>3</w:t>
      </w:r>
      <w:r w:rsidR="008B1A5C">
        <w:rPr>
          <w:sz w:val="20"/>
          <w:szCs w:val="20"/>
          <w:lang w:val="cs-CZ"/>
        </w:rPr>
        <w:t> % a</w:t>
      </w:r>
      <w:r w:rsidR="00C85F79">
        <w:rPr>
          <w:sz w:val="20"/>
          <w:szCs w:val="20"/>
          <w:lang w:val="cs-CZ"/>
        </w:rPr>
        <w:t> </w:t>
      </w:r>
      <w:r w:rsidR="008B1A5C">
        <w:rPr>
          <w:sz w:val="20"/>
          <w:szCs w:val="20"/>
          <w:lang w:val="cs-CZ"/>
        </w:rPr>
        <w:t xml:space="preserve">ceny </w:t>
      </w:r>
      <w:r w:rsidR="00DB526F" w:rsidRPr="00455CA4">
        <w:rPr>
          <w:sz w:val="20"/>
          <w:szCs w:val="20"/>
          <w:lang w:val="cs-CZ"/>
        </w:rPr>
        <w:t>polotovarů o</w:t>
      </w:r>
      <w:r w:rsidR="00DB526F">
        <w:rPr>
          <w:sz w:val="20"/>
          <w:szCs w:val="20"/>
          <w:lang w:val="cs-CZ"/>
        </w:rPr>
        <w:t> </w:t>
      </w:r>
      <w:r w:rsidR="00BB4A0C">
        <w:rPr>
          <w:sz w:val="20"/>
          <w:szCs w:val="20"/>
          <w:lang w:val="cs-CZ"/>
        </w:rPr>
        <w:t>7</w:t>
      </w:r>
      <w:r w:rsidR="00DB526F" w:rsidRPr="00455CA4">
        <w:rPr>
          <w:sz w:val="20"/>
          <w:szCs w:val="20"/>
          <w:lang w:val="cs-CZ"/>
        </w:rPr>
        <w:t>,</w:t>
      </w:r>
      <w:r w:rsidR="00BB4A0C">
        <w:rPr>
          <w:sz w:val="20"/>
          <w:szCs w:val="20"/>
          <w:lang w:val="cs-CZ"/>
        </w:rPr>
        <w:t>9</w:t>
      </w:r>
      <w:r w:rsidR="00DB526F">
        <w:rPr>
          <w:sz w:val="20"/>
          <w:szCs w:val="20"/>
          <w:lang w:val="cs-CZ"/>
        </w:rPr>
        <w:t> </w:t>
      </w:r>
      <w:r w:rsidR="00DB526F" w:rsidRPr="00455CA4">
        <w:rPr>
          <w:sz w:val="20"/>
          <w:szCs w:val="20"/>
          <w:lang w:val="cs-CZ"/>
        </w:rPr>
        <w:t>% (</w:t>
      </w:r>
      <w:r w:rsidR="00A36CE9">
        <w:rPr>
          <w:sz w:val="20"/>
          <w:szCs w:val="20"/>
          <w:lang w:val="cs-CZ"/>
        </w:rPr>
        <w:t>zvláště</w:t>
      </w:r>
      <w:r w:rsidR="00DB526F" w:rsidRPr="00DC75D1">
        <w:rPr>
          <w:sz w:val="20"/>
          <w:szCs w:val="20"/>
          <w:lang w:val="cs-CZ"/>
        </w:rPr>
        <w:t xml:space="preserve"> železa</w:t>
      </w:r>
      <w:r w:rsidR="00A36CE9">
        <w:rPr>
          <w:sz w:val="20"/>
          <w:szCs w:val="20"/>
          <w:lang w:val="cs-CZ"/>
        </w:rPr>
        <w:t xml:space="preserve"> a </w:t>
      </w:r>
      <w:r w:rsidR="00F3378B">
        <w:rPr>
          <w:sz w:val="20"/>
          <w:szCs w:val="20"/>
          <w:lang w:val="cs-CZ"/>
        </w:rPr>
        <w:t>oceli a</w:t>
      </w:r>
      <w:r w:rsidR="00C85F79">
        <w:rPr>
          <w:sz w:val="20"/>
          <w:szCs w:val="20"/>
          <w:lang w:val="cs-CZ"/>
        </w:rPr>
        <w:t> </w:t>
      </w:r>
      <w:r w:rsidR="00F033EA">
        <w:rPr>
          <w:sz w:val="20"/>
          <w:szCs w:val="20"/>
          <w:lang w:val="cs-CZ"/>
        </w:rPr>
        <w:t>papíru</w:t>
      </w:r>
      <w:r w:rsidR="00DB526F" w:rsidRPr="00455CA4">
        <w:rPr>
          <w:sz w:val="20"/>
          <w:szCs w:val="20"/>
          <w:lang w:val="cs-CZ"/>
        </w:rPr>
        <w:t>)</w:t>
      </w:r>
      <w:r w:rsidR="00DB526F">
        <w:rPr>
          <w:sz w:val="20"/>
          <w:szCs w:val="20"/>
          <w:lang w:val="cs-CZ"/>
        </w:rPr>
        <w:t>.</w:t>
      </w:r>
    </w:p>
    <w:p w14:paraId="41AFAA0D" w14:textId="773136FD" w:rsidR="00F73F46" w:rsidRDefault="00F73F4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65202B">
        <w:rPr>
          <w:b/>
          <w:sz w:val="20"/>
          <w:szCs w:val="20"/>
          <w:lang w:val="cs-CZ"/>
        </w:rPr>
        <w:lastRenderedPageBreak/>
        <w:t>V</w:t>
      </w:r>
      <w:r>
        <w:rPr>
          <w:b/>
          <w:sz w:val="20"/>
          <w:szCs w:val="20"/>
          <w:lang w:val="cs-CZ"/>
        </w:rPr>
        <w:t> </w:t>
      </w:r>
      <w:r w:rsidRPr="0065202B">
        <w:rPr>
          <w:b/>
          <w:sz w:val="20"/>
          <w:szCs w:val="20"/>
          <w:lang w:val="cs-CZ"/>
        </w:rPr>
        <w:t>průměru za</w:t>
      </w:r>
      <w:r>
        <w:rPr>
          <w:b/>
          <w:sz w:val="20"/>
          <w:szCs w:val="20"/>
          <w:lang w:val="cs-CZ"/>
        </w:rPr>
        <w:t> </w:t>
      </w:r>
      <w:r w:rsidRPr="0065202B">
        <w:rPr>
          <w:b/>
          <w:sz w:val="20"/>
          <w:szCs w:val="20"/>
          <w:lang w:val="cs-CZ"/>
        </w:rPr>
        <w:t>celý rok 2022</w:t>
      </w:r>
      <w:r w:rsidRPr="0065202B">
        <w:rPr>
          <w:sz w:val="20"/>
          <w:szCs w:val="20"/>
          <w:lang w:val="cs-CZ"/>
        </w:rPr>
        <w:t xml:space="preserve"> v</w:t>
      </w:r>
      <w:r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porovnání s</w:t>
      </w:r>
      <w:r>
        <w:rPr>
          <w:sz w:val="20"/>
          <w:szCs w:val="20"/>
          <w:lang w:val="cs-CZ"/>
        </w:rPr>
        <w:t xml:space="preserve"> rokem 2021 se zvýšily </w:t>
      </w:r>
      <w:r w:rsidRPr="00F73F46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17,2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% (za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rok 2021 o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6,1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nejvíce rostly </w:t>
      </w:r>
      <w:r w:rsidRPr="00F73F46">
        <w:rPr>
          <w:sz w:val="20"/>
          <w:szCs w:val="20"/>
          <w:lang w:val="cs-CZ"/>
        </w:rPr>
        <w:t>ceny minerálních paliv o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104,4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% (ropy, ropných výrobků, elektřiny, plynu a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uhlí), polotovarů (především železa</w:t>
      </w:r>
      <w:r w:rsidR="003312CC">
        <w:rPr>
          <w:sz w:val="20"/>
          <w:szCs w:val="20"/>
          <w:lang w:val="cs-CZ"/>
        </w:rPr>
        <w:t xml:space="preserve"> a</w:t>
      </w:r>
      <w:r w:rsidR="00C143C9"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oceli a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kovových výrobků) a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nápojů a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tabáku shodně o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16,6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% a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potravin o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14,7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% (zejména masa a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masných výrobků). Ceny neklesly v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žádné ze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sledovaných skupin SITC</w:t>
      </w:r>
      <w:r>
        <w:rPr>
          <w:sz w:val="20"/>
          <w:szCs w:val="20"/>
          <w:lang w:val="cs-CZ"/>
        </w:rPr>
        <w:t> </w:t>
      </w:r>
      <w:r w:rsidRPr="00F73F46">
        <w:rPr>
          <w:sz w:val="20"/>
          <w:szCs w:val="20"/>
          <w:lang w:val="cs-CZ"/>
        </w:rPr>
        <w:t>1.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32CF6791" w14:textId="34BF0612" w:rsidR="00F74E37" w:rsidRPr="00E736ED" w:rsidRDefault="00705F74" w:rsidP="00F74E37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D86CCA">
        <w:rPr>
          <w:i/>
          <w:sz w:val="20"/>
          <w:szCs w:val="20"/>
          <w:lang w:val="cs-CZ"/>
        </w:rPr>
        <w:t>„</w:t>
      </w:r>
      <w:r>
        <w:rPr>
          <w:i/>
          <w:sz w:val="20"/>
          <w:szCs w:val="20"/>
          <w:lang w:val="cs-CZ"/>
        </w:rPr>
        <w:t xml:space="preserve">Ceny vývozu a dovozu </w:t>
      </w:r>
      <w:r w:rsidR="00280F6D">
        <w:rPr>
          <w:i/>
          <w:sz w:val="20"/>
          <w:szCs w:val="20"/>
          <w:lang w:val="cs-CZ"/>
        </w:rPr>
        <w:t xml:space="preserve">v </w:t>
      </w:r>
      <w:r>
        <w:rPr>
          <w:i/>
          <w:sz w:val="20"/>
          <w:szCs w:val="20"/>
          <w:lang w:val="cs-CZ"/>
        </w:rPr>
        <w:t>průměr</w:t>
      </w:r>
      <w:r w:rsidR="00280F6D">
        <w:rPr>
          <w:i/>
          <w:sz w:val="20"/>
          <w:szCs w:val="20"/>
          <w:lang w:val="cs-CZ"/>
        </w:rPr>
        <w:t>u</w:t>
      </w:r>
      <w:r>
        <w:rPr>
          <w:i/>
          <w:sz w:val="20"/>
          <w:szCs w:val="20"/>
          <w:lang w:val="cs-CZ"/>
        </w:rPr>
        <w:t xml:space="preserve"> za rok 2022 proti roku 2021 </w:t>
      </w:r>
      <w:r w:rsidR="00872254">
        <w:rPr>
          <w:i/>
          <w:sz w:val="20"/>
          <w:szCs w:val="20"/>
          <w:lang w:val="cs-CZ"/>
        </w:rPr>
        <w:t>z</w:t>
      </w:r>
      <w:r w:rsidR="00A032DE">
        <w:rPr>
          <w:i/>
          <w:sz w:val="20"/>
          <w:szCs w:val="20"/>
          <w:lang w:val="cs-CZ"/>
        </w:rPr>
        <w:t>nač</w:t>
      </w:r>
      <w:r w:rsidR="00872254">
        <w:rPr>
          <w:i/>
          <w:sz w:val="20"/>
          <w:szCs w:val="20"/>
          <w:lang w:val="cs-CZ"/>
        </w:rPr>
        <w:t>ně</w:t>
      </w:r>
      <w:r>
        <w:rPr>
          <w:i/>
          <w:sz w:val="20"/>
          <w:szCs w:val="20"/>
          <w:lang w:val="cs-CZ"/>
        </w:rPr>
        <w:t xml:space="preserve"> rostly, ve vývozu o 12,7 % a v dovozu o 17,2 %. </w:t>
      </w:r>
      <w:r w:rsidR="00872254">
        <w:rPr>
          <w:i/>
          <w:sz w:val="20"/>
          <w:szCs w:val="20"/>
          <w:lang w:val="cs-CZ"/>
        </w:rPr>
        <w:t xml:space="preserve">Tento vývoj byl ovlivněn zejména </w:t>
      </w:r>
      <w:r w:rsidR="00A032DE">
        <w:rPr>
          <w:i/>
          <w:sz w:val="20"/>
          <w:szCs w:val="20"/>
          <w:lang w:val="cs-CZ"/>
        </w:rPr>
        <w:t>výrazn</w:t>
      </w:r>
      <w:r w:rsidR="00AA0DAE">
        <w:rPr>
          <w:i/>
          <w:sz w:val="20"/>
          <w:szCs w:val="20"/>
          <w:lang w:val="cs-CZ"/>
        </w:rPr>
        <w:t>ý</w:t>
      </w:r>
      <w:r w:rsidR="00872254">
        <w:rPr>
          <w:i/>
          <w:sz w:val="20"/>
          <w:szCs w:val="20"/>
          <w:lang w:val="cs-CZ"/>
        </w:rPr>
        <w:t>m</w:t>
      </w:r>
      <w:r w:rsidR="00AA0DAE">
        <w:rPr>
          <w:i/>
          <w:sz w:val="20"/>
          <w:szCs w:val="20"/>
          <w:lang w:val="cs-CZ"/>
        </w:rPr>
        <w:t xml:space="preserve"> růst</w:t>
      </w:r>
      <w:r w:rsidR="00872254">
        <w:rPr>
          <w:i/>
          <w:sz w:val="20"/>
          <w:szCs w:val="20"/>
          <w:lang w:val="cs-CZ"/>
        </w:rPr>
        <w:t>em</w:t>
      </w:r>
      <w:r w:rsidR="00AA0DAE">
        <w:rPr>
          <w:i/>
          <w:sz w:val="20"/>
          <w:szCs w:val="20"/>
          <w:lang w:val="cs-CZ"/>
        </w:rPr>
        <w:t xml:space="preserve"> cen energií</w:t>
      </w:r>
      <w:r w:rsidR="00872254">
        <w:rPr>
          <w:i/>
          <w:sz w:val="20"/>
          <w:szCs w:val="20"/>
          <w:lang w:val="cs-CZ"/>
        </w:rPr>
        <w:t>, hlavně elektřiny, plynu a</w:t>
      </w:r>
      <w:r w:rsidR="00A032DE">
        <w:rPr>
          <w:i/>
          <w:sz w:val="20"/>
          <w:szCs w:val="20"/>
          <w:lang w:val="cs-CZ"/>
        </w:rPr>
        <w:t> </w:t>
      </w:r>
      <w:r w:rsidR="00872254">
        <w:rPr>
          <w:i/>
          <w:sz w:val="20"/>
          <w:szCs w:val="20"/>
          <w:lang w:val="cs-CZ"/>
        </w:rPr>
        <w:t>ropných výrobků</w:t>
      </w:r>
      <w:r w:rsidR="00AA0DAE">
        <w:rPr>
          <w:i/>
          <w:sz w:val="20"/>
          <w:szCs w:val="20"/>
          <w:lang w:val="cs-CZ"/>
        </w:rPr>
        <w:t xml:space="preserve">. </w:t>
      </w:r>
      <w:r w:rsidR="00872254">
        <w:rPr>
          <w:i/>
          <w:sz w:val="20"/>
          <w:szCs w:val="20"/>
          <w:lang w:val="cs-CZ"/>
        </w:rPr>
        <w:t>Ceny m</w:t>
      </w:r>
      <w:r>
        <w:rPr>
          <w:i/>
          <w:sz w:val="20"/>
          <w:szCs w:val="20"/>
          <w:lang w:val="cs-CZ"/>
        </w:rPr>
        <w:t>inerální</w:t>
      </w:r>
      <w:r w:rsidR="00872254">
        <w:rPr>
          <w:i/>
          <w:sz w:val="20"/>
          <w:szCs w:val="20"/>
          <w:lang w:val="cs-CZ"/>
        </w:rPr>
        <w:t>ch</w:t>
      </w:r>
      <w:r>
        <w:rPr>
          <w:i/>
          <w:sz w:val="20"/>
          <w:szCs w:val="20"/>
          <w:lang w:val="cs-CZ"/>
        </w:rPr>
        <w:t xml:space="preserve"> paliv</w:t>
      </w:r>
      <w:r w:rsidR="00AA0DAE">
        <w:rPr>
          <w:i/>
          <w:sz w:val="20"/>
          <w:szCs w:val="20"/>
          <w:lang w:val="cs-CZ"/>
        </w:rPr>
        <w:t xml:space="preserve"> </w:t>
      </w:r>
      <w:r>
        <w:rPr>
          <w:i/>
          <w:sz w:val="20"/>
          <w:szCs w:val="20"/>
          <w:lang w:val="cs-CZ"/>
        </w:rPr>
        <w:t xml:space="preserve">ve vývozu </w:t>
      </w:r>
      <w:r w:rsidR="00872254">
        <w:rPr>
          <w:i/>
          <w:sz w:val="20"/>
          <w:szCs w:val="20"/>
          <w:lang w:val="cs-CZ"/>
        </w:rPr>
        <w:t>a</w:t>
      </w:r>
      <w:r>
        <w:rPr>
          <w:i/>
          <w:sz w:val="20"/>
          <w:szCs w:val="20"/>
          <w:lang w:val="cs-CZ"/>
        </w:rPr>
        <w:t xml:space="preserve"> v dovozu </w:t>
      </w:r>
      <w:r w:rsidR="00AA0DAE">
        <w:rPr>
          <w:i/>
          <w:sz w:val="20"/>
          <w:szCs w:val="20"/>
          <w:lang w:val="cs-CZ"/>
        </w:rPr>
        <w:t>rostl</w:t>
      </w:r>
      <w:r w:rsidR="00872254">
        <w:rPr>
          <w:i/>
          <w:sz w:val="20"/>
          <w:szCs w:val="20"/>
          <w:lang w:val="cs-CZ"/>
        </w:rPr>
        <w:t>y</w:t>
      </w:r>
      <w:r w:rsidR="00AA0DAE">
        <w:rPr>
          <w:i/>
          <w:sz w:val="20"/>
          <w:szCs w:val="20"/>
          <w:lang w:val="cs-CZ"/>
        </w:rPr>
        <w:t xml:space="preserve"> </w:t>
      </w:r>
      <w:r>
        <w:rPr>
          <w:i/>
          <w:sz w:val="20"/>
          <w:szCs w:val="20"/>
          <w:lang w:val="cs-CZ"/>
        </w:rPr>
        <w:t>o </w:t>
      </w:r>
      <w:r w:rsidR="00AA0DAE">
        <w:rPr>
          <w:i/>
          <w:sz w:val="20"/>
          <w:szCs w:val="20"/>
          <w:lang w:val="cs-CZ"/>
        </w:rPr>
        <w:t>více než 100</w:t>
      </w:r>
      <w:r w:rsidR="00872254">
        <w:rPr>
          <w:i/>
          <w:sz w:val="20"/>
          <w:szCs w:val="20"/>
          <w:lang w:val="cs-CZ"/>
        </w:rPr>
        <w:t> %</w:t>
      </w:r>
      <w:r w:rsidR="00FD4C71">
        <w:rPr>
          <w:i/>
          <w:sz w:val="20"/>
          <w:szCs w:val="20"/>
          <w:lang w:val="cs-CZ"/>
        </w:rPr>
        <w:t xml:space="preserve">. </w:t>
      </w:r>
      <w:r w:rsidR="00FD4C71" w:rsidRPr="00AE53C3">
        <w:rPr>
          <w:i/>
          <w:sz w:val="20"/>
          <w:szCs w:val="20"/>
          <w:lang w:val="cs-CZ"/>
        </w:rPr>
        <w:t xml:space="preserve">Směnné relace klesly na 96,2 %, což </w:t>
      </w:r>
      <w:r w:rsidR="009C2A13" w:rsidRPr="00AE53C3">
        <w:rPr>
          <w:i/>
          <w:sz w:val="20"/>
          <w:szCs w:val="20"/>
          <w:lang w:val="cs-CZ"/>
        </w:rPr>
        <w:t>byla</w:t>
      </w:r>
      <w:r w:rsidR="00FD4C71" w:rsidRPr="00AE53C3">
        <w:rPr>
          <w:i/>
          <w:sz w:val="20"/>
          <w:szCs w:val="20"/>
          <w:lang w:val="cs-CZ"/>
        </w:rPr>
        <w:t xml:space="preserve"> nejn</w:t>
      </w:r>
      <w:r w:rsidR="009C2A13" w:rsidRPr="00AE53C3">
        <w:rPr>
          <w:i/>
          <w:sz w:val="20"/>
          <w:szCs w:val="20"/>
          <w:lang w:val="cs-CZ"/>
        </w:rPr>
        <w:t>i</w:t>
      </w:r>
      <w:r w:rsidR="00FD4C71" w:rsidRPr="00AE53C3">
        <w:rPr>
          <w:i/>
          <w:sz w:val="20"/>
          <w:szCs w:val="20"/>
          <w:lang w:val="cs-CZ"/>
        </w:rPr>
        <w:t>ž</w:t>
      </w:r>
      <w:r w:rsidR="009C2A13" w:rsidRPr="00AE53C3">
        <w:rPr>
          <w:i/>
          <w:sz w:val="20"/>
          <w:szCs w:val="20"/>
          <w:lang w:val="cs-CZ"/>
        </w:rPr>
        <w:t>ší hodnota</w:t>
      </w:r>
      <w:r w:rsidR="00FD4C71" w:rsidRPr="00AE53C3">
        <w:rPr>
          <w:i/>
          <w:sz w:val="20"/>
          <w:szCs w:val="20"/>
          <w:lang w:val="cs-CZ"/>
        </w:rPr>
        <w:t xml:space="preserve"> od</w:t>
      </w:r>
      <w:r w:rsidR="00AE53C3">
        <w:rPr>
          <w:i/>
          <w:sz w:val="20"/>
          <w:szCs w:val="20"/>
          <w:lang w:val="cs-CZ"/>
        </w:rPr>
        <w:t> </w:t>
      </w:r>
      <w:r w:rsidR="00FD4C71" w:rsidRPr="00AE53C3">
        <w:rPr>
          <w:i/>
          <w:sz w:val="20"/>
          <w:szCs w:val="20"/>
          <w:lang w:val="cs-CZ"/>
        </w:rPr>
        <w:t>roku 2000</w:t>
      </w:r>
      <w:r w:rsidRPr="00AE53C3">
        <w:rPr>
          <w:i/>
          <w:sz w:val="20"/>
          <w:szCs w:val="20"/>
          <w:lang w:val="cs-CZ"/>
        </w:rPr>
        <w:t>,“</w:t>
      </w:r>
      <w:r w:rsidR="006575E3">
        <w:rPr>
          <w:i/>
          <w:sz w:val="20"/>
          <w:szCs w:val="20"/>
          <w:lang w:val="cs-CZ"/>
        </w:rPr>
        <w:t xml:space="preserve"> </w:t>
      </w:r>
      <w:r w:rsidR="00F74E37"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02F996BC" w14:textId="77777777" w:rsidR="00782151" w:rsidRPr="00872A97" w:rsidRDefault="00782151" w:rsidP="00872A97">
      <w:pPr>
        <w:spacing w:line="276" w:lineRule="auto"/>
        <w:jc w:val="both"/>
        <w:rPr>
          <w:sz w:val="20"/>
          <w:szCs w:val="20"/>
          <w:lang w:val="cs-CZ"/>
        </w:rPr>
      </w:pPr>
    </w:p>
    <w:p w14:paraId="38852DF6" w14:textId="77777777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42505E35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DB526F">
        <w:rPr>
          <w:sz w:val="20"/>
          <w:szCs w:val="20"/>
          <w:lang w:val="cs-CZ"/>
        </w:rPr>
        <w:t>zaznamenaly</w:t>
      </w:r>
      <w:r w:rsidR="007C7CC1"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hodnot</w:t>
      </w:r>
      <w:r w:rsidR="00DB526F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EF7634">
        <w:rPr>
          <w:sz w:val="20"/>
          <w:szCs w:val="20"/>
          <w:lang w:val="cs-CZ"/>
        </w:rPr>
        <w:t>10</w:t>
      </w:r>
      <w:r w:rsidR="00DE3101">
        <w:rPr>
          <w:sz w:val="20"/>
          <w:szCs w:val="20"/>
          <w:lang w:val="cs-CZ"/>
        </w:rPr>
        <w:t>0</w:t>
      </w:r>
      <w:r w:rsidR="00DB526F">
        <w:rPr>
          <w:sz w:val="20"/>
          <w:szCs w:val="20"/>
          <w:lang w:val="cs-CZ"/>
        </w:rPr>
        <w:t>,</w:t>
      </w:r>
      <w:r w:rsidR="00B25362">
        <w:rPr>
          <w:sz w:val="20"/>
          <w:szCs w:val="20"/>
          <w:lang w:val="cs-CZ"/>
        </w:rPr>
        <w:t>2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 (v</w:t>
      </w:r>
      <w:r w:rsidR="00222C48">
        <w:rPr>
          <w:sz w:val="20"/>
          <w:szCs w:val="20"/>
          <w:lang w:val="cs-CZ"/>
        </w:rPr>
        <w:t> </w:t>
      </w:r>
      <w:r w:rsidR="00FF7DCD">
        <w:rPr>
          <w:sz w:val="20"/>
          <w:szCs w:val="20"/>
          <w:lang w:val="cs-CZ"/>
        </w:rPr>
        <w:t>listopadu</w:t>
      </w:r>
      <w:r w:rsidRPr="00872A97">
        <w:rPr>
          <w:sz w:val="20"/>
          <w:szCs w:val="20"/>
          <w:lang w:val="cs-CZ"/>
        </w:rPr>
        <w:t xml:space="preserve"> </w:t>
      </w:r>
      <w:r w:rsidR="00C95AFC">
        <w:rPr>
          <w:sz w:val="20"/>
          <w:szCs w:val="20"/>
          <w:lang w:val="cs-CZ"/>
        </w:rPr>
        <w:t>10</w:t>
      </w:r>
      <w:r w:rsidR="00DE3101">
        <w:rPr>
          <w:sz w:val="20"/>
          <w:szCs w:val="20"/>
          <w:lang w:val="cs-CZ"/>
        </w:rPr>
        <w:t>1</w:t>
      </w:r>
      <w:r w:rsidR="00DB526F" w:rsidRPr="00872A97">
        <w:rPr>
          <w:sz w:val="20"/>
          <w:szCs w:val="20"/>
          <w:lang w:val="cs-CZ"/>
        </w:rPr>
        <w:t>,</w:t>
      </w:r>
      <w:r w:rsidR="00DE3101">
        <w:rPr>
          <w:sz w:val="20"/>
          <w:szCs w:val="20"/>
          <w:lang w:val="cs-CZ"/>
        </w:rPr>
        <w:t>2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vyšš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EF7634">
        <w:rPr>
          <w:sz w:val="20"/>
          <w:szCs w:val="20"/>
          <w:lang w:val="cs-CZ"/>
        </w:rPr>
        <w:t>a minerální paliva</w:t>
      </w:r>
      <w:r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10</w:t>
      </w:r>
      <w:r w:rsidR="00DE3101">
        <w:rPr>
          <w:sz w:val="20"/>
          <w:szCs w:val="20"/>
          <w:lang w:val="cs-CZ"/>
        </w:rPr>
        <w:t>4</w:t>
      </w:r>
      <w:r w:rsidR="00D40F98" w:rsidRPr="00872A97">
        <w:rPr>
          <w:sz w:val="20"/>
          <w:szCs w:val="20"/>
          <w:lang w:val="cs-CZ"/>
        </w:rPr>
        <w:t>,</w:t>
      </w:r>
      <w:r w:rsidR="00DE3101">
        <w:rPr>
          <w:sz w:val="20"/>
          <w:szCs w:val="20"/>
          <w:lang w:val="cs-CZ"/>
        </w:rPr>
        <w:t>9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niž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C95AFC">
        <w:rPr>
          <w:sz w:val="20"/>
          <w:szCs w:val="20"/>
          <w:lang w:val="cs-CZ"/>
        </w:rPr>
        <w:t>p</w:t>
      </w:r>
      <w:r w:rsidR="00DE3101">
        <w:rPr>
          <w:sz w:val="20"/>
          <w:szCs w:val="20"/>
          <w:lang w:val="cs-CZ"/>
        </w:rPr>
        <w:t>otraviny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9</w:t>
      </w:r>
      <w:r w:rsidR="00DE3101">
        <w:rPr>
          <w:sz w:val="20"/>
          <w:szCs w:val="20"/>
          <w:lang w:val="cs-CZ"/>
        </w:rPr>
        <w:t>8</w:t>
      </w:r>
      <w:r w:rsidR="00D40F98" w:rsidRPr="00872A97">
        <w:rPr>
          <w:sz w:val="20"/>
          <w:szCs w:val="20"/>
          <w:lang w:val="cs-CZ"/>
        </w:rPr>
        <w:t>,</w:t>
      </w:r>
      <w:r w:rsidR="00DE3101">
        <w:rPr>
          <w:sz w:val="20"/>
          <w:szCs w:val="20"/>
          <w:lang w:val="cs-CZ"/>
        </w:rPr>
        <w:t>4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49F6ADDE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DE3101">
        <w:rPr>
          <w:sz w:val="20"/>
          <w:szCs w:val="20"/>
          <w:lang w:val="cs-CZ"/>
        </w:rPr>
        <w:t>setrvaly na</w:t>
      </w:r>
      <w:r w:rsidR="0090325C"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hodnot</w:t>
      </w:r>
      <w:r w:rsidR="00DE3101">
        <w:rPr>
          <w:sz w:val="20"/>
          <w:szCs w:val="20"/>
          <w:lang w:val="cs-CZ"/>
        </w:rPr>
        <w:t>ě</w:t>
      </w:r>
      <w:r w:rsidRPr="00872A97">
        <w:rPr>
          <w:sz w:val="20"/>
          <w:szCs w:val="20"/>
          <w:lang w:val="cs-CZ"/>
        </w:rPr>
        <w:t xml:space="preserve"> 9</w:t>
      </w:r>
      <w:r w:rsidR="00B25362">
        <w:rPr>
          <w:sz w:val="20"/>
          <w:szCs w:val="20"/>
          <w:lang w:val="cs-CZ"/>
        </w:rPr>
        <w:t>8</w:t>
      </w:r>
      <w:r w:rsidRPr="00872A97">
        <w:rPr>
          <w:sz w:val="20"/>
          <w:szCs w:val="20"/>
          <w:lang w:val="cs-CZ"/>
        </w:rPr>
        <w:t>,</w:t>
      </w:r>
      <w:r w:rsidR="00B25362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90325C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Nejnižší hodnot</w:t>
      </w:r>
      <w:r w:rsidR="0048552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dosáhl</w:t>
      </w:r>
      <w:r w:rsidR="009104D3">
        <w:rPr>
          <w:sz w:val="20"/>
          <w:szCs w:val="20"/>
          <w:lang w:val="cs-CZ"/>
        </w:rPr>
        <w:t xml:space="preserve">y </w:t>
      </w:r>
      <w:r w:rsidR="00DE3101">
        <w:rPr>
          <w:sz w:val="20"/>
          <w:szCs w:val="20"/>
          <w:lang w:val="cs-CZ"/>
        </w:rPr>
        <w:t>ostatní suroviny</w:t>
      </w:r>
      <w:r w:rsidRPr="00872A97">
        <w:rPr>
          <w:sz w:val="20"/>
          <w:szCs w:val="20"/>
          <w:lang w:val="cs-CZ"/>
        </w:rPr>
        <w:t xml:space="preserve"> (</w:t>
      </w:r>
      <w:r w:rsidR="00DE3101">
        <w:rPr>
          <w:sz w:val="20"/>
          <w:szCs w:val="20"/>
          <w:lang w:val="cs-CZ"/>
        </w:rPr>
        <w:t>8</w:t>
      </w:r>
      <w:r w:rsidR="00AB7F0D">
        <w:rPr>
          <w:sz w:val="20"/>
          <w:szCs w:val="20"/>
          <w:lang w:val="cs-CZ"/>
        </w:rPr>
        <w:t>9</w:t>
      </w:r>
      <w:r w:rsidRPr="00872A97">
        <w:rPr>
          <w:sz w:val="20"/>
          <w:szCs w:val="20"/>
          <w:lang w:val="cs-CZ"/>
        </w:rPr>
        <w:t>,</w:t>
      </w:r>
      <w:r w:rsidR="00DE3101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nejvyšší hodnoty </w:t>
      </w:r>
      <w:r w:rsidR="00DA644C">
        <w:rPr>
          <w:sz w:val="20"/>
          <w:szCs w:val="20"/>
          <w:lang w:val="cs-CZ"/>
        </w:rPr>
        <w:t>minerální paliva</w:t>
      </w:r>
      <w:r>
        <w:rPr>
          <w:sz w:val="20"/>
          <w:szCs w:val="20"/>
          <w:lang w:val="cs-CZ"/>
        </w:rPr>
        <w:t xml:space="preserve"> (1</w:t>
      </w:r>
      <w:r w:rsidR="0090325C">
        <w:rPr>
          <w:sz w:val="20"/>
          <w:szCs w:val="20"/>
          <w:lang w:val="cs-CZ"/>
        </w:rPr>
        <w:t>1</w:t>
      </w:r>
      <w:r w:rsidR="00B25362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B25362">
        <w:rPr>
          <w:sz w:val="20"/>
          <w:szCs w:val="20"/>
          <w:lang w:val="cs-CZ"/>
        </w:rPr>
        <w:t>7</w:t>
      </w:r>
      <w:r w:rsidR="008029EB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%).</w:t>
      </w:r>
    </w:p>
    <w:p w14:paraId="17790B1F" w14:textId="6EAA9DA9" w:rsidR="00D70837" w:rsidRDefault="00D70837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65202B">
        <w:rPr>
          <w:b/>
          <w:sz w:val="20"/>
          <w:szCs w:val="20"/>
          <w:lang w:val="cs-CZ"/>
        </w:rPr>
        <w:t>V</w:t>
      </w:r>
      <w:r>
        <w:rPr>
          <w:b/>
          <w:sz w:val="20"/>
          <w:szCs w:val="20"/>
          <w:lang w:val="cs-CZ"/>
        </w:rPr>
        <w:t> </w:t>
      </w:r>
      <w:r w:rsidRPr="0065202B">
        <w:rPr>
          <w:b/>
          <w:sz w:val="20"/>
          <w:szCs w:val="20"/>
          <w:lang w:val="cs-CZ"/>
        </w:rPr>
        <w:t>průměru za</w:t>
      </w:r>
      <w:r>
        <w:rPr>
          <w:b/>
          <w:sz w:val="20"/>
          <w:szCs w:val="20"/>
          <w:lang w:val="cs-CZ"/>
        </w:rPr>
        <w:t> </w:t>
      </w:r>
      <w:r w:rsidRPr="0065202B">
        <w:rPr>
          <w:b/>
          <w:sz w:val="20"/>
          <w:szCs w:val="20"/>
          <w:lang w:val="cs-CZ"/>
        </w:rPr>
        <w:t>celý rok 2022</w:t>
      </w:r>
      <w:r w:rsidRPr="0065202B">
        <w:rPr>
          <w:sz w:val="20"/>
          <w:szCs w:val="20"/>
          <w:lang w:val="cs-CZ"/>
        </w:rPr>
        <w:t xml:space="preserve"> v</w:t>
      </w:r>
      <w:r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porovnání s</w:t>
      </w:r>
      <w:r>
        <w:rPr>
          <w:sz w:val="20"/>
          <w:szCs w:val="20"/>
          <w:lang w:val="cs-CZ"/>
        </w:rPr>
        <w:t> </w:t>
      </w:r>
      <w:r w:rsidRPr="0065202B">
        <w:rPr>
          <w:sz w:val="20"/>
          <w:szCs w:val="20"/>
          <w:lang w:val="cs-CZ"/>
        </w:rPr>
        <w:t>rokem 2021</w:t>
      </w:r>
      <w:r>
        <w:rPr>
          <w:sz w:val="20"/>
          <w:szCs w:val="20"/>
          <w:lang w:val="cs-CZ"/>
        </w:rPr>
        <w:t xml:space="preserve"> dosáhly </w:t>
      </w:r>
      <w:r w:rsidRPr="00D70837">
        <w:rPr>
          <w:sz w:val="20"/>
          <w:szCs w:val="20"/>
          <w:lang w:val="cs-CZ"/>
        </w:rPr>
        <w:t>hodnoty 96,2</w:t>
      </w:r>
      <w:r>
        <w:rPr>
          <w:sz w:val="20"/>
          <w:szCs w:val="20"/>
          <w:lang w:val="cs-CZ"/>
        </w:rPr>
        <w:t> </w:t>
      </w:r>
      <w:r w:rsidRPr="00D70837">
        <w:rPr>
          <w:sz w:val="20"/>
          <w:szCs w:val="20"/>
          <w:lang w:val="cs-CZ"/>
        </w:rPr>
        <w:t>% (v</w:t>
      </w:r>
      <w:r>
        <w:rPr>
          <w:sz w:val="20"/>
          <w:szCs w:val="20"/>
          <w:lang w:val="cs-CZ"/>
        </w:rPr>
        <w:t> </w:t>
      </w:r>
      <w:r w:rsidRPr="00D70837">
        <w:rPr>
          <w:sz w:val="20"/>
          <w:szCs w:val="20"/>
          <w:lang w:val="cs-CZ"/>
        </w:rPr>
        <w:t>roce 2021 činily 99,7</w:t>
      </w:r>
      <w:r>
        <w:rPr>
          <w:sz w:val="20"/>
          <w:szCs w:val="20"/>
          <w:lang w:val="cs-CZ"/>
        </w:rPr>
        <w:t> </w:t>
      </w:r>
      <w:r w:rsidRPr="00AE53C3">
        <w:rPr>
          <w:sz w:val="20"/>
          <w:szCs w:val="20"/>
          <w:lang w:val="cs-CZ"/>
        </w:rPr>
        <w:t>%)</w:t>
      </w:r>
      <w:r w:rsidR="009C2A13" w:rsidRPr="00AE53C3">
        <w:rPr>
          <w:sz w:val="20"/>
          <w:szCs w:val="20"/>
          <w:lang w:val="cs-CZ"/>
        </w:rPr>
        <w:t>, což byla nejnižší hodnota od</w:t>
      </w:r>
      <w:r w:rsidR="00AE53C3">
        <w:rPr>
          <w:sz w:val="20"/>
          <w:szCs w:val="20"/>
          <w:lang w:val="cs-CZ"/>
        </w:rPr>
        <w:t> </w:t>
      </w:r>
      <w:r w:rsidR="009C2A13" w:rsidRPr="00AE53C3">
        <w:rPr>
          <w:sz w:val="20"/>
          <w:szCs w:val="20"/>
          <w:lang w:val="cs-CZ"/>
        </w:rPr>
        <w:t>roku 2000</w:t>
      </w:r>
      <w:r w:rsidRPr="00AE53C3">
        <w:rPr>
          <w:sz w:val="20"/>
          <w:szCs w:val="20"/>
          <w:lang w:val="cs-CZ"/>
        </w:rPr>
        <w:t>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7B5CE5F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805C8B">
        <w:t>2</w:t>
      </w:r>
      <w:r w:rsidRPr="00831777">
        <w:t>-</w:t>
      </w:r>
      <w:r w:rsidR="00621012" w:rsidRPr="00831777">
        <w:t>2</w:t>
      </w:r>
      <w:r w:rsidR="00885DB4">
        <w:t>2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68510C90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C240B4">
        <w:t>5</w:t>
      </w:r>
      <w:r w:rsidRPr="00831777">
        <w:t xml:space="preserve">. </w:t>
      </w:r>
      <w:r w:rsidR="00C240B4">
        <w:t>3</w:t>
      </w:r>
      <w:r w:rsidRPr="00831777">
        <w:t>. 202</w:t>
      </w:r>
      <w:r w:rsidR="00150175">
        <w:t>3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D4EA7" w14:textId="77777777" w:rsidR="002C5CEF" w:rsidRDefault="002C5CEF" w:rsidP="00BA6370">
      <w:r>
        <w:separator/>
      </w:r>
    </w:p>
  </w:endnote>
  <w:endnote w:type="continuationSeparator" w:id="0">
    <w:p w14:paraId="207EE4A3" w14:textId="77777777" w:rsidR="002C5CEF" w:rsidRDefault="002C5CE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3FCEA250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A781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3FCEA250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A781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52F6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A1A7C" w14:textId="77777777" w:rsidR="002C5CEF" w:rsidRDefault="002C5CEF" w:rsidP="00BA6370">
      <w:r>
        <w:separator/>
      </w:r>
    </w:p>
  </w:footnote>
  <w:footnote w:type="continuationSeparator" w:id="0">
    <w:p w14:paraId="5D20BABC" w14:textId="77777777" w:rsidR="002C5CEF" w:rsidRDefault="002C5CEF" w:rsidP="00BA6370">
      <w:r>
        <w:continuationSeparator/>
      </w:r>
    </w:p>
  </w:footnote>
  <w:footnote w:id="1">
    <w:p w14:paraId="6D543019" w14:textId="77777777" w:rsidR="00292C29" w:rsidRPr="004E3CC2" w:rsidRDefault="00292C29" w:rsidP="00292C2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14:paraId="136B31BC" w14:textId="77777777" w:rsidR="001A7BBC" w:rsidRDefault="001A7BBC" w:rsidP="001A7BB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7FE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05639"/>
    <w:rsid w:val="00012080"/>
    <w:rsid w:val="00014A9C"/>
    <w:rsid w:val="00015E3E"/>
    <w:rsid w:val="000232C1"/>
    <w:rsid w:val="00023B86"/>
    <w:rsid w:val="000261C3"/>
    <w:rsid w:val="00026A9F"/>
    <w:rsid w:val="00031056"/>
    <w:rsid w:val="00031C7C"/>
    <w:rsid w:val="00033F62"/>
    <w:rsid w:val="000356BA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1E0C"/>
    <w:rsid w:val="00064A71"/>
    <w:rsid w:val="000668F6"/>
    <w:rsid w:val="000728A2"/>
    <w:rsid w:val="00073070"/>
    <w:rsid w:val="00073755"/>
    <w:rsid w:val="00074EE1"/>
    <w:rsid w:val="0007724D"/>
    <w:rsid w:val="00080EEA"/>
    <w:rsid w:val="000843A5"/>
    <w:rsid w:val="000850F9"/>
    <w:rsid w:val="000909FA"/>
    <w:rsid w:val="000910DA"/>
    <w:rsid w:val="0009154C"/>
    <w:rsid w:val="00091B2C"/>
    <w:rsid w:val="00093610"/>
    <w:rsid w:val="00093FBE"/>
    <w:rsid w:val="000947DD"/>
    <w:rsid w:val="00096D6C"/>
    <w:rsid w:val="00097E9B"/>
    <w:rsid w:val="000A1510"/>
    <w:rsid w:val="000A15FC"/>
    <w:rsid w:val="000A37B9"/>
    <w:rsid w:val="000A4B8B"/>
    <w:rsid w:val="000A4EA7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5B1A"/>
    <w:rsid w:val="000D62C6"/>
    <w:rsid w:val="000E1421"/>
    <w:rsid w:val="000E1844"/>
    <w:rsid w:val="000E1C77"/>
    <w:rsid w:val="000E43CC"/>
    <w:rsid w:val="000E632F"/>
    <w:rsid w:val="000E69DA"/>
    <w:rsid w:val="000E703E"/>
    <w:rsid w:val="000F189B"/>
    <w:rsid w:val="000F2994"/>
    <w:rsid w:val="000F2A7A"/>
    <w:rsid w:val="000F2EBB"/>
    <w:rsid w:val="000F2F55"/>
    <w:rsid w:val="000F4E16"/>
    <w:rsid w:val="000F4F4D"/>
    <w:rsid w:val="000F7451"/>
    <w:rsid w:val="000F7580"/>
    <w:rsid w:val="00100226"/>
    <w:rsid w:val="00102B7D"/>
    <w:rsid w:val="00106306"/>
    <w:rsid w:val="001105F5"/>
    <w:rsid w:val="00115904"/>
    <w:rsid w:val="00121000"/>
    <w:rsid w:val="00122D8B"/>
    <w:rsid w:val="00130E5A"/>
    <w:rsid w:val="001337C4"/>
    <w:rsid w:val="00135784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175"/>
    <w:rsid w:val="0015069F"/>
    <w:rsid w:val="00154CCC"/>
    <w:rsid w:val="00156E52"/>
    <w:rsid w:val="00156F7D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1FCF"/>
    <w:rsid w:val="00183097"/>
    <w:rsid w:val="00186E16"/>
    <w:rsid w:val="00186E45"/>
    <w:rsid w:val="001872DA"/>
    <w:rsid w:val="00194727"/>
    <w:rsid w:val="00195613"/>
    <w:rsid w:val="001970DD"/>
    <w:rsid w:val="001A1769"/>
    <w:rsid w:val="001A3981"/>
    <w:rsid w:val="001A3FD0"/>
    <w:rsid w:val="001A5668"/>
    <w:rsid w:val="001A6208"/>
    <w:rsid w:val="001A7BBC"/>
    <w:rsid w:val="001B041C"/>
    <w:rsid w:val="001B085B"/>
    <w:rsid w:val="001B0E42"/>
    <w:rsid w:val="001B39B6"/>
    <w:rsid w:val="001B607F"/>
    <w:rsid w:val="001B7D59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7513"/>
    <w:rsid w:val="001E14D9"/>
    <w:rsid w:val="001E2030"/>
    <w:rsid w:val="001E2970"/>
    <w:rsid w:val="001E39E6"/>
    <w:rsid w:val="001E4092"/>
    <w:rsid w:val="001E58BE"/>
    <w:rsid w:val="001E79AD"/>
    <w:rsid w:val="001E7B57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1F7A73"/>
    <w:rsid w:val="002001F9"/>
    <w:rsid w:val="00200854"/>
    <w:rsid w:val="00203E6C"/>
    <w:rsid w:val="002053DA"/>
    <w:rsid w:val="00206E9C"/>
    <w:rsid w:val="002070FB"/>
    <w:rsid w:val="00207393"/>
    <w:rsid w:val="00207E7D"/>
    <w:rsid w:val="00210938"/>
    <w:rsid w:val="0021200C"/>
    <w:rsid w:val="00212B9A"/>
    <w:rsid w:val="002130DC"/>
    <w:rsid w:val="00213729"/>
    <w:rsid w:val="00215FF5"/>
    <w:rsid w:val="00217B8C"/>
    <w:rsid w:val="002200ED"/>
    <w:rsid w:val="00222C48"/>
    <w:rsid w:val="00223CF3"/>
    <w:rsid w:val="00224B43"/>
    <w:rsid w:val="00227509"/>
    <w:rsid w:val="00231D4E"/>
    <w:rsid w:val="00232C1F"/>
    <w:rsid w:val="00232C58"/>
    <w:rsid w:val="00232E6E"/>
    <w:rsid w:val="00234E92"/>
    <w:rsid w:val="00235DF7"/>
    <w:rsid w:val="00235FC4"/>
    <w:rsid w:val="00236E43"/>
    <w:rsid w:val="0023777E"/>
    <w:rsid w:val="002406FA"/>
    <w:rsid w:val="00242A9F"/>
    <w:rsid w:val="00244ACE"/>
    <w:rsid w:val="002464F5"/>
    <w:rsid w:val="002472AE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0F6D"/>
    <w:rsid w:val="00282B3B"/>
    <w:rsid w:val="002841DD"/>
    <w:rsid w:val="00285816"/>
    <w:rsid w:val="00291584"/>
    <w:rsid w:val="00292085"/>
    <w:rsid w:val="002924C8"/>
    <w:rsid w:val="002929EF"/>
    <w:rsid w:val="00292C29"/>
    <w:rsid w:val="00297D30"/>
    <w:rsid w:val="002A07FF"/>
    <w:rsid w:val="002A0F52"/>
    <w:rsid w:val="002A3707"/>
    <w:rsid w:val="002A4137"/>
    <w:rsid w:val="002B1198"/>
    <w:rsid w:val="002B2E47"/>
    <w:rsid w:val="002B5F96"/>
    <w:rsid w:val="002B7BEC"/>
    <w:rsid w:val="002C093C"/>
    <w:rsid w:val="002C213B"/>
    <w:rsid w:val="002C2A85"/>
    <w:rsid w:val="002C57CD"/>
    <w:rsid w:val="002C596F"/>
    <w:rsid w:val="002C5CEF"/>
    <w:rsid w:val="002C5E9F"/>
    <w:rsid w:val="002C6D90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1294"/>
    <w:rsid w:val="002F369E"/>
    <w:rsid w:val="002F3A52"/>
    <w:rsid w:val="002F48B2"/>
    <w:rsid w:val="00305BDF"/>
    <w:rsid w:val="00310E4B"/>
    <w:rsid w:val="003122B9"/>
    <w:rsid w:val="00315CB6"/>
    <w:rsid w:val="00316BB8"/>
    <w:rsid w:val="00317C05"/>
    <w:rsid w:val="00322F01"/>
    <w:rsid w:val="003301A3"/>
    <w:rsid w:val="0033067C"/>
    <w:rsid w:val="003312C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777B"/>
    <w:rsid w:val="003677C0"/>
    <w:rsid w:val="003708D5"/>
    <w:rsid w:val="0037092F"/>
    <w:rsid w:val="00371ACB"/>
    <w:rsid w:val="00372008"/>
    <w:rsid w:val="00372344"/>
    <w:rsid w:val="003730B1"/>
    <w:rsid w:val="00375130"/>
    <w:rsid w:val="00376F17"/>
    <w:rsid w:val="0038282A"/>
    <w:rsid w:val="00384FC2"/>
    <w:rsid w:val="0039200C"/>
    <w:rsid w:val="003923BF"/>
    <w:rsid w:val="003923FE"/>
    <w:rsid w:val="00395854"/>
    <w:rsid w:val="00395BE0"/>
    <w:rsid w:val="0039619C"/>
    <w:rsid w:val="00397100"/>
    <w:rsid w:val="00397580"/>
    <w:rsid w:val="003A2B6B"/>
    <w:rsid w:val="003A2E6C"/>
    <w:rsid w:val="003A45C8"/>
    <w:rsid w:val="003A488D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00D9"/>
    <w:rsid w:val="003E2B7C"/>
    <w:rsid w:val="003E2DB6"/>
    <w:rsid w:val="003F015F"/>
    <w:rsid w:val="003F03D3"/>
    <w:rsid w:val="003F1A99"/>
    <w:rsid w:val="003F207E"/>
    <w:rsid w:val="003F3B05"/>
    <w:rsid w:val="003F3EF1"/>
    <w:rsid w:val="003F526A"/>
    <w:rsid w:val="003F7BA9"/>
    <w:rsid w:val="00401C0C"/>
    <w:rsid w:val="00402303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547F"/>
    <w:rsid w:val="00455CA4"/>
    <w:rsid w:val="00456DE3"/>
    <w:rsid w:val="00461FE1"/>
    <w:rsid w:val="00464719"/>
    <w:rsid w:val="00465ADB"/>
    <w:rsid w:val="00471DEF"/>
    <w:rsid w:val="0047518D"/>
    <w:rsid w:val="00477586"/>
    <w:rsid w:val="00480846"/>
    <w:rsid w:val="0048552E"/>
    <w:rsid w:val="00485A6E"/>
    <w:rsid w:val="00485B6F"/>
    <w:rsid w:val="00487529"/>
    <w:rsid w:val="004905F0"/>
    <w:rsid w:val="00492084"/>
    <w:rsid w:val="004920AD"/>
    <w:rsid w:val="00493742"/>
    <w:rsid w:val="00496C9B"/>
    <w:rsid w:val="00497145"/>
    <w:rsid w:val="004973E2"/>
    <w:rsid w:val="004A1511"/>
    <w:rsid w:val="004A3F82"/>
    <w:rsid w:val="004A5490"/>
    <w:rsid w:val="004A593A"/>
    <w:rsid w:val="004A6076"/>
    <w:rsid w:val="004A781F"/>
    <w:rsid w:val="004A7D4B"/>
    <w:rsid w:val="004B205D"/>
    <w:rsid w:val="004B2BAD"/>
    <w:rsid w:val="004B37DE"/>
    <w:rsid w:val="004B412E"/>
    <w:rsid w:val="004B49B1"/>
    <w:rsid w:val="004B4EB9"/>
    <w:rsid w:val="004C127C"/>
    <w:rsid w:val="004C14A4"/>
    <w:rsid w:val="004C3112"/>
    <w:rsid w:val="004C32C5"/>
    <w:rsid w:val="004D05B3"/>
    <w:rsid w:val="004D3BF5"/>
    <w:rsid w:val="004D4F32"/>
    <w:rsid w:val="004D6875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925"/>
    <w:rsid w:val="005424B7"/>
    <w:rsid w:val="00542BF4"/>
    <w:rsid w:val="00543626"/>
    <w:rsid w:val="00544380"/>
    <w:rsid w:val="005479C8"/>
    <w:rsid w:val="00550612"/>
    <w:rsid w:val="0055633F"/>
    <w:rsid w:val="00561B15"/>
    <w:rsid w:val="0056251B"/>
    <w:rsid w:val="00566C7F"/>
    <w:rsid w:val="00567052"/>
    <w:rsid w:val="00567F79"/>
    <w:rsid w:val="00570A03"/>
    <w:rsid w:val="00572975"/>
    <w:rsid w:val="00572CB4"/>
    <w:rsid w:val="00573079"/>
    <w:rsid w:val="005736E5"/>
    <w:rsid w:val="00573994"/>
    <w:rsid w:val="005745D0"/>
    <w:rsid w:val="00581153"/>
    <w:rsid w:val="00585000"/>
    <w:rsid w:val="0058507F"/>
    <w:rsid w:val="0058761A"/>
    <w:rsid w:val="005879A3"/>
    <w:rsid w:val="0059181C"/>
    <w:rsid w:val="00595440"/>
    <w:rsid w:val="00596C21"/>
    <w:rsid w:val="00596C9F"/>
    <w:rsid w:val="00596EA4"/>
    <w:rsid w:val="00597576"/>
    <w:rsid w:val="005A0311"/>
    <w:rsid w:val="005A10F0"/>
    <w:rsid w:val="005A4147"/>
    <w:rsid w:val="005A5778"/>
    <w:rsid w:val="005A5E8A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4333"/>
    <w:rsid w:val="005D5D05"/>
    <w:rsid w:val="005E17EC"/>
    <w:rsid w:val="005E625C"/>
    <w:rsid w:val="005E6B7D"/>
    <w:rsid w:val="005F0BFA"/>
    <w:rsid w:val="005F0BFC"/>
    <w:rsid w:val="005F2C88"/>
    <w:rsid w:val="005F79FB"/>
    <w:rsid w:val="0060106E"/>
    <w:rsid w:val="0060189D"/>
    <w:rsid w:val="00604406"/>
    <w:rsid w:val="00605F4A"/>
    <w:rsid w:val="00606E3B"/>
    <w:rsid w:val="00607822"/>
    <w:rsid w:val="006103AA"/>
    <w:rsid w:val="00613BBF"/>
    <w:rsid w:val="00616615"/>
    <w:rsid w:val="006178EA"/>
    <w:rsid w:val="00620D23"/>
    <w:rsid w:val="00620D5D"/>
    <w:rsid w:val="00621012"/>
    <w:rsid w:val="00621E22"/>
    <w:rsid w:val="006223D0"/>
    <w:rsid w:val="00622B80"/>
    <w:rsid w:val="00622F26"/>
    <w:rsid w:val="00623BF2"/>
    <w:rsid w:val="00626E16"/>
    <w:rsid w:val="00627760"/>
    <w:rsid w:val="00640F56"/>
    <w:rsid w:val="0064139A"/>
    <w:rsid w:val="00644907"/>
    <w:rsid w:val="006449C8"/>
    <w:rsid w:val="00647389"/>
    <w:rsid w:val="0065202B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14BC"/>
    <w:rsid w:val="0066430F"/>
    <w:rsid w:val="00665C65"/>
    <w:rsid w:val="00671527"/>
    <w:rsid w:val="006746CA"/>
    <w:rsid w:val="0068486E"/>
    <w:rsid w:val="006852EE"/>
    <w:rsid w:val="006859E4"/>
    <w:rsid w:val="0069021E"/>
    <w:rsid w:val="00692DCD"/>
    <w:rsid w:val="006931CF"/>
    <w:rsid w:val="0069682A"/>
    <w:rsid w:val="006A0A6A"/>
    <w:rsid w:val="006A1C5D"/>
    <w:rsid w:val="006A34BB"/>
    <w:rsid w:val="006A5D14"/>
    <w:rsid w:val="006A5FB9"/>
    <w:rsid w:val="006A606E"/>
    <w:rsid w:val="006B1409"/>
    <w:rsid w:val="006B63A8"/>
    <w:rsid w:val="006C0E31"/>
    <w:rsid w:val="006C23AA"/>
    <w:rsid w:val="006C58CF"/>
    <w:rsid w:val="006C5EA6"/>
    <w:rsid w:val="006C6DC8"/>
    <w:rsid w:val="006D0407"/>
    <w:rsid w:val="006D1DDF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5F74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4D7"/>
    <w:rsid w:val="00717EC5"/>
    <w:rsid w:val="00722486"/>
    <w:rsid w:val="00723D4F"/>
    <w:rsid w:val="0072493E"/>
    <w:rsid w:val="007252C4"/>
    <w:rsid w:val="00727A2F"/>
    <w:rsid w:val="007307CA"/>
    <w:rsid w:val="0073494F"/>
    <w:rsid w:val="007368E7"/>
    <w:rsid w:val="00745553"/>
    <w:rsid w:val="0074574A"/>
    <w:rsid w:val="00750857"/>
    <w:rsid w:val="0075116A"/>
    <w:rsid w:val="007511D5"/>
    <w:rsid w:val="00751D07"/>
    <w:rsid w:val="00752410"/>
    <w:rsid w:val="00754C20"/>
    <w:rsid w:val="00755F18"/>
    <w:rsid w:val="0075625D"/>
    <w:rsid w:val="007608BC"/>
    <w:rsid w:val="007630C3"/>
    <w:rsid w:val="007634F4"/>
    <w:rsid w:val="007640DC"/>
    <w:rsid w:val="007646E1"/>
    <w:rsid w:val="00764B36"/>
    <w:rsid w:val="007654D7"/>
    <w:rsid w:val="007658D3"/>
    <w:rsid w:val="00775F03"/>
    <w:rsid w:val="00782151"/>
    <w:rsid w:val="0078229D"/>
    <w:rsid w:val="00783E3B"/>
    <w:rsid w:val="007868B2"/>
    <w:rsid w:val="0078783A"/>
    <w:rsid w:val="007923A9"/>
    <w:rsid w:val="007923DA"/>
    <w:rsid w:val="00792C3C"/>
    <w:rsid w:val="007970A3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D66AF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29EB"/>
    <w:rsid w:val="00803993"/>
    <w:rsid w:val="008043C4"/>
    <w:rsid w:val="008059C4"/>
    <w:rsid w:val="00805A29"/>
    <w:rsid w:val="00805C8B"/>
    <w:rsid w:val="00805CF7"/>
    <w:rsid w:val="0081008C"/>
    <w:rsid w:val="0081124E"/>
    <w:rsid w:val="008145B4"/>
    <w:rsid w:val="00814A16"/>
    <w:rsid w:val="008162E1"/>
    <w:rsid w:val="0081788B"/>
    <w:rsid w:val="008179BA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1758"/>
    <w:rsid w:val="00855FB3"/>
    <w:rsid w:val="00856106"/>
    <w:rsid w:val="0085651A"/>
    <w:rsid w:val="00861D0E"/>
    <w:rsid w:val="00863BCF"/>
    <w:rsid w:val="00864300"/>
    <w:rsid w:val="008662BB"/>
    <w:rsid w:val="00867569"/>
    <w:rsid w:val="00867A93"/>
    <w:rsid w:val="00867E40"/>
    <w:rsid w:val="00871F78"/>
    <w:rsid w:val="00872254"/>
    <w:rsid w:val="00872A97"/>
    <w:rsid w:val="00874122"/>
    <w:rsid w:val="008747AD"/>
    <w:rsid w:val="008770AD"/>
    <w:rsid w:val="00877428"/>
    <w:rsid w:val="00881565"/>
    <w:rsid w:val="008829A1"/>
    <w:rsid w:val="008854DC"/>
    <w:rsid w:val="00885DB4"/>
    <w:rsid w:val="008867F9"/>
    <w:rsid w:val="00891C89"/>
    <w:rsid w:val="008A14D6"/>
    <w:rsid w:val="008A19B2"/>
    <w:rsid w:val="008A1E4F"/>
    <w:rsid w:val="008A63D5"/>
    <w:rsid w:val="008A750A"/>
    <w:rsid w:val="008B0700"/>
    <w:rsid w:val="008B1A5C"/>
    <w:rsid w:val="008B3970"/>
    <w:rsid w:val="008B3BAF"/>
    <w:rsid w:val="008C34C2"/>
    <w:rsid w:val="008C384C"/>
    <w:rsid w:val="008C4047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325C"/>
    <w:rsid w:val="009044FF"/>
    <w:rsid w:val="00906DC3"/>
    <w:rsid w:val="00907250"/>
    <w:rsid w:val="009104D3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3633"/>
    <w:rsid w:val="00934E77"/>
    <w:rsid w:val="0093556F"/>
    <w:rsid w:val="0093576F"/>
    <w:rsid w:val="00935ABA"/>
    <w:rsid w:val="009365D6"/>
    <w:rsid w:val="00940340"/>
    <w:rsid w:val="00942201"/>
    <w:rsid w:val="00944D78"/>
    <w:rsid w:val="00945F3A"/>
    <w:rsid w:val="009472B2"/>
    <w:rsid w:val="00947333"/>
    <w:rsid w:val="00950713"/>
    <w:rsid w:val="00950A7E"/>
    <w:rsid w:val="00952921"/>
    <w:rsid w:val="00955615"/>
    <w:rsid w:val="00955C46"/>
    <w:rsid w:val="00964498"/>
    <w:rsid w:val="00964F3D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A3CC0"/>
    <w:rsid w:val="009A797D"/>
    <w:rsid w:val="009B02C1"/>
    <w:rsid w:val="009B0D6C"/>
    <w:rsid w:val="009B0E2F"/>
    <w:rsid w:val="009B16BD"/>
    <w:rsid w:val="009B173F"/>
    <w:rsid w:val="009B1755"/>
    <w:rsid w:val="009B5110"/>
    <w:rsid w:val="009B55B1"/>
    <w:rsid w:val="009B63F4"/>
    <w:rsid w:val="009C13DA"/>
    <w:rsid w:val="009C2A13"/>
    <w:rsid w:val="009C2F16"/>
    <w:rsid w:val="009C7E08"/>
    <w:rsid w:val="009D032D"/>
    <w:rsid w:val="009D1702"/>
    <w:rsid w:val="009D20BF"/>
    <w:rsid w:val="009D6F6F"/>
    <w:rsid w:val="009D7C23"/>
    <w:rsid w:val="009E4064"/>
    <w:rsid w:val="009E4716"/>
    <w:rsid w:val="009E689C"/>
    <w:rsid w:val="009F1A44"/>
    <w:rsid w:val="009F2429"/>
    <w:rsid w:val="009F276A"/>
    <w:rsid w:val="009F59A9"/>
    <w:rsid w:val="009F6BE8"/>
    <w:rsid w:val="009F717B"/>
    <w:rsid w:val="009F72F6"/>
    <w:rsid w:val="009F7611"/>
    <w:rsid w:val="009F7BAA"/>
    <w:rsid w:val="00A00095"/>
    <w:rsid w:val="00A01EBB"/>
    <w:rsid w:val="00A01EE1"/>
    <w:rsid w:val="00A025CC"/>
    <w:rsid w:val="00A032DE"/>
    <w:rsid w:val="00A061F0"/>
    <w:rsid w:val="00A0762A"/>
    <w:rsid w:val="00A07824"/>
    <w:rsid w:val="00A10272"/>
    <w:rsid w:val="00A13A9E"/>
    <w:rsid w:val="00A162D7"/>
    <w:rsid w:val="00A22F03"/>
    <w:rsid w:val="00A23F07"/>
    <w:rsid w:val="00A246B1"/>
    <w:rsid w:val="00A24A2D"/>
    <w:rsid w:val="00A25643"/>
    <w:rsid w:val="00A27659"/>
    <w:rsid w:val="00A27EF3"/>
    <w:rsid w:val="00A32A4E"/>
    <w:rsid w:val="00A3584C"/>
    <w:rsid w:val="00A368AD"/>
    <w:rsid w:val="00A36CE9"/>
    <w:rsid w:val="00A402A9"/>
    <w:rsid w:val="00A41D01"/>
    <w:rsid w:val="00A42818"/>
    <w:rsid w:val="00A4343D"/>
    <w:rsid w:val="00A440C1"/>
    <w:rsid w:val="00A4727F"/>
    <w:rsid w:val="00A502F1"/>
    <w:rsid w:val="00A50C19"/>
    <w:rsid w:val="00A5162C"/>
    <w:rsid w:val="00A52528"/>
    <w:rsid w:val="00A56523"/>
    <w:rsid w:val="00A57CCD"/>
    <w:rsid w:val="00A60D87"/>
    <w:rsid w:val="00A63ADF"/>
    <w:rsid w:val="00A6512C"/>
    <w:rsid w:val="00A70A83"/>
    <w:rsid w:val="00A710ED"/>
    <w:rsid w:val="00A7146A"/>
    <w:rsid w:val="00A71911"/>
    <w:rsid w:val="00A75D1D"/>
    <w:rsid w:val="00A81EB3"/>
    <w:rsid w:val="00A82B19"/>
    <w:rsid w:val="00A85D1B"/>
    <w:rsid w:val="00A8727E"/>
    <w:rsid w:val="00A95231"/>
    <w:rsid w:val="00AA07F1"/>
    <w:rsid w:val="00AA0DAE"/>
    <w:rsid w:val="00AA129C"/>
    <w:rsid w:val="00AA3B65"/>
    <w:rsid w:val="00AA6E3E"/>
    <w:rsid w:val="00AA6F44"/>
    <w:rsid w:val="00AB0C91"/>
    <w:rsid w:val="00AB0D88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E4FD8"/>
    <w:rsid w:val="00AE53C3"/>
    <w:rsid w:val="00AE6FBC"/>
    <w:rsid w:val="00AF0B59"/>
    <w:rsid w:val="00AF1DF0"/>
    <w:rsid w:val="00AF7128"/>
    <w:rsid w:val="00B002C8"/>
    <w:rsid w:val="00B00C1D"/>
    <w:rsid w:val="00B02318"/>
    <w:rsid w:val="00B035FB"/>
    <w:rsid w:val="00B05978"/>
    <w:rsid w:val="00B10527"/>
    <w:rsid w:val="00B10991"/>
    <w:rsid w:val="00B13D40"/>
    <w:rsid w:val="00B14A91"/>
    <w:rsid w:val="00B16B66"/>
    <w:rsid w:val="00B17ACE"/>
    <w:rsid w:val="00B2150C"/>
    <w:rsid w:val="00B24C9C"/>
    <w:rsid w:val="00B25362"/>
    <w:rsid w:val="00B25568"/>
    <w:rsid w:val="00B26354"/>
    <w:rsid w:val="00B2674C"/>
    <w:rsid w:val="00B32752"/>
    <w:rsid w:val="00B3718C"/>
    <w:rsid w:val="00B40DB9"/>
    <w:rsid w:val="00B4472A"/>
    <w:rsid w:val="00B45ACE"/>
    <w:rsid w:val="00B47828"/>
    <w:rsid w:val="00B47BDC"/>
    <w:rsid w:val="00B50526"/>
    <w:rsid w:val="00B55375"/>
    <w:rsid w:val="00B566F8"/>
    <w:rsid w:val="00B57EBA"/>
    <w:rsid w:val="00B632CC"/>
    <w:rsid w:val="00B632F4"/>
    <w:rsid w:val="00B63985"/>
    <w:rsid w:val="00B675F8"/>
    <w:rsid w:val="00B67662"/>
    <w:rsid w:val="00B72FAB"/>
    <w:rsid w:val="00B81588"/>
    <w:rsid w:val="00B819D4"/>
    <w:rsid w:val="00B837DF"/>
    <w:rsid w:val="00B919BB"/>
    <w:rsid w:val="00B953E2"/>
    <w:rsid w:val="00B97410"/>
    <w:rsid w:val="00BA12F1"/>
    <w:rsid w:val="00BA40AE"/>
    <w:rsid w:val="00BA439F"/>
    <w:rsid w:val="00BA6370"/>
    <w:rsid w:val="00BA6A32"/>
    <w:rsid w:val="00BA7D9A"/>
    <w:rsid w:val="00BB0DB4"/>
    <w:rsid w:val="00BB21E3"/>
    <w:rsid w:val="00BB2936"/>
    <w:rsid w:val="00BB4474"/>
    <w:rsid w:val="00BB4A0C"/>
    <w:rsid w:val="00BB6629"/>
    <w:rsid w:val="00BC3B57"/>
    <w:rsid w:val="00BC3B75"/>
    <w:rsid w:val="00BC6B6A"/>
    <w:rsid w:val="00BC7F28"/>
    <w:rsid w:val="00BD008A"/>
    <w:rsid w:val="00BD096D"/>
    <w:rsid w:val="00BD0A85"/>
    <w:rsid w:val="00BD18D3"/>
    <w:rsid w:val="00BD28EC"/>
    <w:rsid w:val="00BD2C9C"/>
    <w:rsid w:val="00BD4065"/>
    <w:rsid w:val="00BD5DB0"/>
    <w:rsid w:val="00BD6CF0"/>
    <w:rsid w:val="00BE1488"/>
    <w:rsid w:val="00BE1BA2"/>
    <w:rsid w:val="00BE2600"/>
    <w:rsid w:val="00BE3853"/>
    <w:rsid w:val="00BE6D6D"/>
    <w:rsid w:val="00BF0633"/>
    <w:rsid w:val="00BF37C0"/>
    <w:rsid w:val="00BF3F22"/>
    <w:rsid w:val="00BF4F71"/>
    <w:rsid w:val="00BF7A3F"/>
    <w:rsid w:val="00BF7B7E"/>
    <w:rsid w:val="00C02AE4"/>
    <w:rsid w:val="00C04739"/>
    <w:rsid w:val="00C1065E"/>
    <w:rsid w:val="00C1198E"/>
    <w:rsid w:val="00C143C9"/>
    <w:rsid w:val="00C15E01"/>
    <w:rsid w:val="00C240B4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EA5"/>
    <w:rsid w:val="00C514EA"/>
    <w:rsid w:val="00C5248F"/>
    <w:rsid w:val="00C5622B"/>
    <w:rsid w:val="00C60F4B"/>
    <w:rsid w:val="00C64FF5"/>
    <w:rsid w:val="00C77DB6"/>
    <w:rsid w:val="00C8344D"/>
    <w:rsid w:val="00C8406E"/>
    <w:rsid w:val="00C84489"/>
    <w:rsid w:val="00C846BA"/>
    <w:rsid w:val="00C85F79"/>
    <w:rsid w:val="00C87413"/>
    <w:rsid w:val="00C9008E"/>
    <w:rsid w:val="00C941E2"/>
    <w:rsid w:val="00C956C5"/>
    <w:rsid w:val="00C95A15"/>
    <w:rsid w:val="00C95AFC"/>
    <w:rsid w:val="00C968D8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830"/>
    <w:rsid w:val="00CD004E"/>
    <w:rsid w:val="00CD0F08"/>
    <w:rsid w:val="00CD11CC"/>
    <w:rsid w:val="00CD3C77"/>
    <w:rsid w:val="00CE228C"/>
    <w:rsid w:val="00CE275D"/>
    <w:rsid w:val="00CE5A28"/>
    <w:rsid w:val="00CE5F2F"/>
    <w:rsid w:val="00CE71D9"/>
    <w:rsid w:val="00CF0817"/>
    <w:rsid w:val="00CF3086"/>
    <w:rsid w:val="00CF545B"/>
    <w:rsid w:val="00D00DDF"/>
    <w:rsid w:val="00D0247A"/>
    <w:rsid w:val="00D064DF"/>
    <w:rsid w:val="00D1057C"/>
    <w:rsid w:val="00D10AA2"/>
    <w:rsid w:val="00D11099"/>
    <w:rsid w:val="00D11CB4"/>
    <w:rsid w:val="00D135DC"/>
    <w:rsid w:val="00D142F2"/>
    <w:rsid w:val="00D1609E"/>
    <w:rsid w:val="00D16534"/>
    <w:rsid w:val="00D209A7"/>
    <w:rsid w:val="00D20DE1"/>
    <w:rsid w:val="00D2265B"/>
    <w:rsid w:val="00D22D27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48C2"/>
    <w:rsid w:val="00D454A9"/>
    <w:rsid w:val="00D46BA2"/>
    <w:rsid w:val="00D500CD"/>
    <w:rsid w:val="00D51856"/>
    <w:rsid w:val="00D51EAD"/>
    <w:rsid w:val="00D53ABE"/>
    <w:rsid w:val="00D56ECE"/>
    <w:rsid w:val="00D60422"/>
    <w:rsid w:val="00D664F6"/>
    <w:rsid w:val="00D666C3"/>
    <w:rsid w:val="00D70837"/>
    <w:rsid w:val="00D70F5E"/>
    <w:rsid w:val="00D71331"/>
    <w:rsid w:val="00D7709A"/>
    <w:rsid w:val="00D80BE7"/>
    <w:rsid w:val="00D81DD0"/>
    <w:rsid w:val="00D84593"/>
    <w:rsid w:val="00D84F94"/>
    <w:rsid w:val="00D87F81"/>
    <w:rsid w:val="00D9189F"/>
    <w:rsid w:val="00D92821"/>
    <w:rsid w:val="00D9317C"/>
    <w:rsid w:val="00D939D6"/>
    <w:rsid w:val="00D93AA5"/>
    <w:rsid w:val="00D9606F"/>
    <w:rsid w:val="00D96AD1"/>
    <w:rsid w:val="00DA644C"/>
    <w:rsid w:val="00DA6F76"/>
    <w:rsid w:val="00DB3A2B"/>
    <w:rsid w:val="00DB526F"/>
    <w:rsid w:val="00DB6E31"/>
    <w:rsid w:val="00DC1726"/>
    <w:rsid w:val="00DC3072"/>
    <w:rsid w:val="00DC34FD"/>
    <w:rsid w:val="00DC4303"/>
    <w:rsid w:val="00DC445C"/>
    <w:rsid w:val="00DC4813"/>
    <w:rsid w:val="00DC592F"/>
    <w:rsid w:val="00DC75CB"/>
    <w:rsid w:val="00DC75D1"/>
    <w:rsid w:val="00DD7B41"/>
    <w:rsid w:val="00DE0DBA"/>
    <w:rsid w:val="00DE1A30"/>
    <w:rsid w:val="00DE3101"/>
    <w:rsid w:val="00DE51E5"/>
    <w:rsid w:val="00DE525D"/>
    <w:rsid w:val="00DE7315"/>
    <w:rsid w:val="00DE76D9"/>
    <w:rsid w:val="00DF25A1"/>
    <w:rsid w:val="00DF3AE7"/>
    <w:rsid w:val="00DF4754"/>
    <w:rsid w:val="00DF47FE"/>
    <w:rsid w:val="00DF531D"/>
    <w:rsid w:val="00DF6287"/>
    <w:rsid w:val="00DF780E"/>
    <w:rsid w:val="00E0156A"/>
    <w:rsid w:val="00E0418D"/>
    <w:rsid w:val="00E071F5"/>
    <w:rsid w:val="00E075CB"/>
    <w:rsid w:val="00E116D3"/>
    <w:rsid w:val="00E17876"/>
    <w:rsid w:val="00E205D7"/>
    <w:rsid w:val="00E23E4F"/>
    <w:rsid w:val="00E241E9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37984"/>
    <w:rsid w:val="00E40475"/>
    <w:rsid w:val="00E416B5"/>
    <w:rsid w:val="00E44657"/>
    <w:rsid w:val="00E44993"/>
    <w:rsid w:val="00E46D4D"/>
    <w:rsid w:val="00E46FD5"/>
    <w:rsid w:val="00E47065"/>
    <w:rsid w:val="00E47787"/>
    <w:rsid w:val="00E50C29"/>
    <w:rsid w:val="00E52E4A"/>
    <w:rsid w:val="00E56EFF"/>
    <w:rsid w:val="00E579D5"/>
    <w:rsid w:val="00E6124D"/>
    <w:rsid w:val="00E612C8"/>
    <w:rsid w:val="00E632CE"/>
    <w:rsid w:val="00E6423C"/>
    <w:rsid w:val="00E6649B"/>
    <w:rsid w:val="00E70F1E"/>
    <w:rsid w:val="00E736ED"/>
    <w:rsid w:val="00E73C44"/>
    <w:rsid w:val="00E7435A"/>
    <w:rsid w:val="00E75408"/>
    <w:rsid w:val="00E754C1"/>
    <w:rsid w:val="00E81F2F"/>
    <w:rsid w:val="00E84CCC"/>
    <w:rsid w:val="00E852AE"/>
    <w:rsid w:val="00E86390"/>
    <w:rsid w:val="00E87B32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469A"/>
    <w:rsid w:val="00EB6456"/>
    <w:rsid w:val="00EB71A4"/>
    <w:rsid w:val="00EC56C6"/>
    <w:rsid w:val="00EE0EEE"/>
    <w:rsid w:val="00EE23BD"/>
    <w:rsid w:val="00EE2F6C"/>
    <w:rsid w:val="00EE37D5"/>
    <w:rsid w:val="00EE682F"/>
    <w:rsid w:val="00EE6D86"/>
    <w:rsid w:val="00EE70CD"/>
    <w:rsid w:val="00EE7641"/>
    <w:rsid w:val="00EE7ABB"/>
    <w:rsid w:val="00EF4AF0"/>
    <w:rsid w:val="00EF6917"/>
    <w:rsid w:val="00EF7634"/>
    <w:rsid w:val="00F00446"/>
    <w:rsid w:val="00F006C2"/>
    <w:rsid w:val="00F008B1"/>
    <w:rsid w:val="00F033EA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377F"/>
    <w:rsid w:val="00F244CD"/>
    <w:rsid w:val="00F249B7"/>
    <w:rsid w:val="00F330F7"/>
    <w:rsid w:val="00F3378B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74FC"/>
    <w:rsid w:val="00F47675"/>
    <w:rsid w:val="00F51C6F"/>
    <w:rsid w:val="00F521B7"/>
    <w:rsid w:val="00F577EC"/>
    <w:rsid w:val="00F5795D"/>
    <w:rsid w:val="00F603D1"/>
    <w:rsid w:val="00F611D1"/>
    <w:rsid w:val="00F63C02"/>
    <w:rsid w:val="00F7223B"/>
    <w:rsid w:val="00F72498"/>
    <w:rsid w:val="00F72E01"/>
    <w:rsid w:val="00F73F46"/>
    <w:rsid w:val="00F74E37"/>
    <w:rsid w:val="00F75F2A"/>
    <w:rsid w:val="00F80A60"/>
    <w:rsid w:val="00F81D36"/>
    <w:rsid w:val="00F82D70"/>
    <w:rsid w:val="00F82FDD"/>
    <w:rsid w:val="00F85DF7"/>
    <w:rsid w:val="00F860AE"/>
    <w:rsid w:val="00F862D7"/>
    <w:rsid w:val="00F909C6"/>
    <w:rsid w:val="00F9110E"/>
    <w:rsid w:val="00F9325D"/>
    <w:rsid w:val="00F958E3"/>
    <w:rsid w:val="00F976A7"/>
    <w:rsid w:val="00FA7CB4"/>
    <w:rsid w:val="00FB1B5A"/>
    <w:rsid w:val="00FB687C"/>
    <w:rsid w:val="00FB696E"/>
    <w:rsid w:val="00FC1F4B"/>
    <w:rsid w:val="00FC30A3"/>
    <w:rsid w:val="00FD1046"/>
    <w:rsid w:val="00FD15E7"/>
    <w:rsid w:val="00FD3B0B"/>
    <w:rsid w:val="00FD4C71"/>
    <w:rsid w:val="00FD52F2"/>
    <w:rsid w:val="00FE064E"/>
    <w:rsid w:val="00FE24A6"/>
    <w:rsid w:val="00FE2F13"/>
    <w:rsid w:val="00FE4923"/>
    <w:rsid w:val="00FE600C"/>
    <w:rsid w:val="00FE6B83"/>
    <w:rsid w:val="00FF46AF"/>
    <w:rsid w:val="00FF4E47"/>
    <w:rsid w:val="00FF534C"/>
    <w:rsid w:val="00FF5365"/>
    <w:rsid w:val="00FF6693"/>
    <w:rsid w:val="00FF6FC1"/>
    <w:rsid w:val="00FF70E8"/>
    <w:rsid w:val="00FF79E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B47A8097-13FD-4D88-952B-B3560F0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7D05D-E2C8-4E3A-9B64-8A86E81DF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B38F6E-ACA8-4D9A-AA58-6571BBB4065E}"/>
</file>

<file path=customXml/itemProps3.xml><?xml version="1.0" encoding="utf-8"?>
<ds:datastoreItem xmlns:ds="http://schemas.openxmlformats.org/officeDocument/2006/customXml" ds:itemID="{A58A4E96-4986-4026-9658-DAF5B564A275}"/>
</file>

<file path=customXml/itemProps4.xml><?xml version="1.0" encoding="utf-8"?>
<ds:datastoreItem xmlns:ds="http://schemas.openxmlformats.org/officeDocument/2006/customXml" ds:itemID="{97D4AA99-29E0-40FF-B4C7-7231490D2E1D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849</TotalTime>
  <Pages>2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klimes3742</dc:creator>
  <cp:keywords/>
  <dc:description/>
  <cp:lastModifiedBy>Švančárek Petr</cp:lastModifiedBy>
  <cp:revision>27</cp:revision>
  <cp:lastPrinted>2022-09-08T12:31:00Z</cp:lastPrinted>
  <dcterms:created xsi:type="dcterms:W3CDTF">2023-01-05T11:28:00Z</dcterms:created>
  <dcterms:modified xsi:type="dcterms:W3CDTF">2023-02-08T13:17:00Z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